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23" w:rsidRPr="00A833DA" w:rsidRDefault="00582F23" w:rsidP="00A522EA">
      <w:pPr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A833DA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Вниманию собственников! </w:t>
      </w:r>
    </w:p>
    <w:p w:rsidR="00582F23" w:rsidRPr="00A833DA" w:rsidRDefault="00582F23" w:rsidP="00A522EA">
      <w:pPr>
        <w:jc w:val="both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A833DA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Произошла смена реквизитов для уплаты взносов на капитальный ремонт!</w:t>
      </w:r>
      <w:bookmarkStart w:id="0" w:name="_GoBack"/>
      <w:bookmarkEnd w:id="0"/>
    </w:p>
    <w:p w:rsidR="00582F23" w:rsidRPr="00A522EA" w:rsidRDefault="00582F23" w:rsidP="00A52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тем, что</w:t>
      </w:r>
      <w:r w:rsidRPr="00A522EA">
        <w:rPr>
          <w:rFonts w:ascii="Times New Roman" w:hAnsi="Times New Roman" w:cs="Times New Roman"/>
          <w:sz w:val="28"/>
          <w:szCs w:val="28"/>
        </w:rPr>
        <w:t xml:space="preserve"> в конкурсе по отбору российских кредитных организаций для открытия счетов</w:t>
      </w:r>
      <w:r>
        <w:rPr>
          <w:rFonts w:ascii="Times New Roman" w:hAnsi="Times New Roman" w:cs="Times New Roman"/>
          <w:sz w:val="28"/>
          <w:szCs w:val="28"/>
        </w:rPr>
        <w:t xml:space="preserve"> НО СК</w:t>
      </w:r>
      <w:r w:rsidRPr="00A522EA">
        <w:rPr>
          <w:rFonts w:ascii="Times New Roman" w:hAnsi="Times New Roman" w:cs="Times New Roman"/>
          <w:sz w:val="28"/>
          <w:szCs w:val="28"/>
        </w:rPr>
        <w:t xml:space="preserve"> «Фонд капитального ремонта</w:t>
      </w:r>
      <w:r>
        <w:rPr>
          <w:rFonts w:ascii="Times New Roman" w:hAnsi="Times New Roman" w:cs="Times New Roman"/>
          <w:sz w:val="28"/>
          <w:szCs w:val="28"/>
        </w:rPr>
        <w:t>» признан п</w:t>
      </w:r>
      <w:r w:rsidRPr="00A522EA">
        <w:rPr>
          <w:rFonts w:ascii="Times New Roman" w:hAnsi="Times New Roman" w:cs="Times New Roman"/>
          <w:sz w:val="28"/>
          <w:szCs w:val="28"/>
        </w:rPr>
        <w:t>обедителем АО «Газпромбанк»</w:t>
      </w:r>
      <w:r>
        <w:rPr>
          <w:rFonts w:ascii="Times New Roman" w:hAnsi="Times New Roman" w:cs="Times New Roman"/>
          <w:sz w:val="28"/>
          <w:szCs w:val="28"/>
        </w:rPr>
        <w:t>, произошла смена реквизитов для уплаты взносов на капитальный ремонт!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970"/>
        <w:gridCol w:w="1476"/>
        <w:gridCol w:w="3016"/>
        <w:gridCol w:w="1619"/>
        <w:gridCol w:w="1619"/>
        <w:gridCol w:w="3016"/>
      </w:tblGrid>
      <w:tr w:rsidR="00582F23" w:rsidRPr="00B128EB">
        <w:tc>
          <w:tcPr>
            <w:tcW w:w="15310" w:type="dxa"/>
            <w:gridSpan w:val="7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уплаты взносов на капитальный ремонт </w:t>
            </w:r>
          </w:p>
        </w:tc>
      </w:tr>
      <w:tr w:rsidR="00582F23" w:rsidRPr="00B128EB" w:rsidTr="00A833DA">
        <w:tc>
          <w:tcPr>
            <w:tcW w:w="594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0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76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3016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банка</w:t>
            </w:r>
          </w:p>
        </w:tc>
        <w:tc>
          <w:tcPr>
            <w:tcW w:w="1619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1619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3016" w:type="dxa"/>
          </w:tcPr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582F23" w:rsidRPr="00B128EB" w:rsidRDefault="00582F23" w:rsidP="00B12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582F23" w:rsidRPr="00B128EB" w:rsidTr="00A833DA">
        <w:tc>
          <w:tcPr>
            <w:tcW w:w="594" w:type="dxa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left w:val="nil"/>
            </w:tcBorders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город-курорт Пятигорск</w:t>
            </w:r>
          </w:p>
        </w:tc>
        <w:tc>
          <w:tcPr>
            <w:tcW w:w="1476" w:type="dxa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040702754</w:t>
            </w:r>
          </w:p>
        </w:tc>
        <w:tc>
          <w:tcPr>
            <w:tcW w:w="3016" w:type="dxa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30101810600000000754</w:t>
            </w:r>
          </w:p>
        </w:tc>
        <w:tc>
          <w:tcPr>
            <w:tcW w:w="1619" w:type="dxa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2636808125</w:t>
            </w:r>
          </w:p>
        </w:tc>
        <w:tc>
          <w:tcPr>
            <w:tcW w:w="1619" w:type="dxa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</w:rPr>
              <w:t>263401001</w:t>
            </w:r>
          </w:p>
        </w:tc>
        <w:tc>
          <w:tcPr>
            <w:tcW w:w="3016" w:type="dxa"/>
          </w:tcPr>
          <w:p w:rsidR="00582F23" w:rsidRPr="00B128EB" w:rsidRDefault="00582F23" w:rsidP="00B12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40603810200240000033</w:t>
            </w:r>
          </w:p>
        </w:tc>
      </w:tr>
    </w:tbl>
    <w:p w:rsidR="00582F23" w:rsidRPr="00A522EA" w:rsidRDefault="00582F23" w:rsidP="00A52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F23" w:rsidRPr="00A522EA" w:rsidRDefault="00582F23" w:rsidP="00A52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F23" w:rsidRPr="00A522EA" w:rsidRDefault="00582F23" w:rsidP="00A522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F23" w:rsidRPr="00A522EA" w:rsidSect="00A52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EA"/>
    <w:rsid w:val="00582F23"/>
    <w:rsid w:val="007656B7"/>
    <w:rsid w:val="00A522EA"/>
    <w:rsid w:val="00A833DA"/>
    <w:rsid w:val="00B128EB"/>
    <w:rsid w:val="00BB52DD"/>
    <w:rsid w:val="00E36E31"/>
    <w:rsid w:val="00E9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2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собственников</dc:title>
  <dc:subject/>
  <dc:creator>userpc</dc:creator>
  <cp:keywords/>
  <dc:description/>
  <cp:lastModifiedBy>Solovyeva</cp:lastModifiedBy>
  <cp:revision>2</cp:revision>
  <cp:lastPrinted>2018-08-15T11:59:00Z</cp:lastPrinted>
  <dcterms:created xsi:type="dcterms:W3CDTF">2018-08-15T12:12:00Z</dcterms:created>
  <dcterms:modified xsi:type="dcterms:W3CDTF">2018-08-15T12:12:00Z</dcterms:modified>
</cp:coreProperties>
</file>