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E9" w:rsidRDefault="00103AE9" w:rsidP="00C90B1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FFFFFF"/>
          <w:sz w:val="24"/>
          <w:szCs w:val="24"/>
        </w:rPr>
      </w:pPr>
      <w:bookmarkStart w:id="0" w:name="_GoBack"/>
      <w:bookmarkEnd w:id="0"/>
      <w:r w:rsidRPr="00C90B16">
        <w:rPr>
          <w:rFonts w:ascii="Times New Roman" w:hAnsi="Times New Roman" w:cs="Times New Roman"/>
          <w:i/>
          <w:iCs/>
          <w:color w:val="FFFFFF"/>
          <w:sz w:val="24"/>
          <w:szCs w:val="24"/>
        </w:rPr>
        <w:t>Публикаци</w:t>
      </w:r>
      <w:r>
        <w:rPr>
          <w:rFonts w:ascii="Times New Roman" w:hAnsi="Times New Roman" w:cs="Times New Roman"/>
          <w:i/>
          <w:iCs/>
          <w:color w:val="FFFFFF"/>
          <w:sz w:val="24"/>
          <w:szCs w:val="24"/>
        </w:rPr>
        <w:t>02020202020</w:t>
      </w:r>
    </w:p>
    <w:p w:rsidR="00103AE9" w:rsidRPr="00C90B16" w:rsidRDefault="00103AE9" w:rsidP="00C90B1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C90B16">
        <w:rPr>
          <w:rFonts w:ascii="Times New Roman" w:hAnsi="Times New Roman" w:cs="Times New Roman"/>
          <w:i/>
          <w:iCs/>
          <w:color w:val="0000FF"/>
          <w:sz w:val="24"/>
          <w:szCs w:val="24"/>
        </w:rPr>
        <w:t>02</w:t>
      </w:r>
      <w:r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.11.2017 </w:t>
      </w:r>
      <w:r w:rsidRPr="00C90B16">
        <w:rPr>
          <w:rFonts w:ascii="Times New Roman" w:hAnsi="Times New Roman" w:cs="Times New Roman"/>
          <w:i/>
          <w:iCs/>
          <w:color w:val="0000FF"/>
          <w:sz w:val="24"/>
          <w:szCs w:val="24"/>
        </w:rPr>
        <w:t>года</w:t>
      </w:r>
    </w:p>
    <w:p w:rsidR="00103AE9" w:rsidRPr="00C90B16" w:rsidRDefault="00103AE9" w:rsidP="00C90B1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3AE9" w:rsidRPr="00C90B16" w:rsidRDefault="00103AE9" w:rsidP="00C90B16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90B16">
        <w:rPr>
          <w:rFonts w:ascii="Times New Roman" w:hAnsi="Times New Roman" w:cs="Times New Roman"/>
          <w:b/>
          <w:bCs/>
          <w:sz w:val="28"/>
          <w:szCs w:val="28"/>
        </w:rPr>
        <w:t>«Реформа ЖКХ»</w:t>
      </w:r>
    </w:p>
    <w:p w:rsidR="00103AE9" w:rsidRPr="00C90B16" w:rsidRDefault="00103AE9" w:rsidP="00C90B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3AE9" w:rsidRPr="00C90B16" w:rsidRDefault="00103AE9" w:rsidP="00C90B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3AE9" w:rsidRPr="0054277A" w:rsidRDefault="00103AE9" w:rsidP="0054277A">
      <w:pPr>
        <w:jc w:val="center"/>
        <w:rPr>
          <w:rFonts w:ascii="Times New Roman" w:hAnsi="Times New Roman" w:cs="Times New Roman"/>
          <w:sz w:val="30"/>
          <w:szCs w:val="30"/>
        </w:rPr>
      </w:pPr>
      <w:r w:rsidRPr="0054277A">
        <w:rPr>
          <w:rFonts w:ascii="Times New Roman" w:hAnsi="Times New Roman" w:cs="Times New Roman"/>
          <w:sz w:val="30"/>
          <w:szCs w:val="30"/>
        </w:rPr>
        <w:t>УВЕДОМЛЕНИЕ</w:t>
      </w:r>
    </w:p>
    <w:p w:rsidR="00103AE9" w:rsidRDefault="00103AE9" w:rsidP="0078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 «Управление архитектуры, строительства и жилищно-коммунального хозяйства администрации города Пятигорска»</w:t>
      </w:r>
      <w:r w:rsidRPr="0054277A">
        <w:rPr>
          <w:rFonts w:ascii="Times New Roman" w:hAnsi="Times New Roman" w:cs="Times New Roman"/>
          <w:sz w:val="28"/>
          <w:szCs w:val="28"/>
        </w:rPr>
        <w:t xml:space="preserve"> информирует жителей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города-курорта Пятигорска о том, что </w:t>
      </w:r>
      <w:r w:rsidRPr="0054277A">
        <w:rPr>
          <w:rFonts w:ascii="Times New Roman" w:hAnsi="Times New Roman" w:cs="Times New Roman"/>
          <w:sz w:val="28"/>
          <w:szCs w:val="28"/>
        </w:rPr>
        <w:t>в целях реализации в 201</w:t>
      </w:r>
      <w:r>
        <w:rPr>
          <w:rFonts w:ascii="Times New Roman" w:hAnsi="Times New Roman" w:cs="Times New Roman"/>
          <w:sz w:val="28"/>
          <w:szCs w:val="28"/>
        </w:rPr>
        <w:t>8-2022</w:t>
      </w:r>
      <w:r w:rsidRPr="0054277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4277A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города-курорта Пятигорска мероприятий по благоустройству дворовых территорий многоквартирных домов и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Pr="0054277A">
        <w:rPr>
          <w:rFonts w:ascii="Times New Roman" w:hAnsi="Times New Roman" w:cs="Times New Roman"/>
          <w:sz w:val="28"/>
          <w:szCs w:val="28"/>
        </w:rPr>
        <w:t xml:space="preserve"> территорий </w:t>
      </w: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ноябр</w:t>
      </w:r>
      <w:r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я 2017 года по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декабря</w:t>
      </w:r>
      <w:r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 2017 года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города-курорта Пятигорска будут проведены общественные обсуждения </w:t>
      </w:r>
      <w:r w:rsidRPr="007938E3">
        <w:rPr>
          <w:rFonts w:ascii="Times New Roman" w:hAnsi="Times New Roman" w:cs="Times New Roman"/>
          <w:color w:val="000000"/>
          <w:sz w:val="28"/>
          <w:szCs w:val="28"/>
        </w:rPr>
        <w:t xml:space="preserve">проекта </w:t>
      </w:r>
      <w:r w:rsidRPr="00291300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91300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91300">
        <w:rPr>
          <w:rFonts w:ascii="Times New Roman" w:hAnsi="Times New Roman" w:cs="Times New Roman"/>
          <w:sz w:val="28"/>
          <w:szCs w:val="28"/>
        </w:rPr>
        <w:t xml:space="preserve"> города-курорта Пятигорска «Формирование современной городской среды» на 2018-2022 годы </w:t>
      </w:r>
      <w:r>
        <w:rPr>
          <w:rFonts w:ascii="Times New Roman" w:hAnsi="Times New Roman" w:cs="Times New Roman"/>
          <w:sz w:val="28"/>
          <w:szCs w:val="28"/>
        </w:rPr>
        <w:t>(далее – программа).</w:t>
      </w:r>
    </w:p>
    <w:p w:rsidR="00103AE9" w:rsidRPr="00976EBC" w:rsidRDefault="00103AE9" w:rsidP="00785518">
      <w:pPr>
        <w:pStyle w:val="1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B3924">
        <w:rPr>
          <w:rFonts w:ascii="Times New Roman" w:hAnsi="Times New Roman" w:cs="Times New Roman"/>
          <w:sz w:val="28"/>
          <w:szCs w:val="28"/>
        </w:rPr>
        <w:t>В целях проведения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проекта программы</w:t>
      </w:r>
      <w:r w:rsidRPr="00DB3924">
        <w:rPr>
          <w:rFonts w:ascii="Times New Roman" w:hAnsi="Times New Roman" w:cs="Times New Roman"/>
          <w:sz w:val="28"/>
          <w:szCs w:val="28"/>
        </w:rPr>
        <w:t xml:space="preserve">,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проекту программы </w:t>
      </w:r>
      <w:r w:rsidRPr="00DB3924">
        <w:rPr>
          <w:rFonts w:ascii="Times New Roman" w:hAnsi="Times New Roman" w:cs="Times New Roman"/>
          <w:sz w:val="28"/>
          <w:szCs w:val="28"/>
        </w:rPr>
        <w:t xml:space="preserve">могут быть поданы в электронном или письменном виде по форме согласно приложению к Порядку проведения общественного обсуждения </w:t>
      </w:r>
      <w:r w:rsidRPr="00291300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91300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91300">
        <w:rPr>
          <w:rFonts w:ascii="Times New Roman" w:hAnsi="Times New Roman" w:cs="Times New Roman"/>
          <w:sz w:val="28"/>
          <w:szCs w:val="28"/>
        </w:rPr>
        <w:t xml:space="preserve"> города-курорта Пятигорска «Формирование современной городской среды» на 2018-2022 годы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города Пятигорска </w:t>
      </w:r>
      <w:r w:rsidRPr="00976EBC">
        <w:rPr>
          <w:rFonts w:ascii="Times New Roman" w:hAnsi="Times New Roman" w:cs="Times New Roman"/>
          <w:sz w:val="28"/>
          <w:szCs w:val="28"/>
        </w:rPr>
        <w:t>от 14.09.2017 г. № 3825 «О мероприятиях по реализации приоритетного проекта «Формирование современной городской среды» в городе-курорте Пятигорске на 2018–2022 годы».</w:t>
      </w:r>
    </w:p>
    <w:p w:rsidR="00103AE9" w:rsidRDefault="00103AE9" w:rsidP="0078551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14B78">
        <w:rPr>
          <w:rFonts w:ascii="Times New Roman" w:hAnsi="Times New Roman" w:cs="Times New Roman"/>
          <w:sz w:val="28"/>
          <w:szCs w:val="28"/>
        </w:rPr>
        <w:t xml:space="preserve">Срок приема предложений по проекту программы: с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14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 по 2 декабря</w:t>
      </w:r>
      <w:r w:rsidRPr="00E14B78">
        <w:rPr>
          <w:rFonts w:ascii="Times New Roman" w:hAnsi="Times New Roman" w:cs="Times New Roman"/>
          <w:sz w:val="28"/>
          <w:szCs w:val="28"/>
        </w:rPr>
        <w:t xml:space="preserve"> 2017 года.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3AE9" w:rsidRPr="00B978EE" w:rsidRDefault="00103AE9" w:rsidP="007855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924">
        <w:rPr>
          <w:rFonts w:ascii="Times New Roman" w:hAnsi="Times New Roman" w:cs="Times New Roman"/>
          <w:sz w:val="28"/>
          <w:szCs w:val="28"/>
        </w:rPr>
        <w:t>Адрес для направления предложений: 357 500, Ставропольский край, г.Пятигорск, пл.Ленина, 2, МУ «Управление архитектуры, строительства и жилищно-коммунального хозяйства администрации города Пятигорска», каб. 605 (в рабочие дни с понедельника по пятницу с 10 часов 00 минут до 16 часов 00 минут, перерыв с 13 часов 00 минут до 14 часов 00 минут).</w:t>
      </w:r>
    </w:p>
    <w:p w:rsidR="00103AE9" w:rsidRPr="00B978EE" w:rsidRDefault="00103AE9" w:rsidP="00785518">
      <w:pPr>
        <w:spacing w:after="0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B978E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Pr="00B978EE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vkrk</w:t>
        </w:r>
        <w:r w:rsidRPr="00B978EE">
          <w:rPr>
            <w:rStyle w:val="Hyperlink"/>
            <w:rFonts w:ascii="Times New Roman" w:hAnsi="Times New Roman" w:cs="Times New Roman"/>
            <w:sz w:val="28"/>
            <w:szCs w:val="28"/>
          </w:rPr>
          <w:t>-</w:t>
        </w:r>
        <w:r w:rsidRPr="00B978EE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dumpayt</w:t>
        </w:r>
        <w:r w:rsidRPr="00B978EE">
          <w:rPr>
            <w:rStyle w:val="Hyperlink"/>
            <w:rFonts w:ascii="Times New Roman" w:hAnsi="Times New Roman" w:cs="Times New Roman"/>
            <w:sz w:val="28"/>
            <w:szCs w:val="28"/>
          </w:rPr>
          <w:t>@</w:t>
        </w:r>
        <w:r w:rsidRPr="00B978EE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B978EE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B978EE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978EE">
        <w:rPr>
          <w:rFonts w:ascii="Times New Roman" w:hAnsi="Times New Roman" w:cs="Times New Roman"/>
          <w:sz w:val="28"/>
          <w:szCs w:val="28"/>
        </w:rPr>
        <w:t>.</w:t>
      </w:r>
    </w:p>
    <w:p w:rsidR="00103AE9" w:rsidRPr="00B978EE" w:rsidRDefault="00103AE9" w:rsidP="00785518">
      <w:pPr>
        <w:spacing w:after="0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B978EE">
        <w:rPr>
          <w:rFonts w:ascii="Times New Roman" w:hAnsi="Times New Roman" w:cs="Times New Roman"/>
          <w:sz w:val="28"/>
          <w:szCs w:val="28"/>
        </w:rPr>
        <w:t>Контактны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78EE">
        <w:rPr>
          <w:rFonts w:ascii="Times New Roman" w:hAnsi="Times New Roman" w:cs="Times New Roman"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978EE">
        <w:rPr>
          <w:rFonts w:ascii="Times New Roman" w:hAnsi="Times New Roman" w:cs="Times New Roman"/>
          <w:sz w:val="28"/>
          <w:szCs w:val="28"/>
        </w:rPr>
        <w:t>: 8 (8793) 33-91-84</w:t>
      </w:r>
      <w:r>
        <w:rPr>
          <w:rFonts w:ascii="Times New Roman" w:hAnsi="Times New Roman" w:cs="Times New Roman"/>
          <w:sz w:val="28"/>
          <w:szCs w:val="28"/>
        </w:rPr>
        <w:t>; 97-34-60</w:t>
      </w:r>
      <w:r w:rsidRPr="00B978EE">
        <w:rPr>
          <w:rFonts w:ascii="Times New Roman" w:hAnsi="Times New Roman" w:cs="Times New Roman"/>
          <w:sz w:val="28"/>
          <w:szCs w:val="28"/>
        </w:rPr>
        <w:t>.</w:t>
      </w:r>
    </w:p>
    <w:p w:rsidR="00103AE9" w:rsidRPr="00B978EE" w:rsidRDefault="00103AE9" w:rsidP="00785518">
      <w:pPr>
        <w:spacing w:after="0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B978EE">
        <w:rPr>
          <w:rFonts w:ascii="Times New Roman" w:hAnsi="Times New Roman" w:cs="Times New Roman"/>
          <w:sz w:val="28"/>
          <w:szCs w:val="28"/>
        </w:rPr>
        <w:t>Все предложения носят рекомендательный характер.</w:t>
      </w:r>
    </w:p>
    <w:p w:rsidR="00103AE9" w:rsidRDefault="00103AE9" w:rsidP="00BE4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декабря</w:t>
      </w:r>
      <w:r w:rsidRPr="0027382F">
        <w:rPr>
          <w:rFonts w:ascii="Times New Roman" w:hAnsi="Times New Roman" w:cs="Times New Roman"/>
          <w:sz w:val="28"/>
          <w:szCs w:val="28"/>
        </w:rPr>
        <w:t xml:space="preserve"> 2017 года состоятся общественн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27382F">
        <w:rPr>
          <w:rFonts w:ascii="Times New Roman" w:hAnsi="Times New Roman" w:cs="Times New Roman"/>
          <w:sz w:val="28"/>
          <w:szCs w:val="28"/>
        </w:rPr>
        <w:t xml:space="preserve"> обсуждения с участием заинтересованных лиц для итогового обсуждения проекта программы с учетом поступивших предложений от заинтересованных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03AE9" w:rsidSect="00DB3924">
      <w:pgSz w:w="11906" w:h="16838"/>
      <w:pgMar w:top="851" w:right="851" w:bottom="1356" w:left="1701" w:header="142" w:footer="142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96198"/>
    <w:multiLevelType w:val="hybridMultilevel"/>
    <w:tmpl w:val="1340CD14"/>
    <w:lvl w:ilvl="0" w:tplc="764A9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3B39B2"/>
    <w:multiLevelType w:val="hybridMultilevel"/>
    <w:tmpl w:val="2118F5A0"/>
    <w:lvl w:ilvl="0" w:tplc="3F90CD4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DAF"/>
    <w:rsid w:val="00002B41"/>
    <w:rsid w:val="000058F1"/>
    <w:rsid w:val="00063EB7"/>
    <w:rsid w:val="000D57E6"/>
    <w:rsid w:val="00103AE9"/>
    <w:rsid w:val="00132BEC"/>
    <w:rsid w:val="00153AA2"/>
    <w:rsid w:val="00191ACD"/>
    <w:rsid w:val="001A530A"/>
    <w:rsid w:val="001A6ED1"/>
    <w:rsid w:val="001E0DAF"/>
    <w:rsid w:val="001F5463"/>
    <w:rsid w:val="00203F28"/>
    <w:rsid w:val="00221159"/>
    <w:rsid w:val="00224166"/>
    <w:rsid w:val="0027382F"/>
    <w:rsid w:val="00291300"/>
    <w:rsid w:val="002A606C"/>
    <w:rsid w:val="00336A2E"/>
    <w:rsid w:val="00354EDA"/>
    <w:rsid w:val="00396C91"/>
    <w:rsid w:val="003E3FAA"/>
    <w:rsid w:val="003E7E8B"/>
    <w:rsid w:val="00481E42"/>
    <w:rsid w:val="004824E7"/>
    <w:rsid w:val="004E7B26"/>
    <w:rsid w:val="004F31FD"/>
    <w:rsid w:val="00503B52"/>
    <w:rsid w:val="0053089C"/>
    <w:rsid w:val="005379B8"/>
    <w:rsid w:val="0054277A"/>
    <w:rsid w:val="005571FA"/>
    <w:rsid w:val="005576D1"/>
    <w:rsid w:val="006230D5"/>
    <w:rsid w:val="006757FE"/>
    <w:rsid w:val="00690692"/>
    <w:rsid w:val="006C369F"/>
    <w:rsid w:val="007167C5"/>
    <w:rsid w:val="007633FD"/>
    <w:rsid w:val="00785518"/>
    <w:rsid w:val="007938E3"/>
    <w:rsid w:val="007B5C30"/>
    <w:rsid w:val="007C0BDA"/>
    <w:rsid w:val="008529F5"/>
    <w:rsid w:val="008826DE"/>
    <w:rsid w:val="008B720F"/>
    <w:rsid w:val="008B7B26"/>
    <w:rsid w:val="008E1747"/>
    <w:rsid w:val="009330FC"/>
    <w:rsid w:val="00960E49"/>
    <w:rsid w:val="00976EBC"/>
    <w:rsid w:val="009D7F36"/>
    <w:rsid w:val="00A024E7"/>
    <w:rsid w:val="00A54D91"/>
    <w:rsid w:val="00AB51B5"/>
    <w:rsid w:val="00AD040F"/>
    <w:rsid w:val="00AF40E9"/>
    <w:rsid w:val="00B74703"/>
    <w:rsid w:val="00B82E2F"/>
    <w:rsid w:val="00B978EE"/>
    <w:rsid w:val="00BB25F7"/>
    <w:rsid w:val="00BE0FAA"/>
    <w:rsid w:val="00BE45AE"/>
    <w:rsid w:val="00BF32C5"/>
    <w:rsid w:val="00C03691"/>
    <w:rsid w:val="00C05878"/>
    <w:rsid w:val="00C26CD6"/>
    <w:rsid w:val="00C618FD"/>
    <w:rsid w:val="00C90B16"/>
    <w:rsid w:val="00CA28AF"/>
    <w:rsid w:val="00CB006E"/>
    <w:rsid w:val="00CC5208"/>
    <w:rsid w:val="00CF04C8"/>
    <w:rsid w:val="00CF14C1"/>
    <w:rsid w:val="00CF77ED"/>
    <w:rsid w:val="00D01276"/>
    <w:rsid w:val="00D03CC6"/>
    <w:rsid w:val="00D261AE"/>
    <w:rsid w:val="00D410C6"/>
    <w:rsid w:val="00D4283A"/>
    <w:rsid w:val="00D4736E"/>
    <w:rsid w:val="00D75336"/>
    <w:rsid w:val="00D92EC0"/>
    <w:rsid w:val="00DB3924"/>
    <w:rsid w:val="00DB5251"/>
    <w:rsid w:val="00DB73C0"/>
    <w:rsid w:val="00DD6160"/>
    <w:rsid w:val="00E02293"/>
    <w:rsid w:val="00E14B78"/>
    <w:rsid w:val="00E435FE"/>
    <w:rsid w:val="00E47AF9"/>
    <w:rsid w:val="00EC5027"/>
    <w:rsid w:val="00EC71EC"/>
    <w:rsid w:val="00F0394D"/>
    <w:rsid w:val="00F31222"/>
    <w:rsid w:val="00F7041A"/>
    <w:rsid w:val="00F95A0B"/>
    <w:rsid w:val="00FC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AC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E0DAF"/>
    <w:rPr>
      <w:color w:val="0000FF"/>
      <w:u w:val="single"/>
    </w:rPr>
  </w:style>
  <w:style w:type="paragraph" w:customStyle="1" w:styleId="ConsPlusNormal">
    <w:name w:val="ConsPlusNormal"/>
    <w:uiPriority w:val="99"/>
    <w:rsid w:val="001E0DAF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BlockText">
    <w:name w:val="Block Text"/>
    <w:basedOn w:val="Normal"/>
    <w:uiPriority w:val="99"/>
    <w:rsid w:val="001E0DAF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Знак Знак Знак Знак Знак Знак Знак"/>
    <w:basedOn w:val="Normal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">
    <w:name w:val="Знак Знак Знак1 Знак"/>
    <w:basedOn w:val="Normal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Spacing1">
    <w:name w:val="No Spacing1"/>
    <w:uiPriority w:val="99"/>
    <w:rsid w:val="00B978EE"/>
    <w:rPr>
      <w:rFonts w:eastAsia="Times New Roman" w:cs="Calibri"/>
      <w:lang w:eastAsia="en-US"/>
    </w:rPr>
  </w:style>
  <w:style w:type="paragraph" w:customStyle="1" w:styleId="10">
    <w:name w:val="Без интервала1"/>
    <w:uiPriority w:val="99"/>
    <w:rsid w:val="001A6ED1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krk-dumpay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1</Pages>
  <Words>318</Words>
  <Characters>1814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Viktoria-ПК</dc:creator>
  <cp:keywords/>
  <dc:description/>
  <cp:lastModifiedBy>Solovyeva</cp:lastModifiedBy>
  <cp:revision>59</cp:revision>
  <cp:lastPrinted>2017-10-31T12:35:00Z</cp:lastPrinted>
  <dcterms:created xsi:type="dcterms:W3CDTF">2017-10-29T20:45:00Z</dcterms:created>
  <dcterms:modified xsi:type="dcterms:W3CDTF">2017-10-31T12:40:00Z</dcterms:modified>
</cp:coreProperties>
</file>