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047D4E" w:rsidRDefault="00690B90" w:rsidP="00047D4E">
      <w:pPr>
        <w:jc w:val="right"/>
        <w:rPr>
          <w:rFonts w:ascii="Times New Roman" w:hAnsi="Times New Roman" w:cs="Times New Roman"/>
          <w:i/>
          <w:iCs/>
          <w:color w:val="0000FF"/>
          <w:sz w:val="24"/>
          <w:szCs w:val="24"/>
          <w:lang w:eastAsia="ru-RU"/>
        </w:rPr>
      </w:pPr>
      <w:bookmarkStart w:id="0" w:name="_GoBack"/>
      <w:bookmarkEnd w:id="0"/>
      <w:r w:rsidRPr="00047D4E">
        <w:rPr>
          <w:rFonts w:ascii="Times New Roman" w:hAnsi="Times New Roman" w:cs="Times New Roman"/>
          <w:i/>
          <w:iCs/>
          <w:color w:val="0000FF"/>
          <w:sz w:val="24"/>
          <w:szCs w:val="24"/>
          <w:lang w:eastAsia="ru-RU"/>
        </w:rPr>
        <w:t>Для публикации 0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  <w:lang w:eastAsia="ru-RU"/>
        </w:rPr>
        <w:t>2.12</w:t>
      </w:r>
      <w:r w:rsidRPr="00047D4E">
        <w:rPr>
          <w:rFonts w:ascii="Times New Roman" w:hAnsi="Times New Roman" w:cs="Times New Roman"/>
          <w:i/>
          <w:iCs/>
          <w:color w:val="0000FF"/>
          <w:sz w:val="24"/>
          <w:szCs w:val="24"/>
          <w:lang w:eastAsia="ru-RU"/>
        </w:rPr>
        <w:t>.2017 года</w:t>
      </w:r>
    </w:p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Pr="00047D4E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«Реформа ЖКХ»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690B90" w:rsidRPr="00791473" w:rsidRDefault="00690B90" w:rsidP="007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73">
        <w:rPr>
          <w:rFonts w:ascii="Times New Roman" w:hAnsi="Times New Roman" w:cs="Times New Roman"/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 информирует жителей муниципального образования города-курорта Пятигорска о том, что в целях реализации в 201</w:t>
      </w:r>
      <w:r>
        <w:rPr>
          <w:rFonts w:ascii="Times New Roman" w:hAnsi="Times New Roman" w:cs="Times New Roman"/>
          <w:sz w:val="28"/>
          <w:szCs w:val="28"/>
        </w:rPr>
        <w:t>8 - 2022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1473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1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декабря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39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 xml:space="preserve">в большом актовом зале администрации г. Пятигорска по адресу: </w:t>
      </w:r>
      <w:r w:rsidRPr="00DB3924">
        <w:rPr>
          <w:rFonts w:ascii="Times New Roman" w:hAnsi="Times New Roman" w:cs="Times New Roman"/>
          <w:sz w:val="28"/>
          <w:szCs w:val="28"/>
        </w:rPr>
        <w:t xml:space="preserve">г.Пятигорск, пл.Ленина, 2, </w:t>
      </w:r>
      <w:r>
        <w:rPr>
          <w:rFonts w:ascii="Times New Roman" w:hAnsi="Times New Roman" w:cs="Times New Roman"/>
          <w:sz w:val="28"/>
          <w:szCs w:val="28"/>
        </w:rPr>
        <w:t xml:space="preserve">(1 этаж) </w:t>
      </w:r>
      <w:r w:rsidRPr="00791473">
        <w:rPr>
          <w:rFonts w:ascii="Times New Roman" w:hAnsi="Times New Roman" w:cs="Times New Roman"/>
          <w:sz w:val="28"/>
          <w:szCs w:val="28"/>
        </w:rPr>
        <w:t xml:space="preserve">состоятся общественные обсуждения с участием заинтересованных лиц для итогового обсуждения проекта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473">
        <w:rPr>
          <w:rFonts w:ascii="Times New Roman" w:hAnsi="Times New Roman" w:cs="Times New Roman"/>
          <w:sz w:val="28"/>
          <w:szCs w:val="28"/>
        </w:rPr>
        <w:t>с учетом поступивших предложений от заинтересованных лиц.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DAF"/>
    <w:rsid w:val="00002B41"/>
    <w:rsid w:val="000058F1"/>
    <w:rsid w:val="00047D4E"/>
    <w:rsid w:val="00063EB7"/>
    <w:rsid w:val="000D57E6"/>
    <w:rsid w:val="00132BEC"/>
    <w:rsid w:val="00182A54"/>
    <w:rsid w:val="00191ACD"/>
    <w:rsid w:val="001A6ED1"/>
    <w:rsid w:val="001E0DAF"/>
    <w:rsid w:val="001F5463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96C91"/>
    <w:rsid w:val="003E7E8B"/>
    <w:rsid w:val="0043041E"/>
    <w:rsid w:val="00481E42"/>
    <w:rsid w:val="004824E7"/>
    <w:rsid w:val="004E7B26"/>
    <w:rsid w:val="004F31FD"/>
    <w:rsid w:val="00516504"/>
    <w:rsid w:val="0053089C"/>
    <w:rsid w:val="005379B8"/>
    <w:rsid w:val="0054277A"/>
    <w:rsid w:val="005571FA"/>
    <w:rsid w:val="005A1B41"/>
    <w:rsid w:val="005B57C4"/>
    <w:rsid w:val="005F71BF"/>
    <w:rsid w:val="006230D5"/>
    <w:rsid w:val="006577DF"/>
    <w:rsid w:val="006757FE"/>
    <w:rsid w:val="00685B12"/>
    <w:rsid w:val="00690692"/>
    <w:rsid w:val="00690B90"/>
    <w:rsid w:val="006C11F8"/>
    <w:rsid w:val="007167C5"/>
    <w:rsid w:val="007633FD"/>
    <w:rsid w:val="00785518"/>
    <w:rsid w:val="00785C0F"/>
    <w:rsid w:val="00791473"/>
    <w:rsid w:val="007938E3"/>
    <w:rsid w:val="007B410C"/>
    <w:rsid w:val="007B5C30"/>
    <w:rsid w:val="007C0BDA"/>
    <w:rsid w:val="008529F5"/>
    <w:rsid w:val="00880910"/>
    <w:rsid w:val="00881E93"/>
    <w:rsid w:val="008826DE"/>
    <w:rsid w:val="0089635B"/>
    <w:rsid w:val="008B720F"/>
    <w:rsid w:val="008B7B26"/>
    <w:rsid w:val="008E1747"/>
    <w:rsid w:val="00910B34"/>
    <w:rsid w:val="009330FC"/>
    <w:rsid w:val="00960E49"/>
    <w:rsid w:val="009C2D7F"/>
    <w:rsid w:val="009F5F79"/>
    <w:rsid w:val="00A024E7"/>
    <w:rsid w:val="00A54D9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4B78"/>
    <w:rsid w:val="00E435FE"/>
    <w:rsid w:val="00E51568"/>
    <w:rsid w:val="00EC71EC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lockText">
    <w:name w:val="Block Text"/>
    <w:basedOn w:val="Normal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Normal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129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Solovyeva</cp:lastModifiedBy>
  <cp:revision>9</cp:revision>
  <cp:lastPrinted>2017-11-30T13:21:00Z</cp:lastPrinted>
  <dcterms:created xsi:type="dcterms:W3CDTF">2017-11-30T13:18:00Z</dcterms:created>
  <dcterms:modified xsi:type="dcterms:W3CDTF">2017-11-30T13:40:00Z</dcterms:modified>
</cp:coreProperties>
</file>