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84" w:rsidRPr="0086072F" w:rsidRDefault="00A97584" w:rsidP="00A97584">
      <w:pPr>
        <w:pStyle w:val="a4"/>
        <w:rPr>
          <w:szCs w:val="24"/>
        </w:rPr>
      </w:pPr>
    </w:p>
    <w:tbl>
      <w:tblPr>
        <w:tblW w:w="0" w:type="auto"/>
        <w:tblInd w:w="108" w:type="dxa"/>
        <w:tblLayout w:type="fixed"/>
        <w:tblLook w:val="0000"/>
      </w:tblPr>
      <w:tblGrid>
        <w:gridCol w:w="4395"/>
        <w:gridCol w:w="850"/>
        <w:gridCol w:w="4587"/>
      </w:tblGrid>
      <w:tr w:rsidR="00A97584" w:rsidRPr="0086072F">
        <w:trPr>
          <w:trHeight w:val="752"/>
        </w:trPr>
        <w:tc>
          <w:tcPr>
            <w:tcW w:w="4395" w:type="dxa"/>
          </w:tcPr>
          <w:p w:rsidR="00A97584" w:rsidRPr="0086072F" w:rsidRDefault="00974DF9">
            <w:pPr>
              <w:jc w:val="center"/>
              <w:rPr>
                <w:sz w:val="28"/>
              </w:rPr>
            </w:pPr>
            <w:r w:rsidRPr="0086072F">
              <w:rPr>
                <w:noProof/>
              </w:rPr>
              <w:drawing>
                <wp:inline distT="0" distB="0" distL="0" distR="0">
                  <wp:extent cx="409575" cy="495300"/>
                  <wp:effectExtent l="19050" t="0" r="9525" b="0"/>
                  <wp:docPr id="1" name="Рисунок 1" descr="Ger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lank"/>
                          <pic:cNvPicPr>
                            <a:picLocks noChangeAspect="1" noChangeArrowheads="1"/>
                          </pic:cNvPicPr>
                        </pic:nvPicPr>
                        <pic:blipFill>
                          <a:blip r:embed="rId8" cstate="print"/>
                          <a:srcRect/>
                          <a:stretch>
                            <a:fillRect/>
                          </a:stretch>
                        </pic:blipFill>
                        <pic:spPr bwMode="auto">
                          <a:xfrm>
                            <a:off x="0" y="0"/>
                            <a:ext cx="409575" cy="495300"/>
                          </a:xfrm>
                          <a:prstGeom prst="rect">
                            <a:avLst/>
                          </a:prstGeom>
                          <a:noFill/>
                          <a:ln w="9525">
                            <a:noFill/>
                            <a:miter lim="800000"/>
                            <a:headEnd/>
                            <a:tailEnd/>
                          </a:ln>
                        </pic:spPr>
                      </pic:pic>
                    </a:graphicData>
                  </a:graphic>
                </wp:inline>
              </w:drawing>
            </w:r>
          </w:p>
        </w:tc>
        <w:tc>
          <w:tcPr>
            <w:tcW w:w="850" w:type="dxa"/>
          </w:tcPr>
          <w:p w:rsidR="00A97584" w:rsidRPr="0086072F" w:rsidRDefault="00A97584">
            <w:pPr>
              <w:rPr>
                <w:sz w:val="28"/>
              </w:rPr>
            </w:pPr>
          </w:p>
        </w:tc>
        <w:tc>
          <w:tcPr>
            <w:tcW w:w="4587" w:type="dxa"/>
          </w:tcPr>
          <w:p w:rsidR="00A97584" w:rsidRPr="0086072F" w:rsidRDefault="00A97584">
            <w:pPr>
              <w:rPr>
                <w:sz w:val="28"/>
              </w:rPr>
            </w:pPr>
          </w:p>
        </w:tc>
      </w:tr>
      <w:tr w:rsidR="00A97584" w:rsidRPr="0086072F">
        <w:trPr>
          <w:trHeight w:val="2626"/>
        </w:trPr>
        <w:tc>
          <w:tcPr>
            <w:tcW w:w="4395" w:type="dxa"/>
          </w:tcPr>
          <w:p w:rsidR="00A97584" w:rsidRPr="0086072F" w:rsidRDefault="00612783">
            <w:pPr>
              <w:pStyle w:val="1"/>
              <w:rPr>
                <w:b/>
                <w:sz w:val="20"/>
              </w:rPr>
            </w:pPr>
            <w:r w:rsidRPr="0086072F">
              <w:rPr>
                <w:b/>
                <w:sz w:val="20"/>
              </w:rPr>
              <w:t>МУНИЦИПАЛЬНОЕ УЧРЕЖДЕНИЕ</w:t>
            </w:r>
          </w:p>
          <w:p w:rsidR="00A97584" w:rsidRPr="0086072F" w:rsidRDefault="000F3F33">
            <w:pPr>
              <w:jc w:val="center"/>
              <w:rPr>
                <w:b/>
              </w:rPr>
            </w:pPr>
            <w:r w:rsidRPr="0086072F">
              <w:rPr>
                <w:b/>
              </w:rPr>
              <w:t>«</w:t>
            </w:r>
            <w:r w:rsidR="00A97584" w:rsidRPr="0086072F">
              <w:rPr>
                <w:b/>
              </w:rPr>
              <w:t>УПРАВЛЕНИЕ ОБЩЕСТВЕННОЙ БЕЗОПАСНОСТИ АДМИНИСТРАЦИИ</w:t>
            </w:r>
          </w:p>
          <w:p w:rsidR="00A97584" w:rsidRPr="0086072F" w:rsidRDefault="00A97584">
            <w:pPr>
              <w:jc w:val="center"/>
              <w:rPr>
                <w:b/>
              </w:rPr>
            </w:pPr>
            <w:r w:rsidRPr="0086072F">
              <w:rPr>
                <w:b/>
              </w:rPr>
              <w:t>ГОРОДА ПЯТИГОРСКА</w:t>
            </w:r>
            <w:r w:rsidR="000F3F33" w:rsidRPr="0086072F">
              <w:rPr>
                <w:b/>
              </w:rPr>
              <w:t>»</w:t>
            </w:r>
          </w:p>
          <w:p w:rsidR="00A97584" w:rsidRPr="0086072F" w:rsidRDefault="00A97584">
            <w:pPr>
              <w:jc w:val="center"/>
              <w:rPr>
                <w:b/>
              </w:rPr>
            </w:pPr>
            <w:r w:rsidRPr="0086072F">
              <w:rPr>
                <w:b/>
              </w:rPr>
              <w:t xml:space="preserve"> </w:t>
            </w:r>
          </w:p>
          <w:p w:rsidR="00A97584" w:rsidRPr="0086072F" w:rsidRDefault="00A97584">
            <w:pPr>
              <w:jc w:val="center"/>
            </w:pPr>
            <w:r w:rsidRPr="0086072F">
              <w:t>357500, Пятигорск, ул. Гоголя, 6</w:t>
            </w:r>
          </w:p>
          <w:p w:rsidR="00A97584" w:rsidRPr="0086072F" w:rsidRDefault="00BC2C23" w:rsidP="00FA2EE5">
            <w:r w:rsidRPr="0086072F">
              <w:t xml:space="preserve">   т</w:t>
            </w:r>
            <w:r w:rsidR="00A97584" w:rsidRPr="0086072F">
              <w:t xml:space="preserve">елефон: </w:t>
            </w:r>
            <w:r w:rsidR="00FA2EE5" w:rsidRPr="0086072F">
              <w:t>33-03-69  , ф</w:t>
            </w:r>
            <w:r w:rsidR="00A97584" w:rsidRPr="0086072F">
              <w:t>акс: (8-793) 97-41-47</w:t>
            </w:r>
          </w:p>
          <w:p w:rsidR="00F8175A" w:rsidRPr="0086072F" w:rsidRDefault="00F8175A" w:rsidP="00F8175A">
            <w:pPr>
              <w:jc w:val="center"/>
            </w:pPr>
            <w:r w:rsidRPr="0086072F">
              <w:rPr>
                <w:lang w:val="en-US"/>
              </w:rPr>
              <w:t>e</w:t>
            </w:r>
            <w:r w:rsidRPr="0086072F">
              <w:t>-</w:t>
            </w:r>
            <w:r w:rsidRPr="0086072F">
              <w:rPr>
                <w:lang w:val="en-US"/>
              </w:rPr>
              <w:t>mail</w:t>
            </w:r>
            <w:r w:rsidRPr="0086072F">
              <w:t xml:space="preserve">: </w:t>
            </w:r>
            <w:proofErr w:type="spellStart"/>
            <w:r w:rsidRPr="0086072F">
              <w:rPr>
                <w:lang w:val="en-US"/>
              </w:rPr>
              <w:t>uob</w:t>
            </w:r>
            <w:proofErr w:type="spellEnd"/>
            <w:r w:rsidRPr="0086072F">
              <w:t>_5</w:t>
            </w:r>
            <w:proofErr w:type="spellStart"/>
            <w:r w:rsidRPr="0086072F">
              <w:rPr>
                <w:lang w:val="en-US"/>
              </w:rPr>
              <w:t>gorsk</w:t>
            </w:r>
            <w:proofErr w:type="spellEnd"/>
            <w:r w:rsidRPr="0086072F">
              <w:t>@</w:t>
            </w:r>
            <w:r w:rsidRPr="0086072F">
              <w:rPr>
                <w:lang w:val="en-US"/>
              </w:rPr>
              <w:t>mail</w:t>
            </w:r>
            <w:r w:rsidRPr="0086072F">
              <w:t>.</w:t>
            </w:r>
            <w:proofErr w:type="spellStart"/>
            <w:r w:rsidRPr="0086072F">
              <w:rPr>
                <w:lang w:val="en-US"/>
              </w:rPr>
              <w:t>ru</w:t>
            </w:r>
            <w:proofErr w:type="spellEnd"/>
          </w:p>
          <w:p w:rsidR="00A97584" w:rsidRPr="0086072F" w:rsidRDefault="00FA2EE5">
            <w:r w:rsidRPr="0086072F">
              <w:t xml:space="preserve">     ОКПО 78779384,  ОГРН 1052603616438</w:t>
            </w:r>
          </w:p>
          <w:p w:rsidR="00FA2EE5" w:rsidRPr="0086072F" w:rsidRDefault="00FA2EE5">
            <w:r w:rsidRPr="0086072F">
              <w:t xml:space="preserve">           ИНН/КПП </w:t>
            </w:r>
            <w:r w:rsidR="00BC2C23" w:rsidRPr="0086072F">
              <w:t xml:space="preserve"> </w:t>
            </w:r>
            <w:r w:rsidR="00747244" w:rsidRPr="0086072F">
              <w:t>2632078975/263201001</w:t>
            </w:r>
          </w:p>
          <w:p w:rsidR="00A97584" w:rsidRPr="0086072F" w:rsidRDefault="00A97584">
            <w:pPr>
              <w:rPr>
                <w:b/>
              </w:rPr>
            </w:pPr>
            <w:r w:rsidRPr="0086072F">
              <w:rPr>
                <w:b/>
              </w:rPr>
              <w:t xml:space="preserve">    </w:t>
            </w:r>
            <w:r w:rsidR="00FA2EE5" w:rsidRPr="0086072F">
              <w:rPr>
                <w:b/>
              </w:rPr>
              <w:t>_____________</w:t>
            </w:r>
            <w:r w:rsidR="00E27AAF" w:rsidRPr="0086072F">
              <w:rPr>
                <w:b/>
              </w:rPr>
              <w:t xml:space="preserve"> </w:t>
            </w:r>
            <w:r w:rsidRPr="0086072F">
              <w:rPr>
                <w:b/>
              </w:rPr>
              <w:t>20</w:t>
            </w:r>
            <w:r w:rsidR="00502AAA" w:rsidRPr="0086072F">
              <w:rPr>
                <w:b/>
              </w:rPr>
              <w:t>1</w:t>
            </w:r>
            <w:r w:rsidR="00227D7B" w:rsidRPr="00227D7B">
              <w:rPr>
                <w:b/>
              </w:rPr>
              <w:t>7</w:t>
            </w:r>
            <w:r w:rsidR="009227C6" w:rsidRPr="0086072F">
              <w:rPr>
                <w:b/>
              </w:rPr>
              <w:t xml:space="preserve"> </w:t>
            </w:r>
            <w:r w:rsidRPr="0086072F">
              <w:rPr>
                <w:b/>
              </w:rPr>
              <w:t xml:space="preserve"> г. № </w:t>
            </w:r>
            <w:r w:rsidR="00C128C4" w:rsidRPr="0086072F">
              <w:rPr>
                <w:b/>
              </w:rPr>
              <w:t>03-2.</w:t>
            </w:r>
            <w:r w:rsidR="00F44EA2" w:rsidRPr="0086072F">
              <w:rPr>
                <w:b/>
              </w:rPr>
              <w:t>12</w:t>
            </w:r>
            <w:r w:rsidR="00C128C4" w:rsidRPr="0086072F">
              <w:rPr>
                <w:b/>
              </w:rPr>
              <w:t>/</w:t>
            </w:r>
            <w:r w:rsidR="00FA2EE5" w:rsidRPr="0086072F">
              <w:rPr>
                <w:b/>
              </w:rPr>
              <w:t>__________</w:t>
            </w:r>
          </w:p>
          <w:p w:rsidR="00FA2EE5" w:rsidRPr="0086072F" w:rsidRDefault="00A97584">
            <w:pPr>
              <w:rPr>
                <w:b/>
              </w:rPr>
            </w:pPr>
            <w:r w:rsidRPr="0086072F">
              <w:rPr>
                <w:b/>
              </w:rPr>
              <w:t xml:space="preserve">   </w:t>
            </w:r>
          </w:p>
          <w:p w:rsidR="00A97584" w:rsidRPr="0086072F" w:rsidRDefault="00A97584">
            <w:pPr>
              <w:rPr>
                <w:b/>
                <w:u w:val="single"/>
              </w:rPr>
            </w:pPr>
            <w:r w:rsidRPr="0086072F">
              <w:rPr>
                <w:b/>
              </w:rPr>
              <w:t xml:space="preserve"> На №_</w:t>
            </w:r>
            <w:r w:rsidR="00A24D26" w:rsidRPr="0086072F">
              <w:rPr>
                <w:b/>
              </w:rPr>
              <w:t xml:space="preserve">   </w:t>
            </w:r>
            <w:r w:rsidRPr="0086072F">
              <w:rPr>
                <w:b/>
              </w:rPr>
              <w:t>__ от «</w:t>
            </w:r>
            <w:r w:rsidR="00A24D26" w:rsidRPr="0086072F">
              <w:rPr>
                <w:b/>
              </w:rPr>
              <w:t xml:space="preserve">     </w:t>
            </w:r>
            <w:r w:rsidRPr="0086072F">
              <w:rPr>
                <w:b/>
              </w:rPr>
              <w:t>»_</w:t>
            </w:r>
            <w:r w:rsidR="00A24D26" w:rsidRPr="0086072F">
              <w:rPr>
                <w:b/>
              </w:rPr>
              <w:t xml:space="preserve"> ____</w:t>
            </w:r>
            <w:r w:rsidR="00592561" w:rsidRPr="0086072F">
              <w:rPr>
                <w:b/>
              </w:rPr>
              <w:t xml:space="preserve">  </w:t>
            </w:r>
            <w:r w:rsidRPr="0086072F">
              <w:rPr>
                <w:b/>
              </w:rPr>
              <w:t>20</w:t>
            </w:r>
            <w:r w:rsidR="00592561" w:rsidRPr="0086072F">
              <w:rPr>
                <w:b/>
              </w:rPr>
              <w:t>1</w:t>
            </w:r>
            <w:r w:rsidRPr="0086072F">
              <w:rPr>
                <w:b/>
              </w:rPr>
              <w:t xml:space="preserve">_г. </w:t>
            </w:r>
          </w:p>
          <w:p w:rsidR="00A97584" w:rsidRPr="0086072F" w:rsidRDefault="00A97584">
            <w:pPr>
              <w:jc w:val="center"/>
            </w:pPr>
          </w:p>
        </w:tc>
        <w:tc>
          <w:tcPr>
            <w:tcW w:w="850" w:type="dxa"/>
          </w:tcPr>
          <w:p w:rsidR="00A97584" w:rsidRPr="0086072F" w:rsidRDefault="00A97584">
            <w:pPr>
              <w:rPr>
                <w:b/>
                <w:sz w:val="40"/>
                <w:szCs w:val="40"/>
              </w:rPr>
            </w:pPr>
          </w:p>
        </w:tc>
        <w:tc>
          <w:tcPr>
            <w:tcW w:w="4587" w:type="dxa"/>
          </w:tcPr>
          <w:p w:rsidR="009C4A56" w:rsidRPr="0086072F" w:rsidRDefault="00272617" w:rsidP="003367A0">
            <w:pPr>
              <w:rPr>
                <w:sz w:val="28"/>
                <w:szCs w:val="28"/>
              </w:rPr>
            </w:pPr>
            <w:r>
              <w:rPr>
                <w:sz w:val="28"/>
                <w:szCs w:val="28"/>
              </w:rPr>
              <w:t>И.о. н</w:t>
            </w:r>
            <w:r w:rsidR="009C4A56" w:rsidRPr="0086072F">
              <w:rPr>
                <w:sz w:val="28"/>
                <w:szCs w:val="28"/>
              </w:rPr>
              <w:t>ачальник</w:t>
            </w:r>
            <w:r>
              <w:rPr>
                <w:sz w:val="28"/>
                <w:szCs w:val="28"/>
              </w:rPr>
              <w:t xml:space="preserve">а </w:t>
            </w:r>
            <w:r w:rsidR="009C4A56" w:rsidRPr="0086072F">
              <w:rPr>
                <w:sz w:val="28"/>
                <w:szCs w:val="28"/>
              </w:rPr>
              <w:t xml:space="preserve"> </w:t>
            </w:r>
            <w:r w:rsidR="003367A0" w:rsidRPr="0086072F">
              <w:rPr>
                <w:sz w:val="28"/>
                <w:szCs w:val="28"/>
              </w:rPr>
              <w:t xml:space="preserve">управления </w:t>
            </w:r>
          </w:p>
          <w:p w:rsidR="003367A0" w:rsidRPr="0086072F" w:rsidRDefault="003367A0" w:rsidP="003367A0">
            <w:pPr>
              <w:rPr>
                <w:sz w:val="28"/>
                <w:szCs w:val="28"/>
              </w:rPr>
            </w:pPr>
            <w:r w:rsidRPr="0086072F">
              <w:rPr>
                <w:sz w:val="28"/>
                <w:szCs w:val="28"/>
              </w:rPr>
              <w:t>экономического развития</w:t>
            </w:r>
          </w:p>
          <w:p w:rsidR="003367A0" w:rsidRPr="0086072F" w:rsidRDefault="003367A0" w:rsidP="003367A0">
            <w:pPr>
              <w:rPr>
                <w:sz w:val="28"/>
                <w:szCs w:val="28"/>
              </w:rPr>
            </w:pPr>
            <w:r w:rsidRPr="0086072F">
              <w:rPr>
                <w:sz w:val="28"/>
                <w:szCs w:val="28"/>
              </w:rPr>
              <w:t xml:space="preserve">администрации города Пятигорска </w:t>
            </w:r>
          </w:p>
          <w:p w:rsidR="009C4A56" w:rsidRPr="0086072F" w:rsidRDefault="009C4A56" w:rsidP="00504CB5">
            <w:pPr>
              <w:rPr>
                <w:sz w:val="28"/>
                <w:szCs w:val="28"/>
              </w:rPr>
            </w:pPr>
          </w:p>
          <w:p w:rsidR="009C4A56" w:rsidRPr="0086072F" w:rsidRDefault="00272617" w:rsidP="00504CB5">
            <w:pPr>
              <w:rPr>
                <w:sz w:val="28"/>
                <w:szCs w:val="28"/>
              </w:rPr>
            </w:pPr>
            <w:r>
              <w:rPr>
                <w:sz w:val="28"/>
                <w:szCs w:val="28"/>
              </w:rPr>
              <w:t>Ю.И. Николаевой</w:t>
            </w:r>
          </w:p>
          <w:p w:rsidR="00A13F38" w:rsidRPr="0086072F" w:rsidRDefault="00A13F38" w:rsidP="00504CB5">
            <w:pPr>
              <w:rPr>
                <w:sz w:val="28"/>
                <w:szCs w:val="28"/>
              </w:rPr>
            </w:pPr>
          </w:p>
          <w:p w:rsidR="00A13F38" w:rsidRPr="0086072F" w:rsidRDefault="009C4A56" w:rsidP="00504CB5">
            <w:pPr>
              <w:rPr>
                <w:sz w:val="28"/>
                <w:szCs w:val="28"/>
              </w:rPr>
            </w:pPr>
            <w:r w:rsidRPr="0086072F">
              <w:rPr>
                <w:sz w:val="28"/>
                <w:szCs w:val="28"/>
              </w:rPr>
              <w:t>Ленина пл.</w:t>
            </w:r>
            <w:r w:rsidR="00BE0A5A" w:rsidRPr="0086072F">
              <w:rPr>
                <w:sz w:val="28"/>
                <w:szCs w:val="28"/>
              </w:rPr>
              <w:t xml:space="preserve">, </w:t>
            </w:r>
            <w:r w:rsidRPr="0086072F">
              <w:rPr>
                <w:sz w:val="28"/>
                <w:szCs w:val="28"/>
              </w:rPr>
              <w:t>2</w:t>
            </w:r>
          </w:p>
          <w:p w:rsidR="00A13F38" w:rsidRPr="0086072F" w:rsidRDefault="00BE0A5A" w:rsidP="00504CB5">
            <w:pPr>
              <w:rPr>
                <w:sz w:val="28"/>
                <w:szCs w:val="28"/>
              </w:rPr>
            </w:pPr>
            <w:r w:rsidRPr="0086072F">
              <w:rPr>
                <w:sz w:val="28"/>
                <w:szCs w:val="28"/>
              </w:rPr>
              <w:t>г. Пятигорск,  357500</w:t>
            </w:r>
          </w:p>
          <w:p w:rsidR="00A13F38" w:rsidRPr="0086072F" w:rsidRDefault="00A13F38" w:rsidP="00504CB5">
            <w:pPr>
              <w:rPr>
                <w:sz w:val="28"/>
                <w:szCs w:val="28"/>
              </w:rPr>
            </w:pPr>
          </w:p>
          <w:p w:rsidR="00872D59" w:rsidRPr="0086072F" w:rsidRDefault="00872D59" w:rsidP="00A13F38">
            <w:pPr>
              <w:rPr>
                <w:sz w:val="28"/>
                <w:szCs w:val="28"/>
              </w:rPr>
            </w:pPr>
          </w:p>
        </w:tc>
      </w:tr>
    </w:tbl>
    <w:p w:rsidR="00C15E54" w:rsidRPr="0086072F" w:rsidRDefault="00C15E54" w:rsidP="00A97584">
      <w:pPr>
        <w:jc w:val="both"/>
        <w:rPr>
          <w:sz w:val="28"/>
          <w:szCs w:val="28"/>
        </w:rPr>
      </w:pPr>
    </w:p>
    <w:p w:rsidR="00301C3E" w:rsidRPr="0086072F" w:rsidRDefault="00F30B0A" w:rsidP="00A97584">
      <w:pPr>
        <w:jc w:val="both"/>
        <w:rPr>
          <w:sz w:val="28"/>
          <w:szCs w:val="28"/>
        </w:rPr>
      </w:pPr>
      <w:r w:rsidRPr="0086072F">
        <w:rPr>
          <w:sz w:val="28"/>
          <w:szCs w:val="28"/>
        </w:rPr>
        <w:t>О</w:t>
      </w:r>
      <w:r w:rsidR="00301C3E" w:rsidRPr="0086072F">
        <w:rPr>
          <w:sz w:val="28"/>
          <w:szCs w:val="28"/>
        </w:rPr>
        <w:t>тчет о</w:t>
      </w:r>
      <w:r w:rsidR="009370E8" w:rsidRPr="0086072F">
        <w:rPr>
          <w:sz w:val="28"/>
          <w:szCs w:val="28"/>
        </w:rPr>
        <w:t>б</w:t>
      </w:r>
      <w:r w:rsidR="00301C3E" w:rsidRPr="0086072F">
        <w:rPr>
          <w:sz w:val="28"/>
          <w:szCs w:val="28"/>
        </w:rPr>
        <w:t xml:space="preserve"> </w:t>
      </w:r>
      <w:r w:rsidR="009370E8" w:rsidRPr="0086072F">
        <w:rPr>
          <w:sz w:val="28"/>
          <w:szCs w:val="28"/>
        </w:rPr>
        <w:t>исполнении</w:t>
      </w:r>
    </w:p>
    <w:p w:rsidR="00A13F38" w:rsidRPr="0086072F" w:rsidRDefault="00301C3E" w:rsidP="00A97584">
      <w:pPr>
        <w:jc w:val="both"/>
        <w:rPr>
          <w:sz w:val="28"/>
          <w:szCs w:val="28"/>
        </w:rPr>
      </w:pPr>
      <w:r w:rsidRPr="0086072F">
        <w:rPr>
          <w:sz w:val="28"/>
          <w:szCs w:val="28"/>
        </w:rPr>
        <w:t>МП «Безопасный Пятигорск»</w:t>
      </w:r>
      <w:r w:rsidR="00A13F38" w:rsidRPr="0086072F">
        <w:rPr>
          <w:sz w:val="28"/>
          <w:szCs w:val="28"/>
        </w:rPr>
        <w:t xml:space="preserve"> </w:t>
      </w:r>
    </w:p>
    <w:p w:rsidR="00F30B0A" w:rsidRPr="0086072F" w:rsidRDefault="00F30B0A" w:rsidP="00A97584">
      <w:pPr>
        <w:jc w:val="both"/>
        <w:rPr>
          <w:sz w:val="28"/>
          <w:szCs w:val="28"/>
        </w:rPr>
      </w:pPr>
      <w:r w:rsidRPr="0086072F">
        <w:rPr>
          <w:sz w:val="28"/>
          <w:szCs w:val="28"/>
        </w:rPr>
        <w:t>за 201</w:t>
      </w:r>
      <w:r w:rsidR="00272617">
        <w:rPr>
          <w:sz w:val="28"/>
          <w:szCs w:val="28"/>
        </w:rPr>
        <w:t>6</w:t>
      </w:r>
      <w:r w:rsidRPr="0086072F">
        <w:rPr>
          <w:sz w:val="28"/>
          <w:szCs w:val="28"/>
        </w:rPr>
        <w:t xml:space="preserve"> год</w:t>
      </w:r>
    </w:p>
    <w:p w:rsidR="004E4FE5" w:rsidRPr="0086072F" w:rsidRDefault="004E4FE5" w:rsidP="00C128C4">
      <w:pPr>
        <w:jc w:val="center"/>
        <w:rPr>
          <w:sz w:val="28"/>
          <w:szCs w:val="28"/>
        </w:rPr>
      </w:pPr>
    </w:p>
    <w:p w:rsidR="005569A6" w:rsidRPr="0086072F" w:rsidRDefault="00C128C4" w:rsidP="00C128C4">
      <w:pPr>
        <w:jc w:val="center"/>
        <w:rPr>
          <w:sz w:val="28"/>
        </w:rPr>
      </w:pPr>
      <w:r w:rsidRPr="0086072F">
        <w:rPr>
          <w:sz w:val="28"/>
        </w:rPr>
        <w:t>Уважаем</w:t>
      </w:r>
      <w:r w:rsidR="008726E0">
        <w:rPr>
          <w:sz w:val="28"/>
        </w:rPr>
        <w:t xml:space="preserve">ая </w:t>
      </w:r>
      <w:r w:rsidRPr="0086072F">
        <w:rPr>
          <w:sz w:val="28"/>
        </w:rPr>
        <w:t xml:space="preserve"> </w:t>
      </w:r>
      <w:r w:rsidR="008726E0">
        <w:rPr>
          <w:sz w:val="28"/>
        </w:rPr>
        <w:t>Юлия Ивановна</w:t>
      </w:r>
      <w:r w:rsidRPr="0086072F">
        <w:rPr>
          <w:sz w:val="28"/>
        </w:rPr>
        <w:t>!</w:t>
      </w:r>
    </w:p>
    <w:p w:rsidR="00C15E54" w:rsidRPr="0086072F" w:rsidRDefault="00C15E54" w:rsidP="005569A6">
      <w:pPr>
        <w:spacing w:line="360" w:lineRule="auto"/>
        <w:jc w:val="both"/>
        <w:rPr>
          <w:sz w:val="28"/>
          <w:szCs w:val="28"/>
        </w:rPr>
      </w:pPr>
    </w:p>
    <w:p w:rsidR="00A24D26" w:rsidRPr="0086072F" w:rsidRDefault="00AD41C8" w:rsidP="005909B5">
      <w:pPr>
        <w:jc w:val="both"/>
        <w:rPr>
          <w:sz w:val="28"/>
          <w:szCs w:val="28"/>
        </w:rPr>
      </w:pPr>
      <w:r w:rsidRPr="0086072F">
        <w:rPr>
          <w:sz w:val="28"/>
          <w:szCs w:val="28"/>
        </w:rPr>
        <w:tab/>
      </w:r>
      <w:r w:rsidR="00C25867" w:rsidRPr="0086072F">
        <w:rPr>
          <w:sz w:val="28"/>
          <w:szCs w:val="28"/>
        </w:rPr>
        <w:t xml:space="preserve">Направляю Вам </w:t>
      </w:r>
      <w:r w:rsidR="005845A3" w:rsidRPr="0086072F">
        <w:rPr>
          <w:sz w:val="28"/>
          <w:szCs w:val="28"/>
        </w:rPr>
        <w:t xml:space="preserve">в соответствии с Порядком разработки, реализации и оценки эффективности муниципальных программ города-курорта Пятигорска, утвержденным  постановлением администрации города Пятигорска от 08. 11. 2013 №4175  годовой отчет </w:t>
      </w:r>
      <w:r w:rsidR="00A24D26" w:rsidRPr="0086072F">
        <w:rPr>
          <w:sz w:val="28"/>
          <w:szCs w:val="28"/>
        </w:rPr>
        <w:t xml:space="preserve">о </w:t>
      </w:r>
      <w:r w:rsidR="005845A3" w:rsidRPr="0086072F">
        <w:rPr>
          <w:sz w:val="28"/>
          <w:szCs w:val="28"/>
        </w:rPr>
        <w:t xml:space="preserve">ходе реализации </w:t>
      </w:r>
      <w:r w:rsidR="00A24D26" w:rsidRPr="0086072F">
        <w:rPr>
          <w:sz w:val="28"/>
          <w:szCs w:val="28"/>
        </w:rPr>
        <w:t>муниципальной программы «Безопасный  Пятигорск»</w:t>
      </w:r>
      <w:r w:rsidR="00E82CC8" w:rsidRPr="0086072F">
        <w:rPr>
          <w:sz w:val="28"/>
          <w:szCs w:val="28"/>
        </w:rPr>
        <w:t xml:space="preserve"> в 201</w:t>
      </w:r>
      <w:r w:rsidR="00272617">
        <w:rPr>
          <w:sz w:val="28"/>
          <w:szCs w:val="28"/>
        </w:rPr>
        <w:t>6</w:t>
      </w:r>
      <w:r w:rsidR="00E82CC8" w:rsidRPr="0086072F">
        <w:rPr>
          <w:sz w:val="28"/>
          <w:szCs w:val="28"/>
        </w:rPr>
        <w:t xml:space="preserve"> году</w:t>
      </w:r>
      <w:r w:rsidR="00A24D26" w:rsidRPr="0086072F">
        <w:rPr>
          <w:sz w:val="28"/>
          <w:szCs w:val="28"/>
        </w:rPr>
        <w:t>.</w:t>
      </w:r>
    </w:p>
    <w:p w:rsidR="00DD773C" w:rsidRPr="0086072F" w:rsidRDefault="00DD773C" w:rsidP="005909B5">
      <w:pPr>
        <w:jc w:val="both"/>
        <w:rPr>
          <w:sz w:val="28"/>
          <w:szCs w:val="28"/>
        </w:rPr>
      </w:pPr>
    </w:p>
    <w:p w:rsidR="00E82CC8" w:rsidRPr="0086072F" w:rsidRDefault="00E82CC8" w:rsidP="00E82CC8">
      <w:pPr>
        <w:ind w:firstLine="709"/>
        <w:jc w:val="both"/>
        <w:rPr>
          <w:sz w:val="28"/>
          <w:szCs w:val="28"/>
        </w:rPr>
      </w:pPr>
      <w:r w:rsidRPr="0086072F">
        <w:rPr>
          <w:sz w:val="28"/>
          <w:szCs w:val="28"/>
        </w:rPr>
        <w:t>Приложение:</w:t>
      </w:r>
      <w:r w:rsidR="009B625D" w:rsidRPr="0086072F">
        <w:rPr>
          <w:sz w:val="28"/>
          <w:szCs w:val="28"/>
        </w:rPr>
        <w:t xml:space="preserve"> на    </w:t>
      </w:r>
      <w:proofErr w:type="gramStart"/>
      <w:r w:rsidR="009B625D" w:rsidRPr="0086072F">
        <w:rPr>
          <w:sz w:val="28"/>
          <w:szCs w:val="28"/>
        </w:rPr>
        <w:t>л</w:t>
      </w:r>
      <w:proofErr w:type="gramEnd"/>
      <w:r w:rsidR="009B625D" w:rsidRPr="0086072F">
        <w:rPr>
          <w:sz w:val="28"/>
          <w:szCs w:val="28"/>
        </w:rPr>
        <w:t>. в  1 экз.</w:t>
      </w:r>
    </w:p>
    <w:p w:rsidR="003365E0" w:rsidRPr="0086072F" w:rsidRDefault="003365E0" w:rsidP="00C25867">
      <w:pPr>
        <w:jc w:val="both"/>
        <w:rPr>
          <w:sz w:val="28"/>
          <w:szCs w:val="28"/>
        </w:rPr>
      </w:pPr>
    </w:p>
    <w:p w:rsidR="003365E0" w:rsidRPr="0086072F" w:rsidRDefault="003365E0" w:rsidP="00C25867">
      <w:pPr>
        <w:jc w:val="both"/>
        <w:rPr>
          <w:sz w:val="28"/>
          <w:szCs w:val="28"/>
        </w:rPr>
      </w:pPr>
    </w:p>
    <w:p w:rsidR="003365E0" w:rsidRPr="0086072F" w:rsidRDefault="003365E0" w:rsidP="00C25867">
      <w:pPr>
        <w:jc w:val="both"/>
        <w:rPr>
          <w:sz w:val="28"/>
          <w:szCs w:val="28"/>
        </w:rPr>
      </w:pPr>
    </w:p>
    <w:p w:rsidR="003365E0" w:rsidRPr="0086072F" w:rsidRDefault="003365E0" w:rsidP="00C25867">
      <w:pPr>
        <w:jc w:val="both"/>
        <w:rPr>
          <w:sz w:val="28"/>
          <w:szCs w:val="28"/>
        </w:rPr>
      </w:pPr>
    </w:p>
    <w:p w:rsidR="002E202D" w:rsidRPr="0086072F" w:rsidRDefault="002E63C2" w:rsidP="00E0668C">
      <w:pPr>
        <w:jc w:val="both"/>
        <w:rPr>
          <w:sz w:val="28"/>
          <w:szCs w:val="28"/>
        </w:rPr>
      </w:pPr>
      <w:r w:rsidRPr="0086072F">
        <w:rPr>
          <w:sz w:val="28"/>
          <w:szCs w:val="28"/>
        </w:rPr>
        <w:t>Начальник Управления</w:t>
      </w:r>
      <w:r w:rsidR="00B90E37" w:rsidRPr="0086072F">
        <w:rPr>
          <w:sz w:val="28"/>
          <w:szCs w:val="28"/>
        </w:rPr>
        <w:t xml:space="preserve">                                             </w:t>
      </w:r>
      <w:r w:rsidRPr="0086072F">
        <w:rPr>
          <w:sz w:val="28"/>
          <w:szCs w:val="28"/>
        </w:rPr>
        <w:t xml:space="preserve">                                 В.В</w:t>
      </w:r>
      <w:r w:rsidR="00B90E37" w:rsidRPr="0086072F">
        <w:rPr>
          <w:sz w:val="28"/>
          <w:szCs w:val="28"/>
        </w:rPr>
        <w:t xml:space="preserve">. </w:t>
      </w:r>
      <w:r w:rsidRPr="0086072F">
        <w:rPr>
          <w:sz w:val="28"/>
          <w:szCs w:val="28"/>
        </w:rPr>
        <w:t>Песоцкий</w:t>
      </w:r>
    </w:p>
    <w:p w:rsidR="002E202D" w:rsidRPr="0086072F" w:rsidRDefault="002E202D" w:rsidP="002E202D">
      <w:pPr>
        <w:jc w:val="both"/>
        <w:rPr>
          <w:sz w:val="28"/>
          <w:szCs w:val="28"/>
        </w:rPr>
      </w:pPr>
    </w:p>
    <w:p w:rsidR="002E202D" w:rsidRPr="0086072F" w:rsidRDefault="002E202D" w:rsidP="002E202D">
      <w:pPr>
        <w:jc w:val="both"/>
        <w:rPr>
          <w:sz w:val="28"/>
          <w:szCs w:val="28"/>
        </w:rPr>
      </w:pPr>
    </w:p>
    <w:p w:rsidR="002E202D" w:rsidRPr="0086072F" w:rsidRDefault="002E202D" w:rsidP="002E202D">
      <w:pPr>
        <w:jc w:val="both"/>
        <w:rPr>
          <w:sz w:val="28"/>
          <w:szCs w:val="28"/>
        </w:rPr>
      </w:pPr>
    </w:p>
    <w:p w:rsidR="009E062C" w:rsidRPr="0086072F" w:rsidRDefault="009E062C" w:rsidP="002E202D">
      <w:pPr>
        <w:jc w:val="both"/>
        <w:rPr>
          <w:sz w:val="28"/>
          <w:szCs w:val="28"/>
        </w:rPr>
      </w:pPr>
    </w:p>
    <w:p w:rsidR="00097AE7" w:rsidRPr="0086072F" w:rsidRDefault="00097AE7" w:rsidP="002E202D">
      <w:pPr>
        <w:jc w:val="both"/>
        <w:rPr>
          <w:sz w:val="28"/>
          <w:szCs w:val="28"/>
        </w:rPr>
      </w:pPr>
    </w:p>
    <w:p w:rsidR="00097AE7" w:rsidRPr="0086072F" w:rsidRDefault="00097AE7" w:rsidP="002E202D">
      <w:pPr>
        <w:jc w:val="both"/>
        <w:rPr>
          <w:sz w:val="28"/>
          <w:szCs w:val="28"/>
        </w:rPr>
      </w:pPr>
    </w:p>
    <w:p w:rsidR="00097AE7" w:rsidRPr="0086072F" w:rsidRDefault="00097AE7" w:rsidP="002E202D">
      <w:pPr>
        <w:jc w:val="both"/>
        <w:rPr>
          <w:sz w:val="28"/>
          <w:szCs w:val="28"/>
        </w:rPr>
      </w:pPr>
    </w:p>
    <w:p w:rsidR="00097AE7" w:rsidRPr="0086072F" w:rsidRDefault="00097AE7" w:rsidP="002E202D">
      <w:pPr>
        <w:jc w:val="both"/>
        <w:rPr>
          <w:sz w:val="28"/>
          <w:szCs w:val="28"/>
        </w:rPr>
      </w:pPr>
    </w:p>
    <w:p w:rsidR="00097AE7" w:rsidRPr="0086072F" w:rsidRDefault="00097AE7" w:rsidP="002E202D">
      <w:pPr>
        <w:jc w:val="both"/>
        <w:rPr>
          <w:sz w:val="28"/>
          <w:szCs w:val="28"/>
        </w:rPr>
      </w:pPr>
    </w:p>
    <w:p w:rsidR="00243586" w:rsidRPr="0086072F" w:rsidRDefault="002B0ABC" w:rsidP="002E202D">
      <w:pPr>
        <w:jc w:val="both"/>
      </w:pPr>
      <w:r w:rsidRPr="0086072F">
        <w:t>Е.Н. Мирошниченко</w:t>
      </w:r>
    </w:p>
    <w:p w:rsidR="005149CB" w:rsidRPr="0086072F" w:rsidRDefault="005149CB" w:rsidP="002E202D">
      <w:pPr>
        <w:jc w:val="both"/>
      </w:pPr>
      <w:r w:rsidRPr="0086072F">
        <w:t>33-32-97</w:t>
      </w:r>
    </w:p>
    <w:p w:rsidR="009E062C" w:rsidRPr="0086072F" w:rsidRDefault="009E062C" w:rsidP="002E202D">
      <w:pPr>
        <w:jc w:val="both"/>
        <w:rPr>
          <w:sz w:val="28"/>
          <w:szCs w:val="28"/>
        </w:rPr>
        <w:sectPr w:rsidR="009E062C" w:rsidRPr="0086072F" w:rsidSect="00815FAE">
          <w:pgSz w:w="11906" w:h="16838"/>
          <w:pgMar w:top="1134" w:right="567" w:bottom="1134" w:left="1134" w:header="720" w:footer="720" w:gutter="0"/>
          <w:cols w:space="720"/>
          <w:docGrid w:linePitch="272"/>
        </w:sectPr>
      </w:pPr>
    </w:p>
    <w:p w:rsidR="0029305A" w:rsidRPr="0086072F" w:rsidRDefault="00EE16B5" w:rsidP="00813415">
      <w:pPr>
        <w:jc w:val="center"/>
        <w:rPr>
          <w:b/>
          <w:sz w:val="28"/>
          <w:szCs w:val="28"/>
        </w:rPr>
      </w:pPr>
      <w:r w:rsidRPr="0086072F">
        <w:rPr>
          <w:b/>
          <w:sz w:val="28"/>
          <w:szCs w:val="28"/>
        </w:rPr>
        <w:lastRenderedPageBreak/>
        <w:t xml:space="preserve">Годовой отчет </w:t>
      </w:r>
    </w:p>
    <w:p w:rsidR="0029305A" w:rsidRPr="0086072F" w:rsidRDefault="00EE16B5" w:rsidP="00EE16B5">
      <w:pPr>
        <w:jc w:val="center"/>
        <w:rPr>
          <w:b/>
          <w:sz w:val="28"/>
          <w:szCs w:val="28"/>
        </w:rPr>
      </w:pPr>
      <w:r w:rsidRPr="0086072F">
        <w:rPr>
          <w:b/>
          <w:sz w:val="28"/>
          <w:szCs w:val="28"/>
        </w:rPr>
        <w:t xml:space="preserve">о ходе реализации и оценки эффективности </w:t>
      </w:r>
    </w:p>
    <w:p w:rsidR="003F637D" w:rsidRPr="0086072F" w:rsidRDefault="00EE16B5" w:rsidP="00EE16B5">
      <w:pPr>
        <w:jc w:val="center"/>
        <w:rPr>
          <w:b/>
          <w:sz w:val="28"/>
          <w:szCs w:val="28"/>
        </w:rPr>
      </w:pPr>
      <w:r w:rsidRPr="0086072F">
        <w:rPr>
          <w:b/>
          <w:sz w:val="28"/>
          <w:szCs w:val="28"/>
        </w:rPr>
        <w:t>муниципальной программы «Безопасный Пятигорск»</w:t>
      </w:r>
    </w:p>
    <w:p w:rsidR="0007374E" w:rsidRPr="0086072F" w:rsidRDefault="0007374E" w:rsidP="00EE16B5">
      <w:pPr>
        <w:jc w:val="center"/>
        <w:rPr>
          <w:b/>
          <w:sz w:val="28"/>
          <w:szCs w:val="28"/>
        </w:rPr>
      </w:pPr>
      <w:r w:rsidRPr="0086072F">
        <w:rPr>
          <w:b/>
          <w:sz w:val="28"/>
          <w:szCs w:val="28"/>
        </w:rPr>
        <w:t>201</w:t>
      </w:r>
      <w:r w:rsidR="00272617">
        <w:rPr>
          <w:b/>
          <w:sz w:val="28"/>
          <w:szCs w:val="28"/>
        </w:rPr>
        <w:t>6</w:t>
      </w:r>
      <w:r w:rsidRPr="0086072F">
        <w:rPr>
          <w:b/>
          <w:sz w:val="28"/>
          <w:szCs w:val="28"/>
        </w:rPr>
        <w:t xml:space="preserve"> г.</w:t>
      </w:r>
    </w:p>
    <w:p w:rsidR="00284D48" w:rsidRPr="0086072F" w:rsidRDefault="00681FAE" w:rsidP="00681FAE">
      <w:pPr>
        <w:pStyle w:val="ac"/>
        <w:numPr>
          <w:ilvl w:val="0"/>
          <w:numId w:val="2"/>
        </w:numPr>
        <w:ind w:left="0" w:firstLine="720"/>
        <w:jc w:val="both"/>
        <w:rPr>
          <w:sz w:val="28"/>
          <w:szCs w:val="28"/>
        </w:rPr>
      </w:pPr>
      <w:r w:rsidRPr="0086072F">
        <w:rPr>
          <w:b/>
          <w:sz w:val="28"/>
          <w:szCs w:val="28"/>
        </w:rPr>
        <w:t>Информация о конкретных результатах реализации программы, достигнутых за отчетный период</w:t>
      </w:r>
      <w:r w:rsidR="0089197C" w:rsidRPr="0086072F">
        <w:rPr>
          <w:b/>
          <w:sz w:val="28"/>
          <w:szCs w:val="28"/>
        </w:rPr>
        <w:t>, в том числе характеристика вклада основных результатов в решение задач и достижение целей программы.</w:t>
      </w:r>
    </w:p>
    <w:p w:rsidR="00681FAE" w:rsidRPr="0086072F" w:rsidRDefault="00284D48" w:rsidP="00284D48">
      <w:pPr>
        <w:pStyle w:val="ac"/>
        <w:ind w:left="0" w:firstLine="720"/>
        <w:jc w:val="both"/>
        <w:rPr>
          <w:sz w:val="28"/>
          <w:szCs w:val="28"/>
        </w:rPr>
      </w:pPr>
      <w:r w:rsidRPr="0086072F">
        <w:rPr>
          <w:sz w:val="28"/>
          <w:szCs w:val="28"/>
        </w:rPr>
        <w:t xml:space="preserve"> </w:t>
      </w:r>
      <w:r w:rsidR="00681FAE" w:rsidRPr="0086072F">
        <w:rPr>
          <w:sz w:val="28"/>
          <w:szCs w:val="28"/>
        </w:rPr>
        <w:t>МУ «Управление общественной безопасности администрации города Пятигорска» является ответственным исполнителем по муниципальной программе «Безопасный Пятигорск»</w:t>
      </w:r>
      <w:r w:rsidR="00A27E52" w:rsidRPr="0086072F">
        <w:rPr>
          <w:sz w:val="28"/>
          <w:szCs w:val="28"/>
        </w:rPr>
        <w:t>.</w:t>
      </w:r>
    </w:p>
    <w:p w:rsidR="00A27E52" w:rsidRPr="0086072F" w:rsidRDefault="00A27E52" w:rsidP="00681FAE">
      <w:pPr>
        <w:pStyle w:val="ac"/>
        <w:ind w:left="0" w:firstLine="720"/>
        <w:jc w:val="both"/>
        <w:rPr>
          <w:sz w:val="28"/>
          <w:szCs w:val="28"/>
        </w:rPr>
      </w:pPr>
      <w:r w:rsidRPr="0086072F">
        <w:rPr>
          <w:sz w:val="28"/>
          <w:szCs w:val="28"/>
        </w:rPr>
        <w:t>Муниципальная программа утверждена постановлением администрации города Пятигорска от 05.11. 2014 года №4033.</w:t>
      </w:r>
    </w:p>
    <w:p w:rsidR="00A27E52" w:rsidRPr="0086072F" w:rsidRDefault="00A27E52" w:rsidP="00681FAE">
      <w:pPr>
        <w:pStyle w:val="ac"/>
        <w:ind w:left="0" w:firstLine="720"/>
        <w:jc w:val="both"/>
        <w:rPr>
          <w:sz w:val="28"/>
          <w:szCs w:val="28"/>
        </w:rPr>
      </w:pPr>
      <w:r w:rsidRPr="0086072F">
        <w:rPr>
          <w:sz w:val="28"/>
          <w:szCs w:val="28"/>
        </w:rPr>
        <w:t>Соисполнители программы</w:t>
      </w:r>
      <w:r w:rsidR="00064F45" w:rsidRPr="0086072F">
        <w:rPr>
          <w:sz w:val="28"/>
          <w:szCs w:val="28"/>
        </w:rPr>
        <w:t xml:space="preserve"> – администрация города Пятигорска, МУ «Управление образования администрации города Пятигорска», МУ «Управление культуры администрации города Пятигорска», МУ «Комитет по физической культуре и спорту администрации города Пятигорска», МУ «Управление архитектуры, строительства и жилищно-коммунального хозяйства администрации города Пятигорска», МУ «Управление социальной </w:t>
      </w:r>
      <w:proofErr w:type="gramStart"/>
      <w:r w:rsidR="00064F45" w:rsidRPr="0086072F">
        <w:rPr>
          <w:sz w:val="28"/>
          <w:szCs w:val="28"/>
        </w:rPr>
        <w:t>поддержки населения  администрации города Пятигорска</w:t>
      </w:r>
      <w:proofErr w:type="gramEnd"/>
      <w:r w:rsidR="00064F45" w:rsidRPr="0086072F">
        <w:rPr>
          <w:sz w:val="28"/>
          <w:szCs w:val="28"/>
        </w:rPr>
        <w:t>»</w:t>
      </w:r>
      <w:r w:rsidR="002E3BD6" w:rsidRPr="0086072F">
        <w:rPr>
          <w:sz w:val="28"/>
          <w:szCs w:val="28"/>
        </w:rPr>
        <w:t>.</w:t>
      </w:r>
    </w:p>
    <w:p w:rsidR="009C38AB" w:rsidRPr="0086072F" w:rsidRDefault="009A308C" w:rsidP="00681FAE">
      <w:pPr>
        <w:pStyle w:val="ac"/>
        <w:ind w:left="0" w:firstLine="720"/>
        <w:jc w:val="both"/>
        <w:rPr>
          <w:sz w:val="28"/>
          <w:szCs w:val="28"/>
        </w:rPr>
      </w:pPr>
      <w:r w:rsidRPr="0086072F">
        <w:rPr>
          <w:sz w:val="28"/>
          <w:szCs w:val="28"/>
        </w:rPr>
        <w:t>Цель муниципальной программы - комплексное обеспечение безопасности населения и объектов на территории города-курорта Пятигорска, укрепление антитеррористической  защищенности объектов, находящихся в муниципальной собственности и мест массового пребывания людей,  расположенных на территории  города, защита населения и территорий города от чрезвычайных ситуаций природного и техногенного характера.</w:t>
      </w:r>
    </w:p>
    <w:p w:rsidR="00A30C85" w:rsidRPr="0086072F" w:rsidRDefault="00A30C85" w:rsidP="00A30C85">
      <w:pPr>
        <w:ind w:firstLine="708"/>
        <w:jc w:val="both"/>
        <w:rPr>
          <w:sz w:val="28"/>
          <w:szCs w:val="28"/>
        </w:rPr>
      </w:pPr>
      <w:r w:rsidRPr="0086072F">
        <w:rPr>
          <w:sz w:val="28"/>
          <w:szCs w:val="28"/>
        </w:rPr>
        <w:t>Основные результаты позволили в 201</w:t>
      </w:r>
      <w:r w:rsidR="00272617">
        <w:rPr>
          <w:sz w:val="28"/>
          <w:szCs w:val="28"/>
        </w:rPr>
        <w:t>6</w:t>
      </w:r>
      <w:r w:rsidRPr="0086072F">
        <w:rPr>
          <w:sz w:val="28"/>
          <w:szCs w:val="28"/>
        </w:rPr>
        <w:t xml:space="preserve"> году обеспечить достижение следующих значений целевых показателей</w:t>
      </w:r>
      <w:r w:rsidR="00017E55" w:rsidRPr="0086072F">
        <w:rPr>
          <w:sz w:val="28"/>
          <w:szCs w:val="28"/>
        </w:rPr>
        <w:t>.</w:t>
      </w:r>
    </w:p>
    <w:p w:rsidR="001E4780" w:rsidRPr="0086072F" w:rsidRDefault="00BA3521" w:rsidP="001E4780">
      <w:pPr>
        <w:pStyle w:val="ac"/>
        <w:ind w:left="0" w:firstLine="709"/>
        <w:jc w:val="both"/>
        <w:rPr>
          <w:sz w:val="28"/>
          <w:szCs w:val="28"/>
        </w:rPr>
      </w:pPr>
      <w:r w:rsidRPr="0086072F">
        <w:rPr>
          <w:sz w:val="28"/>
          <w:szCs w:val="28"/>
        </w:rPr>
        <w:t xml:space="preserve">Подпрограмма </w:t>
      </w:r>
      <w:r w:rsidR="001E4780" w:rsidRPr="0086072F">
        <w:rPr>
          <w:sz w:val="28"/>
          <w:szCs w:val="28"/>
        </w:rPr>
        <w:t>«Обеспечение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7B7F85" w:rsidRPr="0086072F">
        <w:rPr>
          <w:sz w:val="28"/>
          <w:szCs w:val="28"/>
        </w:rPr>
        <w:t>.</w:t>
      </w:r>
    </w:p>
    <w:p w:rsidR="00E21441" w:rsidRDefault="00017E55" w:rsidP="00E21441">
      <w:pPr>
        <w:pStyle w:val="ac"/>
        <w:ind w:left="0" w:firstLine="709"/>
        <w:jc w:val="both"/>
        <w:rPr>
          <w:sz w:val="28"/>
          <w:szCs w:val="28"/>
        </w:rPr>
      </w:pPr>
      <w:r w:rsidRPr="0086072F">
        <w:rPr>
          <w:sz w:val="28"/>
          <w:szCs w:val="28"/>
        </w:rPr>
        <w:t>З</w:t>
      </w:r>
      <w:r w:rsidR="006E3472" w:rsidRPr="0086072F">
        <w:rPr>
          <w:sz w:val="28"/>
          <w:szCs w:val="28"/>
        </w:rPr>
        <w:t>адача обеспечени</w:t>
      </w:r>
      <w:r w:rsidR="006B65B3" w:rsidRPr="0086072F">
        <w:rPr>
          <w:sz w:val="28"/>
          <w:szCs w:val="28"/>
        </w:rPr>
        <w:t xml:space="preserve">я </w:t>
      </w:r>
      <w:r w:rsidR="006E3472" w:rsidRPr="0086072F">
        <w:rPr>
          <w:sz w:val="28"/>
          <w:szCs w:val="28"/>
        </w:rPr>
        <w:t xml:space="preserve">безопасности на муниципальных объектах и в местах с массовым пребыванием людей, расположенных в границах города Пятигорска решалась </w:t>
      </w:r>
      <w:r w:rsidR="00905B3B" w:rsidRPr="0086072F">
        <w:rPr>
          <w:sz w:val="28"/>
          <w:szCs w:val="28"/>
        </w:rPr>
        <w:t>за счет</w:t>
      </w:r>
      <w:r w:rsidRPr="0086072F">
        <w:rPr>
          <w:sz w:val="28"/>
          <w:szCs w:val="28"/>
        </w:rPr>
        <w:t>:</w:t>
      </w:r>
    </w:p>
    <w:p w:rsidR="00227D7B" w:rsidRPr="00227D7B" w:rsidRDefault="00017E55" w:rsidP="00227D7B">
      <w:pPr>
        <w:pStyle w:val="ac"/>
        <w:ind w:left="0" w:firstLine="709"/>
        <w:jc w:val="both"/>
        <w:rPr>
          <w:sz w:val="28"/>
          <w:szCs w:val="28"/>
        </w:rPr>
      </w:pPr>
      <w:r w:rsidRPr="0086072F">
        <w:rPr>
          <w:sz w:val="28"/>
          <w:szCs w:val="28"/>
        </w:rPr>
        <w:t xml:space="preserve">- установки </w:t>
      </w:r>
      <w:r w:rsidR="00272617">
        <w:rPr>
          <w:sz w:val="28"/>
          <w:szCs w:val="28"/>
        </w:rPr>
        <w:t>30</w:t>
      </w:r>
      <w:r w:rsidRPr="0086072F">
        <w:rPr>
          <w:sz w:val="28"/>
          <w:szCs w:val="28"/>
        </w:rPr>
        <w:t xml:space="preserve"> камер охранного видео наблюдения в местах массового пребывания людей, в том числе </w:t>
      </w:r>
      <w:r w:rsidR="00272617">
        <w:rPr>
          <w:sz w:val="28"/>
          <w:szCs w:val="28"/>
        </w:rPr>
        <w:t xml:space="preserve">на </w:t>
      </w:r>
      <w:r w:rsidR="00272617" w:rsidRPr="00C40CB8">
        <w:rPr>
          <w:sz w:val="28"/>
          <w:szCs w:val="28"/>
        </w:rPr>
        <w:t>Бульвар</w:t>
      </w:r>
      <w:r w:rsidR="00272617">
        <w:rPr>
          <w:sz w:val="28"/>
          <w:szCs w:val="28"/>
        </w:rPr>
        <w:t>е</w:t>
      </w:r>
      <w:r w:rsidR="00272617" w:rsidRPr="00C40CB8">
        <w:rPr>
          <w:sz w:val="28"/>
          <w:szCs w:val="28"/>
        </w:rPr>
        <w:t xml:space="preserve"> Гагарина (</w:t>
      </w:r>
      <w:r w:rsidR="00E21441">
        <w:rPr>
          <w:sz w:val="28"/>
          <w:szCs w:val="28"/>
        </w:rPr>
        <w:t xml:space="preserve">в р-не </w:t>
      </w:r>
      <w:r w:rsidR="00272617" w:rsidRPr="00C40CB8">
        <w:rPr>
          <w:sz w:val="28"/>
          <w:szCs w:val="28"/>
        </w:rPr>
        <w:t>Колоннад</w:t>
      </w:r>
      <w:r w:rsidR="00E21441">
        <w:rPr>
          <w:sz w:val="28"/>
          <w:szCs w:val="28"/>
        </w:rPr>
        <w:t>ы</w:t>
      </w:r>
      <w:r w:rsidR="00272617" w:rsidRPr="00C40CB8">
        <w:rPr>
          <w:sz w:val="28"/>
          <w:szCs w:val="28"/>
        </w:rPr>
        <w:t>)</w:t>
      </w:r>
      <w:r w:rsidRPr="0086072F">
        <w:rPr>
          <w:sz w:val="28"/>
          <w:szCs w:val="28"/>
        </w:rPr>
        <w:t>;</w:t>
      </w:r>
      <w:r w:rsidR="00272617" w:rsidRPr="00272617">
        <w:rPr>
          <w:sz w:val="28"/>
          <w:szCs w:val="28"/>
        </w:rPr>
        <w:t xml:space="preserve"> </w:t>
      </w:r>
      <w:r w:rsidR="00272617" w:rsidRPr="00C40CB8">
        <w:rPr>
          <w:sz w:val="28"/>
          <w:szCs w:val="28"/>
        </w:rPr>
        <w:t>Китайск</w:t>
      </w:r>
      <w:r w:rsidR="00E21441">
        <w:rPr>
          <w:sz w:val="28"/>
          <w:szCs w:val="28"/>
        </w:rPr>
        <w:t xml:space="preserve">ой </w:t>
      </w:r>
      <w:r w:rsidR="00272617" w:rsidRPr="00C40CB8">
        <w:rPr>
          <w:sz w:val="28"/>
          <w:szCs w:val="28"/>
        </w:rPr>
        <w:t xml:space="preserve"> беседк</w:t>
      </w:r>
      <w:r w:rsidR="00E21441">
        <w:rPr>
          <w:sz w:val="28"/>
          <w:szCs w:val="28"/>
        </w:rPr>
        <w:t>е</w:t>
      </w:r>
      <w:r w:rsidR="00272617" w:rsidRPr="00C40CB8">
        <w:rPr>
          <w:sz w:val="28"/>
          <w:szCs w:val="28"/>
        </w:rPr>
        <w:t xml:space="preserve">, </w:t>
      </w:r>
      <w:r w:rsidR="00E21441">
        <w:rPr>
          <w:sz w:val="28"/>
          <w:szCs w:val="28"/>
        </w:rPr>
        <w:t xml:space="preserve">в районе скульптуры «Орел», </w:t>
      </w:r>
      <w:r w:rsidR="00E21441" w:rsidRPr="00E21441">
        <w:rPr>
          <w:sz w:val="28"/>
          <w:szCs w:val="28"/>
        </w:rPr>
        <w:t>Музей каменных древностей под открытым небом.</w:t>
      </w:r>
      <w:r w:rsidR="00211B8E">
        <w:t xml:space="preserve">  </w:t>
      </w:r>
      <w:proofErr w:type="gramStart"/>
      <w:r w:rsidR="00211B8E" w:rsidRPr="00211B8E">
        <w:rPr>
          <w:sz w:val="28"/>
          <w:szCs w:val="28"/>
        </w:rPr>
        <w:t>Также была произведена замена ранее вышедших из строя</w:t>
      </w:r>
      <w:r w:rsidR="00211B8E">
        <w:rPr>
          <w:sz w:val="28"/>
          <w:szCs w:val="28"/>
        </w:rPr>
        <w:t xml:space="preserve"> в районе </w:t>
      </w:r>
      <w:r w:rsidR="00272617" w:rsidRPr="00211B8E">
        <w:rPr>
          <w:sz w:val="28"/>
          <w:szCs w:val="28"/>
        </w:rPr>
        <w:t>Бу</w:t>
      </w:r>
      <w:r w:rsidR="00211B8E">
        <w:rPr>
          <w:sz w:val="28"/>
          <w:szCs w:val="28"/>
        </w:rPr>
        <w:t xml:space="preserve">льварная/ 40 лет Октября, на </w:t>
      </w:r>
      <w:r w:rsidR="00272617" w:rsidRPr="00211B8E">
        <w:rPr>
          <w:sz w:val="28"/>
          <w:szCs w:val="28"/>
        </w:rPr>
        <w:t>Полян</w:t>
      </w:r>
      <w:r w:rsidR="00211B8E">
        <w:rPr>
          <w:sz w:val="28"/>
          <w:szCs w:val="28"/>
        </w:rPr>
        <w:t>е</w:t>
      </w:r>
      <w:r w:rsidR="00272617" w:rsidRPr="00211B8E">
        <w:rPr>
          <w:sz w:val="28"/>
          <w:szCs w:val="28"/>
        </w:rPr>
        <w:t xml:space="preserve"> песен</w:t>
      </w:r>
      <w:r w:rsidR="00211B8E">
        <w:rPr>
          <w:sz w:val="28"/>
          <w:szCs w:val="28"/>
        </w:rPr>
        <w:t xml:space="preserve">, на </w:t>
      </w:r>
      <w:proofErr w:type="spellStart"/>
      <w:r w:rsidR="00211B8E">
        <w:rPr>
          <w:sz w:val="28"/>
          <w:szCs w:val="28"/>
        </w:rPr>
        <w:t>видеокомплексе</w:t>
      </w:r>
      <w:proofErr w:type="spellEnd"/>
      <w:r w:rsidR="00211B8E">
        <w:rPr>
          <w:sz w:val="28"/>
          <w:szCs w:val="28"/>
        </w:rPr>
        <w:t xml:space="preserve"> «Подкова»</w:t>
      </w:r>
      <w:r w:rsidR="00272617" w:rsidRPr="00211B8E">
        <w:rPr>
          <w:sz w:val="28"/>
          <w:szCs w:val="28"/>
        </w:rPr>
        <w:t xml:space="preserve">; </w:t>
      </w:r>
      <w:proofErr w:type="gramEnd"/>
    </w:p>
    <w:p w:rsidR="00D37E64" w:rsidRPr="0086072F" w:rsidRDefault="00017E55" w:rsidP="00227D7B">
      <w:pPr>
        <w:pStyle w:val="ac"/>
        <w:ind w:left="0" w:firstLine="709"/>
        <w:jc w:val="both"/>
        <w:rPr>
          <w:sz w:val="28"/>
          <w:szCs w:val="28"/>
        </w:rPr>
      </w:pPr>
      <w:r w:rsidRPr="00991A18">
        <w:rPr>
          <w:sz w:val="28"/>
          <w:szCs w:val="28"/>
        </w:rPr>
        <w:t xml:space="preserve">-  установки руководителями (собственниками) хозяйствующих субъектов </w:t>
      </w:r>
      <w:r w:rsidR="00991A18" w:rsidRPr="00991A18">
        <w:rPr>
          <w:sz w:val="28"/>
          <w:szCs w:val="28"/>
        </w:rPr>
        <w:t>70</w:t>
      </w:r>
      <w:r w:rsidRPr="00991A18">
        <w:rPr>
          <w:sz w:val="28"/>
          <w:szCs w:val="28"/>
        </w:rPr>
        <w:t xml:space="preserve"> камер видеонаблюдения на </w:t>
      </w:r>
      <w:r w:rsidR="00991A18" w:rsidRPr="00991A18">
        <w:rPr>
          <w:sz w:val="28"/>
          <w:szCs w:val="28"/>
        </w:rPr>
        <w:t>28</w:t>
      </w:r>
      <w:r w:rsidRPr="00991A18">
        <w:rPr>
          <w:sz w:val="28"/>
          <w:szCs w:val="28"/>
        </w:rPr>
        <w:t xml:space="preserve"> объектах, введенных в эксплуатацию</w:t>
      </w:r>
      <w:r w:rsidR="00D37E64" w:rsidRPr="00991A18">
        <w:rPr>
          <w:sz w:val="28"/>
          <w:szCs w:val="28"/>
        </w:rPr>
        <w:t>;</w:t>
      </w:r>
    </w:p>
    <w:p w:rsidR="00D37E64" w:rsidRPr="0086072F" w:rsidRDefault="00D37E64" w:rsidP="00D37E64">
      <w:pPr>
        <w:ind w:firstLine="709"/>
        <w:jc w:val="both"/>
        <w:rPr>
          <w:sz w:val="28"/>
          <w:szCs w:val="28"/>
        </w:rPr>
      </w:pPr>
      <w:r w:rsidRPr="0086072F">
        <w:rPr>
          <w:sz w:val="28"/>
          <w:szCs w:val="28"/>
        </w:rPr>
        <w:t xml:space="preserve">-  осуществления  технического  обслуживания  (содержания)  кнопок тревожной сигнализации муниципальных объектов образования (детские сады, </w:t>
      </w:r>
      <w:r w:rsidRPr="0086072F">
        <w:rPr>
          <w:sz w:val="28"/>
          <w:szCs w:val="28"/>
        </w:rPr>
        <w:lastRenderedPageBreak/>
        <w:t xml:space="preserve">школы, организации дополнительного образования), физической культуры и спорта; </w:t>
      </w:r>
    </w:p>
    <w:p w:rsidR="00017E55" w:rsidRPr="0086072F" w:rsidRDefault="00017E55" w:rsidP="00D37E64">
      <w:pPr>
        <w:ind w:firstLine="709"/>
        <w:jc w:val="both"/>
        <w:rPr>
          <w:sz w:val="28"/>
          <w:szCs w:val="28"/>
        </w:rPr>
      </w:pPr>
      <w:r w:rsidRPr="0086072F">
        <w:rPr>
          <w:sz w:val="28"/>
          <w:szCs w:val="28"/>
        </w:rPr>
        <w:t xml:space="preserve">- обследования на предмет инженерно-технической укрепленности и антитеррористической защищенности  мест с массовым пребыванием людей, в том числе находящихся в муниципальной собственности объектов культуры, образования, физической культуры и спорта. </w:t>
      </w:r>
    </w:p>
    <w:p w:rsidR="004B58B5" w:rsidRPr="00991A18" w:rsidRDefault="00017E55" w:rsidP="004B58B5">
      <w:pPr>
        <w:ind w:firstLine="709"/>
        <w:jc w:val="both"/>
        <w:rPr>
          <w:color w:val="FF0000"/>
          <w:sz w:val="28"/>
          <w:szCs w:val="28"/>
        </w:rPr>
      </w:pPr>
      <w:r w:rsidRPr="0086072F">
        <w:rPr>
          <w:sz w:val="28"/>
          <w:szCs w:val="28"/>
        </w:rPr>
        <w:t>Доля обследованных потенциальных объектов террористических посягательств, находящихся в муниципальной собственности в 201</w:t>
      </w:r>
      <w:r w:rsidR="00DE17A3">
        <w:rPr>
          <w:sz w:val="28"/>
          <w:szCs w:val="28"/>
        </w:rPr>
        <w:t>6</w:t>
      </w:r>
      <w:r w:rsidRPr="0086072F">
        <w:rPr>
          <w:sz w:val="28"/>
          <w:szCs w:val="28"/>
        </w:rPr>
        <w:t xml:space="preserve"> году составила </w:t>
      </w:r>
      <w:r w:rsidRPr="00AE6FFB">
        <w:rPr>
          <w:sz w:val="28"/>
          <w:szCs w:val="28"/>
        </w:rPr>
        <w:t>100%.</w:t>
      </w:r>
      <w:r w:rsidRPr="00991A18">
        <w:rPr>
          <w:color w:val="FF0000"/>
          <w:sz w:val="28"/>
          <w:szCs w:val="28"/>
        </w:rPr>
        <w:t xml:space="preserve"> </w:t>
      </w:r>
    </w:p>
    <w:p w:rsidR="004B58B5" w:rsidRPr="0086072F" w:rsidRDefault="00D37E64" w:rsidP="004B58B5">
      <w:pPr>
        <w:ind w:firstLine="709"/>
        <w:jc w:val="both"/>
        <w:rPr>
          <w:sz w:val="28"/>
          <w:szCs w:val="28"/>
        </w:rPr>
      </w:pPr>
      <w:r w:rsidRPr="0086072F">
        <w:rPr>
          <w:sz w:val="28"/>
          <w:szCs w:val="28"/>
        </w:rPr>
        <w:t xml:space="preserve">Задача </w:t>
      </w:r>
      <w:r w:rsidR="005737AA" w:rsidRPr="0086072F">
        <w:rPr>
          <w:sz w:val="28"/>
          <w:szCs w:val="28"/>
        </w:rPr>
        <w:t xml:space="preserve"> повышения безопасности и защищенности населения города Пятигорска от угроз природного и техногенного характера, повышения уровня пожарной безопасности  муниципальных учреждений города Пятигорска, </w:t>
      </w:r>
      <w:r w:rsidRPr="0086072F">
        <w:rPr>
          <w:sz w:val="28"/>
          <w:szCs w:val="28"/>
        </w:rPr>
        <w:t>решалась за счет:</w:t>
      </w:r>
    </w:p>
    <w:p w:rsidR="00DE446A" w:rsidRPr="0086072F" w:rsidRDefault="004B58B5" w:rsidP="00DE446A">
      <w:pPr>
        <w:ind w:firstLine="709"/>
        <w:jc w:val="both"/>
        <w:rPr>
          <w:sz w:val="28"/>
          <w:szCs w:val="28"/>
        </w:rPr>
      </w:pPr>
      <w:r w:rsidRPr="0086072F">
        <w:rPr>
          <w:sz w:val="28"/>
          <w:szCs w:val="28"/>
        </w:rPr>
        <w:t>- обеспечения  деятельности поисковых и аварийно-спасательных учреждений.</w:t>
      </w:r>
      <w:r w:rsidR="00DE446A" w:rsidRPr="0086072F">
        <w:rPr>
          <w:sz w:val="28"/>
          <w:szCs w:val="28"/>
        </w:rPr>
        <w:t xml:space="preserve"> </w:t>
      </w:r>
      <w:r w:rsidRPr="0086072F">
        <w:rPr>
          <w:sz w:val="28"/>
          <w:szCs w:val="28"/>
        </w:rPr>
        <w:t>За 201</w:t>
      </w:r>
      <w:r w:rsidR="00DE17A3">
        <w:rPr>
          <w:sz w:val="28"/>
          <w:szCs w:val="28"/>
        </w:rPr>
        <w:t>6</w:t>
      </w:r>
      <w:r w:rsidRPr="0086072F">
        <w:rPr>
          <w:sz w:val="28"/>
          <w:szCs w:val="28"/>
        </w:rPr>
        <w:t xml:space="preserve"> год количество </w:t>
      </w:r>
      <w:proofErr w:type="gramStart"/>
      <w:r w:rsidRPr="0086072F">
        <w:rPr>
          <w:sz w:val="28"/>
          <w:szCs w:val="28"/>
        </w:rPr>
        <w:t>звонков, поступивших на телефон Единой дежурно-диспетчерской службы составило</w:t>
      </w:r>
      <w:proofErr w:type="gramEnd"/>
      <w:r w:rsidRPr="0086072F">
        <w:rPr>
          <w:sz w:val="28"/>
          <w:szCs w:val="28"/>
        </w:rPr>
        <w:t xml:space="preserve"> </w:t>
      </w:r>
      <w:r w:rsidR="00991A18" w:rsidRPr="00991A18">
        <w:rPr>
          <w:sz w:val="28"/>
          <w:szCs w:val="28"/>
        </w:rPr>
        <w:t>106 000</w:t>
      </w:r>
      <w:r w:rsidR="00991A18" w:rsidRPr="00991A18">
        <w:rPr>
          <w:bCs/>
          <w:sz w:val="28"/>
          <w:szCs w:val="28"/>
        </w:rPr>
        <w:t xml:space="preserve"> </w:t>
      </w:r>
      <w:r w:rsidRPr="00991A18">
        <w:rPr>
          <w:bCs/>
          <w:sz w:val="28"/>
          <w:szCs w:val="28"/>
        </w:rPr>
        <w:t>звонков</w:t>
      </w:r>
      <w:r w:rsidRPr="00991A18">
        <w:rPr>
          <w:sz w:val="28"/>
          <w:szCs w:val="28"/>
        </w:rPr>
        <w:t xml:space="preserve">, что на </w:t>
      </w:r>
      <w:r w:rsidR="00991A18" w:rsidRPr="00991A18">
        <w:rPr>
          <w:sz w:val="28"/>
          <w:szCs w:val="28"/>
        </w:rPr>
        <w:t>17</w:t>
      </w:r>
      <w:r w:rsidR="00991A18" w:rsidRPr="00991A18">
        <w:t xml:space="preserve"> </w:t>
      </w:r>
      <w:r w:rsidRPr="00991A18">
        <w:rPr>
          <w:bCs/>
          <w:sz w:val="28"/>
          <w:szCs w:val="28"/>
        </w:rPr>
        <w:t>тыс.</w:t>
      </w:r>
      <w:r w:rsidRPr="0086072F">
        <w:rPr>
          <w:bCs/>
          <w:sz w:val="28"/>
          <w:szCs w:val="28"/>
        </w:rPr>
        <w:t xml:space="preserve"> больше</w:t>
      </w:r>
      <w:r w:rsidRPr="0086072F">
        <w:rPr>
          <w:sz w:val="28"/>
          <w:szCs w:val="28"/>
        </w:rPr>
        <w:t>, чем в предыдущем.</w:t>
      </w:r>
      <w:r w:rsidR="00DE446A" w:rsidRPr="0086072F">
        <w:rPr>
          <w:sz w:val="28"/>
          <w:szCs w:val="28"/>
        </w:rPr>
        <w:t xml:space="preserve"> Количество реагирования на поступившие вызовы составило 100%, в том числе,  количество реагирования на бесхозные предметы составило</w:t>
      </w:r>
      <w:r w:rsidR="00F9747E" w:rsidRPr="00F9747E">
        <w:rPr>
          <w:sz w:val="28"/>
          <w:szCs w:val="28"/>
        </w:rPr>
        <w:t xml:space="preserve">   46</w:t>
      </w:r>
      <w:r w:rsidR="0022761B">
        <w:rPr>
          <w:sz w:val="28"/>
          <w:szCs w:val="28"/>
        </w:rPr>
        <w:t xml:space="preserve"> выездов.</w:t>
      </w:r>
      <w:r w:rsidR="00DE446A" w:rsidRPr="0086072F">
        <w:rPr>
          <w:sz w:val="28"/>
          <w:szCs w:val="28"/>
        </w:rPr>
        <w:t xml:space="preserve"> </w:t>
      </w:r>
    </w:p>
    <w:p w:rsidR="00762D9A" w:rsidRPr="00AE6FFB" w:rsidRDefault="00DE446A" w:rsidP="00762D9A">
      <w:pPr>
        <w:pStyle w:val="ac"/>
        <w:ind w:left="0" w:firstLine="709"/>
        <w:jc w:val="both"/>
        <w:rPr>
          <w:sz w:val="28"/>
          <w:szCs w:val="28"/>
        </w:rPr>
      </w:pPr>
      <w:r w:rsidRPr="00AE6FFB">
        <w:rPr>
          <w:sz w:val="28"/>
          <w:szCs w:val="28"/>
        </w:rPr>
        <w:t xml:space="preserve">- вовлечения  в процесс </w:t>
      </w:r>
      <w:proofErr w:type="gramStart"/>
      <w:r w:rsidRPr="00AE6FFB">
        <w:rPr>
          <w:sz w:val="28"/>
          <w:szCs w:val="28"/>
        </w:rPr>
        <w:t>обучения по вопросам</w:t>
      </w:r>
      <w:proofErr w:type="gramEnd"/>
      <w:r w:rsidRPr="00AE6FFB">
        <w:rPr>
          <w:sz w:val="28"/>
          <w:szCs w:val="28"/>
        </w:rPr>
        <w:t xml:space="preserve"> гражданской обороны, защиты от чрезвычайных ситуаций и террористических актов руководящего состава и должностных лиц, учащихся образовательных организаций (учреждений), населения города.   </w:t>
      </w:r>
      <w:r w:rsidR="00762D9A" w:rsidRPr="00AE6FFB">
        <w:rPr>
          <w:sz w:val="28"/>
          <w:szCs w:val="28"/>
        </w:rPr>
        <w:t xml:space="preserve">Доля населения города, прошедшего подготовку в области защиты от чрезвычайных ситуаций природного и техногенного характера в 2016 году составляет 71,8% от общего количества проживающего населения (при целевом индикаторе ≥68,07), </w:t>
      </w:r>
      <w:proofErr w:type="gramStart"/>
      <w:r w:rsidR="00762D9A" w:rsidRPr="00AE6FFB">
        <w:rPr>
          <w:sz w:val="28"/>
          <w:szCs w:val="28"/>
        </w:rPr>
        <w:t>включающее</w:t>
      </w:r>
      <w:proofErr w:type="gramEnd"/>
      <w:r w:rsidR="00762D9A" w:rsidRPr="00AE6FFB">
        <w:rPr>
          <w:sz w:val="28"/>
          <w:szCs w:val="28"/>
        </w:rPr>
        <w:t>:</w:t>
      </w:r>
    </w:p>
    <w:p w:rsidR="00762D9A" w:rsidRPr="00AE6FFB" w:rsidRDefault="00762D9A" w:rsidP="00762D9A">
      <w:pPr>
        <w:pStyle w:val="ConsPlusNormal"/>
        <w:ind w:firstLine="709"/>
        <w:jc w:val="both"/>
        <w:rPr>
          <w:sz w:val="28"/>
          <w:szCs w:val="28"/>
        </w:rPr>
      </w:pPr>
      <w:r w:rsidRPr="00AE6FFB">
        <w:rPr>
          <w:sz w:val="28"/>
          <w:szCs w:val="28"/>
        </w:rPr>
        <w:t>- работающее население – 104220 чел.;</w:t>
      </w:r>
    </w:p>
    <w:p w:rsidR="00762D9A" w:rsidRPr="00AE6FFB" w:rsidRDefault="00762D9A" w:rsidP="00762D9A">
      <w:pPr>
        <w:pStyle w:val="ConsPlusNormal"/>
        <w:jc w:val="both"/>
        <w:rPr>
          <w:sz w:val="28"/>
          <w:szCs w:val="28"/>
        </w:rPr>
      </w:pPr>
      <w:r w:rsidRPr="00AE6FFB">
        <w:rPr>
          <w:sz w:val="28"/>
          <w:szCs w:val="28"/>
        </w:rPr>
        <w:t xml:space="preserve">         - </w:t>
      </w:r>
      <w:proofErr w:type="gramStart"/>
      <w:r w:rsidRPr="00AE6FFB">
        <w:rPr>
          <w:sz w:val="28"/>
          <w:szCs w:val="28"/>
        </w:rPr>
        <w:t>обучающиеся</w:t>
      </w:r>
      <w:proofErr w:type="gramEnd"/>
      <w:r w:rsidRPr="00AE6FFB">
        <w:rPr>
          <w:sz w:val="28"/>
          <w:szCs w:val="28"/>
        </w:rPr>
        <w:t xml:space="preserve"> в общеобразовательных учреждениях – 19802 чел.;</w:t>
      </w:r>
    </w:p>
    <w:p w:rsidR="00762D9A" w:rsidRPr="00AE6FFB" w:rsidRDefault="00762D9A" w:rsidP="00762D9A">
      <w:pPr>
        <w:pStyle w:val="ConsPlusNormal"/>
        <w:jc w:val="both"/>
        <w:rPr>
          <w:sz w:val="28"/>
          <w:szCs w:val="28"/>
        </w:rPr>
      </w:pPr>
      <w:r w:rsidRPr="00AE6FFB">
        <w:rPr>
          <w:sz w:val="28"/>
          <w:szCs w:val="28"/>
        </w:rPr>
        <w:t xml:space="preserve">         - учащиеся высших и средних учебных заведений – 27460 чел.;</w:t>
      </w:r>
    </w:p>
    <w:p w:rsidR="00762D9A" w:rsidRPr="00AE6FFB" w:rsidRDefault="00762D9A" w:rsidP="00762D9A">
      <w:pPr>
        <w:pStyle w:val="ConsPlusNormal"/>
        <w:jc w:val="both"/>
        <w:rPr>
          <w:sz w:val="28"/>
          <w:szCs w:val="28"/>
        </w:rPr>
      </w:pPr>
      <w:r w:rsidRPr="00AE6FFB">
        <w:rPr>
          <w:sz w:val="28"/>
          <w:szCs w:val="28"/>
        </w:rPr>
        <w:t xml:space="preserve">         - неработающее население – 2404 чел.</w:t>
      </w:r>
    </w:p>
    <w:p w:rsidR="00762D9A" w:rsidRPr="00AE6FFB" w:rsidRDefault="00762D9A" w:rsidP="00762D9A">
      <w:pPr>
        <w:pStyle w:val="ConsPlusNormal"/>
        <w:ind w:firstLine="709"/>
        <w:jc w:val="both"/>
        <w:rPr>
          <w:sz w:val="28"/>
          <w:szCs w:val="28"/>
        </w:rPr>
      </w:pPr>
      <w:r w:rsidRPr="00AE6FFB">
        <w:rPr>
          <w:sz w:val="28"/>
          <w:szCs w:val="28"/>
        </w:rPr>
        <w:t>Подготовка руководителей и должностных лиц осуществляется в учебно-методическом центре по гражданской обороне и чрезвычайным ситуациям (далее – УМЦ ГОЧС) ГКУ «ПАСС СК» и его Минераловодском филиале в соответствии с ежегодным Планом комплектования. В 2016 году от города Пятигорска в целом прошли обучение 185 слушателей (151 % от плана).</w:t>
      </w:r>
    </w:p>
    <w:p w:rsidR="00597E2D" w:rsidRPr="00AE6FFB" w:rsidRDefault="00D13523" w:rsidP="00597E2D">
      <w:pPr>
        <w:ind w:firstLine="709"/>
        <w:jc w:val="both"/>
        <w:rPr>
          <w:sz w:val="28"/>
          <w:szCs w:val="28"/>
        </w:rPr>
      </w:pPr>
      <w:proofErr w:type="gramStart"/>
      <w:r w:rsidRPr="00AE6FFB">
        <w:rPr>
          <w:sz w:val="28"/>
          <w:szCs w:val="28"/>
        </w:rPr>
        <w:t xml:space="preserve">- выполнения мероприятий по обеспечению пожарной безопасности муниципальных учреждений города Пятигорска, в том числе </w:t>
      </w:r>
      <w:r w:rsidR="00597E2D" w:rsidRPr="00AE6FFB">
        <w:rPr>
          <w:sz w:val="28"/>
          <w:szCs w:val="28"/>
        </w:rPr>
        <w:t xml:space="preserve">обслуживание (содержание)  пожарной сигнализации муниципальных объектов образования (детские сады, школы, организации дополнительного образования), физической культуры и спорта, техническое обслуживание системы ПАК «Стрелец-мониторинг», </w:t>
      </w:r>
      <w:r w:rsidR="00597E2D" w:rsidRPr="00AE6FFB">
        <w:rPr>
          <w:bCs/>
          <w:spacing w:val="-1"/>
          <w:sz w:val="28"/>
          <w:szCs w:val="28"/>
        </w:rPr>
        <w:t>сигнал подается на ЦППС (центральный пункт пожарной связи), в здании ПЧ-15 ФГКУ «2-ОФПС по СК» по адресу г. Пятигорск пр.</w:t>
      </w:r>
      <w:proofErr w:type="gramEnd"/>
      <w:r w:rsidR="00597E2D" w:rsidRPr="00AE6FFB">
        <w:rPr>
          <w:bCs/>
          <w:spacing w:val="-1"/>
          <w:sz w:val="28"/>
          <w:szCs w:val="28"/>
        </w:rPr>
        <w:t xml:space="preserve"> Калинина, 83. Всего подключено 90 объектов, в том числе  62 муниципальных объекта, </w:t>
      </w:r>
      <w:r w:rsidR="00597E2D" w:rsidRPr="00AE6FFB">
        <w:rPr>
          <w:sz w:val="28"/>
          <w:szCs w:val="28"/>
        </w:rPr>
        <w:t>обучение персонала и др.</w:t>
      </w:r>
    </w:p>
    <w:p w:rsidR="00597E2D" w:rsidRPr="00293C0E" w:rsidRDefault="00597E2D" w:rsidP="00597E2D">
      <w:pPr>
        <w:pStyle w:val="ConsPlusNormal"/>
        <w:ind w:firstLine="709"/>
        <w:jc w:val="both"/>
        <w:rPr>
          <w:color w:val="FF0000"/>
          <w:sz w:val="28"/>
          <w:szCs w:val="28"/>
        </w:rPr>
      </w:pPr>
    </w:p>
    <w:p w:rsidR="00AE6FFB" w:rsidRPr="00AE6FFB" w:rsidRDefault="00D37E64" w:rsidP="00AE6FFB">
      <w:pPr>
        <w:ind w:firstLine="709"/>
        <w:jc w:val="both"/>
        <w:rPr>
          <w:sz w:val="28"/>
          <w:szCs w:val="28"/>
        </w:rPr>
      </w:pPr>
      <w:r w:rsidRPr="00AE6FFB">
        <w:rPr>
          <w:sz w:val="28"/>
          <w:szCs w:val="28"/>
        </w:rPr>
        <w:t>-</w:t>
      </w:r>
      <w:r w:rsidR="005737AA" w:rsidRPr="00AE6FFB">
        <w:rPr>
          <w:sz w:val="28"/>
          <w:szCs w:val="28"/>
        </w:rPr>
        <w:t xml:space="preserve"> в  городе создана и функционирует городская система оповещения. </w:t>
      </w:r>
      <w:r w:rsidR="005737AA" w:rsidRPr="00AE6FFB">
        <w:rPr>
          <w:sz w:val="28"/>
          <w:szCs w:val="28"/>
          <w:shd w:val="clear" w:color="auto" w:fill="FFFFFF"/>
        </w:rPr>
        <w:t>В состав системы оповещения входят технические средства связи и коммуникации, в том числе объектовые, электронные СМИ, Интернет-портал, подвижные средства оповещения.</w:t>
      </w:r>
      <w:r w:rsidR="00E21581" w:rsidRPr="00AE6FFB">
        <w:rPr>
          <w:sz w:val="28"/>
          <w:szCs w:val="28"/>
        </w:rPr>
        <w:t xml:space="preserve"> Р</w:t>
      </w:r>
      <w:r w:rsidR="005737AA" w:rsidRPr="00AE6FFB">
        <w:rPr>
          <w:sz w:val="28"/>
          <w:szCs w:val="28"/>
        </w:rPr>
        <w:t>уководителями организаций, объекты которых входят в систему оповещения,   приняты меры по подключению электросирен к региональной автоматизированной системе централизованного оповещения СК.</w:t>
      </w:r>
    </w:p>
    <w:p w:rsidR="00AE6FFB" w:rsidRPr="00B97DF0" w:rsidRDefault="00AE6FFB" w:rsidP="00AE6FFB">
      <w:pPr>
        <w:ind w:firstLine="709"/>
        <w:jc w:val="both"/>
        <w:rPr>
          <w:sz w:val="28"/>
          <w:szCs w:val="28"/>
        </w:rPr>
      </w:pPr>
      <w:r>
        <w:rPr>
          <w:sz w:val="28"/>
          <w:szCs w:val="28"/>
        </w:rPr>
        <w:t>-продолжалась работа по совершенствованию городской</w:t>
      </w:r>
      <w:r w:rsidRPr="0086072F">
        <w:rPr>
          <w:sz w:val="28"/>
          <w:szCs w:val="28"/>
        </w:rPr>
        <w:t xml:space="preserve"> систем</w:t>
      </w:r>
      <w:r>
        <w:rPr>
          <w:sz w:val="28"/>
          <w:szCs w:val="28"/>
        </w:rPr>
        <w:t>ы</w:t>
      </w:r>
      <w:r w:rsidRPr="0086072F">
        <w:rPr>
          <w:sz w:val="28"/>
          <w:szCs w:val="28"/>
        </w:rPr>
        <w:t xml:space="preserve"> оповещения. </w:t>
      </w:r>
      <w:proofErr w:type="gramStart"/>
      <w:r w:rsidRPr="0086072F">
        <w:rPr>
          <w:sz w:val="28"/>
          <w:szCs w:val="28"/>
          <w:shd w:val="clear" w:color="auto" w:fill="FFFFFF"/>
        </w:rPr>
        <w:t xml:space="preserve">В </w:t>
      </w:r>
      <w:r>
        <w:rPr>
          <w:sz w:val="28"/>
          <w:szCs w:val="28"/>
          <w:shd w:val="clear" w:color="auto" w:fill="FFFFFF"/>
        </w:rPr>
        <w:t xml:space="preserve">ходе проведенной 21 апреля 2016 г. тренировки по технической проверке системы оповещения с запуском оконечных устройств, проверено функционирование системы в </w:t>
      </w:r>
      <w:r w:rsidRPr="0086072F">
        <w:rPr>
          <w:sz w:val="28"/>
          <w:szCs w:val="28"/>
          <w:shd w:val="clear" w:color="auto" w:fill="FFFFFF"/>
        </w:rPr>
        <w:t>состав</w:t>
      </w:r>
      <w:r>
        <w:rPr>
          <w:sz w:val="28"/>
          <w:szCs w:val="28"/>
          <w:shd w:val="clear" w:color="auto" w:fill="FFFFFF"/>
        </w:rPr>
        <w:t>е Региональной автоматизированной</w:t>
      </w:r>
      <w:r w:rsidRPr="0086072F">
        <w:rPr>
          <w:sz w:val="28"/>
          <w:szCs w:val="28"/>
          <w:shd w:val="clear" w:color="auto" w:fill="FFFFFF"/>
        </w:rPr>
        <w:t xml:space="preserve"> системы </w:t>
      </w:r>
      <w:r>
        <w:rPr>
          <w:sz w:val="28"/>
          <w:szCs w:val="28"/>
          <w:shd w:val="clear" w:color="auto" w:fill="FFFFFF"/>
        </w:rPr>
        <w:t xml:space="preserve">централизованного </w:t>
      </w:r>
      <w:r w:rsidRPr="0086072F">
        <w:rPr>
          <w:sz w:val="28"/>
          <w:szCs w:val="28"/>
          <w:shd w:val="clear" w:color="auto" w:fill="FFFFFF"/>
        </w:rPr>
        <w:t xml:space="preserve">оповещения </w:t>
      </w:r>
      <w:r>
        <w:rPr>
          <w:sz w:val="28"/>
          <w:szCs w:val="28"/>
          <w:shd w:val="clear" w:color="auto" w:fill="FFFFFF"/>
        </w:rPr>
        <w:t>Ставропольского края, которая показала т</w:t>
      </w:r>
      <w:r>
        <w:rPr>
          <w:sz w:val="28"/>
          <w:szCs w:val="28"/>
        </w:rPr>
        <w:t>ехническую исправность и готовность аппаратуры, каналов связи и оборудования к оповещению населения об опасностях, при возникновении чрезвычайных ситуаций природного и техногенного характера</w:t>
      </w:r>
      <w:r w:rsidRPr="00B97DF0">
        <w:rPr>
          <w:sz w:val="28"/>
          <w:szCs w:val="28"/>
        </w:rPr>
        <w:t>.</w:t>
      </w:r>
      <w:proofErr w:type="gramEnd"/>
    </w:p>
    <w:p w:rsidR="00AE6FFB" w:rsidRDefault="00AE6FFB" w:rsidP="00AE6FFB">
      <w:pPr>
        <w:ind w:firstLine="709"/>
        <w:jc w:val="both"/>
        <w:rPr>
          <w:sz w:val="28"/>
          <w:szCs w:val="28"/>
        </w:rPr>
      </w:pPr>
      <w:r>
        <w:rPr>
          <w:sz w:val="28"/>
          <w:szCs w:val="28"/>
          <w:shd w:val="clear" w:color="auto" w:fill="FFFFFF"/>
        </w:rPr>
        <w:t>- выполнялись мероприятия по дальнейшему развитию и совершенствованию комплексной системы экстренного оповещения населения: разработаны а</w:t>
      </w:r>
      <w:r>
        <w:rPr>
          <w:sz w:val="28"/>
          <w:szCs w:val="28"/>
        </w:rPr>
        <w:t>кты ввода в эксплуатацию и паспорта комплексной системы экстренного оповещения населения на территории города Пятигорска. В установленном порядке документы утверждены и прошли согласование в ГУ МЧС России по Ставропольскому краю.</w:t>
      </w:r>
    </w:p>
    <w:p w:rsidR="00AE6FFB" w:rsidRPr="0086072F" w:rsidRDefault="00AE6FFB" w:rsidP="00AE6FFB">
      <w:pPr>
        <w:ind w:firstLine="709"/>
        <w:jc w:val="both"/>
        <w:rPr>
          <w:sz w:val="28"/>
          <w:szCs w:val="28"/>
        </w:rPr>
      </w:pPr>
      <w:r>
        <w:rPr>
          <w:sz w:val="28"/>
          <w:szCs w:val="28"/>
        </w:rPr>
        <w:t>- выполнялись и завершены работы по монтажу опор для установки электросирен С-40 в количестве 10 ед. При наличии финансирования на 2017 год, планируется подключение электросирен к городской электросети и телефонной сети Ставропольского филиала ПАО «</w:t>
      </w:r>
      <w:proofErr w:type="spellStart"/>
      <w:r>
        <w:rPr>
          <w:sz w:val="28"/>
          <w:szCs w:val="28"/>
        </w:rPr>
        <w:t>Ростелеком</w:t>
      </w:r>
      <w:proofErr w:type="spellEnd"/>
      <w:r>
        <w:rPr>
          <w:sz w:val="28"/>
          <w:szCs w:val="28"/>
        </w:rPr>
        <w:t>».</w:t>
      </w:r>
    </w:p>
    <w:p w:rsidR="00E21581" w:rsidRPr="00AE6FFB" w:rsidRDefault="00E21581" w:rsidP="00E21581">
      <w:pPr>
        <w:ind w:firstLine="709"/>
        <w:jc w:val="both"/>
        <w:rPr>
          <w:sz w:val="28"/>
          <w:szCs w:val="28"/>
        </w:rPr>
      </w:pPr>
      <w:r w:rsidRPr="00AE6FFB">
        <w:rPr>
          <w:sz w:val="28"/>
          <w:szCs w:val="28"/>
        </w:rPr>
        <w:t>Задача профилактик</w:t>
      </w:r>
      <w:r w:rsidR="00045251" w:rsidRPr="00AE6FFB">
        <w:rPr>
          <w:sz w:val="28"/>
          <w:szCs w:val="28"/>
        </w:rPr>
        <w:t xml:space="preserve">и </w:t>
      </w:r>
      <w:r w:rsidRPr="00AE6FFB">
        <w:rPr>
          <w:sz w:val="28"/>
          <w:szCs w:val="28"/>
        </w:rPr>
        <w:t xml:space="preserve"> правонарушений, предупреждени</w:t>
      </w:r>
      <w:r w:rsidR="00045251" w:rsidRPr="00AE6FFB">
        <w:rPr>
          <w:sz w:val="28"/>
          <w:szCs w:val="28"/>
        </w:rPr>
        <w:t>я</w:t>
      </w:r>
      <w:r w:rsidRPr="00AE6FFB">
        <w:rPr>
          <w:sz w:val="28"/>
          <w:szCs w:val="28"/>
        </w:rPr>
        <w:t xml:space="preserve"> террористической и экстремистской деятельности, повышени</w:t>
      </w:r>
      <w:r w:rsidR="00045251" w:rsidRPr="00AE6FFB">
        <w:rPr>
          <w:sz w:val="28"/>
          <w:szCs w:val="28"/>
        </w:rPr>
        <w:t>я</w:t>
      </w:r>
      <w:r w:rsidRPr="00AE6FFB">
        <w:rPr>
          <w:sz w:val="28"/>
          <w:szCs w:val="28"/>
        </w:rPr>
        <w:t xml:space="preserve"> бдительности жителей города</w:t>
      </w:r>
      <w:r w:rsidR="00084E49" w:rsidRPr="00AE6FFB">
        <w:rPr>
          <w:sz w:val="28"/>
          <w:szCs w:val="28"/>
        </w:rPr>
        <w:t xml:space="preserve"> решалась  </w:t>
      </w:r>
      <w:r w:rsidRPr="00AE6FFB">
        <w:rPr>
          <w:sz w:val="28"/>
          <w:szCs w:val="28"/>
        </w:rPr>
        <w:t xml:space="preserve"> </w:t>
      </w:r>
      <w:r w:rsidR="00045251" w:rsidRPr="00AE6FFB">
        <w:rPr>
          <w:sz w:val="28"/>
          <w:szCs w:val="28"/>
        </w:rPr>
        <w:t>через проведение профилактических мероприятий по противодействию терроризму в городе  Пятигорске, в том числе</w:t>
      </w:r>
      <w:r w:rsidR="00A86E96" w:rsidRPr="00AE6FFB">
        <w:rPr>
          <w:sz w:val="28"/>
          <w:szCs w:val="28"/>
        </w:rPr>
        <w:t>, были выполнены следующие мероприятия</w:t>
      </w:r>
      <w:r w:rsidR="00045251" w:rsidRPr="00AE6FFB">
        <w:rPr>
          <w:sz w:val="28"/>
          <w:szCs w:val="28"/>
        </w:rPr>
        <w:t>:</w:t>
      </w:r>
    </w:p>
    <w:p w:rsidR="00AE6FFB" w:rsidRDefault="00AE6FFB" w:rsidP="00AE6FFB">
      <w:pPr>
        <w:pStyle w:val="a4"/>
        <w:spacing w:after="0"/>
        <w:ind w:firstLine="709"/>
        <w:jc w:val="both"/>
        <w:rPr>
          <w:sz w:val="28"/>
          <w:szCs w:val="28"/>
        </w:rPr>
      </w:pPr>
      <w:proofErr w:type="gramStart"/>
      <w:r w:rsidRPr="0086072F">
        <w:rPr>
          <w:sz w:val="28"/>
          <w:szCs w:val="28"/>
        </w:rPr>
        <w:t>В соответствии с Планом основных мероприятий города Пятигорска в 201</w:t>
      </w:r>
      <w:r w:rsidRPr="00227D7B">
        <w:rPr>
          <w:sz w:val="28"/>
          <w:szCs w:val="28"/>
        </w:rPr>
        <w:t>6</w:t>
      </w:r>
      <w:r w:rsidRPr="0086072F">
        <w:rPr>
          <w:sz w:val="28"/>
          <w:szCs w:val="28"/>
        </w:rPr>
        <w:t xml:space="preserve"> году на объектах с массовым пребыванием людей проводились  командно-штабные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 в т.ч. террористического характера, тренировки с администрацией пунктов выдачи СИЗ населению, тренировки с</w:t>
      </w:r>
      <w:r>
        <w:rPr>
          <w:sz w:val="28"/>
          <w:szCs w:val="28"/>
        </w:rPr>
        <w:t xml:space="preserve"> администрацией</w:t>
      </w:r>
      <w:r w:rsidRPr="0086072F">
        <w:rPr>
          <w:sz w:val="28"/>
          <w:szCs w:val="28"/>
        </w:rPr>
        <w:t xml:space="preserve"> стационарны</w:t>
      </w:r>
      <w:r>
        <w:rPr>
          <w:sz w:val="28"/>
          <w:szCs w:val="28"/>
        </w:rPr>
        <w:t>х пунктов</w:t>
      </w:r>
      <w:r w:rsidRPr="0086072F">
        <w:rPr>
          <w:sz w:val="28"/>
          <w:szCs w:val="28"/>
        </w:rPr>
        <w:t xml:space="preserve"> временног</w:t>
      </w:r>
      <w:r>
        <w:rPr>
          <w:sz w:val="28"/>
          <w:szCs w:val="28"/>
        </w:rPr>
        <w:t>о размещения населения, пунктов</w:t>
      </w:r>
      <w:r w:rsidRPr="0086072F">
        <w:rPr>
          <w:sz w:val="28"/>
          <w:szCs w:val="28"/>
        </w:rPr>
        <w:t xml:space="preserve"> </w:t>
      </w:r>
      <w:r>
        <w:rPr>
          <w:sz w:val="28"/>
          <w:szCs w:val="28"/>
        </w:rPr>
        <w:t>выдачи средств индивидуальной</w:t>
      </w:r>
      <w:proofErr w:type="gramEnd"/>
      <w:r>
        <w:rPr>
          <w:sz w:val="28"/>
          <w:szCs w:val="28"/>
        </w:rPr>
        <w:t xml:space="preserve"> защиты, сборных эвакопунктов и др</w:t>
      </w:r>
      <w:r w:rsidRPr="0086072F">
        <w:rPr>
          <w:sz w:val="28"/>
          <w:szCs w:val="28"/>
        </w:rPr>
        <w:t>.</w:t>
      </w:r>
      <w:r>
        <w:rPr>
          <w:sz w:val="28"/>
          <w:szCs w:val="28"/>
        </w:rPr>
        <w:t xml:space="preserve"> В них приняли участие:</w:t>
      </w:r>
    </w:p>
    <w:p w:rsidR="00AE6FFB" w:rsidRDefault="00AE6FFB" w:rsidP="00AE6FFB">
      <w:pPr>
        <w:pStyle w:val="a4"/>
        <w:numPr>
          <w:ilvl w:val="0"/>
          <w:numId w:val="15"/>
        </w:numPr>
        <w:spacing w:after="0"/>
        <w:ind w:left="0" w:firstLine="435"/>
        <w:jc w:val="both"/>
        <w:rPr>
          <w:sz w:val="28"/>
          <w:szCs w:val="28"/>
        </w:rPr>
      </w:pPr>
      <w:r>
        <w:rPr>
          <w:sz w:val="28"/>
          <w:szCs w:val="28"/>
        </w:rPr>
        <w:t>20 объектов с массовым пребыванием людей;</w:t>
      </w:r>
    </w:p>
    <w:p w:rsidR="00AE6FFB" w:rsidRDefault="00AE6FFB" w:rsidP="00AE6FFB">
      <w:pPr>
        <w:pStyle w:val="a4"/>
        <w:numPr>
          <w:ilvl w:val="0"/>
          <w:numId w:val="15"/>
        </w:numPr>
        <w:spacing w:after="0"/>
        <w:ind w:left="0" w:firstLine="435"/>
        <w:jc w:val="both"/>
        <w:rPr>
          <w:sz w:val="28"/>
          <w:szCs w:val="28"/>
        </w:rPr>
      </w:pPr>
      <w:r>
        <w:rPr>
          <w:sz w:val="28"/>
          <w:szCs w:val="28"/>
        </w:rPr>
        <w:t xml:space="preserve">4 пункта выдачи </w:t>
      </w:r>
      <w:proofErr w:type="gramStart"/>
      <w:r>
        <w:rPr>
          <w:sz w:val="28"/>
          <w:szCs w:val="28"/>
        </w:rPr>
        <w:t>СИЗ</w:t>
      </w:r>
      <w:proofErr w:type="gramEnd"/>
      <w:r>
        <w:rPr>
          <w:sz w:val="28"/>
          <w:szCs w:val="28"/>
        </w:rPr>
        <w:t>;</w:t>
      </w:r>
    </w:p>
    <w:p w:rsidR="00AE6FFB" w:rsidRDefault="00AE6FFB" w:rsidP="00AE6FFB">
      <w:pPr>
        <w:pStyle w:val="a4"/>
        <w:numPr>
          <w:ilvl w:val="0"/>
          <w:numId w:val="15"/>
        </w:numPr>
        <w:spacing w:after="0"/>
        <w:ind w:left="0" w:firstLine="435"/>
        <w:jc w:val="both"/>
        <w:rPr>
          <w:sz w:val="28"/>
          <w:szCs w:val="28"/>
        </w:rPr>
      </w:pPr>
      <w:r>
        <w:rPr>
          <w:sz w:val="28"/>
          <w:szCs w:val="28"/>
        </w:rPr>
        <w:t>5 сборных эвакуационных пункта;</w:t>
      </w:r>
    </w:p>
    <w:p w:rsidR="00AE6FFB" w:rsidRDefault="00AE6FFB" w:rsidP="00AE6FFB">
      <w:pPr>
        <w:pStyle w:val="a4"/>
        <w:numPr>
          <w:ilvl w:val="0"/>
          <w:numId w:val="15"/>
        </w:numPr>
        <w:spacing w:after="0"/>
        <w:ind w:left="0" w:firstLine="435"/>
        <w:jc w:val="both"/>
        <w:rPr>
          <w:sz w:val="28"/>
          <w:szCs w:val="28"/>
        </w:rPr>
      </w:pPr>
      <w:r>
        <w:rPr>
          <w:sz w:val="28"/>
          <w:szCs w:val="28"/>
        </w:rPr>
        <w:t>6 стационарных пунктов временного размещения населения;</w:t>
      </w:r>
    </w:p>
    <w:p w:rsidR="00AE6FFB" w:rsidRDefault="00AE6FFB" w:rsidP="00AE6FFB">
      <w:pPr>
        <w:pStyle w:val="a4"/>
        <w:numPr>
          <w:ilvl w:val="0"/>
          <w:numId w:val="15"/>
        </w:numPr>
        <w:spacing w:after="0"/>
        <w:ind w:left="0" w:firstLine="435"/>
        <w:jc w:val="both"/>
        <w:rPr>
          <w:sz w:val="28"/>
          <w:szCs w:val="28"/>
        </w:rPr>
      </w:pPr>
      <w:r>
        <w:rPr>
          <w:sz w:val="28"/>
          <w:szCs w:val="28"/>
        </w:rPr>
        <w:t>77 муниципальных общеобразовательных учреждений и детских садов.</w:t>
      </w:r>
    </w:p>
    <w:p w:rsidR="00AE6FFB" w:rsidRPr="0086072F" w:rsidRDefault="00AE6FFB" w:rsidP="00AE6FFB">
      <w:pPr>
        <w:pStyle w:val="a4"/>
        <w:spacing w:after="0"/>
        <w:ind w:firstLine="709"/>
        <w:jc w:val="both"/>
        <w:rPr>
          <w:sz w:val="28"/>
          <w:szCs w:val="28"/>
        </w:rPr>
      </w:pPr>
    </w:p>
    <w:p w:rsidR="00AE6FFB" w:rsidRPr="00EC78BE" w:rsidRDefault="00AE6FFB" w:rsidP="00AE6FFB">
      <w:pPr>
        <w:ind w:firstLine="708"/>
        <w:rPr>
          <w:sz w:val="28"/>
          <w:szCs w:val="28"/>
        </w:rPr>
      </w:pPr>
    </w:p>
    <w:p w:rsidR="000836D0" w:rsidRPr="0086072F" w:rsidRDefault="000836D0" w:rsidP="000836D0">
      <w:pPr>
        <w:pStyle w:val="a4"/>
        <w:spacing w:after="0"/>
        <w:ind w:firstLine="709"/>
        <w:jc w:val="both"/>
        <w:rPr>
          <w:sz w:val="28"/>
          <w:szCs w:val="28"/>
        </w:rPr>
      </w:pPr>
      <w:proofErr w:type="gramStart"/>
      <w:r w:rsidRPr="0086072F">
        <w:rPr>
          <w:sz w:val="28"/>
          <w:szCs w:val="28"/>
        </w:rPr>
        <w:t xml:space="preserve">Руководителям (собственникам) хозяйствующих субъектов во взаимодействии с органами исполнительной власти, расположенными на территории города Пятигорска, осуществлялось оказание методической помощи  в деятельности по профилактике терроризма  на подведомственных объектах, в т.ч. по реализации требований постановления </w:t>
      </w:r>
      <w:proofErr w:type="spellStart"/>
      <w:r w:rsidRPr="0086072F">
        <w:rPr>
          <w:sz w:val="28"/>
          <w:szCs w:val="28"/>
        </w:rPr>
        <w:t>Постановлени</w:t>
      </w:r>
      <w:r w:rsidR="00293C0E">
        <w:rPr>
          <w:sz w:val="28"/>
          <w:szCs w:val="28"/>
        </w:rPr>
        <w:t>я</w:t>
      </w:r>
      <w:proofErr w:type="spellEnd"/>
      <w:r w:rsidRPr="0086072F">
        <w:rPr>
          <w:sz w:val="28"/>
          <w:szCs w:val="28"/>
        </w:rPr>
        <w:t xml:space="preserve"> Правительства РФ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w:t>
      </w:r>
      <w:proofErr w:type="gramEnd"/>
      <w:r w:rsidRPr="0086072F">
        <w:rPr>
          <w:sz w:val="28"/>
          <w:szCs w:val="28"/>
        </w:rPr>
        <w:t xml:space="preserve"> паспортов безопасности таких мест и объектов (территорий)"</w:t>
      </w:r>
      <w:r w:rsidR="001731A6" w:rsidRPr="0086072F">
        <w:rPr>
          <w:sz w:val="28"/>
          <w:szCs w:val="28"/>
        </w:rPr>
        <w:t>.</w:t>
      </w:r>
    </w:p>
    <w:p w:rsidR="00227D7B" w:rsidRPr="00991A18" w:rsidRDefault="001D3EA2" w:rsidP="001731A6">
      <w:pPr>
        <w:pStyle w:val="a4"/>
        <w:spacing w:after="0"/>
        <w:ind w:firstLine="709"/>
        <w:jc w:val="both"/>
        <w:rPr>
          <w:sz w:val="28"/>
          <w:szCs w:val="28"/>
        </w:rPr>
      </w:pPr>
      <w:proofErr w:type="gramStart"/>
      <w:r w:rsidRPr="0086072F">
        <w:rPr>
          <w:sz w:val="28"/>
          <w:szCs w:val="28"/>
        </w:rPr>
        <w:t>Важное значение</w:t>
      </w:r>
      <w:proofErr w:type="gramEnd"/>
      <w:r w:rsidRPr="0086072F">
        <w:rPr>
          <w:sz w:val="28"/>
          <w:szCs w:val="28"/>
        </w:rPr>
        <w:t xml:space="preserve"> в профилактике терроризма и экстремизма имеет организация и проведение общегородских мероприятий, посвященных  празднованию значимых дат Российской Федерации, города Пятигорска. </w:t>
      </w:r>
    </w:p>
    <w:p w:rsidR="00E955E9" w:rsidRPr="0086072F" w:rsidRDefault="001D3EA2" w:rsidP="001731A6">
      <w:pPr>
        <w:pStyle w:val="a4"/>
        <w:spacing w:after="0"/>
        <w:ind w:firstLine="709"/>
        <w:jc w:val="both"/>
        <w:rPr>
          <w:sz w:val="28"/>
          <w:szCs w:val="28"/>
        </w:rPr>
      </w:pPr>
      <w:r w:rsidRPr="0086072F">
        <w:rPr>
          <w:sz w:val="28"/>
          <w:szCs w:val="28"/>
        </w:rPr>
        <w:t>В 201</w:t>
      </w:r>
      <w:r w:rsidR="00227D7B" w:rsidRPr="00227D7B">
        <w:rPr>
          <w:sz w:val="28"/>
          <w:szCs w:val="28"/>
        </w:rPr>
        <w:t>6</w:t>
      </w:r>
      <w:r w:rsidRPr="0086072F">
        <w:rPr>
          <w:sz w:val="28"/>
          <w:szCs w:val="28"/>
        </w:rPr>
        <w:t xml:space="preserve"> год были проведены следующие мероприятия: День города</w:t>
      </w:r>
      <w:r w:rsidR="00115B05" w:rsidRPr="0086072F">
        <w:rPr>
          <w:sz w:val="28"/>
          <w:szCs w:val="28"/>
        </w:rPr>
        <w:t xml:space="preserve"> (более 50 000 человек)</w:t>
      </w:r>
      <w:r w:rsidRPr="0086072F">
        <w:rPr>
          <w:sz w:val="28"/>
          <w:szCs w:val="28"/>
        </w:rPr>
        <w:t>, День Победы</w:t>
      </w:r>
      <w:r w:rsidR="00115B05" w:rsidRPr="0086072F">
        <w:rPr>
          <w:sz w:val="28"/>
          <w:szCs w:val="28"/>
        </w:rPr>
        <w:t xml:space="preserve"> (более 50 000 человек)</w:t>
      </w:r>
      <w:r w:rsidRPr="0086072F">
        <w:rPr>
          <w:sz w:val="28"/>
          <w:szCs w:val="28"/>
        </w:rPr>
        <w:t>, день  «Защитника Отечества», День призывника</w:t>
      </w:r>
      <w:r w:rsidR="00115B05" w:rsidRPr="0086072F">
        <w:rPr>
          <w:sz w:val="28"/>
          <w:szCs w:val="28"/>
        </w:rPr>
        <w:t xml:space="preserve"> (около 500 человек)</w:t>
      </w:r>
      <w:r w:rsidRPr="0086072F">
        <w:rPr>
          <w:sz w:val="28"/>
          <w:szCs w:val="28"/>
        </w:rPr>
        <w:t>, день освобождения города и др.</w:t>
      </w:r>
    </w:p>
    <w:p w:rsidR="00E955E9" w:rsidRPr="0086072F" w:rsidRDefault="00E955E9" w:rsidP="006D1A5F">
      <w:pPr>
        <w:pStyle w:val="a4"/>
        <w:spacing w:after="0"/>
        <w:ind w:firstLine="709"/>
        <w:jc w:val="both"/>
        <w:rPr>
          <w:sz w:val="28"/>
          <w:szCs w:val="28"/>
        </w:rPr>
      </w:pPr>
      <w:r w:rsidRPr="0086072F">
        <w:rPr>
          <w:sz w:val="28"/>
          <w:szCs w:val="28"/>
        </w:rPr>
        <w:t>В общеобразовательных учреждениях города Пятигорска проводятся следующие мероприятия:</w:t>
      </w:r>
    </w:p>
    <w:p w:rsidR="001C6E5A" w:rsidRPr="0086072F" w:rsidRDefault="001C6E5A" w:rsidP="006D1A5F">
      <w:pPr>
        <w:pStyle w:val="a4"/>
        <w:spacing w:after="0"/>
        <w:ind w:firstLine="709"/>
        <w:jc w:val="both"/>
        <w:rPr>
          <w:sz w:val="28"/>
          <w:szCs w:val="28"/>
        </w:rPr>
      </w:pPr>
      <w:r w:rsidRPr="0086072F">
        <w:rPr>
          <w:sz w:val="28"/>
          <w:szCs w:val="28"/>
        </w:rPr>
        <w:t>- проведение заняти</w:t>
      </w:r>
      <w:r w:rsidR="00293C0E">
        <w:rPr>
          <w:sz w:val="28"/>
          <w:szCs w:val="28"/>
        </w:rPr>
        <w:t>й</w:t>
      </w:r>
      <w:r w:rsidRPr="0086072F">
        <w:rPr>
          <w:sz w:val="28"/>
          <w:szCs w:val="28"/>
        </w:rPr>
        <w:t xml:space="preserve"> по действиям в чрезвычайных и экстренных ситуациях </w:t>
      </w:r>
    </w:p>
    <w:p w:rsidR="00E955E9" w:rsidRPr="0086072F" w:rsidRDefault="00E955E9" w:rsidP="006D1A5F">
      <w:pPr>
        <w:ind w:firstLine="708"/>
        <w:jc w:val="both"/>
        <w:rPr>
          <w:sz w:val="28"/>
          <w:szCs w:val="28"/>
        </w:rPr>
      </w:pPr>
      <w:r w:rsidRPr="0086072F">
        <w:rPr>
          <w:sz w:val="28"/>
          <w:szCs w:val="28"/>
        </w:rPr>
        <w:t>- проходят внеклассные занятия на тему:  «Установление уровней антитеррористической опасности – обеспечение безопасности личности, общества и государства»;</w:t>
      </w:r>
    </w:p>
    <w:p w:rsidR="00E955E9" w:rsidRPr="0086072F" w:rsidRDefault="00E955E9" w:rsidP="006D1A5F">
      <w:pPr>
        <w:ind w:firstLine="708"/>
        <w:jc w:val="both"/>
        <w:rPr>
          <w:sz w:val="28"/>
          <w:szCs w:val="28"/>
        </w:rPr>
      </w:pPr>
      <w:r w:rsidRPr="0086072F">
        <w:rPr>
          <w:sz w:val="28"/>
          <w:szCs w:val="28"/>
        </w:rPr>
        <w:t xml:space="preserve">- среди учащихся, родителей  и сотрудников общеобразовательных учреждений </w:t>
      </w:r>
      <w:proofErr w:type="gramStart"/>
      <w:r w:rsidRPr="0086072F">
        <w:rPr>
          <w:sz w:val="28"/>
          <w:szCs w:val="28"/>
        </w:rPr>
        <w:t>г</w:t>
      </w:r>
      <w:proofErr w:type="gramEnd"/>
      <w:r w:rsidRPr="0086072F">
        <w:rPr>
          <w:sz w:val="28"/>
          <w:szCs w:val="28"/>
        </w:rPr>
        <w:t>. Пятигорска была распространена Памятка гражданам по действиям при установлении уровней террористической опасности;</w:t>
      </w:r>
    </w:p>
    <w:p w:rsidR="001731A6" w:rsidRPr="0086072F" w:rsidRDefault="00E955E9" w:rsidP="006D1A5F">
      <w:pPr>
        <w:ind w:firstLine="708"/>
        <w:jc w:val="both"/>
        <w:rPr>
          <w:sz w:val="28"/>
          <w:szCs w:val="28"/>
        </w:rPr>
      </w:pPr>
      <w:r w:rsidRPr="0086072F">
        <w:rPr>
          <w:sz w:val="28"/>
          <w:szCs w:val="28"/>
        </w:rPr>
        <w:t>- были размещены памятки на антитеррористических стендах и официальных сайтах образовательных учреждений.</w:t>
      </w:r>
    </w:p>
    <w:p w:rsidR="00AE6FFB" w:rsidRDefault="00AE733A" w:rsidP="006D1A5F">
      <w:pPr>
        <w:ind w:firstLine="708"/>
        <w:jc w:val="both"/>
        <w:rPr>
          <w:sz w:val="28"/>
          <w:szCs w:val="28"/>
        </w:rPr>
      </w:pPr>
      <w:r w:rsidRPr="0086072F">
        <w:rPr>
          <w:sz w:val="28"/>
          <w:szCs w:val="28"/>
        </w:rPr>
        <w:t>В рамках проведения  мероприятий,  посвященных Дню солидарности в борьбе с терроризмом</w:t>
      </w:r>
      <w:r w:rsidR="008375DF" w:rsidRPr="0086072F">
        <w:rPr>
          <w:sz w:val="28"/>
          <w:szCs w:val="28"/>
        </w:rPr>
        <w:t xml:space="preserve">    </w:t>
      </w:r>
    </w:p>
    <w:p w:rsidR="001F0198" w:rsidRPr="001F0198" w:rsidRDefault="001F0198" w:rsidP="001F0198">
      <w:pPr>
        <w:widowControl w:val="0"/>
        <w:ind w:firstLine="993"/>
        <w:rPr>
          <w:sz w:val="28"/>
          <w:szCs w:val="28"/>
          <w:lang w:eastAsia="en-US"/>
        </w:rPr>
      </w:pPr>
      <w:r w:rsidRPr="001F0198">
        <w:rPr>
          <w:rFonts w:eastAsia="Calibri"/>
          <w:bCs/>
          <w:sz w:val="28"/>
          <w:szCs w:val="28"/>
          <w:lang w:eastAsia="en-US"/>
        </w:rPr>
        <w:t xml:space="preserve">5 сентября 2016 г. </w:t>
      </w:r>
      <w:r w:rsidRPr="001F0198">
        <w:rPr>
          <w:color w:val="212121"/>
          <w:sz w:val="28"/>
          <w:szCs w:val="28"/>
          <w:shd w:val="clear" w:color="auto" w:fill="FFFFFF"/>
          <w:lang w:eastAsia="en-US"/>
        </w:rPr>
        <w:t xml:space="preserve"> у мемориала «Огонь Вечной Славы» состоялся </w:t>
      </w:r>
      <w:r w:rsidRPr="001F0198">
        <w:rPr>
          <w:sz w:val="28"/>
          <w:szCs w:val="28"/>
          <w:lang w:eastAsia="en-US"/>
        </w:rPr>
        <w:t>Митинг, посвященный Дню солидарности в борьбе с терроризмом.</w:t>
      </w:r>
    </w:p>
    <w:p w:rsidR="001F0198" w:rsidRPr="001F0198" w:rsidRDefault="001F0198" w:rsidP="001F0198">
      <w:pPr>
        <w:ind w:firstLine="993"/>
        <w:rPr>
          <w:sz w:val="28"/>
          <w:szCs w:val="28"/>
        </w:rPr>
      </w:pPr>
      <w:r w:rsidRPr="001F0198">
        <w:rPr>
          <w:sz w:val="28"/>
          <w:szCs w:val="28"/>
          <w:lang w:eastAsia="en-US"/>
        </w:rPr>
        <w:t>В мероприятии приняли участие около 200 человек</w:t>
      </w:r>
      <w:r w:rsidRPr="001F0198">
        <w:rPr>
          <w:sz w:val="28"/>
          <w:szCs w:val="28"/>
        </w:rPr>
        <w:t xml:space="preserve"> </w:t>
      </w:r>
    </w:p>
    <w:p w:rsidR="00E955E9" w:rsidRPr="001F0198" w:rsidRDefault="00E955E9" w:rsidP="001F0198">
      <w:pPr>
        <w:pStyle w:val="a4"/>
        <w:spacing w:after="0"/>
        <w:ind w:firstLine="993"/>
        <w:jc w:val="both"/>
        <w:rPr>
          <w:sz w:val="28"/>
          <w:szCs w:val="28"/>
        </w:rPr>
      </w:pPr>
    </w:p>
    <w:p w:rsidR="008F26AF" w:rsidRPr="00536397" w:rsidRDefault="00D769A7" w:rsidP="008F26AF">
      <w:pPr>
        <w:pStyle w:val="a4"/>
        <w:spacing w:after="0"/>
        <w:ind w:firstLine="709"/>
        <w:jc w:val="both"/>
        <w:rPr>
          <w:sz w:val="28"/>
          <w:szCs w:val="28"/>
        </w:rPr>
      </w:pPr>
      <w:r w:rsidRPr="00536397">
        <w:rPr>
          <w:sz w:val="28"/>
          <w:szCs w:val="28"/>
        </w:rPr>
        <w:t xml:space="preserve">Все общеобразовательные учреждения города Пятигорска  провели мероприятия, посвященные Дню солидарности в борьбе с терроризмом. В школах города прошли классные часы и  беседы  по темам:  «Всем обществом против терроризма», «Терроризм. Основные меры предосторожности», «Эхо </w:t>
      </w:r>
      <w:proofErr w:type="spellStart"/>
      <w:r w:rsidRPr="00536397">
        <w:rPr>
          <w:sz w:val="28"/>
          <w:szCs w:val="28"/>
        </w:rPr>
        <w:t>Бесланской</w:t>
      </w:r>
      <w:proofErr w:type="spellEnd"/>
      <w:r w:rsidRPr="00536397">
        <w:rPr>
          <w:sz w:val="28"/>
          <w:szCs w:val="28"/>
        </w:rPr>
        <w:t xml:space="preserve"> печали».</w:t>
      </w:r>
    </w:p>
    <w:p w:rsidR="006D1A5F" w:rsidRPr="00536397" w:rsidRDefault="00C329C8" w:rsidP="003F2F21">
      <w:pPr>
        <w:pStyle w:val="a4"/>
        <w:spacing w:after="0"/>
        <w:ind w:firstLine="709"/>
        <w:jc w:val="both"/>
        <w:rPr>
          <w:sz w:val="28"/>
          <w:szCs w:val="28"/>
        </w:rPr>
      </w:pPr>
      <w:r w:rsidRPr="00536397">
        <w:rPr>
          <w:sz w:val="28"/>
          <w:szCs w:val="28"/>
        </w:rPr>
        <w:t>У</w:t>
      </w:r>
      <w:r w:rsidR="008F26AF" w:rsidRPr="00536397">
        <w:rPr>
          <w:sz w:val="28"/>
          <w:szCs w:val="28"/>
        </w:rPr>
        <w:t xml:space="preserve">частие в профилактической работе по недопущению террористических проявлений в городе Пятигорске принимают общественные формирования, </w:t>
      </w:r>
      <w:r w:rsidR="008F26AF" w:rsidRPr="00536397">
        <w:rPr>
          <w:sz w:val="28"/>
          <w:szCs w:val="28"/>
        </w:rPr>
        <w:lastRenderedPageBreak/>
        <w:t>общественные  национально-культурные  объединения, молодежные организации  города</w:t>
      </w:r>
      <w:r w:rsidR="00042DC2" w:rsidRPr="00536397">
        <w:rPr>
          <w:sz w:val="28"/>
          <w:szCs w:val="28"/>
        </w:rPr>
        <w:t>.</w:t>
      </w:r>
      <w:r w:rsidR="003F2F21" w:rsidRPr="00536397">
        <w:rPr>
          <w:sz w:val="28"/>
          <w:szCs w:val="28"/>
        </w:rPr>
        <w:t xml:space="preserve"> </w:t>
      </w:r>
    </w:p>
    <w:p w:rsidR="00536397" w:rsidRPr="007D1071" w:rsidRDefault="008655E0" w:rsidP="00536397">
      <w:pPr>
        <w:ind w:firstLine="709"/>
        <w:jc w:val="both"/>
        <w:rPr>
          <w:color w:val="000000"/>
          <w:sz w:val="28"/>
          <w:szCs w:val="28"/>
        </w:rPr>
      </w:pPr>
      <w:r w:rsidRPr="00536397">
        <w:rPr>
          <w:sz w:val="28"/>
          <w:szCs w:val="28"/>
        </w:rPr>
        <w:t>В 201</w:t>
      </w:r>
      <w:r w:rsidR="00536397" w:rsidRPr="00536397">
        <w:rPr>
          <w:sz w:val="28"/>
          <w:szCs w:val="28"/>
        </w:rPr>
        <w:t>6</w:t>
      </w:r>
      <w:r w:rsidRPr="00536397">
        <w:rPr>
          <w:sz w:val="28"/>
          <w:szCs w:val="28"/>
        </w:rPr>
        <w:t xml:space="preserve"> году были организованы встречи, круглые столы с представителями национальных диаспор, общественных организаций, молодежью по вопросам противодействия терроризму, а также проявление уважения к обычаям и традициям народов СКФО.</w:t>
      </w:r>
      <w:r w:rsidR="00F30A39" w:rsidRPr="001F0198">
        <w:rPr>
          <w:color w:val="FF0000"/>
          <w:sz w:val="28"/>
          <w:szCs w:val="28"/>
        </w:rPr>
        <w:t xml:space="preserve"> </w:t>
      </w:r>
      <w:r w:rsidR="00536397">
        <w:rPr>
          <w:sz w:val="28"/>
          <w:szCs w:val="28"/>
        </w:rPr>
        <w:t xml:space="preserve">За отчётный период сотрудниками Дома национальных культур совместно с представителями администрации города, городской </w:t>
      </w:r>
      <w:r w:rsidR="00536397" w:rsidRPr="00F85001">
        <w:rPr>
          <w:sz w:val="28"/>
          <w:szCs w:val="28"/>
        </w:rPr>
        <w:t xml:space="preserve">Думы </w:t>
      </w:r>
      <w:r w:rsidR="00536397" w:rsidRPr="007D1071">
        <w:rPr>
          <w:bCs/>
          <w:sz w:val="28"/>
          <w:szCs w:val="28"/>
        </w:rPr>
        <w:t>проведено 44 массовых мероприятия</w:t>
      </w:r>
      <w:r w:rsidR="00536397" w:rsidRPr="007D1071">
        <w:rPr>
          <w:sz w:val="28"/>
          <w:szCs w:val="28"/>
        </w:rPr>
        <w:t xml:space="preserve">, в которых </w:t>
      </w:r>
      <w:r w:rsidR="00536397" w:rsidRPr="007D1071">
        <w:rPr>
          <w:bCs/>
          <w:sz w:val="28"/>
          <w:szCs w:val="28"/>
        </w:rPr>
        <w:t xml:space="preserve">приняли участие более 7 000 человек, в том числе 5280 молодежи и подростков. </w:t>
      </w:r>
    </w:p>
    <w:p w:rsidR="001C6E5A" w:rsidRPr="00536397" w:rsidRDefault="00A12C0F" w:rsidP="003F2F21">
      <w:pPr>
        <w:pStyle w:val="a4"/>
        <w:spacing w:after="0"/>
        <w:ind w:firstLine="709"/>
        <w:jc w:val="both"/>
        <w:rPr>
          <w:sz w:val="28"/>
          <w:szCs w:val="28"/>
        </w:rPr>
      </w:pPr>
      <w:proofErr w:type="gramStart"/>
      <w:r w:rsidRPr="00536397">
        <w:rPr>
          <w:sz w:val="28"/>
          <w:szCs w:val="28"/>
        </w:rPr>
        <w:t>В целом, в рамках программы количество проведенных мероприятий по профилактике экстремизма, радикализма и терроризма среди молодежи в возрасте (в возрасте от 14  до 22 лет)</w:t>
      </w:r>
      <w:r w:rsidR="00E86881" w:rsidRPr="00536397">
        <w:rPr>
          <w:sz w:val="28"/>
          <w:szCs w:val="28"/>
        </w:rPr>
        <w:t xml:space="preserve"> составило 2</w:t>
      </w:r>
      <w:r w:rsidR="001F0198" w:rsidRPr="00536397">
        <w:rPr>
          <w:sz w:val="28"/>
          <w:szCs w:val="28"/>
        </w:rPr>
        <w:t>00</w:t>
      </w:r>
      <w:r w:rsidR="00E86881" w:rsidRPr="00536397">
        <w:rPr>
          <w:sz w:val="28"/>
          <w:szCs w:val="28"/>
        </w:rPr>
        <w:t>, запланировано</w:t>
      </w:r>
      <w:r w:rsidR="00536397" w:rsidRPr="00536397">
        <w:rPr>
          <w:sz w:val="28"/>
          <w:szCs w:val="28"/>
        </w:rPr>
        <w:t xml:space="preserve"> - </w:t>
      </w:r>
      <w:r w:rsidR="00E86881" w:rsidRPr="00536397">
        <w:rPr>
          <w:sz w:val="28"/>
          <w:szCs w:val="28"/>
        </w:rPr>
        <w:t>не мене</w:t>
      </w:r>
      <w:r w:rsidR="00536397" w:rsidRPr="00536397">
        <w:rPr>
          <w:sz w:val="28"/>
          <w:szCs w:val="28"/>
        </w:rPr>
        <w:t>е</w:t>
      </w:r>
      <w:r w:rsidR="00E86881" w:rsidRPr="00536397">
        <w:rPr>
          <w:sz w:val="28"/>
          <w:szCs w:val="28"/>
        </w:rPr>
        <w:t xml:space="preserve"> 19</w:t>
      </w:r>
      <w:r w:rsidR="001F0198" w:rsidRPr="00536397">
        <w:rPr>
          <w:sz w:val="28"/>
          <w:szCs w:val="28"/>
        </w:rPr>
        <w:t>5</w:t>
      </w:r>
      <w:r w:rsidR="00E86881" w:rsidRPr="00536397">
        <w:rPr>
          <w:sz w:val="28"/>
          <w:szCs w:val="28"/>
        </w:rPr>
        <w:t>).</w:t>
      </w:r>
      <w:proofErr w:type="gramEnd"/>
    </w:p>
    <w:p w:rsidR="00BF7097" w:rsidRPr="00536397" w:rsidRDefault="00F83DA5" w:rsidP="003F2F21">
      <w:pPr>
        <w:pStyle w:val="a4"/>
        <w:spacing w:after="0"/>
        <w:ind w:firstLine="709"/>
        <w:jc w:val="both"/>
        <w:rPr>
          <w:sz w:val="28"/>
          <w:szCs w:val="28"/>
        </w:rPr>
      </w:pPr>
      <w:proofErr w:type="gramStart"/>
      <w:r w:rsidRPr="00536397">
        <w:rPr>
          <w:sz w:val="28"/>
          <w:szCs w:val="28"/>
        </w:rPr>
        <w:t>Важное значение</w:t>
      </w:r>
      <w:proofErr w:type="gramEnd"/>
      <w:r w:rsidRPr="00536397">
        <w:rPr>
          <w:sz w:val="28"/>
          <w:szCs w:val="28"/>
        </w:rPr>
        <w:t xml:space="preserve"> в профилактике терроризма имеет информационно-пропагандистское сопровождение антитеррористической деятельности в городе  Пятигорске</w:t>
      </w:r>
      <w:r w:rsidR="00286D23" w:rsidRPr="00536397">
        <w:rPr>
          <w:sz w:val="28"/>
          <w:szCs w:val="28"/>
        </w:rPr>
        <w:t xml:space="preserve">. </w:t>
      </w:r>
    </w:p>
    <w:p w:rsidR="00286D23" w:rsidRPr="00536397" w:rsidRDefault="00286D23" w:rsidP="00286D23">
      <w:pPr>
        <w:ind w:firstLine="709"/>
        <w:jc w:val="both"/>
        <w:rPr>
          <w:sz w:val="28"/>
          <w:szCs w:val="28"/>
        </w:rPr>
      </w:pPr>
      <w:r w:rsidRPr="00536397">
        <w:rPr>
          <w:sz w:val="28"/>
          <w:szCs w:val="28"/>
        </w:rPr>
        <w:t>Осуществляется информирование населения  через средства массовой информации  об угрозе совершения террористических актов,  а также, повышения бдительности и действиях при возникновении  угрозы по месту их проживания. На официальном сайте администрации города Пятигорска размещены памятки, методические рекомендации по действиям  при возникновении  угрозы террористического акта.</w:t>
      </w:r>
    </w:p>
    <w:p w:rsidR="00286D23" w:rsidRPr="0086072F" w:rsidRDefault="00286D23" w:rsidP="00286D23">
      <w:pPr>
        <w:pStyle w:val="a4"/>
        <w:spacing w:after="0"/>
        <w:ind w:firstLine="709"/>
        <w:jc w:val="both"/>
        <w:rPr>
          <w:sz w:val="28"/>
          <w:szCs w:val="28"/>
        </w:rPr>
      </w:pPr>
      <w:r w:rsidRPr="0086072F">
        <w:rPr>
          <w:sz w:val="28"/>
          <w:szCs w:val="28"/>
        </w:rPr>
        <w:t xml:space="preserve">Общее количество  публикации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 составило </w:t>
      </w:r>
      <w:r w:rsidR="001F0198" w:rsidRPr="001F0198">
        <w:rPr>
          <w:sz w:val="28"/>
          <w:szCs w:val="28"/>
        </w:rPr>
        <w:t>158</w:t>
      </w:r>
      <w:r w:rsidRPr="0086072F">
        <w:rPr>
          <w:sz w:val="28"/>
          <w:szCs w:val="28"/>
        </w:rPr>
        <w:t xml:space="preserve">  материалов, в т.ч.:</w:t>
      </w:r>
    </w:p>
    <w:p w:rsidR="00286D23" w:rsidRPr="0086072F" w:rsidRDefault="00286D23" w:rsidP="00286D23">
      <w:pPr>
        <w:ind w:firstLine="709"/>
        <w:jc w:val="both"/>
        <w:rPr>
          <w:sz w:val="28"/>
          <w:szCs w:val="28"/>
        </w:rPr>
      </w:pPr>
      <w:r w:rsidRPr="0086072F">
        <w:rPr>
          <w:sz w:val="28"/>
          <w:szCs w:val="28"/>
        </w:rPr>
        <w:t xml:space="preserve">- в печатных изданиях  -  </w:t>
      </w:r>
      <w:r w:rsidR="001F0198" w:rsidRPr="001F0198">
        <w:rPr>
          <w:sz w:val="28"/>
          <w:szCs w:val="28"/>
        </w:rPr>
        <w:t>15</w:t>
      </w:r>
      <w:r w:rsidRPr="0086072F">
        <w:rPr>
          <w:sz w:val="28"/>
          <w:szCs w:val="28"/>
        </w:rPr>
        <w:t>;</w:t>
      </w:r>
    </w:p>
    <w:p w:rsidR="00286D23" w:rsidRPr="0086072F" w:rsidRDefault="00286D23" w:rsidP="00286D23">
      <w:pPr>
        <w:ind w:left="360"/>
        <w:jc w:val="both"/>
        <w:rPr>
          <w:sz w:val="28"/>
          <w:szCs w:val="28"/>
        </w:rPr>
      </w:pPr>
      <w:r w:rsidRPr="0086072F">
        <w:rPr>
          <w:sz w:val="28"/>
          <w:szCs w:val="28"/>
        </w:rPr>
        <w:t xml:space="preserve">     - на телевидении – 1</w:t>
      </w:r>
      <w:r w:rsidR="001F0198" w:rsidRPr="001F0198">
        <w:rPr>
          <w:sz w:val="28"/>
          <w:szCs w:val="28"/>
        </w:rPr>
        <w:t>5</w:t>
      </w:r>
      <w:r w:rsidRPr="0086072F">
        <w:rPr>
          <w:sz w:val="28"/>
          <w:szCs w:val="28"/>
        </w:rPr>
        <w:t>;</w:t>
      </w:r>
    </w:p>
    <w:p w:rsidR="00286D23" w:rsidRPr="0086072F" w:rsidRDefault="00286D23" w:rsidP="00286D23">
      <w:pPr>
        <w:ind w:left="360"/>
        <w:jc w:val="both"/>
        <w:rPr>
          <w:sz w:val="28"/>
          <w:szCs w:val="28"/>
        </w:rPr>
      </w:pPr>
      <w:r w:rsidRPr="0086072F">
        <w:rPr>
          <w:sz w:val="28"/>
          <w:szCs w:val="28"/>
        </w:rPr>
        <w:t xml:space="preserve">     - Интернет </w:t>
      </w:r>
      <w:r w:rsidR="001F0198">
        <w:rPr>
          <w:sz w:val="28"/>
          <w:szCs w:val="28"/>
        </w:rPr>
        <w:t>–</w:t>
      </w:r>
      <w:r w:rsidRPr="0086072F">
        <w:rPr>
          <w:sz w:val="28"/>
          <w:szCs w:val="28"/>
        </w:rPr>
        <w:t xml:space="preserve"> </w:t>
      </w:r>
      <w:r w:rsidR="001F0198" w:rsidRPr="00374B80">
        <w:rPr>
          <w:sz w:val="28"/>
          <w:szCs w:val="28"/>
        </w:rPr>
        <w:t xml:space="preserve">142 </w:t>
      </w:r>
      <w:r w:rsidRPr="0086072F">
        <w:rPr>
          <w:sz w:val="28"/>
          <w:szCs w:val="28"/>
        </w:rPr>
        <w:t xml:space="preserve"> материала. </w:t>
      </w:r>
    </w:p>
    <w:p w:rsidR="00286D23" w:rsidRPr="0086072F" w:rsidRDefault="00286D23" w:rsidP="003F2F21">
      <w:pPr>
        <w:pStyle w:val="a4"/>
        <w:spacing w:after="0"/>
        <w:ind w:firstLine="709"/>
        <w:jc w:val="both"/>
        <w:rPr>
          <w:sz w:val="28"/>
          <w:szCs w:val="28"/>
        </w:rPr>
      </w:pPr>
    </w:p>
    <w:p w:rsidR="005737AA" w:rsidRPr="0086072F" w:rsidRDefault="007B7F85" w:rsidP="00A30C85">
      <w:pPr>
        <w:ind w:firstLine="708"/>
        <w:jc w:val="both"/>
        <w:rPr>
          <w:sz w:val="28"/>
          <w:szCs w:val="28"/>
        </w:rPr>
      </w:pPr>
      <w:r w:rsidRPr="0086072F">
        <w:rPr>
          <w:sz w:val="28"/>
          <w:szCs w:val="28"/>
        </w:rPr>
        <w:t>Задача создание условий для обеспечения общественной безопасности и правопорядка в городе Пятигорске</w:t>
      </w:r>
      <w:r w:rsidR="004913FB" w:rsidRPr="0086072F">
        <w:rPr>
          <w:sz w:val="28"/>
          <w:szCs w:val="28"/>
        </w:rPr>
        <w:t xml:space="preserve"> решалась путем:</w:t>
      </w:r>
    </w:p>
    <w:p w:rsidR="004913FB" w:rsidRPr="0086072F" w:rsidRDefault="004913FB" w:rsidP="006857D0">
      <w:pPr>
        <w:ind w:firstLine="709"/>
        <w:jc w:val="both"/>
        <w:rPr>
          <w:sz w:val="28"/>
          <w:szCs w:val="28"/>
        </w:rPr>
      </w:pPr>
      <w:r w:rsidRPr="0086072F">
        <w:rPr>
          <w:sz w:val="28"/>
          <w:szCs w:val="28"/>
        </w:rPr>
        <w:t xml:space="preserve">- привлечения добровольных народных дружин к мероприятиям по охране общественного порядка на территории города Пятигорска </w:t>
      </w:r>
    </w:p>
    <w:p w:rsidR="00F25201" w:rsidRPr="0086072F" w:rsidRDefault="00F25201" w:rsidP="006857D0">
      <w:pPr>
        <w:ind w:firstLine="709"/>
        <w:jc w:val="both"/>
        <w:rPr>
          <w:sz w:val="28"/>
          <w:szCs w:val="28"/>
        </w:rPr>
      </w:pPr>
      <w:proofErr w:type="gramStart"/>
      <w:r w:rsidRPr="0086072F">
        <w:rPr>
          <w:sz w:val="28"/>
          <w:szCs w:val="28"/>
        </w:rPr>
        <w:t>В 2015 году в соответствии с требованиями Федерального  закона  от 02.04.2014 N 44-ФЗ «Об участии граждан в охране общественного порядка»,    в муниципальном образовании городе-курорте Пятигорске  создана  добровольная народная дружина из числа казаков Пятигорского районного казачьего общества СОКО ТКВО,  внесена в краевой реестр народных дружин и объединений правоохранительной направленности   (свидетельство № 110 от 12.03.2015 года).</w:t>
      </w:r>
      <w:proofErr w:type="gramEnd"/>
    </w:p>
    <w:p w:rsidR="001F0198" w:rsidRPr="001F0198" w:rsidRDefault="001F0198" w:rsidP="001F0198">
      <w:pPr>
        <w:ind w:firstLine="851"/>
        <w:contextualSpacing/>
        <w:jc w:val="both"/>
        <w:rPr>
          <w:sz w:val="28"/>
          <w:szCs w:val="28"/>
        </w:rPr>
      </w:pPr>
      <w:r w:rsidRPr="001F0198">
        <w:rPr>
          <w:rStyle w:val="FontStyle103"/>
          <w:sz w:val="28"/>
          <w:szCs w:val="28"/>
        </w:rPr>
        <w:t xml:space="preserve">В соответствии с информацией, представленной ОМВД России по городу Пятигорску, в 2016  году </w:t>
      </w:r>
    </w:p>
    <w:p w:rsidR="001F0198" w:rsidRPr="001F0198" w:rsidRDefault="001F0198" w:rsidP="001F0198">
      <w:pPr>
        <w:ind w:firstLine="851"/>
        <w:contextualSpacing/>
        <w:jc w:val="both"/>
        <w:rPr>
          <w:sz w:val="28"/>
          <w:szCs w:val="28"/>
        </w:rPr>
      </w:pPr>
      <w:r w:rsidRPr="001F0198">
        <w:rPr>
          <w:sz w:val="28"/>
          <w:szCs w:val="28"/>
        </w:rPr>
        <w:lastRenderedPageBreak/>
        <w:t>Численность дружинников, привлекавшихся к совместному несению службы в составила 899  человек, осуществлено 197 совместных патрулирований с сотрудниками полиции, проведено 213 совместных рейдовых  профилактических мероприятий</w:t>
      </w:r>
      <w:proofErr w:type="gramStart"/>
      <w:r w:rsidRPr="001F0198">
        <w:rPr>
          <w:sz w:val="28"/>
          <w:szCs w:val="28"/>
        </w:rPr>
        <w:t>.</w:t>
      </w:r>
      <w:proofErr w:type="gramEnd"/>
      <w:r w:rsidRPr="001F0198">
        <w:rPr>
          <w:sz w:val="28"/>
          <w:szCs w:val="28"/>
        </w:rPr>
        <w:t xml:space="preserve"> </w:t>
      </w:r>
      <w:proofErr w:type="gramStart"/>
      <w:r w:rsidRPr="001F0198">
        <w:rPr>
          <w:sz w:val="28"/>
          <w:szCs w:val="28"/>
        </w:rPr>
        <w:t>п</w:t>
      </w:r>
      <w:proofErr w:type="gramEnd"/>
      <w:r w:rsidRPr="001F0198">
        <w:rPr>
          <w:sz w:val="28"/>
          <w:szCs w:val="28"/>
        </w:rPr>
        <w:t>ресечено 9 административных правонарушения, 1 уголовное преступление.</w:t>
      </w:r>
    </w:p>
    <w:p w:rsidR="007E0DBB" w:rsidRDefault="007E0DBB" w:rsidP="00B655D2">
      <w:pPr>
        <w:ind w:firstLine="709"/>
        <w:contextualSpacing/>
        <w:jc w:val="both"/>
        <w:rPr>
          <w:sz w:val="28"/>
          <w:szCs w:val="28"/>
        </w:rPr>
      </w:pPr>
      <w:r w:rsidRPr="0086072F">
        <w:rPr>
          <w:sz w:val="28"/>
          <w:szCs w:val="28"/>
        </w:rPr>
        <w:t>На постоянной основе проводится разъяснительная работа с населением о привлечении граждан к обеспечению общественного порядка.</w:t>
      </w:r>
    </w:p>
    <w:p w:rsidR="00CF1031" w:rsidRPr="0086072F" w:rsidRDefault="00CF1031" w:rsidP="00B655D2">
      <w:pPr>
        <w:ind w:firstLine="709"/>
        <w:contextualSpacing/>
        <w:jc w:val="both"/>
        <w:rPr>
          <w:sz w:val="28"/>
          <w:szCs w:val="28"/>
        </w:rPr>
      </w:pPr>
    </w:p>
    <w:p w:rsidR="00EB2696" w:rsidRPr="0086072F" w:rsidRDefault="00267E68" w:rsidP="001F0198">
      <w:pPr>
        <w:pStyle w:val="ConsPlusCell"/>
        <w:widowControl/>
        <w:ind w:firstLine="709"/>
        <w:jc w:val="both"/>
        <w:rPr>
          <w:sz w:val="28"/>
          <w:szCs w:val="28"/>
        </w:rPr>
      </w:pPr>
      <w:proofErr w:type="gramStart"/>
      <w:r w:rsidRPr="0086072F">
        <w:rPr>
          <w:sz w:val="28"/>
          <w:szCs w:val="28"/>
        </w:rPr>
        <w:t>В 201</w:t>
      </w:r>
      <w:r w:rsidR="001F0198" w:rsidRPr="001F0198">
        <w:rPr>
          <w:sz w:val="28"/>
          <w:szCs w:val="28"/>
        </w:rPr>
        <w:t>6</w:t>
      </w:r>
      <w:r w:rsidRPr="0086072F">
        <w:rPr>
          <w:sz w:val="28"/>
          <w:szCs w:val="28"/>
        </w:rPr>
        <w:t xml:space="preserve"> году в целях совершенствования организации деятельности участковых уполномоченных полиции по профилактике преступлений и иных правонарушений, повышения их роли в защите жизни, здоровья, прав и свобод граждан, охране общественного порядка и обеспечении общественной безопасности, в целях создания условий для работы участковых уполномоченных полиции был проведен ремонт помещений опорного пункта полиции, расположенного по адресу:  г. Пятигорск, ул. Кооперативная, 3</w:t>
      </w:r>
      <w:r w:rsidRPr="001F0198">
        <w:rPr>
          <w:sz w:val="28"/>
          <w:szCs w:val="28"/>
        </w:rPr>
        <w:t>.</w:t>
      </w:r>
      <w:r w:rsidR="001F0198" w:rsidRPr="001F0198">
        <w:rPr>
          <w:color w:val="000000"/>
          <w:sz w:val="28"/>
          <w:szCs w:val="28"/>
        </w:rPr>
        <w:t xml:space="preserve"> и</w:t>
      </w:r>
      <w:proofErr w:type="gramEnd"/>
      <w:r w:rsidR="001F0198" w:rsidRPr="001F0198">
        <w:rPr>
          <w:color w:val="000000"/>
          <w:sz w:val="28"/>
          <w:szCs w:val="28"/>
        </w:rPr>
        <w:t xml:space="preserve"> ул. Аллея Строителей,8</w:t>
      </w:r>
      <w:r w:rsidR="001F0198">
        <w:rPr>
          <w:sz w:val="28"/>
          <w:szCs w:val="28"/>
        </w:rPr>
        <w:t>.</w:t>
      </w:r>
      <w:r w:rsidRPr="001F0198">
        <w:rPr>
          <w:sz w:val="28"/>
          <w:szCs w:val="28"/>
        </w:rPr>
        <w:t xml:space="preserve"> </w:t>
      </w:r>
    </w:p>
    <w:p w:rsidR="00BA5D36" w:rsidRPr="0086072F" w:rsidRDefault="00DF25DB" w:rsidP="00BA5D36">
      <w:pPr>
        <w:pStyle w:val="ConsPlusCell"/>
        <w:widowControl/>
        <w:ind w:firstLine="709"/>
        <w:jc w:val="both"/>
        <w:rPr>
          <w:sz w:val="28"/>
          <w:szCs w:val="28"/>
        </w:rPr>
      </w:pPr>
      <w:r w:rsidRPr="0086072F">
        <w:rPr>
          <w:sz w:val="28"/>
          <w:szCs w:val="28"/>
        </w:rPr>
        <w:t xml:space="preserve">Задача  профилактика безнадзорности, беспризорности и правонарушений среди несовершеннолетних и молодежи. </w:t>
      </w:r>
      <w:proofErr w:type="gramStart"/>
      <w:r w:rsidR="009F57F7" w:rsidRPr="0086072F">
        <w:rPr>
          <w:sz w:val="28"/>
          <w:szCs w:val="28"/>
        </w:rPr>
        <w:t>В решении задачи  профилактика безнадзорности, беспризорности и правонарушений среди несовершеннолетних и молодежи принимает широкий круг субъектов профилактики, в том числе отдел по делам молодежи администрации города Пятигорска,  отдел опеки, попечительства и по делам несовершеннолетних администрации города Пятигорска, МУ «Управление образования администрации города Пятигорска», МУ «Управление культуры администрации города Пятигорска», МУ «Управление социальной поддержки администрации города Пятигорска», а также Комиссия  по</w:t>
      </w:r>
      <w:proofErr w:type="gramEnd"/>
      <w:r w:rsidR="009F57F7" w:rsidRPr="0086072F">
        <w:rPr>
          <w:sz w:val="28"/>
          <w:szCs w:val="28"/>
        </w:rPr>
        <w:t xml:space="preserve"> делам несовершеннолетних и защите их прав города Пятигорска и другие субъекты профилактики. </w:t>
      </w:r>
    </w:p>
    <w:p w:rsidR="00BA5D36" w:rsidRPr="0086072F" w:rsidRDefault="00BA5D36" w:rsidP="00BA5D36">
      <w:pPr>
        <w:pStyle w:val="ConsPlusCell"/>
        <w:widowControl/>
        <w:ind w:firstLine="709"/>
        <w:jc w:val="both"/>
        <w:rPr>
          <w:sz w:val="28"/>
          <w:szCs w:val="28"/>
        </w:rPr>
      </w:pPr>
      <w:r w:rsidRPr="0086072F">
        <w:rPr>
          <w:sz w:val="28"/>
          <w:szCs w:val="28"/>
        </w:rPr>
        <w:t>Всеми субъектами профилактики проводилась  профилактическая  работа с несовершеннолетними и молодежью, а также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w:t>
      </w:r>
    </w:p>
    <w:p w:rsidR="001F0198" w:rsidRPr="001F0198" w:rsidRDefault="001F0198" w:rsidP="008F1A89">
      <w:pPr>
        <w:ind w:firstLine="708"/>
        <w:jc w:val="both"/>
        <w:rPr>
          <w:b/>
          <w:sz w:val="28"/>
          <w:szCs w:val="28"/>
        </w:rPr>
      </w:pPr>
      <w:r w:rsidRPr="001F0198">
        <w:rPr>
          <w:sz w:val="28"/>
          <w:szCs w:val="28"/>
        </w:rPr>
        <w:t xml:space="preserve">В </w:t>
      </w:r>
      <w:r w:rsidRPr="001F0198">
        <w:rPr>
          <w:sz w:val="28"/>
          <w:szCs w:val="28"/>
          <w:shd w:val="clear" w:color="auto" w:fill="FFFFFF"/>
        </w:rPr>
        <w:t xml:space="preserve"> Пятигорске действуют 16 учреждений дополнительного образования детей, из которых 6 относится к системе образования, 7 комитету по физической культуре и спорту и 3 учреждения культуры (2326 учащихся, из них 313 на льготной основе). </w:t>
      </w:r>
      <w:r w:rsidRPr="001F0198">
        <w:rPr>
          <w:sz w:val="28"/>
          <w:szCs w:val="28"/>
        </w:rPr>
        <w:t xml:space="preserve">В </w:t>
      </w:r>
      <w:r w:rsidRPr="001F0198">
        <w:rPr>
          <w:rStyle w:val="wmi-callto"/>
          <w:sz w:val="28"/>
          <w:szCs w:val="28"/>
        </w:rPr>
        <w:t>2015-2016</w:t>
      </w:r>
      <w:r w:rsidRPr="001F0198">
        <w:rPr>
          <w:sz w:val="28"/>
          <w:szCs w:val="28"/>
        </w:rPr>
        <w:t xml:space="preserve"> учебном году в кружках и секциях дополнительного образования занималось 18050 человек, что составляет 68 % от общего количества детей.</w:t>
      </w:r>
      <w:r w:rsidRPr="001F0198">
        <w:rPr>
          <w:b/>
          <w:sz w:val="28"/>
          <w:szCs w:val="28"/>
        </w:rPr>
        <w:t xml:space="preserve"> </w:t>
      </w:r>
    </w:p>
    <w:p w:rsidR="00CF1031" w:rsidRPr="00CF1031" w:rsidRDefault="00CF1031" w:rsidP="00CF1031">
      <w:pPr>
        <w:widowControl w:val="0"/>
        <w:spacing w:line="276" w:lineRule="auto"/>
        <w:ind w:firstLine="709"/>
        <w:jc w:val="both"/>
        <w:rPr>
          <w:sz w:val="28"/>
          <w:szCs w:val="28"/>
        </w:rPr>
      </w:pPr>
      <w:proofErr w:type="gramStart"/>
      <w:r w:rsidRPr="00CF1031">
        <w:rPr>
          <w:sz w:val="28"/>
          <w:szCs w:val="28"/>
        </w:rPr>
        <w:t xml:space="preserve">Ежегодно отделом по делам молодежи администрации города Пятигорска проводится работа по пропаганде здорового образа жизни, так за отчетный период были проведены мероприятия: традиционное восхождение на гору Бештау, акция Всероссийский </w:t>
      </w:r>
      <w:proofErr w:type="spellStart"/>
      <w:r w:rsidRPr="00CF1031">
        <w:rPr>
          <w:sz w:val="28"/>
          <w:szCs w:val="28"/>
        </w:rPr>
        <w:t>велофлешмоб</w:t>
      </w:r>
      <w:proofErr w:type="spellEnd"/>
      <w:r w:rsidRPr="00CF1031">
        <w:rPr>
          <w:sz w:val="28"/>
          <w:szCs w:val="28"/>
        </w:rPr>
        <w:t xml:space="preserve"> «</w:t>
      </w:r>
      <w:proofErr w:type="spellStart"/>
      <w:r w:rsidRPr="00CF1031">
        <w:rPr>
          <w:sz w:val="28"/>
          <w:szCs w:val="28"/>
        </w:rPr>
        <w:t>Велосветлячки</w:t>
      </w:r>
      <w:proofErr w:type="spellEnd"/>
      <w:r w:rsidRPr="00CF1031">
        <w:rPr>
          <w:sz w:val="28"/>
          <w:szCs w:val="28"/>
        </w:rPr>
        <w:t xml:space="preserve"> 6.0», </w:t>
      </w:r>
      <w:r w:rsidRPr="00CF1031">
        <w:rPr>
          <w:color w:val="000000"/>
          <w:sz w:val="28"/>
          <w:szCs w:val="28"/>
        </w:rPr>
        <w:t xml:space="preserve">открытый региональный молодежный турнир по футболу среди непрофессиональных дворовых команд «Кожаный мяч – Кубок </w:t>
      </w:r>
      <w:proofErr w:type="spellStart"/>
      <w:r w:rsidRPr="00CF1031">
        <w:rPr>
          <w:color w:val="000000"/>
          <w:sz w:val="28"/>
          <w:szCs w:val="28"/>
        </w:rPr>
        <w:t>Coca-Cola</w:t>
      </w:r>
      <w:proofErr w:type="spellEnd"/>
      <w:r w:rsidRPr="00CF1031">
        <w:rPr>
          <w:color w:val="000000"/>
          <w:sz w:val="28"/>
          <w:szCs w:val="28"/>
        </w:rPr>
        <w:t xml:space="preserve"> 2016» среди подростков и </w:t>
      </w:r>
      <w:r w:rsidRPr="00CF1031">
        <w:rPr>
          <w:color w:val="000000"/>
          <w:sz w:val="28"/>
          <w:szCs w:val="28"/>
        </w:rPr>
        <w:lastRenderedPageBreak/>
        <w:t xml:space="preserve">молодежи в возрасте от 13 до 17 лет, </w:t>
      </w:r>
      <w:r w:rsidRPr="00CF1031">
        <w:rPr>
          <w:sz w:val="28"/>
          <w:szCs w:val="28"/>
        </w:rPr>
        <w:t>фестиваль ГТО</w:t>
      </w:r>
      <w:proofErr w:type="gramEnd"/>
      <w:r w:rsidRPr="00CF1031">
        <w:rPr>
          <w:sz w:val="28"/>
          <w:szCs w:val="28"/>
        </w:rPr>
        <w:t xml:space="preserve"> </w:t>
      </w:r>
      <w:proofErr w:type="gramStart"/>
      <w:r w:rsidRPr="00CF1031">
        <w:rPr>
          <w:sz w:val="28"/>
          <w:szCs w:val="28"/>
        </w:rPr>
        <w:t xml:space="preserve">среди молодежи города, молодежное мероприятие, приуроченное к международному дню борьбы с наркоманией, </w:t>
      </w:r>
      <w:proofErr w:type="spellStart"/>
      <w:r w:rsidRPr="00CF1031">
        <w:rPr>
          <w:sz w:val="28"/>
          <w:szCs w:val="28"/>
        </w:rPr>
        <w:t>командообразующие</w:t>
      </w:r>
      <w:proofErr w:type="spellEnd"/>
      <w:r w:rsidRPr="00CF1031">
        <w:rPr>
          <w:sz w:val="28"/>
          <w:szCs w:val="28"/>
        </w:rPr>
        <w:t xml:space="preserve"> тренинги «Веревочный курс», соревнования по мини-гольфу среди молодежи, молодежный городской турнир «</w:t>
      </w:r>
      <w:proofErr w:type="spellStart"/>
      <w:r w:rsidRPr="00CF1031">
        <w:rPr>
          <w:sz w:val="28"/>
          <w:szCs w:val="28"/>
        </w:rPr>
        <w:t>Дуй-батл</w:t>
      </w:r>
      <w:proofErr w:type="spellEnd"/>
      <w:r w:rsidRPr="00CF1031">
        <w:rPr>
          <w:sz w:val="28"/>
          <w:szCs w:val="28"/>
        </w:rPr>
        <w:t xml:space="preserve">: лёгкие для жизни», </w:t>
      </w:r>
      <w:proofErr w:type="spellStart"/>
      <w:r w:rsidRPr="00CF1031">
        <w:rPr>
          <w:sz w:val="28"/>
          <w:szCs w:val="28"/>
        </w:rPr>
        <w:t>флешмобы</w:t>
      </w:r>
      <w:proofErr w:type="spellEnd"/>
      <w:r w:rsidRPr="00CF1031">
        <w:rPr>
          <w:sz w:val="28"/>
          <w:szCs w:val="28"/>
        </w:rPr>
        <w:t xml:space="preserve">, посвященные памятным датам, восхождения на </w:t>
      </w:r>
      <w:r w:rsidRPr="00CF1031">
        <w:rPr>
          <w:bCs/>
          <w:sz w:val="28"/>
          <w:szCs w:val="28"/>
        </w:rPr>
        <w:t xml:space="preserve">горы Змейка, Шелудивая, Острая, </w:t>
      </w:r>
      <w:proofErr w:type="spellStart"/>
      <w:r w:rsidRPr="00CF1031">
        <w:rPr>
          <w:bCs/>
          <w:sz w:val="28"/>
          <w:szCs w:val="28"/>
        </w:rPr>
        <w:t>Кабанка</w:t>
      </w:r>
      <w:proofErr w:type="spellEnd"/>
      <w:r w:rsidRPr="00CF1031">
        <w:rPr>
          <w:bCs/>
          <w:sz w:val="28"/>
          <w:szCs w:val="28"/>
        </w:rPr>
        <w:t xml:space="preserve"> (Тупая), Медовая, Железная, Развалка, Бык, Верблюд, Кинжал, </w:t>
      </w:r>
      <w:proofErr w:type="spellStart"/>
      <w:r w:rsidRPr="00CF1031">
        <w:rPr>
          <w:bCs/>
          <w:sz w:val="28"/>
          <w:szCs w:val="28"/>
        </w:rPr>
        <w:t>Кокуртлы</w:t>
      </w:r>
      <w:proofErr w:type="spellEnd"/>
      <w:r w:rsidRPr="00CF1031">
        <w:rPr>
          <w:bCs/>
          <w:sz w:val="28"/>
          <w:szCs w:val="28"/>
        </w:rPr>
        <w:t xml:space="preserve">, Лысая, </w:t>
      </w:r>
      <w:proofErr w:type="spellStart"/>
      <w:r w:rsidRPr="00CF1031">
        <w:rPr>
          <w:bCs/>
          <w:sz w:val="28"/>
          <w:szCs w:val="28"/>
        </w:rPr>
        <w:t>Джуца</w:t>
      </w:r>
      <w:proofErr w:type="spellEnd"/>
      <w:r w:rsidRPr="00CF1031">
        <w:rPr>
          <w:bCs/>
          <w:sz w:val="28"/>
          <w:szCs w:val="28"/>
        </w:rPr>
        <w:t xml:space="preserve"> 1-я, Золотой Курган, </w:t>
      </w:r>
      <w:proofErr w:type="spellStart"/>
      <w:r w:rsidRPr="00CF1031">
        <w:rPr>
          <w:bCs/>
          <w:sz w:val="28"/>
          <w:szCs w:val="28"/>
        </w:rPr>
        <w:t>Джуца</w:t>
      </w:r>
      <w:proofErr w:type="spellEnd"/>
      <w:r w:rsidRPr="00CF1031">
        <w:rPr>
          <w:bCs/>
          <w:sz w:val="28"/>
          <w:szCs w:val="28"/>
        </w:rPr>
        <w:t xml:space="preserve"> 2-я, в рамках </w:t>
      </w:r>
      <w:r w:rsidRPr="00CF1031">
        <w:rPr>
          <w:sz w:val="28"/>
          <w:szCs w:val="28"/>
        </w:rPr>
        <w:t>реализации проекта «Сверху виднее</w:t>
      </w:r>
      <w:proofErr w:type="gramEnd"/>
      <w:r w:rsidRPr="00CF1031">
        <w:rPr>
          <w:sz w:val="28"/>
          <w:szCs w:val="28"/>
        </w:rPr>
        <w:t>», акци</w:t>
      </w:r>
      <w:proofErr w:type="gramStart"/>
      <w:r w:rsidRPr="00CF1031">
        <w:rPr>
          <w:sz w:val="28"/>
          <w:szCs w:val="28"/>
        </w:rPr>
        <w:t>я-</w:t>
      </w:r>
      <w:proofErr w:type="gramEnd"/>
      <w:r w:rsidRPr="00CF1031">
        <w:rPr>
          <w:sz w:val="28"/>
          <w:szCs w:val="28"/>
        </w:rPr>
        <w:t xml:space="preserve"> зарядка "Приседайте на здоровье!", </w:t>
      </w:r>
      <w:r w:rsidRPr="00CF1031">
        <w:rPr>
          <w:iCs/>
          <w:sz w:val="28"/>
          <w:szCs w:val="28"/>
        </w:rPr>
        <w:t>соревнования по игре «</w:t>
      </w:r>
      <w:proofErr w:type="spellStart"/>
      <w:r w:rsidRPr="00CF1031">
        <w:rPr>
          <w:iCs/>
          <w:sz w:val="28"/>
          <w:szCs w:val="28"/>
        </w:rPr>
        <w:t>Дуйбол</w:t>
      </w:r>
      <w:proofErr w:type="spellEnd"/>
      <w:r w:rsidRPr="00CF1031">
        <w:rPr>
          <w:iCs/>
          <w:sz w:val="28"/>
          <w:szCs w:val="28"/>
        </w:rPr>
        <w:t xml:space="preserve">», в рамках первичной профилактики </w:t>
      </w:r>
      <w:proofErr w:type="spellStart"/>
      <w:r w:rsidRPr="00CF1031">
        <w:rPr>
          <w:iCs/>
          <w:sz w:val="28"/>
          <w:szCs w:val="28"/>
        </w:rPr>
        <w:t>табакокурения</w:t>
      </w:r>
      <w:proofErr w:type="spellEnd"/>
      <w:r w:rsidRPr="00CF1031">
        <w:rPr>
          <w:iCs/>
          <w:sz w:val="28"/>
          <w:szCs w:val="28"/>
        </w:rPr>
        <w:t xml:space="preserve">, среди учащейся </w:t>
      </w:r>
      <w:proofErr w:type="spellStart"/>
      <w:r w:rsidRPr="00CF1031">
        <w:rPr>
          <w:iCs/>
          <w:sz w:val="28"/>
          <w:szCs w:val="28"/>
        </w:rPr>
        <w:t>молодежи.</w:t>
      </w:r>
      <w:r w:rsidRPr="00CF1031">
        <w:rPr>
          <w:sz w:val="28"/>
          <w:szCs w:val="28"/>
        </w:rPr>
        <w:t>и</w:t>
      </w:r>
      <w:proofErr w:type="spellEnd"/>
      <w:r w:rsidRPr="00CF1031">
        <w:rPr>
          <w:sz w:val="28"/>
          <w:szCs w:val="28"/>
        </w:rPr>
        <w:t xml:space="preserve"> т.д.</w:t>
      </w:r>
    </w:p>
    <w:p w:rsidR="00CF1031" w:rsidRPr="00CF1031" w:rsidRDefault="00CF1031" w:rsidP="00CF1031">
      <w:pPr>
        <w:widowControl w:val="0"/>
        <w:spacing w:line="276" w:lineRule="auto"/>
        <w:ind w:firstLine="709"/>
        <w:jc w:val="both"/>
        <w:rPr>
          <w:bCs/>
          <w:sz w:val="28"/>
          <w:szCs w:val="28"/>
        </w:rPr>
      </w:pPr>
      <w:r w:rsidRPr="00CF1031">
        <w:rPr>
          <w:sz w:val="28"/>
          <w:szCs w:val="28"/>
        </w:rPr>
        <w:t>Проведены круглые столы на тему</w:t>
      </w:r>
      <w:proofErr w:type="gramStart"/>
      <w:r w:rsidRPr="00CF1031">
        <w:rPr>
          <w:sz w:val="28"/>
          <w:szCs w:val="28"/>
        </w:rPr>
        <w:t>:»</w:t>
      </w:r>
      <w:proofErr w:type="gramEnd"/>
      <w:r w:rsidRPr="00CF1031">
        <w:rPr>
          <w:sz w:val="28"/>
          <w:szCs w:val="28"/>
        </w:rPr>
        <w:t xml:space="preserve">Наркомания – проблема, которую надо решать» и «Я выбираю жизнь» по вопросам профилактики наркомании среди студенческой  молодежи» В ст. Константиновская  была проведена лекция для учащихся 9,10,11 классов о вреде </w:t>
      </w:r>
      <w:proofErr w:type="spellStart"/>
      <w:r w:rsidRPr="00CF1031">
        <w:rPr>
          <w:sz w:val="28"/>
          <w:szCs w:val="28"/>
        </w:rPr>
        <w:t>нарокмании</w:t>
      </w:r>
      <w:proofErr w:type="spellEnd"/>
      <w:r w:rsidRPr="00CF1031">
        <w:rPr>
          <w:sz w:val="28"/>
          <w:szCs w:val="28"/>
        </w:rPr>
        <w:t>, в ЧПОУ «Медицинский колледж им. Флоренс Найтингел на КМВ» -  для студентов</w:t>
      </w:r>
    </w:p>
    <w:p w:rsidR="001509F1" w:rsidRDefault="001509F1" w:rsidP="001509F1">
      <w:pPr>
        <w:ind w:firstLine="708"/>
        <w:jc w:val="both"/>
        <w:rPr>
          <w:sz w:val="28"/>
          <w:szCs w:val="28"/>
        </w:rPr>
      </w:pPr>
      <w:r>
        <w:rPr>
          <w:sz w:val="28"/>
          <w:szCs w:val="28"/>
        </w:rPr>
        <w:t xml:space="preserve">По состоянию на 01.01.2017 г. на учете  в Управлении состояло 44 семьи,  в них 101  ребенок. </w:t>
      </w:r>
    </w:p>
    <w:p w:rsidR="001509F1" w:rsidRDefault="001509F1" w:rsidP="001509F1">
      <w:pPr>
        <w:ind w:firstLine="708"/>
        <w:jc w:val="both"/>
        <w:rPr>
          <w:sz w:val="28"/>
          <w:szCs w:val="28"/>
        </w:rPr>
      </w:pPr>
      <w:r>
        <w:rPr>
          <w:sz w:val="28"/>
          <w:szCs w:val="28"/>
        </w:rPr>
        <w:t>За 2016 год 9  семей поставлены на учет,  23 семьи сняты с учета, из них:</w:t>
      </w:r>
    </w:p>
    <w:p w:rsidR="001509F1" w:rsidRDefault="001509F1" w:rsidP="001509F1">
      <w:pPr>
        <w:ind w:firstLine="708"/>
        <w:jc w:val="both"/>
        <w:rPr>
          <w:sz w:val="28"/>
          <w:szCs w:val="28"/>
        </w:rPr>
      </w:pPr>
      <w:r>
        <w:rPr>
          <w:sz w:val="28"/>
          <w:szCs w:val="28"/>
        </w:rPr>
        <w:t>- 3 семьи - в связи с лишением родительских прав и определением  несовершеннолетних в детский дом;</w:t>
      </w:r>
    </w:p>
    <w:p w:rsidR="001509F1" w:rsidRDefault="001509F1" w:rsidP="001509F1">
      <w:pPr>
        <w:ind w:firstLine="708"/>
        <w:jc w:val="both"/>
        <w:rPr>
          <w:sz w:val="28"/>
          <w:szCs w:val="28"/>
        </w:rPr>
      </w:pPr>
      <w:r>
        <w:rPr>
          <w:sz w:val="28"/>
          <w:szCs w:val="28"/>
        </w:rPr>
        <w:t>- 10 семей - в связи с достижением несовершеннолетними 18-летнего возраста;</w:t>
      </w:r>
    </w:p>
    <w:p w:rsidR="001509F1" w:rsidRDefault="001509F1" w:rsidP="001509F1">
      <w:pPr>
        <w:ind w:firstLine="708"/>
        <w:jc w:val="both"/>
        <w:rPr>
          <w:sz w:val="28"/>
          <w:szCs w:val="28"/>
        </w:rPr>
      </w:pPr>
      <w:r>
        <w:rPr>
          <w:sz w:val="28"/>
          <w:szCs w:val="28"/>
        </w:rPr>
        <w:t>- 2 семьи – в связи с оформлением опеки над несовершеннолетним;</w:t>
      </w:r>
    </w:p>
    <w:p w:rsidR="001509F1" w:rsidRDefault="001509F1" w:rsidP="001509F1">
      <w:pPr>
        <w:ind w:firstLine="708"/>
        <w:jc w:val="both"/>
        <w:rPr>
          <w:sz w:val="28"/>
          <w:szCs w:val="28"/>
        </w:rPr>
      </w:pPr>
      <w:r>
        <w:rPr>
          <w:sz w:val="28"/>
          <w:szCs w:val="28"/>
        </w:rPr>
        <w:t>- 1 семья - в связи со сменой места жительства;</w:t>
      </w:r>
    </w:p>
    <w:p w:rsidR="001509F1" w:rsidRDefault="001509F1" w:rsidP="001509F1">
      <w:pPr>
        <w:ind w:firstLine="708"/>
        <w:jc w:val="both"/>
        <w:rPr>
          <w:sz w:val="28"/>
          <w:szCs w:val="28"/>
        </w:rPr>
      </w:pPr>
      <w:r>
        <w:rPr>
          <w:sz w:val="28"/>
          <w:szCs w:val="28"/>
        </w:rPr>
        <w:t>- 5 семей – в связи с нормализацией обстановки в семьях;</w:t>
      </w:r>
    </w:p>
    <w:p w:rsidR="001509F1" w:rsidRDefault="001509F1" w:rsidP="001509F1">
      <w:pPr>
        <w:ind w:firstLine="708"/>
        <w:jc w:val="both"/>
        <w:rPr>
          <w:sz w:val="28"/>
          <w:szCs w:val="28"/>
        </w:rPr>
      </w:pPr>
      <w:r>
        <w:rPr>
          <w:sz w:val="28"/>
          <w:szCs w:val="28"/>
        </w:rPr>
        <w:t xml:space="preserve">- 2 семьи – в связи с помещением несовершеннолетних </w:t>
      </w:r>
      <w:proofErr w:type="gramStart"/>
      <w:r>
        <w:rPr>
          <w:sz w:val="28"/>
          <w:szCs w:val="28"/>
        </w:rPr>
        <w:t>в</w:t>
      </w:r>
      <w:proofErr w:type="gramEnd"/>
      <w:r>
        <w:rPr>
          <w:sz w:val="28"/>
          <w:szCs w:val="28"/>
        </w:rPr>
        <w:t xml:space="preserve"> СИЗО.</w:t>
      </w:r>
    </w:p>
    <w:p w:rsidR="001509F1" w:rsidRDefault="001509F1" w:rsidP="001509F1">
      <w:pPr>
        <w:ind w:firstLine="708"/>
        <w:jc w:val="both"/>
        <w:rPr>
          <w:sz w:val="28"/>
          <w:szCs w:val="28"/>
        </w:rPr>
      </w:pPr>
      <w:r>
        <w:rPr>
          <w:sz w:val="28"/>
          <w:szCs w:val="28"/>
        </w:rPr>
        <w:t>За 2016 год   специалистами Управления  проведены 148 рейдов  в социальн</w:t>
      </w:r>
      <w:proofErr w:type="gramStart"/>
      <w:r>
        <w:rPr>
          <w:sz w:val="28"/>
          <w:szCs w:val="28"/>
        </w:rPr>
        <w:t>о-</w:t>
      </w:r>
      <w:proofErr w:type="gramEnd"/>
      <w:r>
        <w:rPr>
          <w:sz w:val="28"/>
          <w:szCs w:val="28"/>
        </w:rPr>
        <w:t xml:space="preserve"> неблагополучные семьи и семьи  «группы риска», из них:</w:t>
      </w:r>
    </w:p>
    <w:p w:rsidR="001509F1" w:rsidRDefault="001509F1" w:rsidP="001509F1">
      <w:pPr>
        <w:ind w:firstLine="708"/>
        <w:jc w:val="both"/>
        <w:rPr>
          <w:sz w:val="28"/>
          <w:szCs w:val="28"/>
        </w:rPr>
      </w:pPr>
      <w:r>
        <w:rPr>
          <w:sz w:val="28"/>
          <w:szCs w:val="28"/>
        </w:rPr>
        <w:t>- 114 рейдов – специалистами управления, в том числе - 12 рейдов - со специалистами ГБУСО «Пятигорский комплексный центр социального обслуживания населения»</w:t>
      </w:r>
    </w:p>
    <w:p w:rsidR="001509F1" w:rsidRDefault="001509F1" w:rsidP="001509F1">
      <w:pPr>
        <w:ind w:firstLine="708"/>
        <w:jc w:val="both"/>
        <w:rPr>
          <w:sz w:val="28"/>
          <w:szCs w:val="28"/>
        </w:rPr>
      </w:pPr>
      <w:r>
        <w:rPr>
          <w:sz w:val="28"/>
          <w:szCs w:val="28"/>
        </w:rPr>
        <w:t xml:space="preserve"> - состоялось 15 выездов социального патруля, в результате которых посещены 34 семьи.</w:t>
      </w:r>
    </w:p>
    <w:p w:rsidR="001509F1" w:rsidRDefault="001509F1" w:rsidP="001509F1">
      <w:pPr>
        <w:ind w:firstLine="708"/>
        <w:jc w:val="both"/>
        <w:rPr>
          <w:sz w:val="28"/>
          <w:szCs w:val="28"/>
        </w:rPr>
      </w:pPr>
      <w:r>
        <w:rPr>
          <w:sz w:val="28"/>
          <w:szCs w:val="28"/>
        </w:rPr>
        <w:t>За 2016 год специалистами Управления оказана следующая  помощь социально-неблагополучным семьям:</w:t>
      </w:r>
    </w:p>
    <w:p w:rsidR="001509F1" w:rsidRDefault="001509F1" w:rsidP="001509F1">
      <w:pPr>
        <w:ind w:firstLine="708"/>
        <w:jc w:val="both"/>
        <w:rPr>
          <w:sz w:val="28"/>
          <w:szCs w:val="28"/>
        </w:rPr>
      </w:pPr>
      <w:r>
        <w:rPr>
          <w:sz w:val="28"/>
          <w:szCs w:val="28"/>
        </w:rPr>
        <w:t>-  содействие в оформлении ежемесячного  пособия на детей - 6 семьям;</w:t>
      </w:r>
    </w:p>
    <w:p w:rsidR="001509F1" w:rsidRDefault="001509F1" w:rsidP="001509F1">
      <w:pPr>
        <w:ind w:firstLine="708"/>
        <w:jc w:val="both"/>
        <w:rPr>
          <w:sz w:val="28"/>
          <w:szCs w:val="28"/>
        </w:rPr>
      </w:pPr>
      <w:r>
        <w:rPr>
          <w:sz w:val="28"/>
          <w:szCs w:val="28"/>
        </w:rPr>
        <w:t>- содействие в оформлении документов на признание семьи малоимущей и оказание государственной социальной помощи – 6 семьям;</w:t>
      </w:r>
    </w:p>
    <w:p w:rsidR="001509F1" w:rsidRDefault="001509F1" w:rsidP="001509F1">
      <w:pPr>
        <w:ind w:firstLine="708"/>
        <w:jc w:val="both"/>
        <w:rPr>
          <w:sz w:val="28"/>
          <w:szCs w:val="28"/>
        </w:rPr>
      </w:pPr>
      <w:r>
        <w:rPr>
          <w:sz w:val="28"/>
          <w:szCs w:val="28"/>
        </w:rPr>
        <w:t xml:space="preserve">- выдана социальная карта, дающая право пользования льготными услугами,  приобретением товаров и медицинских препаратов – 1 семье; </w:t>
      </w:r>
    </w:p>
    <w:p w:rsidR="001509F1" w:rsidRDefault="001509F1" w:rsidP="001509F1">
      <w:pPr>
        <w:ind w:firstLine="708"/>
        <w:jc w:val="both"/>
        <w:rPr>
          <w:sz w:val="28"/>
          <w:szCs w:val="28"/>
        </w:rPr>
      </w:pPr>
      <w:r>
        <w:rPr>
          <w:sz w:val="28"/>
          <w:szCs w:val="28"/>
        </w:rPr>
        <w:t>- оказана консультативная помощь о предоставлении мер социальной поддержки малоимущим семьям – 148 семьям;</w:t>
      </w:r>
    </w:p>
    <w:p w:rsidR="001509F1" w:rsidRDefault="001509F1" w:rsidP="001509F1">
      <w:pPr>
        <w:ind w:firstLine="708"/>
        <w:jc w:val="both"/>
        <w:rPr>
          <w:sz w:val="28"/>
          <w:szCs w:val="28"/>
        </w:rPr>
      </w:pPr>
      <w:r>
        <w:rPr>
          <w:sz w:val="28"/>
          <w:szCs w:val="28"/>
        </w:rPr>
        <w:lastRenderedPageBreak/>
        <w:t>- оказана консультативная помощь о помещении несовершеннолетних в социально-реабилитационный центр – 3 семьям;</w:t>
      </w:r>
    </w:p>
    <w:p w:rsidR="001509F1" w:rsidRDefault="001509F1" w:rsidP="001509F1">
      <w:pPr>
        <w:ind w:firstLine="708"/>
        <w:jc w:val="both"/>
        <w:rPr>
          <w:sz w:val="28"/>
          <w:szCs w:val="28"/>
        </w:rPr>
      </w:pPr>
      <w:r>
        <w:rPr>
          <w:sz w:val="28"/>
          <w:szCs w:val="28"/>
        </w:rPr>
        <w:t>- предложено содействие в официальном трудоустройстве – 5 семьям;</w:t>
      </w:r>
    </w:p>
    <w:p w:rsidR="001509F1" w:rsidRDefault="001509F1" w:rsidP="001509F1">
      <w:pPr>
        <w:ind w:firstLine="708"/>
        <w:jc w:val="both"/>
        <w:rPr>
          <w:sz w:val="28"/>
          <w:szCs w:val="28"/>
        </w:rPr>
      </w:pPr>
      <w:r>
        <w:rPr>
          <w:sz w:val="28"/>
          <w:szCs w:val="28"/>
        </w:rPr>
        <w:t>- выданы ходатайства в ГКУ «Центр занятости города-курорта Пятигорска» об оказании содействия в трудоустройстве родителей и несовершеннолетних в период летних каникул – 9;</w:t>
      </w:r>
    </w:p>
    <w:p w:rsidR="001509F1" w:rsidRDefault="001509F1" w:rsidP="001509F1">
      <w:pPr>
        <w:ind w:firstLine="708"/>
        <w:jc w:val="both"/>
        <w:rPr>
          <w:sz w:val="28"/>
          <w:szCs w:val="28"/>
        </w:rPr>
      </w:pPr>
      <w:r>
        <w:rPr>
          <w:sz w:val="28"/>
          <w:szCs w:val="28"/>
        </w:rPr>
        <w:t>- выданы ходатайства в ГБУ «ПКЦОН» об оказании несовершеннолетним психологической помощи – 5 семьям;</w:t>
      </w:r>
    </w:p>
    <w:p w:rsidR="001509F1" w:rsidRDefault="001509F1" w:rsidP="001509F1">
      <w:pPr>
        <w:ind w:firstLine="708"/>
        <w:jc w:val="both"/>
        <w:rPr>
          <w:sz w:val="28"/>
          <w:szCs w:val="28"/>
        </w:rPr>
      </w:pPr>
      <w:r>
        <w:rPr>
          <w:sz w:val="28"/>
          <w:szCs w:val="28"/>
        </w:rPr>
        <w:t>- выдано ходатайство в ГБУ «ПКЦОН» об оказании материальной помощи – 1 семье;</w:t>
      </w:r>
    </w:p>
    <w:p w:rsidR="001509F1" w:rsidRDefault="001509F1" w:rsidP="001509F1">
      <w:pPr>
        <w:ind w:firstLine="708"/>
        <w:jc w:val="both"/>
        <w:rPr>
          <w:sz w:val="28"/>
          <w:szCs w:val="28"/>
        </w:rPr>
      </w:pPr>
      <w:r>
        <w:rPr>
          <w:sz w:val="28"/>
          <w:szCs w:val="28"/>
        </w:rPr>
        <w:t>- выдано ходатайство в ГБУЗ СК «Краевой клинический наркологический диспансер».</w:t>
      </w:r>
    </w:p>
    <w:p w:rsidR="001509F1" w:rsidRDefault="001509F1" w:rsidP="001509F1">
      <w:pPr>
        <w:ind w:firstLine="708"/>
        <w:jc w:val="both"/>
        <w:rPr>
          <w:sz w:val="28"/>
          <w:szCs w:val="28"/>
        </w:rPr>
      </w:pPr>
      <w:r>
        <w:rPr>
          <w:sz w:val="28"/>
          <w:szCs w:val="28"/>
        </w:rPr>
        <w:t>По ходатайству управления  3 несовершеннолетних определены в социально-реабилитационный центр для несовершеннолетних.</w:t>
      </w:r>
    </w:p>
    <w:p w:rsidR="001509F1" w:rsidRDefault="001509F1" w:rsidP="001509F1">
      <w:pPr>
        <w:ind w:firstLine="708"/>
        <w:jc w:val="both"/>
        <w:rPr>
          <w:sz w:val="28"/>
          <w:szCs w:val="28"/>
        </w:rPr>
      </w:pPr>
      <w:r>
        <w:rPr>
          <w:sz w:val="28"/>
          <w:szCs w:val="28"/>
        </w:rPr>
        <w:t>В 2016 году, к Международному дню защиты детей детям их многодетных, малоимущих семей и детей-инвалидов выданы 36 комплектов постельного белья, их них: 30 комплектов вручены детям из неблагополучных семей.</w:t>
      </w:r>
    </w:p>
    <w:p w:rsidR="001509F1" w:rsidRDefault="001509F1" w:rsidP="001509F1">
      <w:pPr>
        <w:ind w:firstLine="708"/>
        <w:jc w:val="both"/>
        <w:rPr>
          <w:sz w:val="28"/>
          <w:szCs w:val="28"/>
        </w:rPr>
      </w:pPr>
      <w:r>
        <w:rPr>
          <w:sz w:val="28"/>
          <w:szCs w:val="28"/>
        </w:rPr>
        <w:t>В рамках проведения акции «Скоро в школу» канцелярские принадлежности выданы 40 детям из малоимущих семей и детям-инвалидам, из них 4 набора получили дети из неблагополучных семей.</w:t>
      </w:r>
    </w:p>
    <w:p w:rsidR="0084304C" w:rsidRPr="0086072F" w:rsidRDefault="0084304C" w:rsidP="0084304C">
      <w:pPr>
        <w:pStyle w:val="ConsPlusCell"/>
        <w:widowControl/>
        <w:ind w:firstLine="709"/>
        <w:jc w:val="both"/>
        <w:rPr>
          <w:sz w:val="28"/>
          <w:szCs w:val="28"/>
        </w:rPr>
      </w:pPr>
      <w:proofErr w:type="gramStart"/>
      <w:r w:rsidRPr="0086072F">
        <w:rPr>
          <w:sz w:val="28"/>
          <w:szCs w:val="28"/>
        </w:rPr>
        <w:t>Комиссией  по делам несовершеннолетних и защите их прав города Пятигорска в 201</w:t>
      </w:r>
      <w:r w:rsidR="00CF1031">
        <w:rPr>
          <w:sz w:val="28"/>
          <w:szCs w:val="28"/>
        </w:rPr>
        <w:t>6</w:t>
      </w:r>
      <w:r w:rsidRPr="0086072F">
        <w:rPr>
          <w:sz w:val="28"/>
          <w:szCs w:val="28"/>
        </w:rPr>
        <w:t xml:space="preserve"> году в рамах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были выполнены следующие мероприятия</w:t>
      </w:r>
      <w:r w:rsidR="0007098F" w:rsidRPr="0086072F">
        <w:rPr>
          <w:sz w:val="28"/>
          <w:szCs w:val="28"/>
        </w:rPr>
        <w:t>:</w:t>
      </w:r>
      <w:proofErr w:type="gramEnd"/>
    </w:p>
    <w:p w:rsidR="0007098F" w:rsidRPr="0086072F" w:rsidRDefault="0007098F" w:rsidP="0084304C">
      <w:pPr>
        <w:pStyle w:val="ConsPlusCell"/>
        <w:widowControl/>
        <w:ind w:firstLine="709"/>
        <w:jc w:val="both"/>
        <w:rPr>
          <w:sz w:val="28"/>
          <w:szCs w:val="28"/>
        </w:rPr>
      </w:pPr>
      <w:r w:rsidRPr="0086072F">
        <w:rPr>
          <w:sz w:val="28"/>
          <w:szCs w:val="28"/>
        </w:rPr>
        <w:t>-</w:t>
      </w:r>
      <w:r w:rsidR="004C1E88" w:rsidRPr="0086072F">
        <w:rPr>
          <w:sz w:val="28"/>
          <w:szCs w:val="28"/>
        </w:rPr>
        <w:t xml:space="preserve"> проведено 2</w:t>
      </w:r>
      <w:r w:rsidR="00CF1031">
        <w:rPr>
          <w:sz w:val="28"/>
          <w:szCs w:val="28"/>
        </w:rPr>
        <w:t>4</w:t>
      </w:r>
      <w:r w:rsidR="004C1E88" w:rsidRPr="0086072F">
        <w:rPr>
          <w:sz w:val="28"/>
          <w:szCs w:val="28"/>
        </w:rPr>
        <w:t xml:space="preserve"> заседания комиссии по делам несовершеннолетних и защите их прав города Пятигорска,  рассмотрено </w:t>
      </w:r>
      <w:r w:rsidR="00CF1031">
        <w:rPr>
          <w:sz w:val="28"/>
          <w:szCs w:val="28"/>
        </w:rPr>
        <w:t>519</w:t>
      </w:r>
      <w:r w:rsidR="004C1E88" w:rsidRPr="0086072F">
        <w:rPr>
          <w:sz w:val="28"/>
          <w:szCs w:val="28"/>
        </w:rPr>
        <w:t xml:space="preserve"> материалов в отношении несовершеннолетних и их законных представителей</w:t>
      </w:r>
      <w:r w:rsidR="00154F02" w:rsidRPr="0086072F">
        <w:rPr>
          <w:sz w:val="28"/>
          <w:szCs w:val="28"/>
        </w:rPr>
        <w:t>. В ходе заседаний Комиссии выявляются причины и условия, способствующие безнадзорности и правонарушениям несовершеннолетних, принимаются меры к их устранению</w:t>
      </w:r>
    </w:p>
    <w:p w:rsidR="00154F02" w:rsidRPr="0086072F" w:rsidRDefault="004C1E88" w:rsidP="00154F02">
      <w:pPr>
        <w:ind w:firstLine="709"/>
        <w:jc w:val="both"/>
        <w:rPr>
          <w:sz w:val="28"/>
          <w:szCs w:val="28"/>
        </w:rPr>
      </w:pPr>
      <w:r w:rsidRPr="0086072F">
        <w:rPr>
          <w:sz w:val="28"/>
          <w:szCs w:val="28"/>
        </w:rPr>
        <w:t>-</w:t>
      </w:r>
      <w:r w:rsidR="00154F02" w:rsidRPr="0086072F">
        <w:rPr>
          <w:sz w:val="28"/>
          <w:szCs w:val="28"/>
        </w:rPr>
        <w:t xml:space="preserve"> в общем банке данных подростков группы риска состоит </w:t>
      </w:r>
      <w:r w:rsidR="00CF1031">
        <w:rPr>
          <w:sz w:val="28"/>
          <w:szCs w:val="28"/>
        </w:rPr>
        <w:t>139</w:t>
      </w:r>
      <w:r w:rsidR="00154F02" w:rsidRPr="0086072F">
        <w:rPr>
          <w:sz w:val="28"/>
          <w:szCs w:val="28"/>
        </w:rPr>
        <w:t xml:space="preserve"> подростк</w:t>
      </w:r>
      <w:r w:rsidR="00083E9C">
        <w:rPr>
          <w:sz w:val="28"/>
          <w:szCs w:val="28"/>
        </w:rPr>
        <w:t>ов</w:t>
      </w:r>
      <w:r w:rsidR="00154F02" w:rsidRPr="0086072F">
        <w:rPr>
          <w:sz w:val="28"/>
          <w:szCs w:val="28"/>
        </w:rPr>
        <w:t xml:space="preserve">, в том числе: 5 – </w:t>
      </w:r>
      <w:proofErr w:type="gramStart"/>
      <w:r w:rsidR="00154F02" w:rsidRPr="0086072F">
        <w:rPr>
          <w:sz w:val="28"/>
          <w:szCs w:val="28"/>
        </w:rPr>
        <w:t>условно-осужденных</w:t>
      </w:r>
      <w:proofErr w:type="gramEnd"/>
      <w:r w:rsidR="00154F02" w:rsidRPr="0086072F">
        <w:rPr>
          <w:sz w:val="28"/>
          <w:szCs w:val="28"/>
        </w:rPr>
        <w:t>.</w:t>
      </w:r>
    </w:p>
    <w:p w:rsidR="00CF1031" w:rsidRDefault="00154F02" w:rsidP="00CF1031">
      <w:pPr>
        <w:ind w:firstLine="709"/>
        <w:jc w:val="both"/>
        <w:rPr>
          <w:sz w:val="28"/>
          <w:szCs w:val="28"/>
        </w:rPr>
      </w:pPr>
      <w:r w:rsidRPr="0086072F">
        <w:rPr>
          <w:sz w:val="28"/>
          <w:szCs w:val="28"/>
        </w:rPr>
        <w:t>- создан единый банк данных о семьях, находящихся в социально-опасном положении, который постоянно обновляется. По состоянию на 2</w:t>
      </w:r>
      <w:r w:rsidR="00CF1031">
        <w:rPr>
          <w:sz w:val="28"/>
          <w:szCs w:val="28"/>
        </w:rPr>
        <w:t>1</w:t>
      </w:r>
      <w:r w:rsidRPr="0086072F">
        <w:rPr>
          <w:sz w:val="28"/>
          <w:szCs w:val="28"/>
        </w:rPr>
        <w:t xml:space="preserve"> декабря 201</w:t>
      </w:r>
      <w:r w:rsidR="00CF1031">
        <w:rPr>
          <w:sz w:val="28"/>
          <w:szCs w:val="28"/>
        </w:rPr>
        <w:t>6</w:t>
      </w:r>
      <w:r w:rsidRPr="0086072F">
        <w:rPr>
          <w:sz w:val="28"/>
          <w:szCs w:val="28"/>
        </w:rPr>
        <w:t xml:space="preserve"> г. в общем банке данных социально-неблагополучных семей состоит </w:t>
      </w:r>
      <w:r w:rsidR="00CF1031">
        <w:rPr>
          <w:sz w:val="28"/>
          <w:szCs w:val="28"/>
        </w:rPr>
        <w:t>98</w:t>
      </w:r>
      <w:r w:rsidRPr="0086072F">
        <w:rPr>
          <w:sz w:val="28"/>
          <w:szCs w:val="28"/>
        </w:rPr>
        <w:t xml:space="preserve"> сем</w:t>
      </w:r>
      <w:r w:rsidR="00CF1031">
        <w:rPr>
          <w:sz w:val="28"/>
          <w:szCs w:val="28"/>
        </w:rPr>
        <w:t>ей</w:t>
      </w:r>
      <w:r w:rsidRPr="0086072F">
        <w:rPr>
          <w:sz w:val="28"/>
          <w:szCs w:val="28"/>
        </w:rPr>
        <w:t>;</w:t>
      </w:r>
    </w:p>
    <w:p w:rsidR="00CF1031" w:rsidRDefault="00CF1031" w:rsidP="00CF1031">
      <w:pPr>
        <w:ind w:firstLine="709"/>
        <w:jc w:val="both"/>
        <w:rPr>
          <w:sz w:val="28"/>
          <w:szCs w:val="28"/>
        </w:rPr>
      </w:pPr>
      <w:r w:rsidRPr="00CF1031">
        <w:rPr>
          <w:sz w:val="28"/>
          <w:szCs w:val="28"/>
        </w:rPr>
        <w:t xml:space="preserve">- всего с начала года проведено 65 социальных патрулей по запросам Прокуратуры, органов и учреждений системы профилактики </w:t>
      </w:r>
      <w:proofErr w:type="gramStart"/>
      <w:r w:rsidRPr="00CF1031">
        <w:rPr>
          <w:sz w:val="28"/>
          <w:szCs w:val="28"/>
        </w:rPr>
        <w:t>правонарушении</w:t>
      </w:r>
      <w:proofErr w:type="gramEnd"/>
      <w:r w:rsidRPr="00CF1031">
        <w:rPr>
          <w:sz w:val="28"/>
          <w:szCs w:val="28"/>
        </w:rPr>
        <w:t xml:space="preserve"> и т.д.</w:t>
      </w:r>
    </w:p>
    <w:p w:rsidR="00083E9C" w:rsidRPr="00083E9C" w:rsidRDefault="00344424" w:rsidP="00083E9C">
      <w:pPr>
        <w:ind w:firstLine="709"/>
        <w:jc w:val="both"/>
        <w:rPr>
          <w:sz w:val="28"/>
          <w:szCs w:val="28"/>
        </w:rPr>
      </w:pPr>
      <w:r w:rsidRPr="0086072F">
        <w:rPr>
          <w:sz w:val="28"/>
          <w:szCs w:val="28"/>
        </w:rPr>
        <w:t xml:space="preserve">Одной из форм профилактики безнадзорности и правонарушений несовершеннолетних является организация круглогодичного отдыха и оздоровления несовершеннолетних, находящихся в социально-опасном </w:t>
      </w:r>
      <w:r w:rsidRPr="0086072F">
        <w:rPr>
          <w:sz w:val="28"/>
          <w:szCs w:val="28"/>
        </w:rPr>
        <w:lastRenderedPageBreak/>
        <w:t xml:space="preserve">положении в санаторно-оздоровительных лагерях круглогодичного действия, загородных оздоровительных лагерях. </w:t>
      </w:r>
      <w:r w:rsidR="00083E9C" w:rsidRPr="00083E9C">
        <w:rPr>
          <w:sz w:val="28"/>
          <w:szCs w:val="28"/>
        </w:rPr>
        <w:t xml:space="preserve">В 2016 году отдохнуло 390 человек.  </w:t>
      </w:r>
    </w:p>
    <w:p w:rsidR="00083E9C" w:rsidRPr="00083E9C" w:rsidRDefault="00083E9C" w:rsidP="00083E9C">
      <w:pPr>
        <w:jc w:val="both"/>
        <w:rPr>
          <w:sz w:val="28"/>
          <w:szCs w:val="28"/>
        </w:rPr>
      </w:pPr>
      <w:r w:rsidRPr="00083E9C">
        <w:rPr>
          <w:sz w:val="28"/>
          <w:szCs w:val="28"/>
        </w:rPr>
        <w:t xml:space="preserve">          275 школьников отдохнули в детском оздоровительно-образовательном центре «</w:t>
      </w:r>
      <w:proofErr w:type="spellStart"/>
      <w:r w:rsidRPr="00083E9C">
        <w:rPr>
          <w:sz w:val="28"/>
          <w:szCs w:val="28"/>
        </w:rPr>
        <w:t>Дамхурц</w:t>
      </w:r>
      <w:proofErr w:type="spellEnd"/>
      <w:r w:rsidRPr="00083E9C">
        <w:rPr>
          <w:sz w:val="28"/>
          <w:szCs w:val="28"/>
        </w:rPr>
        <w:t>», подвоз детей к лагерю осуществляется родителями. На территории лагеря находится  медицинский работник.</w:t>
      </w:r>
    </w:p>
    <w:p w:rsidR="00083E9C" w:rsidRPr="00083E9C" w:rsidRDefault="00083E9C" w:rsidP="00083E9C">
      <w:pPr>
        <w:jc w:val="both"/>
        <w:rPr>
          <w:sz w:val="28"/>
          <w:szCs w:val="28"/>
        </w:rPr>
      </w:pPr>
      <w:r w:rsidRPr="00083E9C">
        <w:rPr>
          <w:sz w:val="28"/>
          <w:szCs w:val="28"/>
        </w:rPr>
        <w:t xml:space="preserve">          100 учащихся отдыхали в выездном палаточном туристско-оздоровительном лагере «Архыз» с круглосуточным пребыванием                                                                                                                                                                                                                                                                                                                                                                                                                                                                                                                                                                                                                                                                                                      детей, организованном </w:t>
      </w:r>
      <w:proofErr w:type="spellStart"/>
      <w:r w:rsidRPr="00083E9C">
        <w:rPr>
          <w:sz w:val="28"/>
          <w:szCs w:val="28"/>
        </w:rPr>
        <w:t>ЦДЮТиЭ</w:t>
      </w:r>
      <w:proofErr w:type="spellEnd"/>
      <w:r w:rsidRPr="00083E9C">
        <w:rPr>
          <w:sz w:val="28"/>
          <w:szCs w:val="28"/>
        </w:rPr>
        <w:t xml:space="preserve"> в Архызе. </w:t>
      </w:r>
    </w:p>
    <w:p w:rsidR="00083E9C" w:rsidRPr="00083E9C" w:rsidRDefault="00083E9C" w:rsidP="00083E9C">
      <w:pPr>
        <w:ind w:firstLine="709"/>
        <w:jc w:val="both"/>
        <w:rPr>
          <w:sz w:val="28"/>
          <w:szCs w:val="28"/>
        </w:rPr>
      </w:pPr>
      <w:r w:rsidRPr="00083E9C">
        <w:rPr>
          <w:sz w:val="28"/>
          <w:szCs w:val="28"/>
        </w:rPr>
        <w:t>В летний период клубные учреждения культуры города (дома культуры, библиотеки Централизованной библиотечной системы) организовали и провели более 200  разноплановых  мероприятий для воспитанников летних школьных лагерей, на которых присутствовало 26340 детей и подростков. Мероприятия проводились не только в самих пришкольных лагерях, но и в муниципальных и краевых учреждениях культуры,</w:t>
      </w:r>
    </w:p>
    <w:p w:rsidR="00083E9C" w:rsidRPr="00083E9C" w:rsidRDefault="00083E9C" w:rsidP="00083E9C">
      <w:pPr>
        <w:ind w:firstLine="709"/>
        <w:jc w:val="both"/>
        <w:rPr>
          <w:sz w:val="28"/>
          <w:szCs w:val="28"/>
        </w:rPr>
      </w:pPr>
      <w:r w:rsidRPr="00083E9C">
        <w:rPr>
          <w:sz w:val="28"/>
          <w:szCs w:val="28"/>
        </w:rPr>
        <w:t xml:space="preserve">В течение  2016 года </w:t>
      </w:r>
      <w:r w:rsidRPr="00083E9C">
        <w:rPr>
          <w:bCs/>
          <w:sz w:val="28"/>
          <w:szCs w:val="28"/>
        </w:rPr>
        <w:t xml:space="preserve">на базе трех Домов культуры действует 91 клубное формирование. Это кружки, клубы по интересам,  спортивные секции, в которых занимается более  2000  подростков и молодежи, в том числе 112 несовершеннолетних из группы риска. </w:t>
      </w:r>
    </w:p>
    <w:p w:rsidR="00083E9C" w:rsidRPr="00083E9C" w:rsidRDefault="00083E9C" w:rsidP="00083E9C">
      <w:pPr>
        <w:ind w:firstLine="709"/>
        <w:jc w:val="both"/>
        <w:rPr>
          <w:b/>
          <w:sz w:val="28"/>
          <w:szCs w:val="28"/>
        </w:rPr>
      </w:pPr>
      <w:r w:rsidRPr="00083E9C">
        <w:rPr>
          <w:sz w:val="28"/>
          <w:szCs w:val="28"/>
        </w:rPr>
        <w:t>При  наборе в  кружки, клубные формирования и секции, работающие на платной основе,  предоставляются льготы семьям различных категорий:</w:t>
      </w:r>
    </w:p>
    <w:p w:rsidR="00083E9C" w:rsidRPr="00083E9C" w:rsidRDefault="00083E9C" w:rsidP="00083E9C">
      <w:pPr>
        <w:ind w:firstLine="709"/>
        <w:jc w:val="both"/>
        <w:rPr>
          <w:b/>
          <w:sz w:val="28"/>
          <w:szCs w:val="28"/>
        </w:rPr>
      </w:pPr>
      <w:r w:rsidRPr="00083E9C">
        <w:rPr>
          <w:sz w:val="28"/>
          <w:szCs w:val="28"/>
        </w:rPr>
        <w:t>- получают льготы по оплате за обучение дети из одной семьи (2 и более детей): один ребенок 100%, второй – 75% (25 семей).</w:t>
      </w:r>
    </w:p>
    <w:p w:rsidR="00083E9C" w:rsidRPr="00083E9C" w:rsidRDefault="00083E9C" w:rsidP="00083E9C">
      <w:pPr>
        <w:ind w:firstLine="709"/>
        <w:jc w:val="both"/>
        <w:rPr>
          <w:b/>
          <w:sz w:val="28"/>
          <w:szCs w:val="28"/>
        </w:rPr>
      </w:pPr>
      <w:r w:rsidRPr="00083E9C">
        <w:rPr>
          <w:sz w:val="28"/>
          <w:szCs w:val="28"/>
        </w:rPr>
        <w:t>- дети из многодетных и неполных семей оплачивают 50% от родительской оплаты (36 подростка).</w:t>
      </w:r>
    </w:p>
    <w:p w:rsidR="00083E9C" w:rsidRPr="00083E9C" w:rsidRDefault="00083E9C" w:rsidP="00083E9C">
      <w:pPr>
        <w:ind w:firstLine="709"/>
        <w:jc w:val="both"/>
        <w:rPr>
          <w:b/>
          <w:sz w:val="28"/>
          <w:szCs w:val="28"/>
        </w:rPr>
      </w:pPr>
      <w:r w:rsidRPr="00083E9C">
        <w:rPr>
          <w:sz w:val="28"/>
          <w:szCs w:val="28"/>
        </w:rPr>
        <w:t xml:space="preserve"> - дети, находящиеся под опекой, воспитанники детских домов  занимаются в кружках и коллективах ДК бесплатно (52 человек).</w:t>
      </w:r>
    </w:p>
    <w:p w:rsidR="00A3389F" w:rsidRDefault="00083E9C" w:rsidP="00A3389F">
      <w:pPr>
        <w:ind w:firstLine="709"/>
        <w:jc w:val="both"/>
        <w:rPr>
          <w:sz w:val="28"/>
          <w:szCs w:val="28"/>
        </w:rPr>
      </w:pPr>
      <w:r w:rsidRPr="00083E9C">
        <w:rPr>
          <w:sz w:val="28"/>
          <w:szCs w:val="28"/>
        </w:rPr>
        <w:t>Льготы получают   113  подростков в трех Домах культуры.</w:t>
      </w:r>
    </w:p>
    <w:p w:rsidR="00E3660B" w:rsidRPr="0086072F" w:rsidRDefault="00E3660B" w:rsidP="00A3389F">
      <w:pPr>
        <w:ind w:firstLine="709"/>
        <w:jc w:val="both"/>
        <w:rPr>
          <w:sz w:val="28"/>
          <w:szCs w:val="28"/>
        </w:rPr>
      </w:pPr>
      <w:r w:rsidRPr="0086072F">
        <w:rPr>
          <w:sz w:val="28"/>
          <w:szCs w:val="28"/>
        </w:rPr>
        <w:t>Проведенные мероприятия в рамках программы позволили увеличить количество подростков и молодежи</w:t>
      </w:r>
      <w:r w:rsidR="00F94842" w:rsidRPr="0086072F">
        <w:rPr>
          <w:sz w:val="28"/>
          <w:szCs w:val="28"/>
        </w:rPr>
        <w:t xml:space="preserve">, </w:t>
      </w:r>
      <w:r w:rsidRPr="0086072F">
        <w:rPr>
          <w:sz w:val="28"/>
          <w:szCs w:val="28"/>
        </w:rPr>
        <w:t xml:space="preserve">  задействованных в мероприятиях по профилактике правонарушений и негативных явлений в молодежной среде в городе Пятигорске</w:t>
      </w:r>
      <w:r w:rsidR="00F94842" w:rsidRPr="0086072F">
        <w:rPr>
          <w:sz w:val="28"/>
          <w:szCs w:val="28"/>
        </w:rPr>
        <w:t xml:space="preserve">, а также уменьшить количество несовершеннолетних, состоящих на учете в городском банке данных подростков «Группы риска».  </w:t>
      </w:r>
    </w:p>
    <w:p w:rsidR="00344424" w:rsidRPr="0086072F" w:rsidRDefault="00E3660B" w:rsidP="00BA2C7F">
      <w:pPr>
        <w:pStyle w:val="ConsPlusCell"/>
        <w:widowControl/>
        <w:ind w:firstLine="709"/>
        <w:jc w:val="both"/>
        <w:rPr>
          <w:sz w:val="28"/>
          <w:szCs w:val="28"/>
        </w:rPr>
      </w:pPr>
      <w:r w:rsidRPr="0086072F">
        <w:rPr>
          <w:sz w:val="28"/>
          <w:szCs w:val="28"/>
        </w:rPr>
        <w:t>Доля обучающихся в образовательных учреждениях начального, среднего и высшего образования на территории, задействованных в мероприятиях по профилактике правонарушений и негативных явлений в молодежной среде в городе Пятигорске составила более 27% в год.</w:t>
      </w:r>
    </w:p>
    <w:p w:rsidR="00E3660B" w:rsidRPr="0086072F" w:rsidRDefault="00E3660B" w:rsidP="00BA2C7F">
      <w:pPr>
        <w:pStyle w:val="ConsPlusCell"/>
        <w:widowControl/>
        <w:ind w:firstLine="709"/>
        <w:jc w:val="both"/>
        <w:rPr>
          <w:sz w:val="28"/>
          <w:szCs w:val="28"/>
        </w:rPr>
      </w:pPr>
      <w:r w:rsidRPr="0086072F">
        <w:rPr>
          <w:rFonts w:eastAsia="Calibri"/>
          <w:sz w:val="28"/>
          <w:szCs w:val="28"/>
        </w:rPr>
        <w:t>Фактическое</w:t>
      </w:r>
      <w:r w:rsidRPr="0086072F">
        <w:rPr>
          <w:sz w:val="28"/>
          <w:szCs w:val="28"/>
        </w:rPr>
        <w:t xml:space="preserve"> количество несовершеннолетних, состоящих на учете в городском банке данных подростков «Группы риска»  составило 153 подростка, что значительно ниже запланированного (19</w:t>
      </w:r>
      <w:r w:rsidR="00A3389F">
        <w:rPr>
          <w:sz w:val="28"/>
          <w:szCs w:val="28"/>
        </w:rPr>
        <w:t>6</w:t>
      </w:r>
      <w:r w:rsidRPr="0086072F">
        <w:rPr>
          <w:sz w:val="28"/>
          <w:szCs w:val="28"/>
        </w:rPr>
        <w:t xml:space="preserve"> человек).</w:t>
      </w:r>
    </w:p>
    <w:p w:rsidR="00E3660B" w:rsidRPr="0086072F" w:rsidRDefault="00E3660B" w:rsidP="00D94D1A">
      <w:pPr>
        <w:pStyle w:val="210"/>
        <w:spacing w:before="0" w:after="0" w:line="240" w:lineRule="auto"/>
        <w:ind w:firstLine="709"/>
        <w:jc w:val="both"/>
        <w:rPr>
          <w:rFonts w:eastAsia="Calibri"/>
          <w:sz w:val="28"/>
          <w:szCs w:val="28"/>
        </w:rPr>
      </w:pPr>
    </w:p>
    <w:p w:rsidR="00EB484F" w:rsidRPr="0086072F" w:rsidRDefault="00EB484F" w:rsidP="00EB484F">
      <w:pPr>
        <w:pStyle w:val="ac"/>
        <w:ind w:left="0" w:firstLine="709"/>
        <w:jc w:val="both"/>
        <w:rPr>
          <w:sz w:val="28"/>
          <w:szCs w:val="28"/>
          <w:shd w:val="clear" w:color="auto" w:fill="FFFFFF"/>
        </w:rPr>
      </w:pPr>
      <w:r w:rsidRPr="0086072F">
        <w:rPr>
          <w:sz w:val="28"/>
          <w:szCs w:val="28"/>
          <w:shd w:val="clear" w:color="auto" w:fill="FFFFFF"/>
        </w:rPr>
        <w:t>Подпрограмма «</w:t>
      </w:r>
      <w:r w:rsidRPr="0086072F">
        <w:rPr>
          <w:sz w:val="28"/>
          <w:szCs w:val="28"/>
        </w:rPr>
        <w:t>Укрепление межнациональных отношений и повышение противодействия проявлениям экстремизма в городе-курорте Пятигорске».</w:t>
      </w:r>
    </w:p>
    <w:p w:rsidR="00E3660B" w:rsidRPr="0086072F" w:rsidRDefault="00736C3C" w:rsidP="00D94D1A">
      <w:pPr>
        <w:pStyle w:val="210"/>
        <w:spacing w:before="0" w:after="0" w:line="240" w:lineRule="auto"/>
        <w:ind w:firstLine="709"/>
        <w:jc w:val="both"/>
        <w:rPr>
          <w:rFonts w:eastAsia="Calibri"/>
          <w:sz w:val="28"/>
          <w:szCs w:val="28"/>
        </w:rPr>
      </w:pPr>
      <w:r w:rsidRPr="0086072F">
        <w:rPr>
          <w:rFonts w:eastAsia="Calibri"/>
          <w:sz w:val="28"/>
          <w:szCs w:val="28"/>
        </w:rPr>
        <w:t>Цель подпрограммы – укрепление межнациональных отношений и противодействие проявлениям экстремизма на территории города Пятигорска.</w:t>
      </w:r>
    </w:p>
    <w:p w:rsidR="004A000E" w:rsidRPr="0086072F" w:rsidRDefault="00736C3C" w:rsidP="00D94D1A">
      <w:pPr>
        <w:pStyle w:val="210"/>
        <w:spacing w:before="0" w:after="0" w:line="240" w:lineRule="auto"/>
        <w:ind w:firstLine="709"/>
        <w:jc w:val="both"/>
        <w:rPr>
          <w:rFonts w:eastAsia="Calibri"/>
          <w:sz w:val="28"/>
          <w:szCs w:val="28"/>
        </w:rPr>
      </w:pPr>
      <w:r w:rsidRPr="0086072F">
        <w:rPr>
          <w:rFonts w:eastAsia="Calibri"/>
          <w:sz w:val="28"/>
          <w:szCs w:val="28"/>
        </w:rPr>
        <w:lastRenderedPageBreak/>
        <w:t>Задача формирование условий для продуктивного взаимодействия межнационального сообщества города Пятигорска</w:t>
      </w:r>
      <w:r w:rsidR="004A000E" w:rsidRPr="0086072F">
        <w:rPr>
          <w:rFonts w:eastAsia="Calibri"/>
          <w:sz w:val="28"/>
          <w:szCs w:val="28"/>
        </w:rPr>
        <w:t xml:space="preserve"> путем проведения следующих мероприятий:</w:t>
      </w:r>
    </w:p>
    <w:p w:rsidR="00693503" w:rsidRPr="0086072F" w:rsidRDefault="004A000E" w:rsidP="00073383">
      <w:pPr>
        <w:pStyle w:val="210"/>
        <w:spacing w:before="0" w:after="0" w:line="240" w:lineRule="auto"/>
        <w:ind w:firstLine="709"/>
        <w:jc w:val="both"/>
        <w:rPr>
          <w:sz w:val="28"/>
          <w:szCs w:val="28"/>
        </w:rPr>
      </w:pPr>
      <w:r w:rsidRPr="0086072F">
        <w:rPr>
          <w:rFonts w:eastAsia="Calibri"/>
          <w:sz w:val="28"/>
          <w:szCs w:val="28"/>
        </w:rPr>
        <w:t>-</w:t>
      </w:r>
      <w:r w:rsidR="00073383" w:rsidRPr="0086072F">
        <w:rPr>
          <w:rFonts w:eastAsia="Calibri"/>
          <w:sz w:val="28"/>
          <w:szCs w:val="28"/>
        </w:rPr>
        <w:t xml:space="preserve"> </w:t>
      </w:r>
      <w:r w:rsidR="00CD7D7F" w:rsidRPr="0086072F">
        <w:rPr>
          <w:sz w:val="28"/>
          <w:szCs w:val="28"/>
        </w:rPr>
        <w:t xml:space="preserve">проведение </w:t>
      </w:r>
      <w:r w:rsidR="00F07C79" w:rsidRPr="0086072F">
        <w:rPr>
          <w:sz w:val="28"/>
          <w:szCs w:val="28"/>
        </w:rPr>
        <w:t xml:space="preserve"> мониторинг</w:t>
      </w:r>
      <w:r w:rsidR="00CD7D7F" w:rsidRPr="0086072F">
        <w:rPr>
          <w:sz w:val="28"/>
          <w:szCs w:val="28"/>
        </w:rPr>
        <w:t>а</w:t>
      </w:r>
      <w:r w:rsidR="00F07C79" w:rsidRPr="0086072F">
        <w:rPr>
          <w:sz w:val="28"/>
          <w:szCs w:val="28"/>
        </w:rPr>
        <w:t xml:space="preserve"> межнациональных и этноконфессиональных отношений</w:t>
      </w:r>
      <w:r w:rsidR="00073383" w:rsidRPr="0086072F">
        <w:rPr>
          <w:sz w:val="28"/>
          <w:szCs w:val="28"/>
        </w:rPr>
        <w:t>;</w:t>
      </w:r>
    </w:p>
    <w:p w:rsidR="004C6BD5" w:rsidRPr="004C6BD5" w:rsidRDefault="00073383" w:rsidP="004C6BD5">
      <w:pPr>
        <w:ind w:firstLine="680"/>
        <w:jc w:val="both"/>
        <w:rPr>
          <w:sz w:val="28"/>
          <w:szCs w:val="28"/>
        </w:rPr>
      </w:pPr>
      <w:r w:rsidRPr="0086072F">
        <w:rPr>
          <w:sz w:val="28"/>
          <w:szCs w:val="28"/>
        </w:rPr>
        <w:t xml:space="preserve">- </w:t>
      </w:r>
      <w:r w:rsidR="00CD7D7F" w:rsidRPr="0086072F">
        <w:rPr>
          <w:sz w:val="28"/>
          <w:szCs w:val="28"/>
        </w:rPr>
        <w:t>организация и проведение круглых столов с участием представителей администрации, учебных заведений, духовенства по выявлению проблемных аспектов межэтнического взаимодействия и путей их решения.</w:t>
      </w:r>
      <w:r w:rsidR="00CD7D7F" w:rsidRPr="0086072F">
        <w:rPr>
          <w:rFonts w:eastAsia="Calibri"/>
          <w:sz w:val="28"/>
          <w:szCs w:val="28"/>
        </w:rPr>
        <w:t xml:space="preserve"> </w:t>
      </w:r>
      <w:r w:rsidR="004C6BD5">
        <w:rPr>
          <w:sz w:val="28"/>
          <w:szCs w:val="28"/>
        </w:rPr>
        <w:t xml:space="preserve">В отчетном периоде состоялось  </w:t>
      </w:r>
      <w:r w:rsidR="004C6BD5" w:rsidRPr="004C6BD5">
        <w:rPr>
          <w:sz w:val="28"/>
          <w:szCs w:val="28"/>
        </w:rPr>
        <w:t xml:space="preserve">6 заседаний «Круглого стола»  с участием Председателя Думы города Пятигорска </w:t>
      </w:r>
      <w:proofErr w:type="spellStart"/>
      <w:r w:rsidR="004C6BD5" w:rsidRPr="004C6BD5">
        <w:rPr>
          <w:sz w:val="28"/>
          <w:szCs w:val="28"/>
        </w:rPr>
        <w:t>Похилько</w:t>
      </w:r>
      <w:proofErr w:type="spellEnd"/>
      <w:r w:rsidR="004C6BD5" w:rsidRPr="004C6BD5">
        <w:rPr>
          <w:sz w:val="28"/>
          <w:szCs w:val="28"/>
        </w:rPr>
        <w:t xml:space="preserve"> Л.В., заместителя главы администрации  Фисенко В.М. и руководителей национально-культурных объединений по вопросу подготовки и проведения совместных мероприятий.</w:t>
      </w:r>
    </w:p>
    <w:p w:rsidR="00CD7D7F" w:rsidRPr="004C6BD5" w:rsidRDefault="00CD7D7F" w:rsidP="00CD7D7F">
      <w:pPr>
        <w:pStyle w:val="210"/>
        <w:spacing w:before="0" w:after="0" w:line="240" w:lineRule="auto"/>
        <w:ind w:firstLine="709"/>
        <w:jc w:val="both"/>
        <w:rPr>
          <w:rFonts w:eastAsia="Calibri"/>
          <w:sz w:val="28"/>
          <w:szCs w:val="28"/>
        </w:rPr>
      </w:pPr>
    </w:p>
    <w:p w:rsidR="00736C3C" w:rsidRPr="0086072F" w:rsidRDefault="00736C3C" w:rsidP="00D94D1A">
      <w:pPr>
        <w:pStyle w:val="210"/>
        <w:spacing w:before="0" w:after="0" w:line="240" w:lineRule="auto"/>
        <w:ind w:firstLine="709"/>
        <w:jc w:val="both"/>
        <w:rPr>
          <w:rFonts w:eastAsia="Calibri"/>
          <w:sz w:val="28"/>
          <w:szCs w:val="28"/>
        </w:rPr>
      </w:pPr>
      <w:r w:rsidRPr="0086072F">
        <w:rPr>
          <w:rFonts w:eastAsia="Calibri"/>
          <w:sz w:val="28"/>
          <w:szCs w:val="28"/>
        </w:rPr>
        <w:t>Задача формирование системы информационного обеспечения деятельности участников подпрограммы в сфере укрепления межэтнических отношений городского сообщества</w:t>
      </w:r>
      <w:r w:rsidR="00A92097" w:rsidRPr="0086072F">
        <w:rPr>
          <w:rFonts w:eastAsia="Calibri"/>
          <w:sz w:val="28"/>
          <w:szCs w:val="28"/>
        </w:rPr>
        <w:t xml:space="preserve"> решалась путем проведения следующих мероприятий:</w:t>
      </w:r>
    </w:p>
    <w:p w:rsidR="00693503" w:rsidRPr="0086072F" w:rsidRDefault="00A92097" w:rsidP="00A92097">
      <w:pPr>
        <w:pStyle w:val="210"/>
        <w:spacing w:before="0" w:after="0" w:line="240" w:lineRule="auto"/>
        <w:ind w:firstLine="709"/>
        <w:jc w:val="both"/>
        <w:rPr>
          <w:sz w:val="28"/>
          <w:szCs w:val="28"/>
        </w:rPr>
      </w:pPr>
      <w:r w:rsidRPr="0086072F">
        <w:rPr>
          <w:rFonts w:eastAsia="Calibri"/>
          <w:sz w:val="28"/>
          <w:szCs w:val="28"/>
        </w:rPr>
        <w:t>-</w:t>
      </w:r>
      <w:r w:rsidRPr="0086072F">
        <w:rPr>
          <w:sz w:val="28"/>
          <w:szCs w:val="28"/>
        </w:rPr>
        <w:t xml:space="preserve"> освещение деятельности города Пятигорска как центра миротворчества в городских и региональных СМИ, на официальном сайте администрации города-курорта Пятигорска. </w:t>
      </w:r>
      <w:r w:rsidR="00693503" w:rsidRPr="0086072F">
        <w:rPr>
          <w:sz w:val="28"/>
          <w:szCs w:val="28"/>
        </w:rPr>
        <w:t>В 201</w:t>
      </w:r>
      <w:r w:rsidR="004C6BD5">
        <w:rPr>
          <w:sz w:val="28"/>
          <w:szCs w:val="28"/>
        </w:rPr>
        <w:t>6</w:t>
      </w:r>
      <w:r w:rsidR="00693503" w:rsidRPr="0086072F">
        <w:rPr>
          <w:sz w:val="28"/>
          <w:szCs w:val="28"/>
        </w:rPr>
        <w:t xml:space="preserve"> году по состоянию на отчетный период информация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 а также проблемы профилактики терроризма и экстремизма:</w:t>
      </w:r>
    </w:p>
    <w:p w:rsidR="00693503" w:rsidRPr="0086072F" w:rsidRDefault="00693503" w:rsidP="00693503">
      <w:pPr>
        <w:ind w:firstLine="720"/>
        <w:jc w:val="both"/>
        <w:rPr>
          <w:sz w:val="28"/>
          <w:szCs w:val="28"/>
        </w:rPr>
      </w:pPr>
      <w:r w:rsidRPr="0086072F">
        <w:rPr>
          <w:sz w:val="28"/>
          <w:szCs w:val="28"/>
        </w:rPr>
        <w:t>-  освещались  в информационно – аналитической программе «Вести. Пятигорск – столица СКФО» на телеканале ГТРК «Ставрополье», «Пятигорское время» на телеканале СТС, «Детали КМВ» на телеканале СТС;</w:t>
      </w:r>
    </w:p>
    <w:p w:rsidR="00693503" w:rsidRPr="0086072F" w:rsidRDefault="00693503" w:rsidP="00693503">
      <w:pPr>
        <w:ind w:firstLine="720"/>
        <w:jc w:val="both"/>
        <w:rPr>
          <w:sz w:val="28"/>
          <w:szCs w:val="28"/>
        </w:rPr>
      </w:pPr>
      <w:r w:rsidRPr="0086072F">
        <w:rPr>
          <w:sz w:val="28"/>
          <w:szCs w:val="28"/>
        </w:rPr>
        <w:t>- публиковались в газетах «</w:t>
      </w:r>
      <w:proofErr w:type="gramStart"/>
      <w:r w:rsidRPr="0086072F">
        <w:rPr>
          <w:sz w:val="28"/>
          <w:szCs w:val="28"/>
        </w:rPr>
        <w:t>Пятигорская</w:t>
      </w:r>
      <w:proofErr w:type="gramEnd"/>
      <w:r w:rsidRPr="0086072F">
        <w:rPr>
          <w:sz w:val="28"/>
          <w:szCs w:val="28"/>
        </w:rPr>
        <w:t xml:space="preserve"> правда», «Пятигорский городовой»; «Бизнес КМВ»;</w:t>
      </w:r>
    </w:p>
    <w:p w:rsidR="00693503" w:rsidRPr="0086072F" w:rsidRDefault="00693503" w:rsidP="00693503">
      <w:pPr>
        <w:ind w:firstLine="720"/>
        <w:jc w:val="both"/>
        <w:rPr>
          <w:sz w:val="28"/>
          <w:szCs w:val="28"/>
        </w:rPr>
      </w:pPr>
      <w:r w:rsidRPr="0086072F">
        <w:rPr>
          <w:sz w:val="28"/>
          <w:szCs w:val="28"/>
        </w:rPr>
        <w:t>- размещались на официальном сайте администрации города-курорта Пятигорска, сайтах «Пятигорская правда», «Говорун 26», «</w:t>
      </w:r>
      <w:proofErr w:type="spellStart"/>
      <w:r w:rsidRPr="0086072F">
        <w:rPr>
          <w:sz w:val="28"/>
          <w:szCs w:val="28"/>
        </w:rPr>
        <w:t>Яблоко</w:t>
      </w:r>
      <w:proofErr w:type="gramStart"/>
      <w:r w:rsidRPr="0086072F">
        <w:rPr>
          <w:sz w:val="28"/>
          <w:szCs w:val="28"/>
        </w:rPr>
        <w:t>.р</w:t>
      </w:r>
      <w:proofErr w:type="gramEnd"/>
      <w:r w:rsidRPr="0086072F">
        <w:rPr>
          <w:sz w:val="28"/>
          <w:szCs w:val="28"/>
        </w:rPr>
        <w:t>у</w:t>
      </w:r>
      <w:proofErr w:type="spellEnd"/>
      <w:r w:rsidRPr="0086072F">
        <w:rPr>
          <w:sz w:val="28"/>
          <w:szCs w:val="28"/>
        </w:rPr>
        <w:t xml:space="preserve">», сайт «Кавказ-Экспресс», Российский экономический университет им. Г. В. Плеханова, Портал Северного Кавказа., в т.ч. в </w:t>
      </w:r>
    </w:p>
    <w:p w:rsidR="00693503" w:rsidRPr="0086072F" w:rsidRDefault="00693503" w:rsidP="00693503">
      <w:pPr>
        <w:pStyle w:val="ae"/>
        <w:spacing w:after="0" w:line="276" w:lineRule="auto"/>
        <w:ind w:left="0" w:firstLine="708"/>
        <w:rPr>
          <w:sz w:val="28"/>
          <w:szCs w:val="28"/>
        </w:rPr>
      </w:pPr>
      <w:r w:rsidRPr="0086072F">
        <w:rPr>
          <w:sz w:val="28"/>
          <w:szCs w:val="28"/>
        </w:rPr>
        <w:t>Общее количество публикаций – 3</w:t>
      </w:r>
      <w:r w:rsidR="004C6BD5">
        <w:rPr>
          <w:sz w:val="28"/>
          <w:szCs w:val="28"/>
        </w:rPr>
        <w:t>5</w:t>
      </w:r>
      <w:r w:rsidRPr="0086072F">
        <w:rPr>
          <w:sz w:val="28"/>
          <w:szCs w:val="28"/>
        </w:rPr>
        <w:t>.</w:t>
      </w:r>
    </w:p>
    <w:p w:rsidR="00F22638" w:rsidRPr="0086072F" w:rsidRDefault="00F22638" w:rsidP="00D94D1A">
      <w:pPr>
        <w:pStyle w:val="210"/>
        <w:spacing w:before="0" w:after="0" w:line="240" w:lineRule="auto"/>
        <w:ind w:firstLine="709"/>
        <w:jc w:val="both"/>
        <w:rPr>
          <w:rFonts w:eastAsia="Calibri"/>
          <w:sz w:val="28"/>
          <w:szCs w:val="28"/>
        </w:rPr>
      </w:pPr>
    </w:p>
    <w:p w:rsidR="00A62D6B" w:rsidRPr="0086072F" w:rsidRDefault="00F41E65" w:rsidP="00A62D6B">
      <w:pPr>
        <w:pStyle w:val="210"/>
        <w:spacing w:before="0" w:after="0" w:line="240" w:lineRule="auto"/>
        <w:ind w:firstLine="709"/>
        <w:jc w:val="both"/>
        <w:rPr>
          <w:rFonts w:eastAsia="Calibri"/>
          <w:sz w:val="28"/>
          <w:szCs w:val="28"/>
        </w:rPr>
      </w:pPr>
      <w:r w:rsidRPr="0086072F">
        <w:rPr>
          <w:rFonts w:eastAsia="Calibri"/>
          <w:sz w:val="28"/>
          <w:szCs w:val="28"/>
        </w:rPr>
        <w:t>В рамках решения з</w:t>
      </w:r>
      <w:r w:rsidR="00736C3C" w:rsidRPr="0086072F">
        <w:rPr>
          <w:rFonts w:eastAsia="Calibri"/>
          <w:sz w:val="28"/>
          <w:szCs w:val="28"/>
        </w:rPr>
        <w:t>адач</w:t>
      </w:r>
      <w:r w:rsidRPr="0086072F">
        <w:rPr>
          <w:rFonts w:eastAsia="Calibri"/>
          <w:sz w:val="28"/>
          <w:szCs w:val="28"/>
        </w:rPr>
        <w:t>и</w:t>
      </w:r>
      <w:r w:rsidR="003C1994" w:rsidRPr="0086072F">
        <w:rPr>
          <w:rFonts w:eastAsia="Calibri"/>
          <w:sz w:val="28"/>
          <w:szCs w:val="28"/>
        </w:rPr>
        <w:t xml:space="preserve">, направленной на </w:t>
      </w:r>
      <w:r w:rsidR="00736C3C" w:rsidRPr="0086072F">
        <w:rPr>
          <w:rFonts w:eastAsia="Calibri"/>
          <w:sz w:val="28"/>
          <w:szCs w:val="28"/>
        </w:rPr>
        <w:t xml:space="preserve"> создание инфраструктуры для проведения мероприятий по профилактике экстремизма, радикализма и терроризма в городском сообществе</w:t>
      </w:r>
      <w:r w:rsidR="00720661" w:rsidRPr="0086072F">
        <w:rPr>
          <w:rFonts w:eastAsia="Calibri"/>
          <w:sz w:val="28"/>
          <w:szCs w:val="28"/>
        </w:rPr>
        <w:t xml:space="preserve"> в городе Пятигорске в 201</w:t>
      </w:r>
      <w:r w:rsidR="00B52DDE">
        <w:rPr>
          <w:rFonts w:eastAsia="Calibri"/>
          <w:sz w:val="28"/>
          <w:szCs w:val="28"/>
        </w:rPr>
        <w:t>6</w:t>
      </w:r>
      <w:r w:rsidR="00720661" w:rsidRPr="0086072F">
        <w:rPr>
          <w:rFonts w:eastAsia="Calibri"/>
          <w:sz w:val="28"/>
          <w:szCs w:val="28"/>
        </w:rPr>
        <w:t xml:space="preserve"> году проводились мероприятия </w:t>
      </w:r>
      <w:r w:rsidR="00094075" w:rsidRPr="0086072F">
        <w:rPr>
          <w:rFonts w:eastAsia="Calibri"/>
          <w:sz w:val="28"/>
          <w:szCs w:val="28"/>
        </w:rPr>
        <w:t>по укреплению взаимодействия органов местного самоуправления и институтов гражданского общества.</w:t>
      </w:r>
    </w:p>
    <w:p w:rsidR="008E728C" w:rsidRPr="0086072F" w:rsidRDefault="00C602C8" w:rsidP="00A62D6B">
      <w:pPr>
        <w:pStyle w:val="210"/>
        <w:spacing w:before="0" w:after="0" w:line="240" w:lineRule="auto"/>
        <w:ind w:firstLine="709"/>
        <w:jc w:val="both"/>
        <w:rPr>
          <w:rFonts w:eastAsia="Calibri"/>
          <w:sz w:val="28"/>
          <w:szCs w:val="28"/>
        </w:rPr>
      </w:pPr>
      <w:r w:rsidRPr="0086072F">
        <w:rPr>
          <w:sz w:val="28"/>
          <w:szCs w:val="28"/>
        </w:rPr>
        <w:t xml:space="preserve">Исходя из поставленной  задачи, проводились мероприятия организационно-массового и воспитательного характера, направленные на </w:t>
      </w:r>
      <w:r w:rsidRPr="0086072F">
        <w:rPr>
          <w:sz w:val="28"/>
          <w:szCs w:val="28"/>
        </w:rPr>
        <w:lastRenderedPageBreak/>
        <w:t xml:space="preserve">решение </w:t>
      </w:r>
      <w:r w:rsidR="00DF00C7" w:rsidRPr="0086072F">
        <w:rPr>
          <w:sz w:val="28"/>
          <w:szCs w:val="28"/>
        </w:rPr>
        <w:t>проблем и задач на перспективу всеми соисполнителями подпрограммы</w:t>
      </w:r>
      <w:r w:rsidR="00AE6EA8" w:rsidRPr="0086072F">
        <w:rPr>
          <w:sz w:val="28"/>
          <w:szCs w:val="28"/>
        </w:rPr>
        <w:t xml:space="preserve">, в том числе и </w:t>
      </w:r>
      <w:r w:rsidR="008E728C" w:rsidRPr="0086072F">
        <w:rPr>
          <w:sz w:val="28"/>
          <w:szCs w:val="28"/>
        </w:rPr>
        <w:t>мероприятия по профилактике экстремизма, воспитанию патриотизма, формированию культуры мира в молодежной среде.</w:t>
      </w:r>
    </w:p>
    <w:p w:rsidR="00B52DDE" w:rsidRPr="00B52DDE" w:rsidRDefault="00B52DDE" w:rsidP="00B52DDE">
      <w:pPr>
        <w:ind w:firstLine="708"/>
        <w:jc w:val="both"/>
        <w:rPr>
          <w:rFonts w:eastAsia="Calibri"/>
          <w:color w:val="000000"/>
          <w:sz w:val="28"/>
          <w:szCs w:val="28"/>
        </w:rPr>
      </w:pPr>
      <w:r w:rsidRPr="00B52DDE">
        <w:rPr>
          <w:rFonts w:eastAsia="Calibri"/>
          <w:color w:val="000000"/>
          <w:sz w:val="28"/>
          <w:szCs w:val="28"/>
        </w:rPr>
        <w:t xml:space="preserve">Ежегодно в городе Пятигорске на базах ВУЗов и </w:t>
      </w:r>
      <w:proofErr w:type="spellStart"/>
      <w:r w:rsidRPr="00B52DDE">
        <w:rPr>
          <w:rFonts w:eastAsia="Calibri"/>
          <w:color w:val="000000"/>
          <w:sz w:val="28"/>
          <w:szCs w:val="28"/>
        </w:rPr>
        <w:t>СУЗов</w:t>
      </w:r>
      <w:proofErr w:type="spellEnd"/>
      <w:r w:rsidRPr="00B52DDE">
        <w:rPr>
          <w:rFonts w:eastAsia="Calibri"/>
          <w:color w:val="000000"/>
          <w:sz w:val="28"/>
          <w:szCs w:val="28"/>
        </w:rPr>
        <w:t xml:space="preserve"> проходят мероприятия с приглашением представителей духовенства, например:</w:t>
      </w:r>
    </w:p>
    <w:p w:rsidR="00B52DDE" w:rsidRPr="00B52DDE" w:rsidRDefault="00B52DDE" w:rsidP="00B52DDE">
      <w:pPr>
        <w:ind w:firstLine="708"/>
        <w:jc w:val="both"/>
        <w:rPr>
          <w:rFonts w:eastAsia="Calibri"/>
          <w:color w:val="000000"/>
          <w:sz w:val="28"/>
          <w:szCs w:val="28"/>
        </w:rPr>
      </w:pPr>
      <w:r w:rsidRPr="00B52DDE">
        <w:rPr>
          <w:rFonts w:eastAsia="Calibri"/>
          <w:color w:val="000000"/>
          <w:sz w:val="28"/>
          <w:szCs w:val="28"/>
        </w:rPr>
        <w:t xml:space="preserve">На базе Пятигорского медицинского колледжа в ноябре месяце состоялась встреча студентов с муфтием Ставропольского края </w:t>
      </w:r>
      <w:proofErr w:type="spellStart"/>
      <w:r w:rsidRPr="00B52DDE">
        <w:rPr>
          <w:rFonts w:eastAsia="Calibri"/>
          <w:color w:val="000000"/>
          <w:sz w:val="28"/>
          <w:szCs w:val="28"/>
        </w:rPr>
        <w:t>Мухаммад</w:t>
      </w:r>
      <w:proofErr w:type="spellEnd"/>
      <w:r w:rsidRPr="00B52DDE">
        <w:rPr>
          <w:rFonts w:eastAsia="Calibri"/>
          <w:color w:val="000000"/>
          <w:sz w:val="28"/>
          <w:szCs w:val="28"/>
        </w:rPr>
        <w:t xml:space="preserve"> Хаджи Рахимов на тему «Проблемы религиозной толерантности в поликультурном пространстве».</w:t>
      </w:r>
    </w:p>
    <w:p w:rsidR="00B52DDE" w:rsidRPr="00B52DDE" w:rsidRDefault="00B52DDE" w:rsidP="00B52DDE">
      <w:pPr>
        <w:ind w:firstLine="708"/>
        <w:jc w:val="both"/>
        <w:rPr>
          <w:rFonts w:eastAsia="Calibri"/>
          <w:color w:val="000000"/>
          <w:sz w:val="28"/>
          <w:szCs w:val="28"/>
        </w:rPr>
      </w:pPr>
      <w:r w:rsidRPr="00B52DDE">
        <w:rPr>
          <w:rFonts w:eastAsia="Calibri"/>
          <w:color w:val="000000"/>
          <w:sz w:val="28"/>
          <w:szCs w:val="28"/>
        </w:rPr>
        <w:t xml:space="preserve">На базе СКФУ состоялась встреча студентов с руководителями региональных </w:t>
      </w:r>
      <w:proofErr w:type="gramStart"/>
      <w:r w:rsidRPr="00B52DDE">
        <w:rPr>
          <w:rFonts w:eastAsia="Calibri"/>
          <w:color w:val="000000"/>
          <w:sz w:val="28"/>
          <w:szCs w:val="28"/>
        </w:rPr>
        <w:t>м</w:t>
      </w:r>
      <w:proofErr w:type="gramEnd"/>
      <w:r w:rsidRPr="00B52DDE">
        <w:rPr>
          <w:rFonts w:eastAsia="Calibri"/>
          <w:color w:val="000000"/>
          <w:sz w:val="28"/>
          <w:szCs w:val="28"/>
        </w:rPr>
        <w:t xml:space="preserve"> национально-культурных организаций (абазины, чеченцы, народы Дагестана). </w:t>
      </w:r>
    </w:p>
    <w:p w:rsidR="00B52DDE" w:rsidRPr="00B52DDE" w:rsidRDefault="00B52DDE" w:rsidP="00B52DDE">
      <w:pPr>
        <w:ind w:firstLine="708"/>
        <w:jc w:val="both"/>
        <w:rPr>
          <w:rFonts w:eastAsia="Calibri"/>
          <w:color w:val="000000"/>
          <w:sz w:val="28"/>
          <w:szCs w:val="28"/>
        </w:rPr>
      </w:pPr>
      <w:r w:rsidRPr="00B52DDE">
        <w:rPr>
          <w:rFonts w:eastAsia="Calibri"/>
          <w:color w:val="000000"/>
          <w:sz w:val="28"/>
          <w:szCs w:val="28"/>
        </w:rPr>
        <w:t>На базе ПМФИ проходят беседы с иностранными  студентами, на которые приглашаются представители религиозных и этнических общин.</w:t>
      </w:r>
    </w:p>
    <w:p w:rsidR="00B52DDE" w:rsidRPr="00B52DDE" w:rsidRDefault="00B52DDE" w:rsidP="00B52DDE">
      <w:pPr>
        <w:pStyle w:val="20"/>
        <w:jc w:val="both"/>
        <w:rPr>
          <w:b w:val="0"/>
          <w:sz w:val="28"/>
          <w:szCs w:val="28"/>
        </w:rPr>
      </w:pPr>
      <w:r w:rsidRPr="00B52DDE">
        <w:rPr>
          <w:sz w:val="28"/>
          <w:szCs w:val="28"/>
        </w:rPr>
        <w:tab/>
      </w:r>
      <w:r w:rsidRPr="00B52DDE">
        <w:rPr>
          <w:b w:val="0"/>
          <w:caps w:val="0"/>
          <w:sz w:val="28"/>
          <w:szCs w:val="28"/>
        </w:rPr>
        <w:t xml:space="preserve">На базе ПТЭИТ состоялись встречи с интересными людьми – с </w:t>
      </w:r>
      <w:proofErr w:type="spellStart"/>
      <w:r w:rsidRPr="00B52DDE">
        <w:rPr>
          <w:b w:val="0"/>
          <w:caps w:val="0"/>
          <w:sz w:val="28"/>
          <w:szCs w:val="28"/>
        </w:rPr>
        <w:t>архипископом</w:t>
      </w:r>
      <w:proofErr w:type="spellEnd"/>
      <w:r w:rsidRPr="00B52DDE">
        <w:rPr>
          <w:b w:val="0"/>
          <w:caps w:val="0"/>
          <w:sz w:val="28"/>
          <w:szCs w:val="28"/>
        </w:rPr>
        <w:t xml:space="preserve"> Пятигорским и Черкесским </w:t>
      </w:r>
      <w:proofErr w:type="spellStart"/>
      <w:r w:rsidRPr="00B52DDE">
        <w:rPr>
          <w:b w:val="0"/>
          <w:caps w:val="0"/>
          <w:sz w:val="28"/>
          <w:szCs w:val="28"/>
        </w:rPr>
        <w:t>феофилактом</w:t>
      </w:r>
      <w:proofErr w:type="spellEnd"/>
      <w:r w:rsidRPr="00B52DDE">
        <w:rPr>
          <w:b w:val="0"/>
          <w:caps w:val="0"/>
          <w:sz w:val="28"/>
          <w:szCs w:val="28"/>
        </w:rPr>
        <w:t xml:space="preserve"> (28.10.2016 г.) и зам. муфтия ставропольского края Асланом Хаджи (15.11.2016 г.)</w:t>
      </w:r>
    </w:p>
    <w:p w:rsidR="00CD6546" w:rsidRPr="00B52DDE" w:rsidRDefault="00B52DDE" w:rsidP="00B52DDE">
      <w:pPr>
        <w:ind w:firstLine="709"/>
        <w:jc w:val="both"/>
        <w:rPr>
          <w:sz w:val="28"/>
          <w:szCs w:val="28"/>
        </w:rPr>
      </w:pPr>
      <w:r w:rsidRPr="00B52DDE">
        <w:rPr>
          <w:rFonts w:eastAsia="Calibri"/>
          <w:color w:val="000000"/>
          <w:sz w:val="28"/>
          <w:szCs w:val="28"/>
        </w:rPr>
        <w:t>На базе РЭУ им. Плеханова прошел ряд мероприятий с представителями национальных диаспор: 1) встреча с представителями Общественно-культурного центра выходцев из Чеченской республики на КМВ «БАРТ»; 2) встреча с председателем Региональной национально-культурной автономии народов Дагестана на КМВ.</w:t>
      </w:r>
      <w:r w:rsidR="00CD6546" w:rsidRPr="00B52DDE">
        <w:rPr>
          <w:sz w:val="28"/>
          <w:szCs w:val="28"/>
        </w:rPr>
        <w:t>-</w:t>
      </w:r>
      <w:r w:rsidR="00CD6546" w:rsidRPr="00B52DDE">
        <w:rPr>
          <w:spacing w:val="-4"/>
          <w:sz w:val="28"/>
          <w:szCs w:val="28"/>
        </w:rPr>
        <w:t xml:space="preserve"> встреч-бесед профилактического характера со студентами, приехавшими на учебу в город, для ознакомления их с современными обычаями и особенностями города Пятигорска (</w:t>
      </w:r>
      <w:r w:rsidR="00CD6546" w:rsidRPr="00B52DDE">
        <w:rPr>
          <w:sz w:val="28"/>
          <w:szCs w:val="28"/>
        </w:rPr>
        <w:t xml:space="preserve">Встречи со студентами 1 курса ВУЗов города Пятигорска (РГСУ, ИНЭУ, РЭУ им. Плеханова, </w:t>
      </w:r>
      <w:proofErr w:type="spellStart"/>
      <w:r w:rsidR="00CD6546" w:rsidRPr="00B52DDE">
        <w:rPr>
          <w:sz w:val="28"/>
          <w:szCs w:val="28"/>
        </w:rPr>
        <w:t>ВолгГМУ</w:t>
      </w:r>
      <w:proofErr w:type="spellEnd"/>
      <w:r w:rsidR="00CD6546" w:rsidRPr="00B52DDE">
        <w:rPr>
          <w:sz w:val="28"/>
          <w:szCs w:val="28"/>
        </w:rPr>
        <w:t>, СКФУ, ПГЛУ);</w:t>
      </w:r>
    </w:p>
    <w:p w:rsidR="00CD7D27" w:rsidRPr="00B52DDE" w:rsidRDefault="00CD6546" w:rsidP="00CD7D27">
      <w:pPr>
        <w:spacing w:line="276" w:lineRule="auto"/>
        <w:ind w:firstLine="708"/>
        <w:jc w:val="both"/>
        <w:rPr>
          <w:sz w:val="28"/>
          <w:szCs w:val="28"/>
        </w:rPr>
      </w:pPr>
      <w:r w:rsidRPr="00B52DDE">
        <w:rPr>
          <w:sz w:val="28"/>
          <w:szCs w:val="28"/>
        </w:rPr>
        <w:t xml:space="preserve">- </w:t>
      </w:r>
      <w:r w:rsidR="00CD7D27" w:rsidRPr="00B52DDE">
        <w:rPr>
          <w:sz w:val="28"/>
          <w:szCs w:val="28"/>
        </w:rPr>
        <w:t>участие в акциях, в т.ч.</w:t>
      </w:r>
    </w:p>
    <w:p w:rsidR="00B52DDE" w:rsidRDefault="00B52DDE" w:rsidP="008965C7">
      <w:pPr>
        <w:pStyle w:val="210"/>
        <w:spacing w:before="0" w:after="0" w:line="240" w:lineRule="auto"/>
        <w:ind w:firstLine="709"/>
        <w:jc w:val="both"/>
        <w:rPr>
          <w:sz w:val="28"/>
          <w:szCs w:val="28"/>
        </w:rPr>
      </w:pPr>
      <w:r w:rsidRPr="00B52DDE">
        <w:rPr>
          <w:sz w:val="28"/>
          <w:szCs w:val="28"/>
        </w:rPr>
        <w:t xml:space="preserve">В начале учебного года в каждом высшем и </w:t>
      </w:r>
      <w:proofErr w:type="spellStart"/>
      <w:r w:rsidRPr="00B52DDE">
        <w:rPr>
          <w:sz w:val="28"/>
          <w:szCs w:val="28"/>
        </w:rPr>
        <w:t>средне-специальном</w:t>
      </w:r>
      <w:proofErr w:type="spellEnd"/>
      <w:r w:rsidRPr="00B52DDE">
        <w:rPr>
          <w:sz w:val="28"/>
          <w:szCs w:val="28"/>
        </w:rPr>
        <w:t xml:space="preserve"> учебном заведении проводятся беседы, лекции, круглые столы по обеспечению правопорядка в городе Пятигорске и Ставропольском крае с первокурсниками, прибывшими на обучение. Такие мероприятия уже прошли в Пятигорском техникуме торговли, технологий и сервиса (21.09.2016 г.); Ставропольском краевом училище дизайна (22.09.2016 г.); Пятигорском техникуме экономики и инновационных технологий (02.09.2016г.); </w:t>
      </w:r>
      <w:proofErr w:type="gramStart"/>
      <w:r w:rsidRPr="00B52DDE">
        <w:rPr>
          <w:sz w:val="28"/>
          <w:szCs w:val="28"/>
        </w:rPr>
        <w:t xml:space="preserve">Пятигорском государственном университете (05.09.2016 г. и 06.09.2016 г.), Пятигорский медицинский колледж (20.10.2016 г. и 10.11.2016г.), Пятигорский медико-фармацевтический институт (13.10. и 18.10.2016 г.), </w:t>
      </w:r>
      <w:proofErr w:type="spellStart"/>
      <w:r w:rsidRPr="00B52DDE">
        <w:rPr>
          <w:sz w:val="28"/>
          <w:szCs w:val="28"/>
        </w:rPr>
        <w:t>Северо-Кавказский</w:t>
      </w:r>
      <w:proofErr w:type="spellEnd"/>
      <w:r w:rsidRPr="00B52DDE">
        <w:rPr>
          <w:sz w:val="28"/>
          <w:szCs w:val="28"/>
        </w:rPr>
        <w:t xml:space="preserve"> институт (31.10.2016 г.), Техникум информационных технологий (01.10.2016 г.), </w:t>
      </w:r>
      <w:proofErr w:type="spellStart"/>
      <w:r w:rsidRPr="00B52DDE">
        <w:rPr>
          <w:sz w:val="28"/>
          <w:szCs w:val="28"/>
        </w:rPr>
        <w:t>Кавминводский</w:t>
      </w:r>
      <w:proofErr w:type="spellEnd"/>
      <w:r w:rsidRPr="00B52DDE">
        <w:rPr>
          <w:sz w:val="28"/>
          <w:szCs w:val="28"/>
        </w:rPr>
        <w:t xml:space="preserve"> энергетический техникум (07.10.2016г.), филиал «Российского экономического университета» в г. Пятигорске (11.10.2016 г.), Медицинский колледж им. </w:t>
      </w:r>
      <w:proofErr w:type="spellStart"/>
      <w:r w:rsidRPr="00B52DDE">
        <w:rPr>
          <w:sz w:val="28"/>
          <w:szCs w:val="28"/>
        </w:rPr>
        <w:t>Флоренса</w:t>
      </w:r>
      <w:proofErr w:type="spellEnd"/>
      <w:r w:rsidRPr="00B52DDE">
        <w:rPr>
          <w:sz w:val="28"/>
          <w:szCs w:val="28"/>
        </w:rPr>
        <w:t xml:space="preserve"> </w:t>
      </w:r>
      <w:proofErr w:type="spellStart"/>
      <w:r w:rsidRPr="00B52DDE">
        <w:rPr>
          <w:sz w:val="28"/>
          <w:szCs w:val="28"/>
        </w:rPr>
        <w:t>Найтингейл</w:t>
      </w:r>
      <w:proofErr w:type="spellEnd"/>
      <w:r w:rsidRPr="00B52DDE">
        <w:rPr>
          <w:sz w:val="28"/>
          <w:szCs w:val="28"/>
        </w:rPr>
        <w:t xml:space="preserve"> на КМВ (20.10.2016 г.), Пятигорский колледж управления и новых</w:t>
      </w:r>
      <w:proofErr w:type="gramEnd"/>
      <w:r w:rsidRPr="00B52DDE">
        <w:rPr>
          <w:sz w:val="28"/>
          <w:szCs w:val="28"/>
        </w:rPr>
        <w:t xml:space="preserve"> технологий (18.11.2016 г.) На данных мероприятиях присутствуют представители администрации города Пятигорска, правоохранительных органов (сотрудники ОМВД России по г. Пятигорску, инспектор ОДН ОМВД России по г. </w:t>
      </w:r>
      <w:r w:rsidRPr="00B52DDE">
        <w:rPr>
          <w:sz w:val="28"/>
          <w:szCs w:val="28"/>
        </w:rPr>
        <w:lastRenderedPageBreak/>
        <w:t xml:space="preserve">Пятигорску, сотрудники </w:t>
      </w:r>
      <w:proofErr w:type="spellStart"/>
      <w:r w:rsidRPr="00B52DDE">
        <w:rPr>
          <w:sz w:val="28"/>
          <w:szCs w:val="28"/>
        </w:rPr>
        <w:t>ОУУПиДН</w:t>
      </w:r>
      <w:proofErr w:type="spellEnd"/>
      <w:r w:rsidRPr="00B52DDE">
        <w:rPr>
          <w:sz w:val="28"/>
          <w:szCs w:val="28"/>
        </w:rPr>
        <w:t xml:space="preserve"> ОМВД России по г. Пятигорску) и представители религиозных и этнических общин.</w:t>
      </w:r>
    </w:p>
    <w:p w:rsidR="00B52DDE" w:rsidRPr="00B52DDE" w:rsidRDefault="00B52DDE" w:rsidP="00B52DDE">
      <w:pPr>
        <w:ind w:firstLine="601"/>
        <w:jc w:val="both"/>
        <w:rPr>
          <w:sz w:val="28"/>
          <w:szCs w:val="28"/>
        </w:rPr>
      </w:pPr>
      <w:r w:rsidRPr="00B52DDE">
        <w:rPr>
          <w:sz w:val="28"/>
          <w:szCs w:val="28"/>
        </w:rPr>
        <w:t>28 января 2016 года в 15.00 ч. в большом зале администрации города Пятигорска состоялся информационно-просветительский диалог «Экстремизм – не наша тема».</w:t>
      </w:r>
    </w:p>
    <w:p w:rsidR="00B52DDE" w:rsidRPr="00B52DDE" w:rsidRDefault="00B52DDE" w:rsidP="00B52DDE">
      <w:pPr>
        <w:ind w:firstLine="601"/>
        <w:jc w:val="both"/>
        <w:rPr>
          <w:sz w:val="28"/>
          <w:szCs w:val="28"/>
        </w:rPr>
      </w:pPr>
      <w:r w:rsidRPr="00B52DDE">
        <w:rPr>
          <w:sz w:val="28"/>
          <w:szCs w:val="28"/>
        </w:rPr>
        <w:t xml:space="preserve">Основной целью проведения просветительского диалога «Экстремизм – не наша тема», являлось профилактика экстремизма в молодежной среде, повышение уровня правовой грамотности и гражданственности у молодого поколения </w:t>
      </w:r>
      <w:proofErr w:type="spellStart"/>
      <w:r w:rsidRPr="00B52DDE">
        <w:rPr>
          <w:sz w:val="28"/>
          <w:szCs w:val="28"/>
        </w:rPr>
        <w:t>пятигорчан</w:t>
      </w:r>
      <w:proofErr w:type="spellEnd"/>
      <w:r w:rsidRPr="00B52DDE">
        <w:rPr>
          <w:sz w:val="28"/>
          <w:szCs w:val="28"/>
        </w:rPr>
        <w:t>, неприятие молодежью допустимости совершения противоправных деяний.</w:t>
      </w:r>
    </w:p>
    <w:p w:rsidR="00B52DDE" w:rsidRPr="00B52DDE" w:rsidRDefault="00B52DDE" w:rsidP="00B52DDE">
      <w:pPr>
        <w:ind w:firstLine="601"/>
        <w:jc w:val="both"/>
        <w:rPr>
          <w:sz w:val="28"/>
          <w:szCs w:val="28"/>
        </w:rPr>
      </w:pPr>
      <w:r w:rsidRPr="00B52DDE">
        <w:rPr>
          <w:sz w:val="28"/>
          <w:szCs w:val="28"/>
        </w:rPr>
        <w:t>Участникам данного мероприятия стала учащаяся и студенческая молодежь в количестве более чем 400 человек.</w:t>
      </w:r>
    </w:p>
    <w:p w:rsidR="00B52DDE" w:rsidRPr="00B52DDE" w:rsidRDefault="00B52DDE" w:rsidP="00B52DDE">
      <w:pPr>
        <w:ind w:firstLine="601"/>
        <w:jc w:val="both"/>
        <w:rPr>
          <w:sz w:val="28"/>
          <w:szCs w:val="28"/>
        </w:rPr>
      </w:pPr>
      <w:proofErr w:type="gramStart"/>
      <w:r w:rsidRPr="00B52DDE">
        <w:rPr>
          <w:sz w:val="28"/>
          <w:szCs w:val="28"/>
        </w:rPr>
        <w:t xml:space="preserve">Спикерами диалога выступили Павел Прокопович – заместитель начальника Отдела МВД России по г. Пятигорску, Елена Фролова – помощник руководителя следственного отдела по городу Пятигорску следственного управления СКР по Ставропольскому краю, Виктор Фисенко - заместитель главы администрации города Пятигорска по общественной безопасности, Владимир Ляховский – судья Ставропольского краевого суда, Саид </w:t>
      </w:r>
      <w:proofErr w:type="spellStart"/>
      <w:r w:rsidRPr="00B52DDE">
        <w:rPr>
          <w:sz w:val="28"/>
          <w:szCs w:val="28"/>
        </w:rPr>
        <w:t>Атаваджиев</w:t>
      </w:r>
      <w:proofErr w:type="spellEnd"/>
      <w:r w:rsidRPr="00B52DDE">
        <w:rPr>
          <w:sz w:val="28"/>
          <w:szCs w:val="28"/>
        </w:rPr>
        <w:t xml:space="preserve"> - Президент ассоциации сотрудников спецслужб "Звезда" полковник ФСБ, Андрей Нагибин - Первый вице - президент ассоциации сотрудников</w:t>
      </w:r>
      <w:proofErr w:type="gramEnd"/>
      <w:r w:rsidRPr="00B52DDE">
        <w:rPr>
          <w:sz w:val="28"/>
          <w:szCs w:val="28"/>
        </w:rPr>
        <w:t xml:space="preserve"> спецслужб "Звезда" полковник ФСБ, Илья Юрчишин - Первый секретарь Ставропольской краевой общественной организации "Российский Союз Молодежи", Михаил Ежек - заведующий Отделом по делам молодежи администрации города Пятигорска. </w:t>
      </w:r>
    </w:p>
    <w:p w:rsidR="00B52DDE" w:rsidRPr="00B52DDE" w:rsidRDefault="00B52DDE" w:rsidP="00B52DDE">
      <w:pPr>
        <w:ind w:firstLine="601"/>
        <w:jc w:val="both"/>
        <w:rPr>
          <w:sz w:val="28"/>
          <w:szCs w:val="28"/>
        </w:rPr>
      </w:pPr>
      <w:r w:rsidRPr="00B52DDE">
        <w:rPr>
          <w:sz w:val="28"/>
          <w:szCs w:val="28"/>
        </w:rPr>
        <w:t>7 апреля 2016 года на базе ФГБОУ ВПО «Пятигорский государственный лингвистический университет» состоялся городской молодежный форум «Территория Активной Молодежи».</w:t>
      </w:r>
    </w:p>
    <w:p w:rsidR="00B52DDE" w:rsidRPr="00B52DDE" w:rsidRDefault="00B52DDE" w:rsidP="00B52DDE">
      <w:pPr>
        <w:ind w:firstLine="601"/>
        <w:jc w:val="both"/>
        <w:rPr>
          <w:sz w:val="28"/>
          <w:szCs w:val="28"/>
        </w:rPr>
      </w:pPr>
      <w:r w:rsidRPr="00B52DDE">
        <w:rPr>
          <w:sz w:val="28"/>
          <w:szCs w:val="28"/>
        </w:rPr>
        <w:t>Форум направлен на поиск и создание педагогических и социальных технологий противодействия проникновения экстремизма в молодежную среду.</w:t>
      </w:r>
    </w:p>
    <w:p w:rsidR="00B52DDE" w:rsidRPr="00B52DDE" w:rsidRDefault="00B52DDE" w:rsidP="00B52DDE">
      <w:pPr>
        <w:ind w:firstLine="601"/>
        <w:jc w:val="both"/>
        <w:rPr>
          <w:sz w:val="28"/>
          <w:szCs w:val="28"/>
        </w:rPr>
      </w:pPr>
      <w:r w:rsidRPr="00B52DDE">
        <w:rPr>
          <w:sz w:val="28"/>
          <w:szCs w:val="28"/>
        </w:rPr>
        <w:t>В рамках форума участники разработали мини – проекты, направленные на противодействие проникновения экстремизма в молодежную среду, путем вовлечения молодежи в активную общественную деятельность. Команда победителей получила сертификат на реализацию своего проекта на базе Ставропольской краевой общественной организации "Российский Союз Молодежи" и технологической площадки «</w:t>
      </w:r>
      <w:proofErr w:type="spellStart"/>
      <w:r w:rsidRPr="00B52DDE">
        <w:rPr>
          <w:sz w:val="28"/>
          <w:szCs w:val="28"/>
        </w:rPr>
        <w:t>Креатех</w:t>
      </w:r>
      <w:proofErr w:type="spellEnd"/>
      <w:r w:rsidRPr="00B52DDE">
        <w:rPr>
          <w:sz w:val="28"/>
          <w:szCs w:val="28"/>
        </w:rPr>
        <w:t xml:space="preserve">» </w:t>
      </w:r>
      <w:proofErr w:type="spellStart"/>
      <w:r w:rsidRPr="00B52DDE">
        <w:rPr>
          <w:sz w:val="28"/>
          <w:szCs w:val="28"/>
        </w:rPr>
        <w:t>ИРГЯИиГТ</w:t>
      </w:r>
      <w:proofErr w:type="spellEnd"/>
      <w:r w:rsidRPr="00B52DDE">
        <w:rPr>
          <w:sz w:val="28"/>
          <w:szCs w:val="28"/>
        </w:rPr>
        <w:t>.</w:t>
      </w:r>
    </w:p>
    <w:p w:rsidR="00B52DDE" w:rsidRPr="00B52DDE" w:rsidRDefault="00B52DDE" w:rsidP="00B52DDE">
      <w:pPr>
        <w:ind w:firstLine="601"/>
        <w:jc w:val="both"/>
        <w:rPr>
          <w:sz w:val="28"/>
          <w:szCs w:val="28"/>
        </w:rPr>
      </w:pPr>
      <w:r w:rsidRPr="00B52DDE">
        <w:rPr>
          <w:sz w:val="28"/>
          <w:szCs w:val="28"/>
        </w:rPr>
        <w:t>Также, была организована раздача буклетов «Экстремизм-это…». В буклете указывается информация о негативном воздействии экстремистских проявлений на все сферы деятельности человека, а также, указывается информация о правовой ответственности, признаках экстремизма и способах его избежать.</w:t>
      </w:r>
    </w:p>
    <w:p w:rsidR="00B52DDE" w:rsidRPr="00B52DDE" w:rsidRDefault="00B52DDE" w:rsidP="00B52DDE">
      <w:pPr>
        <w:ind w:firstLine="601"/>
        <w:jc w:val="both"/>
        <w:rPr>
          <w:sz w:val="28"/>
          <w:szCs w:val="28"/>
        </w:rPr>
      </w:pPr>
      <w:r w:rsidRPr="00B52DDE">
        <w:rPr>
          <w:sz w:val="28"/>
          <w:szCs w:val="28"/>
        </w:rPr>
        <w:t>Всего роздано 150 печатных материалов.</w:t>
      </w:r>
    </w:p>
    <w:p w:rsidR="00B52DDE" w:rsidRPr="00B52DDE" w:rsidRDefault="00B52DDE" w:rsidP="00B52DDE">
      <w:pPr>
        <w:ind w:firstLine="601"/>
        <w:jc w:val="both"/>
        <w:rPr>
          <w:sz w:val="28"/>
          <w:szCs w:val="28"/>
        </w:rPr>
      </w:pPr>
      <w:r w:rsidRPr="00B52DDE">
        <w:rPr>
          <w:sz w:val="28"/>
          <w:szCs w:val="28"/>
        </w:rPr>
        <w:t>Воспитание патриотизма</w:t>
      </w:r>
    </w:p>
    <w:p w:rsidR="00B52DDE" w:rsidRPr="00B52DDE" w:rsidRDefault="00B52DDE" w:rsidP="00B52DDE">
      <w:pPr>
        <w:ind w:firstLine="601"/>
        <w:jc w:val="both"/>
        <w:rPr>
          <w:sz w:val="28"/>
          <w:szCs w:val="28"/>
        </w:rPr>
      </w:pPr>
      <w:r w:rsidRPr="00B52DDE">
        <w:rPr>
          <w:sz w:val="28"/>
          <w:szCs w:val="28"/>
        </w:rPr>
        <w:t xml:space="preserve">За отчетный период было проведено  более 40 мероприятий, с привлечением ветеранов Великой Отечественной войны Всероссийская акция «Письма победы», народная акция «Георгиевская ленточка», городская акция </w:t>
      </w:r>
      <w:r w:rsidRPr="00B52DDE">
        <w:rPr>
          <w:sz w:val="28"/>
          <w:szCs w:val="28"/>
        </w:rPr>
        <w:lastRenderedPageBreak/>
        <w:t xml:space="preserve">«Как живешь, Ветеран?», городской </w:t>
      </w:r>
      <w:proofErr w:type="spellStart"/>
      <w:r w:rsidRPr="00B52DDE">
        <w:rPr>
          <w:sz w:val="28"/>
          <w:szCs w:val="28"/>
        </w:rPr>
        <w:t>квест</w:t>
      </w:r>
      <w:proofErr w:type="spellEnd"/>
      <w:r w:rsidRPr="00B52DDE">
        <w:rPr>
          <w:sz w:val="28"/>
          <w:szCs w:val="28"/>
        </w:rPr>
        <w:t xml:space="preserve"> «Ничто не забыто», городские встречи «Диалог поколений»,</w:t>
      </w:r>
      <w:proofErr w:type="gramStart"/>
      <w:r w:rsidRPr="00B52DDE">
        <w:rPr>
          <w:sz w:val="28"/>
          <w:szCs w:val="28"/>
        </w:rPr>
        <w:t xml:space="preserve"> ,</w:t>
      </w:r>
      <w:proofErr w:type="gramEnd"/>
      <w:r w:rsidRPr="00B52DDE">
        <w:rPr>
          <w:sz w:val="28"/>
          <w:szCs w:val="28"/>
        </w:rPr>
        <w:t xml:space="preserve"> акции «Я гражданин России!», акция «Эх путь – дорожка фронтовая…», акция «Виват Россия!», митинг, посвященный Дню призывника», конкурс патриотической песни «Солдатский конверт», традиционное восхождение на гору Бештау, торжественный митинг запуска часов обратного отчета до Дня Победы, торжественный митинг «Знамя Победы», городская акция «Помни меня», Вечер памяти «Факельное шествие», встреча "НАЕДИНЕ С ВОЙНОЙ", конференция, посвящённая окончанию II Мировой войны «Окончание II Мировой войны и др.</w:t>
      </w:r>
    </w:p>
    <w:p w:rsidR="00B52DDE" w:rsidRPr="00B52DDE" w:rsidRDefault="00B52DDE" w:rsidP="00B52DDE">
      <w:pPr>
        <w:pStyle w:val="ac"/>
        <w:ind w:left="0" w:firstLine="708"/>
        <w:jc w:val="both"/>
        <w:rPr>
          <w:sz w:val="28"/>
          <w:szCs w:val="28"/>
        </w:rPr>
      </w:pPr>
      <w:proofErr w:type="gramStart"/>
      <w:r w:rsidRPr="00B52DDE">
        <w:rPr>
          <w:color w:val="000000"/>
          <w:sz w:val="28"/>
          <w:szCs w:val="28"/>
        </w:rPr>
        <w:t xml:space="preserve">В  городе Пятигорске продолжается акция «День ударного труда» по организации косметического ремонта и помощи в быту ветеранам, так  </w:t>
      </w:r>
      <w:r w:rsidRPr="00B52DDE">
        <w:rPr>
          <w:sz w:val="28"/>
          <w:szCs w:val="28"/>
        </w:rPr>
        <w:t>4 февраля 2016 года была оказана адресная помощь 3 ветеранам ВОВ г. Пятигорска (в домах ветеранов были выполнены ремонтно-отделочные работы), а 1 марта 2016 года студенческими отрядами города была оказана всесторонняя адресная помощь 1 ветерану Великой Отечественной войны.</w:t>
      </w:r>
      <w:proofErr w:type="gramEnd"/>
      <w:r w:rsidRPr="00B52DDE">
        <w:rPr>
          <w:sz w:val="28"/>
          <w:szCs w:val="28"/>
        </w:rPr>
        <w:t xml:space="preserve"> Выполнены отделочные ремонтные работы. В апреле 2016 года была оказана адресная помощь вдове ветерана ВОВ </w:t>
      </w:r>
      <w:proofErr w:type="gramStart"/>
      <w:r w:rsidRPr="00B52DDE">
        <w:rPr>
          <w:sz w:val="28"/>
          <w:szCs w:val="28"/>
        </w:rPr>
        <w:t>г</w:t>
      </w:r>
      <w:proofErr w:type="gramEnd"/>
      <w:r w:rsidRPr="00B52DDE">
        <w:rPr>
          <w:sz w:val="28"/>
          <w:szCs w:val="28"/>
        </w:rPr>
        <w:t xml:space="preserve">. Пятигорска (Ржевской Т.И.), была произведена уборка двора и окраска оградки на могиле ветерана. В сентябре 2016 года была оказана адресная помощь ветерану ВОВ </w:t>
      </w:r>
      <w:proofErr w:type="gramStart"/>
      <w:r w:rsidRPr="00B52DDE">
        <w:rPr>
          <w:sz w:val="28"/>
          <w:szCs w:val="28"/>
        </w:rPr>
        <w:t>г</w:t>
      </w:r>
      <w:proofErr w:type="gramEnd"/>
      <w:r w:rsidRPr="00B52DDE">
        <w:rPr>
          <w:sz w:val="28"/>
          <w:szCs w:val="28"/>
        </w:rPr>
        <w:t>. Пятигорска (</w:t>
      </w:r>
      <w:r w:rsidRPr="00B52DDE">
        <w:rPr>
          <w:color w:val="000000"/>
          <w:sz w:val="28"/>
          <w:szCs w:val="28"/>
          <w:shd w:val="clear" w:color="auto" w:fill="FFFFFF"/>
        </w:rPr>
        <w:t xml:space="preserve">В.Я. </w:t>
      </w:r>
      <w:proofErr w:type="spellStart"/>
      <w:r w:rsidRPr="00B52DDE">
        <w:rPr>
          <w:color w:val="000000"/>
          <w:sz w:val="28"/>
          <w:szCs w:val="28"/>
          <w:shd w:val="clear" w:color="auto" w:fill="FFFFFF"/>
        </w:rPr>
        <w:t>Латцердс</w:t>
      </w:r>
      <w:proofErr w:type="spellEnd"/>
      <w:r w:rsidRPr="00B52DDE">
        <w:rPr>
          <w:sz w:val="28"/>
          <w:szCs w:val="28"/>
        </w:rPr>
        <w:t xml:space="preserve">), была произведена уборка двора, а в октябре 2016 года была оказана адресная помощь ветерану ВОВ г. Пятигорска (И.И. </w:t>
      </w:r>
      <w:proofErr w:type="spellStart"/>
      <w:r w:rsidRPr="00B52DDE">
        <w:rPr>
          <w:sz w:val="28"/>
          <w:szCs w:val="28"/>
        </w:rPr>
        <w:t>Марейка</w:t>
      </w:r>
      <w:proofErr w:type="spellEnd"/>
      <w:r w:rsidRPr="00B52DDE">
        <w:rPr>
          <w:sz w:val="28"/>
          <w:szCs w:val="28"/>
        </w:rPr>
        <w:t xml:space="preserve">), была произведена уборка двора.  </w:t>
      </w:r>
    </w:p>
    <w:p w:rsidR="00B52DDE" w:rsidRPr="00B52DDE" w:rsidRDefault="00B52DDE" w:rsidP="00B52DDE">
      <w:pPr>
        <w:pStyle w:val="ac"/>
        <w:ind w:left="0" w:firstLine="708"/>
        <w:jc w:val="both"/>
        <w:rPr>
          <w:color w:val="000000"/>
          <w:sz w:val="28"/>
          <w:szCs w:val="28"/>
        </w:rPr>
      </w:pPr>
      <w:r w:rsidRPr="00B52DDE">
        <w:rPr>
          <w:sz w:val="28"/>
          <w:szCs w:val="28"/>
        </w:rPr>
        <w:t xml:space="preserve">Волонтерами города Пятигорска продолжается оказание социальной помощи подшефным ветеранам ВОВ Самарину Владлену Васильевичу и </w:t>
      </w:r>
      <w:proofErr w:type="spellStart"/>
      <w:r w:rsidRPr="00B52DDE">
        <w:rPr>
          <w:sz w:val="28"/>
          <w:szCs w:val="28"/>
        </w:rPr>
        <w:t>Кобрину</w:t>
      </w:r>
      <w:proofErr w:type="spellEnd"/>
      <w:r w:rsidRPr="00B52DDE">
        <w:rPr>
          <w:sz w:val="28"/>
          <w:szCs w:val="28"/>
        </w:rPr>
        <w:t xml:space="preserve"> Виктору Александровичу.  </w:t>
      </w:r>
      <w:r w:rsidRPr="00B52DDE">
        <w:rPr>
          <w:color w:val="000000"/>
          <w:sz w:val="28"/>
          <w:szCs w:val="28"/>
        </w:rPr>
        <w:t xml:space="preserve">Добровольцы посетили ветеранов не просто так, а в целях оказания социальной помощи. Сначала ребята занялись наведением порядка в доме: помыли посуду и окна, постирали вещи, навели чистоту в помещении. После того как уборка была завершена, активисты в теплой обстановке, за чашкой чая слушали истории о нелегких годах войны. </w:t>
      </w:r>
    </w:p>
    <w:p w:rsidR="00B52DDE" w:rsidRPr="00B52DDE" w:rsidRDefault="00B52DDE" w:rsidP="00B52DDE">
      <w:pPr>
        <w:ind w:firstLine="708"/>
        <w:jc w:val="both"/>
        <w:rPr>
          <w:sz w:val="28"/>
          <w:szCs w:val="28"/>
        </w:rPr>
      </w:pPr>
      <w:r w:rsidRPr="00B52DDE">
        <w:rPr>
          <w:sz w:val="28"/>
          <w:szCs w:val="28"/>
        </w:rPr>
        <w:t xml:space="preserve">За отчетный период состоялось пять встреч с участником Великой Отечественной Войны, заслуженным учителем России В.А. </w:t>
      </w:r>
      <w:proofErr w:type="spellStart"/>
      <w:r w:rsidRPr="00B52DDE">
        <w:rPr>
          <w:sz w:val="28"/>
          <w:szCs w:val="28"/>
        </w:rPr>
        <w:t>Кобриным</w:t>
      </w:r>
      <w:proofErr w:type="spellEnd"/>
      <w:r w:rsidRPr="00B52DDE">
        <w:rPr>
          <w:sz w:val="28"/>
          <w:szCs w:val="28"/>
        </w:rPr>
        <w:t xml:space="preserve">, в рамках создания  и издательства книги «Мы помним». Данные встречи были проведены с целью </w:t>
      </w:r>
      <w:proofErr w:type="gramStart"/>
      <w:r w:rsidRPr="00B52DDE">
        <w:rPr>
          <w:sz w:val="28"/>
          <w:szCs w:val="28"/>
        </w:rPr>
        <w:t>помочь</w:t>
      </w:r>
      <w:proofErr w:type="gramEnd"/>
      <w:r w:rsidRPr="00B52DDE">
        <w:rPr>
          <w:sz w:val="28"/>
          <w:szCs w:val="28"/>
        </w:rPr>
        <w:t xml:space="preserve"> ветерану в написании его книги.</w:t>
      </w:r>
    </w:p>
    <w:p w:rsidR="00B52DDE" w:rsidRPr="00B52DDE" w:rsidRDefault="00B52DDE" w:rsidP="00B52DDE">
      <w:pPr>
        <w:pStyle w:val="ac"/>
        <w:ind w:left="0" w:firstLine="708"/>
        <w:jc w:val="both"/>
        <w:rPr>
          <w:color w:val="000000"/>
          <w:sz w:val="28"/>
          <w:szCs w:val="28"/>
        </w:rPr>
      </w:pPr>
      <w:r w:rsidRPr="00B52DDE">
        <w:rPr>
          <w:color w:val="000000"/>
          <w:sz w:val="28"/>
          <w:szCs w:val="28"/>
        </w:rPr>
        <w:t>Также волонтерами города была оказана помощь по актуализации базы данных Пятигорской городской организации инвалидов войн и военной службы.</w:t>
      </w:r>
    </w:p>
    <w:p w:rsidR="00B52DDE" w:rsidRPr="00B52DDE" w:rsidRDefault="00B52DDE" w:rsidP="00B52DDE">
      <w:pPr>
        <w:ind w:firstLine="601"/>
        <w:jc w:val="both"/>
        <w:rPr>
          <w:sz w:val="28"/>
          <w:szCs w:val="28"/>
        </w:rPr>
      </w:pPr>
      <w:r w:rsidRPr="00B52DDE">
        <w:rPr>
          <w:sz w:val="28"/>
          <w:szCs w:val="28"/>
        </w:rPr>
        <w:t xml:space="preserve">23 мая 2016 года, в рамках празднования 90- летнего юбилея со дня рождения В.А. </w:t>
      </w:r>
      <w:proofErr w:type="spellStart"/>
      <w:r w:rsidRPr="00B52DDE">
        <w:rPr>
          <w:sz w:val="28"/>
          <w:szCs w:val="28"/>
        </w:rPr>
        <w:t>Кобрина</w:t>
      </w:r>
      <w:proofErr w:type="spellEnd"/>
      <w:r w:rsidRPr="00B52DDE">
        <w:rPr>
          <w:sz w:val="28"/>
          <w:szCs w:val="28"/>
        </w:rPr>
        <w:t xml:space="preserve"> была организована встреча с молодежным активом города и преподавательским составом МБОУ СОШ №3, где работал и учился ветеран.</w:t>
      </w:r>
    </w:p>
    <w:p w:rsidR="00B52DDE" w:rsidRPr="00B52DDE" w:rsidRDefault="00B52DDE" w:rsidP="00B52DDE">
      <w:pPr>
        <w:ind w:firstLine="601"/>
        <w:jc w:val="both"/>
        <w:rPr>
          <w:sz w:val="28"/>
          <w:szCs w:val="28"/>
        </w:rPr>
      </w:pPr>
      <w:r w:rsidRPr="00B52DDE">
        <w:rPr>
          <w:sz w:val="28"/>
          <w:szCs w:val="28"/>
        </w:rPr>
        <w:t>26 апреля 2016 года стартовала акция «Как живешь ветеран?».</w:t>
      </w:r>
    </w:p>
    <w:p w:rsidR="00B52DDE" w:rsidRDefault="00B52DDE" w:rsidP="00B52DDE">
      <w:pPr>
        <w:ind w:firstLine="601"/>
        <w:jc w:val="both"/>
        <w:rPr>
          <w:sz w:val="28"/>
          <w:szCs w:val="28"/>
        </w:rPr>
      </w:pPr>
      <w:r w:rsidRPr="00B52DDE">
        <w:rPr>
          <w:sz w:val="28"/>
          <w:szCs w:val="28"/>
        </w:rPr>
        <w:t xml:space="preserve">Активисты Первичных отделений РСМ школ города Пятигорска посещали ветеранов и вручали им поздравительные открытки, а 26 мая в доме пожилого человека ребята поздравили с 95 - летним юбилеем ветерана Великой Отечественной Войны, ветерана Комсомола, наставника и друга молодежи  </w:t>
      </w:r>
      <w:proofErr w:type="spellStart"/>
      <w:r w:rsidRPr="00B52DDE">
        <w:rPr>
          <w:sz w:val="28"/>
          <w:szCs w:val="28"/>
        </w:rPr>
        <w:t>Спивак</w:t>
      </w:r>
      <w:proofErr w:type="spellEnd"/>
      <w:r w:rsidRPr="00B52DDE">
        <w:rPr>
          <w:sz w:val="28"/>
          <w:szCs w:val="28"/>
        </w:rPr>
        <w:t xml:space="preserve"> Е.Ф.</w:t>
      </w:r>
    </w:p>
    <w:p w:rsidR="00B52DDE" w:rsidRPr="00B52DDE" w:rsidRDefault="00B52DDE" w:rsidP="00B52DDE">
      <w:pPr>
        <w:ind w:firstLine="601"/>
        <w:jc w:val="both"/>
        <w:rPr>
          <w:sz w:val="28"/>
          <w:szCs w:val="28"/>
        </w:rPr>
      </w:pPr>
    </w:p>
    <w:p w:rsidR="00B52DDE" w:rsidRPr="00B52DDE" w:rsidRDefault="00B52DDE" w:rsidP="00B52DDE">
      <w:pPr>
        <w:ind w:firstLine="601"/>
        <w:jc w:val="both"/>
        <w:rPr>
          <w:b/>
          <w:sz w:val="28"/>
          <w:szCs w:val="28"/>
        </w:rPr>
      </w:pPr>
      <w:r w:rsidRPr="00B52DDE">
        <w:rPr>
          <w:b/>
          <w:sz w:val="28"/>
          <w:szCs w:val="28"/>
        </w:rPr>
        <w:t>Мероприятия по формированию культуры мира</w:t>
      </w:r>
    </w:p>
    <w:p w:rsidR="00B52DDE" w:rsidRPr="00B52DDE" w:rsidRDefault="00B52DDE" w:rsidP="00B52DDE">
      <w:pPr>
        <w:ind w:firstLine="601"/>
        <w:jc w:val="both"/>
        <w:rPr>
          <w:sz w:val="28"/>
          <w:szCs w:val="28"/>
        </w:rPr>
      </w:pPr>
      <w:r w:rsidRPr="00B52DDE">
        <w:rPr>
          <w:sz w:val="28"/>
          <w:szCs w:val="28"/>
        </w:rPr>
        <w:t>10 марта на базе ПМФИ состоялась региональная экологическая научно-практическая конференция «Земля – наш общий дом». Всего в конференции приняли участие 30 человек.</w:t>
      </w:r>
    </w:p>
    <w:p w:rsidR="00B52DDE" w:rsidRPr="00B52DDE" w:rsidRDefault="00B52DDE" w:rsidP="00B52DDE">
      <w:pPr>
        <w:ind w:firstLine="601"/>
        <w:jc w:val="both"/>
        <w:rPr>
          <w:sz w:val="28"/>
          <w:szCs w:val="28"/>
        </w:rPr>
      </w:pPr>
      <w:r w:rsidRPr="00B52DDE">
        <w:rPr>
          <w:sz w:val="28"/>
          <w:szCs w:val="28"/>
        </w:rPr>
        <w:t>18 марта 2016 года в 14.00 состоялась Экологической акции в преддверие открытия музея «Каменных древностей» под открытым небом на гребне Горячей горы в городе Пятигорске.</w:t>
      </w:r>
    </w:p>
    <w:p w:rsidR="00B52DDE" w:rsidRPr="00B52DDE" w:rsidRDefault="00B52DDE" w:rsidP="00B52DDE">
      <w:pPr>
        <w:ind w:firstLine="601"/>
        <w:jc w:val="both"/>
        <w:rPr>
          <w:sz w:val="28"/>
          <w:szCs w:val="28"/>
        </w:rPr>
      </w:pPr>
      <w:r w:rsidRPr="00B52DDE">
        <w:rPr>
          <w:sz w:val="28"/>
          <w:szCs w:val="28"/>
        </w:rPr>
        <w:t xml:space="preserve">Музей восстановлен «Пятигорским краеведческим музеем», после 135 лет его расформирования. Музей расположен на гребне Горы Горячей, торжественное открытие состоится 21 марта в 14.00 ч. </w:t>
      </w:r>
    </w:p>
    <w:p w:rsidR="00B52DDE" w:rsidRPr="00B52DDE" w:rsidRDefault="00B52DDE" w:rsidP="00B52DDE">
      <w:pPr>
        <w:ind w:firstLine="601"/>
        <w:jc w:val="both"/>
        <w:rPr>
          <w:sz w:val="28"/>
          <w:szCs w:val="28"/>
        </w:rPr>
      </w:pPr>
      <w:r w:rsidRPr="00B52DDE">
        <w:rPr>
          <w:sz w:val="28"/>
          <w:szCs w:val="28"/>
        </w:rPr>
        <w:t xml:space="preserve">18 марта 2016 года открылся торжественный митинг-концерт, посвященный 2-летию воссоединения Крыма с Россией. Участие в нем приняли около 5 тысяч человек – </w:t>
      </w:r>
      <w:proofErr w:type="spellStart"/>
      <w:r w:rsidRPr="00B52DDE">
        <w:rPr>
          <w:sz w:val="28"/>
          <w:szCs w:val="28"/>
        </w:rPr>
        <w:t>пятигорчане</w:t>
      </w:r>
      <w:proofErr w:type="spellEnd"/>
      <w:r w:rsidRPr="00B52DDE">
        <w:rPr>
          <w:sz w:val="28"/>
          <w:szCs w:val="28"/>
        </w:rPr>
        <w:t xml:space="preserve"> и жители других городов и районов Ставрополья, представители всех возрастных, социальных групп и всех национальностей, населяющих </w:t>
      </w:r>
      <w:proofErr w:type="spellStart"/>
      <w:r w:rsidRPr="00B52DDE">
        <w:rPr>
          <w:sz w:val="28"/>
          <w:szCs w:val="28"/>
        </w:rPr>
        <w:t>Северо-Кавказский</w:t>
      </w:r>
      <w:proofErr w:type="spellEnd"/>
      <w:r w:rsidRPr="00B52DDE">
        <w:rPr>
          <w:sz w:val="28"/>
          <w:szCs w:val="28"/>
        </w:rPr>
        <w:t xml:space="preserve"> регион.</w:t>
      </w:r>
    </w:p>
    <w:p w:rsidR="00B52DDE" w:rsidRPr="00B52DDE" w:rsidRDefault="00B52DDE" w:rsidP="00B52DDE">
      <w:pPr>
        <w:ind w:firstLine="601"/>
        <w:jc w:val="both"/>
        <w:rPr>
          <w:sz w:val="28"/>
          <w:szCs w:val="28"/>
        </w:rPr>
      </w:pPr>
      <w:r w:rsidRPr="00B52DDE">
        <w:rPr>
          <w:sz w:val="28"/>
          <w:szCs w:val="28"/>
        </w:rPr>
        <w:t>17 апреля 2016 года в 14.00 ч. от кинотеатра Родина был дан старт уже традиционной игре "В формате города", посвященный году Кино в России.</w:t>
      </w:r>
    </w:p>
    <w:p w:rsidR="00B52DDE" w:rsidRPr="00B52DDE" w:rsidRDefault="00B52DDE" w:rsidP="00B52DDE">
      <w:pPr>
        <w:ind w:firstLine="601"/>
        <w:jc w:val="both"/>
        <w:rPr>
          <w:sz w:val="28"/>
          <w:szCs w:val="28"/>
        </w:rPr>
      </w:pPr>
      <w:r w:rsidRPr="00B52DDE">
        <w:rPr>
          <w:sz w:val="28"/>
          <w:szCs w:val="28"/>
        </w:rPr>
        <w:t>В игре приняли участие 14 первичных отделений РСМ образовательных организаций города Пятигорска, а это более 100 членов РСМ.</w:t>
      </w:r>
    </w:p>
    <w:p w:rsidR="00B52DDE" w:rsidRPr="00B52DDE" w:rsidRDefault="00B52DDE" w:rsidP="00B52DDE">
      <w:pPr>
        <w:ind w:firstLine="601"/>
        <w:jc w:val="both"/>
        <w:rPr>
          <w:sz w:val="28"/>
          <w:szCs w:val="28"/>
        </w:rPr>
      </w:pPr>
      <w:r w:rsidRPr="00B52DDE">
        <w:rPr>
          <w:sz w:val="28"/>
          <w:szCs w:val="28"/>
        </w:rPr>
        <w:t>По итогам игры первое место занял команда ПО РСМ МБОУ СОШ № 1 им. М.Ю. Лермонтова, второе место – МБОУ СОШ № 16, а третье место разделили ПО РСМ МБОУ СОШ № 29 «Гармония» и ПО РСМ «ЦО № 9».</w:t>
      </w:r>
    </w:p>
    <w:p w:rsidR="00B52DDE" w:rsidRPr="00B52DDE" w:rsidRDefault="00B52DDE" w:rsidP="00B52DDE">
      <w:pPr>
        <w:ind w:firstLine="601"/>
        <w:jc w:val="both"/>
        <w:rPr>
          <w:sz w:val="28"/>
          <w:szCs w:val="28"/>
        </w:rPr>
      </w:pPr>
      <w:r w:rsidRPr="00B52DDE">
        <w:rPr>
          <w:sz w:val="28"/>
          <w:szCs w:val="28"/>
        </w:rPr>
        <w:t>10 июня 2016 года на базе МБОУ СОШ № 27 города Пятигорска состоялась встреча с Героем России, летчиком-космонавтом, рекордсменом мира по пребыванию в космосе Геннадием Падалка.</w:t>
      </w:r>
    </w:p>
    <w:p w:rsidR="00B52DDE" w:rsidRPr="00B52DDE" w:rsidRDefault="00B52DDE" w:rsidP="00B52DDE">
      <w:pPr>
        <w:ind w:firstLine="601"/>
        <w:jc w:val="both"/>
        <w:rPr>
          <w:sz w:val="28"/>
          <w:szCs w:val="28"/>
        </w:rPr>
      </w:pPr>
      <w:r w:rsidRPr="00B52DDE">
        <w:rPr>
          <w:sz w:val="28"/>
          <w:szCs w:val="28"/>
        </w:rPr>
        <w:t xml:space="preserve">15 июня 2016 года в библиотеке им. Горького состоялся сольный концерт </w:t>
      </w:r>
      <w:proofErr w:type="spellStart"/>
      <w:r w:rsidRPr="00B52DDE">
        <w:rPr>
          <w:sz w:val="28"/>
          <w:szCs w:val="28"/>
        </w:rPr>
        <w:t>АгасиГаспаряна</w:t>
      </w:r>
      <w:proofErr w:type="spellEnd"/>
      <w:r w:rsidRPr="00B52DDE">
        <w:rPr>
          <w:sz w:val="28"/>
          <w:szCs w:val="28"/>
        </w:rPr>
        <w:t xml:space="preserve"> - активиста Пятигорской городской общественной организации «Союз молодежи Ставрополья».</w:t>
      </w:r>
    </w:p>
    <w:p w:rsidR="00B52DDE" w:rsidRPr="00B52DDE" w:rsidRDefault="00B52DDE" w:rsidP="00B52DDE">
      <w:pPr>
        <w:ind w:firstLine="601"/>
        <w:jc w:val="both"/>
        <w:rPr>
          <w:sz w:val="28"/>
          <w:szCs w:val="28"/>
        </w:rPr>
      </w:pPr>
      <w:r w:rsidRPr="00B52DDE">
        <w:rPr>
          <w:sz w:val="28"/>
          <w:szCs w:val="28"/>
        </w:rPr>
        <w:t>В мероприятии приняли участие около 100 человек.</w:t>
      </w:r>
    </w:p>
    <w:p w:rsidR="00B52DDE" w:rsidRPr="00B52DDE" w:rsidRDefault="00B52DDE" w:rsidP="00B52DDE">
      <w:pPr>
        <w:ind w:firstLine="601"/>
        <w:jc w:val="both"/>
        <w:rPr>
          <w:sz w:val="28"/>
          <w:szCs w:val="28"/>
        </w:rPr>
      </w:pPr>
      <w:r w:rsidRPr="00B52DDE">
        <w:rPr>
          <w:sz w:val="28"/>
          <w:szCs w:val="28"/>
        </w:rPr>
        <w:t>25 июня 2016 года на площадке перед озером Провал города-курорта Пятигорска состоялся городской этап Международного фестиваля уличного кино «Вся Россия».</w:t>
      </w:r>
    </w:p>
    <w:p w:rsidR="00B52DDE" w:rsidRPr="00B52DDE" w:rsidRDefault="00B52DDE" w:rsidP="00B52DDE">
      <w:pPr>
        <w:ind w:firstLine="601"/>
        <w:jc w:val="both"/>
        <w:rPr>
          <w:sz w:val="28"/>
          <w:szCs w:val="28"/>
        </w:rPr>
      </w:pPr>
      <w:r w:rsidRPr="00B52DDE">
        <w:rPr>
          <w:sz w:val="28"/>
          <w:szCs w:val="28"/>
        </w:rPr>
        <w:t>Этот фестиваль представляет собой не только конкурсный показ короткометражных фильмов, но и активный отдых в курортной зоне города Пятигорска. Главной задачей фестиваля является продвижения молодых российских кинематографистов и популяризация российского кино среди жителей страны.</w:t>
      </w:r>
    </w:p>
    <w:p w:rsidR="00B52DDE" w:rsidRPr="00B52DDE" w:rsidRDefault="00B52DDE" w:rsidP="00B52DDE">
      <w:pPr>
        <w:ind w:firstLine="601"/>
        <w:jc w:val="both"/>
        <w:rPr>
          <w:sz w:val="28"/>
          <w:szCs w:val="28"/>
        </w:rPr>
      </w:pPr>
      <w:r w:rsidRPr="00B52DDE">
        <w:rPr>
          <w:sz w:val="28"/>
          <w:szCs w:val="28"/>
        </w:rPr>
        <w:t>Мероприятия фестиваля проходят в знаковых местах городов, демонстрируя достопримечательности и красоты России.</w:t>
      </w:r>
    </w:p>
    <w:p w:rsidR="00B52DDE" w:rsidRPr="00B52DDE" w:rsidRDefault="00B52DDE" w:rsidP="00B52DDE">
      <w:pPr>
        <w:ind w:firstLine="601"/>
        <w:jc w:val="both"/>
        <w:rPr>
          <w:sz w:val="28"/>
          <w:szCs w:val="28"/>
        </w:rPr>
      </w:pPr>
      <w:r w:rsidRPr="00B52DDE">
        <w:rPr>
          <w:sz w:val="28"/>
          <w:szCs w:val="28"/>
        </w:rPr>
        <w:t>В мероприятии приняло участие более 700 человек.</w:t>
      </w:r>
    </w:p>
    <w:p w:rsidR="00B52DDE" w:rsidRPr="00B52DDE" w:rsidRDefault="00B52DDE" w:rsidP="00B52DDE">
      <w:pPr>
        <w:ind w:firstLine="601"/>
        <w:jc w:val="both"/>
        <w:rPr>
          <w:sz w:val="28"/>
          <w:szCs w:val="28"/>
        </w:rPr>
      </w:pPr>
      <w:r w:rsidRPr="00B52DDE">
        <w:rPr>
          <w:sz w:val="28"/>
          <w:szCs w:val="28"/>
        </w:rPr>
        <w:t>05 июля 2016 г. состоялась презентация проекта "Сверху виднее"!</w:t>
      </w:r>
    </w:p>
    <w:p w:rsidR="00B52DDE" w:rsidRPr="00B52DDE" w:rsidRDefault="00B52DDE" w:rsidP="00B52DDE">
      <w:pPr>
        <w:ind w:firstLine="601"/>
        <w:jc w:val="both"/>
        <w:rPr>
          <w:sz w:val="28"/>
          <w:szCs w:val="28"/>
        </w:rPr>
      </w:pPr>
      <w:r w:rsidRPr="00B52DDE">
        <w:rPr>
          <w:sz w:val="28"/>
          <w:szCs w:val="28"/>
        </w:rPr>
        <w:t xml:space="preserve">Организаторами выступил "Клуб путешествий РСМ" Пятигорской городской общественной организации  "Союз молодежи Ставрополья" при </w:t>
      </w:r>
      <w:r w:rsidRPr="00B52DDE">
        <w:rPr>
          <w:sz w:val="28"/>
          <w:szCs w:val="28"/>
        </w:rPr>
        <w:lastRenderedPageBreak/>
        <w:t xml:space="preserve">поддержке МБУ "Центр реализации молодежных проектов и программ" </w:t>
      </w:r>
      <w:proofErr w:type="gramStart"/>
      <w:r w:rsidRPr="00B52DDE">
        <w:rPr>
          <w:sz w:val="28"/>
          <w:szCs w:val="28"/>
        </w:rPr>
        <w:t>г</w:t>
      </w:r>
      <w:proofErr w:type="gramEnd"/>
      <w:r w:rsidRPr="00B52DDE">
        <w:rPr>
          <w:sz w:val="28"/>
          <w:szCs w:val="28"/>
        </w:rPr>
        <w:t>. Пятигорска.</w:t>
      </w:r>
    </w:p>
    <w:p w:rsidR="00B52DDE" w:rsidRPr="00B52DDE" w:rsidRDefault="00B52DDE" w:rsidP="00B52DDE">
      <w:pPr>
        <w:ind w:firstLine="601"/>
        <w:jc w:val="both"/>
        <w:rPr>
          <w:sz w:val="28"/>
          <w:szCs w:val="28"/>
        </w:rPr>
      </w:pPr>
      <w:r w:rsidRPr="00B52DDE">
        <w:rPr>
          <w:sz w:val="28"/>
          <w:szCs w:val="28"/>
        </w:rPr>
        <w:t xml:space="preserve">В рамках данного проекта молодежь города Пятигорска побывает на вершинах Кавказских минеральных </w:t>
      </w:r>
      <w:proofErr w:type="spellStart"/>
      <w:r w:rsidRPr="00B52DDE">
        <w:rPr>
          <w:sz w:val="28"/>
          <w:szCs w:val="28"/>
        </w:rPr>
        <w:t>вод</w:t>
      </w:r>
      <w:proofErr w:type="gramStart"/>
      <w:r w:rsidRPr="00B52DDE">
        <w:rPr>
          <w:sz w:val="28"/>
          <w:szCs w:val="28"/>
        </w:rPr>
        <w:t>.У</w:t>
      </w:r>
      <w:proofErr w:type="gramEnd"/>
      <w:r w:rsidRPr="00B52DDE">
        <w:rPr>
          <w:sz w:val="28"/>
          <w:szCs w:val="28"/>
        </w:rPr>
        <w:t>частники</w:t>
      </w:r>
      <w:proofErr w:type="spellEnd"/>
      <w:r w:rsidRPr="00B52DDE">
        <w:rPr>
          <w:sz w:val="28"/>
          <w:szCs w:val="28"/>
        </w:rPr>
        <w:t xml:space="preserve"> проекта совершат восхождение на гору Бештау, а также, гору Змейка, Шелудивая, Острая, </w:t>
      </w:r>
      <w:proofErr w:type="spellStart"/>
      <w:r w:rsidRPr="00B52DDE">
        <w:rPr>
          <w:sz w:val="28"/>
          <w:szCs w:val="28"/>
        </w:rPr>
        <w:t>Кабанка</w:t>
      </w:r>
      <w:proofErr w:type="spellEnd"/>
      <w:r w:rsidRPr="00B52DDE">
        <w:rPr>
          <w:sz w:val="28"/>
          <w:szCs w:val="28"/>
        </w:rPr>
        <w:t xml:space="preserve"> (Тупая), Медовая, Железная, Развалка, Бык, Верблюд, Кинжал, </w:t>
      </w:r>
      <w:proofErr w:type="spellStart"/>
      <w:r w:rsidRPr="00B52DDE">
        <w:rPr>
          <w:sz w:val="28"/>
          <w:szCs w:val="28"/>
        </w:rPr>
        <w:t>Кокуртлы</w:t>
      </w:r>
      <w:proofErr w:type="spellEnd"/>
      <w:r w:rsidRPr="00B52DDE">
        <w:rPr>
          <w:sz w:val="28"/>
          <w:szCs w:val="28"/>
        </w:rPr>
        <w:t xml:space="preserve">, Лысая, </w:t>
      </w:r>
      <w:proofErr w:type="spellStart"/>
      <w:r w:rsidRPr="00B52DDE">
        <w:rPr>
          <w:sz w:val="28"/>
          <w:szCs w:val="28"/>
        </w:rPr>
        <w:t>Джуца</w:t>
      </w:r>
      <w:proofErr w:type="spellEnd"/>
      <w:r w:rsidRPr="00B52DDE">
        <w:rPr>
          <w:sz w:val="28"/>
          <w:szCs w:val="28"/>
        </w:rPr>
        <w:t xml:space="preserve"> 1-я, Золотой Курган, </w:t>
      </w:r>
      <w:proofErr w:type="spellStart"/>
      <w:r w:rsidRPr="00B52DDE">
        <w:rPr>
          <w:sz w:val="28"/>
          <w:szCs w:val="28"/>
        </w:rPr>
        <w:t>Джуца</w:t>
      </w:r>
      <w:proofErr w:type="spellEnd"/>
      <w:r w:rsidRPr="00B52DDE">
        <w:rPr>
          <w:sz w:val="28"/>
          <w:szCs w:val="28"/>
        </w:rPr>
        <w:t xml:space="preserve"> 2-я.</w:t>
      </w:r>
    </w:p>
    <w:p w:rsidR="00B52DDE" w:rsidRPr="00B52DDE" w:rsidRDefault="00B52DDE" w:rsidP="00B52DDE">
      <w:pPr>
        <w:ind w:firstLine="601"/>
        <w:jc w:val="both"/>
        <w:rPr>
          <w:sz w:val="28"/>
          <w:szCs w:val="28"/>
        </w:rPr>
      </w:pPr>
      <w:r w:rsidRPr="00B52DDE">
        <w:rPr>
          <w:sz w:val="28"/>
          <w:szCs w:val="28"/>
        </w:rPr>
        <w:t>Презентацию проекта посетила учащаяся и студенческая  молодежь города в количестве 80 человек.</w:t>
      </w:r>
    </w:p>
    <w:p w:rsidR="00B52DDE" w:rsidRPr="00B52DDE" w:rsidRDefault="00B52DDE" w:rsidP="00B52DDE">
      <w:pPr>
        <w:widowControl w:val="0"/>
        <w:ind w:firstLine="709"/>
        <w:jc w:val="both"/>
        <w:rPr>
          <w:sz w:val="28"/>
          <w:szCs w:val="28"/>
        </w:rPr>
      </w:pPr>
      <w:r w:rsidRPr="00B52DDE">
        <w:rPr>
          <w:sz w:val="28"/>
          <w:szCs w:val="28"/>
        </w:rPr>
        <w:t xml:space="preserve">Ежегодно в начале учебного года в учебных заведениях города проходят профилактические беседы со студентами первокурсниками разных вероисповеданий по обеспечению правопорядка в городе Пятигорске и Ставропольском крае «Город, в котором я учусь» по отдельному графику. В 2016 году на данные беседы были приглашены представители правоохранительных органов, администрации города, представители национальных диаспор, которые разъяснили ребятам правила поведения и последствия нарушения правопорядка на территории города. </w:t>
      </w:r>
    </w:p>
    <w:p w:rsidR="00B52DDE" w:rsidRPr="00B52DDE" w:rsidRDefault="00B52DDE" w:rsidP="00B52DDE">
      <w:pPr>
        <w:widowControl w:val="0"/>
        <w:ind w:firstLine="709"/>
        <w:jc w:val="both"/>
        <w:rPr>
          <w:rFonts w:eastAsia="Calibri"/>
          <w:sz w:val="28"/>
          <w:szCs w:val="28"/>
        </w:rPr>
      </w:pPr>
      <w:r w:rsidRPr="00B52DDE">
        <w:rPr>
          <w:rFonts w:eastAsia="Calibri"/>
          <w:sz w:val="28"/>
          <w:szCs w:val="28"/>
        </w:rPr>
        <w:t xml:space="preserve">29 июля 2016 года в большом зале администрации города состоялось рабочее совещание с представителями города Пятигорска на </w:t>
      </w:r>
      <w:proofErr w:type="spellStart"/>
      <w:r w:rsidRPr="00B52DDE">
        <w:rPr>
          <w:rFonts w:eastAsia="Calibri"/>
          <w:sz w:val="28"/>
          <w:szCs w:val="28"/>
        </w:rPr>
        <w:t>Северо-Кавказском</w:t>
      </w:r>
      <w:proofErr w:type="spellEnd"/>
      <w:r w:rsidRPr="00B52DDE">
        <w:rPr>
          <w:rFonts w:eastAsia="Calibri"/>
          <w:sz w:val="28"/>
          <w:szCs w:val="28"/>
        </w:rPr>
        <w:t xml:space="preserve"> Форуме «Машук -2016»</w:t>
      </w:r>
    </w:p>
    <w:p w:rsidR="00B52DDE" w:rsidRPr="00B52DDE" w:rsidRDefault="00B52DDE" w:rsidP="00B52DDE">
      <w:pPr>
        <w:widowControl w:val="0"/>
        <w:ind w:firstLine="709"/>
        <w:jc w:val="both"/>
        <w:rPr>
          <w:rFonts w:eastAsia="Calibri"/>
          <w:sz w:val="28"/>
          <w:szCs w:val="28"/>
        </w:rPr>
      </w:pPr>
      <w:r w:rsidRPr="00B52DDE">
        <w:rPr>
          <w:rFonts w:eastAsia="Calibri"/>
          <w:sz w:val="28"/>
          <w:szCs w:val="28"/>
        </w:rPr>
        <w:t>Совещание было направлено на ознакомление участников форума с правилами поведения на территории лагеря, о документах, которые необходимо взять с собой, о вещах, которые категорически запрещается приносить на Форум. Завершилось совещание ответами на вопросы каждого из присутствующих.</w:t>
      </w:r>
    </w:p>
    <w:p w:rsidR="00B52DDE" w:rsidRPr="00B52DDE" w:rsidRDefault="00B52DDE" w:rsidP="00B52DDE">
      <w:pPr>
        <w:pStyle w:val="210"/>
        <w:spacing w:before="0" w:after="0" w:line="240" w:lineRule="auto"/>
        <w:ind w:firstLine="709"/>
        <w:jc w:val="both"/>
        <w:rPr>
          <w:sz w:val="28"/>
          <w:szCs w:val="28"/>
        </w:rPr>
      </w:pPr>
      <w:r w:rsidRPr="00B52DDE">
        <w:rPr>
          <w:rFonts w:eastAsia="Calibri"/>
          <w:sz w:val="28"/>
          <w:szCs w:val="28"/>
        </w:rPr>
        <w:t>В мероприятии приняли участие около 100 человек.</w:t>
      </w:r>
    </w:p>
    <w:p w:rsidR="00B52DDE" w:rsidRPr="00B52DDE" w:rsidRDefault="00B52DDE" w:rsidP="00B52DDE">
      <w:pPr>
        <w:ind w:firstLine="708"/>
        <w:jc w:val="both"/>
        <w:rPr>
          <w:rFonts w:eastAsia="Calibri"/>
          <w:sz w:val="28"/>
          <w:szCs w:val="28"/>
        </w:rPr>
      </w:pPr>
      <w:r w:rsidRPr="00B52DDE">
        <w:rPr>
          <w:rFonts w:eastAsia="Calibri"/>
          <w:sz w:val="28"/>
          <w:szCs w:val="28"/>
        </w:rPr>
        <w:t xml:space="preserve">Ежегодно в каждом учебном заведении города Пятигорска проводятся Дни национальных культур. Данные мероприятия проходят в различной форме, на усмотрение руководства. В </w:t>
      </w:r>
      <w:proofErr w:type="spellStart"/>
      <w:r w:rsidRPr="00B52DDE">
        <w:rPr>
          <w:rFonts w:eastAsia="Calibri"/>
          <w:sz w:val="28"/>
          <w:szCs w:val="28"/>
        </w:rPr>
        <w:t>Северо-Кавказском</w:t>
      </w:r>
      <w:proofErr w:type="spellEnd"/>
      <w:r w:rsidRPr="00B52DDE">
        <w:rPr>
          <w:rFonts w:eastAsia="Calibri"/>
          <w:sz w:val="28"/>
          <w:szCs w:val="28"/>
        </w:rPr>
        <w:t xml:space="preserve"> федеральном университете с 24 октября по 04 ноября состоялся фестиваль «Дом дружбы»; в Пятигорском государственном университете состоялись национальные концертные программы, в Пятигорском колледже управления и новых технологий запланировано мероприятие Многонациональный Кавказ (представление традиций народов).</w:t>
      </w:r>
    </w:p>
    <w:p w:rsidR="00B52DDE" w:rsidRPr="00B52DDE" w:rsidRDefault="00B52DDE" w:rsidP="00B52DDE">
      <w:pPr>
        <w:ind w:firstLine="708"/>
        <w:jc w:val="both"/>
        <w:rPr>
          <w:rFonts w:eastAsia="Calibri"/>
          <w:sz w:val="28"/>
          <w:szCs w:val="28"/>
        </w:rPr>
      </w:pPr>
      <w:r w:rsidRPr="00B52DDE">
        <w:rPr>
          <w:rFonts w:eastAsia="Calibri"/>
          <w:sz w:val="28"/>
          <w:szCs w:val="28"/>
        </w:rPr>
        <w:t xml:space="preserve">Данные мероприятия ограничиваются не только освещением особенностей культур Северного Кавказа, но и культурами Европейских, Азиатских и прочих стран. В рамках данных мероприятий  каждая нация представляет свои танцы, песни, кухню, обычаи. </w:t>
      </w:r>
    </w:p>
    <w:p w:rsidR="008965C7" w:rsidRPr="00D81640" w:rsidRDefault="008965C7" w:rsidP="008965C7">
      <w:pPr>
        <w:pStyle w:val="210"/>
        <w:spacing w:before="0" w:after="0" w:line="240" w:lineRule="auto"/>
        <w:ind w:firstLine="709"/>
        <w:jc w:val="both"/>
        <w:rPr>
          <w:sz w:val="28"/>
          <w:szCs w:val="28"/>
        </w:rPr>
      </w:pPr>
      <w:r w:rsidRPr="00D81640">
        <w:rPr>
          <w:sz w:val="28"/>
          <w:szCs w:val="28"/>
        </w:rPr>
        <w:t>Большая работа по сохранению стабильности на территории города Пятигорска  была проделана в сфере культуры.</w:t>
      </w:r>
    </w:p>
    <w:p w:rsidR="000E5F22" w:rsidRPr="00811FE8" w:rsidRDefault="000E5F22" w:rsidP="000E5F22">
      <w:pPr>
        <w:ind w:firstLine="851"/>
        <w:jc w:val="both"/>
        <w:rPr>
          <w:sz w:val="28"/>
          <w:szCs w:val="28"/>
        </w:rPr>
      </w:pPr>
      <w:r w:rsidRPr="00811FE8">
        <w:rPr>
          <w:sz w:val="28"/>
          <w:szCs w:val="28"/>
        </w:rPr>
        <w:t xml:space="preserve">Правовое просвещение и информирование молодежи осуществлялось в </w:t>
      </w:r>
      <w:r w:rsidRPr="00811FE8">
        <w:rPr>
          <w:rFonts w:eastAsia="DejaVu Sans"/>
          <w:b/>
          <w:sz w:val="28"/>
          <w:szCs w:val="28"/>
        </w:rPr>
        <w:t>Региональном центре правовой информации «ЮРИНФОРМ»</w:t>
      </w:r>
      <w:r w:rsidRPr="00811FE8">
        <w:rPr>
          <w:sz w:val="28"/>
          <w:szCs w:val="28"/>
        </w:rPr>
        <w:t xml:space="preserve"> (ЦГБ им. Горького), где были проведены </w:t>
      </w:r>
      <w:r w:rsidRPr="00811FE8">
        <w:rPr>
          <w:b/>
          <w:bCs/>
          <w:i/>
          <w:iCs/>
          <w:sz w:val="28"/>
          <w:szCs w:val="28"/>
        </w:rPr>
        <w:t>Дни правовой информации:</w:t>
      </w:r>
      <w:r w:rsidRPr="00811FE8">
        <w:rPr>
          <w:sz w:val="28"/>
          <w:szCs w:val="28"/>
        </w:rPr>
        <w:t xml:space="preserve"> </w:t>
      </w:r>
      <w:r w:rsidRPr="00811FE8">
        <w:rPr>
          <w:b/>
          <w:bCs/>
          <w:i/>
          <w:iCs/>
          <w:sz w:val="28"/>
          <w:szCs w:val="28"/>
        </w:rPr>
        <w:t xml:space="preserve">«Об ответственности за пропаганду экстремизма и терроризм, разжигание </w:t>
      </w:r>
      <w:r w:rsidRPr="00811FE8">
        <w:rPr>
          <w:b/>
          <w:bCs/>
          <w:i/>
          <w:iCs/>
          <w:sz w:val="28"/>
          <w:szCs w:val="28"/>
        </w:rPr>
        <w:lastRenderedPageBreak/>
        <w:t>национальной и расовой розни», «Экстремизм как социальное явление и правовое понятие в современной России».</w:t>
      </w:r>
      <w:r w:rsidRPr="00811FE8">
        <w:rPr>
          <w:sz w:val="28"/>
          <w:szCs w:val="28"/>
        </w:rPr>
        <w:t xml:space="preserve"> В течение отчетного периода всем категориям граждан предоставлялся бесплатный доступ к информационной правовой системе «Консультант плюс» и др. правовым базам данных.</w:t>
      </w:r>
    </w:p>
    <w:p w:rsidR="000E5F22" w:rsidRDefault="000E5F22" w:rsidP="000E5F22">
      <w:pPr>
        <w:ind w:firstLine="708"/>
        <w:jc w:val="both"/>
        <w:rPr>
          <w:sz w:val="28"/>
          <w:szCs w:val="28"/>
        </w:rPr>
      </w:pPr>
      <w:r>
        <w:rPr>
          <w:sz w:val="28"/>
          <w:szCs w:val="28"/>
        </w:rPr>
        <w:t xml:space="preserve">Пятигорский </w:t>
      </w:r>
      <w:r w:rsidRPr="006A0F2F">
        <w:rPr>
          <w:b/>
          <w:sz w:val="28"/>
          <w:szCs w:val="28"/>
        </w:rPr>
        <w:t>Дом национальных культур</w:t>
      </w:r>
      <w:r>
        <w:rPr>
          <w:sz w:val="28"/>
          <w:szCs w:val="28"/>
        </w:rPr>
        <w:t xml:space="preserve"> (директор </w:t>
      </w:r>
      <w:proofErr w:type="spellStart"/>
      <w:r>
        <w:rPr>
          <w:sz w:val="28"/>
          <w:szCs w:val="28"/>
        </w:rPr>
        <w:t>Дзитиева</w:t>
      </w:r>
      <w:proofErr w:type="spellEnd"/>
      <w:r>
        <w:rPr>
          <w:sz w:val="28"/>
          <w:szCs w:val="28"/>
        </w:rPr>
        <w:t xml:space="preserve"> Э.А.) более 30 лет является признанным центром народов Северного Кавказа, который  с незапамятных времен стал домом для представителей различных народностей и вероисповеданий, носителей уникальных культур. </w:t>
      </w:r>
    </w:p>
    <w:p w:rsidR="000E5F22" w:rsidRDefault="000E5F22" w:rsidP="000E5F22">
      <w:pPr>
        <w:spacing w:line="100" w:lineRule="atLeast"/>
        <w:ind w:firstLine="708"/>
        <w:jc w:val="both"/>
        <w:rPr>
          <w:sz w:val="28"/>
          <w:szCs w:val="28"/>
        </w:rPr>
      </w:pPr>
      <w:r>
        <w:rPr>
          <w:sz w:val="28"/>
          <w:szCs w:val="28"/>
        </w:rPr>
        <w:t xml:space="preserve">Культурно-просветительская направленность мероприятий Дома национальных культур позволяет успешно проводить общероссийские и национальные праздники, Дни культуры народов Кавказа, фестивали, круглые столы, встречи с творческой интеллигенцией округа. </w:t>
      </w:r>
    </w:p>
    <w:p w:rsidR="000E5F22" w:rsidRDefault="000E5F22" w:rsidP="000E5F22">
      <w:pPr>
        <w:spacing w:line="100" w:lineRule="atLeast"/>
        <w:ind w:firstLine="708"/>
        <w:jc w:val="both"/>
        <w:rPr>
          <w:sz w:val="28"/>
          <w:szCs w:val="28"/>
        </w:rPr>
      </w:pPr>
      <w:r>
        <w:rPr>
          <w:sz w:val="28"/>
          <w:szCs w:val="28"/>
        </w:rPr>
        <w:t xml:space="preserve">На базе учреждения состоялся ряд  разноплановых мероприятий с участием </w:t>
      </w:r>
      <w:r w:rsidRPr="00950771">
        <w:rPr>
          <w:b/>
          <w:sz w:val="28"/>
          <w:szCs w:val="28"/>
        </w:rPr>
        <w:t>18 национальных культурных общин и диаспор</w:t>
      </w:r>
      <w:r>
        <w:rPr>
          <w:sz w:val="28"/>
          <w:szCs w:val="28"/>
        </w:rPr>
        <w:t xml:space="preserve">, работающих на территории Пятигорска. </w:t>
      </w:r>
    </w:p>
    <w:p w:rsidR="000E5F22" w:rsidRPr="00F85001" w:rsidRDefault="000E5F22" w:rsidP="000E5F22">
      <w:pPr>
        <w:spacing w:line="100" w:lineRule="atLeast"/>
        <w:ind w:firstLine="708"/>
        <w:jc w:val="both"/>
        <w:rPr>
          <w:color w:val="000000"/>
          <w:sz w:val="28"/>
          <w:szCs w:val="28"/>
        </w:rPr>
      </w:pPr>
      <w:r>
        <w:rPr>
          <w:sz w:val="28"/>
          <w:szCs w:val="28"/>
        </w:rPr>
        <w:t xml:space="preserve">За отчётный период сотрудниками Дома национальных культур совместно с представителями администрации города, городской </w:t>
      </w:r>
      <w:r w:rsidRPr="00F85001">
        <w:rPr>
          <w:sz w:val="28"/>
          <w:szCs w:val="28"/>
        </w:rPr>
        <w:t xml:space="preserve">Думы </w:t>
      </w:r>
      <w:r w:rsidRPr="00F85001">
        <w:rPr>
          <w:b/>
          <w:bCs/>
          <w:sz w:val="28"/>
          <w:szCs w:val="28"/>
        </w:rPr>
        <w:t>проведено 4</w:t>
      </w:r>
      <w:r>
        <w:rPr>
          <w:b/>
          <w:bCs/>
          <w:sz w:val="28"/>
          <w:szCs w:val="28"/>
        </w:rPr>
        <w:t>4</w:t>
      </w:r>
      <w:r w:rsidRPr="00F85001">
        <w:rPr>
          <w:b/>
          <w:bCs/>
          <w:sz w:val="28"/>
          <w:szCs w:val="28"/>
        </w:rPr>
        <w:t xml:space="preserve"> массовых мероприятия</w:t>
      </w:r>
      <w:r w:rsidRPr="00F85001">
        <w:rPr>
          <w:sz w:val="28"/>
          <w:szCs w:val="28"/>
        </w:rPr>
        <w:t xml:space="preserve">, в которых </w:t>
      </w:r>
      <w:r w:rsidRPr="00F85001">
        <w:rPr>
          <w:b/>
          <w:bCs/>
          <w:sz w:val="28"/>
          <w:szCs w:val="28"/>
        </w:rPr>
        <w:t xml:space="preserve">приняли участие более 7 000 человек, в том числе </w:t>
      </w:r>
      <w:r>
        <w:rPr>
          <w:b/>
          <w:bCs/>
          <w:sz w:val="28"/>
          <w:szCs w:val="28"/>
        </w:rPr>
        <w:t>52</w:t>
      </w:r>
      <w:r w:rsidRPr="00F85001">
        <w:rPr>
          <w:b/>
          <w:bCs/>
          <w:sz w:val="28"/>
          <w:szCs w:val="28"/>
        </w:rPr>
        <w:t xml:space="preserve">80 молодежи и подростков. </w:t>
      </w:r>
      <w:r w:rsidRPr="00F85001">
        <w:rPr>
          <w:color w:val="000000"/>
          <w:sz w:val="28"/>
          <w:szCs w:val="28"/>
        </w:rPr>
        <w:t xml:space="preserve">Мероприятия учреждения нашли широкое отражение в средствах массовой информации. </w:t>
      </w:r>
    </w:p>
    <w:p w:rsidR="000E5F22" w:rsidRPr="00A97819" w:rsidRDefault="000E5F22" w:rsidP="000E5F22">
      <w:pPr>
        <w:pStyle w:val="af5"/>
        <w:ind w:firstLine="708"/>
        <w:jc w:val="both"/>
        <w:rPr>
          <w:rFonts w:eastAsia="DejaVu Sans"/>
          <w:sz w:val="28"/>
          <w:szCs w:val="28"/>
        </w:rPr>
      </w:pPr>
      <w:r w:rsidRPr="00A97819">
        <w:rPr>
          <w:sz w:val="28"/>
          <w:szCs w:val="28"/>
        </w:rPr>
        <w:t xml:space="preserve">Также, за  </w:t>
      </w:r>
      <w:r>
        <w:rPr>
          <w:sz w:val="28"/>
          <w:szCs w:val="28"/>
        </w:rPr>
        <w:t>отчетный период 2016 года</w:t>
      </w:r>
      <w:r w:rsidRPr="00A97819">
        <w:rPr>
          <w:sz w:val="28"/>
          <w:szCs w:val="28"/>
        </w:rPr>
        <w:t xml:space="preserve">  состоялись:</w:t>
      </w:r>
    </w:p>
    <w:p w:rsidR="000E5F22" w:rsidRPr="00A97819" w:rsidRDefault="000E5F22" w:rsidP="000E5F22">
      <w:pPr>
        <w:ind w:firstLine="680"/>
        <w:jc w:val="both"/>
        <w:rPr>
          <w:sz w:val="28"/>
          <w:szCs w:val="28"/>
        </w:rPr>
      </w:pPr>
      <w:r w:rsidRPr="00A97819">
        <w:rPr>
          <w:sz w:val="28"/>
          <w:szCs w:val="28"/>
        </w:rPr>
        <w:t>- информационный час «Мы познаем тебя, Россия!» для студентов ПГЛУ, приехавших из Арабских стран;</w:t>
      </w:r>
    </w:p>
    <w:p w:rsidR="000E5F22" w:rsidRPr="00A97819" w:rsidRDefault="000E5F22" w:rsidP="000E5F22">
      <w:pPr>
        <w:spacing w:line="100" w:lineRule="atLeast"/>
        <w:ind w:firstLine="567"/>
        <w:jc w:val="both"/>
        <w:rPr>
          <w:sz w:val="28"/>
          <w:szCs w:val="28"/>
        </w:rPr>
      </w:pPr>
      <w:r w:rsidRPr="00A97819">
        <w:rPr>
          <w:sz w:val="28"/>
          <w:szCs w:val="28"/>
        </w:rPr>
        <w:t>- музыкальный вечер «Мы выбираем музыку! Мы против наркотиков, национализма, терроризма!»;</w:t>
      </w:r>
    </w:p>
    <w:p w:rsidR="000E5F22" w:rsidRPr="00A97819" w:rsidRDefault="000E5F22" w:rsidP="000E5F22">
      <w:pPr>
        <w:spacing w:line="100" w:lineRule="atLeast"/>
        <w:ind w:firstLine="567"/>
        <w:jc w:val="both"/>
        <w:rPr>
          <w:sz w:val="28"/>
          <w:szCs w:val="28"/>
        </w:rPr>
      </w:pPr>
      <w:r w:rsidRPr="00A97819">
        <w:rPr>
          <w:sz w:val="28"/>
          <w:szCs w:val="28"/>
        </w:rPr>
        <w:t xml:space="preserve">- вечер памяти народного поэта Дагестана Фазу </w:t>
      </w:r>
      <w:proofErr w:type="spellStart"/>
      <w:r w:rsidRPr="00A97819">
        <w:rPr>
          <w:sz w:val="28"/>
          <w:szCs w:val="28"/>
        </w:rPr>
        <w:t>Гамзатовны</w:t>
      </w:r>
      <w:proofErr w:type="spellEnd"/>
      <w:r w:rsidRPr="00A97819">
        <w:rPr>
          <w:sz w:val="28"/>
          <w:szCs w:val="28"/>
        </w:rPr>
        <w:t xml:space="preserve"> Алиевой;</w:t>
      </w:r>
    </w:p>
    <w:p w:rsidR="000E5F22" w:rsidRPr="00A97819" w:rsidRDefault="000E5F22" w:rsidP="000E5F22">
      <w:pPr>
        <w:spacing w:line="100" w:lineRule="atLeast"/>
        <w:ind w:firstLine="567"/>
        <w:jc w:val="both"/>
        <w:rPr>
          <w:sz w:val="28"/>
          <w:szCs w:val="28"/>
        </w:rPr>
      </w:pPr>
      <w:r w:rsidRPr="00A97819">
        <w:rPr>
          <w:sz w:val="28"/>
          <w:szCs w:val="28"/>
        </w:rPr>
        <w:t>- экскурсия «Дружат города и люди».</w:t>
      </w:r>
    </w:p>
    <w:p w:rsidR="000E5F22" w:rsidRPr="00A97819" w:rsidRDefault="000E5F22" w:rsidP="000E5F22">
      <w:pPr>
        <w:ind w:firstLine="567"/>
        <w:jc w:val="both"/>
        <w:rPr>
          <w:sz w:val="28"/>
          <w:szCs w:val="28"/>
        </w:rPr>
      </w:pPr>
      <w:r w:rsidRPr="00A97819">
        <w:rPr>
          <w:b/>
          <w:sz w:val="28"/>
          <w:szCs w:val="28"/>
        </w:rPr>
        <w:t>- праздник «Торжество словесности»,</w:t>
      </w:r>
      <w:r w:rsidRPr="00A97819">
        <w:rPr>
          <w:sz w:val="28"/>
          <w:szCs w:val="28"/>
        </w:rPr>
        <w:t xml:space="preserve"> посвященный Дню славянской письменности и культуры;</w:t>
      </w:r>
    </w:p>
    <w:p w:rsidR="000E5F22" w:rsidRPr="00A97819" w:rsidRDefault="000E5F22" w:rsidP="000E5F22">
      <w:pPr>
        <w:ind w:firstLine="567"/>
        <w:jc w:val="both"/>
        <w:rPr>
          <w:sz w:val="28"/>
          <w:szCs w:val="28"/>
        </w:rPr>
      </w:pPr>
      <w:r w:rsidRPr="00A97819">
        <w:rPr>
          <w:b/>
          <w:sz w:val="28"/>
          <w:szCs w:val="28"/>
        </w:rPr>
        <w:t xml:space="preserve">- Дни немецкой культуры в Ставропольском крае «Мы вместе!», </w:t>
      </w:r>
      <w:r w:rsidRPr="00A97819">
        <w:rPr>
          <w:sz w:val="28"/>
          <w:szCs w:val="28"/>
        </w:rPr>
        <w:t xml:space="preserve">которые подготовила  ОО «Региональная немецкая национально-культурная автономия Ставропольского края» совместно с учреждениями культуры города. </w:t>
      </w:r>
    </w:p>
    <w:p w:rsidR="000E5F22" w:rsidRPr="00A97819" w:rsidRDefault="000E5F22" w:rsidP="000E5F22">
      <w:pPr>
        <w:ind w:firstLine="567"/>
        <w:jc w:val="both"/>
        <w:rPr>
          <w:sz w:val="28"/>
          <w:szCs w:val="28"/>
        </w:rPr>
      </w:pPr>
      <w:r w:rsidRPr="00A97819">
        <w:rPr>
          <w:sz w:val="28"/>
          <w:szCs w:val="28"/>
        </w:rPr>
        <w:t>- Экскурсия «Дружат города и люди» о городах побратимах</w:t>
      </w:r>
      <w:r w:rsidRPr="00A97819">
        <w:rPr>
          <w:b/>
          <w:i/>
          <w:sz w:val="28"/>
          <w:szCs w:val="28"/>
        </w:rPr>
        <w:t xml:space="preserve"> –</w:t>
      </w:r>
      <w:r w:rsidRPr="00A97819">
        <w:rPr>
          <w:sz w:val="28"/>
          <w:szCs w:val="28"/>
        </w:rPr>
        <w:t xml:space="preserve"> Панагюриште, </w:t>
      </w:r>
      <w:proofErr w:type="spellStart"/>
      <w:r w:rsidRPr="00A97819">
        <w:rPr>
          <w:sz w:val="28"/>
          <w:szCs w:val="28"/>
        </w:rPr>
        <w:t>Шверте</w:t>
      </w:r>
      <w:proofErr w:type="spellEnd"/>
      <w:r w:rsidRPr="00A97819">
        <w:rPr>
          <w:sz w:val="28"/>
          <w:szCs w:val="28"/>
        </w:rPr>
        <w:t xml:space="preserve">, </w:t>
      </w:r>
      <w:proofErr w:type="spellStart"/>
      <w:r w:rsidRPr="00A97819">
        <w:rPr>
          <w:sz w:val="28"/>
          <w:szCs w:val="28"/>
        </w:rPr>
        <w:t>Дебюк</w:t>
      </w:r>
      <w:proofErr w:type="spellEnd"/>
      <w:r w:rsidRPr="00A97819">
        <w:rPr>
          <w:sz w:val="28"/>
          <w:szCs w:val="28"/>
        </w:rPr>
        <w:t xml:space="preserve">, </w:t>
      </w:r>
      <w:proofErr w:type="spellStart"/>
      <w:r w:rsidRPr="00A97819">
        <w:rPr>
          <w:sz w:val="28"/>
          <w:szCs w:val="28"/>
        </w:rPr>
        <w:t>Трикала</w:t>
      </w:r>
      <w:proofErr w:type="spellEnd"/>
      <w:r w:rsidRPr="00A97819">
        <w:rPr>
          <w:sz w:val="28"/>
          <w:szCs w:val="28"/>
        </w:rPr>
        <w:t xml:space="preserve"> для учащихся летнего лагеря гимназии № 11</w:t>
      </w:r>
      <w:r w:rsidRPr="00A97819">
        <w:rPr>
          <w:b/>
          <w:i/>
          <w:sz w:val="28"/>
          <w:szCs w:val="28"/>
        </w:rPr>
        <w:t>.</w:t>
      </w:r>
    </w:p>
    <w:p w:rsidR="000E5F22" w:rsidRPr="00A97819" w:rsidRDefault="000E5F22" w:rsidP="000E5F22">
      <w:pPr>
        <w:ind w:firstLine="567"/>
        <w:jc w:val="both"/>
        <w:rPr>
          <w:sz w:val="28"/>
          <w:szCs w:val="28"/>
        </w:rPr>
      </w:pPr>
      <w:r w:rsidRPr="00A97819">
        <w:rPr>
          <w:sz w:val="28"/>
          <w:szCs w:val="28"/>
        </w:rPr>
        <w:t>- Экскурсия «Дружат города и люди» для учащихся младших классов летнего лагеря гимназии № 11.</w:t>
      </w:r>
    </w:p>
    <w:p w:rsidR="000E5F22" w:rsidRPr="00A97819" w:rsidRDefault="000E5F22" w:rsidP="000E5F22">
      <w:pPr>
        <w:ind w:firstLine="567"/>
        <w:jc w:val="both"/>
        <w:rPr>
          <w:sz w:val="28"/>
          <w:szCs w:val="28"/>
        </w:rPr>
      </w:pPr>
      <w:r w:rsidRPr="00A97819">
        <w:rPr>
          <w:sz w:val="28"/>
          <w:szCs w:val="28"/>
        </w:rPr>
        <w:t>- Презентация книги «Очерки истории алан» ученого-историка, заслуженного деятеля науки РФ и Республики Северная Осетия – Алания, доктора исторических наук В.А. Кузнецова.</w:t>
      </w:r>
    </w:p>
    <w:p w:rsidR="000E5F22" w:rsidRPr="00A97819" w:rsidRDefault="000E5F22" w:rsidP="000E5F22">
      <w:pPr>
        <w:ind w:firstLine="567"/>
        <w:jc w:val="both"/>
        <w:rPr>
          <w:sz w:val="28"/>
          <w:szCs w:val="28"/>
        </w:rPr>
      </w:pPr>
      <w:r w:rsidRPr="00A97819">
        <w:rPr>
          <w:sz w:val="28"/>
          <w:szCs w:val="28"/>
        </w:rPr>
        <w:t xml:space="preserve">- Мероприятия, посвященные </w:t>
      </w:r>
      <w:r w:rsidRPr="00A97819">
        <w:rPr>
          <w:b/>
          <w:sz w:val="28"/>
          <w:szCs w:val="28"/>
        </w:rPr>
        <w:t>Дню города Пятигорска – 2016:</w:t>
      </w:r>
    </w:p>
    <w:p w:rsidR="000E5F22" w:rsidRPr="00A97819" w:rsidRDefault="000E5F22" w:rsidP="000E5F22">
      <w:pPr>
        <w:ind w:firstLine="567"/>
        <w:jc w:val="both"/>
        <w:rPr>
          <w:sz w:val="28"/>
          <w:szCs w:val="28"/>
        </w:rPr>
      </w:pPr>
      <w:r w:rsidRPr="00A97819">
        <w:rPr>
          <w:sz w:val="28"/>
          <w:szCs w:val="28"/>
        </w:rPr>
        <w:t>- Студенты-волонтеры Пятигорского колледжа управления и новых технологий совместно с представителями администрации</w:t>
      </w:r>
      <w:proofErr w:type="gramStart"/>
      <w:r w:rsidRPr="00A97819">
        <w:rPr>
          <w:sz w:val="28"/>
          <w:szCs w:val="28"/>
        </w:rPr>
        <w:t>.</w:t>
      </w:r>
      <w:proofErr w:type="gramEnd"/>
      <w:r w:rsidRPr="00A97819">
        <w:rPr>
          <w:sz w:val="28"/>
          <w:szCs w:val="28"/>
        </w:rPr>
        <w:t xml:space="preserve"> </w:t>
      </w:r>
      <w:proofErr w:type="gramStart"/>
      <w:r w:rsidRPr="00A97819">
        <w:rPr>
          <w:sz w:val="28"/>
          <w:szCs w:val="28"/>
        </w:rPr>
        <w:t>г</w:t>
      </w:r>
      <w:proofErr w:type="gramEnd"/>
      <w:r w:rsidRPr="00A97819">
        <w:rPr>
          <w:sz w:val="28"/>
          <w:szCs w:val="28"/>
        </w:rPr>
        <w:t>. Пятигорска встречали делегацию из КНР в аэропорту г. Минеральные Воды</w:t>
      </w:r>
    </w:p>
    <w:p w:rsidR="000E5F22" w:rsidRPr="00A97819" w:rsidRDefault="000E5F22" w:rsidP="000E5F22">
      <w:pPr>
        <w:ind w:firstLine="567"/>
        <w:jc w:val="both"/>
        <w:rPr>
          <w:b/>
          <w:sz w:val="28"/>
          <w:szCs w:val="28"/>
        </w:rPr>
      </w:pPr>
      <w:r w:rsidRPr="00A97819">
        <w:rPr>
          <w:sz w:val="28"/>
          <w:szCs w:val="28"/>
        </w:rPr>
        <w:lastRenderedPageBreak/>
        <w:t>- Проведены два рейса «Праздничного трамвая».</w:t>
      </w:r>
    </w:p>
    <w:p w:rsidR="000E5F22" w:rsidRPr="00A97819" w:rsidRDefault="000E5F22" w:rsidP="000E5F22">
      <w:pPr>
        <w:ind w:firstLine="567"/>
        <w:jc w:val="both"/>
        <w:rPr>
          <w:sz w:val="28"/>
          <w:szCs w:val="28"/>
        </w:rPr>
      </w:pPr>
      <w:r w:rsidRPr="00A97819">
        <w:rPr>
          <w:sz w:val="28"/>
          <w:szCs w:val="28"/>
        </w:rPr>
        <w:t>- Организованы национально-культурные объединения города Пятигорска для встречи на национальных подворьях Губернатора Ставропольского края В.В.Владимирова, главы г</w:t>
      </w:r>
      <w:proofErr w:type="gramStart"/>
      <w:r w:rsidRPr="00A97819">
        <w:rPr>
          <w:sz w:val="28"/>
          <w:szCs w:val="28"/>
        </w:rPr>
        <w:t>.П</w:t>
      </w:r>
      <w:proofErr w:type="gramEnd"/>
      <w:r w:rsidRPr="00A97819">
        <w:rPr>
          <w:sz w:val="28"/>
          <w:szCs w:val="28"/>
        </w:rPr>
        <w:t xml:space="preserve">ятигорска </w:t>
      </w:r>
      <w:proofErr w:type="spellStart"/>
      <w:r w:rsidRPr="00A97819">
        <w:rPr>
          <w:sz w:val="28"/>
          <w:szCs w:val="28"/>
        </w:rPr>
        <w:t>Л.Н.Травнева</w:t>
      </w:r>
      <w:proofErr w:type="spellEnd"/>
      <w:r w:rsidRPr="00A97819">
        <w:rPr>
          <w:sz w:val="28"/>
          <w:szCs w:val="28"/>
        </w:rPr>
        <w:t xml:space="preserve"> и других почетных гостей города на площадке перед «Поляной Песен».</w:t>
      </w:r>
    </w:p>
    <w:p w:rsidR="000E5F22" w:rsidRDefault="000E5F22" w:rsidP="000E5F22">
      <w:pPr>
        <w:ind w:firstLine="567"/>
        <w:jc w:val="both"/>
        <w:rPr>
          <w:b/>
          <w:sz w:val="28"/>
          <w:szCs w:val="28"/>
        </w:rPr>
      </w:pPr>
      <w:proofErr w:type="gramStart"/>
      <w:r w:rsidRPr="00A97819">
        <w:rPr>
          <w:sz w:val="28"/>
          <w:szCs w:val="28"/>
        </w:rPr>
        <w:t xml:space="preserve">- «Круглый стол» с участием студентов вузов г. Пятигорска «Легко любить все человечество, соседа полюбить сумей», посвященный </w:t>
      </w:r>
      <w:r w:rsidRPr="00A97819">
        <w:rPr>
          <w:b/>
          <w:sz w:val="28"/>
          <w:szCs w:val="28"/>
        </w:rPr>
        <w:t>Дню Ставропольского края-2016.</w:t>
      </w:r>
      <w:proofErr w:type="gramEnd"/>
    </w:p>
    <w:p w:rsidR="000E5F22" w:rsidRPr="00524B06" w:rsidRDefault="000E5F22" w:rsidP="000E5F22">
      <w:pPr>
        <w:ind w:firstLine="567"/>
        <w:jc w:val="both"/>
        <w:rPr>
          <w:sz w:val="28"/>
          <w:szCs w:val="28"/>
        </w:rPr>
      </w:pPr>
      <w:r>
        <w:rPr>
          <w:sz w:val="28"/>
          <w:szCs w:val="28"/>
        </w:rPr>
        <w:t>С</w:t>
      </w:r>
      <w:r w:rsidRPr="00524B06">
        <w:rPr>
          <w:b/>
          <w:sz w:val="28"/>
          <w:szCs w:val="28"/>
        </w:rPr>
        <w:t xml:space="preserve"> 6 по 11 сентября 2016 года</w:t>
      </w:r>
      <w:r w:rsidRPr="00524B06">
        <w:rPr>
          <w:sz w:val="28"/>
          <w:szCs w:val="28"/>
        </w:rPr>
        <w:t xml:space="preserve"> в рамках празднования  Дня города  по официальному приглашению в городе находилась с дружественным культурным и деловым визитом делегация в составе музыкантов оркестра  из Китайской Народной Республики (г</w:t>
      </w:r>
      <w:proofErr w:type="gramStart"/>
      <w:r w:rsidRPr="00524B06">
        <w:rPr>
          <w:sz w:val="28"/>
          <w:szCs w:val="28"/>
        </w:rPr>
        <w:t>.П</w:t>
      </w:r>
      <w:proofErr w:type="gramEnd"/>
      <w:r w:rsidRPr="00524B06">
        <w:rPr>
          <w:sz w:val="28"/>
          <w:szCs w:val="28"/>
        </w:rPr>
        <w:t>екин).</w:t>
      </w:r>
    </w:p>
    <w:p w:rsidR="000E5F22" w:rsidRPr="00524B06" w:rsidRDefault="000E5F22" w:rsidP="000E5F22">
      <w:pPr>
        <w:pStyle w:val="af5"/>
        <w:ind w:firstLine="708"/>
        <w:jc w:val="both"/>
        <w:rPr>
          <w:sz w:val="28"/>
          <w:szCs w:val="28"/>
        </w:rPr>
      </w:pPr>
      <w:r w:rsidRPr="00524B06">
        <w:rPr>
          <w:sz w:val="28"/>
          <w:szCs w:val="28"/>
        </w:rPr>
        <w:t>В рамках программы пребывания гостей состоялись концерты с участием оркестра из КНР в Городском Доме культуры №1  и на открытии Форума-выставки «Пятигорск сегодня и завтра» в парке Цветник. Центральным событием программы стала театрализованная программа «Чайная церемония» с участием лучших творческих коллективов города в ресторане «Император». Подписано двустороннее соглашение о сотрудничестве Пятигорска и Пекина, одним из пунктов которого  стал</w:t>
      </w:r>
      <w:r>
        <w:rPr>
          <w:sz w:val="28"/>
          <w:szCs w:val="28"/>
        </w:rPr>
        <w:t xml:space="preserve">а идея </w:t>
      </w:r>
      <w:r w:rsidRPr="00524B06">
        <w:rPr>
          <w:sz w:val="28"/>
          <w:szCs w:val="28"/>
        </w:rPr>
        <w:t xml:space="preserve"> создани</w:t>
      </w:r>
      <w:r>
        <w:rPr>
          <w:sz w:val="28"/>
          <w:szCs w:val="28"/>
        </w:rPr>
        <w:t>я</w:t>
      </w:r>
      <w:r w:rsidRPr="00524B06">
        <w:rPr>
          <w:sz w:val="28"/>
          <w:szCs w:val="28"/>
        </w:rPr>
        <w:t xml:space="preserve"> Культурного молодежного центра. </w:t>
      </w:r>
    </w:p>
    <w:p w:rsidR="000E5F22" w:rsidRPr="00524B06" w:rsidRDefault="000E5F22" w:rsidP="000E5F22">
      <w:pPr>
        <w:pStyle w:val="af5"/>
        <w:ind w:firstLine="708"/>
        <w:jc w:val="both"/>
        <w:rPr>
          <w:sz w:val="28"/>
          <w:szCs w:val="28"/>
        </w:rPr>
      </w:pPr>
      <w:r w:rsidRPr="00524B06">
        <w:rPr>
          <w:sz w:val="28"/>
          <w:szCs w:val="28"/>
        </w:rPr>
        <w:t>Большую помощь в сопровождении китайской делегации оказали студенты  кафедры восточных языков и культур Пятигорского государственного университета, студенты-волонтеры Пятигорского колледжа управления и новых технологий и Пятигорского техникума торговли технологий и сервиса.</w:t>
      </w:r>
    </w:p>
    <w:p w:rsidR="000E5F22" w:rsidRPr="00567DB7" w:rsidRDefault="000E5F22" w:rsidP="000E5F22">
      <w:pPr>
        <w:pStyle w:val="af5"/>
        <w:ind w:firstLine="708"/>
        <w:jc w:val="both"/>
        <w:rPr>
          <w:sz w:val="28"/>
          <w:szCs w:val="28"/>
        </w:rPr>
      </w:pPr>
      <w:r w:rsidRPr="00567DB7">
        <w:rPr>
          <w:sz w:val="28"/>
          <w:szCs w:val="28"/>
        </w:rPr>
        <w:t xml:space="preserve">В течение отчетного периода с участниками клубных формирований трех Домов культуры и Дома национальных культур были проведены  дискуссии  на темы: «Мы хотим жить в мире», «Воспитание человечности у подростков», «Доброта, вежливость, дружба», «С детства дружбой дорожи», «Что такое толерантность?», «Заботливое отношение к родителям – признак высокой культуры человека», «Если добрый ты – это хорошо!», «Мы хотим жить в мире», «Воспитание человечности у подростков», «Культуры народов СКФО». </w:t>
      </w:r>
    </w:p>
    <w:p w:rsidR="000E5F22" w:rsidRPr="000F737C" w:rsidRDefault="000E5F22" w:rsidP="000E5F22">
      <w:pPr>
        <w:tabs>
          <w:tab w:val="left" w:pos="2880"/>
        </w:tabs>
        <w:spacing w:line="276" w:lineRule="auto"/>
        <w:ind w:firstLine="870"/>
        <w:jc w:val="both"/>
        <w:rPr>
          <w:b/>
          <w:color w:val="FF0000"/>
          <w:sz w:val="26"/>
          <w:szCs w:val="26"/>
        </w:rPr>
      </w:pPr>
      <w:r w:rsidRPr="00617543">
        <w:rPr>
          <w:b/>
          <w:sz w:val="28"/>
          <w:szCs w:val="28"/>
        </w:rPr>
        <w:t>В трех Домах культуры города</w:t>
      </w:r>
      <w:r>
        <w:rPr>
          <w:sz w:val="28"/>
          <w:szCs w:val="28"/>
        </w:rPr>
        <w:t xml:space="preserve"> также на особом месте стоит воспитание молодежи в духе этнической толерантности, популяризации ценностей духовной культуры и обрядности разных народов. </w:t>
      </w:r>
      <w:bookmarkStart w:id="0" w:name="_GoBack"/>
      <w:bookmarkEnd w:id="0"/>
    </w:p>
    <w:p w:rsidR="000E5F22" w:rsidRDefault="000E5F22" w:rsidP="000E5F22">
      <w:pPr>
        <w:spacing w:line="100" w:lineRule="atLeast"/>
        <w:ind w:firstLine="708"/>
        <w:jc w:val="both"/>
        <w:rPr>
          <w:sz w:val="28"/>
          <w:szCs w:val="28"/>
        </w:rPr>
      </w:pPr>
      <w:r>
        <w:rPr>
          <w:b/>
          <w:sz w:val="28"/>
          <w:szCs w:val="28"/>
        </w:rPr>
        <w:t>На 31.12.2016</w:t>
      </w:r>
      <w:r w:rsidRPr="00567DB7">
        <w:rPr>
          <w:b/>
          <w:sz w:val="28"/>
          <w:szCs w:val="28"/>
        </w:rPr>
        <w:t>г</w:t>
      </w:r>
      <w:r>
        <w:rPr>
          <w:b/>
          <w:sz w:val="28"/>
          <w:szCs w:val="28"/>
        </w:rPr>
        <w:t>.</w:t>
      </w:r>
      <w:r w:rsidRPr="00567DB7">
        <w:rPr>
          <w:b/>
          <w:sz w:val="28"/>
          <w:szCs w:val="28"/>
        </w:rPr>
        <w:t xml:space="preserve">  в клубных учреждениях работало 99 клубных формирований, коллективов художественной самодеятельности, театральные студии, в которых занимается более 2000 жителей города и близлежащих поселков различных возрастов.</w:t>
      </w:r>
      <w:r>
        <w:rPr>
          <w:sz w:val="28"/>
          <w:szCs w:val="28"/>
        </w:rPr>
        <w:t xml:space="preserve"> Это и коренное население столицы СКФО, и мигранты, желающие приобщиться к культурным традициям  и как можно скорее адаптироваться среди населения Ставропольского края.</w:t>
      </w:r>
    </w:p>
    <w:p w:rsidR="000E5F22" w:rsidRDefault="000E5F22" w:rsidP="000E5F22">
      <w:pPr>
        <w:ind w:firstLine="720"/>
        <w:jc w:val="both"/>
        <w:rPr>
          <w:sz w:val="28"/>
          <w:szCs w:val="28"/>
        </w:rPr>
      </w:pPr>
      <w:r w:rsidRPr="00CD27D1">
        <w:rPr>
          <w:sz w:val="28"/>
          <w:szCs w:val="28"/>
        </w:rPr>
        <w:t xml:space="preserve">Для  молодёжи и студентов  от 15 до 24 лет на базе </w:t>
      </w:r>
      <w:r w:rsidRPr="00CD27D1">
        <w:rPr>
          <w:b/>
          <w:sz w:val="28"/>
          <w:szCs w:val="28"/>
        </w:rPr>
        <w:t>трех Домов культуры</w:t>
      </w:r>
      <w:r w:rsidRPr="00CD27D1">
        <w:rPr>
          <w:sz w:val="28"/>
          <w:szCs w:val="28"/>
        </w:rPr>
        <w:t xml:space="preserve"> (ГДК №1, СДК ст</w:t>
      </w:r>
      <w:proofErr w:type="gramStart"/>
      <w:r w:rsidRPr="00CD27D1">
        <w:rPr>
          <w:sz w:val="28"/>
          <w:szCs w:val="28"/>
        </w:rPr>
        <w:t>.К</w:t>
      </w:r>
      <w:proofErr w:type="gramEnd"/>
      <w:r w:rsidRPr="00CD27D1">
        <w:rPr>
          <w:sz w:val="28"/>
          <w:szCs w:val="28"/>
        </w:rPr>
        <w:t xml:space="preserve">онстантиновской, </w:t>
      </w:r>
      <w:proofErr w:type="spellStart"/>
      <w:r w:rsidRPr="00CD27D1">
        <w:rPr>
          <w:sz w:val="28"/>
          <w:szCs w:val="28"/>
        </w:rPr>
        <w:t>пос.Нижнеподкумский</w:t>
      </w:r>
      <w:proofErr w:type="spellEnd"/>
      <w:r w:rsidRPr="00CD27D1">
        <w:rPr>
          <w:sz w:val="28"/>
          <w:szCs w:val="28"/>
        </w:rPr>
        <w:t xml:space="preserve">) работают  26 клубных формирований, среди них:  ансамбль «Мой Кавказ», </w:t>
      </w:r>
      <w:r>
        <w:rPr>
          <w:sz w:val="28"/>
          <w:szCs w:val="28"/>
        </w:rPr>
        <w:t xml:space="preserve">казачий ансамбль «Хуторок», ансамбль народного танца «Терпсихора», </w:t>
      </w:r>
      <w:r w:rsidRPr="00CD27D1">
        <w:rPr>
          <w:sz w:val="28"/>
          <w:szCs w:val="28"/>
        </w:rPr>
        <w:t xml:space="preserve">студия эстрадного  и </w:t>
      </w:r>
      <w:r w:rsidRPr="00CD27D1">
        <w:rPr>
          <w:sz w:val="28"/>
          <w:szCs w:val="28"/>
        </w:rPr>
        <w:lastRenderedPageBreak/>
        <w:t>академического пения, курсы игры на гитаре, спортивные секции. Оказывается методическая  помощь в проведении мероприятий и в выделении национальных костюмов для студентов учебных заведений.</w:t>
      </w:r>
    </w:p>
    <w:p w:rsidR="000E5F22" w:rsidRPr="00D2753F" w:rsidRDefault="000E5F22" w:rsidP="000E5F22">
      <w:pPr>
        <w:ind w:firstLine="708"/>
        <w:jc w:val="both"/>
        <w:rPr>
          <w:sz w:val="28"/>
          <w:szCs w:val="28"/>
        </w:rPr>
      </w:pPr>
      <w:r w:rsidRPr="00D2753F">
        <w:rPr>
          <w:b/>
          <w:sz w:val="28"/>
          <w:szCs w:val="28"/>
        </w:rPr>
        <w:t xml:space="preserve">В  Городском  Доме культуры №1  </w:t>
      </w:r>
      <w:r w:rsidRPr="00D2753F">
        <w:rPr>
          <w:sz w:val="28"/>
          <w:szCs w:val="28"/>
        </w:rPr>
        <w:t>29 ноября 2016 года прошло заседание круглого стола «Моя Россия без террора» с участием представителей правовых структур ФСБ, УВД города Пятигорска, студентов и учащихся старших классов общеобразовательных школ города. Основная цель мероприятия -  профилактика  совершения террористических актов, формирование толерантности и межнациональной терпимости среди населения.</w:t>
      </w:r>
    </w:p>
    <w:p w:rsidR="000E5F22" w:rsidRDefault="000E5F22" w:rsidP="000E5F22">
      <w:pPr>
        <w:spacing w:line="100" w:lineRule="atLeast"/>
        <w:jc w:val="both"/>
        <w:rPr>
          <w:sz w:val="28"/>
          <w:szCs w:val="28"/>
        </w:rPr>
      </w:pPr>
      <w:r w:rsidRPr="00567DB7">
        <w:rPr>
          <w:b/>
          <w:sz w:val="28"/>
          <w:szCs w:val="28"/>
        </w:rPr>
        <w:t>В  Сельском Доме культуры ст</w:t>
      </w:r>
      <w:proofErr w:type="gramStart"/>
      <w:r w:rsidRPr="00567DB7">
        <w:rPr>
          <w:b/>
          <w:sz w:val="28"/>
          <w:szCs w:val="28"/>
        </w:rPr>
        <w:t>.К</w:t>
      </w:r>
      <w:proofErr w:type="gramEnd"/>
      <w:r w:rsidRPr="00567DB7">
        <w:rPr>
          <w:b/>
          <w:sz w:val="28"/>
          <w:szCs w:val="28"/>
        </w:rPr>
        <w:t xml:space="preserve">онстантиновской  имеется спортивный зал, где ежегодно проходит  </w:t>
      </w:r>
      <w:r w:rsidRPr="00567DB7">
        <w:rPr>
          <w:b/>
          <w:color w:val="000000"/>
          <w:sz w:val="28"/>
          <w:szCs w:val="28"/>
        </w:rPr>
        <w:t>Первенство Ставропольского края по греко-римской борьбе</w:t>
      </w:r>
      <w:r w:rsidRPr="00950771">
        <w:rPr>
          <w:color w:val="000000"/>
          <w:sz w:val="28"/>
          <w:szCs w:val="28"/>
        </w:rPr>
        <w:t xml:space="preserve">, различные городские и краевые соревнования, где встречаются спортсмены Ставропольского края, Кабардино-Балкарии, Карачаево-Черкесии, Дагестана и Чечни. </w:t>
      </w:r>
      <w:r w:rsidRPr="00950771">
        <w:rPr>
          <w:sz w:val="28"/>
          <w:szCs w:val="28"/>
        </w:rPr>
        <w:t xml:space="preserve">В соревнованиях участвуют от 180 до 250 подростков. Проводятся они с целью  </w:t>
      </w:r>
      <w:r w:rsidRPr="00567DB7">
        <w:rPr>
          <w:sz w:val="28"/>
          <w:szCs w:val="28"/>
        </w:rPr>
        <w:t>профилактики терроризма и экстремизма</w:t>
      </w:r>
      <w:r>
        <w:rPr>
          <w:sz w:val="28"/>
          <w:szCs w:val="28"/>
        </w:rPr>
        <w:t xml:space="preserve"> на территории СК, </w:t>
      </w:r>
      <w:r w:rsidRPr="00950771">
        <w:rPr>
          <w:sz w:val="28"/>
          <w:szCs w:val="28"/>
        </w:rPr>
        <w:t xml:space="preserve"> укрепления дружбы между различными нациями, популяризации спорта среди подростков. Жители станицы, а также гости и приезжие из других регионов имеют возможность посещать спортивные секции</w:t>
      </w:r>
      <w:r>
        <w:rPr>
          <w:sz w:val="28"/>
          <w:szCs w:val="28"/>
        </w:rPr>
        <w:t xml:space="preserve"> «Греко-римская борьба», «Каратэ», «Вольная борьба»</w:t>
      </w:r>
      <w:r w:rsidRPr="00950771">
        <w:rPr>
          <w:sz w:val="28"/>
          <w:szCs w:val="28"/>
        </w:rPr>
        <w:t>, работающие на базе Дома культуры.</w:t>
      </w:r>
      <w:r>
        <w:rPr>
          <w:sz w:val="28"/>
          <w:szCs w:val="28"/>
        </w:rPr>
        <w:t xml:space="preserve"> </w:t>
      </w:r>
    </w:p>
    <w:p w:rsidR="000E5F22" w:rsidRDefault="000E5F22" w:rsidP="000E5F22">
      <w:pPr>
        <w:ind w:firstLine="708"/>
        <w:jc w:val="both"/>
        <w:rPr>
          <w:sz w:val="28"/>
          <w:szCs w:val="28"/>
        </w:rPr>
      </w:pPr>
      <w:r>
        <w:rPr>
          <w:b/>
          <w:sz w:val="28"/>
          <w:szCs w:val="28"/>
        </w:rPr>
        <w:t xml:space="preserve">В </w:t>
      </w:r>
      <w:r w:rsidRPr="00567DB7">
        <w:rPr>
          <w:b/>
          <w:sz w:val="28"/>
          <w:szCs w:val="28"/>
        </w:rPr>
        <w:t xml:space="preserve">Сельском Доме культуры </w:t>
      </w:r>
      <w:proofErr w:type="spellStart"/>
      <w:r>
        <w:rPr>
          <w:b/>
          <w:sz w:val="28"/>
          <w:szCs w:val="28"/>
        </w:rPr>
        <w:t>пос</w:t>
      </w:r>
      <w:proofErr w:type="gramStart"/>
      <w:r>
        <w:rPr>
          <w:b/>
          <w:sz w:val="28"/>
          <w:szCs w:val="28"/>
        </w:rPr>
        <w:t>.Н</w:t>
      </w:r>
      <w:proofErr w:type="gramEnd"/>
      <w:r>
        <w:rPr>
          <w:b/>
          <w:sz w:val="28"/>
          <w:szCs w:val="28"/>
        </w:rPr>
        <w:t>ижнеподкумский</w:t>
      </w:r>
      <w:proofErr w:type="spellEnd"/>
      <w:r>
        <w:rPr>
          <w:b/>
          <w:sz w:val="28"/>
          <w:szCs w:val="28"/>
        </w:rPr>
        <w:t xml:space="preserve"> всего за 12 месяцев 2016 года прошло</w:t>
      </w:r>
      <w:r w:rsidRPr="00567DB7">
        <w:rPr>
          <w:b/>
          <w:sz w:val="28"/>
          <w:szCs w:val="28"/>
        </w:rPr>
        <w:t xml:space="preserve"> </w:t>
      </w:r>
      <w:r>
        <w:rPr>
          <w:b/>
          <w:sz w:val="28"/>
          <w:szCs w:val="28"/>
        </w:rPr>
        <w:t xml:space="preserve">31 мероприятие </w:t>
      </w:r>
      <w:r>
        <w:rPr>
          <w:sz w:val="28"/>
          <w:szCs w:val="28"/>
        </w:rPr>
        <w:t xml:space="preserve"> по профилактике экстремизма и терроризма:</w:t>
      </w:r>
    </w:p>
    <w:p w:rsidR="000E5F22" w:rsidRPr="004D51E9" w:rsidRDefault="000E5F22" w:rsidP="000E5F22">
      <w:pPr>
        <w:pStyle w:val="ac"/>
        <w:ind w:left="0" w:firstLine="720"/>
        <w:jc w:val="both"/>
        <w:rPr>
          <w:sz w:val="28"/>
          <w:szCs w:val="28"/>
        </w:rPr>
      </w:pPr>
      <w:r w:rsidRPr="004D51E9">
        <w:rPr>
          <w:sz w:val="28"/>
          <w:szCs w:val="28"/>
        </w:rPr>
        <w:t>- Цикл мероприятий по укреплению международных отношений и противодействию проявления экстремизма, терроризма и радикализма;</w:t>
      </w:r>
    </w:p>
    <w:p w:rsidR="000E5F22" w:rsidRPr="004D51E9" w:rsidRDefault="000E5F22" w:rsidP="000E5F22">
      <w:pPr>
        <w:pStyle w:val="ac"/>
        <w:ind w:left="0" w:firstLine="720"/>
        <w:jc w:val="both"/>
        <w:rPr>
          <w:sz w:val="28"/>
          <w:szCs w:val="28"/>
        </w:rPr>
      </w:pPr>
      <w:r w:rsidRPr="004D51E9">
        <w:rPr>
          <w:sz w:val="28"/>
          <w:szCs w:val="28"/>
        </w:rPr>
        <w:t>- Молодежные акции: «Мы хотим, чтобы на свете всех народов соседство было добрым, без войн и угроз», «Мы хотим жить»;</w:t>
      </w:r>
    </w:p>
    <w:p w:rsidR="000E5F22" w:rsidRPr="004D51E9" w:rsidRDefault="000E5F22" w:rsidP="000E5F22">
      <w:pPr>
        <w:pStyle w:val="ac"/>
        <w:ind w:left="0" w:firstLine="720"/>
        <w:jc w:val="both"/>
        <w:rPr>
          <w:sz w:val="28"/>
          <w:szCs w:val="28"/>
        </w:rPr>
      </w:pPr>
      <w:r w:rsidRPr="004D51E9">
        <w:rPr>
          <w:sz w:val="28"/>
          <w:szCs w:val="28"/>
        </w:rPr>
        <w:t xml:space="preserve">- </w:t>
      </w:r>
      <w:proofErr w:type="gramStart"/>
      <w:r w:rsidRPr="004D51E9">
        <w:rPr>
          <w:sz w:val="28"/>
          <w:szCs w:val="28"/>
        </w:rPr>
        <w:t>Тематические</w:t>
      </w:r>
      <w:proofErr w:type="gramEnd"/>
      <w:r w:rsidRPr="004D51E9">
        <w:rPr>
          <w:sz w:val="28"/>
          <w:szCs w:val="28"/>
        </w:rPr>
        <w:t xml:space="preserve"> концерта: «Единством народов сильно Ставрополье», «Песню запевает молодежь»;</w:t>
      </w:r>
    </w:p>
    <w:p w:rsidR="000E5F22" w:rsidRPr="004D51E9" w:rsidRDefault="000E5F22" w:rsidP="000E5F22">
      <w:pPr>
        <w:pStyle w:val="ac"/>
        <w:ind w:left="0" w:firstLine="708"/>
        <w:jc w:val="both"/>
        <w:rPr>
          <w:sz w:val="28"/>
          <w:szCs w:val="28"/>
        </w:rPr>
      </w:pPr>
      <w:r w:rsidRPr="004D51E9">
        <w:rPr>
          <w:sz w:val="28"/>
          <w:szCs w:val="28"/>
        </w:rPr>
        <w:t>- Беседы: «Об основах безопасности жизнедеятельности», с показом док</w:t>
      </w:r>
      <w:proofErr w:type="gramStart"/>
      <w:r w:rsidRPr="004D51E9">
        <w:rPr>
          <w:sz w:val="28"/>
          <w:szCs w:val="28"/>
        </w:rPr>
        <w:t>.</w:t>
      </w:r>
      <w:proofErr w:type="gramEnd"/>
      <w:r w:rsidRPr="004D51E9">
        <w:rPr>
          <w:sz w:val="28"/>
          <w:szCs w:val="28"/>
        </w:rPr>
        <w:t xml:space="preserve"> </w:t>
      </w:r>
      <w:proofErr w:type="gramStart"/>
      <w:r w:rsidRPr="004D51E9">
        <w:rPr>
          <w:sz w:val="28"/>
          <w:szCs w:val="28"/>
        </w:rPr>
        <w:t>ф</w:t>
      </w:r>
      <w:proofErr w:type="gramEnd"/>
      <w:r w:rsidRPr="004D51E9">
        <w:rPr>
          <w:sz w:val="28"/>
          <w:szCs w:val="28"/>
        </w:rPr>
        <w:t>ильмов;</w:t>
      </w:r>
    </w:p>
    <w:p w:rsidR="000E5F22" w:rsidRPr="004D51E9" w:rsidRDefault="000E5F22" w:rsidP="000E5F22">
      <w:pPr>
        <w:pStyle w:val="ac"/>
        <w:ind w:left="0" w:firstLine="720"/>
        <w:jc w:val="both"/>
        <w:rPr>
          <w:sz w:val="28"/>
          <w:szCs w:val="28"/>
        </w:rPr>
      </w:pPr>
      <w:r w:rsidRPr="004D51E9">
        <w:rPr>
          <w:sz w:val="28"/>
          <w:szCs w:val="28"/>
        </w:rPr>
        <w:t>- Цикл мероприятий по действиям при угрозе совершения терактов: «Будьте бдительны»;</w:t>
      </w:r>
    </w:p>
    <w:p w:rsidR="000E5F22" w:rsidRPr="004D51E9" w:rsidRDefault="000E5F22" w:rsidP="000E5F22">
      <w:pPr>
        <w:pStyle w:val="ac"/>
        <w:ind w:left="0" w:firstLine="567"/>
        <w:jc w:val="both"/>
        <w:rPr>
          <w:sz w:val="28"/>
          <w:szCs w:val="28"/>
        </w:rPr>
      </w:pPr>
      <w:r>
        <w:rPr>
          <w:sz w:val="28"/>
          <w:szCs w:val="28"/>
        </w:rPr>
        <w:t xml:space="preserve"> </w:t>
      </w:r>
      <w:r w:rsidRPr="004D51E9">
        <w:rPr>
          <w:sz w:val="28"/>
          <w:szCs w:val="28"/>
        </w:rPr>
        <w:t>- Театрализованные праздники: «Многоликий Кавказ</w:t>
      </w:r>
      <w:r>
        <w:rPr>
          <w:sz w:val="28"/>
          <w:szCs w:val="28"/>
        </w:rPr>
        <w:t>», посвященный дружбе народов Кавказа.</w:t>
      </w:r>
    </w:p>
    <w:p w:rsidR="000E5F22" w:rsidRPr="004D51E9" w:rsidRDefault="000E5F22" w:rsidP="000E5F22">
      <w:pPr>
        <w:pStyle w:val="ac"/>
        <w:ind w:left="0" w:firstLine="720"/>
        <w:jc w:val="both"/>
        <w:rPr>
          <w:sz w:val="28"/>
          <w:szCs w:val="28"/>
        </w:rPr>
      </w:pPr>
      <w:r>
        <w:rPr>
          <w:sz w:val="28"/>
          <w:szCs w:val="28"/>
        </w:rPr>
        <w:t xml:space="preserve">Во всех учреждениях культуры  и дополнительного образования </w:t>
      </w:r>
      <w:proofErr w:type="gramStart"/>
      <w:r>
        <w:rPr>
          <w:sz w:val="28"/>
          <w:szCs w:val="28"/>
        </w:rPr>
        <w:t>согласно графика</w:t>
      </w:r>
      <w:proofErr w:type="gramEnd"/>
      <w:r>
        <w:rPr>
          <w:sz w:val="28"/>
          <w:szCs w:val="28"/>
        </w:rPr>
        <w:t xml:space="preserve"> проводятся </w:t>
      </w:r>
      <w:r w:rsidRPr="004D51E9">
        <w:rPr>
          <w:sz w:val="28"/>
          <w:szCs w:val="28"/>
        </w:rPr>
        <w:t xml:space="preserve">инструктажи, тренировки с работниками </w:t>
      </w:r>
      <w:r>
        <w:rPr>
          <w:sz w:val="28"/>
          <w:szCs w:val="28"/>
        </w:rPr>
        <w:t>и посетителями этих учреждений.</w:t>
      </w:r>
      <w:r w:rsidRPr="004D51E9">
        <w:rPr>
          <w:sz w:val="28"/>
          <w:szCs w:val="28"/>
        </w:rPr>
        <w:t xml:space="preserve"> </w:t>
      </w:r>
    </w:p>
    <w:p w:rsidR="000E5F22" w:rsidRDefault="000E5F22" w:rsidP="000E5F22">
      <w:pPr>
        <w:pStyle w:val="af5"/>
        <w:ind w:firstLine="708"/>
        <w:jc w:val="both"/>
        <w:rPr>
          <w:b/>
          <w:sz w:val="28"/>
          <w:szCs w:val="28"/>
        </w:rPr>
      </w:pPr>
    </w:p>
    <w:p w:rsidR="007724D6" w:rsidRPr="0086072F" w:rsidRDefault="004D0E85" w:rsidP="007724D6">
      <w:pPr>
        <w:pStyle w:val="210"/>
        <w:spacing w:before="0" w:after="0" w:line="240" w:lineRule="auto"/>
        <w:ind w:firstLine="709"/>
        <w:jc w:val="both"/>
        <w:rPr>
          <w:sz w:val="28"/>
          <w:szCs w:val="28"/>
        </w:rPr>
      </w:pPr>
      <w:r w:rsidRPr="0086072F">
        <w:rPr>
          <w:sz w:val="28"/>
          <w:szCs w:val="28"/>
        </w:rPr>
        <w:t>Реализация мероприятий  позволила  обеспечить достижение следующих</w:t>
      </w:r>
      <w:r w:rsidR="007724D6" w:rsidRPr="0086072F">
        <w:rPr>
          <w:sz w:val="28"/>
          <w:szCs w:val="28"/>
        </w:rPr>
        <w:t xml:space="preserve"> </w:t>
      </w:r>
      <w:r w:rsidRPr="0086072F">
        <w:rPr>
          <w:sz w:val="28"/>
          <w:szCs w:val="28"/>
        </w:rPr>
        <w:t>целевых индикаторов:</w:t>
      </w:r>
    </w:p>
    <w:p w:rsidR="00F32436" w:rsidRPr="0086072F" w:rsidRDefault="004D0E85" w:rsidP="00F32436">
      <w:pPr>
        <w:pStyle w:val="210"/>
        <w:spacing w:before="0" w:after="0" w:line="240" w:lineRule="auto"/>
        <w:ind w:firstLine="709"/>
        <w:jc w:val="both"/>
        <w:rPr>
          <w:sz w:val="28"/>
          <w:szCs w:val="28"/>
        </w:rPr>
      </w:pPr>
      <w:r w:rsidRPr="0086072F">
        <w:rPr>
          <w:sz w:val="28"/>
          <w:szCs w:val="28"/>
        </w:rPr>
        <w:t>- количество несовершеннолетних, состоящих на учете в городском банке данных подростков «группы риска»</w:t>
      </w:r>
      <w:r w:rsidR="007724D6" w:rsidRPr="0086072F">
        <w:rPr>
          <w:sz w:val="28"/>
          <w:szCs w:val="28"/>
        </w:rPr>
        <w:t xml:space="preserve"> - </w:t>
      </w:r>
      <w:r w:rsidRPr="0086072F">
        <w:rPr>
          <w:sz w:val="28"/>
          <w:szCs w:val="28"/>
        </w:rPr>
        <w:t xml:space="preserve"> </w:t>
      </w:r>
      <w:r w:rsidR="007724D6" w:rsidRPr="0086072F">
        <w:rPr>
          <w:sz w:val="28"/>
          <w:szCs w:val="28"/>
        </w:rPr>
        <w:t>1</w:t>
      </w:r>
      <w:r w:rsidR="004C6BD5">
        <w:rPr>
          <w:sz w:val="28"/>
          <w:szCs w:val="28"/>
        </w:rPr>
        <w:t>39</w:t>
      </w:r>
      <w:r w:rsidR="007724D6" w:rsidRPr="0086072F">
        <w:rPr>
          <w:sz w:val="28"/>
          <w:szCs w:val="28"/>
        </w:rPr>
        <w:t xml:space="preserve"> человек, что значительно меньше запланированного (19</w:t>
      </w:r>
      <w:r w:rsidR="004C6BD5">
        <w:rPr>
          <w:sz w:val="28"/>
          <w:szCs w:val="28"/>
        </w:rPr>
        <w:t>6</w:t>
      </w:r>
      <w:r w:rsidR="007724D6" w:rsidRPr="0086072F">
        <w:rPr>
          <w:sz w:val="28"/>
          <w:szCs w:val="28"/>
        </w:rPr>
        <w:t xml:space="preserve"> человек);</w:t>
      </w:r>
    </w:p>
    <w:p w:rsidR="00F32436" w:rsidRPr="0086072F" w:rsidRDefault="004D0E85" w:rsidP="00F32436">
      <w:pPr>
        <w:pStyle w:val="210"/>
        <w:spacing w:before="0" w:after="0" w:line="240" w:lineRule="auto"/>
        <w:ind w:firstLine="709"/>
        <w:jc w:val="both"/>
        <w:rPr>
          <w:sz w:val="28"/>
          <w:szCs w:val="28"/>
        </w:rPr>
      </w:pPr>
      <w:r w:rsidRPr="0086072F">
        <w:rPr>
          <w:sz w:val="28"/>
          <w:szCs w:val="28"/>
        </w:rPr>
        <w:lastRenderedPageBreak/>
        <w:t>-</w:t>
      </w:r>
      <w:r w:rsidR="00712166" w:rsidRPr="0086072F">
        <w:rPr>
          <w:sz w:val="28"/>
          <w:szCs w:val="28"/>
        </w:rPr>
        <w:t>количество</w:t>
      </w:r>
      <w:r w:rsidRPr="0086072F">
        <w:rPr>
          <w:sz w:val="28"/>
          <w:szCs w:val="28"/>
        </w:rPr>
        <w:t xml:space="preserve"> проведенных мероприятий по профилактике экстремизма, радикализма и терроризма среди молодежи (в возрасте от 14 до 22 лет)</w:t>
      </w:r>
      <w:r w:rsidR="007724D6" w:rsidRPr="0086072F">
        <w:rPr>
          <w:sz w:val="28"/>
          <w:szCs w:val="28"/>
        </w:rPr>
        <w:t xml:space="preserve"> -</w:t>
      </w:r>
      <w:r w:rsidR="00F32436" w:rsidRPr="0086072F">
        <w:rPr>
          <w:sz w:val="28"/>
          <w:szCs w:val="28"/>
        </w:rPr>
        <w:t xml:space="preserve">  2</w:t>
      </w:r>
      <w:r w:rsidR="004C6BD5">
        <w:rPr>
          <w:sz w:val="28"/>
          <w:szCs w:val="28"/>
        </w:rPr>
        <w:t>00</w:t>
      </w:r>
      <w:r w:rsidR="00F32436" w:rsidRPr="0086072F">
        <w:rPr>
          <w:sz w:val="28"/>
          <w:szCs w:val="28"/>
        </w:rPr>
        <w:t xml:space="preserve"> мероприятия (запланировано </w:t>
      </w:r>
      <w:r w:rsidR="00DE6F57" w:rsidRPr="0086072F">
        <w:rPr>
          <w:sz w:val="28"/>
          <w:szCs w:val="28"/>
        </w:rPr>
        <w:t xml:space="preserve">- </w:t>
      </w:r>
      <w:r w:rsidR="00F32436" w:rsidRPr="0086072F">
        <w:rPr>
          <w:sz w:val="28"/>
          <w:szCs w:val="28"/>
        </w:rPr>
        <w:t>не менее 19</w:t>
      </w:r>
      <w:r w:rsidR="004C6BD5">
        <w:rPr>
          <w:sz w:val="28"/>
          <w:szCs w:val="28"/>
        </w:rPr>
        <w:t>5</w:t>
      </w:r>
      <w:r w:rsidR="00F32436" w:rsidRPr="0086072F">
        <w:rPr>
          <w:sz w:val="28"/>
          <w:szCs w:val="28"/>
        </w:rPr>
        <w:t>)</w:t>
      </w:r>
    </w:p>
    <w:p w:rsidR="00712166" w:rsidRPr="0086072F" w:rsidRDefault="00712166" w:rsidP="00DE6F57">
      <w:pPr>
        <w:pStyle w:val="210"/>
        <w:spacing w:before="0" w:after="0" w:line="240" w:lineRule="auto"/>
        <w:jc w:val="both"/>
        <w:rPr>
          <w:rFonts w:eastAsia="Calibri"/>
          <w:sz w:val="28"/>
          <w:szCs w:val="28"/>
        </w:rPr>
      </w:pPr>
    </w:p>
    <w:p w:rsidR="00E3660B" w:rsidRPr="0086072F" w:rsidRDefault="002A352E" w:rsidP="00D94D1A">
      <w:pPr>
        <w:pStyle w:val="210"/>
        <w:spacing w:before="0" w:after="0" w:line="240" w:lineRule="auto"/>
        <w:ind w:firstLine="709"/>
        <w:jc w:val="both"/>
        <w:rPr>
          <w:rFonts w:eastAsia="Calibri"/>
          <w:sz w:val="28"/>
          <w:szCs w:val="28"/>
        </w:rPr>
      </w:pPr>
      <w:r w:rsidRPr="0086072F">
        <w:rPr>
          <w:rFonts w:eastAsia="Calibri"/>
          <w:sz w:val="28"/>
          <w:szCs w:val="28"/>
        </w:rPr>
        <w:t xml:space="preserve">Подпрограмма </w:t>
      </w:r>
      <w:r w:rsidRPr="0086072F">
        <w:rPr>
          <w:sz w:val="28"/>
          <w:szCs w:val="28"/>
        </w:rPr>
        <w:t>«Поддержка казачества в городе-курорте Пятигорске»</w:t>
      </w:r>
    </w:p>
    <w:p w:rsidR="00712166" w:rsidRPr="0086072F" w:rsidRDefault="00712166" w:rsidP="00712166">
      <w:pPr>
        <w:ind w:firstLine="708"/>
        <w:jc w:val="both"/>
        <w:rPr>
          <w:sz w:val="28"/>
          <w:szCs w:val="28"/>
        </w:rPr>
      </w:pPr>
    </w:p>
    <w:p w:rsidR="00712166" w:rsidRPr="0086072F" w:rsidRDefault="00712166" w:rsidP="00712166">
      <w:pPr>
        <w:ind w:firstLine="708"/>
        <w:jc w:val="both"/>
        <w:rPr>
          <w:sz w:val="28"/>
          <w:szCs w:val="28"/>
        </w:rPr>
      </w:pPr>
      <w:r w:rsidRPr="0086072F">
        <w:rPr>
          <w:sz w:val="28"/>
          <w:szCs w:val="28"/>
        </w:rPr>
        <w:t>Основные результаты позволили в 201</w:t>
      </w:r>
      <w:r w:rsidR="004C6BD5">
        <w:rPr>
          <w:sz w:val="28"/>
          <w:szCs w:val="28"/>
        </w:rPr>
        <w:t>6</w:t>
      </w:r>
      <w:r w:rsidRPr="0086072F">
        <w:rPr>
          <w:sz w:val="28"/>
          <w:szCs w:val="28"/>
        </w:rPr>
        <w:t xml:space="preserve"> году обеспечить достижение следующих значений целевых показателей подпрограммы:</w:t>
      </w:r>
    </w:p>
    <w:p w:rsidR="00712166" w:rsidRPr="0086072F" w:rsidRDefault="00712166" w:rsidP="006B05E2">
      <w:pPr>
        <w:ind w:firstLine="709"/>
        <w:jc w:val="both"/>
        <w:rPr>
          <w:sz w:val="28"/>
          <w:szCs w:val="28"/>
        </w:rPr>
      </w:pPr>
      <w:proofErr w:type="gramStart"/>
      <w:r w:rsidRPr="0086072F">
        <w:rPr>
          <w:sz w:val="28"/>
          <w:szCs w:val="28"/>
        </w:rPr>
        <w:t xml:space="preserve">- задача создание условий для привлечения членов казачьих обществ к несению службы по охране общественного порядка, обеспечению экологической и пожарной безопасности, борьбе с терроризмом в соответствии с федеральным законодательством и законодательством Ставропольского края решалась за счет приобретения  </w:t>
      </w:r>
      <w:r w:rsidR="006B05E2" w:rsidRPr="0086072F">
        <w:rPr>
          <w:sz w:val="28"/>
          <w:szCs w:val="28"/>
        </w:rPr>
        <w:t xml:space="preserve">спортивного инвентаря для последующего обеспечения казачьих обществ, </w:t>
      </w:r>
      <w:r w:rsidRPr="0086072F">
        <w:rPr>
          <w:sz w:val="28"/>
          <w:szCs w:val="28"/>
        </w:rPr>
        <w:t>проведения ремонта муниципального помещения, арендуемого казачьими обществами, расположенного  адресу г. Пятигорск, ул. Мира, 58</w:t>
      </w:r>
      <w:r w:rsidR="006B05E2" w:rsidRPr="0086072F">
        <w:rPr>
          <w:sz w:val="28"/>
          <w:szCs w:val="28"/>
        </w:rPr>
        <w:t xml:space="preserve">, </w:t>
      </w:r>
      <w:r w:rsidR="004C6BD5">
        <w:rPr>
          <w:sz w:val="28"/>
          <w:szCs w:val="28"/>
        </w:rPr>
        <w:t>приобретения автомобиля «Нива</w:t>
      </w:r>
      <w:proofErr w:type="gramEnd"/>
      <w:r w:rsidR="004C6BD5">
        <w:rPr>
          <w:sz w:val="28"/>
          <w:szCs w:val="28"/>
        </w:rPr>
        <w:t>», спецодежды</w:t>
      </w:r>
      <w:r w:rsidR="00E62F3F" w:rsidRPr="0086072F">
        <w:rPr>
          <w:sz w:val="28"/>
          <w:szCs w:val="28"/>
        </w:rPr>
        <w:t xml:space="preserve">. </w:t>
      </w:r>
    </w:p>
    <w:p w:rsidR="00712166" w:rsidRPr="0086072F" w:rsidRDefault="00712166" w:rsidP="00712166">
      <w:pPr>
        <w:pStyle w:val="210"/>
        <w:spacing w:before="0" w:after="0" w:line="240" w:lineRule="auto"/>
        <w:ind w:firstLine="709"/>
        <w:jc w:val="both"/>
        <w:rPr>
          <w:rFonts w:eastAsia="Calibri"/>
          <w:sz w:val="28"/>
          <w:szCs w:val="28"/>
        </w:rPr>
      </w:pPr>
      <w:proofErr w:type="gramStart"/>
      <w:r w:rsidRPr="0086072F">
        <w:rPr>
          <w:sz w:val="28"/>
          <w:szCs w:val="28"/>
        </w:rPr>
        <w:t>В 201</w:t>
      </w:r>
      <w:r w:rsidR="004C6BD5">
        <w:rPr>
          <w:sz w:val="28"/>
          <w:szCs w:val="28"/>
        </w:rPr>
        <w:t>6</w:t>
      </w:r>
      <w:r w:rsidRPr="0086072F">
        <w:rPr>
          <w:sz w:val="28"/>
          <w:szCs w:val="28"/>
        </w:rPr>
        <w:t xml:space="preserve"> году совместно с сотрудниками ОМВД России по г. Пятигорску, члены казачьей дружины   принимали участие в мероприятиях по обеспечению охраны общественного порядка на территории города Пятигорска, в том числе осуществляли патрулирование по согласованным в установленном законом порядке   маршрутам,  несли   службу в районе горы Машук, на период купального сезона осуществляли патрулирование на территории имущественного комплекса «Новопятигорское озеро»,</w:t>
      </w:r>
      <w:r w:rsidRPr="0086072F">
        <w:rPr>
          <w:rFonts w:eastAsia="Calibri"/>
        </w:rPr>
        <w:t xml:space="preserve"> </w:t>
      </w:r>
      <w:r w:rsidRPr="0086072F">
        <w:rPr>
          <w:rFonts w:eastAsia="Calibri"/>
          <w:sz w:val="28"/>
          <w:szCs w:val="28"/>
        </w:rPr>
        <w:t>проводили регулярное патрулирование</w:t>
      </w:r>
      <w:proofErr w:type="gramEnd"/>
      <w:r w:rsidRPr="0086072F">
        <w:rPr>
          <w:rFonts w:eastAsia="Calibri"/>
          <w:sz w:val="28"/>
          <w:szCs w:val="28"/>
        </w:rPr>
        <w:t xml:space="preserve"> </w:t>
      </w:r>
      <w:proofErr w:type="gramStart"/>
      <w:r w:rsidRPr="0086072F">
        <w:rPr>
          <w:rFonts w:eastAsia="Calibri"/>
          <w:sz w:val="28"/>
          <w:szCs w:val="28"/>
        </w:rPr>
        <w:t xml:space="preserve">г Бештау с целью предотвращения незаконной вырубки хвойных пород, </w:t>
      </w:r>
      <w:r w:rsidRPr="0086072F">
        <w:rPr>
          <w:rFonts w:eastAsia="Calibri"/>
        </w:rPr>
        <w:t xml:space="preserve"> </w:t>
      </w:r>
      <w:r w:rsidRPr="0086072F">
        <w:rPr>
          <w:rFonts w:eastAsia="Calibri"/>
          <w:sz w:val="28"/>
          <w:szCs w:val="28"/>
        </w:rPr>
        <w:t>участвовали  в мероприятиях по охране общественного порядка в муниципальных общеобразовательных учреждениях города Пятигорска, в период проведения выборов  Г</w:t>
      </w:r>
      <w:r w:rsidR="00F00CBC" w:rsidRPr="0086072F">
        <w:rPr>
          <w:rFonts w:eastAsia="Calibri"/>
          <w:sz w:val="28"/>
          <w:szCs w:val="28"/>
        </w:rPr>
        <w:t>убернатора Ставропольского края, а также привлекались к обеспечению охраны общественного порядка в ходе мероприятий, приуроченных к празднованию Рождества Христова и Крещения, Дня Победы, Дня города Пятигорска, совместному патрулированию с сотрудниками ОБППСП и другие мероприятия.</w:t>
      </w:r>
      <w:proofErr w:type="gramEnd"/>
    </w:p>
    <w:p w:rsidR="00F648B0" w:rsidRPr="00F648B0" w:rsidRDefault="00F648B0" w:rsidP="00F648B0">
      <w:pPr>
        <w:ind w:firstLine="851"/>
        <w:contextualSpacing/>
        <w:jc w:val="both"/>
        <w:rPr>
          <w:sz w:val="28"/>
          <w:szCs w:val="28"/>
        </w:rPr>
      </w:pPr>
      <w:r w:rsidRPr="00F648B0">
        <w:rPr>
          <w:rFonts w:eastAsia="Calibri"/>
          <w:sz w:val="28"/>
          <w:szCs w:val="28"/>
        </w:rPr>
        <w:t xml:space="preserve">Всего в 2016 году </w:t>
      </w:r>
      <w:r w:rsidRPr="00F648B0">
        <w:rPr>
          <w:sz w:val="28"/>
          <w:szCs w:val="28"/>
        </w:rPr>
        <w:t>численность дружинников, привлекавшихся к совместному несению службы в составила 899  человек, осуществлено 197 совместных патрулирований с сотрудниками полиции, проведено 213 совместных рейдовых  профилактических мероприятий</w:t>
      </w:r>
      <w:proofErr w:type="gramStart"/>
      <w:r w:rsidRPr="00F648B0">
        <w:rPr>
          <w:sz w:val="28"/>
          <w:szCs w:val="28"/>
        </w:rPr>
        <w:t>.</w:t>
      </w:r>
      <w:proofErr w:type="gramEnd"/>
      <w:r w:rsidRPr="00F648B0">
        <w:rPr>
          <w:sz w:val="28"/>
          <w:szCs w:val="28"/>
        </w:rPr>
        <w:t xml:space="preserve"> </w:t>
      </w:r>
      <w:proofErr w:type="gramStart"/>
      <w:r w:rsidRPr="00F648B0">
        <w:rPr>
          <w:sz w:val="28"/>
          <w:szCs w:val="28"/>
        </w:rPr>
        <w:t>п</w:t>
      </w:r>
      <w:proofErr w:type="gramEnd"/>
      <w:r w:rsidRPr="00F648B0">
        <w:rPr>
          <w:sz w:val="28"/>
          <w:szCs w:val="28"/>
        </w:rPr>
        <w:t>ресечено 9 административных правонарушения, 1 уголовное преступление.</w:t>
      </w:r>
    </w:p>
    <w:p w:rsidR="001B5F5A" w:rsidRPr="0086072F" w:rsidRDefault="00712166" w:rsidP="00DE6F57">
      <w:pPr>
        <w:pStyle w:val="210"/>
        <w:spacing w:before="0" w:after="0" w:line="240" w:lineRule="auto"/>
        <w:ind w:firstLine="709"/>
        <w:jc w:val="both"/>
        <w:rPr>
          <w:rFonts w:eastAsia="Calibri"/>
          <w:sz w:val="28"/>
          <w:szCs w:val="28"/>
        </w:rPr>
      </w:pPr>
      <w:r w:rsidRPr="0086072F">
        <w:rPr>
          <w:rFonts w:eastAsia="Calibri"/>
          <w:sz w:val="28"/>
          <w:szCs w:val="28"/>
        </w:rPr>
        <w:t xml:space="preserve">Фактическое количество членов Пятигорского районного казачьего общества в городе Пятигорске  </w:t>
      </w:r>
      <w:proofErr w:type="gramStart"/>
      <w:r w:rsidRPr="0086072F">
        <w:rPr>
          <w:rFonts w:eastAsia="Calibri"/>
          <w:sz w:val="28"/>
          <w:szCs w:val="28"/>
        </w:rPr>
        <w:t>на конец</w:t>
      </w:r>
      <w:proofErr w:type="gramEnd"/>
      <w:r w:rsidRPr="0086072F">
        <w:rPr>
          <w:rFonts w:eastAsia="Calibri"/>
          <w:sz w:val="28"/>
          <w:szCs w:val="28"/>
        </w:rPr>
        <w:t xml:space="preserve">  201</w:t>
      </w:r>
      <w:r w:rsidR="00F648B0">
        <w:rPr>
          <w:rFonts w:eastAsia="Calibri"/>
          <w:sz w:val="28"/>
          <w:szCs w:val="28"/>
        </w:rPr>
        <w:t>6</w:t>
      </w:r>
      <w:r w:rsidRPr="0086072F">
        <w:rPr>
          <w:rFonts w:eastAsia="Calibri"/>
          <w:sz w:val="28"/>
          <w:szCs w:val="28"/>
        </w:rPr>
        <w:t xml:space="preserve"> года составило </w:t>
      </w:r>
      <w:r w:rsidR="003B61F9" w:rsidRPr="0086072F">
        <w:rPr>
          <w:rFonts w:eastAsia="Calibri"/>
          <w:sz w:val="28"/>
          <w:szCs w:val="28"/>
        </w:rPr>
        <w:t xml:space="preserve">846 </w:t>
      </w:r>
      <w:r w:rsidRPr="0086072F">
        <w:rPr>
          <w:rFonts w:eastAsia="Calibri"/>
          <w:sz w:val="28"/>
          <w:szCs w:val="28"/>
        </w:rPr>
        <w:t xml:space="preserve"> человек, что на </w:t>
      </w:r>
      <w:r w:rsidR="003B61F9" w:rsidRPr="0086072F">
        <w:rPr>
          <w:rFonts w:eastAsia="Calibri"/>
          <w:sz w:val="28"/>
          <w:szCs w:val="28"/>
        </w:rPr>
        <w:t>1</w:t>
      </w:r>
      <w:r w:rsidR="00F648B0">
        <w:rPr>
          <w:rFonts w:eastAsia="Calibri"/>
          <w:sz w:val="28"/>
          <w:szCs w:val="28"/>
        </w:rPr>
        <w:t>34</w:t>
      </w:r>
      <w:r w:rsidRPr="0086072F">
        <w:rPr>
          <w:rFonts w:eastAsia="Calibri"/>
          <w:sz w:val="28"/>
          <w:szCs w:val="28"/>
        </w:rPr>
        <w:t xml:space="preserve"> человек</w:t>
      </w:r>
      <w:r w:rsidR="003B61F9" w:rsidRPr="0086072F">
        <w:rPr>
          <w:rFonts w:eastAsia="Calibri"/>
          <w:sz w:val="28"/>
          <w:szCs w:val="28"/>
        </w:rPr>
        <w:t>а</w:t>
      </w:r>
      <w:r w:rsidRPr="0086072F">
        <w:rPr>
          <w:rFonts w:eastAsia="Calibri"/>
          <w:sz w:val="28"/>
          <w:szCs w:val="28"/>
        </w:rPr>
        <w:t xml:space="preserve"> </w:t>
      </w:r>
      <w:r w:rsidR="003B61F9" w:rsidRPr="0086072F">
        <w:rPr>
          <w:rFonts w:eastAsia="Calibri"/>
          <w:sz w:val="28"/>
          <w:szCs w:val="28"/>
        </w:rPr>
        <w:t xml:space="preserve">ниже </w:t>
      </w:r>
      <w:r w:rsidRPr="0086072F">
        <w:rPr>
          <w:rFonts w:eastAsia="Calibri"/>
          <w:sz w:val="28"/>
          <w:szCs w:val="28"/>
        </w:rPr>
        <w:t xml:space="preserve"> запланированного.</w:t>
      </w:r>
      <w:r w:rsidR="00F00CBC" w:rsidRPr="0086072F">
        <w:rPr>
          <w:rFonts w:eastAsia="Calibri"/>
          <w:sz w:val="28"/>
          <w:szCs w:val="28"/>
        </w:rPr>
        <w:t xml:space="preserve"> </w:t>
      </w:r>
      <w:proofErr w:type="gramStart"/>
      <w:r w:rsidR="001B5F5A" w:rsidRPr="0086072F">
        <w:rPr>
          <w:rFonts w:eastAsia="Calibri"/>
          <w:sz w:val="28"/>
          <w:szCs w:val="28"/>
        </w:rPr>
        <w:t xml:space="preserve">В соответствии с информацией, представленной ПРКО СОКО ТКВО, </w:t>
      </w:r>
      <w:r w:rsidR="001B5F5A" w:rsidRPr="0086072F">
        <w:rPr>
          <w:sz w:val="28"/>
          <w:szCs w:val="28"/>
        </w:rPr>
        <w:t>в целях качественного обновления личного состава, в казачьих обществах Пятигорского районного казачьего общества были выведены за штат казаки, которые по разного рода причинам не выполняли своих обязанностей.</w:t>
      </w:r>
      <w:proofErr w:type="gramEnd"/>
      <w:r w:rsidR="001B5F5A" w:rsidRPr="0086072F">
        <w:rPr>
          <w:sz w:val="28"/>
          <w:szCs w:val="28"/>
        </w:rPr>
        <w:t xml:space="preserve"> На основании приказа атамана Ставропольского окружного </w:t>
      </w:r>
      <w:r w:rsidR="001B5F5A" w:rsidRPr="0086072F">
        <w:rPr>
          <w:sz w:val="28"/>
          <w:szCs w:val="28"/>
        </w:rPr>
        <w:lastRenderedPageBreak/>
        <w:t xml:space="preserve">казачьего общества № 244/1843 от 22 октября 2015 года, в Пятигорском районном казачьем обществе 21 ноября 2015 года проведен строевой смотр. </w:t>
      </w:r>
    </w:p>
    <w:p w:rsidR="001B5F5A" w:rsidRPr="0086072F" w:rsidRDefault="001B5F5A" w:rsidP="001B5F5A">
      <w:pPr>
        <w:jc w:val="both"/>
        <w:rPr>
          <w:sz w:val="28"/>
          <w:szCs w:val="28"/>
        </w:rPr>
      </w:pPr>
      <w:r w:rsidRPr="0086072F">
        <w:rPr>
          <w:sz w:val="28"/>
          <w:szCs w:val="28"/>
        </w:rPr>
        <w:t>По итогам строевого смотра в Пятигорском районном казачьем обществе на 21 ноября 2015 года состоит 895 казаков.</w:t>
      </w:r>
      <w:r w:rsidR="002C4D58">
        <w:rPr>
          <w:sz w:val="28"/>
          <w:szCs w:val="28"/>
        </w:rPr>
        <w:t xml:space="preserve"> Атаман Пятигорского районного казачьего общества СОКО ТКВО В.В. Пономар</w:t>
      </w:r>
      <w:r w:rsidR="00172627">
        <w:rPr>
          <w:sz w:val="28"/>
          <w:szCs w:val="28"/>
        </w:rPr>
        <w:t>ев (исх. №24 от 06.12.2016 г.) направил обращение об исключении  из муниципальной программы «Безопасный Пятигорск» целевого индикатора» Количество членов Пятигорского районного казачьего общества в городе Пятигорске.</w:t>
      </w:r>
    </w:p>
    <w:p w:rsidR="00712166" w:rsidRPr="0086072F" w:rsidRDefault="00712166" w:rsidP="00712166">
      <w:pPr>
        <w:pStyle w:val="210"/>
        <w:spacing w:before="0" w:after="0" w:line="240" w:lineRule="auto"/>
        <w:ind w:firstLine="709"/>
        <w:jc w:val="both"/>
        <w:rPr>
          <w:rFonts w:eastAsia="Calibri"/>
          <w:sz w:val="28"/>
          <w:szCs w:val="28"/>
        </w:rPr>
      </w:pPr>
    </w:p>
    <w:p w:rsidR="00712166" w:rsidRPr="0086072F" w:rsidRDefault="00712166" w:rsidP="00712166">
      <w:pPr>
        <w:pStyle w:val="ac"/>
        <w:ind w:left="0" w:firstLine="720"/>
        <w:jc w:val="both"/>
        <w:rPr>
          <w:sz w:val="28"/>
          <w:szCs w:val="28"/>
        </w:rPr>
      </w:pPr>
      <w:r w:rsidRPr="0086072F">
        <w:rPr>
          <w:sz w:val="28"/>
          <w:szCs w:val="28"/>
        </w:rPr>
        <w:t xml:space="preserve">- задача создание условий для участия казачьей молодежи города Пятигорска в мероприятиях военно-патриотической направленности – спортивных играх, конкурсах, соревнованиях решалась за счет  приобретения снаряжения, спортивного  инвентаря для обеспечения казачьих военно-патриотических клубов,  материально-технических средств (строительные инструменты), участия членов казачьих обществ в мероприятиях </w:t>
      </w:r>
      <w:proofErr w:type="spellStart"/>
      <w:r w:rsidRPr="0086072F">
        <w:rPr>
          <w:sz w:val="28"/>
          <w:szCs w:val="28"/>
        </w:rPr>
        <w:t>военн</w:t>
      </w:r>
      <w:proofErr w:type="gramStart"/>
      <w:r w:rsidRPr="0086072F">
        <w:rPr>
          <w:sz w:val="28"/>
          <w:szCs w:val="28"/>
        </w:rPr>
        <w:t>о</w:t>
      </w:r>
      <w:proofErr w:type="spellEnd"/>
      <w:r w:rsidRPr="0086072F">
        <w:rPr>
          <w:sz w:val="28"/>
          <w:szCs w:val="28"/>
        </w:rPr>
        <w:t>-</w:t>
      </w:r>
      <w:proofErr w:type="gramEnd"/>
      <w:r w:rsidRPr="0086072F">
        <w:rPr>
          <w:sz w:val="28"/>
          <w:szCs w:val="28"/>
        </w:rPr>
        <w:t xml:space="preserve"> патриотической направленности краевого и местного уровня, </w:t>
      </w:r>
    </w:p>
    <w:p w:rsidR="00E3660B" w:rsidRPr="0086072F" w:rsidRDefault="00712166" w:rsidP="001B5F5A">
      <w:pPr>
        <w:pStyle w:val="ac"/>
        <w:ind w:left="0" w:firstLine="720"/>
        <w:jc w:val="both"/>
        <w:rPr>
          <w:sz w:val="28"/>
          <w:szCs w:val="28"/>
        </w:rPr>
      </w:pPr>
      <w:r w:rsidRPr="0086072F">
        <w:rPr>
          <w:sz w:val="28"/>
          <w:szCs w:val="28"/>
        </w:rPr>
        <w:t xml:space="preserve">Фактическое количество </w:t>
      </w:r>
      <w:proofErr w:type="gramStart"/>
      <w:r w:rsidRPr="0086072F">
        <w:rPr>
          <w:sz w:val="28"/>
          <w:szCs w:val="28"/>
        </w:rPr>
        <w:t>жителей города Пятигорска, занимающихся в военно-патриотических клубах казачьей направленности в 201</w:t>
      </w:r>
      <w:r w:rsidR="00D7781E">
        <w:rPr>
          <w:sz w:val="28"/>
          <w:szCs w:val="28"/>
        </w:rPr>
        <w:t>6</w:t>
      </w:r>
      <w:r w:rsidRPr="0086072F">
        <w:rPr>
          <w:sz w:val="28"/>
          <w:szCs w:val="28"/>
        </w:rPr>
        <w:t xml:space="preserve"> году составило</w:t>
      </w:r>
      <w:proofErr w:type="gramEnd"/>
      <w:r w:rsidRPr="0086072F">
        <w:rPr>
          <w:sz w:val="28"/>
          <w:szCs w:val="28"/>
        </w:rPr>
        <w:t xml:space="preserve"> </w:t>
      </w:r>
      <w:r w:rsidR="00D7781E">
        <w:rPr>
          <w:sz w:val="28"/>
          <w:szCs w:val="28"/>
        </w:rPr>
        <w:t>9</w:t>
      </w:r>
      <w:r w:rsidR="00ED4744" w:rsidRPr="0086072F">
        <w:rPr>
          <w:sz w:val="28"/>
          <w:szCs w:val="28"/>
        </w:rPr>
        <w:t>0</w:t>
      </w:r>
      <w:r w:rsidRPr="0086072F">
        <w:rPr>
          <w:sz w:val="28"/>
          <w:szCs w:val="28"/>
        </w:rPr>
        <w:t xml:space="preserve"> человек. </w:t>
      </w:r>
    </w:p>
    <w:p w:rsidR="00DE6F57" w:rsidRPr="0086072F" w:rsidRDefault="00DE6F57" w:rsidP="001B5F5A">
      <w:pPr>
        <w:pStyle w:val="ac"/>
        <w:ind w:left="0" w:firstLine="720"/>
        <w:jc w:val="both"/>
        <w:rPr>
          <w:sz w:val="28"/>
          <w:szCs w:val="28"/>
        </w:rPr>
      </w:pPr>
    </w:p>
    <w:p w:rsidR="004D27BD" w:rsidRPr="0086072F" w:rsidRDefault="002A352E" w:rsidP="00D508D5">
      <w:pPr>
        <w:pStyle w:val="ac"/>
        <w:ind w:left="0" w:firstLine="720"/>
        <w:jc w:val="both"/>
        <w:rPr>
          <w:sz w:val="28"/>
          <w:szCs w:val="28"/>
        </w:rPr>
      </w:pPr>
      <w:r w:rsidRPr="0086072F">
        <w:rPr>
          <w:sz w:val="28"/>
          <w:szCs w:val="28"/>
        </w:rPr>
        <w:t>Подпрограмма «Обеспечение реализации программы и общепрограммные мероприятия»</w:t>
      </w:r>
    </w:p>
    <w:p w:rsidR="00DE6F57" w:rsidRPr="0086072F" w:rsidRDefault="001303C1" w:rsidP="00DE6F57">
      <w:pPr>
        <w:pStyle w:val="ac"/>
        <w:ind w:left="0" w:firstLine="720"/>
        <w:jc w:val="both"/>
        <w:rPr>
          <w:bCs/>
          <w:sz w:val="28"/>
          <w:szCs w:val="28"/>
        </w:rPr>
      </w:pPr>
      <w:r w:rsidRPr="0086072F">
        <w:rPr>
          <w:spacing w:val="-4"/>
          <w:sz w:val="28"/>
          <w:szCs w:val="28"/>
        </w:rPr>
        <w:t xml:space="preserve">Обеспечение </w:t>
      </w:r>
      <w:proofErr w:type="gramStart"/>
      <w:r w:rsidRPr="0086072F">
        <w:rPr>
          <w:spacing w:val="-4"/>
          <w:sz w:val="28"/>
          <w:szCs w:val="28"/>
        </w:rPr>
        <w:t>функций органов местного самоуправления города Пятигорска</w:t>
      </w:r>
      <w:proofErr w:type="gramEnd"/>
      <w:r w:rsidRPr="0086072F">
        <w:rPr>
          <w:bCs/>
          <w:sz w:val="28"/>
          <w:szCs w:val="28"/>
        </w:rPr>
        <w:t xml:space="preserve"> в 201</w:t>
      </w:r>
      <w:r w:rsidR="00D7781E">
        <w:rPr>
          <w:bCs/>
          <w:sz w:val="28"/>
          <w:szCs w:val="28"/>
        </w:rPr>
        <w:t>6</w:t>
      </w:r>
      <w:r w:rsidRPr="0086072F">
        <w:rPr>
          <w:bCs/>
          <w:sz w:val="28"/>
          <w:szCs w:val="28"/>
        </w:rPr>
        <w:t xml:space="preserve"> году осуществлялось в рамках выполнения мероприятий в соответствии с Положением о МУ «Управление общественной безопасности администрации города Пятигорска»</w:t>
      </w:r>
      <w:r w:rsidR="00DE6F57" w:rsidRPr="0086072F">
        <w:rPr>
          <w:bCs/>
          <w:sz w:val="28"/>
          <w:szCs w:val="28"/>
        </w:rPr>
        <w:t>.</w:t>
      </w:r>
    </w:p>
    <w:p w:rsidR="00934CDC" w:rsidRPr="0086072F" w:rsidRDefault="00221EA3" w:rsidP="00DE6F57">
      <w:pPr>
        <w:pStyle w:val="ac"/>
        <w:ind w:left="0" w:firstLine="720"/>
        <w:jc w:val="both"/>
        <w:rPr>
          <w:sz w:val="28"/>
          <w:szCs w:val="28"/>
        </w:rPr>
      </w:pPr>
      <w:r w:rsidRPr="0086072F">
        <w:rPr>
          <w:sz w:val="28"/>
          <w:szCs w:val="28"/>
        </w:rPr>
        <w:t xml:space="preserve">Доля населения города, прошедшего подготовку в области защиты от чрезвычайных ситуаций природного и техногенного характера </w:t>
      </w:r>
      <w:r w:rsidRPr="0086072F">
        <w:rPr>
          <w:sz w:val="28"/>
          <w:szCs w:val="28"/>
        </w:rPr>
        <w:br/>
      </w:r>
      <w:r w:rsidR="00083430" w:rsidRPr="0086072F">
        <w:rPr>
          <w:sz w:val="28"/>
          <w:szCs w:val="28"/>
        </w:rPr>
        <w:t>в 201</w:t>
      </w:r>
      <w:r w:rsidR="00D7781E">
        <w:rPr>
          <w:sz w:val="28"/>
          <w:szCs w:val="28"/>
        </w:rPr>
        <w:t>6</w:t>
      </w:r>
      <w:r w:rsidR="00083430" w:rsidRPr="0086072F">
        <w:rPr>
          <w:sz w:val="28"/>
          <w:szCs w:val="28"/>
        </w:rPr>
        <w:t xml:space="preserve"> году составила </w:t>
      </w:r>
      <w:r w:rsidR="00B14558" w:rsidRPr="0086072F">
        <w:rPr>
          <w:sz w:val="28"/>
          <w:szCs w:val="28"/>
        </w:rPr>
        <w:t xml:space="preserve">  71,18 %</w:t>
      </w:r>
      <w:r w:rsidR="00083430" w:rsidRPr="0086072F">
        <w:rPr>
          <w:sz w:val="28"/>
          <w:szCs w:val="28"/>
        </w:rPr>
        <w:t>, что превышает запланированный уровень (не менее  68,0</w:t>
      </w:r>
      <w:r w:rsidR="00D7781E">
        <w:rPr>
          <w:sz w:val="28"/>
          <w:szCs w:val="28"/>
        </w:rPr>
        <w:t>7</w:t>
      </w:r>
      <w:r w:rsidR="00083430" w:rsidRPr="0086072F">
        <w:rPr>
          <w:sz w:val="28"/>
          <w:szCs w:val="28"/>
        </w:rPr>
        <w:t xml:space="preserve"> %).</w:t>
      </w:r>
    </w:p>
    <w:p w:rsidR="006D5BB0" w:rsidRPr="0086072F" w:rsidRDefault="006D5BB0" w:rsidP="00934CDC">
      <w:pPr>
        <w:jc w:val="both"/>
        <w:rPr>
          <w:sz w:val="28"/>
          <w:szCs w:val="28"/>
        </w:rPr>
      </w:pPr>
    </w:p>
    <w:p w:rsidR="00681FAE" w:rsidRPr="00830D66" w:rsidRDefault="00285667" w:rsidP="00934CDC">
      <w:pPr>
        <w:ind w:firstLine="709"/>
        <w:jc w:val="both"/>
        <w:rPr>
          <w:b/>
          <w:sz w:val="28"/>
          <w:szCs w:val="28"/>
        </w:rPr>
      </w:pPr>
      <w:r w:rsidRPr="0086072F">
        <w:rPr>
          <w:b/>
          <w:sz w:val="28"/>
          <w:szCs w:val="28"/>
        </w:rPr>
        <w:t>Р</w:t>
      </w:r>
      <w:r w:rsidR="002E3BD6" w:rsidRPr="0086072F">
        <w:rPr>
          <w:b/>
          <w:sz w:val="28"/>
          <w:szCs w:val="28"/>
        </w:rPr>
        <w:t>езультат</w:t>
      </w:r>
      <w:r w:rsidRPr="0086072F">
        <w:rPr>
          <w:b/>
          <w:sz w:val="28"/>
          <w:szCs w:val="28"/>
        </w:rPr>
        <w:t xml:space="preserve">ы </w:t>
      </w:r>
      <w:r w:rsidR="002E3BD6" w:rsidRPr="0086072F">
        <w:rPr>
          <w:b/>
          <w:sz w:val="28"/>
          <w:szCs w:val="28"/>
        </w:rPr>
        <w:t>реализации основных мероприятий в разрезе подпрограмм с указанием нереализованных или реализованных не в полной мере мероприятий.</w:t>
      </w:r>
    </w:p>
    <w:p w:rsidR="003E64EF" w:rsidRPr="0086072F" w:rsidRDefault="003E64EF" w:rsidP="00D508D5">
      <w:pPr>
        <w:pStyle w:val="ac"/>
        <w:ind w:left="0" w:firstLine="720"/>
        <w:jc w:val="both"/>
        <w:rPr>
          <w:b/>
          <w:sz w:val="28"/>
          <w:szCs w:val="28"/>
        </w:rPr>
      </w:pPr>
      <w:r w:rsidRPr="0086072F">
        <w:rPr>
          <w:sz w:val="28"/>
          <w:szCs w:val="28"/>
        </w:rPr>
        <w:t>Мероприятия Программы выполняются в рамках 4 подпрограмм и обеспечивают решение задач Программы.</w:t>
      </w:r>
    </w:p>
    <w:p w:rsidR="0023650C" w:rsidRPr="0086072F" w:rsidRDefault="00014929" w:rsidP="00797026">
      <w:pPr>
        <w:pStyle w:val="ac"/>
        <w:numPr>
          <w:ilvl w:val="0"/>
          <w:numId w:val="4"/>
        </w:numPr>
        <w:ind w:left="0" w:firstLine="709"/>
        <w:jc w:val="both"/>
        <w:rPr>
          <w:b/>
          <w:sz w:val="28"/>
          <w:szCs w:val="28"/>
        </w:rPr>
      </w:pPr>
      <w:r w:rsidRPr="0086072F">
        <w:rPr>
          <w:sz w:val="28"/>
          <w:szCs w:val="28"/>
        </w:rPr>
        <w:t>Подпрограмма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p w:rsidR="008E0751" w:rsidRDefault="001D7380" w:rsidP="008E0751">
      <w:pPr>
        <w:pStyle w:val="ac"/>
        <w:ind w:left="0" w:firstLine="709"/>
        <w:jc w:val="both"/>
        <w:rPr>
          <w:sz w:val="28"/>
          <w:szCs w:val="28"/>
        </w:rPr>
      </w:pPr>
      <w:r w:rsidRPr="0086072F">
        <w:rPr>
          <w:sz w:val="28"/>
          <w:szCs w:val="28"/>
        </w:rPr>
        <w:t>Основное мероприятие 1.1 «Организационно-технические мероприятия по повышению уровня антитеррористической защищенности».</w:t>
      </w:r>
    </w:p>
    <w:p w:rsidR="00D7781E" w:rsidRPr="00D7781E" w:rsidRDefault="00D7781E" w:rsidP="00D7781E">
      <w:pPr>
        <w:jc w:val="both"/>
        <w:rPr>
          <w:sz w:val="28"/>
          <w:szCs w:val="28"/>
        </w:rPr>
      </w:pPr>
      <w:r>
        <w:rPr>
          <w:sz w:val="28"/>
          <w:szCs w:val="28"/>
        </w:rPr>
        <w:lastRenderedPageBreak/>
        <w:t xml:space="preserve">         </w:t>
      </w:r>
      <w:r w:rsidRPr="00D7781E">
        <w:rPr>
          <w:sz w:val="28"/>
          <w:szCs w:val="28"/>
        </w:rPr>
        <w:t xml:space="preserve"> Мероприятие «Построение и развитие  АПК «Безопасный город»</w:t>
      </w:r>
      <w:r>
        <w:rPr>
          <w:sz w:val="28"/>
          <w:szCs w:val="28"/>
        </w:rPr>
        <w:t>.</w:t>
      </w:r>
      <w:r w:rsidRPr="00D7781E">
        <w:rPr>
          <w:sz w:val="28"/>
          <w:szCs w:val="28"/>
        </w:rPr>
        <w:t xml:space="preserve"> Приобретение, содержание, развитие и модернизация аппаратно-программных средств»</w:t>
      </w:r>
    </w:p>
    <w:p w:rsidR="008E0751" w:rsidRDefault="008E0751" w:rsidP="008E0751">
      <w:pPr>
        <w:pStyle w:val="ac"/>
        <w:ind w:left="0" w:firstLine="709"/>
        <w:jc w:val="both"/>
        <w:rPr>
          <w:sz w:val="28"/>
          <w:szCs w:val="28"/>
        </w:rPr>
      </w:pPr>
      <w:r w:rsidRPr="0086072F">
        <w:rPr>
          <w:sz w:val="28"/>
          <w:szCs w:val="28"/>
        </w:rPr>
        <w:t>В 201</w:t>
      </w:r>
      <w:r w:rsidR="00D7781E">
        <w:rPr>
          <w:sz w:val="28"/>
          <w:szCs w:val="28"/>
        </w:rPr>
        <w:t>6</w:t>
      </w:r>
      <w:r w:rsidRPr="0086072F">
        <w:rPr>
          <w:sz w:val="28"/>
          <w:szCs w:val="28"/>
        </w:rPr>
        <w:t xml:space="preserve"> году:</w:t>
      </w:r>
    </w:p>
    <w:p w:rsidR="008E0751" w:rsidRPr="0086072F" w:rsidRDefault="008E0751" w:rsidP="008E0751">
      <w:pPr>
        <w:pStyle w:val="ac"/>
        <w:ind w:left="0" w:firstLine="709"/>
        <w:jc w:val="both"/>
        <w:rPr>
          <w:sz w:val="28"/>
          <w:szCs w:val="28"/>
        </w:rPr>
      </w:pPr>
      <w:r w:rsidRPr="0086072F">
        <w:rPr>
          <w:sz w:val="28"/>
          <w:szCs w:val="28"/>
        </w:rPr>
        <w:t xml:space="preserve">- заключен муниципальный контракт </w:t>
      </w:r>
      <w:r w:rsidR="0093634D" w:rsidRPr="0086072F">
        <w:rPr>
          <w:sz w:val="28"/>
          <w:szCs w:val="28"/>
        </w:rPr>
        <w:t>(2</w:t>
      </w:r>
      <w:r w:rsidR="00D7781E">
        <w:rPr>
          <w:sz w:val="28"/>
          <w:szCs w:val="28"/>
        </w:rPr>
        <w:t>0</w:t>
      </w:r>
      <w:r w:rsidR="0093634D" w:rsidRPr="0086072F">
        <w:rPr>
          <w:sz w:val="28"/>
          <w:szCs w:val="28"/>
        </w:rPr>
        <w:t>.</w:t>
      </w:r>
      <w:r w:rsidR="00D7781E">
        <w:rPr>
          <w:sz w:val="28"/>
          <w:szCs w:val="28"/>
        </w:rPr>
        <w:t>09</w:t>
      </w:r>
      <w:r w:rsidR="0093634D" w:rsidRPr="0086072F">
        <w:rPr>
          <w:sz w:val="28"/>
          <w:szCs w:val="28"/>
        </w:rPr>
        <w:t>.201</w:t>
      </w:r>
      <w:r w:rsidR="00D7781E">
        <w:rPr>
          <w:sz w:val="28"/>
          <w:szCs w:val="28"/>
        </w:rPr>
        <w:t>6</w:t>
      </w:r>
      <w:r w:rsidR="0093634D" w:rsidRPr="0086072F">
        <w:rPr>
          <w:sz w:val="28"/>
          <w:szCs w:val="28"/>
        </w:rPr>
        <w:t xml:space="preserve"> г.) </w:t>
      </w:r>
      <w:r w:rsidRPr="0086072F">
        <w:rPr>
          <w:sz w:val="28"/>
          <w:szCs w:val="28"/>
        </w:rPr>
        <w:t>на услуги по монтажу комплекса телевизионной системы охранного наблюдения из материалов подрядчика</w:t>
      </w:r>
      <w:r w:rsidRPr="0086072F">
        <w:rPr>
          <w:bCs/>
          <w:sz w:val="28"/>
          <w:szCs w:val="28"/>
        </w:rPr>
        <w:t xml:space="preserve"> с выводом видеосигнала по волоконно-оптическим линиям связи на пульт управления Единой дежурно-диспетчерской службы МКУ «Служба спасения города Пятигорска» </w:t>
      </w:r>
      <w:r w:rsidRPr="0086072F">
        <w:rPr>
          <w:sz w:val="28"/>
          <w:szCs w:val="28"/>
        </w:rPr>
        <w:t xml:space="preserve">(далее – ЕДДС МКУ «ССП») (цена контракта - </w:t>
      </w:r>
      <w:r w:rsidR="00D7781E" w:rsidRPr="00D7781E">
        <w:rPr>
          <w:sz w:val="28"/>
          <w:szCs w:val="28"/>
        </w:rPr>
        <w:t xml:space="preserve">1876,209 </w:t>
      </w:r>
      <w:r w:rsidRPr="0086072F">
        <w:rPr>
          <w:sz w:val="28"/>
          <w:szCs w:val="28"/>
        </w:rPr>
        <w:t>тыс. руб</w:t>
      </w:r>
      <w:r w:rsidR="0093634D" w:rsidRPr="0086072F">
        <w:rPr>
          <w:sz w:val="28"/>
          <w:szCs w:val="28"/>
        </w:rPr>
        <w:t>.</w:t>
      </w:r>
      <w:r w:rsidRPr="0086072F">
        <w:rPr>
          <w:sz w:val="28"/>
          <w:szCs w:val="28"/>
        </w:rPr>
        <w:t>);</w:t>
      </w:r>
    </w:p>
    <w:p w:rsidR="00AC5D63" w:rsidRDefault="008E0751" w:rsidP="00AC5D63">
      <w:pPr>
        <w:pStyle w:val="ac"/>
        <w:ind w:left="0" w:firstLine="709"/>
        <w:jc w:val="both"/>
        <w:rPr>
          <w:sz w:val="28"/>
          <w:szCs w:val="28"/>
        </w:rPr>
      </w:pPr>
      <w:proofErr w:type="gramStart"/>
      <w:r w:rsidRPr="0086072F">
        <w:rPr>
          <w:sz w:val="28"/>
          <w:szCs w:val="28"/>
        </w:rPr>
        <w:t xml:space="preserve">- установлено </w:t>
      </w:r>
      <w:r w:rsidR="005A3A98">
        <w:rPr>
          <w:sz w:val="28"/>
          <w:szCs w:val="28"/>
        </w:rPr>
        <w:t>30</w:t>
      </w:r>
      <w:r w:rsidRPr="0086072F">
        <w:rPr>
          <w:sz w:val="28"/>
          <w:szCs w:val="28"/>
        </w:rPr>
        <w:t xml:space="preserve"> камер охранного видео наблюдения в местах массового пребывания людей, в том числе </w:t>
      </w:r>
      <w:r w:rsidR="005A3A98">
        <w:rPr>
          <w:sz w:val="28"/>
          <w:szCs w:val="28"/>
        </w:rPr>
        <w:t xml:space="preserve">на </w:t>
      </w:r>
      <w:r w:rsidR="005A3A98" w:rsidRPr="005A3A98">
        <w:rPr>
          <w:sz w:val="28"/>
          <w:szCs w:val="28"/>
        </w:rPr>
        <w:t>Бульвар</w:t>
      </w:r>
      <w:r w:rsidR="005A3A98">
        <w:rPr>
          <w:sz w:val="28"/>
          <w:szCs w:val="28"/>
        </w:rPr>
        <w:t>е</w:t>
      </w:r>
      <w:r w:rsidR="005A3A98" w:rsidRPr="005A3A98">
        <w:rPr>
          <w:sz w:val="28"/>
          <w:szCs w:val="28"/>
        </w:rPr>
        <w:t xml:space="preserve"> Гагарина (Колоннада), </w:t>
      </w:r>
      <w:r w:rsidR="005A3A98">
        <w:rPr>
          <w:sz w:val="28"/>
          <w:szCs w:val="28"/>
        </w:rPr>
        <w:t xml:space="preserve">в районе </w:t>
      </w:r>
      <w:r w:rsidR="005A3A98" w:rsidRPr="005A3A98">
        <w:rPr>
          <w:sz w:val="28"/>
          <w:szCs w:val="28"/>
        </w:rPr>
        <w:t>Китайск</w:t>
      </w:r>
      <w:r w:rsidR="005A3A98">
        <w:rPr>
          <w:sz w:val="28"/>
          <w:szCs w:val="28"/>
        </w:rPr>
        <w:t>ой</w:t>
      </w:r>
      <w:r w:rsidR="005A3A98" w:rsidRPr="005A3A98">
        <w:rPr>
          <w:sz w:val="28"/>
          <w:szCs w:val="28"/>
        </w:rPr>
        <w:t xml:space="preserve"> беседк</w:t>
      </w:r>
      <w:r w:rsidR="005A3A98">
        <w:rPr>
          <w:sz w:val="28"/>
          <w:szCs w:val="28"/>
        </w:rPr>
        <w:t>и</w:t>
      </w:r>
      <w:r w:rsidR="005A3A98" w:rsidRPr="005A3A98">
        <w:rPr>
          <w:sz w:val="28"/>
          <w:szCs w:val="28"/>
        </w:rPr>
        <w:t xml:space="preserve">, </w:t>
      </w:r>
      <w:r w:rsidR="005A3A98">
        <w:rPr>
          <w:sz w:val="28"/>
          <w:szCs w:val="28"/>
        </w:rPr>
        <w:t>у скульптуры «Орел» на горе Горячей</w:t>
      </w:r>
      <w:r w:rsidR="005A3A98" w:rsidRPr="005A3A98">
        <w:rPr>
          <w:sz w:val="28"/>
          <w:szCs w:val="28"/>
        </w:rPr>
        <w:t xml:space="preserve">, музей древностей, </w:t>
      </w:r>
      <w:r w:rsidR="005A3A98">
        <w:rPr>
          <w:sz w:val="28"/>
          <w:szCs w:val="28"/>
        </w:rPr>
        <w:t>м</w:t>
      </w:r>
      <w:r w:rsidR="005A3A98" w:rsidRPr="005A3A98">
        <w:rPr>
          <w:sz w:val="28"/>
          <w:szCs w:val="28"/>
        </w:rPr>
        <w:t xml:space="preserve">есто дуэли Лермонтова,  </w:t>
      </w:r>
      <w:r w:rsidR="005A3A98">
        <w:rPr>
          <w:sz w:val="28"/>
          <w:szCs w:val="28"/>
        </w:rPr>
        <w:t>о</w:t>
      </w:r>
      <w:r w:rsidR="005A3A98" w:rsidRPr="005A3A98">
        <w:rPr>
          <w:sz w:val="28"/>
          <w:szCs w:val="28"/>
        </w:rPr>
        <w:t xml:space="preserve">зеро «Провал», </w:t>
      </w:r>
      <w:r w:rsidR="005A3A98">
        <w:rPr>
          <w:sz w:val="28"/>
          <w:szCs w:val="28"/>
        </w:rPr>
        <w:t>с</w:t>
      </w:r>
      <w:r w:rsidR="005A3A98" w:rsidRPr="005A3A98">
        <w:rPr>
          <w:sz w:val="28"/>
          <w:szCs w:val="28"/>
        </w:rPr>
        <w:t xml:space="preserve">квер С.М. Кирова, </w:t>
      </w:r>
      <w:r w:rsidR="005A3A98">
        <w:rPr>
          <w:sz w:val="28"/>
          <w:szCs w:val="28"/>
        </w:rPr>
        <w:t>в с</w:t>
      </w:r>
      <w:r w:rsidR="005A3A98" w:rsidRPr="005A3A98">
        <w:rPr>
          <w:sz w:val="28"/>
          <w:szCs w:val="28"/>
        </w:rPr>
        <w:t>квер</w:t>
      </w:r>
      <w:r w:rsidR="005A3A98">
        <w:rPr>
          <w:sz w:val="28"/>
          <w:szCs w:val="28"/>
        </w:rPr>
        <w:t>е</w:t>
      </w:r>
      <w:r w:rsidR="005A3A98" w:rsidRPr="005A3A98">
        <w:rPr>
          <w:sz w:val="28"/>
          <w:szCs w:val="28"/>
        </w:rPr>
        <w:t xml:space="preserve"> Победы (пос. Горячеводский) </w:t>
      </w:r>
      <w:r w:rsidR="005A3A98">
        <w:rPr>
          <w:sz w:val="28"/>
          <w:szCs w:val="28"/>
        </w:rPr>
        <w:t xml:space="preserve">- </w:t>
      </w:r>
      <w:r w:rsidR="005A3A98" w:rsidRPr="005A3A98">
        <w:rPr>
          <w:sz w:val="28"/>
          <w:szCs w:val="28"/>
        </w:rPr>
        <w:t>место проведения санкционированных митингов, Эолова арфа,</w:t>
      </w:r>
      <w:r w:rsidR="005A3A98">
        <w:rPr>
          <w:sz w:val="18"/>
          <w:szCs w:val="18"/>
        </w:rPr>
        <w:t xml:space="preserve"> </w:t>
      </w:r>
      <w:r w:rsidRPr="005A3A98">
        <w:rPr>
          <w:sz w:val="28"/>
          <w:szCs w:val="28"/>
        </w:rPr>
        <w:t>с последующим выводом видео сигнала в ЕДДС «МКУ ССП».</w:t>
      </w:r>
      <w:proofErr w:type="gramEnd"/>
      <w:r w:rsidR="005A3A98">
        <w:rPr>
          <w:sz w:val="28"/>
          <w:szCs w:val="28"/>
        </w:rPr>
        <w:t xml:space="preserve"> </w:t>
      </w:r>
      <w:r w:rsidR="005A3A98" w:rsidRPr="005A3A98">
        <w:rPr>
          <w:sz w:val="28"/>
          <w:szCs w:val="28"/>
        </w:rPr>
        <w:t xml:space="preserve">Произведена замена </w:t>
      </w:r>
      <w:r w:rsidR="005A3A98">
        <w:rPr>
          <w:sz w:val="28"/>
          <w:szCs w:val="28"/>
        </w:rPr>
        <w:t xml:space="preserve">4 камер видеонаблюдения, </w:t>
      </w:r>
      <w:r w:rsidR="005A3A98" w:rsidRPr="005A3A98">
        <w:rPr>
          <w:sz w:val="28"/>
          <w:szCs w:val="28"/>
        </w:rPr>
        <w:t xml:space="preserve">ранее вышедших из строя: Бульварная/ 40 лет Октября; Поляна </w:t>
      </w:r>
      <w:r w:rsidR="005A3A98">
        <w:rPr>
          <w:sz w:val="28"/>
          <w:szCs w:val="28"/>
        </w:rPr>
        <w:t>песен</w:t>
      </w:r>
      <w:r w:rsidR="005A3A98" w:rsidRPr="005A3A98">
        <w:rPr>
          <w:sz w:val="28"/>
          <w:szCs w:val="28"/>
        </w:rPr>
        <w:t>; Подкова.</w:t>
      </w:r>
    </w:p>
    <w:p w:rsidR="007C6AFB" w:rsidRDefault="00AC5D63" w:rsidP="007C6AFB">
      <w:pPr>
        <w:pStyle w:val="ac"/>
        <w:ind w:left="0" w:firstLine="709"/>
        <w:jc w:val="both"/>
        <w:rPr>
          <w:sz w:val="28"/>
          <w:szCs w:val="28"/>
        </w:rPr>
      </w:pPr>
      <w:r>
        <w:rPr>
          <w:sz w:val="28"/>
          <w:szCs w:val="28"/>
        </w:rPr>
        <w:t xml:space="preserve">- </w:t>
      </w:r>
      <w:r w:rsidRPr="00AC5D63">
        <w:rPr>
          <w:sz w:val="28"/>
          <w:szCs w:val="28"/>
        </w:rPr>
        <w:t>заключено 7 договоров на сумму 483,81 тыс.</w:t>
      </w:r>
      <w:r w:rsidR="00A71D33">
        <w:rPr>
          <w:sz w:val="28"/>
          <w:szCs w:val="28"/>
        </w:rPr>
        <w:t xml:space="preserve"> </w:t>
      </w:r>
      <w:proofErr w:type="spellStart"/>
      <w:r w:rsidRPr="00AC5D63">
        <w:rPr>
          <w:sz w:val="28"/>
          <w:szCs w:val="28"/>
        </w:rPr>
        <w:t>руб</w:t>
      </w:r>
      <w:proofErr w:type="spellEnd"/>
      <w:r>
        <w:rPr>
          <w:sz w:val="28"/>
          <w:szCs w:val="28"/>
        </w:rPr>
        <w:t xml:space="preserve"> на  у</w:t>
      </w:r>
      <w:r w:rsidRPr="00AC5D63">
        <w:rPr>
          <w:sz w:val="28"/>
          <w:szCs w:val="28"/>
        </w:rPr>
        <w:t>слуги защищенной виртуальной частной сети передачи данных (ВЧСПД)</w:t>
      </w:r>
      <w:r>
        <w:rPr>
          <w:sz w:val="28"/>
          <w:szCs w:val="28"/>
        </w:rPr>
        <w:t>; у</w:t>
      </w:r>
      <w:r w:rsidRPr="00AC5D63">
        <w:rPr>
          <w:sz w:val="28"/>
          <w:szCs w:val="28"/>
        </w:rPr>
        <w:t>слуги по техническому обслуживанию телевизионной системы охранного наблюдения, видеокамер и аппаратуры видеозаписи и воспроизведения</w:t>
      </w:r>
      <w:r w:rsidR="00A71D33">
        <w:rPr>
          <w:sz w:val="28"/>
          <w:szCs w:val="28"/>
        </w:rPr>
        <w:t xml:space="preserve">. </w:t>
      </w:r>
    </w:p>
    <w:p w:rsidR="00851163" w:rsidRDefault="00F72D08" w:rsidP="00851163">
      <w:pPr>
        <w:pStyle w:val="ac"/>
        <w:ind w:left="0" w:firstLine="709"/>
        <w:jc w:val="both"/>
        <w:rPr>
          <w:bCs/>
          <w:sz w:val="28"/>
          <w:szCs w:val="28"/>
        </w:rPr>
      </w:pPr>
      <w:r w:rsidRPr="0086072F">
        <w:rPr>
          <w:sz w:val="28"/>
          <w:szCs w:val="28"/>
        </w:rPr>
        <w:t xml:space="preserve">Всего на мероприятие </w:t>
      </w:r>
      <w:r w:rsidR="00A71D33" w:rsidRPr="00D7781E">
        <w:rPr>
          <w:sz w:val="28"/>
          <w:szCs w:val="28"/>
        </w:rPr>
        <w:t>«Построение и развитие  АПК «Безопасный город»</w:t>
      </w:r>
      <w:r w:rsidR="00A71D33">
        <w:rPr>
          <w:sz w:val="28"/>
          <w:szCs w:val="28"/>
        </w:rPr>
        <w:t>.</w:t>
      </w:r>
      <w:r w:rsidR="00A71D33" w:rsidRPr="00D7781E">
        <w:rPr>
          <w:sz w:val="28"/>
          <w:szCs w:val="28"/>
        </w:rPr>
        <w:t xml:space="preserve"> Приобретение, содержание, развитие и модернизация аппаратно-программных средств</w:t>
      </w:r>
      <w:r w:rsidR="00A71D33" w:rsidRPr="007C6AFB">
        <w:rPr>
          <w:sz w:val="28"/>
          <w:szCs w:val="28"/>
        </w:rPr>
        <w:t>»</w:t>
      </w:r>
      <w:r w:rsidR="00A71D33" w:rsidRPr="007C6AFB">
        <w:rPr>
          <w:bCs/>
          <w:sz w:val="28"/>
          <w:szCs w:val="28"/>
        </w:rPr>
        <w:t xml:space="preserve">  из средств муниципального бюджета выделено 2 367 768,00 рублей, кассовое исполнение составило 2 359 017,00</w:t>
      </w:r>
    </w:p>
    <w:p w:rsidR="00D96ABC" w:rsidRPr="0086072F" w:rsidRDefault="00E15A2B" w:rsidP="00851163">
      <w:pPr>
        <w:pStyle w:val="ac"/>
        <w:ind w:left="0" w:firstLine="709"/>
        <w:jc w:val="both"/>
        <w:rPr>
          <w:sz w:val="28"/>
          <w:szCs w:val="28"/>
        </w:rPr>
      </w:pPr>
      <w:r w:rsidRPr="0086072F">
        <w:rPr>
          <w:sz w:val="28"/>
          <w:szCs w:val="28"/>
        </w:rPr>
        <w:t>В рамках реализации основного мероприятия</w:t>
      </w:r>
      <w:r w:rsidRPr="0086072F">
        <w:t xml:space="preserve"> </w:t>
      </w:r>
      <w:r w:rsidRPr="0086072F">
        <w:rPr>
          <w:sz w:val="28"/>
          <w:szCs w:val="28"/>
        </w:rPr>
        <w:t>«Организационно-технические мероприятия по повышению уровня антитеррористической защищенности» также осуществлялись следующие мероприятия:</w:t>
      </w:r>
    </w:p>
    <w:p w:rsidR="00851163" w:rsidRPr="00851163" w:rsidRDefault="008639BA" w:rsidP="00851163">
      <w:pPr>
        <w:ind w:firstLine="709"/>
        <w:jc w:val="both"/>
        <w:rPr>
          <w:sz w:val="28"/>
          <w:szCs w:val="28"/>
        </w:rPr>
      </w:pPr>
      <w:r w:rsidRPr="00851163">
        <w:rPr>
          <w:sz w:val="28"/>
          <w:szCs w:val="28"/>
        </w:rPr>
        <w:t>-</w:t>
      </w:r>
      <w:r w:rsidR="00851163" w:rsidRPr="00851163">
        <w:rPr>
          <w:sz w:val="28"/>
          <w:szCs w:val="28"/>
        </w:rPr>
        <w:t xml:space="preserve"> руководителями (собственниками) хозяйствующих субъектов в 2016 году при строительстве и (или) реконструкции объектов любого функционального назначения было установлено70 камеры видеонаблюдения на 28 объектах, введенных в эксплуатацию;</w:t>
      </w:r>
    </w:p>
    <w:p w:rsidR="00AE7CC2" w:rsidRPr="00851163" w:rsidRDefault="008639BA" w:rsidP="00AE7CC2">
      <w:pPr>
        <w:ind w:firstLine="709"/>
        <w:jc w:val="both"/>
        <w:rPr>
          <w:sz w:val="28"/>
          <w:szCs w:val="28"/>
        </w:rPr>
      </w:pPr>
      <w:r w:rsidRPr="0086072F">
        <w:rPr>
          <w:sz w:val="28"/>
          <w:szCs w:val="28"/>
        </w:rPr>
        <w:t>-</w:t>
      </w:r>
      <w:r w:rsidR="00D40619" w:rsidRPr="0086072F">
        <w:rPr>
          <w:sz w:val="28"/>
          <w:szCs w:val="28"/>
        </w:rPr>
        <w:t xml:space="preserve"> </w:t>
      </w:r>
      <w:r w:rsidR="00C04C51" w:rsidRPr="0086072F">
        <w:rPr>
          <w:sz w:val="28"/>
          <w:szCs w:val="28"/>
        </w:rPr>
        <w:t>межведомственной рабочей группой  АТК города Пятигорска</w:t>
      </w:r>
      <w:r w:rsidR="00AE7CC2" w:rsidRPr="0086072F">
        <w:rPr>
          <w:sz w:val="28"/>
          <w:szCs w:val="28"/>
        </w:rPr>
        <w:t xml:space="preserve"> осуществлялось комиссионное обследование мест с массовым пребыванием людей на предмет на предмет инженерно-технической укрепленности и антитеррористической устойчивости, в том числе, находящихся в муниципальной собственности объектов образования, культуры, физической культуры и спорта.  </w:t>
      </w:r>
      <w:r w:rsidR="00851163" w:rsidRPr="00851163">
        <w:rPr>
          <w:sz w:val="28"/>
          <w:szCs w:val="28"/>
        </w:rPr>
        <w:t>Всего проведено 170 обследований потенциальных объектов террористических посягательств, в том числе обследовано  100%  муниципальных объектов образования, культуры, физической культуры и спорта (мест с массовым пребыванием людей)</w:t>
      </w:r>
      <w:r w:rsidR="00851163">
        <w:rPr>
          <w:sz w:val="28"/>
          <w:szCs w:val="28"/>
        </w:rPr>
        <w:t>;</w:t>
      </w:r>
    </w:p>
    <w:p w:rsidR="00A14A7C" w:rsidRPr="0086072F" w:rsidRDefault="001077DC" w:rsidP="001077DC">
      <w:pPr>
        <w:ind w:firstLine="709"/>
        <w:jc w:val="both"/>
        <w:rPr>
          <w:sz w:val="28"/>
          <w:szCs w:val="28"/>
        </w:rPr>
      </w:pPr>
      <w:r w:rsidRPr="0086072F">
        <w:rPr>
          <w:sz w:val="28"/>
          <w:szCs w:val="28"/>
        </w:rPr>
        <w:t xml:space="preserve">- </w:t>
      </w:r>
      <w:r w:rsidR="00A14A7C" w:rsidRPr="0086072F">
        <w:rPr>
          <w:sz w:val="28"/>
          <w:szCs w:val="28"/>
        </w:rPr>
        <w:t>создана и функционирует городская система оповещения</w:t>
      </w:r>
      <w:r w:rsidRPr="0086072F">
        <w:rPr>
          <w:sz w:val="28"/>
          <w:szCs w:val="28"/>
        </w:rPr>
        <w:t xml:space="preserve">, </w:t>
      </w:r>
      <w:r w:rsidR="00A14A7C" w:rsidRPr="0086072F">
        <w:rPr>
          <w:sz w:val="28"/>
          <w:szCs w:val="28"/>
        </w:rPr>
        <w:t xml:space="preserve"> </w:t>
      </w:r>
      <w:r w:rsidRPr="0086072F">
        <w:rPr>
          <w:sz w:val="28"/>
          <w:szCs w:val="28"/>
          <w:shd w:val="clear" w:color="auto" w:fill="FFFFFF"/>
        </w:rPr>
        <w:t>в</w:t>
      </w:r>
      <w:r w:rsidR="00A14A7C" w:rsidRPr="0086072F">
        <w:rPr>
          <w:sz w:val="28"/>
          <w:szCs w:val="28"/>
          <w:shd w:val="clear" w:color="auto" w:fill="FFFFFF"/>
        </w:rPr>
        <w:t xml:space="preserve"> состав</w:t>
      </w:r>
      <w:r w:rsidRPr="0086072F">
        <w:rPr>
          <w:sz w:val="28"/>
          <w:szCs w:val="28"/>
          <w:shd w:val="clear" w:color="auto" w:fill="FFFFFF"/>
        </w:rPr>
        <w:t xml:space="preserve"> которой </w:t>
      </w:r>
      <w:r w:rsidR="00A14A7C" w:rsidRPr="0086072F">
        <w:rPr>
          <w:sz w:val="28"/>
          <w:szCs w:val="28"/>
          <w:shd w:val="clear" w:color="auto" w:fill="FFFFFF"/>
        </w:rPr>
        <w:t xml:space="preserve"> входят технические средства связи и коммуникации, в том числе </w:t>
      </w:r>
      <w:r w:rsidR="00A14A7C" w:rsidRPr="0086072F">
        <w:rPr>
          <w:sz w:val="28"/>
          <w:szCs w:val="28"/>
          <w:shd w:val="clear" w:color="auto" w:fill="FFFFFF"/>
        </w:rPr>
        <w:lastRenderedPageBreak/>
        <w:t>объектовые, электронные СМИ, Интернет-портал, подвижные средства оповещения.</w:t>
      </w:r>
      <w:r w:rsidRPr="0086072F">
        <w:rPr>
          <w:sz w:val="28"/>
          <w:szCs w:val="28"/>
        </w:rPr>
        <w:t xml:space="preserve"> </w:t>
      </w:r>
    </w:p>
    <w:p w:rsidR="00A14A7C" w:rsidRPr="0086072F" w:rsidRDefault="00A14A7C" w:rsidP="00585880">
      <w:pPr>
        <w:ind w:firstLine="709"/>
        <w:jc w:val="both"/>
        <w:rPr>
          <w:sz w:val="28"/>
          <w:szCs w:val="28"/>
        </w:rPr>
      </w:pPr>
    </w:p>
    <w:p w:rsidR="002B76A9" w:rsidRPr="0086072F" w:rsidRDefault="002B76A9" w:rsidP="002B76A9">
      <w:pPr>
        <w:pStyle w:val="ac"/>
        <w:ind w:left="0" w:firstLine="709"/>
        <w:jc w:val="both"/>
        <w:rPr>
          <w:sz w:val="28"/>
          <w:szCs w:val="28"/>
        </w:rPr>
      </w:pPr>
      <w:r w:rsidRPr="0086072F">
        <w:rPr>
          <w:sz w:val="28"/>
          <w:szCs w:val="28"/>
        </w:rPr>
        <w:t xml:space="preserve">Основное мероприятие </w:t>
      </w:r>
      <w:r w:rsidR="003E64EF" w:rsidRPr="0086072F">
        <w:rPr>
          <w:sz w:val="28"/>
          <w:szCs w:val="28"/>
        </w:rPr>
        <w:t>1.2</w:t>
      </w:r>
      <w:r w:rsidR="001D7380" w:rsidRPr="0086072F">
        <w:rPr>
          <w:sz w:val="28"/>
          <w:szCs w:val="28"/>
        </w:rPr>
        <w:t xml:space="preserve"> </w:t>
      </w:r>
      <w:r w:rsidRPr="0086072F">
        <w:rPr>
          <w:sz w:val="28"/>
          <w:szCs w:val="28"/>
        </w:rPr>
        <w:t>«Организация и обеспечение охраны в муниципальных учреждениях города-курорта Пятигорска»</w:t>
      </w:r>
    </w:p>
    <w:p w:rsidR="00B06244" w:rsidRPr="0086072F" w:rsidRDefault="00B06244" w:rsidP="00B06244">
      <w:pPr>
        <w:ind w:firstLine="708"/>
        <w:jc w:val="both"/>
        <w:rPr>
          <w:sz w:val="28"/>
          <w:szCs w:val="28"/>
        </w:rPr>
      </w:pPr>
      <w:r w:rsidRPr="0086072F">
        <w:rPr>
          <w:sz w:val="28"/>
          <w:szCs w:val="28"/>
        </w:rPr>
        <w:t xml:space="preserve">В рамках реализации мероприятий программы осуществляется техническое обслуживание (содержание)  кнопок тревожной сигнализации муниципальных объектов образования (детские сады, школы, организации дополнительного образования), физической культуры и спорта. </w:t>
      </w:r>
    </w:p>
    <w:p w:rsidR="00B06244" w:rsidRPr="0086072F" w:rsidRDefault="00B06244" w:rsidP="00B06244">
      <w:pPr>
        <w:pStyle w:val="20"/>
        <w:rPr>
          <w:sz w:val="28"/>
        </w:rPr>
      </w:pPr>
    </w:p>
    <w:p w:rsidR="00B815CD" w:rsidRDefault="002B76A9" w:rsidP="004A3C59">
      <w:pPr>
        <w:pStyle w:val="ac"/>
        <w:ind w:left="0" w:firstLine="708"/>
        <w:jc w:val="both"/>
        <w:rPr>
          <w:sz w:val="28"/>
          <w:szCs w:val="28"/>
        </w:rPr>
      </w:pPr>
      <w:r w:rsidRPr="0086072F">
        <w:rPr>
          <w:sz w:val="28"/>
          <w:szCs w:val="28"/>
        </w:rPr>
        <w:t xml:space="preserve">Основное мероприятие </w:t>
      </w:r>
      <w:r w:rsidR="007F3F9D" w:rsidRPr="0086072F">
        <w:rPr>
          <w:sz w:val="28"/>
          <w:szCs w:val="28"/>
        </w:rPr>
        <w:t>1</w:t>
      </w:r>
      <w:r w:rsidR="001D7380" w:rsidRPr="0086072F">
        <w:rPr>
          <w:sz w:val="28"/>
          <w:szCs w:val="28"/>
        </w:rPr>
        <w:t>.</w:t>
      </w:r>
      <w:r w:rsidR="007F3F9D" w:rsidRPr="0086072F">
        <w:rPr>
          <w:sz w:val="28"/>
          <w:szCs w:val="28"/>
        </w:rPr>
        <w:t>3</w:t>
      </w:r>
      <w:r w:rsidR="001D7380" w:rsidRPr="0086072F">
        <w:rPr>
          <w:sz w:val="28"/>
          <w:szCs w:val="28"/>
        </w:rPr>
        <w:t xml:space="preserve"> </w:t>
      </w:r>
      <w:r w:rsidRPr="0086072F">
        <w:rPr>
          <w:sz w:val="28"/>
          <w:szCs w:val="28"/>
        </w:rPr>
        <w:t>«Обеспечение деятельности (оказание услуг) поисковых и аварийно-спасательных учреждений»</w:t>
      </w:r>
    </w:p>
    <w:p w:rsidR="007E62AF" w:rsidRPr="0086072F" w:rsidRDefault="007E62AF" w:rsidP="004A3C59">
      <w:pPr>
        <w:pStyle w:val="ac"/>
        <w:ind w:left="0" w:firstLine="708"/>
        <w:jc w:val="both"/>
        <w:rPr>
          <w:sz w:val="28"/>
          <w:szCs w:val="28"/>
        </w:rPr>
      </w:pPr>
      <w:r>
        <w:rPr>
          <w:sz w:val="28"/>
          <w:szCs w:val="28"/>
        </w:rPr>
        <w:t xml:space="preserve">Мероприятие 1.3.1 </w:t>
      </w:r>
      <w:r w:rsidRPr="007E62AF">
        <w:rPr>
          <w:sz w:val="28"/>
          <w:szCs w:val="28"/>
        </w:rPr>
        <w:t>«Обеспечение деятельности (оказание услуг) муниципальных учреждений»</w:t>
      </w:r>
    </w:p>
    <w:p w:rsidR="00A14A7C" w:rsidRPr="0086072F" w:rsidRDefault="00A14A7C" w:rsidP="00A14A7C">
      <w:pPr>
        <w:tabs>
          <w:tab w:val="left" w:pos="3900"/>
        </w:tabs>
        <w:ind w:right="-77" w:firstLine="709"/>
        <w:jc w:val="both"/>
        <w:rPr>
          <w:sz w:val="28"/>
          <w:szCs w:val="28"/>
        </w:rPr>
      </w:pPr>
      <w:r w:rsidRPr="0086072F">
        <w:rPr>
          <w:bCs/>
          <w:sz w:val="28"/>
          <w:szCs w:val="28"/>
        </w:rPr>
        <w:t xml:space="preserve">Специалистами МКУ «Служба спасения города Пятигорска» осуществляется   постоянный </w:t>
      </w:r>
      <w:proofErr w:type="gramStart"/>
      <w:r w:rsidRPr="0086072F">
        <w:rPr>
          <w:bCs/>
          <w:sz w:val="28"/>
          <w:szCs w:val="28"/>
        </w:rPr>
        <w:t>контроль за</w:t>
      </w:r>
      <w:proofErr w:type="gramEnd"/>
      <w:r w:rsidRPr="0086072F">
        <w:rPr>
          <w:bCs/>
          <w:sz w:val="28"/>
          <w:szCs w:val="28"/>
        </w:rPr>
        <w:t xml:space="preserve">  оперативной  обстановкой в городе, своевременное реагировани</w:t>
      </w:r>
      <w:r w:rsidR="003512F9" w:rsidRPr="0086072F">
        <w:rPr>
          <w:bCs/>
          <w:sz w:val="28"/>
          <w:szCs w:val="28"/>
        </w:rPr>
        <w:t>е</w:t>
      </w:r>
      <w:r w:rsidRPr="0086072F">
        <w:rPr>
          <w:bCs/>
          <w:sz w:val="28"/>
          <w:szCs w:val="28"/>
        </w:rPr>
        <w:t xml:space="preserve"> на ее  изменение; происшествий.</w:t>
      </w:r>
    </w:p>
    <w:p w:rsidR="00851163" w:rsidRPr="00851163" w:rsidRDefault="00851163" w:rsidP="00851163">
      <w:pPr>
        <w:ind w:firstLine="709"/>
        <w:jc w:val="both"/>
        <w:rPr>
          <w:sz w:val="28"/>
          <w:szCs w:val="28"/>
        </w:rPr>
      </w:pPr>
      <w:r w:rsidRPr="00851163">
        <w:rPr>
          <w:sz w:val="28"/>
          <w:szCs w:val="28"/>
        </w:rPr>
        <w:t xml:space="preserve">За 2016  год количество </w:t>
      </w:r>
      <w:proofErr w:type="gramStart"/>
      <w:r w:rsidRPr="00851163">
        <w:rPr>
          <w:sz w:val="28"/>
          <w:szCs w:val="28"/>
        </w:rPr>
        <w:t>звонков, поступивших на телефон Единой дежурно-диспетчерской службы составило</w:t>
      </w:r>
      <w:proofErr w:type="gramEnd"/>
      <w:r w:rsidRPr="00851163">
        <w:rPr>
          <w:sz w:val="28"/>
          <w:szCs w:val="28"/>
        </w:rPr>
        <w:t xml:space="preserve"> </w:t>
      </w:r>
      <w:r w:rsidRPr="00851163">
        <w:rPr>
          <w:b/>
          <w:bCs/>
          <w:sz w:val="28"/>
          <w:szCs w:val="28"/>
        </w:rPr>
        <w:t>106  тыс. звонков</w:t>
      </w:r>
      <w:r w:rsidRPr="00851163">
        <w:rPr>
          <w:sz w:val="28"/>
          <w:szCs w:val="28"/>
        </w:rPr>
        <w:t xml:space="preserve">, что на </w:t>
      </w:r>
      <w:r w:rsidRPr="00851163">
        <w:rPr>
          <w:b/>
          <w:bCs/>
          <w:sz w:val="28"/>
          <w:szCs w:val="28"/>
        </w:rPr>
        <w:t>17 тыс. больше</w:t>
      </w:r>
      <w:r w:rsidRPr="00851163">
        <w:rPr>
          <w:sz w:val="28"/>
          <w:szCs w:val="28"/>
        </w:rPr>
        <w:t xml:space="preserve">, чем в предыдущем. </w:t>
      </w:r>
    </w:p>
    <w:p w:rsidR="00851163" w:rsidRPr="00851163" w:rsidRDefault="00851163" w:rsidP="00851163">
      <w:pPr>
        <w:ind w:firstLine="709"/>
        <w:jc w:val="both"/>
        <w:rPr>
          <w:color w:val="FF0000"/>
          <w:sz w:val="28"/>
          <w:szCs w:val="28"/>
          <w:effect w:val="blinkBackground"/>
        </w:rPr>
      </w:pPr>
      <w:r w:rsidRPr="00851163">
        <w:rPr>
          <w:sz w:val="28"/>
          <w:szCs w:val="28"/>
        </w:rPr>
        <w:t xml:space="preserve">Количество выездов Поисково-спасательного отряда для </w:t>
      </w:r>
      <w:r w:rsidRPr="00851163">
        <w:rPr>
          <w:bCs/>
          <w:sz w:val="28"/>
          <w:szCs w:val="28"/>
        </w:rPr>
        <w:t>оказания помощи населению, проведение аварийно-спасательных и других неотложных работ</w:t>
      </w:r>
      <w:r w:rsidRPr="00851163">
        <w:rPr>
          <w:sz w:val="28"/>
          <w:szCs w:val="28"/>
        </w:rPr>
        <w:t xml:space="preserve"> на поступившие вызовы за отчетный период составило</w:t>
      </w:r>
      <w:r w:rsidRPr="00851163">
        <w:rPr>
          <w:b/>
          <w:sz w:val="28"/>
          <w:szCs w:val="28"/>
        </w:rPr>
        <w:t xml:space="preserve">  </w:t>
      </w:r>
      <w:r w:rsidRPr="00851163">
        <w:rPr>
          <w:sz w:val="28"/>
          <w:szCs w:val="28"/>
        </w:rPr>
        <w:t>1234,  в том числе 46 выездов на бесхозные предметы.</w:t>
      </w:r>
    </w:p>
    <w:p w:rsidR="00851163" w:rsidRPr="00851163" w:rsidRDefault="00851163" w:rsidP="00851163">
      <w:pPr>
        <w:ind w:firstLine="709"/>
        <w:jc w:val="both"/>
        <w:rPr>
          <w:sz w:val="28"/>
          <w:szCs w:val="28"/>
        </w:rPr>
      </w:pPr>
      <w:r w:rsidRPr="00851163">
        <w:rPr>
          <w:b/>
          <w:sz w:val="28"/>
          <w:szCs w:val="28"/>
        </w:rPr>
        <w:t xml:space="preserve"> </w:t>
      </w:r>
      <w:r w:rsidRPr="00851163">
        <w:rPr>
          <w:sz w:val="28"/>
          <w:szCs w:val="28"/>
        </w:rPr>
        <w:t>Количество реагирования на поступившие вызовы составило 100%. Оперативность реагирования на поступившие вызовы составила 100%.</w:t>
      </w:r>
    </w:p>
    <w:p w:rsidR="007E62AF" w:rsidRDefault="00851163" w:rsidP="007E62AF">
      <w:pPr>
        <w:pStyle w:val="ad"/>
        <w:spacing w:before="0" w:beforeAutospacing="0" w:after="0" w:afterAutospacing="0"/>
        <w:ind w:right="-82" w:firstLine="709"/>
        <w:jc w:val="both"/>
        <w:rPr>
          <w:sz w:val="28"/>
          <w:szCs w:val="28"/>
          <w:shd w:val="clear" w:color="auto" w:fill="FFFFFF"/>
        </w:rPr>
      </w:pPr>
      <w:r w:rsidRPr="00851163">
        <w:rPr>
          <w:sz w:val="28"/>
          <w:szCs w:val="28"/>
          <w:shd w:val="clear" w:color="auto" w:fill="FFFFFF"/>
        </w:rPr>
        <w:t xml:space="preserve">За 2016 год психологи ЕДДС оказали консультативную помощь 260 обратившимся гражданам, оказавшимся в трудной жизненной ситуации. Из них большая часть приходится на людей пенсионного возраста (около 50% обратившихся) и граждан от 30 до 50 лет (около 40%), остальные 10% - это молодые люди до 18 лет и дети. </w:t>
      </w:r>
    </w:p>
    <w:p w:rsidR="00891911" w:rsidRPr="007E62AF" w:rsidRDefault="00891911" w:rsidP="007E62AF">
      <w:pPr>
        <w:pStyle w:val="ad"/>
        <w:spacing w:before="0" w:beforeAutospacing="0" w:after="0" w:afterAutospacing="0"/>
        <w:ind w:right="-82" w:firstLine="709"/>
        <w:jc w:val="both"/>
        <w:rPr>
          <w:sz w:val="28"/>
          <w:szCs w:val="28"/>
          <w:shd w:val="clear" w:color="auto" w:fill="FFFFFF"/>
        </w:rPr>
      </w:pPr>
      <w:r w:rsidRPr="0086072F">
        <w:rPr>
          <w:sz w:val="28"/>
          <w:szCs w:val="28"/>
        </w:rPr>
        <w:t>Всего на мероприятие «Обеспечение деятельности (оказание услуг) поисковых и аварийно-спасательных учреждений</w:t>
      </w:r>
      <w:r w:rsidRPr="0086072F">
        <w:rPr>
          <w:bCs/>
          <w:sz w:val="28"/>
          <w:szCs w:val="28"/>
        </w:rPr>
        <w:t xml:space="preserve">» - из средств муниципального бюджета выделено   </w:t>
      </w:r>
      <w:r w:rsidR="007E62AF" w:rsidRPr="007E62AF">
        <w:rPr>
          <w:bCs/>
          <w:sz w:val="28"/>
          <w:szCs w:val="28"/>
        </w:rPr>
        <w:t>15 842 939,00</w:t>
      </w:r>
      <w:r w:rsidR="007E62AF">
        <w:rPr>
          <w:rFonts w:ascii="Arial" w:hAnsi="Arial" w:cs="Arial"/>
          <w:b/>
          <w:bCs/>
          <w:sz w:val="16"/>
          <w:szCs w:val="16"/>
        </w:rPr>
        <w:t xml:space="preserve"> </w:t>
      </w:r>
      <w:r w:rsidRPr="0086072F">
        <w:rPr>
          <w:bCs/>
          <w:sz w:val="28"/>
          <w:szCs w:val="28"/>
        </w:rPr>
        <w:t xml:space="preserve">рублей, кассовое исполнение составило </w:t>
      </w:r>
      <w:r w:rsidR="007E62AF" w:rsidRPr="007E62AF">
        <w:rPr>
          <w:bCs/>
          <w:sz w:val="28"/>
          <w:szCs w:val="28"/>
        </w:rPr>
        <w:t xml:space="preserve">15 814 461,41 </w:t>
      </w:r>
      <w:r w:rsidRPr="007E62AF">
        <w:rPr>
          <w:bCs/>
          <w:sz w:val="28"/>
          <w:szCs w:val="28"/>
        </w:rPr>
        <w:t xml:space="preserve">рубля </w:t>
      </w:r>
      <w:proofErr w:type="gramStart"/>
      <w:r w:rsidRPr="007E62AF">
        <w:rPr>
          <w:bCs/>
          <w:sz w:val="28"/>
          <w:szCs w:val="28"/>
        </w:rPr>
        <w:t>(</w:t>
      </w:r>
      <w:r w:rsidR="007E62AF">
        <w:rPr>
          <w:bCs/>
          <w:sz w:val="28"/>
          <w:szCs w:val="28"/>
        </w:rPr>
        <w:t xml:space="preserve"> </w:t>
      </w:r>
      <w:proofErr w:type="gramEnd"/>
      <w:r w:rsidR="007E62AF" w:rsidRPr="007E62AF">
        <w:rPr>
          <w:bCs/>
          <w:sz w:val="28"/>
          <w:szCs w:val="28"/>
        </w:rPr>
        <w:t>99,82%</w:t>
      </w:r>
      <w:r w:rsidRPr="007E62AF">
        <w:rPr>
          <w:bCs/>
          <w:sz w:val="28"/>
          <w:szCs w:val="28"/>
        </w:rPr>
        <w:t>).</w:t>
      </w:r>
    </w:p>
    <w:p w:rsidR="007E62AF" w:rsidRDefault="007E62AF" w:rsidP="007E62AF">
      <w:pPr>
        <w:pStyle w:val="ad"/>
        <w:spacing w:before="0" w:beforeAutospacing="0" w:after="0" w:afterAutospacing="0"/>
        <w:ind w:right="-82" w:firstLine="709"/>
        <w:jc w:val="both"/>
        <w:rPr>
          <w:sz w:val="28"/>
          <w:szCs w:val="28"/>
        </w:rPr>
      </w:pPr>
      <w:r>
        <w:rPr>
          <w:sz w:val="28"/>
          <w:szCs w:val="28"/>
        </w:rPr>
        <w:t xml:space="preserve">Мероприятие 1.3.2 </w:t>
      </w:r>
      <w:r w:rsidRPr="007E62AF">
        <w:rPr>
          <w:sz w:val="28"/>
          <w:szCs w:val="28"/>
        </w:rPr>
        <w:t>«Организационно-технические мероприятия в целях предупреждения (ликвидации) чрезвычайных ситуаций и обеспечение пожарной безопасности»</w:t>
      </w:r>
      <w:r>
        <w:rPr>
          <w:sz w:val="28"/>
          <w:szCs w:val="28"/>
        </w:rPr>
        <w:t>.</w:t>
      </w:r>
    </w:p>
    <w:p w:rsidR="007E62AF" w:rsidRPr="00055E58" w:rsidRDefault="007E62AF" w:rsidP="00055E58">
      <w:pPr>
        <w:pStyle w:val="ad"/>
        <w:spacing w:before="0" w:beforeAutospacing="0" w:after="0" w:afterAutospacing="0"/>
        <w:ind w:right="-82" w:firstLine="709"/>
        <w:jc w:val="both"/>
        <w:rPr>
          <w:sz w:val="28"/>
          <w:szCs w:val="28"/>
        </w:rPr>
      </w:pPr>
      <w:proofErr w:type="gramStart"/>
      <w:r w:rsidRPr="007E62AF">
        <w:rPr>
          <w:sz w:val="28"/>
          <w:szCs w:val="28"/>
        </w:rPr>
        <w:t>- проводились  работы по изготовлению металлоконструкций с целью их последующей установки в паводкоопасных местах:</w:t>
      </w:r>
      <w:r w:rsidR="00055E58">
        <w:rPr>
          <w:sz w:val="28"/>
          <w:szCs w:val="28"/>
        </w:rPr>
        <w:t xml:space="preserve"> </w:t>
      </w:r>
      <w:r w:rsidRPr="00055E58">
        <w:rPr>
          <w:sz w:val="28"/>
          <w:szCs w:val="28"/>
        </w:rPr>
        <w:t>ул. Кочубея, район дома № 83</w:t>
      </w:r>
      <w:r w:rsidR="00055E58" w:rsidRPr="00055E58">
        <w:rPr>
          <w:sz w:val="28"/>
          <w:szCs w:val="28"/>
        </w:rPr>
        <w:t xml:space="preserve">; </w:t>
      </w:r>
      <w:r w:rsidRPr="00055E58">
        <w:rPr>
          <w:sz w:val="28"/>
          <w:szCs w:val="28"/>
        </w:rPr>
        <w:t xml:space="preserve">Пересечение ул. </w:t>
      </w:r>
      <w:proofErr w:type="spellStart"/>
      <w:r w:rsidRPr="00055E58">
        <w:rPr>
          <w:sz w:val="28"/>
          <w:szCs w:val="28"/>
        </w:rPr>
        <w:t>Нежнова</w:t>
      </w:r>
      <w:proofErr w:type="spellEnd"/>
      <w:r w:rsidRPr="00055E58">
        <w:rPr>
          <w:sz w:val="28"/>
          <w:szCs w:val="28"/>
        </w:rPr>
        <w:t xml:space="preserve"> и ул. Пестова, район МУП «</w:t>
      </w:r>
      <w:proofErr w:type="spellStart"/>
      <w:r w:rsidRPr="00055E58">
        <w:rPr>
          <w:sz w:val="28"/>
          <w:szCs w:val="28"/>
        </w:rPr>
        <w:t>Спецавтохозяйство</w:t>
      </w:r>
      <w:proofErr w:type="spellEnd"/>
      <w:r w:rsidRPr="00055E58">
        <w:rPr>
          <w:sz w:val="28"/>
          <w:szCs w:val="28"/>
        </w:rPr>
        <w:t>»</w:t>
      </w:r>
      <w:r w:rsidR="00055E58" w:rsidRPr="00055E58">
        <w:rPr>
          <w:sz w:val="28"/>
          <w:szCs w:val="28"/>
        </w:rPr>
        <w:t xml:space="preserve">; </w:t>
      </w:r>
      <w:r w:rsidRPr="00055E58">
        <w:rPr>
          <w:sz w:val="28"/>
          <w:szCs w:val="28"/>
        </w:rPr>
        <w:t>ул. 1-ая Набережная, д. № 26, район МДОУ № 34 «Родничок»</w:t>
      </w:r>
      <w:r w:rsidR="00055E58" w:rsidRPr="00055E58">
        <w:rPr>
          <w:sz w:val="28"/>
          <w:szCs w:val="28"/>
        </w:rPr>
        <w:t xml:space="preserve">; </w:t>
      </w:r>
      <w:r w:rsidRPr="00055E58">
        <w:rPr>
          <w:sz w:val="28"/>
          <w:szCs w:val="28"/>
        </w:rPr>
        <w:t>ул. Энгельса 104, МБОУ № 25</w:t>
      </w:r>
      <w:r w:rsidR="00055E58" w:rsidRPr="00055E58">
        <w:rPr>
          <w:sz w:val="28"/>
          <w:szCs w:val="28"/>
        </w:rPr>
        <w:t xml:space="preserve">; </w:t>
      </w:r>
      <w:r w:rsidRPr="00055E58">
        <w:rPr>
          <w:sz w:val="28"/>
          <w:szCs w:val="28"/>
        </w:rPr>
        <w:t>пос. Горячеводский, район меховой фабрики «М-Стиль»</w:t>
      </w:r>
      <w:r w:rsidR="00055E58" w:rsidRPr="00055E58">
        <w:rPr>
          <w:sz w:val="28"/>
          <w:szCs w:val="28"/>
        </w:rPr>
        <w:t xml:space="preserve">; </w:t>
      </w:r>
      <w:r w:rsidRPr="00055E58">
        <w:rPr>
          <w:sz w:val="28"/>
          <w:szCs w:val="28"/>
        </w:rPr>
        <w:t>пос. Горячеводский, ул. Береговая, район книжного магазина «Твоя Книга»</w:t>
      </w:r>
      <w:r w:rsidR="00055E58" w:rsidRPr="00055E58">
        <w:rPr>
          <w:sz w:val="28"/>
          <w:szCs w:val="28"/>
        </w:rPr>
        <w:t>;</w:t>
      </w:r>
      <w:proofErr w:type="gramEnd"/>
      <w:r w:rsidR="00055E58" w:rsidRPr="00055E58">
        <w:rPr>
          <w:sz w:val="28"/>
          <w:szCs w:val="28"/>
        </w:rPr>
        <w:t xml:space="preserve"> </w:t>
      </w:r>
      <w:proofErr w:type="gramStart"/>
      <w:r w:rsidRPr="00055E58">
        <w:rPr>
          <w:sz w:val="28"/>
          <w:szCs w:val="28"/>
        </w:rPr>
        <w:t xml:space="preserve">ул. </w:t>
      </w:r>
      <w:r w:rsidRPr="00055E58">
        <w:rPr>
          <w:sz w:val="28"/>
          <w:szCs w:val="28"/>
        </w:rPr>
        <w:lastRenderedPageBreak/>
        <w:t>Фабричная, район ресторанного комплекса «Парк Родник»</w:t>
      </w:r>
      <w:r w:rsidR="00055E58" w:rsidRPr="00055E58">
        <w:rPr>
          <w:sz w:val="28"/>
          <w:szCs w:val="28"/>
        </w:rPr>
        <w:t xml:space="preserve">; </w:t>
      </w:r>
      <w:r w:rsidRPr="00055E58">
        <w:rPr>
          <w:sz w:val="28"/>
          <w:szCs w:val="28"/>
        </w:rPr>
        <w:t>ст. Константиновская, район ул. Лесной</w:t>
      </w:r>
      <w:r w:rsidR="00055E58" w:rsidRPr="00055E58">
        <w:rPr>
          <w:sz w:val="28"/>
          <w:szCs w:val="28"/>
        </w:rPr>
        <w:t xml:space="preserve">; </w:t>
      </w:r>
      <w:r w:rsidRPr="00055E58">
        <w:rPr>
          <w:sz w:val="28"/>
          <w:szCs w:val="28"/>
        </w:rPr>
        <w:t xml:space="preserve">ст. Константиновская, </w:t>
      </w:r>
      <w:r w:rsidR="00055E58" w:rsidRPr="00055E58">
        <w:rPr>
          <w:sz w:val="28"/>
          <w:szCs w:val="28"/>
        </w:rPr>
        <w:t>ул. Ленина, район дома Культуры.</w:t>
      </w:r>
      <w:proofErr w:type="gramEnd"/>
    </w:p>
    <w:p w:rsidR="00055E58" w:rsidRDefault="00055E58" w:rsidP="00055E58">
      <w:pPr>
        <w:ind w:firstLine="709"/>
        <w:jc w:val="both"/>
        <w:rPr>
          <w:sz w:val="28"/>
          <w:szCs w:val="28"/>
        </w:rPr>
      </w:pPr>
      <w:r w:rsidRPr="00055E58">
        <w:rPr>
          <w:sz w:val="28"/>
          <w:szCs w:val="28"/>
        </w:rPr>
        <w:t>-  п</w:t>
      </w:r>
      <w:r w:rsidR="007E62AF" w:rsidRPr="00055E58">
        <w:rPr>
          <w:sz w:val="28"/>
          <w:szCs w:val="28"/>
        </w:rPr>
        <w:t xml:space="preserve">риобретены радиостанции </w:t>
      </w:r>
      <w:r w:rsidR="007E62AF" w:rsidRPr="00055E58">
        <w:rPr>
          <w:sz w:val="28"/>
          <w:szCs w:val="28"/>
          <w:lang w:val="en-US"/>
        </w:rPr>
        <w:t>ALINCO</w:t>
      </w:r>
      <w:r w:rsidR="007E62AF" w:rsidRPr="00055E58">
        <w:rPr>
          <w:sz w:val="28"/>
          <w:szCs w:val="28"/>
        </w:rPr>
        <w:t xml:space="preserve"> </w:t>
      </w:r>
      <w:r w:rsidR="007E62AF" w:rsidRPr="00055E58">
        <w:rPr>
          <w:sz w:val="28"/>
          <w:szCs w:val="28"/>
          <w:lang w:val="en-US"/>
        </w:rPr>
        <w:t>DJ</w:t>
      </w:r>
      <w:r w:rsidR="007E62AF" w:rsidRPr="00055E58">
        <w:rPr>
          <w:sz w:val="28"/>
          <w:szCs w:val="28"/>
        </w:rPr>
        <w:t>-</w:t>
      </w:r>
      <w:r w:rsidR="007E62AF" w:rsidRPr="00055E58">
        <w:rPr>
          <w:sz w:val="28"/>
          <w:szCs w:val="28"/>
          <w:lang w:val="en-US"/>
        </w:rPr>
        <w:t>A</w:t>
      </w:r>
      <w:r w:rsidR="007E62AF" w:rsidRPr="00055E58">
        <w:rPr>
          <w:sz w:val="28"/>
          <w:szCs w:val="28"/>
        </w:rPr>
        <w:t xml:space="preserve">11 в количестве 20 штук, аккумуляторные батареи </w:t>
      </w:r>
      <w:r w:rsidR="007E62AF" w:rsidRPr="00055E58">
        <w:rPr>
          <w:sz w:val="28"/>
          <w:szCs w:val="28"/>
          <w:lang w:val="en-US"/>
        </w:rPr>
        <w:t>KNB</w:t>
      </w:r>
      <w:r w:rsidR="007E62AF" w:rsidRPr="00055E58">
        <w:rPr>
          <w:sz w:val="28"/>
          <w:szCs w:val="28"/>
        </w:rPr>
        <w:t>-15</w:t>
      </w:r>
      <w:r w:rsidR="007E62AF" w:rsidRPr="00055E58">
        <w:rPr>
          <w:sz w:val="28"/>
          <w:szCs w:val="28"/>
          <w:lang w:val="en-US"/>
        </w:rPr>
        <w:t>H</w:t>
      </w:r>
      <w:r w:rsidR="007E62AF" w:rsidRPr="00055E58">
        <w:rPr>
          <w:sz w:val="28"/>
          <w:szCs w:val="28"/>
        </w:rPr>
        <w:t xml:space="preserve"> </w:t>
      </w:r>
      <w:proofErr w:type="spellStart"/>
      <w:r w:rsidR="007E62AF" w:rsidRPr="00055E58">
        <w:rPr>
          <w:sz w:val="28"/>
          <w:szCs w:val="28"/>
          <w:lang w:val="en-US"/>
        </w:rPr>
        <w:t>Alicnco</w:t>
      </w:r>
      <w:proofErr w:type="spellEnd"/>
      <w:r w:rsidR="007E62AF" w:rsidRPr="00055E58">
        <w:rPr>
          <w:sz w:val="28"/>
          <w:szCs w:val="28"/>
        </w:rPr>
        <w:t xml:space="preserve"> </w:t>
      </w:r>
      <w:r w:rsidR="007E62AF" w:rsidRPr="00055E58">
        <w:rPr>
          <w:sz w:val="28"/>
          <w:szCs w:val="28"/>
          <w:lang w:val="en-US"/>
        </w:rPr>
        <w:t>EBP</w:t>
      </w:r>
      <w:r w:rsidR="007E62AF" w:rsidRPr="00055E58">
        <w:rPr>
          <w:sz w:val="28"/>
          <w:szCs w:val="28"/>
        </w:rPr>
        <w:t>-88</w:t>
      </w:r>
      <w:r w:rsidR="007E62AF" w:rsidRPr="00055E58">
        <w:rPr>
          <w:sz w:val="28"/>
          <w:szCs w:val="28"/>
          <w:lang w:val="en-US"/>
        </w:rPr>
        <w:t>H</w:t>
      </w:r>
      <w:r w:rsidR="007E62AF" w:rsidRPr="00055E58">
        <w:rPr>
          <w:sz w:val="28"/>
          <w:szCs w:val="28"/>
        </w:rPr>
        <w:t xml:space="preserve"> в количестве 28 штук</w:t>
      </w:r>
      <w:r>
        <w:rPr>
          <w:sz w:val="28"/>
          <w:szCs w:val="28"/>
        </w:rPr>
        <w:t>.</w:t>
      </w:r>
    </w:p>
    <w:p w:rsidR="00055E58" w:rsidRPr="00055E58" w:rsidRDefault="00055E58" w:rsidP="00055E58">
      <w:pPr>
        <w:ind w:firstLine="709"/>
        <w:jc w:val="both"/>
        <w:rPr>
          <w:sz w:val="28"/>
          <w:szCs w:val="28"/>
        </w:rPr>
      </w:pPr>
      <w:r w:rsidRPr="0086072F">
        <w:rPr>
          <w:sz w:val="28"/>
          <w:szCs w:val="28"/>
        </w:rPr>
        <w:t xml:space="preserve">Всего на </w:t>
      </w:r>
      <w:r w:rsidRPr="007E62AF">
        <w:rPr>
          <w:sz w:val="28"/>
          <w:szCs w:val="28"/>
        </w:rPr>
        <w:t>«Организационно-технические мероприятия в целях предупреждения (ликвидации) чрезвычайных ситуаций и обеспечение пожарной безопасности»</w:t>
      </w:r>
      <w:r>
        <w:rPr>
          <w:sz w:val="28"/>
          <w:szCs w:val="28"/>
        </w:rPr>
        <w:t xml:space="preserve"> </w:t>
      </w:r>
      <w:r w:rsidRPr="00055E58">
        <w:rPr>
          <w:rFonts w:ascii="Arial" w:hAnsi="Arial" w:cs="Arial"/>
          <w:b/>
          <w:bCs/>
          <w:sz w:val="16"/>
          <w:szCs w:val="16"/>
        </w:rPr>
        <w:t xml:space="preserve"> </w:t>
      </w:r>
      <w:r w:rsidRPr="0086072F">
        <w:rPr>
          <w:bCs/>
          <w:sz w:val="28"/>
          <w:szCs w:val="28"/>
        </w:rPr>
        <w:t xml:space="preserve">из средств муниципального бюджета выделено   </w:t>
      </w:r>
      <w:r w:rsidRPr="00055E58">
        <w:rPr>
          <w:bCs/>
          <w:sz w:val="28"/>
          <w:szCs w:val="28"/>
        </w:rPr>
        <w:t>487 914,00</w:t>
      </w:r>
      <w:r>
        <w:rPr>
          <w:rFonts w:ascii="Arial" w:hAnsi="Arial" w:cs="Arial"/>
          <w:b/>
          <w:bCs/>
          <w:sz w:val="16"/>
          <w:szCs w:val="16"/>
        </w:rPr>
        <w:t xml:space="preserve"> </w:t>
      </w:r>
      <w:r w:rsidRPr="0086072F">
        <w:rPr>
          <w:bCs/>
          <w:sz w:val="28"/>
          <w:szCs w:val="28"/>
        </w:rPr>
        <w:t xml:space="preserve">рублей, кассовое исполнение составило </w:t>
      </w:r>
      <w:r>
        <w:rPr>
          <w:bCs/>
          <w:sz w:val="28"/>
          <w:szCs w:val="28"/>
        </w:rPr>
        <w:t xml:space="preserve"> </w:t>
      </w:r>
      <w:r w:rsidRPr="007E62AF">
        <w:rPr>
          <w:bCs/>
          <w:sz w:val="28"/>
          <w:szCs w:val="28"/>
        </w:rPr>
        <w:t xml:space="preserve">рубля </w:t>
      </w:r>
      <w:r w:rsidRPr="00055E58">
        <w:rPr>
          <w:bCs/>
          <w:sz w:val="28"/>
          <w:szCs w:val="28"/>
        </w:rPr>
        <w:t>487 914,00</w:t>
      </w:r>
      <w:r>
        <w:rPr>
          <w:rFonts w:ascii="Arial" w:hAnsi="Arial" w:cs="Arial"/>
          <w:b/>
          <w:bCs/>
          <w:sz w:val="16"/>
          <w:szCs w:val="16"/>
        </w:rPr>
        <w:t xml:space="preserve"> </w:t>
      </w:r>
      <w:proofErr w:type="gramStart"/>
      <w:r w:rsidRPr="007E62AF">
        <w:rPr>
          <w:bCs/>
          <w:sz w:val="28"/>
          <w:szCs w:val="28"/>
        </w:rPr>
        <w:t>(</w:t>
      </w:r>
      <w:r>
        <w:rPr>
          <w:bCs/>
          <w:sz w:val="28"/>
          <w:szCs w:val="28"/>
        </w:rPr>
        <w:t xml:space="preserve"> </w:t>
      </w:r>
      <w:proofErr w:type="gramEnd"/>
      <w:r>
        <w:rPr>
          <w:bCs/>
          <w:sz w:val="28"/>
          <w:szCs w:val="28"/>
        </w:rPr>
        <w:t>100</w:t>
      </w:r>
      <w:r w:rsidRPr="007E62AF">
        <w:rPr>
          <w:bCs/>
          <w:sz w:val="28"/>
          <w:szCs w:val="28"/>
        </w:rPr>
        <w:t>%).</w:t>
      </w:r>
    </w:p>
    <w:p w:rsidR="00055E58" w:rsidRPr="00055E58" w:rsidRDefault="00055E58" w:rsidP="00055E58">
      <w:pPr>
        <w:ind w:firstLine="709"/>
        <w:jc w:val="both"/>
        <w:rPr>
          <w:sz w:val="28"/>
          <w:szCs w:val="28"/>
        </w:rPr>
      </w:pPr>
    </w:p>
    <w:p w:rsidR="00B815CD" w:rsidRPr="0086072F" w:rsidRDefault="00070EF0" w:rsidP="00B815CD">
      <w:pPr>
        <w:pStyle w:val="ac"/>
        <w:ind w:left="0" w:firstLine="709"/>
        <w:jc w:val="both"/>
        <w:rPr>
          <w:sz w:val="28"/>
          <w:szCs w:val="28"/>
        </w:rPr>
      </w:pPr>
      <w:r w:rsidRPr="0086072F">
        <w:rPr>
          <w:sz w:val="28"/>
          <w:szCs w:val="28"/>
        </w:rPr>
        <w:t xml:space="preserve">Основное мероприятие </w:t>
      </w:r>
      <w:r w:rsidR="0024628A" w:rsidRPr="0086072F">
        <w:rPr>
          <w:sz w:val="28"/>
          <w:szCs w:val="28"/>
        </w:rPr>
        <w:t xml:space="preserve">1.4 </w:t>
      </w:r>
      <w:r w:rsidRPr="0086072F">
        <w:rPr>
          <w:sz w:val="28"/>
          <w:szCs w:val="28"/>
        </w:rPr>
        <w:t>«Профилактические мероприятия по противодействию терроризму в городе  Пятигорске»</w:t>
      </w:r>
    </w:p>
    <w:p w:rsidR="000278A9" w:rsidRDefault="000278A9" w:rsidP="000278A9">
      <w:pPr>
        <w:pStyle w:val="a4"/>
        <w:spacing w:after="0"/>
        <w:ind w:firstLine="709"/>
        <w:jc w:val="both"/>
        <w:rPr>
          <w:sz w:val="28"/>
          <w:szCs w:val="28"/>
        </w:rPr>
      </w:pPr>
      <w:proofErr w:type="gramStart"/>
      <w:r w:rsidRPr="0086072F">
        <w:rPr>
          <w:sz w:val="28"/>
          <w:szCs w:val="28"/>
        </w:rPr>
        <w:t>В соответствии с Планом основных мероприятий города Пятигорска в 201</w:t>
      </w:r>
      <w:r w:rsidRPr="00227D7B">
        <w:rPr>
          <w:sz w:val="28"/>
          <w:szCs w:val="28"/>
        </w:rPr>
        <w:t>6</w:t>
      </w:r>
      <w:r w:rsidRPr="0086072F">
        <w:rPr>
          <w:sz w:val="28"/>
          <w:szCs w:val="28"/>
        </w:rPr>
        <w:t xml:space="preserve"> году на объектах с массовым пребыванием людей проводились  командно-штабные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 в т.ч. террористического характера, тренировки с администрацией пунктов выдачи СИЗ населению, тренировки с</w:t>
      </w:r>
      <w:r>
        <w:rPr>
          <w:sz w:val="28"/>
          <w:szCs w:val="28"/>
        </w:rPr>
        <w:t xml:space="preserve"> администрацией</w:t>
      </w:r>
      <w:r w:rsidRPr="0086072F">
        <w:rPr>
          <w:sz w:val="28"/>
          <w:szCs w:val="28"/>
        </w:rPr>
        <w:t xml:space="preserve"> стационарны</w:t>
      </w:r>
      <w:r>
        <w:rPr>
          <w:sz w:val="28"/>
          <w:szCs w:val="28"/>
        </w:rPr>
        <w:t>х пунктов</w:t>
      </w:r>
      <w:r w:rsidRPr="0086072F">
        <w:rPr>
          <w:sz w:val="28"/>
          <w:szCs w:val="28"/>
        </w:rPr>
        <w:t xml:space="preserve"> временног</w:t>
      </w:r>
      <w:r>
        <w:rPr>
          <w:sz w:val="28"/>
          <w:szCs w:val="28"/>
        </w:rPr>
        <w:t>о размещения населения, пунктов</w:t>
      </w:r>
      <w:r w:rsidRPr="0086072F">
        <w:rPr>
          <w:sz w:val="28"/>
          <w:szCs w:val="28"/>
        </w:rPr>
        <w:t xml:space="preserve"> </w:t>
      </w:r>
      <w:r>
        <w:rPr>
          <w:sz w:val="28"/>
          <w:szCs w:val="28"/>
        </w:rPr>
        <w:t>выдачи средств индивидуальной</w:t>
      </w:r>
      <w:proofErr w:type="gramEnd"/>
      <w:r>
        <w:rPr>
          <w:sz w:val="28"/>
          <w:szCs w:val="28"/>
        </w:rPr>
        <w:t xml:space="preserve"> защиты, сборных эвакопунктов и др</w:t>
      </w:r>
      <w:r w:rsidRPr="0086072F">
        <w:rPr>
          <w:sz w:val="28"/>
          <w:szCs w:val="28"/>
        </w:rPr>
        <w:t>.</w:t>
      </w:r>
      <w:r>
        <w:rPr>
          <w:sz w:val="28"/>
          <w:szCs w:val="28"/>
        </w:rPr>
        <w:t xml:space="preserve"> В них приняли участие:</w:t>
      </w:r>
    </w:p>
    <w:p w:rsidR="000278A9" w:rsidRDefault="000278A9" w:rsidP="000278A9">
      <w:pPr>
        <w:pStyle w:val="a4"/>
        <w:numPr>
          <w:ilvl w:val="0"/>
          <w:numId w:val="15"/>
        </w:numPr>
        <w:spacing w:after="0"/>
        <w:ind w:left="0" w:firstLine="435"/>
        <w:jc w:val="both"/>
        <w:rPr>
          <w:sz w:val="28"/>
          <w:szCs w:val="28"/>
        </w:rPr>
      </w:pPr>
      <w:r>
        <w:rPr>
          <w:sz w:val="28"/>
          <w:szCs w:val="28"/>
        </w:rPr>
        <w:t>20 объектов с массовым пребыванием людей;</w:t>
      </w:r>
    </w:p>
    <w:p w:rsidR="000278A9" w:rsidRDefault="000278A9" w:rsidP="000278A9">
      <w:pPr>
        <w:pStyle w:val="a4"/>
        <w:numPr>
          <w:ilvl w:val="0"/>
          <w:numId w:val="15"/>
        </w:numPr>
        <w:spacing w:after="0"/>
        <w:ind w:left="0" w:firstLine="435"/>
        <w:jc w:val="both"/>
        <w:rPr>
          <w:sz w:val="28"/>
          <w:szCs w:val="28"/>
        </w:rPr>
      </w:pPr>
      <w:r>
        <w:rPr>
          <w:sz w:val="28"/>
          <w:szCs w:val="28"/>
        </w:rPr>
        <w:t xml:space="preserve">4 пункта выдачи </w:t>
      </w:r>
      <w:proofErr w:type="gramStart"/>
      <w:r>
        <w:rPr>
          <w:sz w:val="28"/>
          <w:szCs w:val="28"/>
        </w:rPr>
        <w:t>СИЗ</w:t>
      </w:r>
      <w:proofErr w:type="gramEnd"/>
      <w:r>
        <w:rPr>
          <w:sz w:val="28"/>
          <w:szCs w:val="28"/>
        </w:rPr>
        <w:t>;</w:t>
      </w:r>
    </w:p>
    <w:p w:rsidR="000278A9" w:rsidRDefault="000278A9" w:rsidP="000278A9">
      <w:pPr>
        <w:pStyle w:val="a4"/>
        <w:numPr>
          <w:ilvl w:val="0"/>
          <w:numId w:val="15"/>
        </w:numPr>
        <w:spacing w:after="0"/>
        <w:ind w:left="0" w:firstLine="435"/>
        <w:jc w:val="both"/>
        <w:rPr>
          <w:sz w:val="28"/>
          <w:szCs w:val="28"/>
        </w:rPr>
      </w:pPr>
      <w:r>
        <w:rPr>
          <w:sz w:val="28"/>
          <w:szCs w:val="28"/>
        </w:rPr>
        <w:t>5 сборных эвакуационных пункт</w:t>
      </w:r>
      <w:r w:rsidR="00E83AF4">
        <w:rPr>
          <w:sz w:val="28"/>
          <w:szCs w:val="28"/>
        </w:rPr>
        <w:t>ов</w:t>
      </w:r>
      <w:r>
        <w:rPr>
          <w:sz w:val="28"/>
          <w:szCs w:val="28"/>
        </w:rPr>
        <w:t>;</w:t>
      </w:r>
    </w:p>
    <w:p w:rsidR="000278A9" w:rsidRDefault="000278A9" w:rsidP="000278A9">
      <w:pPr>
        <w:pStyle w:val="a4"/>
        <w:numPr>
          <w:ilvl w:val="0"/>
          <w:numId w:val="15"/>
        </w:numPr>
        <w:spacing w:after="0"/>
        <w:ind w:left="0" w:firstLine="435"/>
        <w:jc w:val="both"/>
        <w:rPr>
          <w:sz w:val="28"/>
          <w:szCs w:val="28"/>
        </w:rPr>
      </w:pPr>
      <w:r>
        <w:rPr>
          <w:sz w:val="28"/>
          <w:szCs w:val="28"/>
        </w:rPr>
        <w:t>6 стационарных пунктов временного размещения населения;</w:t>
      </w:r>
    </w:p>
    <w:p w:rsidR="000278A9" w:rsidRDefault="000278A9" w:rsidP="000278A9">
      <w:pPr>
        <w:pStyle w:val="a4"/>
        <w:numPr>
          <w:ilvl w:val="0"/>
          <w:numId w:val="15"/>
        </w:numPr>
        <w:spacing w:after="0"/>
        <w:ind w:left="0" w:firstLine="435"/>
        <w:jc w:val="both"/>
        <w:rPr>
          <w:sz w:val="28"/>
          <w:szCs w:val="28"/>
        </w:rPr>
      </w:pPr>
      <w:r>
        <w:rPr>
          <w:sz w:val="28"/>
          <w:szCs w:val="28"/>
        </w:rPr>
        <w:t>77 муниципальных общеобразовательных учреждени</w:t>
      </w:r>
      <w:r w:rsidR="00E83AF4">
        <w:rPr>
          <w:sz w:val="28"/>
          <w:szCs w:val="28"/>
        </w:rPr>
        <w:t>я</w:t>
      </w:r>
      <w:r>
        <w:rPr>
          <w:sz w:val="28"/>
          <w:szCs w:val="28"/>
        </w:rPr>
        <w:t xml:space="preserve"> и детских садов.</w:t>
      </w:r>
    </w:p>
    <w:p w:rsidR="009E0E96" w:rsidRPr="009E0E96" w:rsidRDefault="009E0E96" w:rsidP="00A63573">
      <w:pPr>
        <w:pStyle w:val="ac"/>
        <w:ind w:left="0" w:firstLine="709"/>
        <w:jc w:val="both"/>
        <w:rPr>
          <w:sz w:val="28"/>
          <w:szCs w:val="28"/>
        </w:rPr>
      </w:pPr>
      <w:r w:rsidRPr="009E0E96">
        <w:rPr>
          <w:sz w:val="28"/>
          <w:szCs w:val="28"/>
        </w:rPr>
        <w:t xml:space="preserve">В 2016 года на телефон  ЕДДС г. Пятигорска поступило  46 сообщений об обнаружении «бесхозных пакетов», по каждому сообщению к месту обнаружения пакетов были направлены службы городского звена РСЧС для действий по предназначению. </w:t>
      </w:r>
    </w:p>
    <w:p w:rsidR="00305D67" w:rsidRPr="0086072F" w:rsidRDefault="00305D67" w:rsidP="000278A9">
      <w:pPr>
        <w:pStyle w:val="a4"/>
        <w:spacing w:after="0"/>
        <w:ind w:firstLine="709"/>
        <w:jc w:val="both"/>
        <w:rPr>
          <w:sz w:val="28"/>
          <w:szCs w:val="28"/>
        </w:rPr>
      </w:pPr>
      <w:proofErr w:type="gramStart"/>
      <w:r w:rsidRPr="0086072F">
        <w:rPr>
          <w:sz w:val="28"/>
          <w:szCs w:val="28"/>
        </w:rPr>
        <w:t>Руководителям (собственникам) хозяйствующих субъектов во взаимодействии с органами исполнительной власти, расположенными на территории города Пятигорска, осуществлялось оказание методической помощи  в деятельности по профилактике терроризма  на подведомственных объектах, в т.ч. по реализации требований постановления Постановление Правительства РФ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w:t>
      </w:r>
      <w:proofErr w:type="gramEnd"/>
      <w:r w:rsidRPr="0086072F">
        <w:rPr>
          <w:sz w:val="28"/>
          <w:szCs w:val="28"/>
        </w:rPr>
        <w:t xml:space="preserve"> паспортов безопасности таких мест и объектов (территорий)".</w:t>
      </w:r>
    </w:p>
    <w:p w:rsidR="00CC6872" w:rsidRPr="009E0E96" w:rsidRDefault="00CC6872" w:rsidP="00CC6872">
      <w:pPr>
        <w:pStyle w:val="a4"/>
        <w:spacing w:after="0"/>
        <w:ind w:firstLine="709"/>
        <w:jc w:val="both"/>
        <w:rPr>
          <w:sz w:val="28"/>
          <w:szCs w:val="28"/>
        </w:rPr>
      </w:pPr>
      <w:proofErr w:type="gramStart"/>
      <w:r w:rsidRPr="0086072F">
        <w:rPr>
          <w:sz w:val="28"/>
          <w:szCs w:val="28"/>
        </w:rPr>
        <w:t>Важное значение</w:t>
      </w:r>
      <w:proofErr w:type="gramEnd"/>
      <w:r w:rsidRPr="0086072F">
        <w:rPr>
          <w:sz w:val="28"/>
          <w:szCs w:val="28"/>
        </w:rPr>
        <w:t xml:space="preserve"> в профилактике терроризма и экстремизма имеет организация и проведение общегородских мероприятий, посвященных  празднованию значимых дат Российской Федерации, города Пятигорска. В 201</w:t>
      </w:r>
      <w:r w:rsidR="009E0E96">
        <w:rPr>
          <w:sz w:val="28"/>
          <w:szCs w:val="28"/>
        </w:rPr>
        <w:t>6</w:t>
      </w:r>
      <w:r w:rsidRPr="0086072F">
        <w:rPr>
          <w:sz w:val="28"/>
          <w:szCs w:val="28"/>
        </w:rPr>
        <w:t xml:space="preserve"> год были проведены следующие мероприятия: </w:t>
      </w:r>
      <w:proofErr w:type="gramStart"/>
      <w:r w:rsidR="009E0E96" w:rsidRPr="009E0E96">
        <w:rPr>
          <w:rFonts w:eastAsia="Times New Roman CYR" w:cs="Times New Roman CYR"/>
          <w:sz w:val="28"/>
          <w:szCs w:val="28"/>
        </w:rPr>
        <w:t>Пятый юбилейный фестиваль традиционные «Рождественские встречи-2016» в Пятигорске</w:t>
      </w:r>
      <w:r w:rsidR="009E0E96">
        <w:rPr>
          <w:rFonts w:eastAsia="Times New Roman CYR" w:cs="Times New Roman CYR"/>
          <w:b/>
          <w:sz w:val="28"/>
          <w:szCs w:val="28"/>
        </w:rPr>
        <w:t xml:space="preserve"> </w:t>
      </w:r>
      <w:r w:rsidR="009E0E96" w:rsidRPr="009E0E96">
        <w:rPr>
          <w:rFonts w:eastAsia="Times New Roman CYR" w:cs="Times New Roman CYR"/>
          <w:sz w:val="28"/>
          <w:szCs w:val="28"/>
        </w:rPr>
        <w:t>(2000 человек),</w:t>
      </w:r>
      <w:r w:rsidR="009E0E96" w:rsidRPr="00F13360">
        <w:rPr>
          <w:rFonts w:eastAsia="Times New Roman CYR" w:cs="Times New Roman CYR"/>
        </w:rPr>
        <w:t xml:space="preserve"> </w:t>
      </w:r>
      <w:r w:rsidR="009E0E96" w:rsidRPr="009E0E96">
        <w:rPr>
          <w:sz w:val="28"/>
          <w:szCs w:val="28"/>
        </w:rPr>
        <w:t xml:space="preserve"> </w:t>
      </w:r>
      <w:r w:rsidRPr="0086072F">
        <w:rPr>
          <w:sz w:val="28"/>
          <w:szCs w:val="28"/>
        </w:rPr>
        <w:lastRenderedPageBreak/>
        <w:t>День города (более 50 000 человек), День Победы (более 50 000 человек), день  «Защитника Отечества», День призывника (около 500 человек), день освобождения города Пятигорска от немецко-фашистских захватчиков, День независимости России,  Благотворительный марафон «Большое сердце»,</w:t>
      </w:r>
      <w:r w:rsidRPr="0086072F">
        <w:t xml:space="preserve"> </w:t>
      </w:r>
      <w:r w:rsidRPr="0086072F">
        <w:rPr>
          <w:sz w:val="28"/>
          <w:szCs w:val="28"/>
          <w:lang w:val="en-US"/>
        </w:rPr>
        <w:t>XI</w:t>
      </w:r>
      <w:r w:rsidRPr="0086072F">
        <w:rPr>
          <w:sz w:val="28"/>
          <w:szCs w:val="28"/>
        </w:rPr>
        <w:t xml:space="preserve"> Международный конкурс юных пианистов им. В.И. Сафонова</w:t>
      </w:r>
      <w:r w:rsidR="009E0E96">
        <w:rPr>
          <w:sz w:val="28"/>
          <w:szCs w:val="28"/>
        </w:rPr>
        <w:t xml:space="preserve">, </w:t>
      </w:r>
      <w:r w:rsidR="009E0E96" w:rsidRPr="009E0E96">
        <w:rPr>
          <w:b/>
          <w:color w:val="000000"/>
          <w:shd w:val="clear" w:color="auto" w:fill="FFFFFF"/>
        </w:rPr>
        <w:t xml:space="preserve"> </w:t>
      </w:r>
      <w:r w:rsidR="009E0E96" w:rsidRPr="00E11D2F">
        <w:rPr>
          <w:color w:val="000000"/>
          <w:sz w:val="28"/>
          <w:szCs w:val="28"/>
          <w:shd w:val="clear" w:color="auto" w:fill="FFFFFF"/>
        </w:rPr>
        <w:t>Фестиваль «Курортные вечера – 2016»</w:t>
      </w:r>
      <w:r w:rsidRPr="00E11D2F">
        <w:rPr>
          <w:sz w:val="28"/>
          <w:szCs w:val="28"/>
        </w:rPr>
        <w:t xml:space="preserve"> </w:t>
      </w:r>
      <w:r w:rsidRPr="009E0E96">
        <w:rPr>
          <w:sz w:val="28"/>
          <w:szCs w:val="28"/>
        </w:rPr>
        <w:t>и др.</w:t>
      </w:r>
      <w:proofErr w:type="gramEnd"/>
    </w:p>
    <w:p w:rsidR="000D733D" w:rsidRPr="0086072F" w:rsidRDefault="000D733D" w:rsidP="000D733D">
      <w:pPr>
        <w:pStyle w:val="a4"/>
        <w:spacing w:after="0"/>
        <w:ind w:firstLine="709"/>
        <w:jc w:val="both"/>
        <w:rPr>
          <w:sz w:val="28"/>
          <w:szCs w:val="28"/>
        </w:rPr>
      </w:pPr>
      <w:r w:rsidRPr="0086072F">
        <w:rPr>
          <w:sz w:val="28"/>
          <w:szCs w:val="28"/>
        </w:rPr>
        <w:t>В общеобразовательных учреждениях города Пятигорска проводятся следующие мероприятия:</w:t>
      </w:r>
    </w:p>
    <w:p w:rsidR="000D733D" w:rsidRPr="0086072F" w:rsidRDefault="000D733D" w:rsidP="000D733D">
      <w:pPr>
        <w:pStyle w:val="a4"/>
        <w:spacing w:after="0"/>
        <w:ind w:firstLine="709"/>
        <w:jc w:val="both"/>
        <w:rPr>
          <w:sz w:val="28"/>
          <w:szCs w:val="28"/>
        </w:rPr>
      </w:pPr>
      <w:r w:rsidRPr="0086072F">
        <w:rPr>
          <w:sz w:val="28"/>
          <w:szCs w:val="28"/>
        </w:rPr>
        <w:t>- проведение заняти</w:t>
      </w:r>
      <w:r w:rsidR="00D44B02" w:rsidRPr="0086072F">
        <w:rPr>
          <w:sz w:val="28"/>
          <w:szCs w:val="28"/>
        </w:rPr>
        <w:t>й</w:t>
      </w:r>
      <w:r w:rsidRPr="0086072F">
        <w:rPr>
          <w:sz w:val="28"/>
          <w:szCs w:val="28"/>
        </w:rPr>
        <w:t xml:space="preserve"> по действиям в чрезвычайных и экстренных ситуациях </w:t>
      </w:r>
    </w:p>
    <w:p w:rsidR="000D733D" w:rsidRPr="0086072F" w:rsidRDefault="000D733D" w:rsidP="000D733D">
      <w:pPr>
        <w:ind w:firstLine="708"/>
        <w:jc w:val="both"/>
        <w:rPr>
          <w:sz w:val="28"/>
          <w:szCs w:val="28"/>
        </w:rPr>
      </w:pPr>
      <w:r w:rsidRPr="0086072F">
        <w:rPr>
          <w:sz w:val="28"/>
          <w:szCs w:val="28"/>
        </w:rPr>
        <w:t>- проходят внеклассные занятия на тему:  «Установление уровней антитеррористической опасности – обеспечение безопасности личности, общества и государства»;</w:t>
      </w:r>
    </w:p>
    <w:p w:rsidR="000D733D" w:rsidRPr="0086072F" w:rsidRDefault="000D733D" w:rsidP="000D733D">
      <w:pPr>
        <w:ind w:firstLine="708"/>
        <w:jc w:val="both"/>
        <w:rPr>
          <w:sz w:val="28"/>
          <w:szCs w:val="28"/>
        </w:rPr>
      </w:pPr>
      <w:r w:rsidRPr="0086072F">
        <w:rPr>
          <w:sz w:val="28"/>
          <w:szCs w:val="28"/>
        </w:rPr>
        <w:t xml:space="preserve">- среди учащихся, родителей  и сотрудников общеобразовательных учреждений </w:t>
      </w:r>
      <w:proofErr w:type="gramStart"/>
      <w:r w:rsidRPr="0086072F">
        <w:rPr>
          <w:sz w:val="28"/>
          <w:szCs w:val="28"/>
        </w:rPr>
        <w:t>г</w:t>
      </w:r>
      <w:proofErr w:type="gramEnd"/>
      <w:r w:rsidRPr="0086072F">
        <w:rPr>
          <w:sz w:val="28"/>
          <w:szCs w:val="28"/>
        </w:rPr>
        <w:t>. Пятигорска была распространена Памятка гражданам по действиям при установлении уровней террористической опасности;</w:t>
      </w:r>
    </w:p>
    <w:p w:rsidR="00E11D2F" w:rsidRDefault="000D733D" w:rsidP="00E11D2F">
      <w:pPr>
        <w:ind w:firstLine="708"/>
        <w:jc w:val="both"/>
        <w:rPr>
          <w:sz w:val="28"/>
          <w:szCs w:val="28"/>
        </w:rPr>
      </w:pPr>
      <w:r w:rsidRPr="0086072F">
        <w:rPr>
          <w:sz w:val="28"/>
          <w:szCs w:val="28"/>
        </w:rPr>
        <w:t>- были размещены памятки на антитеррористических стендах и официальных сайтах образовательных учреждений.</w:t>
      </w:r>
    </w:p>
    <w:p w:rsidR="007B4585" w:rsidRDefault="00E11D2F" w:rsidP="007B4585">
      <w:pPr>
        <w:ind w:firstLine="708"/>
        <w:jc w:val="both"/>
        <w:rPr>
          <w:sz w:val="28"/>
          <w:szCs w:val="28"/>
        </w:rPr>
      </w:pPr>
      <w:r w:rsidRPr="00E11D2F">
        <w:rPr>
          <w:color w:val="000000"/>
          <w:sz w:val="28"/>
          <w:szCs w:val="28"/>
        </w:rPr>
        <w:t>- в муниципальных образовательных организациях проведены практические занятия на тему «Эвакуация из здания  при возникновении чрезвычайных ситуаций</w:t>
      </w:r>
      <w:proofErr w:type="gramStart"/>
      <w:r w:rsidRPr="00E11D2F">
        <w:rPr>
          <w:color w:val="000000"/>
          <w:sz w:val="28"/>
          <w:szCs w:val="28"/>
        </w:rPr>
        <w:t>.»</w:t>
      </w:r>
      <w:r w:rsidRPr="00E11D2F">
        <w:rPr>
          <w:sz w:val="28"/>
          <w:szCs w:val="28"/>
        </w:rPr>
        <w:t xml:space="preserve"> </w:t>
      </w:r>
      <w:r w:rsidRPr="00E11D2F">
        <w:rPr>
          <w:color w:val="000000"/>
          <w:sz w:val="28"/>
          <w:szCs w:val="28"/>
        </w:rPr>
        <w:t>(</w:t>
      </w:r>
      <w:proofErr w:type="gramEnd"/>
      <w:r>
        <w:rPr>
          <w:color w:val="000000"/>
          <w:sz w:val="28"/>
          <w:szCs w:val="28"/>
        </w:rPr>
        <w:t>в</w:t>
      </w:r>
      <w:r w:rsidRPr="00E11D2F">
        <w:rPr>
          <w:color w:val="000000"/>
          <w:sz w:val="28"/>
          <w:szCs w:val="28"/>
        </w:rPr>
        <w:t>сего 204 тренировки)</w:t>
      </w:r>
    </w:p>
    <w:p w:rsidR="007B4585" w:rsidRDefault="005B482D" w:rsidP="007B4585">
      <w:pPr>
        <w:ind w:firstLine="708"/>
        <w:jc w:val="both"/>
        <w:rPr>
          <w:sz w:val="28"/>
          <w:szCs w:val="28"/>
        </w:rPr>
      </w:pPr>
      <w:r w:rsidRPr="0086072F">
        <w:rPr>
          <w:sz w:val="28"/>
          <w:szCs w:val="28"/>
        </w:rPr>
        <w:t>В рамках проведения  мероприятий,  посвященных Дню солидарности в борьбе с терроризмом    0</w:t>
      </w:r>
      <w:r w:rsidR="007B4585">
        <w:rPr>
          <w:sz w:val="28"/>
          <w:szCs w:val="28"/>
        </w:rPr>
        <w:t>5</w:t>
      </w:r>
      <w:r w:rsidRPr="0086072F">
        <w:rPr>
          <w:sz w:val="28"/>
          <w:szCs w:val="28"/>
        </w:rPr>
        <w:t xml:space="preserve"> сентября 201</w:t>
      </w:r>
      <w:r w:rsidR="007B4585">
        <w:rPr>
          <w:sz w:val="28"/>
          <w:szCs w:val="28"/>
        </w:rPr>
        <w:t>6</w:t>
      </w:r>
      <w:r w:rsidRPr="0086072F">
        <w:rPr>
          <w:sz w:val="28"/>
          <w:szCs w:val="28"/>
        </w:rPr>
        <w:t xml:space="preserve"> года </w:t>
      </w:r>
      <w:r w:rsidR="007B4585" w:rsidRPr="007B4585">
        <w:rPr>
          <w:color w:val="212121"/>
          <w:sz w:val="28"/>
          <w:szCs w:val="28"/>
          <w:shd w:val="clear" w:color="auto" w:fill="FFFFFF"/>
          <w:lang w:eastAsia="en-US"/>
        </w:rPr>
        <w:t xml:space="preserve">у мемориала «Огонь Вечной Славы» состоялся </w:t>
      </w:r>
      <w:r w:rsidR="007B4585" w:rsidRPr="007B4585">
        <w:rPr>
          <w:sz w:val="28"/>
          <w:szCs w:val="28"/>
          <w:lang w:eastAsia="en-US"/>
        </w:rPr>
        <w:t>Митинг, посвященный Дню солидарности в борьбе с терроризмом.</w:t>
      </w:r>
      <w:r w:rsidR="007B4585" w:rsidRPr="007B4585">
        <w:rPr>
          <w:sz w:val="28"/>
          <w:szCs w:val="28"/>
        </w:rPr>
        <w:t xml:space="preserve"> </w:t>
      </w:r>
      <w:r w:rsidR="007B4585" w:rsidRPr="007B4585">
        <w:rPr>
          <w:sz w:val="28"/>
          <w:szCs w:val="28"/>
          <w:lang w:eastAsia="en-US"/>
        </w:rPr>
        <w:t xml:space="preserve">В мероприятии приняли участие </w:t>
      </w:r>
      <w:r w:rsidR="007B4585" w:rsidRPr="007B4585">
        <w:rPr>
          <w:sz w:val="28"/>
          <w:szCs w:val="28"/>
        </w:rPr>
        <w:t>учащиеся школ города Пятигорска</w:t>
      </w:r>
      <w:r w:rsidR="007B4585" w:rsidRPr="007B4585">
        <w:rPr>
          <w:sz w:val="28"/>
          <w:szCs w:val="28"/>
          <w:lang w:eastAsia="en-US"/>
        </w:rPr>
        <w:t xml:space="preserve"> около 200 человек.</w:t>
      </w:r>
      <w:r w:rsidR="007B4585" w:rsidRPr="007B4585">
        <w:rPr>
          <w:sz w:val="28"/>
          <w:szCs w:val="28"/>
        </w:rPr>
        <w:t xml:space="preserve"> </w:t>
      </w:r>
    </w:p>
    <w:p w:rsidR="004A20CC" w:rsidRDefault="005B482D" w:rsidP="004A20CC">
      <w:pPr>
        <w:ind w:firstLine="708"/>
        <w:jc w:val="both"/>
        <w:rPr>
          <w:sz w:val="28"/>
          <w:szCs w:val="28"/>
        </w:rPr>
      </w:pPr>
      <w:r w:rsidRPr="0086072F">
        <w:rPr>
          <w:sz w:val="28"/>
          <w:szCs w:val="28"/>
        </w:rPr>
        <w:t>Все общеобразовательные учреждения города Пятигорска  провели мероприятия, посвященные Дню солидарности в борьбе с терроризмом. В школах города прошли классные часы и  беседы  по темам:  «Всем обществом против терроризма», «Терроризм. О</w:t>
      </w:r>
      <w:r w:rsidR="007B4585">
        <w:rPr>
          <w:sz w:val="28"/>
          <w:szCs w:val="28"/>
        </w:rPr>
        <w:t>сновные меры предосторожности» и др. мероприятия.</w:t>
      </w:r>
    </w:p>
    <w:p w:rsidR="004A20CC" w:rsidRPr="004A20CC" w:rsidRDefault="004A20CC" w:rsidP="004A20CC">
      <w:pPr>
        <w:ind w:firstLine="708"/>
        <w:jc w:val="both"/>
        <w:rPr>
          <w:sz w:val="28"/>
          <w:szCs w:val="28"/>
        </w:rPr>
      </w:pPr>
      <w:r w:rsidRPr="004A20CC">
        <w:rPr>
          <w:sz w:val="28"/>
          <w:szCs w:val="28"/>
        </w:rPr>
        <w:t>В библиотеках-филиалах № 1, 2, 5, 3, 8, 10, 11  Централизованной библиотечной системы города Пятигорска в рамках мероприятий, посвященных Дню солидарности в борьбе с терроризмом, для подростков и студенческой молодежи были проведены</w:t>
      </w:r>
      <w:r w:rsidRPr="004A20CC">
        <w:rPr>
          <w:b/>
          <w:bCs/>
          <w:i/>
          <w:iCs/>
          <w:sz w:val="28"/>
          <w:szCs w:val="28"/>
        </w:rPr>
        <w:t xml:space="preserve"> </w:t>
      </w:r>
      <w:r w:rsidRPr="004A20CC">
        <w:rPr>
          <w:bCs/>
          <w:iCs/>
          <w:sz w:val="28"/>
          <w:szCs w:val="28"/>
        </w:rPr>
        <w:t>беседы:</w:t>
      </w:r>
      <w:r w:rsidRPr="004A20CC">
        <w:rPr>
          <w:sz w:val="28"/>
          <w:szCs w:val="28"/>
        </w:rPr>
        <w:t xml:space="preserve"> «</w:t>
      </w:r>
      <w:r w:rsidRPr="004A20CC">
        <w:rPr>
          <w:bCs/>
          <w:iCs/>
          <w:sz w:val="28"/>
          <w:szCs w:val="28"/>
        </w:rPr>
        <w:t xml:space="preserve">Что такое толерантность?», «Стремись  творить добро», «Все мы разные», «Мы команда одного корабля», «Что такое экстремизм». </w:t>
      </w:r>
    </w:p>
    <w:p w:rsidR="007B4585" w:rsidRPr="004A20CC" w:rsidRDefault="007B4585" w:rsidP="007B4585">
      <w:pPr>
        <w:ind w:firstLine="708"/>
        <w:jc w:val="both"/>
        <w:rPr>
          <w:sz w:val="28"/>
          <w:szCs w:val="28"/>
        </w:rPr>
      </w:pPr>
    </w:p>
    <w:p w:rsidR="0014457F" w:rsidRDefault="005B482D" w:rsidP="005B482D">
      <w:pPr>
        <w:pStyle w:val="a4"/>
        <w:spacing w:after="0"/>
        <w:ind w:firstLine="709"/>
        <w:jc w:val="both"/>
        <w:rPr>
          <w:sz w:val="28"/>
          <w:szCs w:val="28"/>
        </w:rPr>
      </w:pPr>
      <w:r w:rsidRPr="0086072F">
        <w:rPr>
          <w:sz w:val="28"/>
          <w:szCs w:val="28"/>
        </w:rPr>
        <w:t>Участие в профилактической работе по недопущению террористических проявлений в городе Пятигорске принимают общественные формирования, общественные  национально-культурные  объединения, молодежные организации  города.</w:t>
      </w:r>
    </w:p>
    <w:p w:rsidR="00FD4AE9" w:rsidRDefault="005B482D" w:rsidP="00FD4AE9">
      <w:pPr>
        <w:pStyle w:val="a4"/>
        <w:spacing w:after="0"/>
        <w:ind w:firstLine="709"/>
        <w:jc w:val="both"/>
        <w:rPr>
          <w:sz w:val="28"/>
          <w:szCs w:val="28"/>
        </w:rPr>
      </w:pPr>
      <w:r w:rsidRPr="0086072F">
        <w:rPr>
          <w:sz w:val="28"/>
          <w:szCs w:val="28"/>
        </w:rPr>
        <w:t>В 201</w:t>
      </w:r>
      <w:r w:rsidR="00E66873">
        <w:rPr>
          <w:sz w:val="28"/>
          <w:szCs w:val="28"/>
        </w:rPr>
        <w:t>6</w:t>
      </w:r>
      <w:r w:rsidRPr="0086072F">
        <w:rPr>
          <w:sz w:val="28"/>
          <w:szCs w:val="28"/>
        </w:rPr>
        <w:t xml:space="preserve"> году были организованы встречи, круглые столы с представителями национальных диаспор, общественных организаций, </w:t>
      </w:r>
      <w:r w:rsidRPr="0086072F">
        <w:rPr>
          <w:sz w:val="28"/>
          <w:szCs w:val="28"/>
        </w:rPr>
        <w:lastRenderedPageBreak/>
        <w:t xml:space="preserve">молодежью по вопросам противодействия терроризму, а также проявление уважения к обычаям и традициям народов СКФО. </w:t>
      </w:r>
    </w:p>
    <w:p w:rsidR="008B1CDC" w:rsidRDefault="00FD4AE9" w:rsidP="008B1CDC">
      <w:pPr>
        <w:pStyle w:val="a4"/>
        <w:spacing w:after="0"/>
        <w:ind w:firstLine="709"/>
        <w:jc w:val="both"/>
        <w:rPr>
          <w:sz w:val="28"/>
          <w:szCs w:val="28"/>
        </w:rPr>
      </w:pPr>
      <w:r>
        <w:rPr>
          <w:sz w:val="28"/>
          <w:szCs w:val="28"/>
        </w:rPr>
        <w:t xml:space="preserve">- </w:t>
      </w:r>
      <w:r w:rsidRPr="00FD4AE9">
        <w:rPr>
          <w:sz w:val="28"/>
          <w:szCs w:val="28"/>
        </w:rPr>
        <w:t xml:space="preserve">18.02.2016 г. </w:t>
      </w:r>
      <w:r w:rsidR="008B1CDC">
        <w:rPr>
          <w:sz w:val="28"/>
          <w:szCs w:val="28"/>
        </w:rPr>
        <w:t>в администрации города Пятигорска - с</w:t>
      </w:r>
      <w:r w:rsidRPr="00FD4AE9">
        <w:rPr>
          <w:sz w:val="28"/>
          <w:szCs w:val="28"/>
        </w:rPr>
        <w:t xml:space="preserve">овещание «круглый стол» с представителями правоохранительных органов и руководителями НКО на тему: </w:t>
      </w:r>
      <w:r w:rsidRPr="00FD4AE9">
        <w:rPr>
          <w:color w:val="000000"/>
          <w:sz w:val="28"/>
          <w:szCs w:val="28"/>
        </w:rPr>
        <w:t>«</w:t>
      </w:r>
      <w:r w:rsidRPr="00FD4AE9">
        <w:rPr>
          <w:sz w:val="28"/>
          <w:szCs w:val="28"/>
        </w:rPr>
        <w:t>Негативные последствия событий 16.02.2016 г. в г. Пятигорске, недопущение нарушений общественного порядка на территории г. Пятигорска, укрепление межнационального согласия, профилактика экстремизма»</w:t>
      </w:r>
      <w:r>
        <w:rPr>
          <w:sz w:val="28"/>
          <w:szCs w:val="28"/>
        </w:rPr>
        <w:t>;</w:t>
      </w:r>
    </w:p>
    <w:p w:rsidR="008B1CDC" w:rsidRPr="008B1CDC" w:rsidRDefault="00FD4AE9" w:rsidP="008B1CDC">
      <w:pPr>
        <w:pStyle w:val="a4"/>
        <w:spacing w:after="0"/>
        <w:ind w:firstLine="709"/>
        <w:jc w:val="both"/>
        <w:rPr>
          <w:sz w:val="28"/>
          <w:szCs w:val="28"/>
        </w:rPr>
      </w:pPr>
      <w:r w:rsidRPr="008B1CDC">
        <w:rPr>
          <w:sz w:val="28"/>
          <w:szCs w:val="28"/>
        </w:rPr>
        <w:t>-</w:t>
      </w:r>
      <w:r w:rsidR="008B1CDC" w:rsidRPr="008B1CDC">
        <w:rPr>
          <w:sz w:val="28"/>
          <w:szCs w:val="28"/>
        </w:rPr>
        <w:t>13.05.2016 г.  в  МКУ «Дом национальный культур»</w:t>
      </w:r>
      <w:r w:rsidR="008B1CDC">
        <w:rPr>
          <w:sz w:val="28"/>
          <w:szCs w:val="28"/>
        </w:rPr>
        <w:t xml:space="preserve"> во взаимодействии </w:t>
      </w:r>
      <w:proofErr w:type="gramStart"/>
      <w:r w:rsidR="008B1CDC">
        <w:rPr>
          <w:sz w:val="28"/>
          <w:szCs w:val="28"/>
        </w:rPr>
        <w:t>с</w:t>
      </w:r>
      <w:proofErr w:type="gramEnd"/>
      <w:r w:rsidR="008B1CDC">
        <w:rPr>
          <w:sz w:val="28"/>
          <w:szCs w:val="28"/>
        </w:rPr>
        <w:t xml:space="preserve"> </w:t>
      </w:r>
    </w:p>
    <w:p w:rsidR="006D4C49" w:rsidRDefault="008B1CDC" w:rsidP="006D4C49">
      <w:pPr>
        <w:jc w:val="both"/>
        <w:rPr>
          <w:sz w:val="28"/>
          <w:szCs w:val="28"/>
        </w:rPr>
      </w:pPr>
      <w:r w:rsidRPr="008B1CDC">
        <w:rPr>
          <w:sz w:val="28"/>
          <w:szCs w:val="28"/>
        </w:rPr>
        <w:t>национально-культурным  объединением  ингушей «</w:t>
      </w:r>
      <w:proofErr w:type="spellStart"/>
      <w:r w:rsidRPr="008B1CDC">
        <w:rPr>
          <w:sz w:val="28"/>
          <w:szCs w:val="28"/>
        </w:rPr>
        <w:t>Магас</w:t>
      </w:r>
      <w:proofErr w:type="spellEnd"/>
      <w:r w:rsidRPr="008B1CDC">
        <w:rPr>
          <w:sz w:val="28"/>
          <w:szCs w:val="28"/>
        </w:rPr>
        <w:t>»</w:t>
      </w:r>
      <w:r w:rsidRPr="008B1CDC">
        <w:rPr>
          <w:szCs w:val="28"/>
        </w:rPr>
        <w:t xml:space="preserve"> </w:t>
      </w:r>
      <w:r w:rsidRPr="008B1CDC">
        <w:rPr>
          <w:sz w:val="28"/>
          <w:szCs w:val="28"/>
        </w:rPr>
        <w:t>на тему: «Межнациональные отношения, правила поведения в обществе»</w:t>
      </w:r>
      <w:r>
        <w:rPr>
          <w:sz w:val="28"/>
          <w:szCs w:val="28"/>
        </w:rPr>
        <w:t>;</w:t>
      </w:r>
    </w:p>
    <w:p w:rsidR="00F459F3" w:rsidRDefault="006D4C49" w:rsidP="00F459F3">
      <w:pPr>
        <w:ind w:right="8"/>
        <w:jc w:val="both"/>
        <w:rPr>
          <w:sz w:val="28"/>
          <w:szCs w:val="28"/>
        </w:rPr>
      </w:pPr>
      <w:r>
        <w:rPr>
          <w:sz w:val="28"/>
          <w:szCs w:val="28"/>
        </w:rPr>
        <w:t xml:space="preserve">       </w:t>
      </w:r>
      <w:r w:rsidRPr="006D4C49">
        <w:rPr>
          <w:sz w:val="28"/>
          <w:szCs w:val="28"/>
        </w:rPr>
        <w:t xml:space="preserve"> - 13.05.2016 г.</w:t>
      </w:r>
      <w:r w:rsidRPr="006D4C49">
        <w:rPr>
          <w:szCs w:val="28"/>
        </w:rPr>
        <w:t xml:space="preserve"> </w:t>
      </w:r>
      <w:r>
        <w:rPr>
          <w:szCs w:val="28"/>
        </w:rPr>
        <w:t xml:space="preserve">- </w:t>
      </w:r>
      <w:r w:rsidRPr="006D4C49">
        <w:rPr>
          <w:sz w:val="28"/>
          <w:szCs w:val="28"/>
        </w:rPr>
        <w:t xml:space="preserve">совещание в формате «круглый стол» с руководителями национально-культурных объединений и представителями правоохранительных органов на тему: «Подготовка и организация проведения </w:t>
      </w:r>
      <w:r w:rsidRPr="006D4C49">
        <w:rPr>
          <w:sz w:val="28"/>
          <w:szCs w:val="28"/>
          <w:lang w:val="en-US"/>
        </w:rPr>
        <w:t>V</w:t>
      </w:r>
      <w:r w:rsidRPr="006D4C49">
        <w:rPr>
          <w:sz w:val="28"/>
          <w:szCs w:val="28"/>
        </w:rPr>
        <w:t xml:space="preserve"> Ежегодного фестиваля национальных культу</w:t>
      </w:r>
      <w:r>
        <w:rPr>
          <w:sz w:val="28"/>
          <w:szCs w:val="28"/>
        </w:rPr>
        <w:t xml:space="preserve">р  </w:t>
      </w:r>
      <w:proofErr w:type="gramStart"/>
      <w:r w:rsidRPr="006D4C49">
        <w:rPr>
          <w:sz w:val="28"/>
          <w:szCs w:val="28"/>
        </w:rPr>
        <w:t>г</w:t>
      </w:r>
      <w:proofErr w:type="gramEnd"/>
      <w:r w:rsidRPr="006D4C49">
        <w:rPr>
          <w:sz w:val="28"/>
          <w:szCs w:val="28"/>
        </w:rPr>
        <w:t xml:space="preserve">. Пятигорска». </w:t>
      </w:r>
    </w:p>
    <w:p w:rsidR="006D4C49" w:rsidRPr="006D4C49" w:rsidRDefault="006D4C49" w:rsidP="00536397">
      <w:pPr>
        <w:ind w:right="8" w:firstLine="720"/>
        <w:jc w:val="both"/>
        <w:rPr>
          <w:sz w:val="28"/>
          <w:szCs w:val="28"/>
        </w:rPr>
      </w:pPr>
      <w:r>
        <w:rPr>
          <w:szCs w:val="28"/>
        </w:rPr>
        <w:t xml:space="preserve"> </w:t>
      </w:r>
      <w:r w:rsidRPr="006D4C49">
        <w:rPr>
          <w:sz w:val="28"/>
          <w:szCs w:val="28"/>
        </w:rPr>
        <w:t>-   09.06.2016 г.</w:t>
      </w:r>
      <w:r>
        <w:rPr>
          <w:sz w:val="28"/>
          <w:szCs w:val="28"/>
        </w:rPr>
        <w:t xml:space="preserve"> </w:t>
      </w:r>
      <w:r w:rsidRPr="006D4C49">
        <w:rPr>
          <w:sz w:val="28"/>
          <w:szCs w:val="28"/>
        </w:rPr>
        <w:t>- Совещание в формате «круглый стол» на тему: «Молодежь Пятигорска: этнокультурные коммуникации в многонациональном городе»</w:t>
      </w:r>
      <w:r w:rsidRPr="006D4C49">
        <w:rPr>
          <w:szCs w:val="28"/>
        </w:rPr>
        <w:t xml:space="preserve"> </w:t>
      </w:r>
      <w:r w:rsidRPr="006D4C49">
        <w:rPr>
          <w:sz w:val="28"/>
          <w:szCs w:val="28"/>
        </w:rPr>
        <w:t xml:space="preserve">под председательством Главы города Пятигорска </w:t>
      </w:r>
      <w:proofErr w:type="spellStart"/>
      <w:r w:rsidRPr="006D4C49">
        <w:rPr>
          <w:sz w:val="28"/>
          <w:szCs w:val="28"/>
        </w:rPr>
        <w:t>Травнева</w:t>
      </w:r>
      <w:proofErr w:type="spellEnd"/>
      <w:r w:rsidRPr="006D4C49">
        <w:rPr>
          <w:sz w:val="28"/>
          <w:szCs w:val="28"/>
        </w:rPr>
        <w:t xml:space="preserve"> Л.Н. с участием Председателя Думы города Пятигорска </w:t>
      </w:r>
      <w:proofErr w:type="spellStart"/>
      <w:r w:rsidRPr="006D4C49">
        <w:rPr>
          <w:sz w:val="28"/>
          <w:szCs w:val="28"/>
        </w:rPr>
        <w:t>Похилько</w:t>
      </w:r>
      <w:proofErr w:type="spellEnd"/>
      <w:r w:rsidRPr="006D4C49">
        <w:rPr>
          <w:sz w:val="28"/>
          <w:szCs w:val="28"/>
        </w:rPr>
        <w:t xml:space="preserve"> Л.В.  В совещании приняли участие руководители национально - культурных объединений, руководители молодежных отделений национально-культурных объединений города, члены Молодежной общественной палаты города Пятиг</w:t>
      </w:r>
      <w:r w:rsidR="00536397">
        <w:rPr>
          <w:sz w:val="28"/>
          <w:szCs w:val="28"/>
        </w:rPr>
        <w:t>орска.</w:t>
      </w:r>
    </w:p>
    <w:p w:rsidR="007D1071" w:rsidRPr="007D1071" w:rsidRDefault="007D1071" w:rsidP="007D1071">
      <w:pPr>
        <w:ind w:firstLine="709"/>
        <w:jc w:val="both"/>
        <w:rPr>
          <w:color w:val="000000"/>
          <w:sz w:val="28"/>
          <w:szCs w:val="28"/>
        </w:rPr>
      </w:pPr>
      <w:r>
        <w:rPr>
          <w:sz w:val="28"/>
          <w:szCs w:val="28"/>
        </w:rPr>
        <w:t xml:space="preserve">За отчётный период сотрудниками Дома национальных культур совместно с представителями администрации города, городской </w:t>
      </w:r>
      <w:r w:rsidRPr="00F85001">
        <w:rPr>
          <w:sz w:val="28"/>
          <w:szCs w:val="28"/>
        </w:rPr>
        <w:t xml:space="preserve">Думы </w:t>
      </w:r>
      <w:r w:rsidRPr="007D1071">
        <w:rPr>
          <w:bCs/>
          <w:sz w:val="28"/>
          <w:szCs w:val="28"/>
        </w:rPr>
        <w:t>проведено 44 массовых мероприятия</w:t>
      </w:r>
      <w:r w:rsidRPr="007D1071">
        <w:rPr>
          <w:sz w:val="28"/>
          <w:szCs w:val="28"/>
        </w:rPr>
        <w:t xml:space="preserve">, в которых </w:t>
      </w:r>
      <w:r w:rsidRPr="007D1071">
        <w:rPr>
          <w:bCs/>
          <w:sz w:val="28"/>
          <w:szCs w:val="28"/>
        </w:rPr>
        <w:t xml:space="preserve">приняли участие более 7 000 человек, в том числе 5280 молодежи и подростков. </w:t>
      </w:r>
    </w:p>
    <w:p w:rsidR="007D1071" w:rsidRDefault="007D1071" w:rsidP="007D1071">
      <w:pPr>
        <w:ind w:firstLine="680"/>
        <w:jc w:val="both"/>
        <w:rPr>
          <w:sz w:val="28"/>
          <w:szCs w:val="28"/>
        </w:rPr>
      </w:pPr>
      <w:r>
        <w:rPr>
          <w:sz w:val="28"/>
          <w:szCs w:val="28"/>
        </w:rPr>
        <w:t xml:space="preserve">В отчетном периоде состоялось  </w:t>
      </w:r>
      <w:r w:rsidRPr="007D1071">
        <w:rPr>
          <w:sz w:val="28"/>
          <w:szCs w:val="28"/>
        </w:rPr>
        <w:t xml:space="preserve">6 заседаний «Круглого стола»  с участием Председателя Думы города Пятигорска </w:t>
      </w:r>
      <w:proofErr w:type="spellStart"/>
      <w:r w:rsidRPr="007D1071">
        <w:rPr>
          <w:sz w:val="28"/>
          <w:szCs w:val="28"/>
        </w:rPr>
        <w:t>Похилько</w:t>
      </w:r>
      <w:proofErr w:type="spellEnd"/>
      <w:r w:rsidRPr="007D1071">
        <w:rPr>
          <w:sz w:val="28"/>
          <w:szCs w:val="28"/>
        </w:rPr>
        <w:t xml:space="preserve"> Л.В., заместителя главы администрации  Фисенко В.М. и руководителей национально-культурных объединени</w:t>
      </w:r>
      <w:r w:rsidRPr="00404879">
        <w:rPr>
          <w:b/>
          <w:sz w:val="28"/>
          <w:szCs w:val="28"/>
        </w:rPr>
        <w:t xml:space="preserve">й </w:t>
      </w:r>
      <w:r>
        <w:rPr>
          <w:sz w:val="28"/>
          <w:szCs w:val="28"/>
        </w:rPr>
        <w:t>по вопросу подготовки и проведения совместных мероприятий.</w:t>
      </w:r>
    </w:p>
    <w:p w:rsidR="0024628A" w:rsidRPr="0086072F" w:rsidRDefault="0024628A" w:rsidP="0024628A">
      <w:pPr>
        <w:spacing w:line="276" w:lineRule="auto"/>
        <w:ind w:firstLine="708"/>
      </w:pPr>
    </w:p>
    <w:p w:rsidR="00026B34" w:rsidRPr="0086072F" w:rsidRDefault="00026B34" w:rsidP="00D160FE">
      <w:pPr>
        <w:ind w:firstLine="709"/>
        <w:jc w:val="both"/>
        <w:rPr>
          <w:sz w:val="28"/>
          <w:szCs w:val="28"/>
        </w:rPr>
      </w:pPr>
      <w:r w:rsidRPr="0086072F">
        <w:rPr>
          <w:sz w:val="28"/>
          <w:szCs w:val="28"/>
        </w:rPr>
        <w:t>Основное мероприятие 1.6 «Организация подготовки (обучения) должностных лиц, специалистов и населения по действиям в чрезвычайных ситуациях различного характера.</w:t>
      </w:r>
    </w:p>
    <w:p w:rsidR="00CF172E" w:rsidRPr="0086072F" w:rsidRDefault="00CF172E" w:rsidP="00CF172E">
      <w:pPr>
        <w:ind w:firstLine="709"/>
        <w:jc w:val="both"/>
        <w:rPr>
          <w:sz w:val="28"/>
          <w:szCs w:val="28"/>
        </w:rPr>
      </w:pPr>
      <w:r w:rsidRPr="0086072F">
        <w:rPr>
          <w:sz w:val="28"/>
          <w:szCs w:val="28"/>
        </w:rPr>
        <w:t>Организация подготовки (обучения)  должностных лиц, специалистов и населения  по действиям в чрезвычайных ситуациях различного характера.</w:t>
      </w:r>
    </w:p>
    <w:p w:rsidR="00D20CDD" w:rsidRPr="0086072F" w:rsidRDefault="00CF172E" w:rsidP="00891911">
      <w:pPr>
        <w:ind w:firstLine="709"/>
        <w:jc w:val="both"/>
        <w:rPr>
          <w:sz w:val="28"/>
          <w:szCs w:val="28"/>
        </w:rPr>
      </w:pPr>
      <w:r w:rsidRPr="0086072F">
        <w:rPr>
          <w:sz w:val="28"/>
          <w:szCs w:val="28"/>
        </w:rPr>
        <w:t xml:space="preserve">Обучение должностных лиц организовано в Учебно-методическом центре по гражданской обороне и чрезвычайным ситуациям (УМЦ ГОЧС) г. Ставрополя и его Минераловодском филиале. </w:t>
      </w:r>
    </w:p>
    <w:p w:rsidR="00891911" w:rsidRPr="0086072F" w:rsidRDefault="00CF172E" w:rsidP="00891911">
      <w:pPr>
        <w:ind w:firstLine="709"/>
        <w:jc w:val="both"/>
        <w:rPr>
          <w:sz w:val="28"/>
          <w:szCs w:val="28"/>
        </w:rPr>
      </w:pPr>
      <w:r w:rsidRPr="0086072F">
        <w:rPr>
          <w:sz w:val="28"/>
          <w:szCs w:val="28"/>
        </w:rPr>
        <w:t xml:space="preserve">В целях обучения неработающего населения действиям в чрезвычайных ситуациях различного характера, на территории города создано 7 учебно-консультационных пункта ГОЧС, осуществляется информирование населения, выпускаются памятки по действиям в случае ЧС, организовано размещение материалов по тематике ГОЧС в городских СМИ, на официальном Интернет-сайте администрации города. Территориальными службами осуществляется </w:t>
      </w:r>
      <w:r w:rsidRPr="0086072F">
        <w:rPr>
          <w:sz w:val="28"/>
          <w:szCs w:val="28"/>
        </w:rPr>
        <w:lastRenderedPageBreak/>
        <w:t>доведение до населения информации о правилах поведения, обеспечивающих безопасную жизнедеятельность.</w:t>
      </w:r>
    </w:p>
    <w:p w:rsidR="00891911" w:rsidRPr="0086072F" w:rsidRDefault="00CF172E" w:rsidP="00891911">
      <w:pPr>
        <w:ind w:firstLine="709"/>
        <w:jc w:val="both"/>
        <w:rPr>
          <w:sz w:val="28"/>
          <w:szCs w:val="28"/>
        </w:rPr>
      </w:pPr>
      <w:r w:rsidRPr="0086072F">
        <w:rPr>
          <w:sz w:val="28"/>
          <w:szCs w:val="28"/>
        </w:rPr>
        <w:t>Существенную работу по обучению населения проводят учебные заведения города в рамках курса «Основы безопасности жизнедеятельности» (общеобразовательные учреждения) и «Безопасность жизнедеятельности» (высшие учебные заведения).</w:t>
      </w:r>
    </w:p>
    <w:p w:rsidR="00D20CDD" w:rsidRPr="0086072F" w:rsidRDefault="00CF172E" w:rsidP="00D20CDD">
      <w:pPr>
        <w:ind w:firstLine="709"/>
        <w:jc w:val="both"/>
        <w:rPr>
          <w:sz w:val="28"/>
          <w:szCs w:val="28"/>
        </w:rPr>
      </w:pPr>
      <w:r w:rsidRPr="0086072F">
        <w:rPr>
          <w:sz w:val="28"/>
          <w:szCs w:val="28"/>
        </w:rPr>
        <w:t>Работающее население проходит обучению по месту работы, в соответствии с рабочими программами, личный состав НАСФ – по установленным для них программам.</w:t>
      </w:r>
    </w:p>
    <w:p w:rsidR="00CF172E" w:rsidRPr="0086072F" w:rsidRDefault="00CF172E" w:rsidP="00D20CDD">
      <w:pPr>
        <w:ind w:firstLine="709"/>
        <w:jc w:val="both"/>
        <w:rPr>
          <w:sz w:val="28"/>
          <w:szCs w:val="28"/>
        </w:rPr>
      </w:pPr>
      <w:r w:rsidRPr="0086072F">
        <w:rPr>
          <w:sz w:val="28"/>
          <w:szCs w:val="28"/>
        </w:rPr>
        <w:t>Все категории обучаемых, в течение года закрепляют полученные знания и навыки в ходе учений и тренировок.</w:t>
      </w:r>
    </w:p>
    <w:p w:rsidR="00D20CDD" w:rsidRPr="0086072F" w:rsidRDefault="00D20CDD" w:rsidP="00751EE3">
      <w:pPr>
        <w:ind w:firstLine="709"/>
        <w:jc w:val="both"/>
        <w:rPr>
          <w:sz w:val="28"/>
          <w:szCs w:val="28"/>
        </w:rPr>
      </w:pPr>
    </w:p>
    <w:p w:rsidR="00751EE3" w:rsidRPr="0086072F" w:rsidRDefault="00D160FE" w:rsidP="00751EE3">
      <w:pPr>
        <w:ind w:firstLine="709"/>
        <w:jc w:val="both"/>
        <w:rPr>
          <w:sz w:val="28"/>
          <w:szCs w:val="28"/>
        </w:rPr>
      </w:pPr>
      <w:r w:rsidRPr="0086072F">
        <w:rPr>
          <w:sz w:val="28"/>
          <w:szCs w:val="28"/>
        </w:rPr>
        <w:t>Основное мероприятие 1.7 «Информационно-пропагандистское сопровождение антитеррористической деятельности в городе  Пятигорске»</w:t>
      </w:r>
    </w:p>
    <w:p w:rsidR="00751EE3" w:rsidRPr="0086072F" w:rsidRDefault="00751EE3" w:rsidP="00751EE3">
      <w:pPr>
        <w:ind w:firstLine="709"/>
        <w:jc w:val="both"/>
        <w:rPr>
          <w:sz w:val="28"/>
          <w:szCs w:val="28"/>
        </w:rPr>
      </w:pPr>
      <w:r w:rsidRPr="0086072F">
        <w:rPr>
          <w:sz w:val="28"/>
          <w:szCs w:val="28"/>
        </w:rPr>
        <w:t>Осуществляется информирование населения  через средства массовой информации  об угрозе совершения террористических актов,  а также, повышения бдительности и действиях при возникновении  угрозы по месту их проживания. На официальном сайте администрации города Пятигорска размещены памятки, методические рекомендации по действиям  при возникновении  угрозы террористического акта.</w:t>
      </w:r>
    </w:p>
    <w:p w:rsidR="007D1071" w:rsidRPr="007D1071" w:rsidRDefault="007D1071" w:rsidP="007D1071">
      <w:pPr>
        <w:ind w:left="709"/>
        <w:rPr>
          <w:sz w:val="28"/>
          <w:szCs w:val="28"/>
        </w:rPr>
      </w:pPr>
      <w:r w:rsidRPr="007D1071">
        <w:rPr>
          <w:sz w:val="28"/>
          <w:szCs w:val="28"/>
        </w:rPr>
        <w:t xml:space="preserve">Всего: </w:t>
      </w:r>
    </w:p>
    <w:p w:rsidR="007D1071" w:rsidRPr="007D1071" w:rsidRDefault="007D1071" w:rsidP="007D1071">
      <w:pPr>
        <w:ind w:left="709"/>
        <w:rPr>
          <w:sz w:val="28"/>
          <w:szCs w:val="28"/>
        </w:rPr>
      </w:pPr>
      <w:r w:rsidRPr="007D1071">
        <w:rPr>
          <w:sz w:val="28"/>
          <w:szCs w:val="28"/>
        </w:rPr>
        <w:t>158 материалов из них:</w:t>
      </w:r>
    </w:p>
    <w:p w:rsidR="007D1071" w:rsidRPr="007D1071" w:rsidRDefault="007D1071" w:rsidP="007D1071">
      <w:pPr>
        <w:ind w:left="709"/>
        <w:rPr>
          <w:sz w:val="28"/>
          <w:szCs w:val="28"/>
        </w:rPr>
      </w:pPr>
      <w:r w:rsidRPr="007D1071">
        <w:rPr>
          <w:sz w:val="28"/>
          <w:szCs w:val="28"/>
        </w:rPr>
        <w:t>В печатных изданиях: 15 материалов</w:t>
      </w:r>
    </w:p>
    <w:p w:rsidR="007D1071" w:rsidRPr="007D1071" w:rsidRDefault="007D1071" w:rsidP="007D1071">
      <w:pPr>
        <w:ind w:left="709"/>
        <w:rPr>
          <w:sz w:val="28"/>
          <w:szCs w:val="28"/>
        </w:rPr>
      </w:pPr>
      <w:r w:rsidRPr="007D1071">
        <w:rPr>
          <w:sz w:val="28"/>
          <w:szCs w:val="28"/>
        </w:rPr>
        <w:t>На телевидении: 15 сюжетов</w:t>
      </w:r>
    </w:p>
    <w:p w:rsidR="007D1071" w:rsidRPr="007D1071" w:rsidRDefault="007D1071" w:rsidP="007D1071">
      <w:pPr>
        <w:ind w:left="709"/>
        <w:rPr>
          <w:sz w:val="28"/>
          <w:szCs w:val="28"/>
        </w:rPr>
      </w:pPr>
      <w:r w:rsidRPr="007D1071">
        <w:rPr>
          <w:sz w:val="28"/>
          <w:szCs w:val="28"/>
        </w:rPr>
        <w:t xml:space="preserve">Интернет: 142 материала </w:t>
      </w:r>
    </w:p>
    <w:p w:rsidR="00D160FE" w:rsidRPr="0086072F" w:rsidRDefault="00D160FE" w:rsidP="0014359B">
      <w:pPr>
        <w:jc w:val="both"/>
        <w:rPr>
          <w:sz w:val="28"/>
          <w:szCs w:val="28"/>
        </w:rPr>
      </w:pPr>
    </w:p>
    <w:p w:rsidR="001D7380" w:rsidRPr="0086072F" w:rsidRDefault="001D7380" w:rsidP="001D7380">
      <w:pPr>
        <w:pStyle w:val="ac"/>
        <w:ind w:left="0" w:firstLine="709"/>
        <w:jc w:val="both"/>
        <w:rPr>
          <w:sz w:val="28"/>
          <w:szCs w:val="28"/>
        </w:rPr>
      </w:pPr>
      <w:r w:rsidRPr="0086072F">
        <w:rPr>
          <w:sz w:val="28"/>
          <w:szCs w:val="28"/>
        </w:rPr>
        <w:t xml:space="preserve">Основное мероприятие </w:t>
      </w:r>
      <w:r w:rsidR="00751EE3" w:rsidRPr="0086072F">
        <w:rPr>
          <w:sz w:val="28"/>
          <w:szCs w:val="28"/>
        </w:rPr>
        <w:t xml:space="preserve">1.8 </w:t>
      </w:r>
      <w:r w:rsidRPr="0086072F">
        <w:rPr>
          <w:sz w:val="28"/>
          <w:szCs w:val="28"/>
        </w:rPr>
        <w:t xml:space="preserve"> «Обеспечение пожарной безопасности муниципальных учреждений города-курорта Пятигорска»</w:t>
      </w:r>
    </w:p>
    <w:p w:rsidR="001E2978" w:rsidRPr="0086072F" w:rsidRDefault="0043288E" w:rsidP="001E2978">
      <w:pPr>
        <w:ind w:firstLine="708"/>
        <w:jc w:val="both"/>
        <w:rPr>
          <w:sz w:val="28"/>
          <w:szCs w:val="28"/>
        </w:rPr>
      </w:pPr>
      <w:r w:rsidRPr="0086072F">
        <w:rPr>
          <w:sz w:val="28"/>
          <w:szCs w:val="28"/>
        </w:rPr>
        <w:t>В рамках реализации мероприятий программы осуществляется техническое обслуживание (содержание)  пожарной сигнализации муниципальных объектов образования (детские сады, школы, организации дополнительного образования), физической культуры и спорта, техническое обслуживание системы ПАК «Стрелец-мониторинг», обучение персонала</w:t>
      </w:r>
      <w:r w:rsidR="003B3BDE" w:rsidRPr="0086072F">
        <w:rPr>
          <w:sz w:val="28"/>
          <w:szCs w:val="28"/>
        </w:rPr>
        <w:t xml:space="preserve">, проведение тренировочных мероприятий по эвакуации людей </w:t>
      </w:r>
      <w:r w:rsidRPr="0086072F">
        <w:rPr>
          <w:sz w:val="28"/>
          <w:szCs w:val="28"/>
        </w:rPr>
        <w:t xml:space="preserve"> и др. мероприятия. </w:t>
      </w:r>
    </w:p>
    <w:p w:rsidR="003B3BDE" w:rsidRDefault="001509F1" w:rsidP="001E2978">
      <w:pPr>
        <w:ind w:firstLine="708"/>
        <w:jc w:val="both"/>
        <w:rPr>
          <w:color w:val="000000"/>
          <w:sz w:val="28"/>
          <w:szCs w:val="28"/>
        </w:rPr>
      </w:pPr>
      <w:r w:rsidRPr="001509F1">
        <w:rPr>
          <w:color w:val="000000"/>
          <w:sz w:val="28"/>
          <w:szCs w:val="28"/>
        </w:rPr>
        <w:t xml:space="preserve">Во всех 73 муниципальных образовательных учреждениях  </w:t>
      </w:r>
      <w:proofErr w:type="gramStart"/>
      <w:r w:rsidRPr="001509F1">
        <w:rPr>
          <w:color w:val="000000"/>
          <w:sz w:val="28"/>
          <w:szCs w:val="28"/>
        </w:rPr>
        <w:t>установлена</w:t>
      </w:r>
      <w:proofErr w:type="gramEnd"/>
      <w:r w:rsidRPr="001509F1">
        <w:rPr>
          <w:color w:val="000000"/>
          <w:sz w:val="28"/>
          <w:szCs w:val="28"/>
        </w:rPr>
        <w:t xml:space="preserve">  автоматические  системы пожарной сигнализации  и системы </w:t>
      </w:r>
      <w:r>
        <w:rPr>
          <w:color w:val="000000"/>
          <w:sz w:val="28"/>
          <w:szCs w:val="28"/>
        </w:rPr>
        <w:t>ПАК «Стрелец-Мониторинг.</w:t>
      </w:r>
      <w:r w:rsidRPr="001509F1">
        <w:rPr>
          <w:color w:val="000000"/>
          <w:sz w:val="28"/>
          <w:szCs w:val="28"/>
        </w:rPr>
        <w:t xml:space="preserve"> Заключены договора на техническое обслуживание, систематически  проводятся  ежеквартальные тренировки по эвакуации</w:t>
      </w:r>
      <w:proofErr w:type="gramStart"/>
      <w:r w:rsidRPr="001509F1">
        <w:rPr>
          <w:color w:val="000000"/>
          <w:sz w:val="28"/>
          <w:szCs w:val="28"/>
        </w:rPr>
        <w:t xml:space="preserve">., </w:t>
      </w:r>
      <w:proofErr w:type="gramEnd"/>
      <w:r w:rsidRPr="001509F1">
        <w:rPr>
          <w:color w:val="000000"/>
          <w:sz w:val="28"/>
          <w:szCs w:val="28"/>
        </w:rPr>
        <w:t>в рамках программы ОБЖ проводится работа с учащимися по обучению работе с первичными средствами пожаротушения.</w:t>
      </w:r>
    </w:p>
    <w:p w:rsidR="001509F1" w:rsidRPr="001509F1" w:rsidRDefault="001509F1" w:rsidP="001E2978">
      <w:pPr>
        <w:ind w:firstLine="708"/>
        <w:jc w:val="both"/>
        <w:rPr>
          <w:sz w:val="28"/>
          <w:szCs w:val="28"/>
        </w:rPr>
      </w:pPr>
    </w:p>
    <w:p w:rsidR="0043288E" w:rsidRPr="0086072F" w:rsidRDefault="005D1A56" w:rsidP="0043288E">
      <w:pPr>
        <w:ind w:firstLine="709"/>
        <w:jc w:val="both"/>
        <w:rPr>
          <w:rFonts w:ascii="Arial" w:hAnsi="Arial" w:cs="Arial"/>
          <w:b/>
          <w:bCs/>
          <w:sz w:val="16"/>
          <w:szCs w:val="16"/>
        </w:rPr>
      </w:pPr>
      <w:r w:rsidRPr="0086072F">
        <w:rPr>
          <w:sz w:val="28"/>
          <w:szCs w:val="28"/>
        </w:rPr>
        <w:t>Основное мероприятие 1.9 «Профилактика правонарушений и преступлений, обеспечение безопасности граждан»</w:t>
      </w:r>
    </w:p>
    <w:p w:rsidR="007D1071" w:rsidRDefault="00A91329" w:rsidP="007D1071">
      <w:pPr>
        <w:ind w:firstLine="709"/>
        <w:contextualSpacing/>
        <w:jc w:val="both"/>
        <w:rPr>
          <w:rStyle w:val="FontStyle103"/>
          <w:sz w:val="28"/>
          <w:szCs w:val="28"/>
        </w:rPr>
      </w:pPr>
      <w:r w:rsidRPr="0086072F">
        <w:rPr>
          <w:rStyle w:val="FontStyle103"/>
          <w:sz w:val="28"/>
          <w:szCs w:val="28"/>
        </w:rPr>
        <w:lastRenderedPageBreak/>
        <w:t>В соответствии с информацией, представленной ОМВД России по городу Пятигорску, в 201</w:t>
      </w:r>
      <w:r w:rsidR="007D1071">
        <w:rPr>
          <w:rStyle w:val="FontStyle103"/>
          <w:sz w:val="28"/>
          <w:szCs w:val="28"/>
        </w:rPr>
        <w:t>6</w:t>
      </w:r>
      <w:r w:rsidRPr="0086072F">
        <w:rPr>
          <w:rStyle w:val="FontStyle103"/>
          <w:sz w:val="28"/>
          <w:szCs w:val="28"/>
        </w:rPr>
        <w:t xml:space="preserve"> году представители казачьей дружины пр</w:t>
      </w:r>
      <w:r w:rsidR="00FE19F4" w:rsidRPr="0086072F">
        <w:rPr>
          <w:rStyle w:val="FontStyle103"/>
          <w:sz w:val="28"/>
          <w:szCs w:val="28"/>
        </w:rPr>
        <w:t>и</w:t>
      </w:r>
      <w:r w:rsidRPr="0086072F">
        <w:rPr>
          <w:rStyle w:val="FontStyle103"/>
          <w:sz w:val="28"/>
          <w:szCs w:val="28"/>
        </w:rPr>
        <w:t>влекались к обеспечению охраны общественного порядка в ходе мероприятий, приуроченных к праздновани</w:t>
      </w:r>
      <w:r w:rsidR="007D1071">
        <w:rPr>
          <w:rStyle w:val="FontStyle103"/>
          <w:sz w:val="28"/>
          <w:szCs w:val="28"/>
        </w:rPr>
        <w:t xml:space="preserve">ю Рождества Христова и Крещения, Дня Победы, </w:t>
      </w:r>
      <w:r w:rsidRPr="0086072F">
        <w:rPr>
          <w:rStyle w:val="FontStyle103"/>
          <w:sz w:val="28"/>
          <w:szCs w:val="28"/>
        </w:rPr>
        <w:t xml:space="preserve">Дня города Пятигорска </w:t>
      </w:r>
      <w:r w:rsidR="007D1071">
        <w:rPr>
          <w:rStyle w:val="FontStyle103"/>
          <w:sz w:val="28"/>
          <w:szCs w:val="28"/>
        </w:rPr>
        <w:t xml:space="preserve"> и другие мероприятия.</w:t>
      </w:r>
    </w:p>
    <w:p w:rsidR="007D1071" w:rsidRDefault="007D1071" w:rsidP="007D1071">
      <w:pPr>
        <w:ind w:firstLine="709"/>
        <w:contextualSpacing/>
        <w:jc w:val="both"/>
        <w:rPr>
          <w:sz w:val="28"/>
          <w:szCs w:val="28"/>
        </w:rPr>
      </w:pPr>
      <w:r w:rsidRPr="007D1071">
        <w:rPr>
          <w:rStyle w:val="FontStyle103"/>
          <w:sz w:val="28"/>
          <w:szCs w:val="28"/>
        </w:rPr>
        <w:t xml:space="preserve">В соответствии с информацией, представленной ОМВД России по городу Пятигорску, в 2016  году, </w:t>
      </w:r>
      <w:r w:rsidRPr="007D1071">
        <w:rPr>
          <w:sz w:val="28"/>
          <w:szCs w:val="28"/>
        </w:rPr>
        <w:t>численность дружинников, привлекавшихся к совместному несению службы в составила 899  человек, осуществлено 197 совместных патрулирований с сотрудниками полиции, проведено 213 совместных рейдовых  профилактических мероприятий</w:t>
      </w:r>
      <w:proofErr w:type="gramStart"/>
      <w:r w:rsidRPr="007D1071">
        <w:rPr>
          <w:sz w:val="28"/>
          <w:szCs w:val="28"/>
        </w:rPr>
        <w:t>.</w:t>
      </w:r>
      <w:proofErr w:type="gramEnd"/>
      <w:r w:rsidRPr="007D1071">
        <w:rPr>
          <w:sz w:val="28"/>
          <w:szCs w:val="28"/>
        </w:rPr>
        <w:t xml:space="preserve"> </w:t>
      </w:r>
      <w:proofErr w:type="gramStart"/>
      <w:r w:rsidRPr="007D1071">
        <w:rPr>
          <w:sz w:val="28"/>
          <w:szCs w:val="28"/>
        </w:rPr>
        <w:t>п</w:t>
      </w:r>
      <w:proofErr w:type="gramEnd"/>
      <w:r w:rsidRPr="007D1071">
        <w:rPr>
          <w:sz w:val="28"/>
          <w:szCs w:val="28"/>
        </w:rPr>
        <w:t>ресечено 9 административных правонарушения, 1 уголовное преступление.</w:t>
      </w:r>
    </w:p>
    <w:p w:rsidR="00A91329" w:rsidRPr="0086072F" w:rsidRDefault="00A91329" w:rsidP="00A91329">
      <w:pPr>
        <w:ind w:firstLine="709"/>
        <w:contextualSpacing/>
        <w:jc w:val="both"/>
        <w:rPr>
          <w:sz w:val="28"/>
          <w:szCs w:val="28"/>
        </w:rPr>
      </w:pPr>
      <w:r w:rsidRPr="0086072F">
        <w:rPr>
          <w:sz w:val="28"/>
          <w:szCs w:val="28"/>
        </w:rPr>
        <w:t>Обеспечение взаимодействия администрации города-курорта Пятигорска  с уполномоченными органами государственной власти, организациями всех форм собственности, общественными объединениями по вопросам профилактики правонарушений осуществляется межведомственной комиссией</w:t>
      </w:r>
      <w:r w:rsidR="004B47DF" w:rsidRPr="0086072F">
        <w:rPr>
          <w:sz w:val="28"/>
          <w:szCs w:val="28"/>
        </w:rPr>
        <w:t xml:space="preserve"> по профилактике правонарушений и преступлений </w:t>
      </w:r>
      <w:r w:rsidRPr="0086072F">
        <w:rPr>
          <w:sz w:val="28"/>
          <w:szCs w:val="28"/>
        </w:rPr>
        <w:t xml:space="preserve"> при администрации города Пятигорска. </w:t>
      </w:r>
    </w:p>
    <w:p w:rsidR="00CA10A0" w:rsidRPr="0086072F" w:rsidRDefault="00A91329" w:rsidP="00CA10A0">
      <w:pPr>
        <w:ind w:firstLine="709"/>
        <w:contextualSpacing/>
        <w:jc w:val="both"/>
        <w:rPr>
          <w:sz w:val="28"/>
          <w:szCs w:val="28"/>
        </w:rPr>
      </w:pPr>
      <w:r w:rsidRPr="0086072F">
        <w:rPr>
          <w:sz w:val="28"/>
          <w:szCs w:val="28"/>
        </w:rPr>
        <w:t>В 201</w:t>
      </w:r>
      <w:r w:rsidR="007D1071">
        <w:rPr>
          <w:sz w:val="28"/>
          <w:szCs w:val="28"/>
        </w:rPr>
        <w:t>6</w:t>
      </w:r>
      <w:r w:rsidRPr="0086072F">
        <w:rPr>
          <w:sz w:val="28"/>
          <w:szCs w:val="28"/>
        </w:rPr>
        <w:t xml:space="preserve"> году в соответствии с планом работы  комиссии, состоялось </w:t>
      </w:r>
      <w:r w:rsidR="007D1071">
        <w:rPr>
          <w:sz w:val="28"/>
          <w:szCs w:val="28"/>
        </w:rPr>
        <w:t xml:space="preserve">четыре </w:t>
      </w:r>
      <w:r w:rsidRPr="0086072F">
        <w:rPr>
          <w:sz w:val="28"/>
          <w:szCs w:val="28"/>
        </w:rPr>
        <w:t>заседани</w:t>
      </w:r>
      <w:r w:rsidR="007D1071">
        <w:rPr>
          <w:sz w:val="28"/>
          <w:szCs w:val="28"/>
        </w:rPr>
        <w:t>я</w:t>
      </w:r>
      <w:r w:rsidRPr="0086072F">
        <w:rPr>
          <w:sz w:val="28"/>
          <w:szCs w:val="28"/>
        </w:rPr>
        <w:t xml:space="preserve"> комиссии, по результатам которых приняты решения.</w:t>
      </w:r>
    </w:p>
    <w:p w:rsidR="008B2596" w:rsidRPr="0086072F" w:rsidRDefault="00CA10A0" w:rsidP="008B2596">
      <w:pPr>
        <w:ind w:firstLine="709"/>
        <w:contextualSpacing/>
        <w:jc w:val="both"/>
        <w:rPr>
          <w:sz w:val="28"/>
          <w:szCs w:val="28"/>
        </w:rPr>
      </w:pPr>
      <w:proofErr w:type="gramStart"/>
      <w:r w:rsidRPr="0086072F">
        <w:rPr>
          <w:sz w:val="28"/>
          <w:szCs w:val="28"/>
        </w:rPr>
        <w:t>С целью содействия уполномоченным государственным органам в осуществлении государственного регулирования деятельности по организации и проведению азартных игр,  постановлением  администрации города Пятигорска от 23.01.2013 г. № 33 «О создании межведомственной рабочей группы по вопросам противодействия незаконной деятельности по организации и проведению азартных игр на территории муниципального образования  города – курорта  Пятигорска» создана межведомственная рабочая группа по вопросам противодействия незаконной деятельности по организации и</w:t>
      </w:r>
      <w:proofErr w:type="gramEnd"/>
      <w:r w:rsidRPr="0086072F">
        <w:rPr>
          <w:sz w:val="28"/>
          <w:szCs w:val="28"/>
        </w:rPr>
        <w:t xml:space="preserve"> проведению азартных игр на территории муниципального образования  города – курорта  Пятигорска.</w:t>
      </w:r>
    </w:p>
    <w:p w:rsidR="008B2596" w:rsidRPr="0086072F" w:rsidRDefault="008B2596" w:rsidP="008B2596">
      <w:pPr>
        <w:ind w:firstLine="709"/>
        <w:contextualSpacing/>
        <w:jc w:val="both"/>
        <w:rPr>
          <w:sz w:val="28"/>
          <w:szCs w:val="28"/>
        </w:rPr>
      </w:pPr>
      <w:r w:rsidRPr="0086072F">
        <w:rPr>
          <w:sz w:val="28"/>
          <w:szCs w:val="28"/>
        </w:rPr>
        <w:t>В соответствии с Положением рабочая группа осуществляет следующие функции:</w:t>
      </w:r>
    </w:p>
    <w:p w:rsidR="008B2596" w:rsidRPr="0086072F" w:rsidRDefault="008B2596" w:rsidP="008B2596">
      <w:pPr>
        <w:ind w:firstLine="709"/>
        <w:contextualSpacing/>
        <w:jc w:val="both"/>
        <w:rPr>
          <w:sz w:val="28"/>
          <w:szCs w:val="28"/>
        </w:rPr>
      </w:pPr>
      <w:r w:rsidRPr="0086072F">
        <w:rPr>
          <w:sz w:val="28"/>
          <w:szCs w:val="28"/>
        </w:rPr>
        <w:t>- получает информацию о фактах незаконной деятельности по организации и проведению азартных игр от физических и юридических лиц, из средств массовой информации, от государственных органов местного самоуправления;</w:t>
      </w:r>
    </w:p>
    <w:p w:rsidR="008B2596" w:rsidRPr="0086072F" w:rsidRDefault="008B2596" w:rsidP="008B2596">
      <w:pPr>
        <w:ind w:firstLine="709"/>
        <w:contextualSpacing/>
        <w:jc w:val="both"/>
        <w:rPr>
          <w:sz w:val="28"/>
          <w:szCs w:val="28"/>
        </w:rPr>
      </w:pPr>
      <w:r w:rsidRPr="0086072F">
        <w:rPr>
          <w:sz w:val="28"/>
          <w:szCs w:val="28"/>
        </w:rPr>
        <w:t>- направляет полученную информацию о незаконной деятельности по организации и проведению азартных игр в уполномоченные правоохранительные и контролирующие органы для принятия мер;</w:t>
      </w:r>
    </w:p>
    <w:p w:rsidR="008B2596" w:rsidRPr="0086072F" w:rsidRDefault="008B2596" w:rsidP="008B2596">
      <w:pPr>
        <w:ind w:firstLine="709"/>
        <w:contextualSpacing/>
        <w:jc w:val="both"/>
        <w:rPr>
          <w:sz w:val="28"/>
          <w:szCs w:val="28"/>
        </w:rPr>
      </w:pPr>
      <w:r w:rsidRPr="0086072F">
        <w:rPr>
          <w:sz w:val="28"/>
          <w:szCs w:val="28"/>
        </w:rPr>
        <w:t>- оказывает содействие в проведении проверки полученной информации путем сбора сведений;</w:t>
      </w:r>
    </w:p>
    <w:p w:rsidR="008B2596" w:rsidRPr="0086072F" w:rsidRDefault="008B2596" w:rsidP="008B2596">
      <w:pPr>
        <w:pStyle w:val="a4"/>
        <w:spacing w:after="0"/>
        <w:jc w:val="both"/>
        <w:rPr>
          <w:sz w:val="28"/>
          <w:szCs w:val="28"/>
        </w:rPr>
      </w:pPr>
      <w:r w:rsidRPr="0086072F">
        <w:rPr>
          <w:sz w:val="28"/>
          <w:szCs w:val="28"/>
        </w:rPr>
        <w:t xml:space="preserve">       - принимает решения в форме рекомендаций, направленных на пресечение фактов незаконной деятельности по организации и проведению азартных игр;</w:t>
      </w:r>
    </w:p>
    <w:p w:rsidR="007B00F5" w:rsidRPr="0086072F" w:rsidRDefault="008B2596" w:rsidP="007B00F5">
      <w:pPr>
        <w:pStyle w:val="a4"/>
        <w:spacing w:after="0"/>
        <w:ind w:firstLine="709"/>
        <w:jc w:val="both"/>
        <w:rPr>
          <w:sz w:val="28"/>
          <w:szCs w:val="28"/>
        </w:rPr>
      </w:pPr>
      <w:r w:rsidRPr="0086072F">
        <w:rPr>
          <w:sz w:val="28"/>
          <w:szCs w:val="28"/>
        </w:rPr>
        <w:t>- в целях профилактики незаконной деятельности по организации и проведению азартных игр осуществляет информирования населения о принятых решениях и проведенных мероприятиях через средства массовой информации.</w:t>
      </w:r>
    </w:p>
    <w:p w:rsidR="00321DE5" w:rsidRPr="0086072F" w:rsidRDefault="007B00F5" w:rsidP="00321DE5">
      <w:pPr>
        <w:pStyle w:val="a4"/>
        <w:spacing w:after="0"/>
        <w:ind w:firstLine="709"/>
        <w:jc w:val="both"/>
        <w:rPr>
          <w:szCs w:val="28"/>
        </w:rPr>
      </w:pPr>
      <w:r w:rsidRPr="0086072F">
        <w:rPr>
          <w:sz w:val="28"/>
          <w:szCs w:val="28"/>
        </w:rPr>
        <w:lastRenderedPageBreak/>
        <w:t>За период 201</w:t>
      </w:r>
      <w:r w:rsidR="007D1071">
        <w:rPr>
          <w:sz w:val="28"/>
          <w:szCs w:val="28"/>
        </w:rPr>
        <w:t>6 года</w:t>
      </w:r>
      <w:r w:rsidRPr="0086072F">
        <w:rPr>
          <w:sz w:val="28"/>
          <w:szCs w:val="28"/>
        </w:rPr>
        <w:t xml:space="preserve"> в межведомственную рабочую группу по вопросам противодействия незаконной деятельности по организации и проведению азартных игр на территории муниципального образования  города – курорта  Пятигорска, информация по проведению азартных игр в городе Пятигорске не поступало.</w:t>
      </w:r>
      <w:r w:rsidRPr="0086072F">
        <w:rPr>
          <w:szCs w:val="28"/>
        </w:rPr>
        <w:t xml:space="preserve">  </w:t>
      </w:r>
    </w:p>
    <w:p w:rsidR="00EE31C5" w:rsidRPr="007D1071" w:rsidRDefault="00EE31C5" w:rsidP="007D1071">
      <w:pPr>
        <w:pStyle w:val="a4"/>
        <w:spacing w:after="0"/>
        <w:ind w:firstLine="709"/>
        <w:jc w:val="both"/>
        <w:rPr>
          <w:sz w:val="28"/>
          <w:szCs w:val="28"/>
        </w:rPr>
      </w:pPr>
      <w:r w:rsidRPr="007D1071">
        <w:rPr>
          <w:sz w:val="28"/>
          <w:szCs w:val="28"/>
        </w:rPr>
        <w:t xml:space="preserve">Проведение мероприятий, направленных на профилактику правонарушений лицами, осужденными за совершение преступлений, которым назначено наказание не связанное с лишением свободы. При работе по данному направлению, выявляются несовершеннолетние, находящиеся в социально опасном положении или трудной жизненной ситуации, несовершеннолетние, </w:t>
      </w:r>
      <w:r w:rsidRPr="007D1071">
        <w:rPr>
          <w:spacing w:val="-1"/>
          <w:sz w:val="28"/>
          <w:szCs w:val="28"/>
        </w:rPr>
        <w:t>осужденные без лишения свободы к условной мере наказания, а также родители несовершеннолетних, которые осуждены с отсрочкой отбывания наказания.</w:t>
      </w:r>
    </w:p>
    <w:p w:rsidR="007D1071" w:rsidRPr="007D1071" w:rsidRDefault="00EE31C5" w:rsidP="007D1071">
      <w:pPr>
        <w:widowControl w:val="0"/>
        <w:ind w:firstLine="89"/>
        <w:jc w:val="both"/>
        <w:rPr>
          <w:sz w:val="28"/>
          <w:szCs w:val="28"/>
        </w:rPr>
      </w:pPr>
      <w:r w:rsidRPr="007D1071">
        <w:rPr>
          <w:sz w:val="28"/>
          <w:szCs w:val="28"/>
        </w:rPr>
        <w:t xml:space="preserve">В целях выявления и проведения профилактической работы, оказания необходимой помощи семьям, имеющим на иждивении несовершеннолетних, приговоренных к условной мере наказания,  филиалом по </w:t>
      </w:r>
      <w:proofErr w:type="gramStart"/>
      <w:r w:rsidRPr="007D1071">
        <w:rPr>
          <w:sz w:val="28"/>
          <w:szCs w:val="28"/>
        </w:rPr>
        <w:t>г</w:t>
      </w:r>
      <w:proofErr w:type="gramEnd"/>
      <w:r w:rsidRPr="007D1071">
        <w:rPr>
          <w:sz w:val="28"/>
          <w:szCs w:val="28"/>
        </w:rPr>
        <w:t xml:space="preserve">. Пятигорску ФКУ УИИ УФСИН РФ по Ставропольскому краю ежеквартально предоставляются сведения о семьях, состоящих у них на учете. </w:t>
      </w:r>
      <w:r w:rsidR="007D1071" w:rsidRPr="007D1071">
        <w:rPr>
          <w:sz w:val="28"/>
          <w:szCs w:val="28"/>
        </w:rPr>
        <w:t>По состоянию на 20.12.2016 г. на учете в управлении состоят 9 несовершеннолетних, осужденных к наказаниям и иным мерам уголовно-правового характера без изоляции от общества.</w:t>
      </w:r>
    </w:p>
    <w:p w:rsidR="00EE31C5" w:rsidRPr="0086072F" w:rsidRDefault="00EE31C5" w:rsidP="00667F64">
      <w:pPr>
        <w:widowControl w:val="0"/>
        <w:ind w:firstLine="708"/>
        <w:jc w:val="both"/>
        <w:rPr>
          <w:sz w:val="28"/>
          <w:szCs w:val="28"/>
        </w:rPr>
      </w:pPr>
      <w:r w:rsidRPr="0086072F">
        <w:rPr>
          <w:sz w:val="28"/>
          <w:szCs w:val="28"/>
        </w:rPr>
        <w:t>В целях предотвращения совершения несовершеннолетними правонарушений</w:t>
      </w:r>
      <w:r w:rsidRPr="0086072F">
        <w:rPr>
          <w:spacing w:val="-1"/>
          <w:sz w:val="28"/>
          <w:szCs w:val="28"/>
        </w:rPr>
        <w:t xml:space="preserve">, проводятся обследования </w:t>
      </w:r>
      <w:r w:rsidRPr="0086072F">
        <w:rPr>
          <w:sz w:val="28"/>
          <w:szCs w:val="28"/>
        </w:rPr>
        <w:t xml:space="preserve">жилищно-бытовых условий проживания семей, выявляются основные потребности всех членов семьи и нуждаемость в оказании социальной поддержки и помощи,   разрабатывается план индивидуальной программы реабилитации. </w:t>
      </w:r>
    </w:p>
    <w:p w:rsidR="00636B05" w:rsidRPr="0086072F" w:rsidRDefault="00EE31C5" w:rsidP="00636B05">
      <w:pPr>
        <w:ind w:firstLine="680"/>
        <w:jc w:val="both"/>
        <w:rPr>
          <w:sz w:val="28"/>
          <w:szCs w:val="28"/>
        </w:rPr>
      </w:pPr>
      <w:r w:rsidRPr="0086072F">
        <w:rPr>
          <w:sz w:val="28"/>
          <w:szCs w:val="28"/>
        </w:rPr>
        <w:t>Согласно индивидуальной программе реабилитации, с несовершеннолетними и их родителями</w:t>
      </w:r>
      <w:r w:rsidRPr="0086072F">
        <w:rPr>
          <w:spacing w:val="-1"/>
          <w:sz w:val="28"/>
          <w:szCs w:val="28"/>
        </w:rPr>
        <w:t xml:space="preserve"> проводятся профилактические беседы,</w:t>
      </w:r>
      <w:r w:rsidRPr="0086072F">
        <w:rPr>
          <w:sz w:val="28"/>
          <w:szCs w:val="28"/>
        </w:rPr>
        <w:t xml:space="preserve"> оказывается содействие в оформлении мер социальной поддержки,</w:t>
      </w:r>
      <w:r w:rsidRPr="0086072F">
        <w:rPr>
          <w:spacing w:val="-1"/>
          <w:sz w:val="28"/>
          <w:szCs w:val="28"/>
        </w:rPr>
        <w:t xml:space="preserve"> оказывается </w:t>
      </w:r>
      <w:r w:rsidRPr="0086072F">
        <w:rPr>
          <w:sz w:val="28"/>
          <w:szCs w:val="28"/>
        </w:rPr>
        <w:t>консультативная помощь в пределах своей компетенции,</w:t>
      </w:r>
      <w:r w:rsidRPr="0086072F">
        <w:rPr>
          <w:spacing w:val="-1"/>
          <w:sz w:val="28"/>
          <w:szCs w:val="28"/>
        </w:rPr>
        <w:t xml:space="preserve"> организуется социальный патронаж</w:t>
      </w:r>
    </w:p>
    <w:p w:rsidR="007D1071" w:rsidRDefault="007D1071" w:rsidP="007D1071">
      <w:pPr>
        <w:ind w:firstLine="708"/>
        <w:jc w:val="both"/>
        <w:rPr>
          <w:sz w:val="28"/>
          <w:szCs w:val="28"/>
        </w:rPr>
      </w:pPr>
      <w:r>
        <w:rPr>
          <w:sz w:val="28"/>
          <w:szCs w:val="28"/>
        </w:rPr>
        <w:t xml:space="preserve">По состоянию на 20.12.2016 г. на учете  в МУ «Управление администрации города Пятигорска»  </w:t>
      </w:r>
      <w:r w:rsidRPr="00EF7B28">
        <w:rPr>
          <w:sz w:val="28"/>
          <w:szCs w:val="28"/>
        </w:rPr>
        <w:t xml:space="preserve">состоят </w:t>
      </w:r>
      <w:r>
        <w:rPr>
          <w:sz w:val="28"/>
          <w:szCs w:val="28"/>
        </w:rPr>
        <w:t>44</w:t>
      </w:r>
      <w:r w:rsidRPr="00EF7B28">
        <w:rPr>
          <w:sz w:val="28"/>
          <w:szCs w:val="28"/>
        </w:rPr>
        <w:t xml:space="preserve"> сем</w:t>
      </w:r>
      <w:r>
        <w:rPr>
          <w:sz w:val="28"/>
          <w:szCs w:val="28"/>
        </w:rPr>
        <w:t>ьи</w:t>
      </w:r>
      <w:r w:rsidRPr="00EF7B28">
        <w:rPr>
          <w:sz w:val="28"/>
          <w:szCs w:val="28"/>
        </w:rPr>
        <w:t>,  в них 1</w:t>
      </w:r>
      <w:r>
        <w:rPr>
          <w:sz w:val="28"/>
          <w:szCs w:val="28"/>
        </w:rPr>
        <w:t>01</w:t>
      </w:r>
      <w:r w:rsidRPr="00EF7B28">
        <w:rPr>
          <w:sz w:val="28"/>
          <w:szCs w:val="28"/>
        </w:rPr>
        <w:t xml:space="preserve">  </w:t>
      </w:r>
      <w:r>
        <w:rPr>
          <w:sz w:val="28"/>
          <w:szCs w:val="28"/>
        </w:rPr>
        <w:t xml:space="preserve">ребенок. </w:t>
      </w:r>
    </w:p>
    <w:p w:rsidR="007D1071" w:rsidRDefault="007D1071" w:rsidP="007D1071">
      <w:pPr>
        <w:ind w:firstLine="708"/>
        <w:jc w:val="both"/>
        <w:rPr>
          <w:sz w:val="28"/>
          <w:szCs w:val="28"/>
        </w:rPr>
      </w:pPr>
      <w:r>
        <w:rPr>
          <w:sz w:val="28"/>
          <w:szCs w:val="28"/>
        </w:rPr>
        <w:t>За 2016 год 9  семей поставлены на учет,  23 семьи сняты с учета, из них:</w:t>
      </w:r>
    </w:p>
    <w:p w:rsidR="007D1071" w:rsidRPr="00AB22AC" w:rsidRDefault="007D1071" w:rsidP="007D1071">
      <w:pPr>
        <w:ind w:firstLine="708"/>
        <w:jc w:val="both"/>
        <w:rPr>
          <w:sz w:val="28"/>
          <w:szCs w:val="28"/>
        </w:rPr>
      </w:pPr>
      <w:r w:rsidRPr="00AB22AC">
        <w:rPr>
          <w:sz w:val="28"/>
          <w:szCs w:val="28"/>
        </w:rPr>
        <w:t xml:space="preserve">- </w:t>
      </w:r>
      <w:r>
        <w:rPr>
          <w:sz w:val="28"/>
          <w:szCs w:val="28"/>
        </w:rPr>
        <w:t>3</w:t>
      </w:r>
      <w:r w:rsidRPr="00AB22AC">
        <w:rPr>
          <w:sz w:val="28"/>
          <w:szCs w:val="28"/>
        </w:rPr>
        <w:t xml:space="preserve"> семь</w:t>
      </w:r>
      <w:r>
        <w:rPr>
          <w:sz w:val="28"/>
          <w:szCs w:val="28"/>
        </w:rPr>
        <w:t>и</w:t>
      </w:r>
      <w:r w:rsidRPr="00AB22AC">
        <w:rPr>
          <w:sz w:val="28"/>
          <w:szCs w:val="28"/>
        </w:rPr>
        <w:t xml:space="preserve"> - в связи с лишением родительских прав и определением  несовершеннолетн</w:t>
      </w:r>
      <w:r>
        <w:rPr>
          <w:sz w:val="28"/>
          <w:szCs w:val="28"/>
        </w:rPr>
        <w:t>их</w:t>
      </w:r>
      <w:r w:rsidRPr="00AB22AC">
        <w:rPr>
          <w:sz w:val="28"/>
          <w:szCs w:val="28"/>
        </w:rPr>
        <w:t xml:space="preserve"> в детский дом;</w:t>
      </w:r>
    </w:p>
    <w:p w:rsidR="007D1071" w:rsidRPr="00AB22AC" w:rsidRDefault="007D1071" w:rsidP="007D1071">
      <w:pPr>
        <w:ind w:firstLine="708"/>
        <w:jc w:val="both"/>
        <w:rPr>
          <w:sz w:val="28"/>
          <w:szCs w:val="28"/>
        </w:rPr>
      </w:pPr>
      <w:r w:rsidRPr="00AB22AC">
        <w:rPr>
          <w:sz w:val="28"/>
          <w:szCs w:val="28"/>
        </w:rPr>
        <w:t xml:space="preserve">- </w:t>
      </w:r>
      <w:r>
        <w:rPr>
          <w:sz w:val="28"/>
          <w:szCs w:val="28"/>
        </w:rPr>
        <w:t>10</w:t>
      </w:r>
      <w:r w:rsidRPr="00AB22AC">
        <w:rPr>
          <w:sz w:val="28"/>
          <w:szCs w:val="28"/>
        </w:rPr>
        <w:t xml:space="preserve"> семей - в связи с достижением несовершеннолетними 18-летнего возраста;</w:t>
      </w:r>
    </w:p>
    <w:p w:rsidR="007D1071" w:rsidRDefault="007D1071" w:rsidP="007D1071">
      <w:pPr>
        <w:ind w:firstLine="708"/>
        <w:jc w:val="both"/>
        <w:rPr>
          <w:sz w:val="28"/>
          <w:szCs w:val="28"/>
        </w:rPr>
      </w:pPr>
      <w:r w:rsidRPr="00AB22AC">
        <w:rPr>
          <w:sz w:val="28"/>
          <w:szCs w:val="28"/>
        </w:rPr>
        <w:t>- 2 семьи – в связи с оформлением опеки над несовершеннолетним</w:t>
      </w:r>
      <w:r>
        <w:rPr>
          <w:sz w:val="28"/>
          <w:szCs w:val="28"/>
        </w:rPr>
        <w:t>;</w:t>
      </w:r>
    </w:p>
    <w:p w:rsidR="007D1071" w:rsidRDefault="007D1071" w:rsidP="007D1071">
      <w:pPr>
        <w:ind w:firstLine="708"/>
        <w:jc w:val="both"/>
        <w:rPr>
          <w:sz w:val="28"/>
          <w:szCs w:val="28"/>
        </w:rPr>
      </w:pPr>
      <w:r>
        <w:rPr>
          <w:sz w:val="28"/>
          <w:szCs w:val="28"/>
        </w:rPr>
        <w:t>- 1 семья - в связи со сменой места жительства;</w:t>
      </w:r>
    </w:p>
    <w:p w:rsidR="007D1071" w:rsidRDefault="007D1071" w:rsidP="007D1071">
      <w:pPr>
        <w:ind w:firstLine="708"/>
        <w:jc w:val="both"/>
        <w:rPr>
          <w:sz w:val="28"/>
          <w:szCs w:val="28"/>
        </w:rPr>
      </w:pPr>
      <w:r>
        <w:rPr>
          <w:sz w:val="28"/>
          <w:szCs w:val="28"/>
        </w:rPr>
        <w:t>- 5 семей – в связи с нормализацией обстановки в семьях;</w:t>
      </w:r>
    </w:p>
    <w:p w:rsidR="007D1071" w:rsidRPr="00AB22AC" w:rsidRDefault="007D1071" w:rsidP="007D1071">
      <w:pPr>
        <w:ind w:firstLine="708"/>
        <w:jc w:val="both"/>
        <w:rPr>
          <w:sz w:val="28"/>
          <w:szCs w:val="28"/>
        </w:rPr>
      </w:pPr>
      <w:r>
        <w:rPr>
          <w:sz w:val="28"/>
          <w:szCs w:val="28"/>
        </w:rPr>
        <w:t xml:space="preserve">- 2 семьи – в связи с помещением несовершеннолетних </w:t>
      </w:r>
      <w:proofErr w:type="gramStart"/>
      <w:r>
        <w:rPr>
          <w:sz w:val="28"/>
          <w:szCs w:val="28"/>
        </w:rPr>
        <w:t>в</w:t>
      </w:r>
      <w:proofErr w:type="gramEnd"/>
      <w:r>
        <w:rPr>
          <w:sz w:val="28"/>
          <w:szCs w:val="28"/>
        </w:rPr>
        <w:t xml:space="preserve"> СИЗО.</w:t>
      </w:r>
    </w:p>
    <w:p w:rsidR="00636B05" w:rsidRPr="0086072F" w:rsidRDefault="00636B05" w:rsidP="00636B05">
      <w:pPr>
        <w:ind w:firstLine="680"/>
        <w:jc w:val="both"/>
        <w:rPr>
          <w:sz w:val="28"/>
          <w:szCs w:val="28"/>
        </w:rPr>
      </w:pPr>
    </w:p>
    <w:p w:rsidR="0050385D" w:rsidRPr="0086072F" w:rsidRDefault="0037465E" w:rsidP="00636B05">
      <w:pPr>
        <w:ind w:firstLine="680"/>
        <w:jc w:val="both"/>
        <w:rPr>
          <w:sz w:val="28"/>
          <w:szCs w:val="28"/>
        </w:rPr>
      </w:pPr>
      <w:r w:rsidRPr="0086072F">
        <w:rPr>
          <w:sz w:val="28"/>
          <w:szCs w:val="28"/>
        </w:rPr>
        <w:t xml:space="preserve">Основное мероприятие </w:t>
      </w:r>
      <w:r w:rsidR="00636B05" w:rsidRPr="0086072F">
        <w:rPr>
          <w:sz w:val="28"/>
          <w:szCs w:val="28"/>
        </w:rPr>
        <w:t xml:space="preserve">1.10 </w:t>
      </w:r>
      <w:r w:rsidR="0050385D" w:rsidRPr="0086072F">
        <w:rPr>
          <w:sz w:val="28"/>
          <w:szCs w:val="28"/>
        </w:rPr>
        <w:t>«Проведение ремонтных работ помещений опорных пунктов полиции для размещения участковых уполномоченных»</w:t>
      </w:r>
      <w:r w:rsidR="009632FD" w:rsidRPr="0086072F">
        <w:rPr>
          <w:sz w:val="28"/>
          <w:szCs w:val="28"/>
        </w:rPr>
        <w:t xml:space="preserve"> </w:t>
      </w:r>
    </w:p>
    <w:p w:rsidR="005950C3" w:rsidRDefault="009632FD" w:rsidP="005950C3">
      <w:pPr>
        <w:pStyle w:val="ConsPlusCell"/>
        <w:widowControl/>
        <w:ind w:firstLine="709"/>
        <w:jc w:val="both"/>
        <w:rPr>
          <w:sz w:val="28"/>
          <w:szCs w:val="28"/>
        </w:rPr>
      </w:pPr>
      <w:proofErr w:type="gramStart"/>
      <w:r w:rsidRPr="0086072F">
        <w:rPr>
          <w:sz w:val="28"/>
          <w:szCs w:val="28"/>
        </w:rPr>
        <w:lastRenderedPageBreak/>
        <w:t>В 201</w:t>
      </w:r>
      <w:r w:rsidR="007D1071">
        <w:rPr>
          <w:sz w:val="28"/>
          <w:szCs w:val="28"/>
        </w:rPr>
        <w:t>6</w:t>
      </w:r>
      <w:r w:rsidRPr="0086072F">
        <w:rPr>
          <w:sz w:val="28"/>
          <w:szCs w:val="28"/>
        </w:rPr>
        <w:t xml:space="preserve"> году </w:t>
      </w:r>
      <w:r w:rsidR="002926BD" w:rsidRPr="0086072F">
        <w:rPr>
          <w:sz w:val="28"/>
          <w:szCs w:val="28"/>
        </w:rPr>
        <w:t xml:space="preserve">в целях совершенствования организации деятельности участковых уполномоченных полиции по профилактике преступлений и иных правонарушений, повышения их роли в защите жизни, здоровья, прав и свобод граждан, охране общественного порядка и обеспечении общественной безопасности, </w:t>
      </w:r>
      <w:r w:rsidRPr="0086072F">
        <w:rPr>
          <w:sz w:val="28"/>
          <w:szCs w:val="28"/>
        </w:rPr>
        <w:t>в целях создания условий для работы участковых уполномоченных полиции был проведен ремонт помещений опорного пункта полиции, расположенного по адресу</w:t>
      </w:r>
      <w:r w:rsidR="00BA2C7F" w:rsidRPr="0086072F">
        <w:rPr>
          <w:sz w:val="28"/>
          <w:szCs w:val="28"/>
        </w:rPr>
        <w:t>:</w:t>
      </w:r>
      <w:r w:rsidRPr="0086072F">
        <w:rPr>
          <w:sz w:val="28"/>
          <w:szCs w:val="28"/>
        </w:rPr>
        <w:t xml:space="preserve">  </w:t>
      </w:r>
      <w:r w:rsidR="00A93B2C" w:rsidRPr="0086072F">
        <w:rPr>
          <w:sz w:val="28"/>
          <w:szCs w:val="28"/>
        </w:rPr>
        <w:t xml:space="preserve">г. Пятигорск, ул. </w:t>
      </w:r>
      <w:r w:rsidR="00EE31C5" w:rsidRPr="0086072F">
        <w:rPr>
          <w:sz w:val="28"/>
          <w:szCs w:val="28"/>
        </w:rPr>
        <w:t>Кооперативная</w:t>
      </w:r>
      <w:r w:rsidR="00A93B2C" w:rsidRPr="0086072F">
        <w:rPr>
          <w:sz w:val="28"/>
          <w:szCs w:val="28"/>
        </w:rPr>
        <w:t>, 3</w:t>
      </w:r>
      <w:r w:rsidR="005950C3">
        <w:rPr>
          <w:sz w:val="28"/>
          <w:szCs w:val="28"/>
        </w:rPr>
        <w:t xml:space="preserve">, </w:t>
      </w:r>
      <w:r w:rsidR="005950C3" w:rsidRPr="005950C3">
        <w:rPr>
          <w:color w:val="000000"/>
          <w:sz w:val="28"/>
          <w:szCs w:val="28"/>
        </w:rPr>
        <w:t>ул</w:t>
      </w:r>
      <w:proofErr w:type="gramEnd"/>
      <w:r w:rsidR="005950C3" w:rsidRPr="005950C3">
        <w:rPr>
          <w:color w:val="000000"/>
          <w:sz w:val="28"/>
          <w:szCs w:val="28"/>
        </w:rPr>
        <w:t>. Аллея Строителей,8</w:t>
      </w:r>
      <w:r w:rsidR="005950C3">
        <w:rPr>
          <w:sz w:val="28"/>
          <w:szCs w:val="28"/>
        </w:rPr>
        <w:t>.</w:t>
      </w:r>
      <w:r w:rsidR="00A93B2C" w:rsidRPr="005950C3">
        <w:rPr>
          <w:sz w:val="28"/>
          <w:szCs w:val="28"/>
        </w:rPr>
        <w:t xml:space="preserve"> </w:t>
      </w:r>
    </w:p>
    <w:p w:rsidR="00041C6C" w:rsidRPr="005950C3" w:rsidRDefault="00041C6C" w:rsidP="005950C3">
      <w:pPr>
        <w:pStyle w:val="ConsPlusCell"/>
        <w:widowControl/>
        <w:ind w:firstLine="709"/>
        <w:jc w:val="both"/>
        <w:rPr>
          <w:sz w:val="28"/>
          <w:szCs w:val="28"/>
        </w:rPr>
      </w:pPr>
      <w:r w:rsidRPr="0086072F">
        <w:rPr>
          <w:sz w:val="28"/>
          <w:szCs w:val="28"/>
        </w:rPr>
        <w:t xml:space="preserve">Всего на мероприятие «Проведение ремонтных работ помещений опорных пунктов полиции для размещения участковых уполномоченных» </w:t>
      </w:r>
      <w:r w:rsidRPr="0086072F">
        <w:rPr>
          <w:bCs/>
          <w:sz w:val="28"/>
          <w:szCs w:val="28"/>
        </w:rPr>
        <w:t xml:space="preserve">- из средств муниципального бюджета </w:t>
      </w:r>
      <w:proofErr w:type="gramStart"/>
      <w:r w:rsidRPr="0086072F">
        <w:rPr>
          <w:bCs/>
          <w:sz w:val="28"/>
          <w:szCs w:val="28"/>
        </w:rPr>
        <w:t>выделен</w:t>
      </w:r>
      <w:proofErr w:type="gramEnd"/>
      <w:r w:rsidRPr="0086072F">
        <w:rPr>
          <w:bCs/>
          <w:sz w:val="28"/>
          <w:szCs w:val="28"/>
        </w:rPr>
        <w:t xml:space="preserve">  </w:t>
      </w:r>
      <w:r w:rsidR="005950C3" w:rsidRPr="005950C3">
        <w:rPr>
          <w:bCs/>
          <w:sz w:val="28"/>
          <w:szCs w:val="28"/>
        </w:rPr>
        <w:t>1 000 000,00</w:t>
      </w:r>
      <w:r w:rsidR="005950C3">
        <w:rPr>
          <w:rFonts w:ascii="Arial" w:hAnsi="Arial" w:cs="Arial"/>
          <w:b/>
          <w:bCs/>
          <w:sz w:val="16"/>
          <w:szCs w:val="16"/>
        </w:rPr>
        <w:t xml:space="preserve"> </w:t>
      </w:r>
      <w:r w:rsidR="005950C3">
        <w:rPr>
          <w:bCs/>
          <w:sz w:val="28"/>
          <w:szCs w:val="28"/>
        </w:rPr>
        <w:t xml:space="preserve"> </w:t>
      </w:r>
      <w:r w:rsidRPr="0086072F">
        <w:rPr>
          <w:bCs/>
          <w:sz w:val="28"/>
          <w:szCs w:val="28"/>
        </w:rPr>
        <w:t xml:space="preserve">рублей, кассовое исполнение составило  </w:t>
      </w:r>
      <w:r w:rsidR="005950C3" w:rsidRPr="005950C3">
        <w:rPr>
          <w:bCs/>
          <w:sz w:val="28"/>
          <w:szCs w:val="28"/>
        </w:rPr>
        <w:t>817 048,00</w:t>
      </w:r>
      <w:r w:rsidR="005950C3">
        <w:rPr>
          <w:rFonts w:ascii="Arial" w:hAnsi="Arial" w:cs="Arial"/>
          <w:b/>
          <w:bCs/>
          <w:sz w:val="16"/>
          <w:szCs w:val="16"/>
        </w:rPr>
        <w:t xml:space="preserve"> </w:t>
      </w:r>
      <w:r w:rsidRPr="0086072F">
        <w:rPr>
          <w:rFonts w:ascii="Arial" w:hAnsi="Arial" w:cs="Arial"/>
          <w:b/>
          <w:bCs/>
          <w:sz w:val="16"/>
          <w:szCs w:val="16"/>
        </w:rPr>
        <w:t xml:space="preserve"> </w:t>
      </w:r>
      <w:r w:rsidRPr="0086072F">
        <w:rPr>
          <w:bCs/>
          <w:sz w:val="28"/>
          <w:szCs w:val="28"/>
        </w:rPr>
        <w:t xml:space="preserve"> рубля </w:t>
      </w:r>
      <w:r w:rsidRPr="005950C3">
        <w:rPr>
          <w:bCs/>
          <w:sz w:val="28"/>
          <w:szCs w:val="28"/>
        </w:rPr>
        <w:t>(</w:t>
      </w:r>
      <w:r w:rsidR="005950C3" w:rsidRPr="005950C3">
        <w:rPr>
          <w:bCs/>
          <w:sz w:val="28"/>
          <w:szCs w:val="28"/>
        </w:rPr>
        <w:t>81,71%</w:t>
      </w:r>
      <w:r w:rsidRPr="005950C3">
        <w:rPr>
          <w:bCs/>
          <w:sz w:val="28"/>
          <w:szCs w:val="28"/>
        </w:rPr>
        <w:t>).</w:t>
      </w:r>
    </w:p>
    <w:p w:rsidR="00F1193B" w:rsidRPr="0086072F" w:rsidRDefault="00F1193B" w:rsidP="003304CF">
      <w:pPr>
        <w:pStyle w:val="ConsPlusCell"/>
        <w:widowControl/>
        <w:ind w:firstLine="709"/>
        <w:jc w:val="both"/>
        <w:rPr>
          <w:sz w:val="28"/>
          <w:szCs w:val="28"/>
        </w:rPr>
      </w:pPr>
    </w:p>
    <w:p w:rsidR="00F1193B" w:rsidRPr="0086072F" w:rsidRDefault="003304CF" w:rsidP="00F1193B">
      <w:pPr>
        <w:pStyle w:val="ConsPlusCell"/>
        <w:widowControl/>
        <w:ind w:firstLine="709"/>
        <w:jc w:val="both"/>
        <w:rPr>
          <w:sz w:val="28"/>
          <w:szCs w:val="28"/>
        </w:rPr>
      </w:pPr>
      <w:r w:rsidRPr="0086072F">
        <w:rPr>
          <w:sz w:val="28"/>
          <w:szCs w:val="28"/>
        </w:rPr>
        <w:t xml:space="preserve">Основное мероприятие </w:t>
      </w:r>
      <w:r w:rsidR="00C77A80" w:rsidRPr="0086072F">
        <w:rPr>
          <w:sz w:val="28"/>
          <w:szCs w:val="28"/>
        </w:rPr>
        <w:t xml:space="preserve">1.11 </w:t>
      </w:r>
      <w:r w:rsidRPr="0086072F">
        <w:rPr>
          <w:sz w:val="28"/>
          <w:szCs w:val="28"/>
        </w:rPr>
        <w:t>«Профилактика безнадзорности, беспризорности и правонарушений среди несовершеннолетних и молодежи»</w:t>
      </w:r>
      <w:r w:rsidR="00F43A04" w:rsidRPr="0086072F">
        <w:rPr>
          <w:sz w:val="28"/>
          <w:szCs w:val="28"/>
        </w:rPr>
        <w:t>.</w:t>
      </w:r>
    </w:p>
    <w:p w:rsidR="00522B1E" w:rsidRPr="0086072F" w:rsidRDefault="00522B1E" w:rsidP="00522B1E">
      <w:pPr>
        <w:pStyle w:val="ae"/>
        <w:tabs>
          <w:tab w:val="left" w:pos="1300"/>
          <w:tab w:val="left" w:pos="2600"/>
        </w:tabs>
        <w:spacing w:after="0"/>
        <w:ind w:left="0" w:firstLine="709"/>
        <w:rPr>
          <w:sz w:val="28"/>
        </w:rPr>
      </w:pPr>
      <w:r w:rsidRPr="0086072F">
        <w:rPr>
          <w:sz w:val="28"/>
        </w:rPr>
        <w:t>Одной из важнейших составляющих системы профилактики правонарушений в муниципальном образовании городе-курорте Пятигорске является социальная профилактика правонарушений. Приоритетным объектом мер социальной профилактики выступают несовершеннолетние.</w:t>
      </w:r>
    </w:p>
    <w:p w:rsidR="00522B1E" w:rsidRPr="0086072F" w:rsidRDefault="00522B1E" w:rsidP="00522B1E">
      <w:pPr>
        <w:pStyle w:val="ae"/>
        <w:tabs>
          <w:tab w:val="left" w:pos="1300"/>
          <w:tab w:val="left" w:pos="2600"/>
        </w:tabs>
        <w:spacing w:after="0"/>
        <w:ind w:left="0" w:firstLine="709"/>
        <w:rPr>
          <w:sz w:val="28"/>
        </w:rPr>
      </w:pPr>
      <w:r w:rsidRPr="0086072F">
        <w:rPr>
          <w:bCs/>
          <w:sz w:val="28"/>
          <w:szCs w:val="28"/>
        </w:rPr>
        <w:t>Всего на мероприятия по</w:t>
      </w:r>
      <w:r w:rsidRPr="0086072F">
        <w:rPr>
          <w:b/>
          <w:sz w:val="28"/>
          <w:szCs w:val="28"/>
        </w:rPr>
        <w:t xml:space="preserve"> </w:t>
      </w:r>
      <w:r w:rsidRPr="0086072F">
        <w:rPr>
          <w:sz w:val="28"/>
          <w:szCs w:val="28"/>
        </w:rPr>
        <w:t>профилактике безнадзорности, беспризорности и правонарушений среди несовершеннолетних и молодежи из средств муниципального бюджета запланировано 12 500 рублей, кассовое исполнение составило 12 500 рублей</w:t>
      </w:r>
      <w:r w:rsidR="00E54EC6" w:rsidRPr="0086072F">
        <w:rPr>
          <w:sz w:val="28"/>
          <w:szCs w:val="28"/>
        </w:rPr>
        <w:t xml:space="preserve"> (100%)</w:t>
      </w:r>
      <w:r w:rsidRPr="0086072F">
        <w:rPr>
          <w:sz w:val="28"/>
          <w:szCs w:val="28"/>
        </w:rPr>
        <w:t>.</w:t>
      </w:r>
    </w:p>
    <w:p w:rsidR="00041C6C" w:rsidRDefault="0074024F" w:rsidP="00041C6C">
      <w:pPr>
        <w:pStyle w:val="ConsPlusCell"/>
        <w:widowControl/>
        <w:ind w:firstLine="709"/>
        <w:jc w:val="both"/>
        <w:rPr>
          <w:sz w:val="28"/>
          <w:szCs w:val="28"/>
        </w:rPr>
      </w:pPr>
      <w:r w:rsidRPr="0086072F">
        <w:rPr>
          <w:sz w:val="28"/>
          <w:szCs w:val="28"/>
        </w:rPr>
        <w:t xml:space="preserve"> </w:t>
      </w:r>
      <w:proofErr w:type="gramStart"/>
      <w:r w:rsidR="0041512E" w:rsidRPr="0086072F">
        <w:rPr>
          <w:sz w:val="28"/>
          <w:szCs w:val="28"/>
        </w:rPr>
        <w:t>В решении задачи  профилактика безнадзорности, беспризорности и правонарушений среди несовершеннолетних и молодежи принимает широ</w:t>
      </w:r>
      <w:r w:rsidR="00425F94" w:rsidRPr="0086072F">
        <w:rPr>
          <w:sz w:val="28"/>
          <w:szCs w:val="28"/>
        </w:rPr>
        <w:t xml:space="preserve">кий круг субъектов профилактики, в том числе отдел по делам молодежи администрации города Пятигорска,  </w:t>
      </w:r>
      <w:r w:rsidR="00033A95" w:rsidRPr="0086072F">
        <w:rPr>
          <w:sz w:val="28"/>
          <w:szCs w:val="28"/>
        </w:rPr>
        <w:t>отдел опеки, попечительства и по делам несовершеннолетних администрации города Пятигорска, МУ «Управление образования администрации города Пятигорска», МУ «Управление культуры администрации города Пятигорска», МУ «Управление социальной поддержки администрации города Пятигорска»</w:t>
      </w:r>
      <w:r w:rsidR="00B632B4" w:rsidRPr="0086072F">
        <w:rPr>
          <w:sz w:val="28"/>
          <w:szCs w:val="28"/>
        </w:rPr>
        <w:t>, а также Комиссия  по</w:t>
      </w:r>
      <w:proofErr w:type="gramEnd"/>
      <w:r w:rsidR="00B632B4" w:rsidRPr="0086072F">
        <w:rPr>
          <w:sz w:val="28"/>
          <w:szCs w:val="28"/>
        </w:rPr>
        <w:t xml:space="preserve"> делам несовершеннолетних и защите их прав города Пятигорска и другие субъекты профилактики. </w:t>
      </w:r>
    </w:p>
    <w:p w:rsidR="00E62A17" w:rsidRPr="0086072F" w:rsidRDefault="00F1193B" w:rsidP="00041C6C">
      <w:pPr>
        <w:pStyle w:val="ConsPlusCell"/>
        <w:widowControl/>
        <w:ind w:firstLine="709"/>
        <w:jc w:val="both"/>
        <w:rPr>
          <w:sz w:val="28"/>
          <w:szCs w:val="28"/>
        </w:rPr>
      </w:pPr>
      <w:r w:rsidRPr="0086072F">
        <w:rPr>
          <w:sz w:val="28"/>
          <w:szCs w:val="28"/>
        </w:rPr>
        <w:t>Проведение профилактической работы с несовершеннолетними и молодежью, а также профилактической работы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w:t>
      </w:r>
    </w:p>
    <w:p w:rsidR="008D550A" w:rsidRPr="008D550A" w:rsidRDefault="008D550A" w:rsidP="00E62A17">
      <w:pPr>
        <w:pStyle w:val="ConsPlusCell"/>
        <w:widowControl/>
        <w:ind w:firstLine="709"/>
        <w:jc w:val="both"/>
        <w:rPr>
          <w:sz w:val="28"/>
          <w:szCs w:val="28"/>
        </w:rPr>
      </w:pPr>
      <w:r w:rsidRPr="008D550A">
        <w:rPr>
          <w:sz w:val="28"/>
          <w:szCs w:val="28"/>
        </w:rPr>
        <w:t xml:space="preserve">В </w:t>
      </w:r>
      <w:r w:rsidRPr="008D550A">
        <w:rPr>
          <w:sz w:val="28"/>
          <w:szCs w:val="28"/>
          <w:shd w:val="clear" w:color="auto" w:fill="FFFFFF"/>
        </w:rPr>
        <w:t xml:space="preserve"> Пятигорске действуют 16 учреждений дополнительного образования детей, из которых 6 относится к системе образования, 7 комитету по физической культуре и спорту и 3 учреждения культуры (2326 учащихся, из них 313 на льготной основе). </w:t>
      </w:r>
      <w:r w:rsidRPr="008D550A">
        <w:rPr>
          <w:sz w:val="28"/>
          <w:szCs w:val="28"/>
        </w:rPr>
        <w:t xml:space="preserve">В </w:t>
      </w:r>
      <w:r w:rsidRPr="008D550A">
        <w:rPr>
          <w:rStyle w:val="wmi-callto"/>
          <w:sz w:val="28"/>
          <w:szCs w:val="28"/>
        </w:rPr>
        <w:t>2015-2016</w:t>
      </w:r>
      <w:r w:rsidRPr="008D550A">
        <w:rPr>
          <w:sz w:val="28"/>
          <w:szCs w:val="28"/>
        </w:rPr>
        <w:t xml:space="preserve"> учебном году в кружках и секциях дополнительного образования занималось 18050 человек, что составляет 68 % от общего количества детей.</w:t>
      </w:r>
    </w:p>
    <w:p w:rsidR="008D550A" w:rsidRPr="008D550A" w:rsidRDefault="008D550A" w:rsidP="008D550A">
      <w:pPr>
        <w:ind w:firstLine="851"/>
        <w:jc w:val="both"/>
        <w:rPr>
          <w:b/>
          <w:sz w:val="28"/>
          <w:szCs w:val="28"/>
        </w:rPr>
      </w:pPr>
      <w:r w:rsidRPr="008D550A">
        <w:rPr>
          <w:sz w:val="28"/>
          <w:szCs w:val="28"/>
        </w:rPr>
        <w:lastRenderedPageBreak/>
        <w:t xml:space="preserve">В течение  2016 года </w:t>
      </w:r>
      <w:r w:rsidRPr="008D550A">
        <w:rPr>
          <w:bCs/>
          <w:sz w:val="28"/>
          <w:szCs w:val="28"/>
        </w:rPr>
        <w:t>на базе трех Домов культуры действует 91 клубное формирование. Это кружки, клубы по интересам,  спортивные секции, в которых занимается более  2000  подростков и молодежи, в том числе 112 несовершеннолетних из группы риска.</w:t>
      </w:r>
      <w:r w:rsidRPr="008D550A">
        <w:rPr>
          <w:b/>
          <w:bCs/>
          <w:sz w:val="28"/>
          <w:szCs w:val="28"/>
        </w:rPr>
        <w:t xml:space="preserve"> </w:t>
      </w:r>
    </w:p>
    <w:p w:rsidR="008D550A" w:rsidRPr="008D550A" w:rsidRDefault="008D550A" w:rsidP="008D550A">
      <w:pPr>
        <w:ind w:firstLine="851"/>
        <w:jc w:val="both"/>
        <w:rPr>
          <w:b/>
          <w:sz w:val="28"/>
          <w:szCs w:val="28"/>
        </w:rPr>
      </w:pPr>
      <w:r w:rsidRPr="008D550A">
        <w:rPr>
          <w:sz w:val="28"/>
          <w:szCs w:val="28"/>
        </w:rPr>
        <w:t>При  наборе в  кружки, клубные формирования и секции, работающие на платной основе,  предоставляются льготы семьям различных категорий:</w:t>
      </w:r>
    </w:p>
    <w:p w:rsidR="008D550A" w:rsidRPr="008D550A" w:rsidRDefault="008D550A" w:rsidP="008D550A">
      <w:pPr>
        <w:ind w:firstLine="851"/>
        <w:jc w:val="both"/>
        <w:rPr>
          <w:b/>
          <w:sz w:val="28"/>
          <w:szCs w:val="28"/>
        </w:rPr>
      </w:pPr>
      <w:r w:rsidRPr="008D550A">
        <w:rPr>
          <w:sz w:val="28"/>
          <w:szCs w:val="28"/>
        </w:rPr>
        <w:t>- получают льготы по оплате за обучение дети из одной семьи (2 и более детей): один ребенок 100%, второй – 75% (25 семей).</w:t>
      </w:r>
    </w:p>
    <w:p w:rsidR="008D550A" w:rsidRPr="008D550A" w:rsidRDefault="008D550A" w:rsidP="008D550A">
      <w:pPr>
        <w:ind w:firstLine="851"/>
        <w:jc w:val="both"/>
        <w:rPr>
          <w:b/>
          <w:sz w:val="28"/>
          <w:szCs w:val="28"/>
        </w:rPr>
      </w:pPr>
      <w:r w:rsidRPr="008D550A">
        <w:rPr>
          <w:sz w:val="28"/>
          <w:szCs w:val="28"/>
        </w:rPr>
        <w:t>- дети из многодетных и неполных семей оплачивают 50% от родительской оплаты (36 подростка).</w:t>
      </w:r>
    </w:p>
    <w:p w:rsidR="008D550A" w:rsidRPr="008D550A" w:rsidRDefault="008D550A" w:rsidP="008D550A">
      <w:pPr>
        <w:ind w:firstLine="851"/>
        <w:jc w:val="both"/>
        <w:rPr>
          <w:b/>
          <w:sz w:val="28"/>
          <w:szCs w:val="28"/>
        </w:rPr>
      </w:pPr>
      <w:r w:rsidRPr="008D550A">
        <w:rPr>
          <w:sz w:val="28"/>
          <w:szCs w:val="28"/>
        </w:rPr>
        <w:t xml:space="preserve"> - дети, находящиеся под опекой, воспитанники детских домов  занимаются в кружках и коллективах ДК бесплатно (52 человек).</w:t>
      </w:r>
    </w:p>
    <w:p w:rsidR="008D550A" w:rsidRPr="008D550A" w:rsidRDefault="008D550A" w:rsidP="008D550A">
      <w:pPr>
        <w:ind w:firstLine="851"/>
        <w:jc w:val="both"/>
        <w:rPr>
          <w:sz w:val="28"/>
          <w:szCs w:val="28"/>
        </w:rPr>
      </w:pPr>
      <w:r w:rsidRPr="008D550A">
        <w:rPr>
          <w:sz w:val="28"/>
          <w:szCs w:val="28"/>
        </w:rPr>
        <w:t>Льготы получают   113  подростков в трех Домах культуры.</w:t>
      </w:r>
    </w:p>
    <w:p w:rsidR="008D550A" w:rsidRPr="008D550A" w:rsidRDefault="008D550A" w:rsidP="008D550A">
      <w:pPr>
        <w:ind w:firstLine="720"/>
        <w:jc w:val="both"/>
        <w:rPr>
          <w:b/>
          <w:sz w:val="28"/>
          <w:szCs w:val="28"/>
        </w:rPr>
      </w:pPr>
      <w:r w:rsidRPr="008D550A">
        <w:rPr>
          <w:sz w:val="28"/>
          <w:szCs w:val="28"/>
        </w:rPr>
        <w:t>В Детской художественной школе</w:t>
      </w:r>
      <w:r w:rsidRPr="008D550A">
        <w:rPr>
          <w:b/>
          <w:sz w:val="28"/>
          <w:szCs w:val="28"/>
          <w:u w:val="single"/>
        </w:rPr>
        <w:t xml:space="preserve">  </w:t>
      </w:r>
      <w:r w:rsidRPr="008D550A">
        <w:rPr>
          <w:sz w:val="28"/>
          <w:szCs w:val="28"/>
        </w:rPr>
        <w:t xml:space="preserve">(директор </w:t>
      </w:r>
      <w:proofErr w:type="spellStart"/>
      <w:r w:rsidRPr="008D550A">
        <w:rPr>
          <w:sz w:val="28"/>
          <w:szCs w:val="28"/>
        </w:rPr>
        <w:t>Рукавкова</w:t>
      </w:r>
      <w:proofErr w:type="spellEnd"/>
      <w:r w:rsidRPr="008D550A">
        <w:rPr>
          <w:sz w:val="28"/>
          <w:szCs w:val="28"/>
        </w:rPr>
        <w:t xml:space="preserve"> Г.В.)</w:t>
      </w:r>
      <w:r w:rsidRPr="008D550A">
        <w:rPr>
          <w:b/>
          <w:sz w:val="28"/>
          <w:szCs w:val="28"/>
        </w:rPr>
        <w:t xml:space="preserve"> </w:t>
      </w:r>
      <w:r w:rsidRPr="008D550A">
        <w:rPr>
          <w:sz w:val="28"/>
          <w:szCs w:val="28"/>
        </w:rPr>
        <w:t xml:space="preserve">на 31.12.2016 года  контингент учащихся составил 1100  человек, из них 495 – на хозрасчетном отделении. </w:t>
      </w:r>
    </w:p>
    <w:p w:rsidR="008D550A" w:rsidRPr="008D550A" w:rsidRDefault="008D550A" w:rsidP="008D550A">
      <w:pPr>
        <w:pStyle w:val="af5"/>
        <w:ind w:firstLine="709"/>
        <w:jc w:val="both"/>
        <w:rPr>
          <w:sz w:val="28"/>
          <w:szCs w:val="28"/>
        </w:rPr>
      </w:pPr>
      <w:r w:rsidRPr="008D550A">
        <w:rPr>
          <w:sz w:val="28"/>
          <w:szCs w:val="28"/>
        </w:rPr>
        <w:t>В отчетном периоде  пользовались льготами по оплате дополнительных образовательных услуг:</w:t>
      </w:r>
    </w:p>
    <w:p w:rsidR="008D550A" w:rsidRPr="008D550A" w:rsidRDefault="008D550A" w:rsidP="008D550A">
      <w:pPr>
        <w:pStyle w:val="af5"/>
        <w:jc w:val="both"/>
        <w:rPr>
          <w:bCs/>
          <w:sz w:val="28"/>
          <w:szCs w:val="28"/>
        </w:rPr>
      </w:pPr>
      <w:r w:rsidRPr="008D550A">
        <w:rPr>
          <w:bCs/>
          <w:sz w:val="28"/>
          <w:szCs w:val="28"/>
        </w:rPr>
        <w:t>- бюджетные группы — 9 детей-инвалидов (без оплаты),  101 ребенок из многодетных семей (льгота 50%), 6 детей, находящихся под опекой (без оплаты), второй ребенок из одной семьи (75%) – 7;</w:t>
      </w:r>
    </w:p>
    <w:p w:rsidR="008D550A" w:rsidRPr="008D550A" w:rsidRDefault="008D550A" w:rsidP="008D550A">
      <w:pPr>
        <w:pStyle w:val="af5"/>
        <w:jc w:val="both"/>
        <w:rPr>
          <w:bCs/>
          <w:sz w:val="28"/>
          <w:szCs w:val="28"/>
        </w:rPr>
      </w:pPr>
      <w:r w:rsidRPr="008D550A">
        <w:rPr>
          <w:bCs/>
          <w:sz w:val="28"/>
          <w:szCs w:val="28"/>
        </w:rPr>
        <w:t>- на платной основе — 12 детей-инвалидов (без оплаты), 72 детей из  многодетных семей (льгота 75%), 3 ребенка, находящихся под опекой (без  оплаты), второй ребенок из одной семьи (75%) – 16.</w:t>
      </w:r>
    </w:p>
    <w:p w:rsidR="008D550A" w:rsidRPr="008D550A" w:rsidRDefault="008D550A" w:rsidP="008D550A">
      <w:pPr>
        <w:pStyle w:val="af5"/>
        <w:jc w:val="both"/>
        <w:rPr>
          <w:bCs/>
          <w:sz w:val="28"/>
          <w:szCs w:val="28"/>
        </w:rPr>
      </w:pPr>
      <w:r w:rsidRPr="008D550A">
        <w:rPr>
          <w:bCs/>
          <w:sz w:val="28"/>
          <w:szCs w:val="28"/>
        </w:rPr>
        <w:tab/>
        <w:t>Всего льготами воспользовалось 226 учащихся.</w:t>
      </w:r>
    </w:p>
    <w:p w:rsidR="008D550A" w:rsidRPr="008D550A" w:rsidRDefault="008D550A" w:rsidP="008D550A">
      <w:pPr>
        <w:ind w:firstLine="708"/>
        <w:jc w:val="both"/>
        <w:rPr>
          <w:sz w:val="28"/>
          <w:szCs w:val="28"/>
        </w:rPr>
      </w:pPr>
      <w:r w:rsidRPr="008D550A">
        <w:rPr>
          <w:sz w:val="28"/>
          <w:szCs w:val="28"/>
        </w:rPr>
        <w:t>В Сельском Доме культуры ст</w:t>
      </w:r>
      <w:proofErr w:type="gramStart"/>
      <w:r w:rsidRPr="008D550A">
        <w:rPr>
          <w:sz w:val="28"/>
          <w:szCs w:val="28"/>
        </w:rPr>
        <w:t>.К</w:t>
      </w:r>
      <w:proofErr w:type="gramEnd"/>
      <w:r w:rsidRPr="008D550A">
        <w:rPr>
          <w:sz w:val="28"/>
          <w:szCs w:val="28"/>
        </w:rPr>
        <w:t xml:space="preserve">онстантиновской имеется большой спортивный зал, в котором занимаются дети и подростки от 5 до 18 лет.  Руководители спортивных секций «Греко-римская борьба», «Вольная борьба» уделяют особое внимание организации досуга подростков в период школьных  каникул. В течение всего летнего периода в спортивном зале Дома Культуры работает спортивный летний лагерь. </w:t>
      </w:r>
    </w:p>
    <w:p w:rsidR="008D550A" w:rsidRDefault="008D550A" w:rsidP="008D550A">
      <w:pPr>
        <w:ind w:firstLine="282"/>
        <w:jc w:val="both"/>
        <w:rPr>
          <w:b/>
          <w:sz w:val="28"/>
          <w:szCs w:val="28"/>
        </w:rPr>
      </w:pPr>
      <w:r w:rsidRPr="008D550A">
        <w:rPr>
          <w:sz w:val="28"/>
          <w:szCs w:val="28"/>
        </w:rPr>
        <w:t xml:space="preserve">В отчетном периоде  в спортивном зале прошло 12 матчевых встреч, соревнований,  собирающих каждый раз до 300 участников и зрителей из городов КМВ, а также Георгиевска, </w:t>
      </w:r>
      <w:proofErr w:type="spellStart"/>
      <w:r w:rsidRPr="008D550A">
        <w:rPr>
          <w:sz w:val="28"/>
          <w:szCs w:val="28"/>
        </w:rPr>
        <w:t>Новопавловска</w:t>
      </w:r>
      <w:proofErr w:type="spellEnd"/>
      <w:r w:rsidRPr="008D550A">
        <w:rPr>
          <w:sz w:val="28"/>
          <w:szCs w:val="28"/>
        </w:rPr>
        <w:t>, Минеральных вод, городов и сел Кочубеевского и Кировского района, Кабардино-Балкарии, Карачаево-Черкесии, Дагестан. Например, 11 мая прошел Открытый   традиционный турнир по греко-римской борьбе, посвященный профилактике наркомании среди юношей.</w:t>
      </w:r>
    </w:p>
    <w:p w:rsidR="008D550A" w:rsidRDefault="008D550A" w:rsidP="008D550A">
      <w:pPr>
        <w:ind w:firstLine="709"/>
        <w:jc w:val="both"/>
        <w:rPr>
          <w:b/>
          <w:sz w:val="28"/>
          <w:szCs w:val="28"/>
        </w:rPr>
      </w:pPr>
      <w:r w:rsidRPr="008D550A">
        <w:rPr>
          <w:sz w:val="28"/>
          <w:szCs w:val="28"/>
        </w:rPr>
        <w:t>В  городе работает 7 муниципальных спортивных школ, в которых на 15 отделениях по видам спорта бесплатно занимаются 3474 детей на 01.01.2016 г. (3472 чел. на 01.01.2015 г.).  При общеобразовательных учреждениях г</w:t>
      </w:r>
      <w:proofErr w:type="gramStart"/>
      <w:r w:rsidRPr="008D550A">
        <w:rPr>
          <w:sz w:val="28"/>
          <w:szCs w:val="28"/>
        </w:rPr>
        <w:t>.П</w:t>
      </w:r>
      <w:proofErr w:type="gramEnd"/>
      <w:r w:rsidRPr="008D550A">
        <w:rPr>
          <w:sz w:val="28"/>
          <w:szCs w:val="28"/>
        </w:rPr>
        <w:t xml:space="preserve">ятигорска работает 53 кружка и секции спортивной направленности по 16 видам спорта, проводят занятия 27 тренеров – преподавателей и 19 учителей </w:t>
      </w:r>
      <w:proofErr w:type="spellStart"/>
      <w:r w:rsidRPr="008D550A">
        <w:rPr>
          <w:sz w:val="28"/>
          <w:szCs w:val="28"/>
        </w:rPr>
        <w:t>физвоспитания</w:t>
      </w:r>
      <w:proofErr w:type="spellEnd"/>
      <w:r w:rsidRPr="008D550A">
        <w:rPr>
          <w:sz w:val="28"/>
          <w:szCs w:val="28"/>
        </w:rPr>
        <w:t xml:space="preserve">. 17 секций – платные, 36 – бесплатные. Кроме того, работают </w:t>
      </w:r>
      <w:r w:rsidRPr="008D550A">
        <w:rPr>
          <w:sz w:val="28"/>
          <w:szCs w:val="28"/>
        </w:rPr>
        <w:lastRenderedPageBreak/>
        <w:t>бесплатные спортивные секции по 8 видам спорта при спортивных сооружениях города.</w:t>
      </w:r>
    </w:p>
    <w:p w:rsidR="008D550A" w:rsidRDefault="008D550A" w:rsidP="008D550A">
      <w:pPr>
        <w:ind w:firstLine="709"/>
        <w:jc w:val="both"/>
        <w:rPr>
          <w:b/>
          <w:sz w:val="28"/>
          <w:szCs w:val="28"/>
        </w:rPr>
      </w:pPr>
      <w:r w:rsidRPr="008D550A">
        <w:rPr>
          <w:sz w:val="28"/>
          <w:szCs w:val="28"/>
        </w:rPr>
        <w:t>Всего в спортивных кружках и секциях занимается более 4,8 тыс</w:t>
      </w:r>
      <w:proofErr w:type="gramStart"/>
      <w:r w:rsidRPr="008D550A">
        <w:rPr>
          <w:sz w:val="28"/>
          <w:szCs w:val="28"/>
        </w:rPr>
        <w:t>.д</w:t>
      </w:r>
      <w:proofErr w:type="gramEnd"/>
      <w:r w:rsidRPr="008D550A">
        <w:rPr>
          <w:sz w:val="28"/>
          <w:szCs w:val="28"/>
        </w:rPr>
        <w:t>етей. Физической культурой и спортом занимается 51,4 тыс.человек (24,1% населения г</w:t>
      </w:r>
      <w:proofErr w:type="gramStart"/>
      <w:r w:rsidRPr="008D550A">
        <w:rPr>
          <w:sz w:val="28"/>
          <w:szCs w:val="28"/>
        </w:rPr>
        <w:t>.П</w:t>
      </w:r>
      <w:proofErr w:type="gramEnd"/>
      <w:r w:rsidRPr="008D550A">
        <w:rPr>
          <w:sz w:val="28"/>
          <w:szCs w:val="28"/>
        </w:rPr>
        <w:t>ятигорска).</w:t>
      </w:r>
    </w:p>
    <w:p w:rsidR="008D550A" w:rsidRPr="008D550A" w:rsidRDefault="008D550A" w:rsidP="008D550A">
      <w:pPr>
        <w:ind w:firstLine="709"/>
        <w:jc w:val="both"/>
        <w:rPr>
          <w:b/>
          <w:sz w:val="28"/>
          <w:szCs w:val="28"/>
        </w:rPr>
      </w:pPr>
      <w:r w:rsidRPr="008D550A">
        <w:rPr>
          <w:sz w:val="28"/>
          <w:szCs w:val="28"/>
        </w:rPr>
        <w:t>Ведется работа по укреплению материально – спортивной базы. В 2016 году</w:t>
      </w:r>
      <w:r>
        <w:rPr>
          <w:b/>
          <w:sz w:val="28"/>
          <w:szCs w:val="28"/>
        </w:rPr>
        <w:t xml:space="preserve"> </w:t>
      </w:r>
      <w:r w:rsidRPr="008D550A">
        <w:rPr>
          <w:sz w:val="28"/>
          <w:szCs w:val="28"/>
        </w:rPr>
        <w:t xml:space="preserve">в микрорайонах города реконструированы и построены 5 многофункциональных спортивных  площадок в рамках программы «Газпром – детям». Кроме того, построена  спортивная площадка с комплектом оборудования для силовых упражнений для сдачи тестов (нормативов) Комплекса ГТО при Пятигорском </w:t>
      </w:r>
      <w:proofErr w:type="spellStart"/>
      <w:r w:rsidRPr="008D550A">
        <w:rPr>
          <w:sz w:val="28"/>
          <w:szCs w:val="28"/>
        </w:rPr>
        <w:t>медико</w:t>
      </w:r>
      <w:proofErr w:type="spellEnd"/>
      <w:r w:rsidRPr="008D550A">
        <w:rPr>
          <w:sz w:val="28"/>
          <w:szCs w:val="28"/>
        </w:rPr>
        <w:t xml:space="preserve"> – фармацевтическом институте (филиал Волгоградского  государственного университета)</w:t>
      </w:r>
    </w:p>
    <w:p w:rsidR="008D550A" w:rsidRPr="008D550A" w:rsidRDefault="008D550A" w:rsidP="008D550A">
      <w:pPr>
        <w:ind w:firstLine="851"/>
        <w:jc w:val="both"/>
        <w:rPr>
          <w:sz w:val="28"/>
          <w:szCs w:val="28"/>
        </w:rPr>
      </w:pPr>
      <w:r w:rsidRPr="008D550A">
        <w:rPr>
          <w:sz w:val="28"/>
          <w:szCs w:val="28"/>
        </w:rPr>
        <w:t>В муниципальном образовании городе-курорте Пятигорске создан единый банк данных о семьях, находящихся в социально-опасном положении, который постоянно обновляется. По состоянию на 21 декабря 2016г. в общем банке данных социально-неблагополучных семей состоит 98 семей.</w:t>
      </w:r>
    </w:p>
    <w:p w:rsidR="008D550A" w:rsidRPr="008D550A" w:rsidRDefault="008D550A" w:rsidP="008D550A">
      <w:pPr>
        <w:ind w:firstLine="851"/>
        <w:jc w:val="both"/>
        <w:rPr>
          <w:sz w:val="28"/>
          <w:szCs w:val="28"/>
        </w:rPr>
      </w:pPr>
      <w:r w:rsidRPr="008D550A">
        <w:rPr>
          <w:sz w:val="28"/>
          <w:szCs w:val="28"/>
        </w:rPr>
        <w:t>В создании банка данных участвуют все субъекты профилактики. Специалистами МУ «Управление социальной поддержки населения администрации города Пятигорска» в случае выявления несовершеннолетних и семей, имеющих признаки нахождения в социально опасном положении, организуется первичное обследование условий проживания несовершеннолетнего или семьи, с привлечением специалистов субъектов системы профилактики.</w:t>
      </w:r>
    </w:p>
    <w:p w:rsidR="008D550A" w:rsidRPr="008D550A" w:rsidRDefault="008D550A" w:rsidP="008D550A">
      <w:pPr>
        <w:widowControl w:val="0"/>
        <w:ind w:firstLine="851"/>
        <w:jc w:val="both"/>
        <w:rPr>
          <w:sz w:val="28"/>
          <w:szCs w:val="28"/>
        </w:rPr>
      </w:pPr>
      <w:r w:rsidRPr="008D550A">
        <w:rPr>
          <w:sz w:val="28"/>
          <w:szCs w:val="28"/>
        </w:rPr>
        <w:t xml:space="preserve">Решение о признании несовершеннолетнего или семьи, </w:t>
      </w:r>
      <w:proofErr w:type="gramStart"/>
      <w:r w:rsidRPr="008D550A">
        <w:rPr>
          <w:sz w:val="28"/>
          <w:szCs w:val="28"/>
        </w:rPr>
        <w:t>находящимися</w:t>
      </w:r>
      <w:proofErr w:type="gramEnd"/>
      <w:r w:rsidRPr="008D550A">
        <w:rPr>
          <w:sz w:val="28"/>
          <w:szCs w:val="28"/>
        </w:rPr>
        <w:t xml:space="preserve"> в социально опасном положении, принимается комиссией по делам несовершеннолетних и защите их прав города-курорта Пятигорска.. </w:t>
      </w:r>
      <w:r w:rsidRPr="008D550A">
        <w:rPr>
          <w:sz w:val="28"/>
          <w:szCs w:val="28"/>
        </w:rPr>
        <w:tab/>
      </w:r>
    </w:p>
    <w:p w:rsidR="008D550A" w:rsidRPr="008D550A" w:rsidRDefault="008D550A" w:rsidP="008D550A">
      <w:pPr>
        <w:widowControl w:val="0"/>
        <w:ind w:firstLine="851"/>
        <w:jc w:val="both"/>
        <w:rPr>
          <w:sz w:val="28"/>
          <w:szCs w:val="28"/>
        </w:rPr>
      </w:pPr>
      <w:r w:rsidRPr="008D550A">
        <w:rPr>
          <w:sz w:val="28"/>
          <w:szCs w:val="28"/>
        </w:rPr>
        <w:t xml:space="preserve">          Между субъектами системы профилактики безнадзорности правонарушений несовершеннолетних отлажен механизм по информационному обмену о семьях и несовершеннолетних, находящихся в социально опасном положении. Обмен информацией происходит ежеквартально, а в случаях, когда ситуация становится угрожающей для жизни и здоровья несовершеннолетнего, информация в субъекты профилактики направляется незамедлительно.</w:t>
      </w:r>
    </w:p>
    <w:p w:rsidR="008D550A" w:rsidRPr="008D550A" w:rsidRDefault="008D550A" w:rsidP="008D550A">
      <w:pPr>
        <w:widowControl w:val="0"/>
        <w:ind w:firstLine="851"/>
        <w:jc w:val="both"/>
        <w:rPr>
          <w:sz w:val="28"/>
          <w:szCs w:val="28"/>
        </w:rPr>
      </w:pPr>
      <w:r w:rsidRPr="008D550A">
        <w:rPr>
          <w:sz w:val="28"/>
          <w:szCs w:val="28"/>
        </w:rPr>
        <w:t>Сведения о состоящих на учете в управлении семьях, а также о снятых с учета, направляются в адрес КДН ежеквартально</w:t>
      </w:r>
      <w:r w:rsidRPr="008D550A">
        <w:rPr>
          <w:color w:val="4F81BD" w:themeColor="accent1"/>
          <w:sz w:val="28"/>
          <w:szCs w:val="28"/>
        </w:rPr>
        <w:t xml:space="preserve">.   </w:t>
      </w:r>
      <w:r w:rsidRPr="008D550A">
        <w:rPr>
          <w:sz w:val="28"/>
          <w:szCs w:val="28"/>
        </w:rPr>
        <w:t>По состоянию на 20.12.2016 г. на учете  в</w:t>
      </w:r>
      <w:r w:rsidRPr="008D550A">
        <w:rPr>
          <w:color w:val="4F81BD" w:themeColor="accent1"/>
          <w:sz w:val="28"/>
          <w:szCs w:val="28"/>
        </w:rPr>
        <w:t xml:space="preserve"> </w:t>
      </w:r>
      <w:r w:rsidRPr="008D550A">
        <w:rPr>
          <w:sz w:val="28"/>
          <w:szCs w:val="28"/>
        </w:rPr>
        <w:t xml:space="preserve">Управлении состоят 44 семьи,  в них 101  ребенок. </w:t>
      </w:r>
    </w:p>
    <w:p w:rsidR="008D550A" w:rsidRPr="008D550A" w:rsidRDefault="008D550A" w:rsidP="008D550A">
      <w:pPr>
        <w:widowControl w:val="0"/>
        <w:ind w:firstLine="851"/>
        <w:jc w:val="both"/>
        <w:rPr>
          <w:sz w:val="28"/>
          <w:szCs w:val="28"/>
        </w:rPr>
      </w:pPr>
      <w:r w:rsidRPr="008D550A">
        <w:rPr>
          <w:sz w:val="28"/>
          <w:szCs w:val="28"/>
        </w:rPr>
        <w:t xml:space="preserve">       За 2016 год 9  семей поставлены на учет,  23 семьи сняты с учета, из них:</w:t>
      </w:r>
    </w:p>
    <w:p w:rsidR="008D550A" w:rsidRPr="008D550A" w:rsidRDefault="008D550A" w:rsidP="008D550A">
      <w:pPr>
        <w:widowControl w:val="0"/>
        <w:ind w:firstLine="851"/>
        <w:jc w:val="both"/>
        <w:rPr>
          <w:sz w:val="28"/>
          <w:szCs w:val="28"/>
        </w:rPr>
      </w:pPr>
      <w:r w:rsidRPr="008D550A">
        <w:rPr>
          <w:sz w:val="28"/>
          <w:szCs w:val="28"/>
        </w:rPr>
        <w:t>- 3 семьи - в связи с лишением родительских прав и определением  несовершеннолетних в детский дом;</w:t>
      </w:r>
    </w:p>
    <w:p w:rsidR="008D550A" w:rsidRPr="008D550A" w:rsidRDefault="008D550A" w:rsidP="008D550A">
      <w:pPr>
        <w:ind w:firstLine="851"/>
        <w:jc w:val="both"/>
        <w:rPr>
          <w:sz w:val="28"/>
          <w:szCs w:val="28"/>
        </w:rPr>
      </w:pPr>
      <w:r w:rsidRPr="008D550A">
        <w:rPr>
          <w:sz w:val="28"/>
          <w:szCs w:val="28"/>
        </w:rPr>
        <w:t>- 10 семей - в связи с достижением несовершеннолетними 18-летнего возраста;</w:t>
      </w:r>
    </w:p>
    <w:p w:rsidR="008D550A" w:rsidRPr="008D550A" w:rsidRDefault="008D550A" w:rsidP="008D550A">
      <w:pPr>
        <w:ind w:firstLine="851"/>
        <w:jc w:val="both"/>
        <w:rPr>
          <w:sz w:val="28"/>
          <w:szCs w:val="28"/>
        </w:rPr>
      </w:pPr>
      <w:r w:rsidRPr="008D550A">
        <w:rPr>
          <w:sz w:val="28"/>
          <w:szCs w:val="28"/>
        </w:rPr>
        <w:t>- 2 семьи – в связи с оформлением опеки над несовершеннолетним;</w:t>
      </w:r>
    </w:p>
    <w:p w:rsidR="008D550A" w:rsidRPr="008D550A" w:rsidRDefault="008D550A" w:rsidP="008D550A">
      <w:pPr>
        <w:widowControl w:val="0"/>
        <w:ind w:firstLine="851"/>
        <w:jc w:val="both"/>
        <w:rPr>
          <w:sz w:val="28"/>
          <w:szCs w:val="28"/>
        </w:rPr>
      </w:pPr>
      <w:r w:rsidRPr="008D550A">
        <w:rPr>
          <w:sz w:val="28"/>
          <w:szCs w:val="28"/>
        </w:rPr>
        <w:t xml:space="preserve"> - 1 семья - в связи со сменой места жительства; </w:t>
      </w:r>
    </w:p>
    <w:p w:rsidR="008D550A" w:rsidRPr="008D550A" w:rsidRDefault="008D550A" w:rsidP="008D550A">
      <w:pPr>
        <w:widowControl w:val="0"/>
        <w:ind w:firstLine="851"/>
        <w:jc w:val="both"/>
        <w:rPr>
          <w:sz w:val="28"/>
          <w:szCs w:val="28"/>
        </w:rPr>
      </w:pPr>
      <w:r w:rsidRPr="008D550A">
        <w:rPr>
          <w:sz w:val="28"/>
          <w:szCs w:val="28"/>
        </w:rPr>
        <w:t xml:space="preserve"> - 5 семей – в связи с нормализацией обстановки в семьях;</w:t>
      </w:r>
    </w:p>
    <w:p w:rsidR="008D550A" w:rsidRPr="008D550A" w:rsidRDefault="008D550A" w:rsidP="008D550A">
      <w:pPr>
        <w:widowControl w:val="0"/>
        <w:ind w:firstLine="851"/>
        <w:jc w:val="both"/>
        <w:rPr>
          <w:sz w:val="28"/>
          <w:szCs w:val="28"/>
        </w:rPr>
      </w:pPr>
      <w:r w:rsidRPr="008D550A">
        <w:rPr>
          <w:sz w:val="28"/>
          <w:szCs w:val="28"/>
        </w:rPr>
        <w:lastRenderedPageBreak/>
        <w:t xml:space="preserve">  - 2 семьи – в связи с помещением несовершеннолетних </w:t>
      </w:r>
      <w:proofErr w:type="gramStart"/>
      <w:r w:rsidRPr="008D550A">
        <w:rPr>
          <w:sz w:val="28"/>
          <w:szCs w:val="28"/>
        </w:rPr>
        <w:t>в</w:t>
      </w:r>
      <w:proofErr w:type="gramEnd"/>
      <w:r w:rsidRPr="008D550A">
        <w:rPr>
          <w:sz w:val="28"/>
          <w:szCs w:val="28"/>
        </w:rPr>
        <w:t xml:space="preserve"> СИЗО.</w:t>
      </w:r>
    </w:p>
    <w:p w:rsidR="008D550A" w:rsidRPr="008D550A" w:rsidRDefault="008D550A" w:rsidP="008D550A">
      <w:pPr>
        <w:widowControl w:val="0"/>
        <w:ind w:firstLine="851"/>
        <w:jc w:val="both"/>
        <w:rPr>
          <w:sz w:val="28"/>
          <w:szCs w:val="28"/>
        </w:rPr>
      </w:pPr>
      <w:r w:rsidRPr="008D550A">
        <w:rPr>
          <w:rFonts w:eastAsia="DejaVu Sans"/>
          <w:sz w:val="28"/>
          <w:szCs w:val="28"/>
        </w:rPr>
        <w:t xml:space="preserve">Во всех подведомственных учреждениях культуры продолжают работать филиалы клуба «Семья», работу которого уже шестой год координирует </w:t>
      </w:r>
      <w:r w:rsidRPr="008D550A">
        <w:rPr>
          <w:sz w:val="28"/>
          <w:szCs w:val="28"/>
        </w:rPr>
        <w:t>Городской Дом культуры №1</w:t>
      </w:r>
      <w:r w:rsidRPr="008D550A">
        <w:rPr>
          <w:b/>
          <w:sz w:val="28"/>
          <w:szCs w:val="28"/>
        </w:rPr>
        <w:t xml:space="preserve">.  </w:t>
      </w:r>
    </w:p>
    <w:p w:rsidR="008D550A" w:rsidRPr="008D550A" w:rsidRDefault="008D550A" w:rsidP="008D550A">
      <w:pPr>
        <w:pStyle w:val="af5"/>
        <w:ind w:firstLine="851"/>
        <w:jc w:val="both"/>
        <w:rPr>
          <w:sz w:val="28"/>
          <w:szCs w:val="28"/>
        </w:rPr>
      </w:pPr>
      <w:proofErr w:type="gramStart"/>
      <w:r w:rsidRPr="008D550A">
        <w:rPr>
          <w:sz w:val="28"/>
          <w:szCs w:val="28"/>
        </w:rPr>
        <w:t>На сегодняшний день в  его  составе</w:t>
      </w:r>
      <w:r w:rsidRPr="008D550A">
        <w:rPr>
          <w:b/>
          <w:sz w:val="28"/>
          <w:szCs w:val="28"/>
        </w:rPr>
        <w:t xml:space="preserve">  </w:t>
      </w:r>
      <w:r w:rsidRPr="008D550A">
        <w:rPr>
          <w:sz w:val="28"/>
          <w:szCs w:val="28"/>
        </w:rPr>
        <w:t>92 семьи, находящихся в трудных жизненных ситуациях.</w:t>
      </w:r>
      <w:proofErr w:type="gramEnd"/>
      <w:r w:rsidRPr="008D550A">
        <w:rPr>
          <w:sz w:val="28"/>
          <w:szCs w:val="28"/>
        </w:rPr>
        <w:t xml:space="preserve"> Воспитывается в этих семьях 187 несовершеннолетних детей и подростков. </w:t>
      </w:r>
    </w:p>
    <w:p w:rsidR="008D550A" w:rsidRPr="008D550A" w:rsidRDefault="008D550A" w:rsidP="008D550A">
      <w:pPr>
        <w:pStyle w:val="ConsPlusCell"/>
        <w:widowControl/>
        <w:ind w:firstLine="851"/>
        <w:jc w:val="both"/>
        <w:rPr>
          <w:sz w:val="28"/>
          <w:szCs w:val="28"/>
        </w:rPr>
      </w:pPr>
      <w:r w:rsidRPr="008D550A">
        <w:rPr>
          <w:sz w:val="28"/>
          <w:szCs w:val="28"/>
        </w:rPr>
        <w:t>Создать комфортные условия для полноценной жизни детей из неблагополучных семей, оказать гуманитарную помощь многодетным и малоимущим семьям, помочь матерям-одиночкам, – такие задачи ежегодно ставят перед собой ответственные по филиалам клуба. В этом направлении они тесно работают с Советом женщин города Пятигорска, общественными организациями, привлекают волонтеров.</w:t>
      </w:r>
    </w:p>
    <w:p w:rsidR="008D550A" w:rsidRPr="008D550A" w:rsidRDefault="008D550A" w:rsidP="008D550A">
      <w:pPr>
        <w:ind w:firstLine="993"/>
        <w:jc w:val="both"/>
        <w:rPr>
          <w:sz w:val="28"/>
          <w:szCs w:val="28"/>
        </w:rPr>
      </w:pPr>
      <w:r w:rsidRPr="008D550A">
        <w:rPr>
          <w:sz w:val="28"/>
          <w:szCs w:val="28"/>
        </w:rPr>
        <w:t xml:space="preserve">В рамках профилактики жестокого обращения с  несовершеннолетним, профилактики бытового насилия и правонарушений в сфере семейно-бытовых отношений  МУ «Управление образования администрации города Пятигорска» был составлен межведомственный план взаимодействия ОДН ОМВД России по городу Пятигорску, МУ «Управление образования администрации города Пятигорска» и общеобразовательных учреждений. </w:t>
      </w:r>
    </w:p>
    <w:p w:rsidR="008D550A" w:rsidRPr="008D550A" w:rsidRDefault="008D550A" w:rsidP="008D550A">
      <w:pPr>
        <w:ind w:firstLine="993"/>
        <w:jc w:val="both"/>
        <w:rPr>
          <w:sz w:val="28"/>
          <w:szCs w:val="28"/>
        </w:rPr>
      </w:pPr>
      <w:r w:rsidRPr="008D550A">
        <w:rPr>
          <w:sz w:val="28"/>
          <w:szCs w:val="28"/>
        </w:rPr>
        <w:t xml:space="preserve">         В рамках межведомственного взаимодействия по профилактике жестокого обращения состоялись следующие мероприятия: </w:t>
      </w:r>
    </w:p>
    <w:p w:rsidR="008D550A" w:rsidRPr="008D550A" w:rsidRDefault="008D550A" w:rsidP="008D550A">
      <w:pPr>
        <w:ind w:firstLine="993"/>
        <w:jc w:val="both"/>
        <w:rPr>
          <w:sz w:val="28"/>
          <w:szCs w:val="28"/>
        </w:rPr>
      </w:pPr>
      <w:r w:rsidRPr="008D550A">
        <w:rPr>
          <w:sz w:val="28"/>
          <w:szCs w:val="28"/>
        </w:rPr>
        <w:t xml:space="preserve"> - Всероссийский  День  правовой помощи детям  по вопросам прав детей, юридических аспектов опеки, психологической помощи законным представителям в вопросах  детско-родительских отношений  и иных мероприятий с привлечение представителей правоохранительных органов. В городе работало два консультативных пункта. В мероприятии приняли участие 1,500 тысячи школьников и более 500 законных представителей;</w:t>
      </w:r>
    </w:p>
    <w:p w:rsidR="008D550A" w:rsidRPr="008D550A" w:rsidRDefault="008D550A" w:rsidP="008D550A">
      <w:pPr>
        <w:ind w:firstLine="993"/>
        <w:jc w:val="both"/>
        <w:rPr>
          <w:sz w:val="28"/>
          <w:szCs w:val="28"/>
        </w:rPr>
      </w:pPr>
      <w:r w:rsidRPr="008D550A">
        <w:rPr>
          <w:sz w:val="28"/>
          <w:szCs w:val="28"/>
        </w:rPr>
        <w:t>- освещение на официальных сайтах образовательных организаций вопросов профилактики жестокого обращения и насилия в отношении несовершеннолетних, а также размещение на стендах подведомственных организаций и учреждений информации о правах ребенка и службах, оказывающих помощь несовершеннолетним в случаях жестокого обращения;</w:t>
      </w:r>
    </w:p>
    <w:p w:rsidR="008D550A" w:rsidRPr="008D550A" w:rsidRDefault="008D550A" w:rsidP="008D550A">
      <w:pPr>
        <w:tabs>
          <w:tab w:val="left" w:pos="0"/>
        </w:tabs>
        <w:ind w:firstLine="993"/>
        <w:jc w:val="both"/>
        <w:rPr>
          <w:sz w:val="28"/>
          <w:szCs w:val="28"/>
        </w:rPr>
      </w:pPr>
      <w:r w:rsidRPr="008D550A">
        <w:rPr>
          <w:sz w:val="28"/>
          <w:szCs w:val="28"/>
        </w:rPr>
        <w:t xml:space="preserve">- осуществление оперативного взаимообмена информацией между  ОДН ОМВД России по городу Пятигорску и образовательными организациями  о лицах и семьях, имеющих несовершеннолетних детей, ведущих антиобщественный образ жизни, не исполняющих обязанности по воспитанию несовершеннолетних, допускающих жестокое обращение с детьми, </w:t>
      </w:r>
    </w:p>
    <w:p w:rsidR="008D550A" w:rsidRPr="008D550A" w:rsidRDefault="008D550A" w:rsidP="008D550A">
      <w:pPr>
        <w:tabs>
          <w:tab w:val="left" w:pos="0"/>
        </w:tabs>
        <w:ind w:firstLine="993"/>
        <w:jc w:val="both"/>
        <w:rPr>
          <w:sz w:val="28"/>
          <w:szCs w:val="28"/>
        </w:rPr>
      </w:pPr>
      <w:r w:rsidRPr="008D550A">
        <w:rPr>
          <w:sz w:val="28"/>
          <w:szCs w:val="28"/>
        </w:rPr>
        <w:t>-  обмена информацией между Управлением Федеральной службы исполнения наказаний Российской Федерации по Ставропольскому краю в городе Пятигорске,  ОДН ОМВД России в городе Пятигорске  и МУ «Управление образования администрации города Пятигорска»  о лицах, осужденных за совершение преступлений против половой свободы и половой неприкосновенности несовершеннолетних;</w:t>
      </w:r>
    </w:p>
    <w:p w:rsidR="008D550A" w:rsidRPr="008D550A" w:rsidRDefault="008D550A" w:rsidP="008D550A">
      <w:pPr>
        <w:tabs>
          <w:tab w:val="left" w:pos="0"/>
        </w:tabs>
        <w:ind w:firstLine="993"/>
        <w:jc w:val="both"/>
        <w:rPr>
          <w:sz w:val="28"/>
          <w:szCs w:val="28"/>
        </w:rPr>
      </w:pPr>
      <w:r w:rsidRPr="008D550A">
        <w:rPr>
          <w:sz w:val="28"/>
          <w:szCs w:val="28"/>
        </w:rPr>
        <w:lastRenderedPageBreak/>
        <w:t>- контроль условий содержания и воспитания детей в  семьях находящихся  в социально-опасном положении</w:t>
      </w:r>
      <w:proofErr w:type="gramStart"/>
      <w:r w:rsidRPr="008D550A">
        <w:rPr>
          <w:sz w:val="28"/>
          <w:szCs w:val="28"/>
        </w:rPr>
        <w:t xml:space="preserve"> ;</w:t>
      </w:r>
      <w:proofErr w:type="gramEnd"/>
    </w:p>
    <w:p w:rsidR="008D550A" w:rsidRPr="008D550A" w:rsidRDefault="008D550A" w:rsidP="008D550A">
      <w:pPr>
        <w:tabs>
          <w:tab w:val="left" w:pos="0"/>
        </w:tabs>
        <w:ind w:firstLine="993"/>
        <w:jc w:val="both"/>
        <w:rPr>
          <w:sz w:val="28"/>
          <w:szCs w:val="28"/>
        </w:rPr>
      </w:pPr>
      <w:r w:rsidRPr="008D550A">
        <w:rPr>
          <w:sz w:val="28"/>
          <w:szCs w:val="28"/>
        </w:rPr>
        <w:t>- участие специалистов  управления образования и инспекторов ОДН  в межведомственных рейдах с целью выявления неблагополучных семей, фактов жестокого обращения и насилия в отношении детей;</w:t>
      </w:r>
    </w:p>
    <w:p w:rsidR="008D550A" w:rsidRPr="008D550A" w:rsidRDefault="008D550A" w:rsidP="008D550A">
      <w:pPr>
        <w:pStyle w:val="ConsPlusNonformat"/>
        <w:ind w:firstLine="993"/>
        <w:jc w:val="both"/>
        <w:rPr>
          <w:rFonts w:ascii="Times New Roman" w:hAnsi="Times New Roman" w:cs="Times New Roman"/>
          <w:sz w:val="28"/>
          <w:szCs w:val="28"/>
        </w:rPr>
      </w:pPr>
      <w:r w:rsidRPr="008D550A">
        <w:rPr>
          <w:rFonts w:ascii="Times New Roman" w:hAnsi="Times New Roman" w:cs="Times New Roman"/>
          <w:sz w:val="28"/>
          <w:szCs w:val="28"/>
        </w:rPr>
        <w:t>- Предоставление психологической помощи несовершеннолетним, признанным потерпевшими в рамках уголовного судопроизводства, в  соответствии с Законом Ставропольского края от 11 ноября 2010 г. № 94-кз «О дополнительных гарантиях защиты прав несовершеннолетних, признанных потерпевшими в рамках уголовного судопроизводства»;</w:t>
      </w:r>
    </w:p>
    <w:p w:rsidR="008D550A" w:rsidRPr="008D550A" w:rsidRDefault="008D550A" w:rsidP="008D550A">
      <w:pPr>
        <w:pStyle w:val="ConsPlusNonformat"/>
        <w:ind w:firstLine="993"/>
        <w:jc w:val="both"/>
        <w:rPr>
          <w:rFonts w:ascii="Times New Roman" w:hAnsi="Times New Roman" w:cs="Times New Roman"/>
          <w:sz w:val="28"/>
          <w:szCs w:val="28"/>
        </w:rPr>
      </w:pPr>
      <w:r w:rsidRPr="008D550A">
        <w:rPr>
          <w:rFonts w:ascii="Times New Roman" w:hAnsi="Times New Roman" w:cs="Times New Roman"/>
          <w:sz w:val="28"/>
          <w:szCs w:val="28"/>
        </w:rPr>
        <w:t>- Организация и проведение родительского лектория в образовательных  учреждениях «Поддержи своего ребёнка».</w:t>
      </w:r>
    </w:p>
    <w:p w:rsidR="008D550A" w:rsidRPr="008D550A" w:rsidRDefault="008D550A" w:rsidP="008D550A">
      <w:pPr>
        <w:pStyle w:val="ConsPlusNonformat"/>
        <w:ind w:firstLine="993"/>
        <w:jc w:val="both"/>
        <w:rPr>
          <w:rFonts w:ascii="Times New Roman" w:hAnsi="Times New Roman" w:cs="Times New Roman"/>
          <w:sz w:val="28"/>
          <w:szCs w:val="28"/>
        </w:rPr>
      </w:pPr>
      <w:r w:rsidRPr="008D550A">
        <w:rPr>
          <w:rFonts w:ascii="Times New Roman" w:hAnsi="Times New Roman" w:cs="Times New Roman"/>
          <w:sz w:val="28"/>
          <w:szCs w:val="28"/>
        </w:rPr>
        <w:t>За отчетный период Комиссией по делам несовершеннолетних и защите их прав города-курорта Пятигорска (далее – комиссия) разработано и принято постановление администрации г</w:t>
      </w:r>
      <w:proofErr w:type="gramStart"/>
      <w:r w:rsidRPr="008D550A">
        <w:rPr>
          <w:rFonts w:ascii="Times New Roman" w:hAnsi="Times New Roman" w:cs="Times New Roman"/>
          <w:sz w:val="28"/>
          <w:szCs w:val="28"/>
        </w:rPr>
        <w:t>.П</w:t>
      </w:r>
      <w:proofErr w:type="gramEnd"/>
      <w:r w:rsidRPr="008D550A">
        <w:rPr>
          <w:rFonts w:ascii="Times New Roman" w:hAnsi="Times New Roman" w:cs="Times New Roman"/>
          <w:sz w:val="28"/>
          <w:szCs w:val="28"/>
        </w:rPr>
        <w:t>ятигорска СК «Об утверждении комплексного плана мероприятий по профилактике суицидального поведения среди несовершеннолетних в городе Пятигорске на 2016-2018 годы».</w:t>
      </w:r>
    </w:p>
    <w:p w:rsidR="008D550A" w:rsidRPr="008D550A" w:rsidRDefault="008D550A" w:rsidP="008D550A">
      <w:pPr>
        <w:pStyle w:val="ConsPlusNonformat"/>
        <w:ind w:firstLine="993"/>
        <w:jc w:val="both"/>
        <w:rPr>
          <w:rFonts w:ascii="Times New Roman" w:hAnsi="Times New Roman" w:cs="Times New Roman"/>
          <w:sz w:val="28"/>
          <w:szCs w:val="28"/>
        </w:rPr>
      </w:pPr>
      <w:r w:rsidRPr="008D550A">
        <w:rPr>
          <w:rFonts w:ascii="Times New Roman" w:hAnsi="Times New Roman" w:cs="Times New Roman"/>
          <w:sz w:val="28"/>
          <w:szCs w:val="28"/>
        </w:rPr>
        <w:t>Комиссией совместно со всеми субъектами системы профилактики постоянно ведется активная работа, направленная на снижение количества правонарушений среди несовершеннолетних и защиту их прав. В ходе проведения заседаний комиссий и во время профилактических бесед всем несовершеннолетним и их законным представителям выдается материал, направленный на предупреждение распространения асоциальных явлений в детской и подростковой среде (брошюры выданы более 250 правонарушителям).</w:t>
      </w:r>
    </w:p>
    <w:p w:rsidR="008D550A" w:rsidRPr="008D550A" w:rsidRDefault="008D550A" w:rsidP="008D550A">
      <w:pPr>
        <w:ind w:firstLine="993"/>
        <w:jc w:val="both"/>
        <w:rPr>
          <w:color w:val="000000"/>
          <w:spacing w:val="2"/>
          <w:sz w:val="28"/>
          <w:szCs w:val="28"/>
        </w:rPr>
      </w:pPr>
      <w:r w:rsidRPr="008D550A">
        <w:rPr>
          <w:sz w:val="28"/>
          <w:szCs w:val="28"/>
        </w:rPr>
        <w:t>-в целях организации мероприятий, направленных на профилактику правонарушений в Ставропольском крае, в том числе на почве семейно-бытовых конфликтов, по состоянию на 20.09.2016г. Комиссией подготовлено 391 координационное постановление субъектам профилактики безнадзорности и правонарушений несовершеннолетних в целях организации индивидуальной профилактической работы с несовершеннолетними и их законными представителями.</w:t>
      </w:r>
    </w:p>
    <w:p w:rsidR="008D550A" w:rsidRPr="008D550A" w:rsidRDefault="008D550A" w:rsidP="008D550A">
      <w:pPr>
        <w:pStyle w:val="ConsPlusNonformat"/>
        <w:ind w:firstLine="993"/>
        <w:jc w:val="both"/>
        <w:rPr>
          <w:rFonts w:ascii="Times New Roman" w:hAnsi="Times New Roman" w:cs="Times New Roman"/>
          <w:sz w:val="28"/>
          <w:szCs w:val="28"/>
        </w:rPr>
      </w:pPr>
      <w:r w:rsidRPr="008D550A">
        <w:rPr>
          <w:rFonts w:ascii="Times New Roman" w:hAnsi="Times New Roman" w:cs="Times New Roman"/>
          <w:sz w:val="28"/>
          <w:szCs w:val="28"/>
        </w:rPr>
        <w:t>Создан единый банк данных о семьях, находящихся в социально-опасном положении, который постоянно обновляется. По состоянию на 20 сентября 2016г. в общем банке данных социально-неблагополучных семей состоит 104 семьи, в них 185 детей.</w:t>
      </w:r>
    </w:p>
    <w:p w:rsidR="008D550A" w:rsidRPr="008D550A" w:rsidRDefault="008D550A" w:rsidP="008D550A">
      <w:pPr>
        <w:pStyle w:val="ConsPlusNonformat"/>
        <w:ind w:firstLine="993"/>
        <w:jc w:val="both"/>
        <w:rPr>
          <w:rFonts w:ascii="Times New Roman" w:hAnsi="Times New Roman" w:cs="Times New Roman"/>
          <w:sz w:val="28"/>
          <w:szCs w:val="28"/>
        </w:rPr>
      </w:pPr>
      <w:r w:rsidRPr="008D550A">
        <w:rPr>
          <w:rFonts w:ascii="Times New Roman" w:hAnsi="Times New Roman" w:cs="Times New Roman"/>
          <w:sz w:val="28"/>
          <w:szCs w:val="28"/>
        </w:rPr>
        <w:t xml:space="preserve">Всего с начала года проведено 65 социальных патрулей по запросам Прокуратуры, органов и учреждений системы профилактики </w:t>
      </w:r>
      <w:proofErr w:type="gramStart"/>
      <w:r w:rsidRPr="008D550A">
        <w:rPr>
          <w:rFonts w:ascii="Times New Roman" w:hAnsi="Times New Roman" w:cs="Times New Roman"/>
          <w:sz w:val="28"/>
          <w:szCs w:val="28"/>
        </w:rPr>
        <w:t>правонарушении</w:t>
      </w:r>
      <w:proofErr w:type="gramEnd"/>
      <w:r w:rsidRPr="008D550A">
        <w:rPr>
          <w:rFonts w:ascii="Times New Roman" w:hAnsi="Times New Roman" w:cs="Times New Roman"/>
          <w:sz w:val="28"/>
          <w:szCs w:val="28"/>
        </w:rPr>
        <w:t xml:space="preserve"> и т.д.</w:t>
      </w:r>
    </w:p>
    <w:p w:rsidR="008D550A" w:rsidRPr="008D550A" w:rsidRDefault="008D550A" w:rsidP="008D550A">
      <w:pPr>
        <w:pStyle w:val="ConsPlusNonformat"/>
        <w:ind w:firstLine="993"/>
        <w:jc w:val="both"/>
        <w:rPr>
          <w:rFonts w:ascii="Times New Roman" w:hAnsi="Times New Roman" w:cs="Times New Roman"/>
          <w:sz w:val="28"/>
          <w:szCs w:val="28"/>
        </w:rPr>
      </w:pPr>
      <w:r w:rsidRPr="008D550A">
        <w:rPr>
          <w:rFonts w:ascii="Times New Roman" w:hAnsi="Times New Roman" w:cs="Times New Roman"/>
          <w:sz w:val="28"/>
          <w:szCs w:val="28"/>
        </w:rPr>
        <w:t>За отчетный период Комиссией разработано и принято постановление администрации г</w:t>
      </w:r>
      <w:proofErr w:type="gramStart"/>
      <w:r w:rsidRPr="008D550A">
        <w:rPr>
          <w:rFonts w:ascii="Times New Roman" w:hAnsi="Times New Roman" w:cs="Times New Roman"/>
          <w:sz w:val="28"/>
          <w:szCs w:val="28"/>
        </w:rPr>
        <w:t>.П</w:t>
      </w:r>
      <w:proofErr w:type="gramEnd"/>
      <w:r w:rsidRPr="008D550A">
        <w:rPr>
          <w:rFonts w:ascii="Times New Roman" w:hAnsi="Times New Roman" w:cs="Times New Roman"/>
          <w:sz w:val="28"/>
          <w:szCs w:val="28"/>
        </w:rPr>
        <w:t>ятигорска СК «Об утверждении комплексного плана мероприятий по профилактике суицидального поведения среди несовершеннолетних в городе Пятигорске на 2016-2018 годы».</w:t>
      </w:r>
    </w:p>
    <w:p w:rsidR="008D550A" w:rsidRPr="008D550A" w:rsidRDefault="008D550A" w:rsidP="008D550A">
      <w:pPr>
        <w:pStyle w:val="ConsPlusCell"/>
        <w:widowControl/>
        <w:ind w:firstLine="993"/>
        <w:jc w:val="both"/>
        <w:rPr>
          <w:sz w:val="28"/>
          <w:szCs w:val="28"/>
        </w:rPr>
      </w:pPr>
      <w:r w:rsidRPr="008D550A">
        <w:rPr>
          <w:sz w:val="28"/>
          <w:szCs w:val="28"/>
        </w:rPr>
        <w:t xml:space="preserve">Комиссией совместно со всеми субъектами системы профилактики постоянно ведется активная работа, направленная на снижение количества </w:t>
      </w:r>
      <w:r w:rsidRPr="008D550A">
        <w:rPr>
          <w:sz w:val="28"/>
          <w:szCs w:val="28"/>
        </w:rPr>
        <w:lastRenderedPageBreak/>
        <w:t>правонарушений среди несовершеннолетних и защиту их прав. В ходе проведения заседаний комиссий и во время профилактических бесед всем несовершеннолетним и их законным представителям выдается материал, направленный на предупреждение распространения асоциальных явлений в детской и подростковой среде (брошюры выданы более 250 правонарушителям).</w:t>
      </w:r>
    </w:p>
    <w:p w:rsidR="008D550A" w:rsidRPr="008D550A" w:rsidRDefault="008D550A" w:rsidP="008D550A">
      <w:pPr>
        <w:spacing w:line="276" w:lineRule="auto"/>
        <w:ind w:firstLine="993"/>
        <w:jc w:val="both"/>
        <w:rPr>
          <w:bCs/>
          <w:sz w:val="28"/>
          <w:szCs w:val="28"/>
        </w:rPr>
      </w:pPr>
      <w:r w:rsidRPr="008D550A">
        <w:rPr>
          <w:sz w:val="28"/>
          <w:szCs w:val="28"/>
        </w:rPr>
        <w:t xml:space="preserve">В рамках информирования несовершеннолетних и родителей о едином телефоне </w:t>
      </w:r>
      <w:proofErr w:type="gramStart"/>
      <w:r w:rsidRPr="008D550A">
        <w:rPr>
          <w:sz w:val="28"/>
          <w:szCs w:val="28"/>
        </w:rPr>
        <w:t>доверия</w:t>
      </w:r>
      <w:proofErr w:type="gramEnd"/>
      <w:r w:rsidRPr="008D550A">
        <w:rPr>
          <w:sz w:val="28"/>
          <w:szCs w:val="28"/>
        </w:rPr>
        <w:t xml:space="preserve"> функционирующем на территории Ставропольского края, отделом по дела молодежи администрации г. Пятигорска были разработаны </w:t>
      </w:r>
      <w:proofErr w:type="spellStart"/>
      <w:r w:rsidRPr="008D550A">
        <w:rPr>
          <w:sz w:val="28"/>
          <w:szCs w:val="28"/>
        </w:rPr>
        <w:t>флаеры</w:t>
      </w:r>
      <w:proofErr w:type="spellEnd"/>
      <w:r w:rsidRPr="008D550A">
        <w:rPr>
          <w:sz w:val="28"/>
          <w:szCs w:val="28"/>
        </w:rPr>
        <w:t xml:space="preserve">, на которых помимо номера Детского телефона доверия с единым общероссийским телефонным номером </w:t>
      </w:r>
      <w:r w:rsidRPr="008D550A">
        <w:rPr>
          <w:bCs/>
          <w:sz w:val="28"/>
          <w:szCs w:val="28"/>
        </w:rPr>
        <w:t>8 800 2000 122, указана краткая информация о правах ребенка и родителей. Также, приведена контактная информация Комиссии по делам несовершеннолетних, которая также ведет деятельность в сфере защиты прав несовершеннолетних. Данные объявления обновляются один раз в квартал.</w:t>
      </w:r>
    </w:p>
    <w:p w:rsidR="008D550A" w:rsidRPr="008D550A" w:rsidRDefault="008D550A" w:rsidP="008D550A">
      <w:pPr>
        <w:ind w:firstLine="993"/>
        <w:jc w:val="both"/>
        <w:rPr>
          <w:sz w:val="28"/>
          <w:szCs w:val="28"/>
        </w:rPr>
      </w:pPr>
      <w:r w:rsidRPr="008D550A">
        <w:rPr>
          <w:sz w:val="28"/>
          <w:szCs w:val="28"/>
        </w:rPr>
        <w:t xml:space="preserve">       В городе Пятигорске ежегодно на  базе Дворца пионеров и школьников прошла акция, посвящённая Международному дню детского Телефона доверия «Самое страшное в мире – это кража доверия».</w:t>
      </w:r>
    </w:p>
    <w:p w:rsidR="008D550A" w:rsidRPr="008D550A" w:rsidRDefault="008D550A" w:rsidP="008D550A">
      <w:pPr>
        <w:ind w:firstLine="993"/>
        <w:jc w:val="both"/>
        <w:rPr>
          <w:sz w:val="28"/>
          <w:szCs w:val="28"/>
        </w:rPr>
      </w:pPr>
      <w:r w:rsidRPr="008D550A">
        <w:rPr>
          <w:sz w:val="28"/>
          <w:szCs w:val="28"/>
        </w:rPr>
        <w:t xml:space="preserve">      В рамках акции несовершеннолетние распространяли  информационные листовки на центральной улице города с номером «Телефона доверия». Данная акция ориентирована  на подростков, с целью информирования о важности и значимости данного ресурса при решении «неразрешимых» проблем, сложных вопросов (чем может помочь подростку обращение в службу) и основных принципах работы «Телефона доверия».</w:t>
      </w:r>
    </w:p>
    <w:p w:rsidR="008D550A" w:rsidRPr="008D550A" w:rsidRDefault="008D550A" w:rsidP="008D550A">
      <w:pPr>
        <w:ind w:firstLine="993"/>
        <w:jc w:val="both"/>
        <w:rPr>
          <w:spacing w:val="1"/>
          <w:sz w:val="28"/>
          <w:szCs w:val="28"/>
        </w:rPr>
      </w:pPr>
      <w:r w:rsidRPr="008D550A">
        <w:rPr>
          <w:sz w:val="28"/>
          <w:szCs w:val="28"/>
        </w:rPr>
        <w:t xml:space="preserve">Во всех образовательных учреждениях на информационных стендах была размещена информация о  деятельности «Телефона доверия». Листовки и памятки с номером «Телефона доверия» были распространены среди школьников и родительской общественности. На родительских собраниях педагоги-психологи проинформировали законных представителей несовершеннолетних о </w:t>
      </w:r>
      <w:r w:rsidRPr="008D550A">
        <w:rPr>
          <w:spacing w:val="1"/>
          <w:sz w:val="28"/>
          <w:szCs w:val="28"/>
        </w:rPr>
        <w:t xml:space="preserve"> механизмах работы службы детского телефона доверия.</w:t>
      </w:r>
    </w:p>
    <w:p w:rsidR="008D550A" w:rsidRPr="008D550A" w:rsidRDefault="008D550A" w:rsidP="008D550A">
      <w:pPr>
        <w:ind w:firstLine="993"/>
        <w:contextualSpacing/>
        <w:jc w:val="both"/>
        <w:rPr>
          <w:sz w:val="28"/>
          <w:szCs w:val="28"/>
        </w:rPr>
      </w:pPr>
      <w:r w:rsidRPr="008D550A">
        <w:rPr>
          <w:sz w:val="28"/>
          <w:szCs w:val="28"/>
        </w:rPr>
        <w:t>В отчетном периоде были проведены:</w:t>
      </w:r>
    </w:p>
    <w:p w:rsidR="008D550A" w:rsidRPr="008D550A" w:rsidRDefault="008D550A" w:rsidP="008D550A">
      <w:pPr>
        <w:ind w:firstLine="993"/>
        <w:contextualSpacing/>
        <w:jc w:val="both"/>
        <w:rPr>
          <w:sz w:val="28"/>
          <w:szCs w:val="28"/>
        </w:rPr>
      </w:pPr>
      <w:r w:rsidRPr="008D550A">
        <w:rPr>
          <w:sz w:val="28"/>
          <w:szCs w:val="28"/>
        </w:rPr>
        <w:t>- информационно-консультативные  лекции-беседы  «Родительский университет» (школы дополнительного образования детей, февраль-май);</w:t>
      </w:r>
    </w:p>
    <w:p w:rsidR="008D550A" w:rsidRPr="008D550A" w:rsidRDefault="008D550A" w:rsidP="008D550A">
      <w:pPr>
        <w:pStyle w:val="af5"/>
        <w:ind w:firstLine="993"/>
        <w:jc w:val="both"/>
        <w:rPr>
          <w:sz w:val="28"/>
          <w:szCs w:val="28"/>
        </w:rPr>
      </w:pPr>
      <w:r w:rsidRPr="008D550A">
        <w:rPr>
          <w:sz w:val="28"/>
          <w:szCs w:val="28"/>
        </w:rPr>
        <w:t>- собрания и индивидуальные беседы с информированием родителей</w:t>
      </w:r>
      <w:r w:rsidRPr="008D550A">
        <w:rPr>
          <w:b/>
          <w:sz w:val="28"/>
          <w:szCs w:val="28"/>
        </w:rPr>
        <w:t xml:space="preserve"> о</w:t>
      </w:r>
      <w:r w:rsidRPr="008D550A">
        <w:rPr>
          <w:sz w:val="28"/>
          <w:szCs w:val="28"/>
        </w:rPr>
        <w:t xml:space="preserve"> функционировании на территории СК детского телефона доверия с единым общероссийским номером телефона, информации об участковых уполномоченных полиции, их контактных телефонах и местонахождении опорных пунктов полиции.</w:t>
      </w:r>
    </w:p>
    <w:p w:rsidR="008D550A" w:rsidRPr="008D550A" w:rsidRDefault="008D550A" w:rsidP="008D550A">
      <w:pPr>
        <w:pStyle w:val="ConsPlusCell"/>
        <w:widowControl/>
        <w:ind w:firstLine="993"/>
        <w:jc w:val="both"/>
        <w:rPr>
          <w:sz w:val="28"/>
          <w:szCs w:val="28"/>
        </w:rPr>
      </w:pPr>
      <w:r w:rsidRPr="008D550A">
        <w:rPr>
          <w:sz w:val="28"/>
          <w:szCs w:val="28"/>
        </w:rPr>
        <w:t xml:space="preserve">Совместно с клубом «Семья» и его филиалами организована информационно-разъяснительная работа и в отчетном периоде проводились дни правовых знаний на базе следующих учреждений культуры: </w:t>
      </w:r>
      <w:proofErr w:type="gramStart"/>
      <w:r w:rsidRPr="008D550A">
        <w:rPr>
          <w:sz w:val="28"/>
          <w:szCs w:val="28"/>
        </w:rPr>
        <w:t xml:space="preserve">МБУК КТ ГДК № 1 г. Пятигорска, МКУК КТ СДК ст. Константиновская, МКУК КТ СДК пос. Нижнеподкумский, МБУДО «Детская школа искусств </w:t>
      </w:r>
      <w:proofErr w:type="spellStart"/>
      <w:r w:rsidRPr="008D550A">
        <w:rPr>
          <w:sz w:val="28"/>
          <w:szCs w:val="28"/>
        </w:rPr>
        <w:t>им.В.И.Сафонова</w:t>
      </w:r>
      <w:proofErr w:type="spellEnd"/>
      <w:r w:rsidRPr="008D550A">
        <w:rPr>
          <w:sz w:val="28"/>
          <w:szCs w:val="28"/>
        </w:rPr>
        <w:t xml:space="preserve">», МБУДО  Детская музыкальная школа  № 2, МБУДО Детская художественная </w:t>
      </w:r>
      <w:r w:rsidRPr="008D550A">
        <w:rPr>
          <w:sz w:val="28"/>
          <w:szCs w:val="28"/>
        </w:rPr>
        <w:lastRenderedPageBreak/>
        <w:t>школа, Централизованная  библиотечная  система города Пятигорска, в состав которой  входит  Центральная городская библиотека им.М.Горького, Центральная  детская библиотека им. С.В.Михалкова и 14 библиотек-филиалов, в том</w:t>
      </w:r>
      <w:proofErr w:type="gramEnd"/>
      <w:r w:rsidRPr="008D550A">
        <w:rPr>
          <w:sz w:val="28"/>
          <w:szCs w:val="28"/>
        </w:rPr>
        <w:t xml:space="preserve"> числе 12 – </w:t>
      </w:r>
      <w:proofErr w:type="gramStart"/>
      <w:r w:rsidRPr="008D550A">
        <w:rPr>
          <w:sz w:val="28"/>
          <w:szCs w:val="28"/>
        </w:rPr>
        <w:t>городских</w:t>
      </w:r>
      <w:proofErr w:type="gramEnd"/>
      <w:r w:rsidRPr="008D550A">
        <w:rPr>
          <w:sz w:val="28"/>
          <w:szCs w:val="28"/>
        </w:rPr>
        <w:t xml:space="preserve"> и 2 – сельских.</w:t>
      </w:r>
    </w:p>
    <w:p w:rsidR="008D550A" w:rsidRDefault="008D550A" w:rsidP="006D0F99">
      <w:pPr>
        <w:pStyle w:val="ConsPlusCell"/>
        <w:widowControl/>
        <w:jc w:val="both"/>
        <w:rPr>
          <w:sz w:val="28"/>
          <w:szCs w:val="28"/>
        </w:rPr>
      </w:pPr>
    </w:p>
    <w:p w:rsidR="001A4E27" w:rsidRDefault="001A4E27" w:rsidP="001A4E27">
      <w:pPr>
        <w:ind w:firstLine="708"/>
        <w:jc w:val="both"/>
        <w:rPr>
          <w:sz w:val="28"/>
          <w:szCs w:val="28"/>
        </w:rPr>
      </w:pPr>
      <w:r w:rsidRPr="0086072F">
        <w:rPr>
          <w:sz w:val="28"/>
          <w:szCs w:val="28"/>
        </w:rPr>
        <w:t>Одной из форм профилактики безнадзорности и правонарушений несовершеннолетних является организация круглогодичного отдыха и оздоровления несовершеннолетних, находящихся в социально-опасном положении в санаторно-оздоровительных лагерях круглогодичного действия, загородных оздоровительных лагерях.</w:t>
      </w:r>
    </w:p>
    <w:p w:rsidR="006D0F99" w:rsidRPr="00FA4C28" w:rsidRDefault="006D0F99" w:rsidP="006D0F99">
      <w:pPr>
        <w:spacing w:line="276" w:lineRule="auto"/>
        <w:ind w:firstLine="709"/>
        <w:jc w:val="both"/>
        <w:rPr>
          <w:color w:val="000000" w:themeColor="text1"/>
          <w:sz w:val="28"/>
          <w:szCs w:val="28"/>
        </w:rPr>
      </w:pPr>
      <w:r w:rsidRPr="00FA4C28">
        <w:rPr>
          <w:color w:val="000000" w:themeColor="text1"/>
          <w:sz w:val="28"/>
          <w:szCs w:val="28"/>
        </w:rPr>
        <w:t>В период летн</w:t>
      </w:r>
      <w:r>
        <w:rPr>
          <w:color w:val="000000" w:themeColor="text1"/>
          <w:sz w:val="28"/>
          <w:szCs w:val="28"/>
        </w:rPr>
        <w:t>ей оздоровительной компании 2016</w:t>
      </w:r>
      <w:r w:rsidRPr="00FA4C28">
        <w:rPr>
          <w:color w:val="000000" w:themeColor="text1"/>
          <w:sz w:val="28"/>
          <w:szCs w:val="28"/>
        </w:rPr>
        <w:t xml:space="preserve"> года 3265 ребят смогли отдохнуть в пришкольных лагерях с дневным пребыванием детей, которые были открыты на базе 28 учреждений образования.</w:t>
      </w:r>
    </w:p>
    <w:p w:rsidR="006D0F99" w:rsidRPr="00FA4C28" w:rsidRDefault="006D0F99" w:rsidP="006D0F99">
      <w:pPr>
        <w:spacing w:line="276" w:lineRule="auto"/>
        <w:ind w:firstLine="709"/>
        <w:jc w:val="both"/>
        <w:rPr>
          <w:color w:val="000000" w:themeColor="text1"/>
          <w:sz w:val="28"/>
          <w:szCs w:val="28"/>
        </w:rPr>
      </w:pPr>
      <w:r w:rsidRPr="00FA4C28">
        <w:rPr>
          <w:color w:val="000000" w:themeColor="text1"/>
          <w:sz w:val="28"/>
          <w:szCs w:val="28"/>
        </w:rPr>
        <w:t xml:space="preserve">Имели возможность отдохнуть в пришкольных лагерях бесплатно   326 детей из неблагополучных семей и семей, находящихся в социально опасном положении (это малообеспеченные, опекаемые, дети-сироты, дети-инвалиды). Из 390 ребят города Пятигорска, 20   – воспитанников детского дома и 20 опекаемых ребят отдохнули за счет бюджета города   в детском оздоровительном лагере «Счастливое детство» в </w:t>
      </w:r>
      <w:proofErr w:type="gramStart"/>
      <w:r w:rsidRPr="00FA4C28">
        <w:rPr>
          <w:color w:val="000000" w:themeColor="text1"/>
          <w:sz w:val="28"/>
          <w:szCs w:val="28"/>
        </w:rPr>
        <w:t>г</w:t>
      </w:r>
      <w:proofErr w:type="gramEnd"/>
      <w:r w:rsidRPr="00FA4C28">
        <w:rPr>
          <w:color w:val="000000" w:themeColor="text1"/>
          <w:sz w:val="28"/>
          <w:szCs w:val="28"/>
        </w:rPr>
        <w:t xml:space="preserve">. Анапе Краснодарского края. </w:t>
      </w:r>
    </w:p>
    <w:p w:rsidR="006D0F99" w:rsidRPr="00FA4C28" w:rsidRDefault="006D0F99" w:rsidP="006D0F99">
      <w:pPr>
        <w:ind w:firstLine="424"/>
        <w:jc w:val="both"/>
        <w:rPr>
          <w:color w:val="000000" w:themeColor="text1"/>
          <w:sz w:val="28"/>
          <w:szCs w:val="28"/>
        </w:rPr>
      </w:pPr>
      <w:r w:rsidRPr="00FA4C28">
        <w:rPr>
          <w:color w:val="000000" w:themeColor="text1"/>
          <w:sz w:val="28"/>
          <w:szCs w:val="28"/>
        </w:rPr>
        <w:t xml:space="preserve">В летний период  2015 года из 79 несовершеннолетних, состоящих на учете,   19  - проходили государственную итоговую аттестацию, 24  были задействованы в трудовых бригадах, 17 посещали пришкольные лагеря, 9 подростков были индивидуально трудоустроены,  10 детей смогли отдохнуть в санаториях. Пятеро «трудных подростков» отдохнули в загородном лагере «Солнечный». Несовершеннолетний  СОШ №19  из «группы риска» по приглашению владыки  </w:t>
      </w:r>
      <w:proofErr w:type="spellStart"/>
      <w:r w:rsidRPr="00FA4C28">
        <w:rPr>
          <w:color w:val="000000" w:themeColor="text1"/>
          <w:sz w:val="28"/>
          <w:szCs w:val="28"/>
        </w:rPr>
        <w:t>Феофилакта</w:t>
      </w:r>
      <w:proofErr w:type="spellEnd"/>
      <w:r w:rsidRPr="00FA4C28">
        <w:rPr>
          <w:color w:val="000000" w:themeColor="text1"/>
          <w:sz w:val="28"/>
          <w:szCs w:val="28"/>
        </w:rPr>
        <w:t xml:space="preserve"> отдохнул в православном лагере </w:t>
      </w:r>
      <w:proofErr w:type="spellStart"/>
      <w:r w:rsidRPr="00FA4C28">
        <w:rPr>
          <w:color w:val="000000" w:themeColor="text1"/>
          <w:sz w:val="28"/>
          <w:szCs w:val="28"/>
        </w:rPr>
        <w:t>Второ-Афонского</w:t>
      </w:r>
      <w:proofErr w:type="spellEnd"/>
      <w:r w:rsidRPr="00FA4C28">
        <w:rPr>
          <w:color w:val="000000" w:themeColor="text1"/>
          <w:sz w:val="28"/>
          <w:szCs w:val="28"/>
        </w:rPr>
        <w:t xml:space="preserve"> монастыря.  </w:t>
      </w:r>
    </w:p>
    <w:p w:rsidR="006D0F99" w:rsidRDefault="006D0F99" w:rsidP="006D0F99">
      <w:pPr>
        <w:pStyle w:val="20"/>
        <w:ind w:firstLine="708"/>
        <w:jc w:val="both"/>
        <w:rPr>
          <w:b w:val="0"/>
          <w:caps w:val="0"/>
          <w:sz w:val="28"/>
          <w:szCs w:val="28"/>
        </w:rPr>
      </w:pPr>
      <w:r w:rsidRPr="006D0F99">
        <w:rPr>
          <w:b w:val="0"/>
          <w:caps w:val="0"/>
          <w:sz w:val="28"/>
          <w:szCs w:val="28"/>
        </w:rPr>
        <w:t>В летний период клубные учреждения культуры города (дома культуры, библиотеки централизованной библиотечной системы) организовали и провели более 200  разноплановых</w:t>
      </w:r>
      <w:r w:rsidRPr="006D0F99">
        <w:rPr>
          <w:b w:val="0"/>
          <w:sz w:val="28"/>
          <w:szCs w:val="28"/>
        </w:rPr>
        <w:t xml:space="preserve">  </w:t>
      </w:r>
      <w:r w:rsidRPr="006D0F99">
        <w:rPr>
          <w:b w:val="0"/>
          <w:caps w:val="0"/>
          <w:sz w:val="28"/>
          <w:szCs w:val="28"/>
        </w:rPr>
        <w:t xml:space="preserve">мероприятий для воспитанников летних школьных лагерей, на которых присутствовало 26340 детей и подростков. Мероприятия проводились не только в самих пришкольных лагерях, но и в муниципальных и краевых учреждениях культуры, в частности: </w:t>
      </w:r>
    </w:p>
    <w:p w:rsidR="006D0F99" w:rsidRPr="006D0F99" w:rsidRDefault="006D0F99" w:rsidP="006D0F99">
      <w:pPr>
        <w:pStyle w:val="20"/>
        <w:ind w:firstLine="708"/>
        <w:jc w:val="both"/>
        <w:rPr>
          <w:b w:val="0"/>
          <w:caps w:val="0"/>
          <w:sz w:val="28"/>
          <w:szCs w:val="28"/>
        </w:rPr>
      </w:pPr>
      <w:r w:rsidRPr="006D0F99">
        <w:rPr>
          <w:sz w:val="28"/>
          <w:szCs w:val="28"/>
        </w:rPr>
        <w:t xml:space="preserve">- </w:t>
      </w:r>
      <w:r w:rsidRPr="006D0F99">
        <w:rPr>
          <w:b w:val="0"/>
          <w:caps w:val="0"/>
          <w:sz w:val="28"/>
          <w:szCs w:val="28"/>
        </w:rPr>
        <w:t>экологическая викторина с показом документального фильма «живая планета»;</w:t>
      </w:r>
      <w:r w:rsidRPr="006D0F99">
        <w:rPr>
          <w:caps w:val="0"/>
          <w:sz w:val="28"/>
          <w:szCs w:val="28"/>
        </w:rPr>
        <w:t xml:space="preserve"> </w:t>
      </w:r>
    </w:p>
    <w:p w:rsidR="006D0F99" w:rsidRPr="006D0F99" w:rsidRDefault="006D0F99" w:rsidP="006D0F99">
      <w:pPr>
        <w:pStyle w:val="af5"/>
        <w:ind w:firstLine="708"/>
        <w:jc w:val="both"/>
        <w:rPr>
          <w:sz w:val="28"/>
          <w:szCs w:val="28"/>
        </w:rPr>
      </w:pPr>
      <w:r w:rsidRPr="006D0F99">
        <w:rPr>
          <w:sz w:val="28"/>
          <w:szCs w:val="28"/>
        </w:rPr>
        <w:t>- беседа сотрудников ГИ</w:t>
      </w:r>
      <w:proofErr w:type="gramStart"/>
      <w:r w:rsidRPr="006D0F99">
        <w:rPr>
          <w:sz w:val="28"/>
          <w:szCs w:val="28"/>
        </w:rPr>
        <w:t>БДД  дл</w:t>
      </w:r>
      <w:proofErr w:type="gramEnd"/>
      <w:r w:rsidRPr="006D0F99">
        <w:rPr>
          <w:sz w:val="28"/>
          <w:szCs w:val="28"/>
        </w:rPr>
        <w:t>я детей школьных лагерей «Правила дорожного движения»;</w:t>
      </w:r>
    </w:p>
    <w:p w:rsidR="006D0F99" w:rsidRPr="006D0F99" w:rsidRDefault="006D0F99" w:rsidP="006D0F99">
      <w:pPr>
        <w:pStyle w:val="af5"/>
        <w:ind w:firstLine="708"/>
        <w:jc w:val="both"/>
        <w:rPr>
          <w:sz w:val="28"/>
          <w:szCs w:val="28"/>
        </w:rPr>
      </w:pPr>
      <w:r w:rsidRPr="006D0F99">
        <w:rPr>
          <w:sz w:val="28"/>
          <w:szCs w:val="28"/>
        </w:rPr>
        <w:t xml:space="preserve">-  </w:t>
      </w:r>
      <w:proofErr w:type="spellStart"/>
      <w:r w:rsidRPr="006D0F99">
        <w:rPr>
          <w:sz w:val="28"/>
          <w:szCs w:val="28"/>
        </w:rPr>
        <w:t>видеопутешествие</w:t>
      </w:r>
      <w:proofErr w:type="spellEnd"/>
      <w:r w:rsidRPr="006D0F99">
        <w:rPr>
          <w:sz w:val="28"/>
          <w:szCs w:val="28"/>
        </w:rPr>
        <w:t xml:space="preserve"> «Золотое кольцо России»; встреча  с сотрудниками МЧС России со школьными лагерями на тему   «Правила  пожарной безопасности»;</w:t>
      </w:r>
    </w:p>
    <w:p w:rsidR="006D0F99" w:rsidRPr="006D0F99" w:rsidRDefault="006D0F99" w:rsidP="006D0F99">
      <w:pPr>
        <w:pStyle w:val="af5"/>
        <w:ind w:firstLine="708"/>
        <w:jc w:val="both"/>
        <w:rPr>
          <w:rStyle w:val="FontStyle24"/>
        </w:rPr>
      </w:pPr>
      <w:proofErr w:type="gramStart"/>
      <w:r w:rsidRPr="006D0F99">
        <w:rPr>
          <w:rStyle w:val="FontStyle24"/>
        </w:rPr>
        <w:t xml:space="preserve">- спортивно-игровая программа «Сильные, ловкие, смелые», включающая в себя показательные выступления спортивного клуба «КУДО»; </w:t>
      </w:r>
      <w:proofErr w:type="gramEnd"/>
    </w:p>
    <w:p w:rsidR="006D0F99" w:rsidRPr="006D0F99" w:rsidRDefault="006D0F99" w:rsidP="006D0F99">
      <w:pPr>
        <w:pStyle w:val="af5"/>
        <w:ind w:firstLine="708"/>
        <w:rPr>
          <w:sz w:val="28"/>
          <w:szCs w:val="28"/>
        </w:rPr>
      </w:pPr>
      <w:r w:rsidRPr="006D0F99">
        <w:rPr>
          <w:sz w:val="28"/>
          <w:szCs w:val="28"/>
        </w:rPr>
        <w:t xml:space="preserve">- для  любителей  сладкого прошел ставший традиционным праздник   «Всемирный день шоколада». </w:t>
      </w:r>
    </w:p>
    <w:p w:rsidR="006D0F99" w:rsidRPr="006D0F99" w:rsidRDefault="006D0F99" w:rsidP="006D0F99">
      <w:pPr>
        <w:ind w:firstLine="709"/>
        <w:jc w:val="both"/>
        <w:rPr>
          <w:sz w:val="28"/>
          <w:szCs w:val="28"/>
        </w:rPr>
      </w:pPr>
      <w:r w:rsidRPr="006D0F99">
        <w:rPr>
          <w:sz w:val="28"/>
          <w:szCs w:val="28"/>
        </w:rPr>
        <w:lastRenderedPageBreak/>
        <w:t>В летний период 2016 г. были проведены спортивно – оздоровительные сборы при СДЮСШОР №2 (65 чел.), СДЮСШОР №4 (91 чел.), ДЮСШОР №1 (245 чел.), СДЮСШОР №5 (70 чел.)</w:t>
      </w:r>
    </w:p>
    <w:p w:rsidR="006D0F99" w:rsidRPr="006D0F99" w:rsidRDefault="006D0F99" w:rsidP="006D0F99">
      <w:pPr>
        <w:ind w:firstLine="709"/>
        <w:jc w:val="both"/>
        <w:rPr>
          <w:sz w:val="28"/>
          <w:szCs w:val="28"/>
        </w:rPr>
      </w:pPr>
      <w:r w:rsidRPr="006D0F99">
        <w:rPr>
          <w:sz w:val="28"/>
          <w:szCs w:val="28"/>
        </w:rPr>
        <w:t>В загородных лагерях Черноморского побережья в г</w:t>
      </w:r>
      <w:proofErr w:type="gramStart"/>
      <w:r w:rsidRPr="006D0F99">
        <w:rPr>
          <w:sz w:val="28"/>
          <w:szCs w:val="28"/>
        </w:rPr>
        <w:t>.А</w:t>
      </w:r>
      <w:proofErr w:type="gramEnd"/>
      <w:r w:rsidRPr="006D0F99">
        <w:rPr>
          <w:sz w:val="28"/>
          <w:szCs w:val="28"/>
        </w:rPr>
        <w:t>напе и пос. Аше отдохнуло  65  учащихся спортивных школ  (30 чел. СДЮСШОР №4 50% родители и 50%  бюджет, 15 чел. ДЮСШ №3 бюджет), остальные за счет средств родителей. В спортивно - оздоровительном лагере  «</w:t>
      </w:r>
      <w:proofErr w:type="spellStart"/>
      <w:r w:rsidRPr="006D0F99">
        <w:rPr>
          <w:sz w:val="28"/>
          <w:szCs w:val="28"/>
        </w:rPr>
        <w:t>Дамхурц</w:t>
      </w:r>
      <w:proofErr w:type="spellEnd"/>
      <w:r w:rsidRPr="006D0F99">
        <w:rPr>
          <w:sz w:val="28"/>
          <w:szCs w:val="28"/>
        </w:rPr>
        <w:t>», «Медовые водопады»  КЧР -  127 чел.  учащихся спортивных школ.</w:t>
      </w:r>
    </w:p>
    <w:p w:rsidR="006D0F99" w:rsidRPr="006D0F99" w:rsidRDefault="006D0F99" w:rsidP="006D0F99">
      <w:pPr>
        <w:ind w:firstLine="709"/>
        <w:jc w:val="both"/>
        <w:rPr>
          <w:sz w:val="28"/>
          <w:szCs w:val="28"/>
        </w:rPr>
      </w:pPr>
      <w:r w:rsidRPr="006D0F99">
        <w:rPr>
          <w:sz w:val="28"/>
          <w:szCs w:val="28"/>
        </w:rPr>
        <w:t xml:space="preserve">     Кроме того, в летний период были организованы мероприятия по дворовым видам спорта:</w:t>
      </w:r>
    </w:p>
    <w:p w:rsidR="006D0F99" w:rsidRPr="006D0F99" w:rsidRDefault="006D0F99" w:rsidP="006D0F99">
      <w:pPr>
        <w:ind w:firstLine="709"/>
        <w:jc w:val="both"/>
        <w:rPr>
          <w:sz w:val="28"/>
          <w:szCs w:val="28"/>
        </w:rPr>
      </w:pPr>
      <w:r w:rsidRPr="006D0F99">
        <w:rPr>
          <w:sz w:val="28"/>
          <w:szCs w:val="28"/>
        </w:rPr>
        <w:t xml:space="preserve">- еженедельно по субботам проводились музыкальные утренние зарядки и восточная гимнастика </w:t>
      </w:r>
      <w:proofErr w:type="spellStart"/>
      <w:r w:rsidRPr="006D0F99">
        <w:rPr>
          <w:sz w:val="28"/>
          <w:szCs w:val="28"/>
        </w:rPr>
        <w:t>цигун</w:t>
      </w:r>
      <w:proofErr w:type="spellEnd"/>
      <w:r w:rsidRPr="006D0F99">
        <w:rPr>
          <w:sz w:val="28"/>
          <w:szCs w:val="28"/>
        </w:rPr>
        <w:t xml:space="preserve"> в микрорайоне Белая Ромашка</w:t>
      </w:r>
      <w:proofErr w:type="gramStart"/>
      <w:r w:rsidRPr="006D0F99">
        <w:rPr>
          <w:sz w:val="28"/>
          <w:szCs w:val="28"/>
        </w:rPr>
        <w:t xml:space="preserve"> ;</w:t>
      </w:r>
      <w:proofErr w:type="gramEnd"/>
    </w:p>
    <w:p w:rsidR="006D0F99" w:rsidRPr="006D0F99" w:rsidRDefault="006D0F99" w:rsidP="006D0F99">
      <w:pPr>
        <w:ind w:firstLine="709"/>
        <w:jc w:val="both"/>
        <w:rPr>
          <w:sz w:val="28"/>
          <w:szCs w:val="28"/>
        </w:rPr>
      </w:pPr>
      <w:r w:rsidRPr="006D0F99">
        <w:rPr>
          <w:sz w:val="28"/>
          <w:szCs w:val="28"/>
        </w:rPr>
        <w:t>- еженедельно, по субботам и воскресеньям на волейбольной площадке Ново – Пятигорского озера проводились соревнования по пляжному волейболу и мини – футболу.</w:t>
      </w:r>
    </w:p>
    <w:p w:rsidR="006D0F99" w:rsidRPr="006D0F99" w:rsidRDefault="006D0F99" w:rsidP="006D0F99">
      <w:pPr>
        <w:ind w:firstLine="709"/>
        <w:jc w:val="both"/>
        <w:rPr>
          <w:sz w:val="28"/>
          <w:szCs w:val="28"/>
        </w:rPr>
      </w:pPr>
      <w:r w:rsidRPr="006D0F99">
        <w:rPr>
          <w:sz w:val="28"/>
          <w:szCs w:val="28"/>
        </w:rPr>
        <w:t xml:space="preserve">В городе Пятигорске на базе МУ «Управление социальной поддержки населения администрации </w:t>
      </w:r>
      <w:proofErr w:type="gramStart"/>
      <w:r w:rsidRPr="006D0F99">
        <w:rPr>
          <w:sz w:val="28"/>
          <w:szCs w:val="28"/>
        </w:rPr>
        <w:t>г</w:t>
      </w:r>
      <w:proofErr w:type="gramEnd"/>
      <w:r w:rsidRPr="006D0F99">
        <w:rPr>
          <w:sz w:val="28"/>
          <w:szCs w:val="28"/>
        </w:rPr>
        <w:t xml:space="preserve">. Пятигорска» создана общественная организация «Совет отцов г. Пятигорска». Активисты данной общеобразовательной организации совместно с инспекторами ОДН ОМВД России по </w:t>
      </w:r>
      <w:proofErr w:type="gramStart"/>
      <w:r w:rsidRPr="006D0F99">
        <w:rPr>
          <w:sz w:val="28"/>
          <w:szCs w:val="28"/>
        </w:rPr>
        <w:t>г</w:t>
      </w:r>
      <w:proofErr w:type="gramEnd"/>
      <w:r w:rsidRPr="006D0F99">
        <w:rPr>
          <w:sz w:val="28"/>
          <w:szCs w:val="28"/>
        </w:rPr>
        <w:t>. Пятигорску организуют   рейдовые мероприятия в общественных местах, жилом секторе, на территориях, прилегающих к образовательным организациям, с целью выявления, предупреждения и пресечения фактов совершения несовершеннолетними правонарушений, употребления ими алкогольных напитков, наркотиков, выявления семей, входящих в «группу риска».</w:t>
      </w:r>
    </w:p>
    <w:p w:rsidR="006D0F99" w:rsidRPr="006D0F99" w:rsidRDefault="006D0F99" w:rsidP="006D0F99">
      <w:pPr>
        <w:ind w:firstLine="709"/>
        <w:jc w:val="both"/>
        <w:rPr>
          <w:sz w:val="28"/>
          <w:szCs w:val="28"/>
        </w:rPr>
      </w:pPr>
      <w:r w:rsidRPr="006D0F99">
        <w:rPr>
          <w:sz w:val="28"/>
          <w:szCs w:val="28"/>
        </w:rPr>
        <w:t xml:space="preserve">Всего с начала года проведено 65 социальных патрулей по запросам Прокуратуры, органов и учреждений системы профилактики </w:t>
      </w:r>
      <w:proofErr w:type="gramStart"/>
      <w:r w:rsidRPr="006D0F99">
        <w:rPr>
          <w:sz w:val="28"/>
          <w:szCs w:val="28"/>
        </w:rPr>
        <w:t>правонарушении</w:t>
      </w:r>
      <w:proofErr w:type="gramEnd"/>
      <w:r w:rsidRPr="006D0F99">
        <w:rPr>
          <w:sz w:val="28"/>
          <w:szCs w:val="28"/>
        </w:rPr>
        <w:t xml:space="preserve"> и т.д.</w:t>
      </w:r>
    </w:p>
    <w:p w:rsidR="006D0F99" w:rsidRDefault="006D0F99" w:rsidP="006D0F99">
      <w:pPr>
        <w:ind w:firstLine="709"/>
        <w:jc w:val="both"/>
        <w:rPr>
          <w:sz w:val="28"/>
          <w:szCs w:val="28"/>
        </w:rPr>
      </w:pPr>
      <w:r w:rsidRPr="006D0F99">
        <w:rPr>
          <w:sz w:val="28"/>
          <w:szCs w:val="28"/>
        </w:rPr>
        <w:t xml:space="preserve">По состоянию на отчетный период 2016г. проведено 6 межведомственных ночных рейдов по противодействию преступлениям и правонарушениям несовершеннолетних, выявлению лиц, вовлекающих их в противоправные действия, пресечению алкоголизма, </w:t>
      </w:r>
      <w:proofErr w:type="spellStart"/>
      <w:r w:rsidRPr="006D0F99">
        <w:rPr>
          <w:sz w:val="28"/>
          <w:szCs w:val="28"/>
        </w:rPr>
        <w:t>табакокурения</w:t>
      </w:r>
      <w:proofErr w:type="spellEnd"/>
      <w:r w:rsidRPr="006D0F99">
        <w:rPr>
          <w:sz w:val="28"/>
          <w:szCs w:val="28"/>
        </w:rPr>
        <w:t xml:space="preserve"> в подростковой среде, нахождению несовершеннолетних в ночное время без сопровождения законных представителей. В ходе рейдов выявлено 4 несовершеннолетних, находящихся в ночное время без сопровождения законных представителей. С несовершеннолетними проведена профилактическая беседа, выдан профилактический материал, направленный на профилактику асоциальных явлений. Несовершеннолетние переданы законным представителям. Подростки с законными представителями заслушаны на заседании Комиссии по делам несовершеннолетних и их прав города-курорта Пятигорска</w:t>
      </w:r>
      <w:r>
        <w:rPr>
          <w:sz w:val="28"/>
          <w:szCs w:val="28"/>
        </w:rPr>
        <w:t>.</w:t>
      </w:r>
    </w:p>
    <w:p w:rsidR="001A4E27" w:rsidRPr="0086072F" w:rsidRDefault="00DE0340" w:rsidP="006D0F99">
      <w:pPr>
        <w:ind w:firstLine="709"/>
        <w:jc w:val="both"/>
        <w:rPr>
          <w:sz w:val="28"/>
          <w:szCs w:val="28"/>
        </w:rPr>
      </w:pPr>
      <w:r w:rsidRPr="0086072F">
        <w:rPr>
          <w:sz w:val="28"/>
          <w:szCs w:val="28"/>
        </w:rPr>
        <w:t>В рамках п</w:t>
      </w:r>
      <w:r w:rsidR="001A4E27" w:rsidRPr="0086072F">
        <w:rPr>
          <w:sz w:val="28"/>
          <w:szCs w:val="28"/>
        </w:rPr>
        <w:t>роведени</w:t>
      </w:r>
      <w:r w:rsidRPr="0086072F">
        <w:rPr>
          <w:sz w:val="28"/>
          <w:szCs w:val="28"/>
        </w:rPr>
        <w:t>я</w:t>
      </w:r>
      <w:r w:rsidR="001A4E27" w:rsidRPr="0086072F">
        <w:rPr>
          <w:sz w:val="28"/>
          <w:szCs w:val="28"/>
        </w:rPr>
        <w:t xml:space="preserve"> межведомственной профилактической операции «Подросток», направленной на предупреждение безнадзорности и правонарушений среди несовершеннолетних</w:t>
      </w:r>
      <w:r w:rsidRPr="0086072F">
        <w:rPr>
          <w:sz w:val="28"/>
          <w:szCs w:val="28"/>
        </w:rPr>
        <w:t xml:space="preserve"> </w:t>
      </w:r>
      <w:r w:rsidR="006D0F99">
        <w:rPr>
          <w:bCs/>
          <w:sz w:val="28"/>
          <w:szCs w:val="28"/>
        </w:rPr>
        <w:t xml:space="preserve">проводятся </w:t>
      </w:r>
      <w:r w:rsidR="001A4E27" w:rsidRPr="0086072F">
        <w:rPr>
          <w:bCs/>
          <w:sz w:val="28"/>
          <w:szCs w:val="28"/>
        </w:rPr>
        <w:t xml:space="preserve"> </w:t>
      </w:r>
      <w:r w:rsidR="006D0F99">
        <w:rPr>
          <w:bCs/>
          <w:sz w:val="28"/>
          <w:szCs w:val="28"/>
        </w:rPr>
        <w:t>рейды</w:t>
      </w:r>
      <w:r w:rsidR="001A4E27" w:rsidRPr="0086072F">
        <w:rPr>
          <w:bCs/>
          <w:sz w:val="28"/>
          <w:szCs w:val="28"/>
        </w:rPr>
        <w:t>, в результате которых обследованы материально-бытовые условия проживания семей, все семьи поставлены на учет.</w:t>
      </w:r>
    </w:p>
    <w:p w:rsidR="001A4E27" w:rsidRPr="0086072F" w:rsidRDefault="001A4E27" w:rsidP="001A4E27">
      <w:pPr>
        <w:pStyle w:val="ac"/>
        <w:ind w:left="0" w:firstLine="709"/>
        <w:jc w:val="both"/>
        <w:rPr>
          <w:bCs/>
          <w:sz w:val="28"/>
          <w:szCs w:val="28"/>
        </w:rPr>
      </w:pPr>
      <w:r w:rsidRPr="0086072F">
        <w:rPr>
          <w:bCs/>
          <w:sz w:val="28"/>
          <w:szCs w:val="28"/>
        </w:rPr>
        <w:lastRenderedPageBreak/>
        <w:t>В результате проведенных рейдов всем семьям оказана консультативная помощь по предоставлению мер социальной поддержки, проведены профилактические беседы, оказано содействие в оформлении детских пособий на оплату жилого помещения и коммунальных услуг.</w:t>
      </w:r>
    </w:p>
    <w:p w:rsidR="00E54EC6" w:rsidRDefault="001A4E27" w:rsidP="00E54EC6">
      <w:pPr>
        <w:pStyle w:val="ac"/>
        <w:ind w:left="0" w:firstLine="709"/>
        <w:jc w:val="both"/>
        <w:rPr>
          <w:sz w:val="28"/>
          <w:szCs w:val="28"/>
        </w:rPr>
      </w:pPr>
      <w:proofErr w:type="gramStart"/>
      <w:r w:rsidRPr="0086072F">
        <w:rPr>
          <w:sz w:val="28"/>
          <w:szCs w:val="28"/>
        </w:rPr>
        <w:t xml:space="preserve">Проведение совместных профилактических мероприятий, направленных на выявление беспризорных, безнадзорных несовершеннолетних с оказанием им социальной помощи,  организация индивидуальной профилактической работы в отношении безнадзорных и беспризорных несовершеннолетних, их родителей или иных </w:t>
      </w:r>
      <w:hyperlink r:id="rId9" w:history="1">
        <w:r w:rsidRPr="0086072F">
          <w:rPr>
            <w:sz w:val="28"/>
            <w:szCs w:val="28"/>
          </w:rPr>
          <w:t>законных представителей</w:t>
        </w:r>
      </w:hyperlink>
      <w:r w:rsidRPr="0086072F">
        <w:rPr>
          <w:sz w:val="28"/>
          <w:szCs w:val="28"/>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5368C2" w:rsidRDefault="005368C2" w:rsidP="005368C2">
      <w:pPr>
        <w:ind w:firstLine="708"/>
        <w:jc w:val="both"/>
        <w:rPr>
          <w:sz w:val="28"/>
          <w:szCs w:val="28"/>
        </w:rPr>
      </w:pPr>
      <w:r>
        <w:rPr>
          <w:sz w:val="28"/>
          <w:szCs w:val="28"/>
        </w:rPr>
        <w:t xml:space="preserve">По состоянию на 20.12.2016 г. на учете  в МУ « Управление социальной поддержки </w:t>
      </w:r>
      <w:proofErr w:type="spellStart"/>
      <w:r>
        <w:rPr>
          <w:sz w:val="28"/>
          <w:szCs w:val="28"/>
        </w:rPr>
        <w:t>нселения</w:t>
      </w:r>
      <w:proofErr w:type="spellEnd"/>
      <w:r>
        <w:rPr>
          <w:sz w:val="28"/>
          <w:szCs w:val="28"/>
        </w:rPr>
        <w:t xml:space="preserve"> администрации города Пятигорска»  </w:t>
      </w:r>
      <w:r w:rsidRPr="00EF7B28">
        <w:rPr>
          <w:sz w:val="28"/>
          <w:szCs w:val="28"/>
        </w:rPr>
        <w:t xml:space="preserve">состоят </w:t>
      </w:r>
      <w:r>
        <w:rPr>
          <w:sz w:val="28"/>
          <w:szCs w:val="28"/>
        </w:rPr>
        <w:t>44</w:t>
      </w:r>
      <w:r w:rsidRPr="00EF7B28">
        <w:rPr>
          <w:sz w:val="28"/>
          <w:szCs w:val="28"/>
        </w:rPr>
        <w:t xml:space="preserve"> сем</w:t>
      </w:r>
      <w:r>
        <w:rPr>
          <w:sz w:val="28"/>
          <w:szCs w:val="28"/>
        </w:rPr>
        <w:t>ьи</w:t>
      </w:r>
      <w:r w:rsidRPr="00EF7B28">
        <w:rPr>
          <w:sz w:val="28"/>
          <w:szCs w:val="28"/>
        </w:rPr>
        <w:t>,  в них 1</w:t>
      </w:r>
      <w:r>
        <w:rPr>
          <w:sz w:val="28"/>
          <w:szCs w:val="28"/>
        </w:rPr>
        <w:t>01</w:t>
      </w:r>
      <w:r w:rsidRPr="00EF7B28">
        <w:rPr>
          <w:sz w:val="28"/>
          <w:szCs w:val="28"/>
        </w:rPr>
        <w:t xml:space="preserve">  </w:t>
      </w:r>
      <w:r>
        <w:rPr>
          <w:sz w:val="28"/>
          <w:szCs w:val="28"/>
        </w:rPr>
        <w:t xml:space="preserve">ребенок. </w:t>
      </w:r>
    </w:p>
    <w:p w:rsidR="005368C2" w:rsidRDefault="005368C2" w:rsidP="005368C2">
      <w:pPr>
        <w:ind w:firstLine="708"/>
        <w:jc w:val="both"/>
        <w:rPr>
          <w:sz w:val="28"/>
          <w:szCs w:val="28"/>
        </w:rPr>
      </w:pPr>
      <w:r>
        <w:rPr>
          <w:sz w:val="28"/>
          <w:szCs w:val="28"/>
        </w:rPr>
        <w:t>За 2016 год 9  семей поставлены на учет,  23 семьи сняты с учета, из них:</w:t>
      </w:r>
    </w:p>
    <w:p w:rsidR="005368C2" w:rsidRPr="00AB22AC" w:rsidRDefault="005368C2" w:rsidP="005368C2">
      <w:pPr>
        <w:ind w:firstLine="708"/>
        <w:jc w:val="both"/>
        <w:rPr>
          <w:sz w:val="28"/>
          <w:szCs w:val="28"/>
        </w:rPr>
      </w:pPr>
      <w:r w:rsidRPr="00AB22AC">
        <w:rPr>
          <w:sz w:val="28"/>
          <w:szCs w:val="28"/>
        </w:rPr>
        <w:t xml:space="preserve">- </w:t>
      </w:r>
      <w:r>
        <w:rPr>
          <w:sz w:val="28"/>
          <w:szCs w:val="28"/>
        </w:rPr>
        <w:t>3</w:t>
      </w:r>
      <w:r w:rsidRPr="00AB22AC">
        <w:rPr>
          <w:sz w:val="28"/>
          <w:szCs w:val="28"/>
        </w:rPr>
        <w:t xml:space="preserve"> семь</w:t>
      </w:r>
      <w:r>
        <w:rPr>
          <w:sz w:val="28"/>
          <w:szCs w:val="28"/>
        </w:rPr>
        <w:t>и</w:t>
      </w:r>
      <w:r w:rsidRPr="00AB22AC">
        <w:rPr>
          <w:sz w:val="28"/>
          <w:szCs w:val="28"/>
        </w:rPr>
        <w:t xml:space="preserve"> - в связи с лишением родительских прав и определением  несовершеннолетн</w:t>
      </w:r>
      <w:r>
        <w:rPr>
          <w:sz w:val="28"/>
          <w:szCs w:val="28"/>
        </w:rPr>
        <w:t>их</w:t>
      </w:r>
      <w:r w:rsidRPr="00AB22AC">
        <w:rPr>
          <w:sz w:val="28"/>
          <w:szCs w:val="28"/>
        </w:rPr>
        <w:t xml:space="preserve"> в детский дом;</w:t>
      </w:r>
    </w:p>
    <w:p w:rsidR="005368C2" w:rsidRPr="00AB22AC" w:rsidRDefault="005368C2" w:rsidP="005368C2">
      <w:pPr>
        <w:ind w:firstLine="708"/>
        <w:jc w:val="both"/>
        <w:rPr>
          <w:sz w:val="28"/>
          <w:szCs w:val="28"/>
        </w:rPr>
      </w:pPr>
      <w:r w:rsidRPr="00AB22AC">
        <w:rPr>
          <w:sz w:val="28"/>
          <w:szCs w:val="28"/>
        </w:rPr>
        <w:t xml:space="preserve">- </w:t>
      </w:r>
      <w:r>
        <w:rPr>
          <w:sz w:val="28"/>
          <w:szCs w:val="28"/>
        </w:rPr>
        <w:t>10</w:t>
      </w:r>
      <w:r w:rsidRPr="00AB22AC">
        <w:rPr>
          <w:sz w:val="28"/>
          <w:szCs w:val="28"/>
        </w:rPr>
        <w:t xml:space="preserve"> семей - в связи с достижением несовершеннолетними 18-летнего возраста;</w:t>
      </w:r>
    </w:p>
    <w:p w:rsidR="005368C2" w:rsidRDefault="005368C2" w:rsidP="005368C2">
      <w:pPr>
        <w:ind w:firstLine="708"/>
        <w:jc w:val="both"/>
        <w:rPr>
          <w:sz w:val="28"/>
          <w:szCs w:val="28"/>
        </w:rPr>
      </w:pPr>
      <w:r w:rsidRPr="00AB22AC">
        <w:rPr>
          <w:sz w:val="28"/>
          <w:szCs w:val="28"/>
        </w:rPr>
        <w:t>- 2 семьи – в связи с оформлением опеки над несовершеннолетним</w:t>
      </w:r>
      <w:r>
        <w:rPr>
          <w:sz w:val="28"/>
          <w:szCs w:val="28"/>
        </w:rPr>
        <w:t>;</w:t>
      </w:r>
    </w:p>
    <w:p w:rsidR="005368C2" w:rsidRDefault="005368C2" w:rsidP="005368C2">
      <w:pPr>
        <w:ind w:firstLine="708"/>
        <w:jc w:val="both"/>
        <w:rPr>
          <w:sz w:val="28"/>
          <w:szCs w:val="28"/>
        </w:rPr>
      </w:pPr>
      <w:r>
        <w:rPr>
          <w:sz w:val="28"/>
          <w:szCs w:val="28"/>
        </w:rPr>
        <w:t>- 1 семья - в связи со сменой места жительства;</w:t>
      </w:r>
    </w:p>
    <w:p w:rsidR="005368C2" w:rsidRDefault="005368C2" w:rsidP="005368C2">
      <w:pPr>
        <w:ind w:firstLine="708"/>
        <w:jc w:val="both"/>
        <w:rPr>
          <w:sz w:val="28"/>
          <w:szCs w:val="28"/>
        </w:rPr>
      </w:pPr>
      <w:r>
        <w:rPr>
          <w:sz w:val="28"/>
          <w:szCs w:val="28"/>
        </w:rPr>
        <w:t>- 5 семей – в связи с нормализацией обстановки в семьях;</w:t>
      </w:r>
    </w:p>
    <w:p w:rsidR="005368C2" w:rsidRPr="00AB22AC" w:rsidRDefault="005368C2" w:rsidP="005368C2">
      <w:pPr>
        <w:ind w:firstLine="708"/>
        <w:jc w:val="both"/>
        <w:rPr>
          <w:sz w:val="28"/>
          <w:szCs w:val="28"/>
        </w:rPr>
      </w:pPr>
      <w:r>
        <w:rPr>
          <w:sz w:val="28"/>
          <w:szCs w:val="28"/>
        </w:rPr>
        <w:t xml:space="preserve">- 2 семьи – в связи с помещением несовершеннолетних </w:t>
      </w:r>
      <w:proofErr w:type="gramStart"/>
      <w:r>
        <w:rPr>
          <w:sz w:val="28"/>
          <w:szCs w:val="28"/>
        </w:rPr>
        <w:t>в</w:t>
      </w:r>
      <w:proofErr w:type="gramEnd"/>
      <w:r>
        <w:rPr>
          <w:sz w:val="28"/>
          <w:szCs w:val="28"/>
        </w:rPr>
        <w:t xml:space="preserve"> СИЗО.</w:t>
      </w:r>
    </w:p>
    <w:p w:rsidR="005368C2" w:rsidRDefault="005368C2" w:rsidP="005368C2">
      <w:pPr>
        <w:ind w:firstLine="708"/>
        <w:jc w:val="both"/>
        <w:rPr>
          <w:sz w:val="28"/>
          <w:szCs w:val="28"/>
        </w:rPr>
      </w:pPr>
      <w:r>
        <w:rPr>
          <w:sz w:val="28"/>
          <w:szCs w:val="28"/>
        </w:rPr>
        <w:t>За 2016 год   специалистами Управления  проведены 148 рейдов  в социальн</w:t>
      </w:r>
      <w:proofErr w:type="gramStart"/>
      <w:r>
        <w:rPr>
          <w:sz w:val="28"/>
          <w:szCs w:val="28"/>
        </w:rPr>
        <w:t>о-</w:t>
      </w:r>
      <w:proofErr w:type="gramEnd"/>
      <w:r>
        <w:rPr>
          <w:sz w:val="28"/>
          <w:szCs w:val="28"/>
        </w:rPr>
        <w:t xml:space="preserve"> неблагополучные семьи и семьи  «группы риска», из них:</w:t>
      </w:r>
    </w:p>
    <w:p w:rsidR="005368C2" w:rsidRDefault="005368C2" w:rsidP="005368C2">
      <w:pPr>
        <w:ind w:firstLine="708"/>
        <w:jc w:val="both"/>
        <w:rPr>
          <w:sz w:val="28"/>
          <w:szCs w:val="28"/>
        </w:rPr>
      </w:pPr>
      <w:r>
        <w:rPr>
          <w:sz w:val="28"/>
          <w:szCs w:val="28"/>
        </w:rPr>
        <w:t>- 114 рейдов – специалистами управления, в том числе - 12 рейдов - со специалистами ГБУСО «Пятигорский комплексный центр социального обслуживания населения»</w:t>
      </w:r>
    </w:p>
    <w:p w:rsidR="005368C2" w:rsidRDefault="005368C2" w:rsidP="005368C2">
      <w:pPr>
        <w:ind w:firstLine="708"/>
        <w:jc w:val="both"/>
        <w:rPr>
          <w:sz w:val="28"/>
          <w:szCs w:val="28"/>
        </w:rPr>
      </w:pPr>
      <w:r>
        <w:rPr>
          <w:sz w:val="28"/>
          <w:szCs w:val="28"/>
        </w:rPr>
        <w:t xml:space="preserve"> - состоялось 15 выездов социального патруля, в результате которых посещены 34 семьи.</w:t>
      </w:r>
    </w:p>
    <w:p w:rsidR="006C4E64" w:rsidRPr="006C4E64" w:rsidRDefault="006C4E64" w:rsidP="006C4E64">
      <w:pPr>
        <w:jc w:val="both"/>
        <w:rPr>
          <w:sz w:val="28"/>
          <w:szCs w:val="28"/>
        </w:rPr>
      </w:pPr>
      <w:r>
        <w:rPr>
          <w:sz w:val="28"/>
          <w:szCs w:val="28"/>
        </w:rPr>
        <w:t xml:space="preserve">В рамках проведения </w:t>
      </w:r>
      <w:r w:rsidRPr="006C4E64">
        <w:rPr>
          <w:sz w:val="28"/>
          <w:szCs w:val="28"/>
        </w:rPr>
        <w:t>профилактической работы с несовершеннолетними и молодежью</w:t>
      </w:r>
      <w:r>
        <w:rPr>
          <w:sz w:val="28"/>
          <w:szCs w:val="28"/>
        </w:rPr>
        <w:t>,</w:t>
      </w:r>
      <w:r>
        <w:t xml:space="preserve"> </w:t>
      </w:r>
      <w:r w:rsidRPr="006C4E64">
        <w:rPr>
          <w:sz w:val="28"/>
          <w:szCs w:val="28"/>
        </w:rPr>
        <w:t xml:space="preserve">в целях </w:t>
      </w:r>
      <w:proofErr w:type="gramStart"/>
      <w:r w:rsidRPr="006C4E64">
        <w:rPr>
          <w:sz w:val="28"/>
          <w:szCs w:val="28"/>
        </w:rPr>
        <w:t>реализации мероприятий системы раннего предупреждения злоупотребления</w:t>
      </w:r>
      <w:proofErr w:type="gramEnd"/>
      <w:r w:rsidRPr="006C4E64">
        <w:rPr>
          <w:sz w:val="28"/>
          <w:szCs w:val="28"/>
        </w:rPr>
        <w:t xml:space="preserve"> алкоголем в муниципальном образовании городе-курорте Пятигорске работа ведется по следующим направлениям:</w:t>
      </w:r>
    </w:p>
    <w:p w:rsidR="006C4E64" w:rsidRDefault="006C4E64" w:rsidP="006C4E64">
      <w:pPr>
        <w:pStyle w:val="ac"/>
        <w:numPr>
          <w:ilvl w:val="0"/>
          <w:numId w:val="17"/>
        </w:numPr>
        <w:ind w:left="0" w:firstLine="709"/>
        <w:jc w:val="both"/>
        <w:rPr>
          <w:sz w:val="28"/>
          <w:szCs w:val="28"/>
        </w:rPr>
      </w:pPr>
      <w:r w:rsidRPr="006C4E64">
        <w:rPr>
          <w:sz w:val="28"/>
          <w:szCs w:val="28"/>
        </w:rPr>
        <w:t>Мероприятия по обучению навыкам ведения здорового и безопасного образа жизни, антиалкогольной пропаганде среди несовершеннолетних.</w:t>
      </w:r>
    </w:p>
    <w:p w:rsidR="00F127D7" w:rsidRPr="00F127D7" w:rsidRDefault="00F127D7" w:rsidP="00F127D7">
      <w:pPr>
        <w:pStyle w:val="ac"/>
        <w:ind w:left="0" w:firstLine="709"/>
        <w:jc w:val="both"/>
        <w:rPr>
          <w:sz w:val="28"/>
          <w:szCs w:val="28"/>
        </w:rPr>
      </w:pPr>
      <w:proofErr w:type="gramStart"/>
      <w:r w:rsidRPr="00F127D7">
        <w:rPr>
          <w:sz w:val="28"/>
          <w:szCs w:val="28"/>
        </w:rPr>
        <w:t>В  2016 г.   с целью совершенствования работы в воспитании детей, профилактики правонарушений средствами физической культуры и спорта, проводились мероприятия, направленные на пропаганду физической культуры и спорта, здорового образа жизни: турниры по дзюдо, шахматам, баскетболу, восточным боевым единоборствам,  посвященные Дню Защиты детей, Всероссийскому Олимпийскому Дню, Дню Победы.</w:t>
      </w:r>
      <w:proofErr w:type="gramEnd"/>
      <w:r w:rsidRPr="00F127D7">
        <w:rPr>
          <w:sz w:val="28"/>
          <w:szCs w:val="28"/>
        </w:rPr>
        <w:t xml:space="preserve"> Более 400 спортсменов приняли участие в параде ко Дню Победы. 19 апреля 2016 года в большом </w:t>
      </w:r>
      <w:r w:rsidRPr="00F127D7">
        <w:rPr>
          <w:sz w:val="28"/>
          <w:szCs w:val="28"/>
        </w:rPr>
        <w:lastRenderedPageBreak/>
        <w:t xml:space="preserve">актовом зале администрации города Пятигорска прошла ежегодная встреча спортивной общественности с главой города Пятигорска </w:t>
      </w:r>
      <w:proofErr w:type="spellStart"/>
      <w:r w:rsidRPr="00F127D7">
        <w:rPr>
          <w:sz w:val="28"/>
          <w:szCs w:val="28"/>
        </w:rPr>
        <w:t>Л.Н.Травневым</w:t>
      </w:r>
      <w:proofErr w:type="spellEnd"/>
      <w:r w:rsidRPr="00F127D7">
        <w:rPr>
          <w:sz w:val="28"/>
          <w:szCs w:val="28"/>
        </w:rPr>
        <w:t xml:space="preserve">, на которой были подведены итоги выступлений спортсменов в 2015 году. Кубками «Лучший тренер» награждены 48 чел., «Лучший спортсмен» - 212 чел., победителей и </w:t>
      </w:r>
      <w:proofErr w:type="gramStart"/>
      <w:r w:rsidRPr="00F127D7">
        <w:rPr>
          <w:sz w:val="28"/>
          <w:szCs w:val="28"/>
        </w:rPr>
        <w:t>призеров</w:t>
      </w:r>
      <w:proofErr w:type="gramEnd"/>
      <w:r w:rsidRPr="00F127D7">
        <w:rPr>
          <w:sz w:val="28"/>
          <w:szCs w:val="28"/>
        </w:rPr>
        <w:t xml:space="preserve"> всероссийских и международных соревнований. </w:t>
      </w:r>
      <w:proofErr w:type="gramStart"/>
      <w:r w:rsidRPr="00F127D7">
        <w:rPr>
          <w:sz w:val="28"/>
          <w:szCs w:val="28"/>
        </w:rPr>
        <w:t xml:space="preserve">Среди награжденных – дети с ограниченными возможностями,  из малообеспеченных и многодетных семей. </w:t>
      </w:r>
      <w:proofErr w:type="gramEnd"/>
    </w:p>
    <w:p w:rsidR="00F127D7" w:rsidRPr="00F127D7" w:rsidRDefault="00F127D7" w:rsidP="00F127D7">
      <w:pPr>
        <w:ind w:firstLine="851"/>
        <w:jc w:val="both"/>
        <w:rPr>
          <w:sz w:val="28"/>
          <w:szCs w:val="28"/>
        </w:rPr>
      </w:pPr>
      <w:r w:rsidRPr="00F127D7">
        <w:rPr>
          <w:sz w:val="28"/>
          <w:szCs w:val="28"/>
        </w:rPr>
        <w:t xml:space="preserve">Всего в 2016 году было проведено 238 </w:t>
      </w:r>
      <w:proofErr w:type="spellStart"/>
      <w:r w:rsidRPr="00F127D7">
        <w:rPr>
          <w:sz w:val="28"/>
          <w:szCs w:val="28"/>
        </w:rPr>
        <w:t>физкультурно</w:t>
      </w:r>
      <w:proofErr w:type="spellEnd"/>
      <w:r w:rsidRPr="00F127D7">
        <w:rPr>
          <w:sz w:val="28"/>
          <w:szCs w:val="28"/>
        </w:rPr>
        <w:t xml:space="preserve"> – спортивных мероприятий по 28 видам спорта, в том числе 56 регионального и всероссийского масштаба.    Наиболее массовые и значимые: турнир городов Юга России по художественной гимнастике «Эолова Арфа», семейный </w:t>
      </w:r>
      <w:proofErr w:type="spellStart"/>
      <w:r w:rsidRPr="00F127D7">
        <w:rPr>
          <w:sz w:val="28"/>
          <w:szCs w:val="28"/>
        </w:rPr>
        <w:t>велофестиваль</w:t>
      </w:r>
      <w:proofErr w:type="spellEnd"/>
      <w:r w:rsidRPr="00F127D7">
        <w:rPr>
          <w:sz w:val="28"/>
          <w:szCs w:val="28"/>
        </w:rPr>
        <w:t xml:space="preserve"> «Спортивный Пятигорск – 2016», фестивали ГТО, «Кросс наций», краевые соревнования по бегу на гору Машук, посвященные Дню Государственного флага Российской Федерации и др.</w:t>
      </w:r>
    </w:p>
    <w:p w:rsidR="00F127D7" w:rsidRPr="00F127D7" w:rsidRDefault="00F127D7" w:rsidP="00F127D7">
      <w:pPr>
        <w:pStyle w:val="ac"/>
        <w:ind w:left="0" w:firstLine="709"/>
        <w:jc w:val="both"/>
        <w:rPr>
          <w:sz w:val="28"/>
          <w:szCs w:val="28"/>
        </w:rPr>
      </w:pPr>
    </w:p>
    <w:p w:rsidR="006C4E64" w:rsidRPr="006C4E64" w:rsidRDefault="006C4E64" w:rsidP="006C4E64">
      <w:pPr>
        <w:pStyle w:val="ac"/>
        <w:numPr>
          <w:ilvl w:val="0"/>
          <w:numId w:val="17"/>
        </w:numPr>
        <w:ind w:left="0" w:firstLine="709"/>
        <w:jc w:val="both"/>
        <w:rPr>
          <w:sz w:val="28"/>
          <w:szCs w:val="28"/>
        </w:rPr>
      </w:pPr>
      <w:r w:rsidRPr="006C4E64">
        <w:rPr>
          <w:sz w:val="28"/>
          <w:szCs w:val="28"/>
        </w:rPr>
        <w:t>Привлечение творческих, спортивных, патриотических, образовательных и других организаций к обеспечению досуга несовершеннолетних.</w:t>
      </w:r>
    </w:p>
    <w:p w:rsidR="006C4E64" w:rsidRPr="006C4E64" w:rsidRDefault="006C4E64" w:rsidP="006C4E64">
      <w:pPr>
        <w:ind w:firstLine="709"/>
        <w:jc w:val="both"/>
        <w:rPr>
          <w:sz w:val="28"/>
          <w:szCs w:val="28"/>
        </w:rPr>
      </w:pPr>
    </w:p>
    <w:p w:rsidR="006C4E64" w:rsidRPr="006C4E64" w:rsidRDefault="006C4E64" w:rsidP="006C4E64">
      <w:pPr>
        <w:ind w:firstLine="851"/>
        <w:jc w:val="both"/>
        <w:rPr>
          <w:sz w:val="28"/>
          <w:szCs w:val="28"/>
        </w:rPr>
      </w:pPr>
      <w:r w:rsidRPr="006C4E64">
        <w:rPr>
          <w:sz w:val="28"/>
          <w:szCs w:val="28"/>
        </w:rPr>
        <w:t>12 апреля 2016 года состоялся молодежный городской турнир «</w:t>
      </w:r>
      <w:proofErr w:type="spellStart"/>
      <w:r w:rsidRPr="006C4E64">
        <w:rPr>
          <w:sz w:val="28"/>
          <w:szCs w:val="28"/>
        </w:rPr>
        <w:t>Дуй-батл</w:t>
      </w:r>
      <w:proofErr w:type="spellEnd"/>
      <w:r w:rsidRPr="006C4E64">
        <w:rPr>
          <w:sz w:val="28"/>
          <w:szCs w:val="28"/>
        </w:rPr>
        <w:t>: лёгкие для жизни», посвященный Дню космонавтики, юбилейной дате, 55 лет со дня полета первого человека в космос.</w:t>
      </w:r>
    </w:p>
    <w:p w:rsidR="006C4E64" w:rsidRPr="006C4E64" w:rsidRDefault="006C4E64" w:rsidP="006C4E64">
      <w:pPr>
        <w:ind w:firstLine="709"/>
        <w:jc w:val="both"/>
        <w:rPr>
          <w:sz w:val="28"/>
          <w:szCs w:val="28"/>
        </w:rPr>
      </w:pPr>
      <w:r w:rsidRPr="006C4E64">
        <w:rPr>
          <w:sz w:val="28"/>
          <w:szCs w:val="28"/>
        </w:rPr>
        <w:t xml:space="preserve">Участниками турнира стали студенты местных вузов и школ города Пятигорска. Ребята разбились на пары, к каждой был приставлен судья, который фиксировал результаты. После трёх попыток определялся победитель, потом </w:t>
      </w:r>
      <w:proofErr w:type="gramStart"/>
      <w:r w:rsidRPr="006C4E64">
        <w:rPr>
          <w:sz w:val="28"/>
          <w:szCs w:val="28"/>
        </w:rPr>
        <w:t>сильнейшие</w:t>
      </w:r>
      <w:proofErr w:type="gramEnd"/>
      <w:r w:rsidRPr="006C4E64">
        <w:rPr>
          <w:sz w:val="28"/>
          <w:szCs w:val="28"/>
        </w:rPr>
        <w:t xml:space="preserve"> сразились между собой. </w:t>
      </w:r>
    </w:p>
    <w:p w:rsidR="006C4E64" w:rsidRPr="006C4E64" w:rsidRDefault="006C4E64" w:rsidP="006C4E64">
      <w:pPr>
        <w:ind w:firstLine="709"/>
        <w:jc w:val="both"/>
        <w:rPr>
          <w:sz w:val="28"/>
          <w:szCs w:val="28"/>
        </w:rPr>
      </w:pPr>
      <w:r w:rsidRPr="006C4E64">
        <w:rPr>
          <w:sz w:val="28"/>
          <w:szCs w:val="28"/>
        </w:rPr>
        <w:t xml:space="preserve">В итоге первое место среди юношей занял Богдан </w:t>
      </w:r>
      <w:proofErr w:type="spellStart"/>
      <w:r w:rsidRPr="006C4E64">
        <w:rPr>
          <w:sz w:val="28"/>
          <w:szCs w:val="28"/>
        </w:rPr>
        <w:t>Аваков</w:t>
      </w:r>
      <w:proofErr w:type="spellEnd"/>
      <w:r w:rsidRPr="006C4E64">
        <w:rPr>
          <w:sz w:val="28"/>
          <w:szCs w:val="28"/>
        </w:rPr>
        <w:t xml:space="preserve"> (</w:t>
      </w:r>
      <w:proofErr w:type="spellStart"/>
      <w:r w:rsidRPr="006C4E64">
        <w:rPr>
          <w:sz w:val="28"/>
          <w:szCs w:val="28"/>
        </w:rPr>
        <w:t>ИнЭУ</w:t>
      </w:r>
      <w:proofErr w:type="spellEnd"/>
      <w:r w:rsidRPr="006C4E64">
        <w:rPr>
          <w:sz w:val="28"/>
          <w:szCs w:val="28"/>
        </w:rPr>
        <w:t>), а среди девушек – Любовь Пятерня (ПМФИ).</w:t>
      </w:r>
    </w:p>
    <w:p w:rsidR="006C4E64" w:rsidRPr="006C4E64" w:rsidRDefault="006C4E64" w:rsidP="006C4E64">
      <w:pPr>
        <w:ind w:firstLine="709"/>
        <w:jc w:val="both"/>
        <w:rPr>
          <w:sz w:val="28"/>
          <w:szCs w:val="28"/>
        </w:rPr>
      </w:pPr>
      <w:r w:rsidRPr="006C4E64">
        <w:rPr>
          <w:sz w:val="28"/>
          <w:szCs w:val="28"/>
        </w:rPr>
        <w:t>24 июня в Комсомольском парке состоялись  соревнования по антиалкогольному боулингу, в рамках профилактике раннего употребления алкогольных напитков.</w:t>
      </w:r>
    </w:p>
    <w:p w:rsidR="006C4E64" w:rsidRPr="00F127D7" w:rsidRDefault="006C4E64" w:rsidP="00F127D7">
      <w:pPr>
        <w:pStyle w:val="ac"/>
        <w:ind w:left="0" w:firstLine="709"/>
        <w:jc w:val="both"/>
        <w:rPr>
          <w:sz w:val="28"/>
          <w:szCs w:val="28"/>
        </w:rPr>
      </w:pPr>
      <w:r w:rsidRPr="006C4E64">
        <w:rPr>
          <w:rFonts w:eastAsia="Calibri"/>
          <w:color w:val="000000"/>
          <w:sz w:val="28"/>
          <w:szCs w:val="28"/>
          <w:shd w:val="clear" w:color="auto" w:fill="FFFFFF"/>
        </w:rPr>
        <w:t xml:space="preserve">15 октября в спортивном зале </w:t>
      </w:r>
      <w:proofErr w:type="spellStart"/>
      <w:r w:rsidRPr="006C4E64">
        <w:rPr>
          <w:rFonts w:eastAsia="Calibri"/>
          <w:color w:val="000000"/>
          <w:sz w:val="28"/>
          <w:szCs w:val="28"/>
          <w:shd w:val="clear" w:color="auto" w:fill="FFFFFF"/>
        </w:rPr>
        <w:t>Медико-формацевтического</w:t>
      </w:r>
      <w:proofErr w:type="spellEnd"/>
      <w:r w:rsidRPr="006C4E64">
        <w:rPr>
          <w:rFonts w:eastAsia="Calibri"/>
          <w:color w:val="000000"/>
          <w:sz w:val="28"/>
          <w:szCs w:val="28"/>
          <w:shd w:val="clear" w:color="auto" w:fill="FFFFFF"/>
        </w:rPr>
        <w:t xml:space="preserve"> института состоялись </w:t>
      </w:r>
      <w:r w:rsidRPr="006C4E64">
        <w:rPr>
          <w:rFonts w:eastAsia="Calibri"/>
          <w:iCs/>
          <w:sz w:val="28"/>
          <w:szCs w:val="28"/>
        </w:rPr>
        <w:t>соревнования по игре «</w:t>
      </w:r>
      <w:proofErr w:type="spellStart"/>
      <w:r w:rsidRPr="006C4E64">
        <w:rPr>
          <w:rFonts w:eastAsia="Calibri"/>
          <w:iCs/>
          <w:sz w:val="28"/>
          <w:szCs w:val="28"/>
        </w:rPr>
        <w:t>Дуйбол</w:t>
      </w:r>
      <w:proofErr w:type="spellEnd"/>
      <w:r w:rsidRPr="006C4E64">
        <w:rPr>
          <w:rFonts w:eastAsia="Calibri"/>
          <w:iCs/>
          <w:sz w:val="28"/>
          <w:szCs w:val="28"/>
        </w:rPr>
        <w:t xml:space="preserve">», в рамках первичной профилактики </w:t>
      </w:r>
      <w:proofErr w:type="spellStart"/>
      <w:r w:rsidRPr="006C4E64">
        <w:rPr>
          <w:rFonts w:eastAsia="Calibri"/>
          <w:iCs/>
          <w:sz w:val="28"/>
          <w:szCs w:val="28"/>
        </w:rPr>
        <w:t>табакокурения</w:t>
      </w:r>
      <w:proofErr w:type="spellEnd"/>
      <w:r w:rsidRPr="006C4E64">
        <w:rPr>
          <w:rFonts w:eastAsia="Calibri"/>
          <w:iCs/>
          <w:sz w:val="28"/>
          <w:szCs w:val="28"/>
        </w:rPr>
        <w:t>, среди учащейся молодежи.</w:t>
      </w:r>
    </w:p>
    <w:p w:rsidR="005A3867" w:rsidRPr="0086072F" w:rsidRDefault="005A3867" w:rsidP="005A3867">
      <w:pPr>
        <w:pStyle w:val="ac"/>
        <w:ind w:left="0" w:firstLine="709"/>
        <w:jc w:val="both"/>
        <w:rPr>
          <w:sz w:val="28"/>
          <w:szCs w:val="28"/>
        </w:rPr>
      </w:pPr>
      <w:r w:rsidRPr="0086072F">
        <w:rPr>
          <w:sz w:val="28"/>
          <w:szCs w:val="28"/>
        </w:rPr>
        <w:t xml:space="preserve">В городе работает 6 спортивных школ и </w:t>
      </w:r>
      <w:proofErr w:type="spellStart"/>
      <w:r w:rsidRPr="0086072F">
        <w:rPr>
          <w:sz w:val="28"/>
          <w:szCs w:val="28"/>
        </w:rPr>
        <w:t>детско</w:t>
      </w:r>
      <w:proofErr w:type="spellEnd"/>
      <w:r w:rsidRPr="0086072F">
        <w:rPr>
          <w:sz w:val="28"/>
          <w:szCs w:val="28"/>
        </w:rPr>
        <w:t xml:space="preserve"> – юношеский спортивно – оздоровительный центр «Дельфин», в которых на 16 отделениях по видам спорта бесплатно занимаются 3472 чел.</w:t>
      </w:r>
    </w:p>
    <w:p w:rsidR="005A3867" w:rsidRPr="0086072F" w:rsidRDefault="005A3867" w:rsidP="005A3867">
      <w:pPr>
        <w:pStyle w:val="ac"/>
        <w:ind w:left="0" w:firstLine="709"/>
        <w:jc w:val="both"/>
        <w:rPr>
          <w:sz w:val="28"/>
          <w:szCs w:val="28"/>
        </w:rPr>
      </w:pPr>
      <w:r w:rsidRPr="0086072F">
        <w:rPr>
          <w:sz w:val="28"/>
          <w:szCs w:val="28"/>
        </w:rPr>
        <w:t xml:space="preserve">Из общего числа детей, занимающихся в </w:t>
      </w:r>
      <w:proofErr w:type="spellStart"/>
      <w:r w:rsidRPr="0086072F">
        <w:rPr>
          <w:sz w:val="28"/>
          <w:szCs w:val="28"/>
        </w:rPr>
        <w:t>детско</w:t>
      </w:r>
      <w:proofErr w:type="spellEnd"/>
      <w:r w:rsidRPr="0086072F">
        <w:rPr>
          <w:sz w:val="28"/>
          <w:szCs w:val="28"/>
        </w:rPr>
        <w:t xml:space="preserve"> – юношеских спортивных школах города: 2 – на учете,  11 сирот и опекаемых; 204 – социально незащищенных (из многодетных и малообеспеченных семей), 292 чел. – входящих в группу риска. При общеобразовательных учреждениях г</w:t>
      </w:r>
      <w:proofErr w:type="gramStart"/>
      <w:r w:rsidRPr="0086072F">
        <w:rPr>
          <w:sz w:val="28"/>
          <w:szCs w:val="28"/>
        </w:rPr>
        <w:t>.П</w:t>
      </w:r>
      <w:proofErr w:type="gramEnd"/>
      <w:r w:rsidRPr="0086072F">
        <w:rPr>
          <w:sz w:val="28"/>
          <w:szCs w:val="28"/>
        </w:rPr>
        <w:t xml:space="preserve">ятигорска работает 52 кружка и секции спортивной направленности по 16 видам спорта, проводят занятия 25 тренеров – преподавателей и 19 учителей </w:t>
      </w:r>
      <w:proofErr w:type="spellStart"/>
      <w:r w:rsidRPr="0086072F">
        <w:rPr>
          <w:sz w:val="28"/>
          <w:szCs w:val="28"/>
        </w:rPr>
        <w:t>физвоспитания</w:t>
      </w:r>
      <w:proofErr w:type="spellEnd"/>
      <w:r w:rsidRPr="0086072F">
        <w:rPr>
          <w:sz w:val="28"/>
          <w:szCs w:val="28"/>
        </w:rPr>
        <w:t xml:space="preserve">. 17 </w:t>
      </w:r>
      <w:r w:rsidRPr="0086072F">
        <w:rPr>
          <w:sz w:val="28"/>
          <w:szCs w:val="28"/>
        </w:rPr>
        <w:lastRenderedPageBreak/>
        <w:t>секций – платные, 35 – бесплатные.  В спортивных кружках и секциях занимается более 4 тыс</w:t>
      </w:r>
      <w:proofErr w:type="gramStart"/>
      <w:r w:rsidRPr="0086072F">
        <w:rPr>
          <w:sz w:val="28"/>
          <w:szCs w:val="28"/>
        </w:rPr>
        <w:t>.д</w:t>
      </w:r>
      <w:proofErr w:type="gramEnd"/>
      <w:r w:rsidRPr="0086072F">
        <w:rPr>
          <w:sz w:val="28"/>
          <w:szCs w:val="28"/>
        </w:rPr>
        <w:t>етей</w:t>
      </w:r>
    </w:p>
    <w:p w:rsidR="005A3867" w:rsidRPr="0086072F" w:rsidRDefault="005A3867" w:rsidP="005A3867">
      <w:pPr>
        <w:pStyle w:val="ac"/>
        <w:ind w:left="0" w:firstLine="709"/>
        <w:jc w:val="both"/>
        <w:rPr>
          <w:sz w:val="28"/>
          <w:szCs w:val="28"/>
        </w:rPr>
      </w:pPr>
    </w:p>
    <w:p w:rsidR="005A3867" w:rsidRPr="0086072F" w:rsidRDefault="00DE0340" w:rsidP="00DE0340">
      <w:pPr>
        <w:pStyle w:val="ac"/>
        <w:numPr>
          <w:ilvl w:val="0"/>
          <w:numId w:val="2"/>
        </w:numPr>
        <w:ind w:left="0" w:firstLine="709"/>
        <w:jc w:val="both"/>
        <w:rPr>
          <w:sz w:val="28"/>
          <w:szCs w:val="28"/>
          <w:shd w:val="clear" w:color="auto" w:fill="FFFFFF"/>
        </w:rPr>
      </w:pPr>
      <w:r w:rsidRPr="0086072F">
        <w:rPr>
          <w:sz w:val="28"/>
          <w:szCs w:val="28"/>
          <w:shd w:val="clear" w:color="auto" w:fill="FFFFFF"/>
        </w:rPr>
        <w:t>Подпрограмма «</w:t>
      </w:r>
      <w:r w:rsidRPr="0086072F">
        <w:rPr>
          <w:sz w:val="28"/>
          <w:szCs w:val="28"/>
        </w:rPr>
        <w:t>Укрепление межнациональных отношений и повышение противодействия проявлениям экстремизма в городе-курорте Пятигорске».</w:t>
      </w:r>
    </w:p>
    <w:p w:rsidR="0014359B" w:rsidRPr="0086072F" w:rsidRDefault="0014359B" w:rsidP="00DE0340">
      <w:pPr>
        <w:pStyle w:val="ac"/>
        <w:ind w:left="0" w:firstLine="709"/>
        <w:jc w:val="both"/>
        <w:rPr>
          <w:sz w:val="28"/>
          <w:szCs w:val="28"/>
        </w:rPr>
      </w:pPr>
    </w:p>
    <w:p w:rsidR="00DE0340" w:rsidRPr="0086072F" w:rsidRDefault="00DE0340" w:rsidP="00DE0340">
      <w:pPr>
        <w:pStyle w:val="ac"/>
        <w:ind w:left="0" w:firstLine="709"/>
        <w:jc w:val="both"/>
        <w:rPr>
          <w:sz w:val="28"/>
          <w:szCs w:val="28"/>
        </w:rPr>
      </w:pPr>
      <w:r w:rsidRPr="0086072F">
        <w:rPr>
          <w:sz w:val="28"/>
          <w:szCs w:val="28"/>
        </w:rPr>
        <w:t>Основное мероприятие 2.1 «Организационное и информационное обеспечение гармонизации межнациональных отношений в городе Пятигорске»</w:t>
      </w:r>
    </w:p>
    <w:p w:rsidR="006E5EDB" w:rsidRPr="0086072F" w:rsidRDefault="006E5EDB" w:rsidP="009479FE">
      <w:pPr>
        <w:pStyle w:val="ae"/>
        <w:spacing w:after="0" w:line="276" w:lineRule="auto"/>
        <w:ind w:left="0" w:firstLine="708"/>
        <w:rPr>
          <w:sz w:val="28"/>
          <w:szCs w:val="28"/>
        </w:rPr>
      </w:pPr>
      <w:r w:rsidRPr="0086072F">
        <w:rPr>
          <w:sz w:val="28"/>
          <w:szCs w:val="28"/>
        </w:rPr>
        <w:t xml:space="preserve">На постоянной основе проводится мониторинг межнациональных и этноконфессиональных отношений. Межнациональные и </w:t>
      </w:r>
      <w:proofErr w:type="spellStart"/>
      <w:r w:rsidRPr="0086072F">
        <w:rPr>
          <w:sz w:val="28"/>
          <w:szCs w:val="28"/>
        </w:rPr>
        <w:t>этноконфессиональные</w:t>
      </w:r>
      <w:proofErr w:type="spellEnd"/>
      <w:r w:rsidRPr="0086072F">
        <w:rPr>
          <w:sz w:val="28"/>
          <w:szCs w:val="28"/>
        </w:rPr>
        <w:t xml:space="preserve"> отношения на территории муниципального образования города-курорта Пятигорска оцениваются как стабильные.</w:t>
      </w:r>
    </w:p>
    <w:p w:rsidR="009479FE" w:rsidRPr="0086072F" w:rsidRDefault="009479FE" w:rsidP="009479FE">
      <w:pPr>
        <w:pStyle w:val="ae"/>
        <w:spacing w:after="0" w:line="276" w:lineRule="auto"/>
        <w:ind w:left="0" w:firstLine="708"/>
        <w:rPr>
          <w:sz w:val="28"/>
          <w:szCs w:val="28"/>
        </w:rPr>
      </w:pPr>
      <w:r w:rsidRPr="0086072F">
        <w:rPr>
          <w:sz w:val="28"/>
          <w:szCs w:val="28"/>
        </w:rPr>
        <w:t>В целях создания условия для своевременного реагирования на изменение межэтнической обстановки, профилактики конфликтов на межнациональной почве, а также урегулирования конфликтов на ранней стадии, Отдел по</w:t>
      </w:r>
      <w:r w:rsidR="00F43BB7">
        <w:rPr>
          <w:sz w:val="28"/>
          <w:szCs w:val="28"/>
        </w:rPr>
        <w:t xml:space="preserve"> </w:t>
      </w:r>
      <w:r w:rsidRPr="0086072F">
        <w:rPr>
          <w:sz w:val="28"/>
          <w:szCs w:val="28"/>
        </w:rPr>
        <w:t>делам молодежи в течени</w:t>
      </w:r>
      <w:proofErr w:type="gramStart"/>
      <w:r w:rsidRPr="0086072F">
        <w:rPr>
          <w:sz w:val="28"/>
          <w:szCs w:val="28"/>
        </w:rPr>
        <w:t>и</w:t>
      </w:r>
      <w:proofErr w:type="gramEnd"/>
      <w:r w:rsidRPr="0086072F">
        <w:rPr>
          <w:sz w:val="28"/>
          <w:szCs w:val="28"/>
        </w:rPr>
        <w:t xml:space="preserve"> года проводит мониторинг социальных сетей Интернета, на предмет выявления сообществ, пропагандирующих экстремистскую деятельность и прочую радикальную идеологию,  а также проверку группы в таких сетях как: «</w:t>
      </w:r>
      <w:proofErr w:type="spellStart"/>
      <w:r w:rsidRPr="0086072F">
        <w:rPr>
          <w:sz w:val="28"/>
          <w:szCs w:val="28"/>
        </w:rPr>
        <w:t>Вконтакте</w:t>
      </w:r>
      <w:proofErr w:type="spellEnd"/>
      <w:r w:rsidRPr="0086072F">
        <w:rPr>
          <w:sz w:val="28"/>
          <w:szCs w:val="28"/>
        </w:rPr>
        <w:t>», «Одноклассники», «</w:t>
      </w:r>
      <w:proofErr w:type="spellStart"/>
      <w:r w:rsidRPr="0086072F">
        <w:rPr>
          <w:sz w:val="28"/>
          <w:szCs w:val="28"/>
        </w:rPr>
        <w:t>Фейсбук</w:t>
      </w:r>
      <w:proofErr w:type="spellEnd"/>
      <w:r w:rsidRPr="0086072F">
        <w:rPr>
          <w:sz w:val="28"/>
          <w:szCs w:val="28"/>
        </w:rPr>
        <w:t xml:space="preserve">». Поиск проводился </w:t>
      </w:r>
      <w:proofErr w:type="gramStart"/>
      <w:r w:rsidRPr="0086072F">
        <w:rPr>
          <w:sz w:val="28"/>
          <w:szCs w:val="28"/>
        </w:rPr>
        <w:t>по</w:t>
      </w:r>
      <w:proofErr w:type="gramEnd"/>
      <w:r w:rsidRPr="0086072F">
        <w:rPr>
          <w:sz w:val="28"/>
          <w:szCs w:val="28"/>
        </w:rPr>
        <w:t xml:space="preserve"> </w:t>
      </w:r>
      <w:proofErr w:type="gramStart"/>
      <w:r w:rsidRPr="0086072F">
        <w:rPr>
          <w:sz w:val="28"/>
          <w:szCs w:val="28"/>
        </w:rPr>
        <w:t>следующим</w:t>
      </w:r>
      <w:proofErr w:type="gramEnd"/>
      <w:r w:rsidRPr="0086072F">
        <w:rPr>
          <w:sz w:val="28"/>
          <w:szCs w:val="28"/>
        </w:rPr>
        <w:t xml:space="preserve"> ключевым словам и фразам: экстремизм, взрыв, взрыв правительства, взрыв машины, акция против, участвуй в борьбе, присоединяйся к борьбе, взаимоотношения с правоохранительными органами и т.д..</w:t>
      </w:r>
    </w:p>
    <w:p w:rsidR="006E5EDB" w:rsidRPr="0086072F" w:rsidRDefault="006E5EDB" w:rsidP="006E5EDB">
      <w:pPr>
        <w:pStyle w:val="a4"/>
        <w:ind w:firstLine="720"/>
        <w:jc w:val="both"/>
        <w:rPr>
          <w:sz w:val="28"/>
          <w:szCs w:val="28"/>
        </w:rPr>
      </w:pPr>
      <w:r w:rsidRPr="0086072F">
        <w:rPr>
          <w:sz w:val="28"/>
          <w:szCs w:val="28"/>
        </w:rPr>
        <w:t>На регулярной основе организовано информирование населения через средства массовой информации, а также на официальном  сайте администрации города-курорта Пятигорска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w:t>
      </w:r>
    </w:p>
    <w:p w:rsidR="00FE777F" w:rsidRPr="0086072F" w:rsidRDefault="00FE777F" w:rsidP="00FE777F">
      <w:pPr>
        <w:pStyle w:val="ae"/>
        <w:spacing w:after="0" w:line="276" w:lineRule="auto"/>
        <w:ind w:left="0" w:firstLine="708"/>
        <w:rPr>
          <w:sz w:val="28"/>
          <w:szCs w:val="28"/>
        </w:rPr>
      </w:pPr>
      <w:r w:rsidRPr="0086072F">
        <w:rPr>
          <w:bCs/>
          <w:sz w:val="28"/>
          <w:szCs w:val="28"/>
        </w:rPr>
        <w:t xml:space="preserve">Осуществляется </w:t>
      </w:r>
      <w:r w:rsidRPr="0086072F">
        <w:rPr>
          <w:sz w:val="28"/>
          <w:szCs w:val="28"/>
        </w:rPr>
        <w:t xml:space="preserve">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 размещенном в сети  «Интернет», на сайте министерства юстиции Российской Федерации.</w:t>
      </w:r>
    </w:p>
    <w:p w:rsidR="00FE777F" w:rsidRPr="0086072F" w:rsidRDefault="00FE777F" w:rsidP="00FE777F">
      <w:pPr>
        <w:pStyle w:val="ae"/>
        <w:spacing w:after="0" w:line="276" w:lineRule="auto"/>
        <w:ind w:left="0" w:firstLine="708"/>
        <w:rPr>
          <w:sz w:val="28"/>
          <w:szCs w:val="28"/>
        </w:rPr>
      </w:pPr>
      <w:r w:rsidRPr="0086072F">
        <w:rPr>
          <w:sz w:val="28"/>
          <w:szCs w:val="28"/>
        </w:rPr>
        <w:t>В 201</w:t>
      </w:r>
      <w:r w:rsidR="00F43BB7">
        <w:rPr>
          <w:sz w:val="28"/>
          <w:szCs w:val="28"/>
        </w:rPr>
        <w:t>6</w:t>
      </w:r>
      <w:r w:rsidRPr="0086072F">
        <w:rPr>
          <w:sz w:val="28"/>
          <w:szCs w:val="28"/>
        </w:rPr>
        <w:t xml:space="preserve"> году по состоянию на отчетный период информация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w:t>
      </w:r>
      <w:r w:rsidRPr="0086072F">
        <w:rPr>
          <w:sz w:val="28"/>
          <w:szCs w:val="28"/>
        </w:rPr>
        <w:lastRenderedPageBreak/>
        <w:t>межнациональных (межэтнических) конфликтов, а также проблемы профилактики терроризма и экстремизма:</w:t>
      </w:r>
    </w:p>
    <w:p w:rsidR="00FE777F" w:rsidRPr="0086072F" w:rsidRDefault="00FE777F" w:rsidP="00FE777F">
      <w:pPr>
        <w:ind w:firstLine="720"/>
        <w:jc w:val="both"/>
        <w:rPr>
          <w:sz w:val="28"/>
          <w:szCs w:val="28"/>
        </w:rPr>
      </w:pPr>
      <w:r w:rsidRPr="0086072F">
        <w:rPr>
          <w:sz w:val="28"/>
          <w:szCs w:val="28"/>
        </w:rPr>
        <w:t>-  освещались  в информационно – аналитической программе «Вести. Пятигорск – столица СКФО» на телеканале ГТРК «Ставрополье», «Пятигорское время» на телеканале СТС, «Детали КМВ» на телеканале СТС;</w:t>
      </w:r>
    </w:p>
    <w:p w:rsidR="00FE777F" w:rsidRPr="0086072F" w:rsidRDefault="00FE777F" w:rsidP="00FE777F">
      <w:pPr>
        <w:ind w:firstLine="720"/>
        <w:jc w:val="both"/>
        <w:rPr>
          <w:sz w:val="28"/>
          <w:szCs w:val="28"/>
        </w:rPr>
      </w:pPr>
      <w:r w:rsidRPr="0086072F">
        <w:rPr>
          <w:sz w:val="28"/>
          <w:szCs w:val="28"/>
        </w:rPr>
        <w:t>- публиковались в газетах «</w:t>
      </w:r>
      <w:proofErr w:type="gramStart"/>
      <w:r w:rsidRPr="0086072F">
        <w:rPr>
          <w:sz w:val="28"/>
          <w:szCs w:val="28"/>
        </w:rPr>
        <w:t>Пятигорская</w:t>
      </w:r>
      <w:proofErr w:type="gramEnd"/>
      <w:r w:rsidRPr="0086072F">
        <w:rPr>
          <w:sz w:val="28"/>
          <w:szCs w:val="28"/>
        </w:rPr>
        <w:t xml:space="preserve"> правда», «Пятигорский городовой»; «Бизнес КМВ»;</w:t>
      </w:r>
    </w:p>
    <w:p w:rsidR="00FE777F" w:rsidRPr="0086072F" w:rsidRDefault="00FE777F" w:rsidP="00FE777F">
      <w:pPr>
        <w:ind w:firstLine="720"/>
        <w:jc w:val="both"/>
        <w:rPr>
          <w:sz w:val="28"/>
          <w:szCs w:val="28"/>
        </w:rPr>
      </w:pPr>
      <w:r w:rsidRPr="0086072F">
        <w:rPr>
          <w:sz w:val="28"/>
          <w:szCs w:val="28"/>
        </w:rPr>
        <w:t>- размещались на официальном сайте администрации города-курорта Пятигорска, сайтах «Пятигорская правда», «Говорун 26», «</w:t>
      </w:r>
      <w:proofErr w:type="spellStart"/>
      <w:r w:rsidRPr="0086072F">
        <w:rPr>
          <w:sz w:val="28"/>
          <w:szCs w:val="28"/>
        </w:rPr>
        <w:t>Яблоко</w:t>
      </w:r>
      <w:proofErr w:type="gramStart"/>
      <w:r w:rsidRPr="0086072F">
        <w:rPr>
          <w:sz w:val="28"/>
          <w:szCs w:val="28"/>
        </w:rPr>
        <w:t>.р</w:t>
      </w:r>
      <w:proofErr w:type="gramEnd"/>
      <w:r w:rsidRPr="0086072F">
        <w:rPr>
          <w:sz w:val="28"/>
          <w:szCs w:val="28"/>
        </w:rPr>
        <w:t>у</w:t>
      </w:r>
      <w:proofErr w:type="spellEnd"/>
      <w:r w:rsidRPr="0086072F">
        <w:rPr>
          <w:sz w:val="28"/>
          <w:szCs w:val="28"/>
        </w:rPr>
        <w:t xml:space="preserve">», сайт «Кавказ-Экспресс», Российский экономический университет им. Г. В. Плеханова, Портал Северного Кавказа., в т.ч. в </w:t>
      </w:r>
    </w:p>
    <w:p w:rsidR="00FE777F" w:rsidRPr="0086072F" w:rsidRDefault="00FE777F" w:rsidP="00664D25">
      <w:pPr>
        <w:pStyle w:val="ae"/>
        <w:spacing w:after="0" w:line="276" w:lineRule="auto"/>
        <w:ind w:left="0" w:firstLine="708"/>
        <w:rPr>
          <w:sz w:val="28"/>
          <w:szCs w:val="28"/>
        </w:rPr>
      </w:pPr>
      <w:r w:rsidRPr="0086072F">
        <w:rPr>
          <w:sz w:val="28"/>
          <w:szCs w:val="28"/>
        </w:rPr>
        <w:t>Общее количество публикаций – 3</w:t>
      </w:r>
      <w:r w:rsidR="00F43BB7">
        <w:rPr>
          <w:sz w:val="28"/>
          <w:szCs w:val="28"/>
        </w:rPr>
        <w:t>5</w:t>
      </w:r>
      <w:r w:rsidRPr="0086072F">
        <w:rPr>
          <w:sz w:val="28"/>
          <w:szCs w:val="28"/>
        </w:rPr>
        <w:t>.</w:t>
      </w:r>
    </w:p>
    <w:p w:rsidR="00FE777F" w:rsidRPr="0086072F" w:rsidRDefault="00FE777F" w:rsidP="00664D25">
      <w:pPr>
        <w:pStyle w:val="ae"/>
        <w:spacing w:after="0" w:line="276" w:lineRule="auto"/>
        <w:ind w:left="0" w:firstLine="708"/>
        <w:rPr>
          <w:sz w:val="28"/>
          <w:szCs w:val="28"/>
        </w:rPr>
      </w:pPr>
    </w:p>
    <w:p w:rsidR="00664D25" w:rsidRPr="0086072F" w:rsidRDefault="009479FE" w:rsidP="00664D25">
      <w:pPr>
        <w:pStyle w:val="ae"/>
        <w:spacing w:after="0" w:line="276" w:lineRule="auto"/>
        <w:ind w:left="0" w:firstLine="708"/>
        <w:rPr>
          <w:sz w:val="28"/>
          <w:szCs w:val="28"/>
        </w:rPr>
      </w:pPr>
      <w:r w:rsidRPr="0086072F">
        <w:rPr>
          <w:sz w:val="28"/>
          <w:szCs w:val="28"/>
        </w:rPr>
        <w:t>Основное мероприятие 2.2 «Мероприятия по укреплению взаимодействия органов местного самоуправления и институтов гражданского общества»</w:t>
      </w:r>
    </w:p>
    <w:p w:rsidR="00D23DD4" w:rsidRPr="0086072F" w:rsidRDefault="00D23DD4" w:rsidP="00664D25">
      <w:pPr>
        <w:pStyle w:val="ae"/>
        <w:spacing w:after="0" w:line="276" w:lineRule="auto"/>
        <w:ind w:left="0" w:firstLine="709"/>
        <w:rPr>
          <w:bCs/>
          <w:sz w:val="28"/>
          <w:szCs w:val="28"/>
        </w:rPr>
      </w:pPr>
      <w:r w:rsidRPr="0086072F">
        <w:rPr>
          <w:bCs/>
          <w:sz w:val="28"/>
          <w:szCs w:val="28"/>
        </w:rPr>
        <w:t xml:space="preserve">За отчетный период проведено 5 заседаний «круглый стол» под руководством председателя Думы города Пятигорска </w:t>
      </w:r>
      <w:proofErr w:type="spellStart"/>
      <w:r w:rsidRPr="0086072F">
        <w:rPr>
          <w:bCs/>
          <w:sz w:val="28"/>
          <w:szCs w:val="28"/>
        </w:rPr>
        <w:t>Похилько</w:t>
      </w:r>
      <w:proofErr w:type="spellEnd"/>
      <w:r w:rsidRPr="0086072F">
        <w:rPr>
          <w:bCs/>
          <w:sz w:val="28"/>
          <w:szCs w:val="28"/>
        </w:rPr>
        <w:t xml:space="preserve"> Л.Н., заместителя главы администрации города Пятигорска Фисенко В.М. с руководителями национально – культурных объединений города, атаманами казачьих обществ.</w:t>
      </w:r>
    </w:p>
    <w:p w:rsidR="00664D25" w:rsidRDefault="00664D25" w:rsidP="00664D25">
      <w:pPr>
        <w:pStyle w:val="ae"/>
        <w:spacing w:after="0" w:line="276" w:lineRule="auto"/>
        <w:ind w:left="0" w:firstLine="709"/>
        <w:rPr>
          <w:sz w:val="28"/>
          <w:szCs w:val="28"/>
        </w:rPr>
      </w:pPr>
      <w:r w:rsidRPr="0086072F">
        <w:rPr>
          <w:sz w:val="28"/>
          <w:szCs w:val="28"/>
        </w:rPr>
        <w:t xml:space="preserve">Ежегодно в городе Пятигорске на базах ВУЗов и </w:t>
      </w:r>
      <w:proofErr w:type="spellStart"/>
      <w:r w:rsidRPr="0086072F">
        <w:rPr>
          <w:sz w:val="28"/>
          <w:szCs w:val="28"/>
        </w:rPr>
        <w:t>СУЗов</w:t>
      </w:r>
      <w:proofErr w:type="spellEnd"/>
      <w:r w:rsidRPr="0086072F">
        <w:rPr>
          <w:sz w:val="28"/>
          <w:szCs w:val="28"/>
        </w:rPr>
        <w:t xml:space="preserve"> проходят мероприятия с приглашением представителей духовенства, например:</w:t>
      </w:r>
    </w:p>
    <w:p w:rsidR="00F43BB7" w:rsidRPr="00F43BB7" w:rsidRDefault="00F43BB7" w:rsidP="00F43BB7">
      <w:pPr>
        <w:ind w:firstLine="708"/>
        <w:jc w:val="both"/>
        <w:rPr>
          <w:rFonts w:eastAsia="Calibri"/>
          <w:color w:val="000000"/>
          <w:sz w:val="28"/>
          <w:szCs w:val="28"/>
        </w:rPr>
      </w:pPr>
      <w:r w:rsidRPr="00F43BB7">
        <w:rPr>
          <w:rFonts w:eastAsia="Calibri"/>
          <w:color w:val="000000"/>
          <w:sz w:val="28"/>
          <w:szCs w:val="28"/>
        </w:rPr>
        <w:t xml:space="preserve">На базе Пятигорского медицинского колледжа в ноябре месяце состоялась встреча студентов с муфтием Ставропольского края </w:t>
      </w:r>
      <w:proofErr w:type="spellStart"/>
      <w:r w:rsidRPr="00F43BB7">
        <w:rPr>
          <w:rFonts w:eastAsia="Calibri"/>
          <w:color w:val="000000"/>
          <w:sz w:val="28"/>
          <w:szCs w:val="28"/>
        </w:rPr>
        <w:t>Мухаммад</w:t>
      </w:r>
      <w:proofErr w:type="spellEnd"/>
      <w:r w:rsidRPr="00F43BB7">
        <w:rPr>
          <w:rFonts w:eastAsia="Calibri"/>
          <w:color w:val="000000"/>
          <w:sz w:val="28"/>
          <w:szCs w:val="28"/>
        </w:rPr>
        <w:t xml:space="preserve"> Хаджи Рахимов на тему «Проблемы религиозной толерантности в поликультурном пространстве».</w:t>
      </w:r>
    </w:p>
    <w:p w:rsidR="00F43BB7" w:rsidRPr="00F43BB7" w:rsidRDefault="00F43BB7" w:rsidP="00F43BB7">
      <w:pPr>
        <w:ind w:firstLine="708"/>
        <w:jc w:val="both"/>
        <w:rPr>
          <w:rFonts w:eastAsia="Calibri"/>
          <w:color w:val="000000"/>
          <w:sz w:val="28"/>
          <w:szCs w:val="28"/>
        </w:rPr>
      </w:pPr>
      <w:r w:rsidRPr="00F43BB7">
        <w:rPr>
          <w:rFonts w:eastAsia="Calibri"/>
          <w:color w:val="000000"/>
          <w:sz w:val="28"/>
          <w:szCs w:val="28"/>
        </w:rPr>
        <w:t xml:space="preserve">На базе СКФУ состоялась встреча студентов с руководителями региональных </w:t>
      </w:r>
      <w:proofErr w:type="gramStart"/>
      <w:r w:rsidRPr="00F43BB7">
        <w:rPr>
          <w:rFonts w:eastAsia="Calibri"/>
          <w:color w:val="000000"/>
          <w:sz w:val="28"/>
          <w:szCs w:val="28"/>
        </w:rPr>
        <w:t>м</w:t>
      </w:r>
      <w:proofErr w:type="gramEnd"/>
      <w:r w:rsidRPr="00F43BB7">
        <w:rPr>
          <w:rFonts w:eastAsia="Calibri"/>
          <w:color w:val="000000"/>
          <w:sz w:val="28"/>
          <w:szCs w:val="28"/>
        </w:rPr>
        <w:t xml:space="preserve"> национально-культурных организаций (абазины, чеченцы, народы Дагестана). </w:t>
      </w:r>
    </w:p>
    <w:p w:rsidR="00F43BB7" w:rsidRPr="00F43BB7" w:rsidRDefault="00F43BB7" w:rsidP="00F43BB7">
      <w:pPr>
        <w:ind w:firstLine="708"/>
        <w:jc w:val="both"/>
        <w:rPr>
          <w:rFonts w:eastAsia="Calibri"/>
          <w:color w:val="000000"/>
          <w:sz w:val="28"/>
          <w:szCs w:val="28"/>
        </w:rPr>
      </w:pPr>
      <w:r w:rsidRPr="00F43BB7">
        <w:rPr>
          <w:rFonts w:eastAsia="Calibri"/>
          <w:color w:val="000000"/>
          <w:sz w:val="28"/>
          <w:szCs w:val="28"/>
        </w:rPr>
        <w:t>На базе ПМФИ проходят беседы с иностранными  студентами, на которые приглашаются представители религиозных и этнических общин.</w:t>
      </w:r>
    </w:p>
    <w:p w:rsidR="00F43BB7" w:rsidRPr="00F43BB7" w:rsidRDefault="00F43BB7" w:rsidP="00F43BB7">
      <w:pPr>
        <w:pStyle w:val="20"/>
        <w:jc w:val="both"/>
        <w:rPr>
          <w:b w:val="0"/>
          <w:sz w:val="28"/>
          <w:szCs w:val="28"/>
        </w:rPr>
      </w:pPr>
      <w:r w:rsidRPr="00F43BB7">
        <w:rPr>
          <w:sz w:val="28"/>
          <w:szCs w:val="28"/>
        </w:rPr>
        <w:tab/>
      </w:r>
      <w:r w:rsidRPr="00F43BB7">
        <w:rPr>
          <w:b w:val="0"/>
          <w:caps w:val="0"/>
          <w:sz w:val="28"/>
          <w:szCs w:val="28"/>
        </w:rPr>
        <w:t xml:space="preserve">На базе ПТЭИТ состоялись встречи с интересными людьми – с </w:t>
      </w:r>
      <w:proofErr w:type="spellStart"/>
      <w:r w:rsidRPr="00F43BB7">
        <w:rPr>
          <w:b w:val="0"/>
          <w:caps w:val="0"/>
          <w:sz w:val="28"/>
          <w:szCs w:val="28"/>
        </w:rPr>
        <w:t>архипископом</w:t>
      </w:r>
      <w:proofErr w:type="spellEnd"/>
      <w:r w:rsidRPr="00F43BB7">
        <w:rPr>
          <w:b w:val="0"/>
          <w:caps w:val="0"/>
          <w:sz w:val="28"/>
          <w:szCs w:val="28"/>
        </w:rPr>
        <w:t xml:space="preserve"> Пятигорским и Черкесским </w:t>
      </w:r>
      <w:proofErr w:type="spellStart"/>
      <w:r w:rsidRPr="00F43BB7">
        <w:rPr>
          <w:b w:val="0"/>
          <w:caps w:val="0"/>
          <w:sz w:val="28"/>
          <w:szCs w:val="28"/>
        </w:rPr>
        <w:t>феофилактом</w:t>
      </w:r>
      <w:proofErr w:type="spellEnd"/>
      <w:r w:rsidRPr="00F43BB7">
        <w:rPr>
          <w:b w:val="0"/>
          <w:caps w:val="0"/>
          <w:sz w:val="28"/>
          <w:szCs w:val="28"/>
        </w:rPr>
        <w:t xml:space="preserve"> (28.10.2016 г.) и зам. муфтия ставропольского края Асланом Хаджи (15.11.2016 г.)</w:t>
      </w:r>
    </w:p>
    <w:p w:rsidR="00F43BB7" w:rsidRPr="00F43BB7" w:rsidRDefault="00F43BB7" w:rsidP="00F43BB7">
      <w:pPr>
        <w:pStyle w:val="ae"/>
        <w:spacing w:after="0" w:line="276" w:lineRule="auto"/>
        <w:ind w:left="0" w:firstLine="709"/>
        <w:rPr>
          <w:sz w:val="28"/>
          <w:szCs w:val="28"/>
        </w:rPr>
      </w:pPr>
      <w:r w:rsidRPr="00F43BB7">
        <w:rPr>
          <w:rFonts w:eastAsia="Calibri"/>
          <w:color w:val="000000"/>
          <w:sz w:val="28"/>
          <w:szCs w:val="28"/>
        </w:rPr>
        <w:t>На базе РЭУ им. Плеханова прошел ряд мероприятий с представителями национальных диаспор: 1) встреча с представителями Общественно-культурного центра выходцев из Чеченской республики на КМВ «БАРТ»; 2) встреча с председателем Региональной национально-культурной автономии народов Дагестана на КМВ.</w:t>
      </w:r>
    </w:p>
    <w:p w:rsidR="00F43BB7" w:rsidRPr="00F85001" w:rsidRDefault="00F43BB7" w:rsidP="00F43BB7">
      <w:pPr>
        <w:spacing w:line="100" w:lineRule="atLeast"/>
        <w:ind w:firstLine="708"/>
        <w:jc w:val="both"/>
        <w:rPr>
          <w:color w:val="000000"/>
          <w:sz w:val="28"/>
          <w:szCs w:val="28"/>
        </w:rPr>
      </w:pPr>
      <w:r>
        <w:rPr>
          <w:sz w:val="28"/>
          <w:szCs w:val="28"/>
        </w:rPr>
        <w:t xml:space="preserve">За отчётный период сотрудниками Дома национальных культур совместно с представителями администрации города, городской </w:t>
      </w:r>
      <w:r w:rsidRPr="00F85001">
        <w:rPr>
          <w:sz w:val="28"/>
          <w:szCs w:val="28"/>
        </w:rPr>
        <w:t xml:space="preserve">Думы </w:t>
      </w:r>
      <w:r w:rsidRPr="00F43BB7">
        <w:rPr>
          <w:bCs/>
          <w:sz w:val="28"/>
          <w:szCs w:val="28"/>
        </w:rPr>
        <w:t>проведено 44 массовых мероприятия</w:t>
      </w:r>
      <w:r w:rsidRPr="00F43BB7">
        <w:rPr>
          <w:sz w:val="28"/>
          <w:szCs w:val="28"/>
        </w:rPr>
        <w:t xml:space="preserve">, в которых </w:t>
      </w:r>
      <w:r w:rsidRPr="00F43BB7">
        <w:rPr>
          <w:bCs/>
          <w:sz w:val="28"/>
          <w:szCs w:val="28"/>
        </w:rPr>
        <w:t xml:space="preserve">приняли участие более 7 000 человек, в том </w:t>
      </w:r>
      <w:r w:rsidRPr="00F43BB7">
        <w:rPr>
          <w:bCs/>
          <w:sz w:val="28"/>
          <w:szCs w:val="28"/>
        </w:rPr>
        <w:lastRenderedPageBreak/>
        <w:t xml:space="preserve">числе 5280 молодежи и подростков. </w:t>
      </w:r>
      <w:r w:rsidRPr="00F85001">
        <w:rPr>
          <w:color w:val="000000"/>
          <w:sz w:val="28"/>
          <w:szCs w:val="28"/>
        </w:rPr>
        <w:t xml:space="preserve">Мероприятия учреждения нашли широкое отражение в средствах массовой информации. </w:t>
      </w:r>
    </w:p>
    <w:p w:rsidR="00CD4004" w:rsidRPr="0086072F" w:rsidRDefault="00CD4004" w:rsidP="009479FE">
      <w:pPr>
        <w:pStyle w:val="ae"/>
        <w:spacing w:after="0" w:line="276" w:lineRule="auto"/>
        <w:ind w:left="0" w:firstLine="708"/>
        <w:rPr>
          <w:sz w:val="28"/>
          <w:szCs w:val="28"/>
        </w:rPr>
      </w:pPr>
    </w:p>
    <w:p w:rsidR="009479FE" w:rsidRPr="0086072F" w:rsidRDefault="00664D25" w:rsidP="009479FE">
      <w:pPr>
        <w:pStyle w:val="ae"/>
        <w:spacing w:after="0" w:line="276" w:lineRule="auto"/>
        <w:ind w:left="0" w:firstLine="708"/>
        <w:rPr>
          <w:sz w:val="28"/>
          <w:szCs w:val="28"/>
        </w:rPr>
      </w:pPr>
      <w:r w:rsidRPr="0086072F">
        <w:rPr>
          <w:sz w:val="28"/>
          <w:szCs w:val="28"/>
        </w:rPr>
        <w:t>Основное мероприятие 2.3 «Организация и проведение фестиваля национальных культур»</w:t>
      </w:r>
    </w:p>
    <w:p w:rsidR="002457AF" w:rsidRPr="0086072F" w:rsidRDefault="002457AF" w:rsidP="009336A7">
      <w:pPr>
        <w:ind w:firstLine="709"/>
        <w:jc w:val="both"/>
        <w:rPr>
          <w:sz w:val="28"/>
        </w:rPr>
      </w:pPr>
      <w:r w:rsidRPr="0086072F">
        <w:rPr>
          <w:sz w:val="28"/>
        </w:rPr>
        <w:t xml:space="preserve">Проведен </w:t>
      </w:r>
      <w:r w:rsidRPr="0086072F">
        <w:rPr>
          <w:sz w:val="28"/>
          <w:lang w:val="en-US"/>
        </w:rPr>
        <w:t>V</w:t>
      </w:r>
      <w:r w:rsidRPr="0086072F">
        <w:rPr>
          <w:sz w:val="28"/>
        </w:rPr>
        <w:t xml:space="preserve"> ежегодный Фестиваль  национальных культур. </w:t>
      </w:r>
      <w:proofErr w:type="gramStart"/>
      <w:r w:rsidRPr="0086072F">
        <w:rPr>
          <w:sz w:val="28"/>
        </w:rPr>
        <w:t xml:space="preserve">Проведение Фестиваля направлено   </w:t>
      </w:r>
      <w:r w:rsidRPr="0086072F">
        <w:rPr>
          <w:sz w:val="28"/>
          <w:szCs w:val="28"/>
        </w:rPr>
        <w:t>на выполнение мероприятий по формированию  общероссийской идентичности, этнической самобытности народов, проживающих на территории города Пятигорска, формирования интереса к изучению исторических, культурных и этнических традиций, воспитания толерантности в обществе, развития массовости и повышения исполнительского мастерства любительских и профессиональных творческих коллективов, активного участия представителей национально-культурных объединений в мероприятиях, проводимых в городе – курорте Пятигорске</w:t>
      </w:r>
      <w:r w:rsidRPr="0086072F">
        <w:rPr>
          <w:sz w:val="28"/>
        </w:rPr>
        <w:t>.</w:t>
      </w:r>
      <w:proofErr w:type="gramEnd"/>
    </w:p>
    <w:p w:rsidR="009336A7" w:rsidRPr="0086072F" w:rsidRDefault="009336A7" w:rsidP="009479FE">
      <w:pPr>
        <w:pStyle w:val="ae"/>
        <w:spacing w:after="0" w:line="276" w:lineRule="auto"/>
        <w:ind w:left="0" w:firstLine="708"/>
        <w:rPr>
          <w:sz w:val="28"/>
          <w:szCs w:val="28"/>
        </w:rPr>
      </w:pPr>
    </w:p>
    <w:p w:rsidR="00664D25" w:rsidRPr="0086072F" w:rsidRDefault="00664D25" w:rsidP="009479FE">
      <w:pPr>
        <w:pStyle w:val="ae"/>
        <w:spacing w:after="0" w:line="276" w:lineRule="auto"/>
        <w:ind w:left="0" w:firstLine="708"/>
        <w:rPr>
          <w:sz w:val="28"/>
          <w:szCs w:val="28"/>
        </w:rPr>
      </w:pPr>
      <w:r w:rsidRPr="0086072F">
        <w:rPr>
          <w:sz w:val="28"/>
          <w:szCs w:val="28"/>
        </w:rPr>
        <w:t>Основное мероприятие 2.4 Мероприятия по профилактике экстремизма, воспитанию  патриотизма, формированию культуры мира в молодежной среде»</w:t>
      </w:r>
    </w:p>
    <w:p w:rsidR="006671C8" w:rsidRDefault="00513135" w:rsidP="00513135">
      <w:pPr>
        <w:ind w:firstLine="709"/>
        <w:jc w:val="both"/>
        <w:rPr>
          <w:sz w:val="28"/>
          <w:szCs w:val="28"/>
        </w:rPr>
      </w:pPr>
      <w:r w:rsidRPr="0086072F">
        <w:rPr>
          <w:sz w:val="28"/>
          <w:szCs w:val="28"/>
        </w:rPr>
        <w:t xml:space="preserve">Ежегодно в начале учебного года в учебных заведениях города проходят профилактические беседы со студентами первокурсниками разных вероисповеданий по обеспечению правопорядка в городе Пятигорске и Ставропольском крае «Город, в котором я учусь» по отдельному графику. </w:t>
      </w:r>
    </w:p>
    <w:p w:rsidR="00513135" w:rsidRPr="0086072F" w:rsidRDefault="00513135" w:rsidP="00513135">
      <w:pPr>
        <w:ind w:firstLine="709"/>
        <w:jc w:val="both"/>
        <w:rPr>
          <w:sz w:val="28"/>
          <w:szCs w:val="28"/>
        </w:rPr>
      </w:pPr>
      <w:r w:rsidRPr="0086072F">
        <w:rPr>
          <w:sz w:val="28"/>
          <w:szCs w:val="28"/>
        </w:rPr>
        <w:t>В 201</w:t>
      </w:r>
      <w:r w:rsidR="006671C8">
        <w:rPr>
          <w:sz w:val="28"/>
          <w:szCs w:val="28"/>
        </w:rPr>
        <w:t>6</w:t>
      </w:r>
      <w:r w:rsidRPr="0086072F">
        <w:rPr>
          <w:sz w:val="28"/>
          <w:szCs w:val="28"/>
        </w:rPr>
        <w:t xml:space="preserve"> году на данные беседы были приглашены представители правоохранительных органов, администрации города, представители национальных диаспор, которые разъяснили ребятам правила поведения и последствия нарушения правопорядка на территории города. </w:t>
      </w:r>
    </w:p>
    <w:p w:rsidR="006671C8" w:rsidRPr="006671C8" w:rsidRDefault="006671C8" w:rsidP="00513135">
      <w:pPr>
        <w:ind w:firstLine="708"/>
        <w:jc w:val="both"/>
        <w:rPr>
          <w:sz w:val="28"/>
          <w:szCs w:val="28"/>
        </w:rPr>
      </w:pPr>
      <w:r w:rsidRPr="006671C8">
        <w:rPr>
          <w:sz w:val="28"/>
          <w:szCs w:val="28"/>
        </w:rPr>
        <w:t xml:space="preserve">В начале учебного года в каждом высшем и </w:t>
      </w:r>
      <w:proofErr w:type="spellStart"/>
      <w:r w:rsidRPr="006671C8">
        <w:rPr>
          <w:sz w:val="28"/>
          <w:szCs w:val="28"/>
        </w:rPr>
        <w:t>средне-специальном</w:t>
      </w:r>
      <w:proofErr w:type="spellEnd"/>
      <w:r w:rsidRPr="006671C8">
        <w:rPr>
          <w:sz w:val="28"/>
          <w:szCs w:val="28"/>
        </w:rPr>
        <w:t xml:space="preserve"> учебном заведении проводятся беседы, лекции, круглые столы по обеспечению правопорядка в городе Пятигорске и Ставропольском крае с первокурсниками, прибывшими на обучение. Такие мероприятия уже прошли в Пятигорском техникуме торговли, технологий и сервиса (21.09.2016 г.); Ставропольском краевом училище дизайна (22.09.2016 г.); Пятигорском техникуме экономики и инновационных технологий (02.09.2016г.); </w:t>
      </w:r>
      <w:proofErr w:type="gramStart"/>
      <w:r w:rsidRPr="006671C8">
        <w:rPr>
          <w:sz w:val="28"/>
          <w:szCs w:val="28"/>
        </w:rPr>
        <w:t xml:space="preserve">Пятигорском государственном университете (05.09.2016 г. и 06.09.2016 г.), Пятигорский медицинский колледж (20.10.2016 г. и 10.11.2016г.), Пятигорский медико-фармацевтический институт (13.10. и 18.10.2016 г.), </w:t>
      </w:r>
      <w:proofErr w:type="spellStart"/>
      <w:r w:rsidRPr="006671C8">
        <w:rPr>
          <w:sz w:val="28"/>
          <w:szCs w:val="28"/>
        </w:rPr>
        <w:t>Северо-Кавказский</w:t>
      </w:r>
      <w:proofErr w:type="spellEnd"/>
      <w:r w:rsidRPr="006671C8">
        <w:rPr>
          <w:sz w:val="28"/>
          <w:szCs w:val="28"/>
        </w:rPr>
        <w:t xml:space="preserve"> институт (31.10.2016 г.), Техникум информационных технологий (01.10.2016 г.), </w:t>
      </w:r>
      <w:proofErr w:type="spellStart"/>
      <w:r w:rsidRPr="006671C8">
        <w:rPr>
          <w:sz w:val="28"/>
          <w:szCs w:val="28"/>
        </w:rPr>
        <w:t>Кавминводский</w:t>
      </w:r>
      <w:proofErr w:type="spellEnd"/>
      <w:r w:rsidRPr="006671C8">
        <w:rPr>
          <w:sz w:val="28"/>
          <w:szCs w:val="28"/>
        </w:rPr>
        <w:t xml:space="preserve"> энергетический техникум (07.10.2016г.), филиал «Российского экономического университета» в г. Пятигорске (11.10.2016 г.), Медицинский колледж им. </w:t>
      </w:r>
      <w:proofErr w:type="spellStart"/>
      <w:r w:rsidRPr="006671C8">
        <w:rPr>
          <w:sz w:val="28"/>
          <w:szCs w:val="28"/>
        </w:rPr>
        <w:t>Флоренса</w:t>
      </w:r>
      <w:proofErr w:type="spellEnd"/>
      <w:r w:rsidRPr="006671C8">
        <w:rPr>
          <w:sz w:val="28"/>
          <w:szCs w:val="28"/>
        </w:rPr>
        <w:t xml:space="preserve"> </w:t>
      </w:r>
      <w:proofErr w:type="spellStart"/>
      <w:r w:rsidRPr="006671C8">
        <w:rPr>
          <w:sz w:val="28"/>
          <w:szCs w:val="28"/>
        </w:rPr>
        <w:t>Найтингейл</w:t>
      </w:r>
      <w:proofErr w:type="spellEnd"/>
      <w:r w:rsidRPr="006671C8">
        <w:rPr>
          <w:sz w:val="28"/>
          <w:szCs w:val="28"/>
        </w:rPr>
        <w:t xml:space="preserve"> на КМВ (20.10.2016 г.), Пятигорский колледж управления и новых</w:t>
      </w:r>
      <w:proofErr w:type="gramEnd"/>
      <w:r w:rsidRPr="006671C8">
        <w:rPr>
          <w:sz w:val="28"/>
          <w:szCs w:val="28"/>
        </w:rPr>
        <w:t xml:space="preserve"> технологий (18.11.2016 г.) На данных мероприятиях присутствуют представители администрации города Пятигорска, правоохранительных органов (сотрудники ОМВД России по г. Пятигорску, инспектор ОДН ОМВД России по г. </w:t>
      </w:r>
      <w:r w:rsidRPr="006671C8">
        <w:rPr>
          <w:sz w:val="28"/>
          <w:szCs w:val="28"/>
        </w:rPr>
        <w:lastRenderedPageBreak/>
        <w:t xml:space="preserve">Пятигорску, сотрудники </w:t>
      </w:r>
      <w:proofErr w:type="spellStart"/>
      <w:r w:rsidRPr="006671C8">
        <w:rPr>
          <w:sz w:val="28"/>
          <w:szCs w:val="28"/>
        </w:rPr>
        <w:t>ОУУПиДН</w:t>
      </w:r>
      <w:proofErr w:type="spellEnd"/>
      <w:r w:rsidRPr="006671C8">
        <w:rPr>
          <w:sz w:val="28"/>
          <w:szCs w:val="28"/>
        </w:rPr>
        <w:t xml:space="preserve"> ОМВД России по г. Пятигорску) и представители религиозных и этнических общин.</w:t>
      </w:r>
    </w:p>
    <w:p w:rsidR="00513135" w:rsidRPr="0086072F" w:rsidRDefault="00513135" w:rsidP="00513135">
      <w:pPr>
        <w:ind w:firstLine="708"/>
        <w:jc w:val="both"/>
        <w:rPr>
          <w:sz w:val="28"/>
          <w:szCs w:val="28"/>
        </w:rPr>
      </w:pPr>
      <w:r w:rsidRPr="0086072F">
        <w:rPr>
          <w:sz w:val="28"/>
          <w:szCs w:val="28"/>
        </w:rPr>
        <w:t xml:space="preserve">Ежегодно в каждом учебном заведении города Пятигорска проводятся Дни национальных культур. Данные мероприятия проходят в различной форме, на усмотрение руководства. </w:t>
      </w:r>
      <w:proofErr w:type="gramStart"/>
      <w:r w:rsidRPr="0086072F">
        <w:rPr>
          <w:sz w:val="28"/>
          <w:szCs w:val="28"/>
        </w:rPr>
        <w:t>В Пятигорском Государственном Университете данные мероприятия проходят в рамках национальных концертных программ, в Российской Академии Народного хозяйства и Государственной Службы при Президенте РФ – в виде встреч в Доме национальных культур г Пятигорска, с представителями разных диаспор, в Институте экономики и управления – в рамках учебных дисциплин «История народов Кавказа», в Российском Государственном Торгово-Экономическом Университете – в виде фестиваля национальных культур и т</w:t>
      </w:r>
      <w:proofErr w:type="gramEnd"/>
      <w:r w:rsidRPr="0086072F">
        <w:rPr>
          <w:sz w:val="28"/>
          <w:szCs w:val="28"/>
        </w:rPr>
        <w:t>.д.</w:t>
      </w:r>
    </w:p>
    <w:p w:rsidR="00513135" w:rsidRDefault="00513135" w:rsidP="00513135">
      <w:pPr>
        <w:spacing w:line="276" w:lineRule="auto"/>
        <w:ind w:firstLine="708"/>
        <w:jc w:val="both"/>
        <w:rPr>
          <w:sz w:val="28"/>
          <w:szCs w:val="28"/>
        </w:rPr>
      </w:pPr>
      <w:r w:rsidRPr="0086072F">
        <w:rPr>
          <w:sz w:val="28"/>
          <w:szCs w:val="28"/>
        </w:rPr>
        <w:t xml:space="preserve">Данные мероприятия ограничиваются не только освещением особенностей культур Северного Кавказа, но и культурами Европейских, Азиатских и прочих стран. В рамках данных мероприятий  каждая нация представляет свои танцы, песни, кухню, обычаи. </w:t>
      </w:r>
    </w:p>
    <w:p w:rsidR="006671C8" w:rsidRPr="006671C8" w:rsidRDefault="006671C8" w:rsidP="006671C8">
      <w:pPr>
        <w:ind w:firstLine="601"/>
        <w:jc w:val="both"/>
        <w:rPr>
          <w:sz w:val="28"/>
          <w:szCs w:val="28"/>
        </w:rPr>
      </w:pPr>
      <w:r w:rsidRPr="006671C8">
        <w:rPr>
          <w:sz w:val="28"/>
          <w:szCs w:val="28"/>
        </w:rPr>
        <w:t>28 января 2016 года в 15.00 ч. в большом зале администрации города Пятигорска состоялся информационно-просветительский диалог «Экстремизм – не наша тема».</w:t>
      </w:r>
    </w:p>
    <w:p w:rsidR="006671C8" w:rsidRPr="006671C8" w:rsidRDefault="006671C8" w:rsidP="006671C8">
      <w:pPr>
        <w:ind w:firstLine="601"/>
        <w:jc w:val="both"/>
        <w:rPr>
          <w:sz w:val="28"/>
          <w:szCs w:val="28"/>
        </w:rPr>
      </w:pPr>
      <w:r w:rsidRPr="006671C8">
        <w:rPr>
          <w:sz w:val="28"/>
          <w:szCs w:val="28"/>
        </w:rPr>
        <w:t xml:space="preserve">Основной целью проведения просветительского диалога «Экстремизм – не наша тема», являлось профилактика экстремизма в молодежной среде, повышение уровня правовой грамотности и гражданственности у молодого поколения </w:t>
      </w:r>
      <w:proofErr w:type="spellStart"/>
      <w:r w:rsidRPr="006671C8">
        <w:rPr>
          <w:sz w:val="28"/>
          <w:szCs w:val="28"/>
        </w:rPr>
        <w:t>пятигорчан</w:t>
      </w:r>
      <w:proofErr w:type="spellEnd"/>
      <w:r w:rsidRPr="006671C8">
        <w:rPr>
          <w:sz w:val="28"/>
          <w:szCs w:val="28"/>
        </w:rPr>
        <w:t>, неприятие молодежью допустимости совершения противоправных деяний.</w:t>
      </w:r>
    </w:p>
    <w:p w:rsidR="006671C8" w:rsidRPr="006671C8" w:rsidRDefault="006671C8" w:rsidP="006671C8">
      <w:pPr>
        <w:ind w:firstLine="601"/>
        <w:jc w:val="both"/>
        <w:rPr>
          <w:sz w:val="28"/>
          <w:szCs w:val="28"/>
        </w:rPr>
      </w:pPr>
      <w:r w:rsidRPr="006671C8">
        <w:rPr>
          <w:sz w:val="28"/>
          <w:szCs w:val="28"/>
        </w:rPr>
        <w:t>Участникам данного мероприятия стала учащаяся и студенческая молодежь в количестве более чем 400 человек.</w:t>
      </w:r>
    </w:p>
    <w:p w:rsidR="006671C8" w:rsidRPr="006671C8" w:rsidRDefault="006671C8" w:rsidP="006671C8">
      <w:pPr>
        <w:ind w:firstLine="601"/>
        <w:jc w:val="both"/>
        <w:rPr>
          <w:sz w:val="28"/>
          <w:szCs w:val="28"/>
        </w:rPr>
      </w:pPr>
      <w:proofErr w:type="gramStart"/>
      <w:r w:rsidRPr="006671C8">
        <w:rPr>
          <w:sz w:val="28"/>
          <w:szCs w:val="28"/>
        </w:rPr>
        <w:t xml:space="preserve">Спикерами диалога выступили Павел Прокопович – заместитель начальника Отдела МВД России по г. Пятигорску, Елена Фролова – помощник руководителя следственного отдела по городу Пятигорску следственного управления СКР по Ставропольскому краю, Виктор Фисенко - заместитель главы администрации города Пятигорска по общественной безопасности, Владимир Ляховский – судья Ставропольского краевого суда, Саид </w:t>
      </w:r>
      <w:proofErr w:type="spellStart"/>
      <w:r w:rsidRPr="006671C8">
        <w:rPr>
          <w:sz w:val="28"/>
          <w:szCs w:val="28"/>
        </w:rPr>
        <w:t>Атаваджиев</w:t>
      </w:r>
      <w:proofErr w:type="spellEnd"/>
      <w:r w:rsidRPr="006671C8">
        <w:rPr>
          <w:sz w:val="28"/>
          <w:szCs w:val="28"/>
        </w:rPr>
        <w:t xml:space="preserve"> - Президент ассоциации сотрудников спецслужб "Звезда" полковник ФСБ, Андрей Нагибин - Первый вице - президент ассоциации сотрудников</w:t>
      </w:r>
      <w:proofErr w:type="gramEnd"/>
      <w:r w:rsidRPr="006671C8">
        <w:rPr>
          <w:sz w:val="28"/>
          <w:szCs w:val="28"/>
        </w:rPr>
        <w:t xml:space="preserve"> спецслужб "Звезда" полковник ФСБ, Илья Юрчишин - Первый секретарь Ставропольской краевой общественной организации "Российский Союз Молодежи", Михаил Ежек - заведующий Отделом по делам молодежи администрации города Пятигорска. </w:t>
      </w:r>
    </w:p>
    <w:p w:rsidR="006671C8" w:rsidRPr="006671C8" w:rsidRDefault="006671C8" w:rsidP="006671C8">
      <w:pPr>
        <w:ind w:firstLine="601"/>
        <w:jc w:val="both"/>
        <w:rPr>
          <w:sz w:val="28"/>
          <w:szCs w:val="28"/>
        </w:rPr>
      </w:pPr>
      <w:r w:rsidRPr="006671C8">
        <w:rPr>
          <w:sz w:val="28"/>
          <w:szCs w:val="28"/>
        </w:rPr>
        <w:t>7 апреля 2016 года на базе ФГБОУ ВПО «Пятигорский государственный лингвистический университет» состоялся городской молодежный форум «Территория Активной Молодежи».</w:t>
      </w:r>
    </w:p>
    <w:p w:rsidR="006671C8" w:rsidRPr="006671C8" w:rsidRDefault="006671C8" w:rsidP="006671C8">
      <w:pPr>
        <w:ind w:firstLine="601"/>
        <w:jc w:val="both"/>
        <w:rPr>
          <w:sz w:val="28"/>
          <w:szCs w:val="28"/>
        </w:rPr>
      </w:pPr>
      <w:r w:rsidRPr="006671C8">
        <w:rPr>
          <w:sz w:val="28"/>
          <w:szCs w:val="28"/>
        </w:rPr>
        <w:t>Форум направлен на поиск и создание педагогических и социальных технологий противодействия проникновения экстремизма в молодежную среду.</w:t>
      </w:r>
    </w:p>
    <w:p w:rsidR="006671C8" w:rsidRPr="006671C8" w:rsidRDefault="006671C8" w:rsidP="006671C8">
      <w:pPr>
        <w:ind w:firstLine="601"/>
        <w:jc w:val="both"/>
        <w:rPr>
          <w:sz w:val="28"/>
          <w:szCs w:val="28"/>
        </w:rPr>
      </w:pPr>
      <w:r w:rsidRPr="006671C8">
        <w:rPr>
          <w:sz w:val="28"/>
          <w:szCs w:val="28"/>
        </w:rPr>
        <w:lastRenderedPageBreak/>
        <w:t>В рамках форума участники разработали мини – проекты, направленные на противодействие проникновения экстремизма в молодежную среду, путем вовлечения молодежи в активную общественную деятельность. Команда победителей получила сертификат на реализацию своего проекта на базе Ставропольской краевой общественной организации "Российский Союз Молодежи" и технологической площадки «</w:t>
      </w:r>
      <w:proofErr w:type="spellStart"/>
      <w:r w:rsidRPr="006671C8">
        <w:rPr>
          <w:sz w:val="28"/>
          <w:szCs w:val="28"/>
        </w:rPr>
        <w:t>Креатех</w:t>
      </w:r>
      <w:proofErr w:type="spellEnd"/>
      <w:r w:rsidRPr="006671C8">
        <w:rPr>
          <w:sz w:val="28"/>
          <w:szCs w:val="28"/>
        </w:rPr>
        <w:t xml:space="preserve">» </w:t>
      </w:r>
      <w:proofErr w:type="spellStart"/>
      <w:r w:rsidRPr="006671C8">
        <w:rPr>
          <w:sz w:val="28"/>
          <w:szCs w:val="28"/>
        </w:rPr>
        <w:t>ИРГЯИиГТ</w:t>
      </w:r>
      <w:proofErr w:type="spellEnd"/>
      <w:r w:rsidRPr="006671C8">
        <w:rPr>
          <w:sz w:val="28"/>
          <w:szCs w:val="28"/>
        </w:rPr>
        <w:t>.</w:t>
      </w:r>
    </w:p>
    <w:p w:rsidR="006671C8" w:rsidRPr="006671C8" w:rsidRDefault="006671C8" w:rsidP="006671C8">
      <w:pPr>
        <w:ind w:firstLine="601"/>
        <w:jc w:val="both"/>
        <w:rPr>
          <w:sz w:val="28"/>
          <w:szCs w:val="28"/>
        </w:rPr>
      </w:pPr>
      <w:r w:rsidRPr="006671C8">
        <w:rPr>
          <w:sz w:val="28"/>
          <w:szCs w:val="28"/>
        </w:rPr>
        <w:t>Также, была организована раздача буклетов «Экстремизм-это…». В буклете указывается информация о негативном воздействии экстремистских проявлений на все сферы деятельности человека, а также, указывается информация о правовой ответственности, признаках экстремизма и способах его избежать.</w:t>
      </w:r>
    </w:p>
    <w:p w:rsidR="006671C8" w:rsidRPr="006671C8" w:rsidRDefault="006671C8" w:rsidP="006671C8">
      <w:pPr>
        <w:ind w:firstLine="601"/>
        <w:jc w:val="both"/>
        <w:rPr>
          <w:sz w:val="28"/>
          <w:szCs w:val="28"/>
        </w:rPr>
      </w:pPr>
      <w:r w:rsidRPr="006671C8">
        <w:rPr>
          <w:sz w:val="28"/>
          <w:szCs w:val="28"/>
        </w:rPr>
        <w:t>Всего роздано 150 печатных материалов.</w:t>
      </w:r>
    </w:p>
    <w:p w:rsidR="006671C8" w:rsidRPr="006671C8" w:rsidRDefault="006671C8" w:rsidP="006671C8">
      <w:pPr>
        <w:ind w:firstLine="601"/>
        <w:jc w:val="both"/>
        <w:rPr>
          <w:sz w:val="28"/>
          <w:szCs w:val="28"/>
        </w:rPr>
      </w:pPr>
      <w:r w:rsidRPr="006671C8">
        <w:rPr>
          <w:sz w:val="28"/>
          <w:szCs w:val="28"/>
        </w:rPr>
        <w:t>Воспитание патриотизма</w:t>
      </w:r>
    </w:p>
    <w:p w:rsidR="006671C8" w:rsidRPr="006671C8" w:rsidRDefault="006671C8" w:rsidP="006671C8">
      <w:pPr>
        <w:ind w:firstLine="601"/>
        <w:jc w:val="both"/>
        <w:rPr>
          <w:sz w:val="28"/>
          <w:szCs w:val="28"/>
        </w:rPr>
      </w:pPr>
      <w:r w:rsidRPr="006671C8">
        <w:rPr>
          <w:sz w:val="28"/>
          <w:szCs w:val="28"/>
        </w:rPr>
        <w:t xml:space="preserve">За отчетный период было проведено  более 40 мероприятий, с привлечением ветеранов Великой Отечественной войны Всероссийская акция «Письма победы», народная акция «Георгиевская ленточка», городская акция «Как живешь, Ветеран?», городской </w:t>
      </w:r>
      <w:proofErr w:type="spellStart"/>
      <w:r w:rsidRPr="006671C8">
        <w:rPr>
          <w:sz w:val="28"/>
          <w:szCs w:val="28"/>
        </w:rPr>
        <w:t>квест</w:t>
      </w:r>
      <w:proofErr w:type="spellEnd"/>
      <w:r w:rsidRPr="006671C8">
        <w:rPr>
          <w:sz w:val="28"/>
          <w:szCs w:val="28"/>
        </w:rPr>
        <w:t xml:space="preserve"> «Ничто не забыто», городские встречи «Диалог поколений»,</w:t>
      </w:r>
      <w:proofErr w:type="gramStart"/>
      <w:r w:rsidRPr="006671C8">
        <w:rPr>
          <w:sz w:val="28"/>
          <w:szCs w:val="28"/>
        </w:rPr>
        <w:t xml:space="preserve"> ,</w:t>
      </w:r>
      <w:proofErr w:type="gramEnd"/>
      <w:r w:rsidRPr="006671C8">
        <w:rPr>
          <w:sz w:val="28"/>
          <w:szCs w:val="28"/>
        </w:rPr>
        <w:t xml:space="preserve"> акции «Я гражданин России!», акция «Эх путь – дорожка фронтовая…», акция «Виват Россия!», митинг, посвященный Дню призывника», конкурс патриотической песни «Солдатский конверт», традиционное восхождение на гору Бештау, торжественный митинг запуска часов обратного отчета до Дня Победы, торжественный митинг «Знамя Победы», городская акция «Помни меня», Вечер памяти «Факельное шествие», встреча "НАЕДИНЕ С ВОЙНОЙ", конференция, посвящённая окончанию II Мировой войны «Окончание II Мировой войны и др.</w:t>
      </w:r>
    </w:p>
    <w:p w:rsidR="006671C8" w:rsidRPr="006671C8" w:rsidRDefault="006671C8" w:rsidP="006671C8">
      <w:pPr>
        <w:pStyle w:val="ac"/>
        <w:ind w:left="0" w:firstLine="708"/>
        <w:jc w:val="both"/>
        <w:rPr>
          <w:sz w:val="28"/>
          <w:szCs w:val="28"/>
        </w:rPr>
      </w:pPr>
      <w:proofErr w:type="gramStart"/>
      <w:r w:rsidRPr="006671C8">
        <w:rPr>
          <w:color w:val="000000"/>
          <w:sz w:val="28"/>
          <w:szCs w:val="28"/>
        </w:rPr>
        <w:t xml:space="preserve">В  городе Пятигорске продолжается акция «День ударного труда» по организации косметического ремонта и помощи в быту ветеранам, так  </w:t>
      </w:r>
      <w:r w:rsidRPr="006671C8">
        <w:rPr>
          <w:sz w:val="28"/>
          <w:szCs w:val="28"/>
        </w:rPr>
        <w:t>4 февраля 2016 года была оказана адресная помощь 3 ветеранам ВОВ г. Пятигорска (в домах ветеранов были выполнены ремонтно-отделочные работы), а 1 марта 2016 года студенческими отрядами города была оказана всесторонняя адресная помощь 1 ветерану Великой Отечественной войны.</w:t>
      </w:r>
      <w:proofErr w:type="gramEnd"/>
      <w:r w:rsidRPr="006671C8">
        <w:rPr>
          <w:sz w:val="28"/>
          <w:szCs w:val="28"/>
        </w:rPr>
        <w:t xml:space="preserve"> Выполнены отделочные ремонтные работы. В апреле 2016 года была оказана адресная помощь вдове ветерана ВОВ </w:t>
      </w:r>
      <w:proofErr w:type="gramStart"/>
      <w:r w:rsidRPr="006671C8">
        <w:rPr>
          <w:sz w:val="28"/>
          <w:szCs w:val="28"/>
        </w:rPr>
        <w:t>г</w:t>
      </w:r>
      <w:proofErr w:type="gramEnd"/>
      <w:r w:rsidRPr="006671C8">
        <w:rPr>
          <w:sz w:val="28"/>
          <w:szCs w:val="28"/>
        </w:rPr>
        <w:t xml:space="preserve">. Пятигорска (Ржевской Т.И.), была произведена уборка двора и окраска оградки на могиле ветерана. В сентябре 2016 года была оказана адресная помощь ветерану ВОВ </w:t>
      </w:r>
      <w:proofErr w:type="gramStart"/>
      <w:r w:rsidRPr="006671C8">
        <w:rPr>
          <w:sz w:val="28"/>
          <w:szCs w:val="28"/>
        </w:rPr>
        <w:t>г</w:t>
      </w:r>
      <w:proofErr w:type="gramEnd"/>
      <w:r w:rsidRPr="006671C8">
        <w:rPr>
          <w:sz w:val="28"/>
          <w:szCs w:val="28"/>
        </w:rPr>
        <w:t>. Пятигорска (</w:t>
      </w:r>
      <w:r w:rsidRPr="006671C8">
        <w:rPr>
          <w:color w:val="000000"/>
          <w:sz w:val="28"/>
          <w:szCs w:val="28"/>
          <w:shd w:val="clear" w:color="auto" w:fill="FFFFFF"/>
        </w:rPr>
        <w:t xml:space="preserve">В.Я. </w:t>
      </w:r>
      <w:proofErr w:type="spellStart"/>
      <w:r w:rsidRPr="006671C8">
        <w:rPr>
          <w:color w:val="000000"/>
          <w:sz w:val="28"/>
          <w:szCs w:val="28"/>
          <w:shd w:val="clear" w:color="auto" w:fill="FFFFFF"/>
        </w:rPr>
        <w:t>Латцердс</w:t>
      </w:r>
      <w:proofErr w:type="spellEnd"/>
      <w:r w:rsidRPr="006671C8">
        <w:rPr>
          <w:sz w:val="28"/>
          <w:szCs w:val="28"/>
        </w:rPr>
        <w:t xml:space="preserve">), была произведена уборка двора, а в октябре 2016 года была оказана адресная помощь ветерану ВОВ г. Пятигорска (И.И. </w:t>
      </w:r>
      <w:proofErr w:type="spellStart"/>
      <w:r w:rsidRPr="006671C8">
        <w:rPr>
          <w:sz w:val="28"/>
          <w:szCs w:val="28"/>
        </w:rPr>
        <w:t>Марейка</w:t>
      </w:r>
      <w:proofErr w:type="spellEnd"/>
      <w:r w:rsidRPr="006671C8">
        <w:rPr>
          <w:sz w:val="28"/>
          <w:szCs w:val="28"/>
        </w:rPr>
        <w:t xml:space="preserve">), была произведена уборка двора.  </w:t>
      </w:r>
    </w:p>
    <w:p w:rsidR="006671C8" w:rsidRPr="006671C8" w:rsidRDefault="006671C8" w:rsidP="006671C8">
      <w:pPr>
        <w:pStyle w:val="ac"/>
        <w:ind w:left="0" w:firstLine="708"/>
        <w:jc w:val="both"/>
        <w:rPr>
          <w:color w:val="000000"/>
          <w:sz w:val="28"/>
          <w:szCs w:val="28"/>
        </w:rPr>
      </w:pPr>
      <w:r w:rsidRPr="006671C8">
        <w:rPr>
          <w:sz w:val="28"/>
          <w:szCs w:val="28"/>
        </w:rPr>
        <w:t xml:space="preserve">Волонтерами города Пятигорска продолжается оказание социальной помощи подшефным ветеранам ВОВ Самарину Владлену Васильевичу и </w:t>
      </w:r>
      <w:proofErr w:type="spellStart"/>
      <w:r w:rsidRPr="006671C8">
        <w:rPr>
          <w:sz w:val="28"/>
          <w:szCs w:val="28"/>
        </w:rPr>
        <w:t>Кобрину</w:t>
      </w:r>
      <w:proofErr w:type="spellEnd"/>
      <w:r w:rsidRPr="006671C8">
        <w:rPr>
          <w:sz w:val="28"/>
          <w:szCs w:val="28"/>
        </w:rPr>
        <w:t xml:space="preserve"> Виктору Александровичу.  </w:t>
      </w:r>
      <w:r w:rsidRPr="006671C8">
        <w:rPr>
          <w:color w:val="000000"/>
          <w:sz w:val="28"/>
          <w:szCs w:val="28"/>
        </w:rPr>
        <w:t xml:space="preserve">Добровольцы посетили ветеранов не просто так, а в целях оказания социальной помощи. Сначала ребята занялись наведением порядка в доме: помыли посуду и окна, постирали вещи, навели чистоту в помещении. После того как уборка была завершена, активисты в теплой обстановке, за чашкой чая слушали истории о нелегких годах войны. </w:t>
      </w:r>
    </w:p>
    <w:p w:rsidR="006671C8" w:rsidRPr="006671C8" w:rsidRDefault="006671C8" w:rsidP="006671C8">
      <w:pPr>
        <w:ind w:firstLine="708"/>
        <w:jc w:val="both"/>
        <w:rPr>
          <w:sz w:val="28"/>
          <w:szCs w:val="28"/>
        </w:rPr>
      </w:pPr>
      <w:r w:rsidRPr="006671C8">
        <w:rPr>
          <w:sz w:val="28"/>
          <w:szCs w:val="28"/>
        </w:rPr>
        <w:lastRenderedPageBreak/>
        <w:t xml:space="preserve">За отчетный период состоялось пять встреч с участником Великой Отечественной Войны, заслуженным учителем России В.А. </w:t>
      </w:r>
      <w:proofErr w:type="spellStart"/>
      <w:r w:rsidRPr="006671C8">
        <w:rPr>
          <w:sz w:val="28"/>
          <w:szCs w:val="28"/>
        </w:rPr>
        <w:t>Кобриным</w:t>
      </w:r>
      <w:proofErr w:type="spellEnd"/>
      <w:r w:rsidRPr="006671C8">
        <w:rPr>
          <w:sz w:val="28"/>
          <w:szCs w:val="28"/>
        </w:rPr>
        <w:t xml:space="preserve">, в рамках создания  и издательства книги «Мы помним». Данные встречи были проведены с целью </w:t>
      </w:r>
      <w:proofErr w:type="gramStart"/>
      <w:r w:rsidRPr="006671C8">
        <w:rPr>
          <w:sz w:val="28"/>
          <w:szCs w:val="28"/>
        </w:rPr>
        <w:t>помочь</w:t>
      </w:r>
      <w:proofErr w:type="gramEnd"/>
      <w:r w:rsidRPr="006671C8">
        <w:rPr>
          <w:sz w:val="28"/>
          <w:szCs w:val="28"/>
        </w:rPr>
        <w:t xml:space="preserve"> ветерану в написании его книги.</w:t>
      </w:r>
    </w:p>
    <w:p w:rsidR="006671C8" w:rsidRPr="006671C8" w:rsidRDefault="006671C8" w:rsidP="006671C8">
      <w:pPr>
        <w:pStyle w:val="ac"/>
        <w:ind w:left="0" w:firstLine="708"/>
        <w:jc w:val="both"/>
        <w:rPr>
          <w:color w:val="000000"/>
          <w:sz w:val="28"/>
          <w:szCs w:val="28"/>
        </w:rPr>
      </w:pPr>
      <w:r w:rsidRPr="006671C8">
        <w:rPr>
          <w:color w:val="000000"/>
          <w:sz w:val="28"/>
          <w:szCs w:val="28"/>
        </w:rPr>
        <w:t>Также волонтерами города была оказана помощь по актуализации базы данных Пятигорской городской организации инвалидов войн и военной службы.</w:t>
      </w:r>
    </w:p>
    <w:p w:rsidR="006671C8" w:rsidRPr="006671C8" w:rsidRDefault="006671C8" w:rsidP="006671C8">
      <w:pPr>
        <w:ind w:firstLine="601"/>
        <w:jc w:val="both"/>
        <w:rPr>
          <w:sz w:val="28"/>
          <w:szCs w:val="28"/>
        </w:rPr>
      </w:pPr>
      <w:r w:rsidRPr="006671C8">
        <w:rPr>
          <w:sz w:val="28"/>
          <w:szCs w:val="28"/>
        </w:rPr>
        <w:t xml:space="preserve">23 мая 2016 года, в рамках празднования 90- летнего юбилея со дня рождения В.А. </w:t>
      </w:r>
      <w:proofErr w:type="spellStart"/>
      <w:r w:rsidRPr="006671C8">
        <w:rPr>
          <w:sz w:val="28"/>
          <w:szCs w:val="28"/>
        </w:rPr>
        <w:t>Кобрина</w:t>
      </w:r>
      <w:proofErr w:type="spellEnd"/>
      <w:r w:rsidRPr="006671C8">
        <w:rPr>
          <w:sz w:val="28"/>
          <w:szCs w:val="28"/>
        </w:rPr>
        <w:t xml:space="preserve"> была организована встреча с молодежным активом города и преподавательским составом МБОУ СОШ №3, где работал и учился ветеран.</w:t>
      </w:r>
    </w:p>
    <w:p w:rsidR="006671C8" w:rsidRPr="006671C8" w:rsidRDefault="006671C8" w:rsidP="006671C8">
      <w:pPr>
        <w:ind w:firstLine="601"/>
        <w:jc w:val="both"/>
        <w:rPr>
          <w:sz w:val="28"/>
          <w:szCs w:val="28"/>
        </w:rPr>
      </w:pPr>
      <w:r w:rsidRPr="006671C8">
        <w:rPr>
          <w:sz w:val="28"/>
          <w:szCs w:val="28"/>
        </w:rPr>
        <w:t>26 апреля 2016 года стартовала акция «Как живешь ветеран?».</w:t>
      </w:r>
    </w:p>
    <w:p w:rsidR="006671C8" w:rsidRPr="006671C8" w:rsidRDefault="006671C8" w:rsidP="006671C8">
      <w:pPr>
        <w:ind w:firstLine="601"/>
        <w:jc w:val="both"/>
        <w:rPr>
          <w:sz w:val="28"/>
          <w:szCs w:val="28"/>
        </w:rPr>
      </w:pPr>
      <w:r w:rsidRPr="006671C8">
        <w:rPr>
          <w:sz w:val="28"/>
          <w:szCs w:val="28"/>
        </w:rPr>
        <w:t xml:space="preserve">Активисты Первичных отделений РСМ школ города Пятигорска посещали ветеранов и вручали им поздравительные открытки, а 26 мая в доме пожилого человека ребята поздравили с 95 - летним юбилеем ветерана Великой Отечественной Войны, ветерана Комсомола, наставника и друга молодежи  </w:t>
      </w:r>
      <w:proofErr w:type="spellStart"/>
      <w:r w:rsidRPr="006671C8">
        <w:rPr>
          <w:sz w:val="28"/>
          <w:szCs w:val="28"/>
        </w:rPr>
        <w:t>Спивак</w:t>
      </w:r>
      <w:proofErr w:type="spellEnd"/>
      <w:r w:rsidRPr="006671C8">
        <w:rPr>
          <w:sz w:val="28"/>
          <w:szCs w:val="28"/>
        </w:rPr>
        <w:t xml:space="preserve"> Е.Ф.</w:t>
      </w:r>
    </w:p>
    <w:p w:rsidR="006671C8" w:rsidRPr="006671C8" w:rsidRDefault="006671C8" w:rsidP="006671C8">
      <w:pPr>
        <w:ind w:firstLine="601"/>
        <w:jc w:val="both"/>
        <w:rPr>
          <w:b/>
          <w:sz w:val="28"/>
          <w:szCs w:val="28"/>
        </w:rPr>
      </w:pPr>
      <w:r w:rsidRPr="006671C8">
        <w:rPr>
          <w:b/>
          <w:sz w:val="28"/>
          <w:szCs w:val="28"/>
        </w:rPr>
        <w:t>Мероприятия по формированию культуры мира</w:t>
      </w:r>
    </w:p>
    <w:p w:rsidR="006671C8" w:rsidRPr="006671C8" w:rsidRDefault="006671C8" w:rsidP="006671C8">
      <w:pPr>
        <w:ind w:firstLine="601"/>
        <w:jc w:val="both"/>
        <w:rPr>
          <w:sz w:val="28"/>
          <w:szCs w:val="28"/>
        </w:rPr>
      </w:pPr>
      <w:r w:rsidRPr="006671C8">
        <w:rPr>
          <w:sz w:val="28"/>
          <w:szCs w:val="28"/>
        </w:rPr>
        <w:t>10 марта на базе ПМФИ состоялась региональная экологическая научно-практическая конференция «Земля – наш общий дом». Всего в конференции приняли участие 30 человек.</w:t>
      </w:r>
    </w:p>
    <w:p w:rsidR="006671C8" w:rsidRPr="006671C8" w:rsidRDefault="006671C8" w:rsidP="006671C8">
      <w:pPr>
        <w:ind w:firstLine="601"/>
        <w:jc w:val="both"/>
        <w:rPr>
          <w:sz w:val="28"/>
          <w:szCs w:val="28"/>
        </w:rPr>
      </w:pPr>
      <w:r w:rsidRPr="006671C8">
        <w:rPr>
          <w:sz w:val="28"/>
          <w:szCs w:val="28"/>
        </w:rPr>
        <w:t>18 марта 2016 года в 14.00 состоялась Экологической акции в преддверие открытия музея «Каменных древностей» под открытым небом на гребне Горячей горы в городе Пятигорске.</w:t>
      </w:r>
    </w:p>
    <w:p w:rsidR="006671C8" w:rsidRPr="006671C8" w:rsidRDefault="006671C8" w:rsidP="006671C8">
      <w:pPr>
        <w:ind w:firstLine="601"/>
        <w:jc w:val="both"/>
        <w:rPr>
          <w:sz w:val="28"/>
          <w:szCs w:val="28"/>
        </w:rPr>
      </w:pPr>
      <w:r w:rsidRPr="006671C8">
        <w:rPr>
          <w:sz w:val="28"/>
          <w:szCs w:val="28"/>
        </w:rPr>
        <w:t xml:space="preserve">Музей восстановлен «Пятигорским краеведческим музеем», после 135 лет его расформирования. Музей расположен на гребне Горы Горячей, торжественное открытие состоится 21 марта в 14.00 ч. </w:t>
      </w:r>
    </w:p>
    <w:p w:rsidR="006671C8" w:rsidRPr="006671C8" w:rsidRDefault="006671C8" w:rsidP="006671C8">
      <w:pPr>
        <w:ind w:firstLine="601"/>
        <w:jc w:val="both"/>
        <w:rPr>
          <w:sz w:val="28"/>
          <w:szCs w:val="28"/>
        </w:rPr>
      </w:pPr>
      <w:r w:rsidRPr="006671C8">
        <w:rPr>
          <w:sz w:val="28"/>
          <w:szCs w:val="28"/>
        </w:rPr>
        <w:t xml:space="preserve">18 марта 2016 года открылся торжественный митинг-концерт, посвященный 2-летию воссоединения Крыма с Россией. Участие в нем приняли около 5 тысяч человек – </w:t>
      </w:r>
      <w:proofErr w:type="spellStart"/>
      <w:r w:rsidRPr="006671C8">
        <w:rPr>
          <w:sz w:val="28"/>
          <w:szCs w:val="28"/>
        </w:rPr>
        <w:t>пятигорчане</w:t>
      </w:r>
      <w:proofErr w:type="spellEnd"/>
      <w:r w:rsidRPr="006671C8">
        <w:rPr>
          <w:sz w:val="28"/>
          <w:szCs w:val="28"/>
        </w:rPr>
        <w:t xml:space="preserve"> и жители других городов и районов Ставрополья, представители всех возрастных, социальных групп и всех национальностей, населяющих </w:t>
      </w:r>
      <w:proofErr w:type="spellStart"/>
      <w:r w:rsidRPr="006671C8">
        <w:rPr>
          <w:sz w:val="28"/>
          <w:szCs w:val="28"/>
        </w:rPr>
        <w:t>Северо-Кавказский</w:t>
      </w:r>
      <w:proofErr w:type="spellEnd"/>
      <w:r w:rsidRPr="006671C8">
        <w:rPr>
          <w:sz w:val="28"/>
          <w:szCs w:val="28"/>
        </w:rPr>
        <w:t xml:space="preserve"> регион.</w:t>
      </w:r>
    </w:p>
    <w:p w:rsidR="006671C8" w:rsidRPr="006671C8" w:rsidRDefault="006671C8" w:rsidP="006671C8">
      <w:pPr>
        <w:ind w:firstLine="601"/>
        <w:jc w:val="both"/>
        <w:rPr>
          <w:sz w:val="28"/>
          <w:szCs w:val="28"/>
        </w:rPr>
      </w:pPr>
      <w:r w:rsidRPr="006671C8">
        <w:rPr>
          <w:sz w:val="28"/>
          <w:szCs w:val="28"/>
        </w:rPr>
        <w:t>17 апреля 2016 года в 14.00 ч. от кинотеатра Родина был дан старт уже традиционной игре "В формате города", посвященный году Кино в России.</w:t>
      </w:r>
    </w:p>
    <w:p w:rsidR="006671C8" w:rsidRPr="006671C8" w:rsidRDefault="006671C8" w:rsidP="006671C8">
      <w:pPr>
        <w:ind w:firstLine="601"/>
        <w:jc w:val="both"/>
        <w:rPr>
          <w:sz w:val="28"/>
          <w:szCs w:val="28"/>
        </w:rPr>
      </w:pPr>
      <w:r w:rsidRPr="006671C8">
        <w:rPr>
          <w:sz w:val="28"/>
          <w:szCs w:val="28"/>
        </w:rPr>
        <w:t>В игре приняли участие 14 первичных отделений РСМ образовательных организаций города Пятигорска, а это более 100 членов РСМ.</w:t>
      </w:r>
    </w:p>
    <w:p w:rsidR="006671C8" w:rsidRPr="006671C8" w:rsidRDefault="006671C8" w:rsidP="006671C8">
      <w:pPr>
        <w:ind w:firstLine="601"/>
        <w:jc w:val="both"/>
        <w:rPr>
          <w:sz w:val="28"/>
          <w:szCs w:val="28"/>
        </w:rPr>
      </w:pPr>
      <w:r w:rsidRPr="006671C8">
        <w:rPr>
          <w:sz w:val="28"/>
          <w:szCs w:val="28"/>
        </w:rPr>
        <w:t>По итогам игры первое место занял команда ПО РСМ МБОУ СОШ № 1 им. М.Ю. Лермонтова, второе место – МБОУ СОШ № 16, а третье место разделили ПО РСМ МБОУ СОШ № 29 «Гармония» и ПО РСМ «ЦО № 9».</w:t>
      </w:r>
    </w:p>
    <w:p w:rsidR="006671C8" w:rsidRPr="006671C8" w:rsidRDefault="006671C8" w:rsidP="006671C8">
      <w:pPr>
        <w:ind w:firstLine="601"/>
        <w:jc w:val="both"/>
        <w:rPr>
          <w:sz w:val="28"/>
          <w:szCs w:val="28"/>
        </w:rPr>
      </w:pPr>
      <w:r w:rsidRPr="006671C8">
        <w:rPr>
          <w:sz w:val="28"/>
          <w:szCs w:val="28"/>
        </w:rPr>
        <w:t>10 июня 2016 года на базе МБОУ СОШ № 27 города Пятигорска состоялась встреча с Героем России, летчиком-космонавтом, рекордсменом мира по пребыванию в космосе Геннадием Падалка.</w:t>
      </w:r>
    </w:p>
    <w:p w:rsidR="006671C8" w:rsidRPr="006671C8" w:rsidRDefault="006671C8" w:rsidP="006671C8">
      <w:pPr>
        <w:ind w:firstLine="601"/>
        <w:jc w:val="both"/>
        <w:rPr>
          <w:sz w:val="28"/>
          <w:szCs w:val="28"/>
        </w:rPr>
      </w:pPr>
      <w:r w:rsidRPr="006671C8">
        <w:rPr>
          <w:sz w:val="28"/>
          <w:szCs w:val="28"/>
        </w:rPr>
        <w:t xml:space="preserve">15 июня 2016 года в библиотеке им. Горького состоялся сольный концерт </w:t>
      </w:r>
      <w:proofErr w:type="spellStart"/>
      <w:r w:rsidRPr="006671C8">
        <w:rPr>
          <w:sz w:val="28"/>
          <w:szCs w:val="28"/>
        </w:rPr>
        <w:t>АгасиГаспаряна</w:t>
      </w:r>
      <w:proofErr w:type="spellEnd"/>
      <w:r w:rsidRPr="006671C8">
        <w:rPr>
          <w:sz w:val="28"/>
          <w:szCs w:val="28"/>
        </w:rPr>
        <w:t xml:space="preserve"> - активиста Пятигорской городской общественной организации «Союз молодежи Ставрополья».</w:t>
      </w:r>
    </w:p>
    <w:p w:rsidR="006671C8" w:rsidRPr="006671C8" w:rsidRDefault="006671C8" w:rsidP="006671C8">
      <w:pPr>
        <w:ind w:firstLine="601"/>
        <w:jc w:val="both"/>
        <w:rPr>
          <w:sz w:val="28"/>
          <w:szCs w:val="28"/>
        </w:rPr>
      </w:pPr>
      <w:r w:rsidRPr="006671C8">
        <w:rPr>
          <w:sz w:val="28"/>
          <w:szCs w:val="28"/>
        </w:rPr>
        <w:lastRenderedPageBreak/>
        <w:t>В мероприятии приняли участие около 100 человек.</w:t>
      </w:r>
    </w:p>
    <w:p w:rsidR="006671C8" w:rsidRPr="006671C8" w:rsidRDefault="006671C8" w:rsidP="006671C8">
      <w:pPr>
        <w:ind w:firstLine="601"/>
        <w:jc w:val="both"/>
        <w:rPr>
          <w:sz w:val="28"/>
          <w:szCs w:val="28"/>
        </w:rPr>
      </w:pPr>
      <w:r w:rsidRPr="006671C8">
        <w:rPr>
          <w:sz w:val="28"/>
          <w:szCs w:val="28"/>
        </w:rPr>
        <w:t>25 июня 2016 года на площадке перед озером Провал города-курорта Пятигорска состоялся городской этап Международного фестиваля уличного кино «Вся Россия».</w:t>
      </w:r>
    </w:p>
    <w:p w:rsidR="006671C8" w:rsidRPr="006671C8" w:rsidRDefault="006671C8" w:rsidP="006671C8">
      <w:pPr>
        <w:ind w:firstLine="601"/>
        <w:jc w:val="both"/>
        <w:rPr>
          <w:sz w:val="28"/>
          <w:szCs w:val="28"/>
        </w:rPr>
      </w:pPr>
      <w:r w:rsidRPr="006671C8">
        <w:rPr>
          <w:sz w:val="28"/>
          <w:szCs w:val="28"/>
        </w:rPr>
        <w:t>Этот фестиваль представляет собой не только конкурсный показ короткометражных фильмов, но и активный отдых в курортной зоне города Пятигорска. Главной задачей фестиваля является продвижения молодых российских кинематографистов и популяризация российского кино среди жителей страны.</w:t>
      </w:r>
    </w:p>
    <w:p w:rsidR="006671C8" w:rsidRPr="006671C8" w:rsidRDefault="006671C8" w:rsidP="006671C8">
      <w:pPr>
        <w:ind w:firstLine="601"/>
        <w:jc w:val="both"/>
        <w:rPr>
          <w:sz w:val="28"/>
          <w:szCs w:val="28"/>
        </w:rPr>
      </w:pPr>
      <w:r w:rsidRPr="006671C8">
        <w:rPr>
          <w:sz w:val="28"/>
          <w:szCs w:val="28"/>
        </w:rPr>
        <w:t>Мероприятия фестиваля проходят в знаковых местах городов, демонстрируя достопримечательности и красоты России.</w:t>
      </w:r>
    </w:p>
    <w:p w:rsidR="006671C8" w:rsidRPr="006671C8" w:rsidRDefault="006671C8" w:rsidP="006671C8">
      <w:pPr>
        <w:ind w:firstLine="601"/>
        <w:jc w:val="both"/>
        <w:rPr>
          <w:sz w:val="28"/>
          <w:szCs w:val="28"/>
        </w:rPr>
      </w:pPr>
      <w:r w:rsidRPr="006671C8">
        <w:rPr>
          <w:sz w:val="28"/>
          <w:szCs w:val="28"/>
        </w:rPr>
        <w:t>В мероприятии приняло участие более 700 человек.</w:t>
      </w:r>
    </w:p>
    <w:p w:rsidR="006671C8" w:rsidRPr="006671C8" w:rsidRDefault="006671C8" w:rsidP="006671C8">
      <w:pPr>
        <w:ind w:firstLine="601"/>
        <w:jc w:val="both"/>
        <w:rPr>
          <w:sz w:val="28"/>
          <w:szCs w:val="28"/>
        </w:rPr>
      </w:pPr>
      <w:r w:rsidRPr="006671C8">
        <w:rPr>
          <w:sz w:val="28"/>
          <w:szCs w:val="28"/>
        </w:rPr>
        <w:t>05 июля 2016 г. состоялась презентация проекта "Сверху виднее"!</w:t>
      </w:r>
    </w:p>
    <w:p w:rsidR="006671C8" w:rsidRPr="006671C8" w:rsidRDefault="006671C8" w:rsidP="006671C8">
      <w:pPr>
        <w:ind w:firstLine="601"/>
        <w:jc w:val="both"/>
        <w:rPr>
          <w:sz w:val="28"/>
          <w:szCs w:val="28"/>
        </w:rPr>
      </w:pPr>
      <w:r w:rsidRPr="006671C8">
        <w:rPr>
          <w:sz w:val="28"/>
          <w:szCs w:val="28"/>
        </w:rPr>
        <w:t xml:space="preserve">Организаторами выступил "Клуб путешествий РСМ" Пятигорской городской общественной организации  "Союз молодежи Ставрополья" при поддержке МБУ "Центр реализации молодежных проектов и программ" </w:t>
      </w:r>
      <w:proofErr w:type="gramStart"/>
      <w:r w:rsidRPr="006671C8">
        <w:rPr>
          <w:sz w:val="28"/>
          <w:szCs w:val="28"/>
        </w:rPr>
        <w:t>г</w:t>
      </w:r>
      <w:proofErr w:type="gramEnd"/>
      <w:r w:rsidRPr="006671C8">
        <w:rPr>
          <w:sz w:val="28"/>
          <w:szCs w:val="28"/>
        </w:rPr>
        <w:t>. Пятигорска.</w:t>
      </w:r>
    </w:p>
    <w:p w:rsidR="006671C8" w:rsidRPr="006671C8" w:rsidRDefault="006671C8" w:rsidP="006671C8">
      <w:pPr>
        <w:ind w:firstLine="601"/>
        <w:jc w:val="both"/>
        <w:rPr>
          <w:sz w:val="28"/>
          <w:szCs w:val="28"/>
        </w:rPr>
      </w:pPr>
      <w:r w:rsidRPr="006671C8">
        <w:rPr>
          <w:sz w:val="28"/>
          <w:szCs w:val="28"/>
        </w:rPr>
        <w:t xml:space="preserve">В рамках данного проекта молодежь города Пятигорска побывает на вершинах Кавказских минеральных </w:t>
      </w:r>
      <w:proofErr w:type="spellStart"/>
      <w:r w:rsidRPr="006671C8">
        <w:rPr>
          <w:sz w:val="28"/>
          <w:szCs w:val="28"/>
        </w:rPr>
        <w:t>вод</w:t>
      </w:r>
      <w:proofErr w:type="gramStart"/>
      <w:r w:rsidRPr="006671C8">
        <w:rPr>
          <w:sz w:val="28"/>
          <w:szCs w:val="28"/>
        </w:rPr>
        <w:t>.У</w:t>
      </w:r>
      <w:proofErr w:type="gramEnd"/>
      <w:r w:rsidRPr="006671C8">
        <w:rPr>
          <w:sz w:val="28"/>
          <w:szCs w:val="28"/>
        </w:rPr>
        <w:t>частники</w:t>
      </w:r>
      <w:proofErr w:type="spellEnd"/>
      <w:r w:rsidRPr="006671C8">
        <w:rPr>
          <w:sz w:val="28"/>
          <w:szCs w:val="28"/>
        </w:rPr>
        <w:t xml:space="preserve"> проекта совершат восхождение на гору Бештау, а также, гору Змейка, Шелудивая, Острая, </w:t>
      </w:r>
      <w:proofErr w:type="spellStart"/>
      <w:r w:rsidRPr="006671C8">
        <w:rPr>
          <w:sz w:val="28"/>
          <w:szCs w:val="28"/>
        </w:rPr>
        <w:t>Кабанка</w:t>
      </w:r>
      <w:proofErr w:type="spellEnd"/>
      <w:r w:rsidRPr="006671C8">
        <w:rPr>
          <w:sz w:val="28"/>
          <w:szCs w:val="28"/>
        </w:rPr>
        <w:t xml:space="preserve"> (Тупая), Медовая, Железная, Развалка, Бык, Верблюд, Кинжал, </w:t>
      </w:r>
      <w:proofErr w:type="spellStart"/>
      <w:r w:rsidRPr="006671C8">
        <w:rPr>
          <w:sz w:val="28"/>
          <w:szCs w:val="28"/>
        </w:rPr>
        <w:t>Кокуртлы</w:t>
      </w:r>
      <w:proofErr w:type="spellEnd"/>
      <w:r w:rsidRPr="006671C8">
        <w:rPr>
          <w:sz w:val="28"/>
          <w:szCs w:val="28"/>
        </w:rPr>
        <w:t xml:space="preserve">, Лысая, </w:t>
      </w:r>
      <w:proofErr w:type="spellStart"/>
      <w:r w:rsidRPr="006671C8">
        <w:rPr>
          <w:sz w:val="28"/>
          <w:szCs w:val="28"/>
        </w:rPr>
        <w:t>Джуца</w:t>
      </w:r>
      <w:proofErr w:type="spellEnd"/>
      <w:r w:rsidRPr="006671C8">
        <w:rPr>
          <w:sz w:val="28"/>
          <w:szCs w:val="28"/>
        </w:rPr>
        <w:t xml:space="preserve"> 1-я, Золотой Курган, </w:t>
      </w:r>
      <w:proofErr w:type="spellStart"/>
      <w:r w:rsidRPr="006671C8">
        <w:rPr>
          <w:sz w:val="28"/>
          <w:szCs w:val="28"/>
        </w:rPr>
        <w:t>Джуца</w:t>
      </w:r>
      <w:proofErr w:type="spellEnd"/>
      <w:r w:rsidRPr="006671C8">
        <w:rPr>
          <w:sz w:val="28"/>
          <w:szCs w:val="28"/>
        </w:rPr>
        <w:t xml:space="preserve"> 2-я.</w:t>
      </w:r>
    </w:p>
    <w:p w:rsidR="006671C8" w:rsidRPr="006671C8" w:rsidRDefault="006671C8" w:rsidP="006671C8">
      <w:pPr>
        <w:widowControl w:val="0"/>
        <w:ind w:firstLine="708"/>
        <w:jc w:val="both"/>
        <w:rPr>
          <w:sz w:val="28"/>
          <w:szCs w:val="28"/>
        </w:rPr>
      </w:pPr>
      <w:proofErr w:type="gramStart"/>
      <w:r w:rsidRPr="006671C8">
        <w:rPr>
          <w:sz w:val="28"/>
          <w:szCs w:val="28"/>
        </w:rPr>
        <w:t>Презентацию проекта посетила учащаяся и студенческая  молодежь города в количествен 80 человек.</w:t>
      </w:r>
      <w:proofErr w:type="gramEnd"/>
    </w:p>
    <w:p w:rsidR="00DE0340" w:rsidRPr="0086072F" w:rsidRDefault="00DE0340" w:rsidP="00DE0340">
      <w:pPr>
        <w:pStyle w:val="ac"/>
        <w:ind w:left="0" w:firstLine="709"/>
        <w:jc w:val="both"/>
        <w:rPr>
          <w:sz w:val="28"/>
          <w:szCs w:val="28"/>
          <w:shd w:val="clear" w:color="auto" w:fill="FFFFFF"/>
        </w:rPr>
      </w:pPr>
    </w:p>
    <w:p w:rsidR="00A93B2C" w:rsidRPr="0086072F" w:rsidRDefault="00A93B2C" w:rsidP="00A93B2C">
      <w:pPr>
        <w:pStyle w:val="ac"/>
        <w:numPr>
          <w:ilvl w:val="0"/>
          <w:numId w:val="4"/>
        </w:numPr>
        <w:autoSpaceDE w:val="0"/>
        <w:autoSpaceDN w:val="0"/>
        <w:adjustRightInd w:val="0"/>
        <w:jc w:val="both"/>
        <w:outlineLvl w:val="2"/>
        <w:rPr>
          <w:sz w:val="28"/>
          <w:szCs w:val="28"/>
        </w:rPr>
      </w:pPr>
      <w:r w:rsidRPr="0086072F">
        <w:rPr>
          <w:sz w:val="28"/>
          <w:szCs w:val="28"/>
        </w:rPr>
        <w:t xml:space="preserve">Подпрограмма  «Поддержка казачества в городе-курорте Пятигорске» </w:t>
      </w:r>
    </w:p>
    <w:p w:rsidR="00A93B2C" w:rsidRPr="0086072F" w:rsidRDefault="00A93B2C" w:rsidP="00A93B2C">
      <w:pPr>
        <w:pStyle w:val="ConsPlusCell"/>
        <w:widowControl/>
        <w:ind w:firstLine="709"/>
        <w:jc w:val="both"/>
        <w:rPr>
          <w:sz w:val="20"/>
          <w:szCs w:val="20"/>
        </w:rPr>
      </w:pPr>
    </w:p>
    <w:p w:rsidR="00453AEC" w:rsidRPr="0086072F" w:rsidRDefault="00000A54" w:rsidP="00453AEC">
      <w:pPr>
        <w:ind w:firstLine="709"/>
        <w:jc w:val="both"/>
        <w:rPr>
          <w:sz w:val="28"/>
          <w:szCs w:val="28"/>
        </w:rPr>
      </w:pPr>
      <w:r w:rsidRPr="0086072F">
        <w:rPr>
          <w:sz w:val="28"/>
          <w:szCs w:val="28"/>
        </w:rPr>
        <w:t>Основное мероприятие «Мероприятия в рамках поддержки казачества</w:t>
      </w:r>
      <w:r w:rsidR="009336A7" w:rsidRPr="0086072F">
        <w:rPr>
          <w:sz w:val="28"/>
          <w:szCs w:val="28"/>
        </w:rPr>
        <w:t>, в том числе проведение ремонта помещений, используемых казачьими обществами</w:t>
      </w:r>
      <w:r w:rsidRPr="0086072F">
        <w:rPr>
          <w:sz w:val="28"/>
          <w:szCs w:val="28"/>
        </w:rPr>
        <w:t>»</w:t>
      </w:r>
      <w:r w:rsidR="00467365" w:rsidRPr="0086072F">
        <w:rPr>
          <w:sz w:val="28"/>
          <w:szCs w:val="28"/>
        </w:rPr>
        <w:t>.</w:t>
      </w:r>
    </w:p>
    <w:p w:rsidR="00AF5BE9" w:rsidRPr="0086072F" w:rsidRDefault="00453AEC" w:rsidP="00AF5BE9">
      <w:pPr>
        <w:ind w:firstLine="709"/>
        <w:jc w:val="both"/>
        <w:rPr>
          <w:sz w:val="28"/>
          <w:szCs w:val="28"/>
        </w:rPr>
      </w:pPr>
      <w:proofErr w:type="gramStart"/>
      <w:r w:rsidRPr="0086072F">
        <w:rPr>
          <w:sz w:val="28"/>
          <w:szCs w:val="28"/>
        </w:rPr>
        <w:t xml:space="preserve">В 2015 году в соответствии с требованиями Федерального  закона  от 02.04.2014 N 44-ФЗ «Об участии граждан в охране общественного порядка»,    </w:t>
      </w:r>
      <w:r w:rsidR="002D3531" w:rsidRPr="0086072F">
        <w:rPr>
          <w:sz w:val="28"/>
          <w:szCs w:val="28"/>
        </w:rPr>
        <w:t xml:space="preserve">в муниципальном образовании городе-курорте Пятигорске  создана  </w:t>
      </w:r>
      <w:r w:rsidRPr="0086072F">
        <w:rPr>
          <w:sz w:val="28"/>
          <w:szCs w:val="28"/>
        </w:rPr>
        <w:t>добровольная народная дружина из числа казаков Пятигорского районного казачьего общества СОКО ТКВО</w:t>
      </w:r>
      <w:r w:rsidR="00D812FF" w:rsidRPr="0086072F">
        <w:rPr>
          <w:sz w:val="28"/>
          <w:szCs w:val="28"/>
        </w:rPr>
        <w:t xml:space="preserve">, </w:t>
      </w:r>
      <w:r w:rsidRPr="0086072F">
        <w:rPr>
          <w:sz w:val="28"/>
          <w:szCs w:val="28"/>
        </w:rPr>
        <w:t xml:space="preserve"> </w:t>
      </w:r>
      <w:r w:rsidR="00D812FF" w:rsidRPr="0086072F">
        <w:rPr>
          <w:sz w:val="28"/>
          <w:szCs w:val="28"/>
        </w:rPr>
        <w:t>внесена в краевой реестр народных дружин и объединений правоохранительной направленности   (свидетельство № 110 от 12.03.2015 года).</w:t>
      </w:r>
      <w:proofErr w:type="gramEnd"/>
    </w:p>
    <w:p w:rsidR="0017574C" w:rsidRPr="0086072F" w:rsidRDefault="008F6B8E" w:rsidP="0017574C">
      <w:pPr>
        <w:ind w:firstLine="709"/>
        <w:jc w:val="both"/>
        <w:rPr>
          <w:sz w:val="28"/>
          <w:szCs w:val="28"/>
        </w:rPr>
      </w:pPr>
      <w:r w:rsidRPr="0086072F">
        <w:rPr>
          <w:sz w:val="28"/>
          <w:szCs w:val="28"/>
        </w:rPr>
        <w:t>В 201</w:t>
      </w:r>
      <w:r w:rsidR="006671C8">
        <w:rPr>
          <w:sz w:val="28"/>
          <w:szCs w:val="28"/>
        </w:rPr>
        <w:t>6</w:t>
      </w:r>
      <w:r w:rsidRPr="0086072F">
        <w:rPr>
          <w:sz w:val="28"/>
          <w:szCs w:val="28"/>
        </w:rPr>
        <w:t xml:space="preserve"> году </w:t>
      </w:r>
      <w:proofErr w:type="gramStart"/>
      <w:r w:rsidRPr="0086072F">
        <w:rPr>
          <w:sz w:val="28"/>
          <w:szCs w:val="28"/>
        </w:rPr>
        <w:t>в целях создания условий  для  увеличения количества привлекаемых казаков к мероприятиям по охране общественного порядка в городе</w:t>
      </w:r>
      <w:proofErr w:type="gramEnd"/>
      <w:r w:rsidRPr="0086072F">
        <w:rPr>
          <w:sz w:val="28"/>
          <w:szCs w:val="28"/>
        </w:rPr>
        <w:t xml:space="preserve"> </w:t>
      </w:r>
      <w:r w:rsidR="003A02C5" w:rsidRPr="0086072F">
        <w:rPr>
          <w:sz w:val="28"/>
          <w:szCs w:val="28"/>
        </w:rPr>
        <w:t xml:space="preserve">Пятигорское, для членов казачьей </w:t>
      </w:r>
      <w:r w:rsidR="0017574C" w:rsidRPr="0086072F">
        <w:rPr>
          <w:sz w:val="28"/>
          <w:szCs w:val="28"/>
        </w:rPr>
        <w:t xml:space="preserve"> народной </w:t>
      </w:r>
      <w:r w:rsidR="003A02C5" w:rsidRPr="0086072F">
        <w:rPr>
          <w:sz w:val="28"/>
          <w:szCs w:val="28"/>
        </w:rPr>
        <w:t xml:space="preserve"> дружины </w:t>
      </w:r>
      <w:r w:rsidR="0017574C" w:rsidRPr="0086072F">
        <w:rPr>
          <w:sz w:val="28"/>
          <w:szCs w:val="28"/>
        </w:rPr>
        <w:t xml:space="preserve">из числа казаков Пятигорского районного казачьего общества СОКО ТКВО </w:t>
      </w:r>
      <w:r w:rsidR="003A02C5" w:rsidRPr="0086072F">
        <w:rPr>
          <w:sz w:val="28"/>
          <w:szCs w:val="28"/>
        </w:rPr>
        <w:t>было</w:t>
      </w:r>
      <w:r w:rsidR="0017574C" w:rsidRPr="0086072F">
        <w:rPr>
          <w:sz w:val="28"/>
          <w:szCs w:val="28"/>
        </w:rPr>
        <w:t xml:space="preserve">: </w:t>
      </w:r>
      <w:r w:rsidR="003A02C5" w:rsidRPr="0086072F">
        <w:rPr>
          <w:sz w:val="28"/>
          <w:szCs w:val="28"/>
        </w:rPr>
        <w:t xml:space="preserve"> </w:t>
      </w:r>
    </w:p>
    <w:p w:rsidR="0017574C" w:rsidRDefault="0017574C" w:rsidP="0017574C">
      <w:pPr>
        <w:ind w:firstLine="709"/>
        <w:jc w:val="both"/>
        <w:rPr>
          <w:sz w:val="28"/>
          <w:szCs w:val="28"/>
        </w:rPr>
      </w:pPr>
      <w:r w:rsidRPr="0086072F">
        <w:rPr>
          <w:sz w:val="28"/>
          <w:szCs w:val="28"/>
        </w:rPr>
        <w:t xml:space="preserve">- заключено </w:t>
      </w:r>
      <w:r w:rsidR="00424683">
        <w:rPr>
          <w:sz w:val="28"/>
          <w:szCs w:val="28"/>
        </w:rPr>
        <w:t>7</w:t>
      </w:r>
      <w:r w:rsidRPr="0086072F">
        <w:rPr>
          <w:sz w:val="28"/>
          <w:szCs w:val="28"/>
        </w:rPr>
        <w:t xml:space="preserve"> контракт</w:t>
      </w:r>
      <w:r w:rsidR="00424683">
        <w:rPr>
          <w:sz w:val="28"/>
          <w:szCs w:val="28"/>
        </w:rPr>
        <w:t xml:space="preserve">ов </w:t>
      </w:r>
      <w:r w:rsidRPr="0086072F">
        <w:rPr>
          <w:sz w:val="28"/>
          <w:szCs w:val="28"/>
        </w:rPr>
        <w:t xml:space="preserve"> на  сумму </w:t>
      </w:r>
      <w:r w:rsidR="00424683">
        <w:rPr>
          <w:sz w:val="28"/>
          <w:szCs w:val="28"/>
        </w:rPr>
        <w:t>996 876,48 рублей на приобретение автомобиля «</w:t>
      </w:r>
      <w:proofErr w:type="spellStart"/>
      <w:r w:rsidR="00424683">
        <w:rPr>
          <w:sz w:val="28"/>
          <w:szCs w:val="28"/>
        </w:rPr>
        <w:t>Лада-Ларгус</w:t>
      </w:r>
      <w:proofErr w:type="spellEnd"/>
      <w:r w:rsidR="00424683">
        <w:rPr>
          <w:sz w:val="28"/>
          <w:szCs w:val="28"/>
        </w:rPr>
        <w:t>»</w:t>
      </w:r>
      <w:r w:rsidR="00FB715A" w:rsidRPr="0086072F">
        <w:rPr>
          <w:sz w:val="28"/>
          <w:szCs w:val="28"/>
        </w:rPr>
        <w:t>;</w:t>
      </w:r>
    </w:p>
    <w:p w:rsidR="00424683" w:rsidRDefault="00424683" w:rsidP="00424683">
      <w:pPr>
        <w:ind w:firstLine="709"/>
        <w:jc w:val="both"/>
        <w:rPr>
          <w:sz w:val="28"/>
          <w:szCs w:val="28"/>
        </w:rPr>
      </w:pPr>
      <w:r>
        <w:rPr>
          <w:sz w:val="28"/>
          <w:szCs w:val="28"/>
        </w:rPr>
        <w:t xml:space="preserve">- </w:t>
      </w:r>
      <w:r w:rsidRPr="00424683">
        <w:rPr>
          <w:sz w:val="28"/>
          <w:szCs w:val="28"/>
        </w:rPr>
        <w:t>приобретена  оргтехника  для последующего обеспечения казачьих обществ</w:t>
      </w:r>
      <w:r>
        <w:rPr>
          <w:sz w:val="28"/>
          <w:szCs w:val="28"/>
        </w:rPr>
        <w:t>;</w:t>
      </w:r>
    </w:p>
    <w:p w:rsidR="00424683" w:rsidRPr="00424683" w:rsidRDefault="00424683" w:rsidP="00424683">
      <w:pPr>
        <w:ind w:firstLine="709"/>
        <w:jc w:val="both"/>
        <w:rPr>
          <w:sz w:val="28"/>
          <w:szCs w:val="28"/>
        </w:rPr>
      </w:pPr>
      <w:r w:rsidRPr="00424683">
        <w:rPr>
          <w:sz w:val="28"/>
          <w:szCs w:val="28"/>
        </w:rPr>
        <w:lastRenderedPageBreak/>
        <w:t>- заключен контракт на изготовление формы  для последующего обеспечения казачьих обществ</w:t>
      </w:r>
      <w:r>
        <w:rPr>
          <w:sz w:val="28"/>
          <w:szCs w:val="28"/>
        </w:rPr>
        <w:t>;</w:t>
      </w:r>
    </w:p>
    <w:p w:rsidR="00FB715A" w:rsidRPr="0086072F" w:rsidRDefault="00FB715A" w:rsidP="0017574C">
      <w:pPr>
        <w:ind w:firstLine="709"/>
        <w:jc w:val="both"/>
        <w:rPr>
          <w:sz w:val="28"/>
          <w:szCs w:val="28"/>
        </w:rPr>
      </w:pPr>
      <w:r w:rsidRPr="0086072F">
        <w:rPr>
          <w:sz w:val="28"/>
          <w:szCs w:val="28"/>
        </w:rPr>
        <w:t xml:space="preserve">- </w:t>
      </w:r>
      <w:r w:rsidR="00A92A4B" w:rsidRPr="0086072F">
        <w:rPr>
          <w:sz w:val="28"/>
          <w:szCs w:val="28"/>
        </w:rPr>
        <w:t xml:space="preserve">приобретен </w:t>
      </w:r>
      <w:r w:rsidR="00424683">
        <w:rPr>
          <w:sz w:val="28"/>
          <w:szCs w:val="28"/>
        </w:rPr>
        <w:t xml:space="preserve">специальный </w:t>
      </w:r>
      <w:r w:rsidR="00A92A4B" w:rsidRPr="0086072F">
        <w:rPr>
          <w:sz w:val="28"/>
          <w:szCs w:val="28"/>
        </w:rPr>
        <w:t xml:space="preserve">  инвентарь для обеспечения казачьих военно-патриотических клубов</w:t>
      </w:r>
    </w:p>
    <w:p w:rsidR="00A92A4B" w:rsidRPr="0086072F" w:rsidRDefault="00A92A4B" w:rsidP="00A92A4B">
      <w:pPr>
        <w:ind w:firstLine="709"/>
        <w:jc w:val="both"/>
        <w:rPr>
          <w:sz w:val="28"/>
          <w:szCs w:val="28"/>
        </w:rPr>
      </w:pPr>
      <w:r w:rsidRPr="0086072F">
        <w:rPr>
          <w:sz w:val="28"/>
          <w:szCs w:val="28"/>
        </w:rPr>
        <w:t xml:space="preserve">- проведен ремонт муниципального помещения, арендуемого казачьими обществами, расположенного  адресу </w:t>
      </w:r>
      <w:proofErr w:type="gramStart"/>
      <w:r w:rsidRPr="0086072F">
        <w:rPr>
          <w:sz w:val="28"/>
          <w:szCs w:val="28"/>
        </w:rPr>
        <w:t>г</w:t>
      </w:r>
      <w:proofErr w:type="gramEnd"/>
      <w:r w:rsidRPr="0086072F">
        <w:rPr>
          <w:sz w:val="28"/>
          <w:szCs w:val="28"/>
        </w:rPr>
        <w:t>. Пятигорск, ул. Мира, 58.</w:t>
      </w:r>
    </w:p>
    <w:p w:rsidR="00A92A4B" w:rsidRPr="0086072F" w:rsidRDefault="00A92A4B" w:rsidP="00A92A4B">
      <w:pPr>
        <w:ind w:firstLine="709"/>
        <w:jc w:val="both"/>
        <w:rPr>
          <w:sz w:val="28"/>
          <w:szCs w:val="28"/>
        </w:rPr>
      </w:pPr>
    </w:p>
    <w:p w:rsidR="00AE34C4" w:rsidRPr="0086072F" w:rsidRDefault="00000A54" w:rsidP="00A92A4B">
      <w:pPr>
        <w:ind w:firstLine="709"/>
        <w:jc w:val="both"/>
        <w:rPr>
          <w:sz w:val="28"/>
          <w:szCs w:val="28"/>
        </w:rPr>
      </w:pPr>
      <w:r w:rsidRPr="0086072F">
        <w:rPr>
          <w:sz w:val="28"/>
          <w:szCs w:val="28"/>
        </w:rPr>
        <w:t>Основное мероприятие «</w:t>
      </w:r>
      <w:r w:rsidR="00AE34C4" w:rsidRPr="0086072F">
        <w:rPr>
          <w:sz w:val="28"/>
          <w:szCs w:val="28"/>
        </w:rPr>
        <w:t xml:space="preserve">Мероприятия по развитию, военно-патриотического воспитания казачьей молодежи в </w:t>
      </w:r>
      <w:proofErr w:type="gramStart"/>
      <w:r w:rsidR="00AE34C4" w:rsidRPr="0086072F">
        <w:rPr>
          <w:sz w:val="28"/>
          <w:szCs w:val="28"/>
        </w:rPr>
        <w:t>г</w:t>
      </w:r>
      <w:proofErr w:type="gramEnd"/>
      <w:r w:rsidR="00AE34C4" w:rsidRPr="0086072F">
        <w:rPr>
          <w:sz w:val="28"/>
          <w:szCs w:val="28"/>
        </w:rPr>
        <w:t>. Пятигорске, по развитию духовно-культурных основ казачества, развитию образования с использованием культурно-исторических традиций казачества»</w:t>
      </w:r>
    </w:p>
    <w:p w:rsidR="00F81E19" w:rsidRPr="0086072F" w:rsidRDefault="00B74AEE" w:rsidP="00F81E19">
      <w:pPr>
        <w:ind w:firstLine="709"/>
        <w:jc w:val="both"/>
        <w:rPr>
          <w:sz w:val="28"/>
          <w:szCs w:val="28"/>
        </w:rPr>
      </w:pPr>
      <w:r w:rsidRPr="0086072F">
        <w:rPr>
          <w:sz w:val="28"/>
          <w:szCs w:val="28"/>
        </w:rPr>
        <w:t>В 201</w:t>
      </w:r>
      <w:r w:rsidR="00424683">
        <w:rPr>
          <w:sz w:val="28"/>
          <w:szCs w:val="28"/>
        </w:rPr>
        <w:t>6</w:t>
      </w:r>
      <w:r w:rsidR="00A92A4B" w:rsidRPr="0086072F">
        <w:rPr>
          <w:sz w:val="28"/>
          <w:szCs w:val="28"/>
        </w:rPr>
        <w:t xml:space="preserve"> </w:t>
      </w:r>
      <w:r w:rsidRPr="0086072F">
        <w:rPr>
          <w:sz w:val="28"/>
          <w:szCs w:val="28"/>
        </w:rPr>
        <w:t xml:space="preserve"> году ч</w:t>
      </w:r>
      <w:r w:rsidR="008D006A" w:rsidRPr="0086072F">
        <w:rPr>
          <w:sz w:val="28"/>
          <w:szCs w:val="28"/>
        </w:rPr>
        <w:t>лены казачьих обще</w:t>
      </w:r>
      <w:proofErr w:type="gramStart"/>
      <w:r w:rsidR="008D006A" w:rsidRPr="0086072F">
        <w:rPr>
          <w:sz w:val="28"/>
          <w:szCs w:val="28"/>
        </w:rPr>
        <w:t>ств пр</w:t>
      </w:r>
      <w:proofErr w:type="gramEnd"/>
      <w:r w:rsidR="008D006A" w:rsidRPr="0086072F">
        <w:rPr>
          <w:sz w:val="28"/>
          <w:szCs w:val="28"/>
        </w:rPr>
        <w:t>инимали участие в мероприятиях  военно-патриотической направленности краевого и местного уровня</w:t>
      </w:r>
      <w:r w:rsidR="00F81E19" w:rsidRPr="0086072F">
        <w:rPr>
          <w:sz w:val="28"/>
          <w:szCs w:val="28"/>
        </w:rPr>
        <w:t>:</w:t>
      </w:r>
    </w:p>
    <w:p w:rsidR="00F81E19" w:rsidRPr="0086072F" w:rsidRDefault="00F81E19" w:rsidP="00F81E19">
      <w:pPr>
        <w:ind w:firstLine="709"/>
        <w:jc w:val="both"/>
        <w:rPr>
          <w:rFonts w:eastAsia="Calibri"/>
          <w:sz w:val="28"/>
          <w:szCs w:val="28"/>
        </w:rPr>
      </w:pPr>
      <w:r w:rsidRPr="0086072F">
        <w:rPr>
          <w:sz w:val="28"/>
          <w:szCs w:val="28"/>
        </w:rPr>
        <w:t xml:space="preserve">- </w:t>
      </w:r>
      <w:r w:rsidRPr="0086072F">
        <w:rPr>
          <w:rFonts w:eastAsia="Calibri"/>
          <w:sz w:val="28"/>
          <w:szCs w:val="28"/>
        </w:rPr>
        <w:t>военно-Патриотические Рожественские сборы «Духовный Воин» с дневным пребыванием ребят;</w:t>
      </w:r>
    </w:p>
    <w:p w:rsidR="00F81E19" w:rsidRPr="0086072F" w:rsidRDefault="00F81E19" w:rsidP="00F81E19">
      <w:pPr>
        <w:ind w:firstLine="709"/>
        <w:jc w:val="both"/>
        <w:rPr>
          <w:rFonts w:eastAsia="Calibri"/>
          <w:sz w:val="28"/>
          <w:szCs w:val="28"/>
        </w:rPr>
      </w:pPr>
      <w:r w:rsidRPr="0086072F">
        <w:rPr>
          <w:rFonts w:eastAsia="Calibri"/>
          <w:sz w:val="28"/>
          <w:szCs w:val="28"/>
        </w:rPr>
        <w:t xml:space="preserve">- весенний военно-патриотический турнир с применением оборудования </w:t>
      </w:r>
      <w:proofErr w:type="spellStart"/>
      <w:r w:rsidRPr="0086072F">
        <w:rPr>
          <w:rFonts w:eastAsia="Calibri"/>
          <w:sz w:val="28"/>
          <w:szCs w:val="28"/>
        </w:rPr>
        <w:t>лазертаг</w:t>
      </w:r>
      <w:proofErr w:type="spellEnd"/>
      <w:r w:rsidRPr="0086072F">
        <w:rPr>
          <w:rFonts w:eastAsia="Calibri"/>
          <w:sz w:val="28"/>
          <w:szCs w:val="28"/>
        </w:rPr>
        <w:t>;</w:t>
      </w:r>
    </w:p>
    <w:p w:rsidR="00F81E19" w:rsidRPr="0086072F" w:rsidRDefault="00F81E19" w:rsidP="00F81E19">
      <w:pPr>
        <w:ind w:firstLine="709"/>
        <w:jc w:val="both"/>
        <w:rPr>
          <w:rFonts w:eastAsia="Calibri"/>
          <w:sz w:val="28"/>
          <w:szCs w:val="28"/>
        </w:rPr>
      </w:pPr>
      <w:r w:rsidRPr="0086072F">
        <w:rPr>
          <w:rFonts w:eastAsia="Calibri"/>
          <w:sz w:val="28"/>
          <w:szCs w:val="28"/>
        </w:rPr>
        <w:t xml:space="preserve">- проведены военно-патриотические лагерные сборы «Духовный Воин» с круглосуточным проживанием детей на базе «Казачий Редут» </w:t>
      </w:r>
      <w:proofErr w:type="gramStart"/>
      <w:r w:rsidRPr="0086072F">
        <w:rPr>
          <w:rFonts w:eastAsia="Calibri"/>
          <w:sz w:val="28"/>
          <w:szCs w:val="28"/>
        </w:rPr>
        <w:t>г</w:t>
      </w:r>
      <w:proofErr w:type="gramEnd"/>
      <w:r w:rsidRPr="0086072F">
        <w:rPr>
          <w:rFonts w:eastAsia="Calibri"/>
          <w:sz w:val="28"/>
          <w:szCs w:val="28"/>
        </w:rPr>
        <w:t>. Пятигорск.</w:t>
      </w:r>
    </w:p>
    <w:p w:rsidR="00603600" w:rsidRPr="0086072F" w:rsidRDefault="00603600" w:rsidP="00F81E19">
      <w:pPr>
        <w:ind w:firstLine="709"/>
        <w:jc w:val="both"/>
        <w:rPr>
          <w:rFonts w:eastAsia="Calibri"/>
          <w:sz w:val="28"/>
          <w:szCs w:val="28"/>
        </w:rPr>
      </w:pPr>
      <w:r w:rsidRPr="0086072F">
        <w:rPr>
          <w:rFonts w:eastAsia="Calibri"/>
          <w:sz w:val="28"/>
          <w:szCs w:val="28"/>
        </w:rPr>
        <w:t>-</w:t>
      </w:r>
      <w:r w:rsidRPr="0086072F">
        <w:rPr>
          <w:rFonts w:eastAsia="Calibri"/>
        </w:rPr>
        <w:t xml:space="preserve"> </w:t>
      </w:r>
      <w:r w:rsidRPr="0086072F">
        <w:rPr>
          <w:rFonts w:eastAsia="Calibri"/>
          <w:sz w:val="28"/>
          <w:szCs w:val="28"/>
        </w:rPr>
        <w:t>осенние военно-патриотические сборы «Возрождение традиции ГТО в России»</w:t>
      </w:r>
      <w:r w:rsidR="00806A34" w:rsidRPr="0086072F">
        <w:rPr>
          <w:rFonts w:eastAsia="Calibri"/>
          <w:sz w:val="28"/>
          <w:szCs w:val="28"/>
        </w:rPr>
        <w:t>.</w:t>
      </w:r>
    </w:p>
    <w:p w:rsidR="00B1281D" w:rsidRPr="0086072F" w:rsidRDefault="00B1281D" w:rsidP="00FE63D7">
      <w:pPr>
        <w:shd w:val="clear" w:color="auto" w:fill="FFFFFF"/>
        <w:spacing w:before="29" w:line="326" w:lineRule="exact"/>
        <w:ind w:left="5" w:right="48" w:firstLine="706"/>
        <w:jc w:val="both"/>
        <w:rPr>
          <w:sz w:val="28"/>
          <w:szCs w:val="28"/>
        </w:rPr>
      </w:pPr>
      <w:r w:rsidRPr="0086072F">
        <w:rPr>
          <w:sz w:val="28"/>
          <w:szCs w:val="28"/>
        </w:rPr>
        <w:t>Активное содействие физическому, духовному и гражданско-патриотическому воспитанию детей и молодежи  города Пятигорска, внедрение физической культуры и спорта в повседневную жизнь оказывают  действующие  при казачьих обществах военно-спортивные клубы «Медведь»,  «Казачий Редут»</w:t>
      </w:r>
      <w:r w:rsidR="00FE63D7" w:rsidRPr="0086072F">
        <w:rPr>
          <w:sz w:val="28"/>
          <w:szCs w:val="28"/>
        </w:rPr>
        <w:t>.</w:t>
      </w:r>
    </w:p>
    <w:p w:rsidR="00B52843" w:rsidRPr="0086072F" w:rsidRDefault="004F11A2" w:rsidP="00B1281D">
      <w:pPr>
        <w:pStyle w:val="11"/>
        <w:ind w:firstLine="708"/>
        <w:jc w:val="both"/>
        <w:rPr>
          <w:rFonts w:ascii="Times New Roman" w:hAnsi="Times New Roman"/>
          <w:sz w:val="28"/>
          <w:szCs w:val="28"/>
        </w:rPr>
      </w:pPr>
      <w:r w:rsidRPr="0086072F">
        <w:rPr>
          <w:rFonts w:ascii="Times New Roman" w:hAnsi="Times New Roman"/>
          <w:sz w:val="28"/>
          <w:szCs w:val="28"/>
        </w:rPr>
        <w:t>У</w:t>
      </w:r>
      <w:r w:rsidR="00B52843" w:rsidRPr="0086072F">
        <w:rPr>
          <w:rFonts w:ascii="Times New Roman" w:hAnsi="Times New Roman"/>
          <w:sz w:val="28"/>
          <w:szCs w:val="28"/>
        </w:rPr>
        <w:t xml:space="preserve">чащиеся образовательных учреждений </w:t>
      </w:r>
      <w:proofErr w:type="gramStart"/>
      <w:r w:rsidR="00B52843" w:rsidRPr="0086072F">
        <w:rPr>
          <w:rFonts w:ascii="Times New Roman" w:hAnsi="Times New Roman"/>
          <w:sz w:val="28"/>
          <w:szCs w:val="28"/>
        </w:rPr>
        <w:t>г</w:t>
      </w:r>
      <w:proofErr w:type="gramEnd"/>
      <w:r w:rsidR="00B52843" w:rsidRPr="0086072F">
        <w:rPr>
          <w:rFonts w:ascii="Times New Roman" w:hAnsi="Times New Roman"/>
          <w:sz w:val="28"/>
          <w:szCs w:val="28"/>
        </w:rPr>
        <w:t>. Пятигорска принимают участие в городской акции «Тимуровское движение», в рамках которой оказывают адресную помощь ветеранам Великой Отечественной войны 1941-1945 гг.</w:t>
      </w:r>
      <w:r w:rsidRPr="0086072F">
        <w:rPr>
          <w:rFonts w:ascii="Times New Roman" w:hAnsi="Times New Roman"/>
          <w:sz w:val="28"/>
          <w:szCs w:val="28"/>
        </w:rPr>
        <w:t>.</w:t>
      </w:r>
    </w:p>
    <w:p w:rsidR="008B1E9F" w:rsidRPr="0086072F" w:rsidRDefault="008B1E9F" w:rsidP="00587BA0">
      <w:pPr>
        <w:ind w:firstLine="720"/>
        <w:jc w:val="both"/>
        <w:rPr>
          <w:sz w:val="28"/>
          <w:szCs w:val="28"/>
        </w:rPr>
      </w:pPr>
      <w:r w:rsidRPr="0086072F">
        <w:rPr>
          <w:sz w:val="28"/>
          <w:szCs w:val="28"/>
        </w:rPr>
        <w:t xml:space="preserve">Педагогический коллектив и учащиеся школы </w:t>
      </w:r>
      <w:r w:rsidR="00CE688F" w:rsidRPr="0086072F">
        <w:rPr>
          <w:sz w:val="28"/>
          <w:szCs w:val="28"/>
        </w:rPr>
        <w:t xml:space="preserve">МКОУ казачья кадетская СОШ № 19 </w:t>
      </w:r>
      <w:r w:rsidRPr="0086072F">
        <w:rPr>
          <w:sz w:val="28"/>
          <w:szCs w:val="28"/>
        </w:rPr>
        <w:t xml:space="preserve"> активно участвуют в организации и проведении культурно-массовых и военно-спортивных мероприятий, направленных на формирование патрио</w:t>
      </w:r>
      <w:r w:rsidRPr="0086072F">
        <w:rPr>
          <w:sz w:val="28"/>
          <w:szCs w:val="28"/>
        </w:rPr>
        <w:softHyphen/>
        <w:t>тической позиции подрастающего поколения</w:t>
      </w:r>
      <w:r w:rsidR="00587BA0" w:rsidRPr="0086072F">
        <w:rPr>
          <w:sz w:val="28"/>
          <w:szCs w:val="28"/>
        </w:rPr>
        <w:t>:</w:t>
      </w:r>
      <w:r w:rsidRPr="0086072F">
        <w:rPr>
          <w:sz w:val="28"/>
          <w:szCs w:val="28"/>
        </w:rPr>
        <w:t xml:space="preserve"> </w:t>
      </w:r>
    </w:p>
    <w:p w:rsidR="00B52843" w:rsidRPr="0086072F" w:rsidRDefault="00B52843" w:rsidP="00B52843">
      <w:pPr>
        <w:spacing w:line="276" w:lineRule="auto"/>
        <w:ind w:firstLine="709"/>
        <w:jc w:val="both"/>
        <w:rPr>
          <w:sz w:val="28"/>
          <w:szCs w:val="28"/>
        </w:rPr>
      </w:pPr>
      <w:r w:rsidRPr="0086072F">
        <w:rPr>
          <w:sz w:val="28"/>
          <w:szCs w:val="28"/>
        </w:rPr>
        <w:t>- школьн</w:t>
      </w:r>
      <w:r w:rsidR="00587BA0" w:rsidRPr="0086072F">
        <w:rPr>
          <w:sz w:val="28"/>
          <w:szCs w:val="28"/>
        </w:rPr>
        <w:t xml:space="preserve">ый </w:t>
      </w:r>
      <w:r w:rsidRPr="0086072F">
        <w:rPr>
          <w:sz w:val="28"/>
          <w:szCs w:val="28"/>
        </w:rPr>
        <w:t xml:space="preserve"> конкурс «Казачьи игры», организованн</w:t>
      </w:r>
      <w:r w:rsidR="007B7532" w:rsidRPr="0086072F">
        <w:rPr>
          <w:sz w:val="28"/>
          <w:szCs w:val="28"/>
        </w:rPr>
        <w:t>ый</w:t>
      </w:r>
      <w:r w:rsidRPr="0086072F">
        <w:rPr>
          <w:sz w:val="28"/>
          <w:szCs w:val="28"/>
        </w:rPr>
        <w:t xml:space="preserve"> детской казачьей организацией «</w:t>
      </w:r>
      <w:proofErr w:type="spellStart"/>
      <w:r w:rsidRPr="0086072F">
        <w:rPr>
          <w:sz w:val="28"/>
          <w:szCs w:val="28"/>
        </w:rPr>
        <w:t>Ставолга</w:t>
      </w:r>
      <w:proofErr w:type="spellEnd"/>
      <w:r w:rsidRPr="0086072F">
        <w:rPr>
          <w:sz w:val="28"/>
          <w:szCs w:val="28"/>
        </w:rPr>
        <w:t xml:space="preserve">»; </w:t>
      </w:r>
    </w:p>
    <w:p w:rsidR="007B7532" w:rsidRPr="0086072F" w:rsidRDefault="00B52843" w:rsidP="00B52843">
      <w:pPr>
        <w:spacing w:line="276" w:lineRule="auto"/>
        <w:ind w:firstLine="709"/>
        <w:jc w:val="both"/>
        <w:rPr>
          <w:sz w:val="28"/>
          <w:szCs w:val="28"/>
        </w:rPr>
      </w:pPr>
      <w:r w:rsidRPr="0086072F">
        <w:rPr>
          <w:sz w:val="28"/>
          <w:szCs w:val="28"/>
        </w:rPr>
        <w:t xml:space="preserve">- </w:t>
      </w:r>
      <w:r w:rsidR="007B7532" w:rsidRPr="0086072F">
        <w:rPr>
          <w:sz w:val="28"/>
          <w:szCs w:val="28"/>
        </w:rPr>
        <w:t xml:space="preserve">конкурсы на призы атамана </w:t>
      </w:r>
      <w:proofErr w:type="spellStart"/>
      <w:r w:rsidR="007B7532" w:rsidRPr="0086072F">
        <w:rPr>
          <w:sz w:val="28"/>
          <w:szCs w:val="28"/>
        </w:rPr>
        <w:t>Горячеводской</w:t>
      </w:r>
      <w:proofErr w:type="spellEnd"/>
      <w:r w:rsidR="007B7532" w:rsidRPr="0086072F">
        <w:rPr>
          <w:sz w:val="28"/>
          <w:szCs w:val="28"/>
        </w:rPr>
        <w:t xml:space="preserve"> Казачьей Общины: </w:t>
      </w:r>
      <w:r w:rsidRPr="0086072F">
        <w:rPr>
          <w:sz w:val="28"/>
          <w:szCs w:val="28"/>
        </w:rPr>
        <w:t xml:space="preserve">конкурс рисунков, плакатов и фотографий «Казаком быть - свою </w:t>
      </w:r>
      <w:proofErr w:type="gramStart"/>
      <w:r w:rsidRPr="0086072F">
        <w:rPr>
          <w:sz w:val="28"/>
          <w:szCs w:val="28"/>
        </w:rPr>
        <w:t>Родину</w:t>
      </w:r>
      <w:proofErr w:type="gramEnd"/>
      <w:r w:rsidRPr="0086072F">
        <w:rPr>
          <w:sz w:val="28"/>
          <w:szCs w:val="28"/>
        </w:rPr>
        <w:t xml:space="preserve"> любить», в котором приняло участие </w:t>
      </w:r>
      <w:r w:rsidR="007B7532" w:rsidRPr="0086072F">
        <w:rPr>
          <w:sz w:val="28"/>
          <w:szCs w:val="28"/>
        </w:rPr>
        <w:t>126  учащихся;</w:t>
      </w:r>
    </w:p>
    <w:p w:rsidR="00B52843" w:rsidRPr="0086072F" w:rsidRDefault="007B7532" w:rsidP="00B52843">
      <w:pPr>
        <w:spacing w:line="276" w:lineRule="auto"/>
        <w:ind w:firstLine="709"/>
        <w:jc w:val="both"/>
        <w:rPr>
          <w:sz w:val="28"/>
          <w:szCs w:val="28"/>
        </w:rPr>
      </w:pPr>
      <w:r w:rsidRPr="0086072F">
        <w:rPr>
          <w:sz w:val="28"/>
          <w:szCs w:val="28"/>
        </w:rPr>
        <w:t xml:space="preserve">- </w:t>
      </w:r>
      <w:r w:rsidR="00B52843" w:rsidRPr="0086072F">
        <w:rPr>
          <w:sz w:val="28"/>
          <w:szCs w:val="28"/>
        </w:rPr>
        <w:t xml:space="preserve">творческий конкурс «Моя родословная», </w:t>
      </w:r>
      <w:r w:rsidRPr="0086072F">
        <w:rPr>
          <w:sz w:val="28"/>
          <w:szCs w:val="28"/>
        </w:rPr>
        <w:t xml:space="preserve">в котором приняли </w:t>
      </w:r>
      <w:r w:rsidR="00B52843" w:rsidRPr="0086072F">
        <w:rPr>
          <w:sz w:val="28"/>
          <w:szCs w:val="28"/>
        </w:rPr>
        <w:t>участие 60 учеников;</w:t>
      </w:r>
    </w:p>
    <w:p w:rsidR="00B52843" w:rsidRPr="0086072F" w:rsidRDefault="00B52843" w:rsidP="00B52843">
      <w:pPr>
        <w:spacing w:line="276" w:lineRule="auto"/>
        <w:ind w:firstLine="709"/>
        <w:jc w:val="both"/>
        <w:rPr>
          <w:sz w:val="28"/>
          <w:szCs w:val="28"/>
        </w:rPr>
      </w:pPr>
      <w:r w:rsidRPr="0086072F">
        <w:rPr>
          <w:sz w:val="28"/>
          <w:szCs w:val="28"/>
        </w:rPr>
        <w:t>- силами поисковых отрядов собраны материалы о своих дедах-казаках, участников Великой Отечественной войны, с последующей передачей в школьный музей Боевой Славы;</w:t>
      </w:r>
    </w:p>
    <w:p w:rsidR="00806A34" w:rsidRPr="0086072F" w:rsidRDefault="00B52843" w:rsidP="00806A34">
      <w:pPr>
        <w:spacing w:line="276" w:lineRule="auto"/>
        <w:ind w:firstLine="709"/>
        <w:jc w:val="both"/>
        <w:rPr>
          <w:sz w:val="28"/>
          <w:szCs w:val="28"/>
        </w:rPr>
      </w:pPr>
      <w:r w:rsidRPr="0086072F">
        <w:rPr>
          <w:sz w:val="28"/>
          <w:szCs w:val="28"/>
        </w:rPr>
        <w:lastRenderedPageBreak/>
        <w:t xml:space="preserve"> - проходят курсы «Основы военного дела» (результатом которого стали призовые места  учащихся  в ВСИ «</w:t>
      </w:r>
      <w:proofErr w:type="spellStart"/>
      <w:r w:rsidRPr="0086072F">
        <w:rPr>
          <w:sz w:val="28"/>
          <w:szCs w:val="28"/>
        </w:rPr>
        <w:t>Зарничка</w:t>
      </w:r>
      <w:proofErr w:type="spellEnd"/>
      <w:r w:rsidRPr="0086072F">
        <w:rPr>
          <w:sz w:val="28"/>
          <w:szCs w:val="28"/>
        </w:rPr>
        <w:t>») и «Культура казачества» (на котором  ребята узнают о традиционных казачьих праздниках, семейных традициях)</w:t>
      </w:r>
      <w:r w:rsidR="007B7532" w:rsidRPr="0086072F">
        <w:rPr>
          <w:sz w:val="28"/>
          <w:szCs w:val="28"/>
        </w:rPr>
        <w:t>.</w:t>
      </w:r>
    </w:p>
    <w:p w:rsidR="008B1E9F" w:rsidRPr="0086072F" w:rsidRDefault="007B7532" w:rsidP="00424683">
      <w:pPr>
        <w:ind w:firstLine="709"/>
        <w:jc w:val="both"/>
        <w:rPr>
          <w:sz w:val="28"/>
          <w:szCs w:val="28"/>
        </w:rPr>
      </w:pPr>
      <w:r w:rsidRPr="0086072F">
        <w:rPr>
          <w:sz w:val="28"/>
          <w:szCs w:val="28"/>
        </w:rPr>
        <w:t>В 201</w:t>
      </w:r>
      <w:r w:rsidR="00424683">
        <w:rPr>
          <w:sz w:val="28"/>
          <w:szCs w:val="28"/>
        </w:rPr>
        <w:t>6</w:t>
      </w:r>
      <w:r w:rsidRPr="0086072F">
        <w:rPr>
          <w:sz w:val="28"/>
          <w:szCs w:val="28"/>
        </w:rPr>
        <w:t xml:space="preserve"> году в городе-курорте Пятигорске проводились м</w:t>
      </w:r>
      <w:r w:rsidR="00A25BF9" w:rsidRPr="0086072F">
        <w:rPr>
          <w:sz w:val="28"/>
          <w:szCs w:val="28"/>
        </w:rPr>
        <w:t>ероприятия по развитию духовно-культурных основ казачества, развитию образования с использованием культурно-исторических традиций казачества</w:t>
      </w:r>
      <w:r w:rsidR="00424683">
        <w:rPr>
          <w:sz w:val="28"/>
          <w:szCs w:val="28"/>
        </w:rPr>
        <w:t xml:space="preserve"> </w:t>
      </w:r>
      <w:r w:rsidR="008B1E9F" w:rsidRPr="0086072F">
        <w:rPr>
          <w:sz w:val="28"/>
          <w:szCs w:val="28"/>
        </w:rPr>
        <w:t>на базе муниципального казенного общеобразовательного учреждения казачьей  кадетской  средней  общеобразовательной  школы №19 города Пятигорска  с учетом культурно – исторических традиций казачества юга России были проведены следующие мероприятия:</w:t>
      </w:r>
    </w:p>
    <w:p w:rsidR="008B1E9F" w:rsidRPr="0086072F" w:rsidRDefault="008B1E9F" w:rsidP="008B1E9F">
      <w:pPr>
        <w:ind w:firstLine="709"/>
        <w:jc w:val="both"/>
        <w:rPr>
          <w:sz w:val="28"/>
          <w:szCs w:val="28"/>
        </w:rPr>
      </w:pPr>
      <w:r w:rsidRPr="0086072F">
        <w:rPr>
          <w:bCs/>
          <w:sz w:val="28"/>
          <w:szCs w:val="28"/>
        </w:rPr>
        <w:t xml:space="preserve">- </w:t>
      </w:r>
      <w:r w:rsidRPr="0086072F">
        <w:rPr>
          <w:sz w:val="28"/>
          <w:szCs w:val="28"/>
        </w:rPr>
        <w:t xml:space="preserve">празднование Дня матери-казачки, на концерт всегда приглашаются представители Женсовета </w:t>
      </w:r>
      <w:proofErr w:type="gramStart"/>
      <w:r w:rsidRPr="0086072F">
        <w:rPr>
          <w:sz w:val="28"/>
          <w:szCs w:val="28"/>
        </w:rPr>
        <w:t>г</w:t>
      </w:r>
      <w:proofErr w:type="gramEnd"/>
      <w:r w:rsidRPr="0086072F">
        <w:rPr>
          <w:sz w:val="28"/>
          <w:szCs w:val="28"/>
        </w:rPr>
        <w:t>. Пятигорска, ребята рисуют поздравительные открытки, готовят поделки своими руками;</w:t>
      </w:r>
    </w:p>
    <w:p w:rsidR="00B52843" w:rsidRPr="0086072F" w:rsidRDefault="008B1E9F" w:rsidP="00672CFF">
      <w:pPr>
        <w:ind w:firstLine="720"/>
        <w:jc w:val="both"/>
        <w:rPr>
          <w:sz w:val="28"/>
          <w:szCs w:val="28"/>
        </w:rPr>
      </w:pPr>
      <w:r w:rsidRPr="0086072F">
        <w:rPr>
          <w:sz w:val="28"/>
          <w:szCs w:val="28"/>
        </w:rPr>
        <w:t xml:space="preserve">- </w:t>
      </w:r>
      <w:r w:rsidR="00672CFF" w:rsidRPr="0086072F">
        <w:rPr>
          <w:sz w:val="28"/>
          <w:szCs w:val="28"/>
        </w:rPr>
        <w:t xml:space="preserve">участие в фестивале-конкурсе казачьего народного творчества «Казачьи зори», </w:t>
      </w:r>
      <w:r w:rsidR="00B52843" w:rsidRPr="0086072F">
        <w:rPr>
          <w:spacing w:val="-5"/>
          <w:sz w:val="28"/>
          <w:szCs w:val="28"/>
        </w:rPr>
        <w:t xml:space="preserve">результатом  </w:t>
      </w:r>
      <w:r w:rsidR="00B52843" w:rsidRPr="0086072F">
        <w:rPr>
          <w:sz w:val="28"/>
          <w:szCs w:val="28"/>
        </w:rPr>
        <w:t>участия в первом открытом фестивале-конкурсе казачьего народного творчества «Казачьи зори» с 12 по 14 декабря стали победы духовного хора, танцевального коллектива «Казачок» (1 и 2 места).</w:t>
      </w:r>
    </w:p>
    <w:p w:rsidR="00B52843" w:rsidRDefault="00B52843" w:rsidP="00E7299D">
      <w:pPr>
        <w:ind w:firstLine="709"/>
        <w:jc w:val="both"/>
        <w:rPr>
          <w:bCs/>
          <w:sz w:val="28"/>
          <w:szCs w:val="28"/>
        </w:rPr>
      </w:pPr>
      <w:r w:rsidRPr="0086072F">
        <w:rPr>
          <w:sz w:val="28"/>
          <w:szCs w:val="28"/>
        </w:rPr>
        <w:t xml:space="preserve"> </w:t>
      </w:r>
      <w:r w:rsidR="00EA5905" w:rsidRPr="0086072F">
        <w:rPr>
          <w:spacing w:val="-5"/>
          <w:sz w:val="28"/>
          <w:szCs w:val="28"/>
        </w:rPr>
        <w:t xml:space="preserve">- </w:t>
      </w:r>
      <w:proofErr w:type="gramStart"/>
      <w:r w:rsidRPr="0086072F">
        <w:rPr>
          <w:spacing w:val="-5"/>
          <w:sz w:val="28"/>
          <w:szCs w:val="28"/>
        </w:rPr>
        <w:t>традиционными</w:t>
      </w:r>
      <w:proofErr w:type="gramEnd"/>
      <w:r w:rsidRPr="0086072F">
        <w:rPr>
          <w:spacing w:val="-5"/>
          <w:sz w:val="28"/>
          <w:szCs w:val="28"/>
        </w:rPr>
        <w:t xml:space="preserve"> стали совместные мероприятия с Русской Православной Церковью</w:t>
      </w:r>
      <w:r w:rsidR="00F63C57" w:rsidRPr="0086072F">
        <w:rPr>
          <w:spacing w:val="-5"/>
          <w:sz w:val="28"/>
          <w:szCs w:val="28"/>
        </w:rPr>
        <w:t xml:space="preserve">  (</w:t>
      </w:r>
      <w:r w:rsidRPr="0086072F">
        <w:rPr>
          <w:bCs/>
          <w:sz w:val="28"/>
          <w:szCs w:val="28"/>
        </w:rPr>
        <w:t>участ</w:t>
      </w:r>
      <w:r w:rsidR="00F63C57" w:rsidRPr="0086072F">
        <w:rPr>
          <w:bCs/>
          <w:sz w:val="28"/>
          <w:szCs w:val="28"/>
        </w:rPr>
        <w:t xml:space="preserve">ие </w:t>
      </w:r>
      <w:r w:rsidRPr="0086072F">
        <w:rPr>
          <w:bCs/>
          <w:sz w:val="28"/>
          <w:szCs w:val="28"/>
        </w:rPr>
        <w:t xml:space="preserve"> в епархиальной службе в </w:t>
      </w:r>
      <w:r w:rsidR="00F63C57" w:rsidRPr="0086072F">
        <w:rPr>
          <w:bCs/>
          <w:sz w:val="28"/>
          <w:szCs w:val="28"/>
        </w:rPr>
        <w:t>Горячеводском  Х</w:t>
      </w:r>
      <w:r w:rsidRPr="0086072F">
        <w:rPr>
          <w:bCs/>
          <w:sz w:val="28"/>
          <w:szCs w:val="28"/>
        </w:rPr>
        <w:t xml:space="preserve">раме </w:t>
      </w:r>
      <w:r w:rsidR="00F63C57" w:rsidRPr="0086072F">
        <w:rPr>
          <w:bCs/>
          <w:sz w:val="28"/>
          <w:szCs w:val="28"/>
        </w:rPr>
        <w:t>У</w:t>
      </w:r>
      <w:r w:rsidRPr="0086072F">
        <w:rPr>
          <w:bCs/>
          <w:sz w:val="28"/>
          <w:szCs w:val="28"/>
        </w:rPr>
        <w:t xml:space="preserve">спения Божьей </w:t>
      </w:r>
      <w:r w:rsidR="00F63C57" w:rsidRPr="0086072F">
        <w:rPr>
          <w:bCs/>
          <w:sz w:val="28"/>
          <w:szCs w:val="28"/>
        </w:rPr>
        <w:t>М</w:t>
      </w:r>
      <w:r w:rsidRPr="0086072F">
        <w:rPr>
          <w:bCs/>
          <w:sz w:val="28"/>
          <w:szCs w:val="28"/>
        </w:rPr>
        <w:t>атери;</w:t>
      </w:r>
      <w:r w:rsidR="00E7299D" w:rsidRPr="0086072F">
        <w:rPr>
          <w:spacing w:val="-5"/>
          <w:sz w:val="28"/>
          <w:szCs w:val="28"/>
        </w:rPr>
        <w:t xml:space="preserve"> </w:t>
      </w:r>
      <w:r w:rsidRPr="0086072F">
        <w:rPr>
          <w:spacing w:val="-5"/>
          <w:sz w:val="28"/>
          <w:szCs w:val="28"/>
        </w:rPr>
        <w:t>молебен на начало учебного года, панихиды по жертвам политических репрессий и террористических актов;</w:t>
      </w:r>
      <w:r w:rsidR="00E7299D" w:rsidRPr="0086072F">
        <w:rPr>
          <w:bCs/>
          <w:sz w:val="28"/>
          <w:szCs w:val="28"/>
        </w:rPr>
        <w:t xml:space="preserve"> в крестный  ход по переносу </w:t>
      </w:r>
      <w:proofErr w:type="spellStart"/>
      <w:r w:rsidR="00E7299D" w:rsidRPr="0086072F">
        <w:rPr>
          <w:bCs/>
          <w:sz w:val="28"/>
          <w:szCs w:val="28"/>
        </w:rPr>
        <w:t>Иверской</w:t>
      </w:r>
      <w:proofErr w:type="spellEnd"/>
      <w:r w:rsidR="00E7299D" w:rsidRPr="0086072F">
        <w:rPr>
          <w:bCs/>
          <w:sz w:val="28"/>
          <w:szCs w:val="28"/>
        </w:rPr>
        <w:t xml:space="preserve"> иконы Божьей матери в Спасский собор</w:t>
      </w:r>
      <w:r w:rsidR="006A444C" w:rsidRPr="0086072F">
        <w:rPr>
          <w:bCs/>
          <w:sz w:val="28"/>
          <w:szCs w:val="28"/>
        </w:rPr>
        <w:t>)</w:t>
      </w:r>
      <w:r w:rsidR="00E7299D" w:rsidRPr="0086072F">
        <w:rPr>
          <w:bCs/>
          <w:sz w:val="28"/>
          <w:szCs w:val="28"/>
        </w:rPr>
        <w:t>.</w:t>
      </w:r>
    </w:p>
    <w:p w:rsidR="00424683" w:rsidRPr="0086072F" w:rsidRDefault="00424683" w:rsidP="00E7299D">
      <w:pPr>
        <w:ind w:firstLine="709"/>
        <w:jc w:val="both"/>
        <w:rPr>
          <w:bCs/>
          <w:sz w:val="28"/>
          <w:szCs w:val="28"/>
        </w:rPr>
      </w:pPr>
    </w:p>
    <w:p w:rsidR="00370DAB" w:rsidRPr="0086072F" w:rsidRDefault="00284D48" w:rsidP="00370DAB">
      <w:pPr>
        <w:pStyle w:val="ac"/>
        <w:numPr>
          <w:ilvl w:val="0"/>
          <w:numId w:val="2"/>
        </w:numPr>
        <w:ind w:left="0" w:firstLine="709"/>
        <w:jc w:val="both"/>
        <w:rPr>
          <w:b/>
          <w:sz w:val="28"/>
          <w:szCs w:val="28"/>
        </w:rPr>
      </w:pPr>
      <w:r w:rsidRPr="0086072F">
        <w:rPr>
          <w:b/>
          <w:sz w:val="28"/>
          <w:szCs w:val="28"/>
        </w:rPr>
        <w:t>Результаты использования средств на реализацию мероприятий программы (подпрограмм)</w:t>
      </w:r>
    </w:p>
    <w:p w:rsidR="004946C5" w:rsidRPr="0086072F" w:rsidRDefault="00684B05" w:rsidP="004946C5">
      <w:pPr>
        <w:ind w:firstLine="709"/>
        <w:jc w:val="both"/>
        <w:rPr>
          <w:sz w:val="28"/>
          <w:szCs w:val="28"/>
        </w:rPr>
      </w:pPr>
      <w:r w:rsidRPr="0086072F">
        <w:rPr>
          <w:sz w:val="28"/>
          <w:szCs w:val="28"/>
        </w:rPr>
        <w:t>Объем финансирования программы в 201</w:t>
      </w:r>
      <w:r w:rsidR="00424683">
        <w:rPr>
          <w:sz w:val="28"/>
          <w:szCs w:val="28"/>
        </w:rPr>
        <w:t>6</w:t>
      </w:r>
      <w:r w:rsidR="00370DAB" w:rsidRPr="0086072F">
        <w:rPr>
          <w:sz w:val="28"/>
          <w:szCs w:val="28"/>
        </w:rPr>
        <w:t xml:space="preserve"> году за счет средств бюджета </w:t>
      </w:r>
      <w:r w:rsidRPr="0086072F">
        <w:rPr>
          <w:sz w:val="28"/>
          <w:szCs w:val="28"/>
        </w:rPr>
        <w:t xml:space="preserve">города составляет </w:t>
      </w:r>
      <w:r w:rsidR="00370DAB" w:rsidRPr="0086072F">
        <w:rPr>
          <w:sz w:val="28"/>
          <w:szCs w:val="28"/>
        </w:rPr>
        <w:t xml:space="preserve"> </w:t>
      </w:r>
      <w:r w:rsidR="00370DAB" w:rsidRPr="0086072F">
        <w:rPr>
          <w:bCs/>
          <w:sz w:val="28"/>
          <w:szCs w:val="28"/>
        </w:rPr>
        <w:t>35</w:t>
      </w:r>
      <w:r w:rsidR="00D614B2">
        <w:rPr>
          <w:bCs/>
          <w:sz w:val="28"/>
          <w:szCs w:val="28"/>
        </w:rPr>
        <w:t> 677,39</w:t>
      </w:r>
      <w:r w:rsidR="00370DAB" w:rsidRPr="0086072F">
        <w:rPr>
          <w:bCs/>
          <w:sz w:val="28"/>
          <w:szCs w:val="28"/>
        </w:rPr>
        <w:t xml:space="preserve"> </w:t>
      </w:r>
      <w:r w:rsidR="004946C5" w:rsidRPr="0086072F">
        <w:rPr>
          <w:bCs/>
          <w:sz w:val="28"/>
          <w:szCs w:val="28"/>
        </w:rPr>
        <w:t xml:space="preserve"> тыс</w:t>
      </w:r>
      <w:proofErr w:type="gramStart"/>
      <w:r w:rsidR="004946C5" w:rsidRPr="0086072F">
        <w:rPr>
          <w:bCs/>
          <w:sz w:val="28"/>
          <w:szCs w:val="28"/>
        </w:rPr>
        <w:t>.</w:t>
      </w:r>
      <w:r w:rsidRPr="0086072F">
        <w:rPr>
          <w:sz w:val="28"/>
          <w:szCs w:val="28"/>
        </w:rPr>
        <w:t>р</w:t>
      </w:r>
      <w:proofErr w:type="gramEnd"/>
      <w:r w:rsidRPr="0086072F">
        <w:rPr>
          <w:sz w:val="28"/>
          <w:szCs w:val="28"/>
        </w:rPr>
        <w:t>ублей. По итогам  201</w:t>
      </w:r>
      <w:r w:rsidR="00D614B2">
        <w:rPr>
          <w:sz w:val="28"/>
          <w:szCs w:val="28"/>
        </w:rPr>
        <w:t>6</w:t>
      </w:r>
      <w:r w:rsidRPr="0086072F">
        <w:rPr>
          <w:sz w:val="28"/>
          <w:szCs w:val="28"/>
        </w:rPr>
        <w:t xml:space="preserve"> года  суммарные кассовые расходы соисполнителей программы составили  </w:t>
      </w:r>
      <w:r w:rsidR="00D614B2">
        <w:rPr>
          <w:bCs/>
          <w:sz w:val="28"/>
          <w:szCs w:val="28"/>
        </w:rPr>
        <w:t>35 434,96</w:t>
      </w:r>
      <w:r w:rsidR="004946C5" w:rsidRPr="0086072F">
        <w:rPr>
          <w:bCs/>
          <w:sz w:val="28"/>
          <w:szCs w:val="28"/>
        </w:rPr>
        <w:t xml:space="preserve"> тыс. рублей</w:t>
      </w:r>
      <w:r w:rsidR="00ED3195" w:rsidRPr="0086072F">
        <w:rPr>
          <w:sz w:val="28"/>
          <w:szCs w:val="28"/>
        </w:rPr>
        <w:t>, что составляет</w:t>
      </w:r>
      <w:r w:rsidR="004946C5" w:rsidRPr="0086072F">
        <w:rPr>
          <w:sz w:val="28"/>
          <w:szCs w:val="28"/>
        </w:rPr>
        <w:t xml:space="preserve"> </w:t>
      </w:r>
      <w:r w:rsidR="00D614B2">
        <w:rPr>
          <w:bCs/>
          <w:sz w:val="28"/>
          <w:szCs w:val="28"/>
        </w:rPr>
        <w:t>99,32</w:t>
      </w:r>
      <w:r w:rsidR="004946C5" w:rsidRPr="0086072F">
        <w:rPr>
          <w:bCs/>
          <w:sz w:val="28"/>
          <w:szCs w:val="28"/>
        </w:rPr>
        <w:t>%</w:t>
      </w:r>
      <w:r w:rsidR="00ED3195" w:rsidRPr="0086072F">
        <w:rPr>
          <w:sz w:val="28"/>
          <w:szCs w:val="28"/>
        </w:rPr>
        <w:t>,  из них израсходовано  по мероприятиям подпрограмм:</w:t>
      </w:r>
    </w:p>
    <w:p w:rsidR="004946C5" w:rsidRDefault="005C343D" w:rsidP="00D614B2">
      <w:pPr>
        <w:ind w:firstLine="709"/>
        <w:jc w:val="both"/>
        <w:rPr>
          <w:sz w:val="28"/>
          <w:szCs w:val="28"/>
        </w:rPr>
      </w:pPr>
      <w:r w:rsidRPr="0086072F">
        <w:rPr>
          <w:sz w:val="28"/>
          <w:szCs w:val="28"/>
        </w:rPr>
        <w:t>Подпрограмма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ED3195" w:rsidRPr="0086072F">
        <w:rPr>
          <w:sz w:val="28"/>
          <w:szCs w:val="28"/>
        </w:rPr>
        <w:t xml:space="preserve"> муниципальной программы города-курорта Пя</w:t>
      </w:r>
      <w:r w:rsidR="004946C5" w:rsidRPr="0086072F">
        <w:rPr>
          <w:sz w:val="28"/>
          <w:szCs w:val="28"/>
        </w:rPr>
        <w:t>тигорска «Безопасный Пятигорск»</w:t>
      </w:r>
      <w:r w:rsidR="00ED3195" w:rsidRPr="0086072F">
        <w:rPr>
          <w:sz w:val="28"/>
          <w:szCs w:val="28"/>
        </w:rPr>
        <w:t xml:space="preserve">, всего </w:t>
      </w:r>
      <w:r w:rsidR="004946C5" w:rsidRPr="0086072F">
        <w:rPr>
          <w:sz w:val="28"/>
          <w:szCs w:val="28"/>
        </w:rPr>
        <w:t xml:space="preserve"> </w:t>
      </w:r>
      <w:r w:rsidR="00D614B2">
        <w:rPr>
          <w:bCs/>
          <w:sz w:val="28"/>
          <w:szCs w:val="28"/>
        </w:rPr>
        <w:t>26 783,47</w:t>
      </w:r>
      <w:r w:rsidR="0094101C" w:rsidRPr="0086072F">
        <w:rPr>
          <w:b/>
          <w:bCs/>
          <w:sz w:val="28"/>
          <w:szCs w:val="28"/>
        </w:rPr>
        <w:t xml:space="preserve"> </w:t>
      </w:r>
      <w:r w:rsidR="00D50DE8" w:rsidRPr="0086072F">
        <w:rPr>
          <w:sz w:val="28"/>
          <w:szCs w:val="28"/>
        </w:rPr>
        <w:t>тыс. рублей</w:t>
      </w:r>
      <w:r w:rsidR="000115A0" w:rsidRPr="0086072F">
        <w:rPr>
          <w:sz w:val="28"/>
          <w:szCs w:val="28"/>
        </w:rPr>
        <w:t xml:space="preserve"> (</w:t>
      </w:r>
      <w:r w:rsidR="00D614B2">
        <w:rPr>
          <w:sz w:val="28"/>
          <w:szCs w:val="28"/>
        </w:rPr>
        <w:t>99,14 %)</w:t>
      </w:r>
      <w:r w:rsidR="004946C5" w:rsidRPr="0086072F">
        <w:rPr>
          <w:sz w:val="28"/>
          <w:szCs w:val="28"/>
        </w:rPr>
        <w:t>, в том числе:</w:t>
      </w:r>
    </w:p>
    <w:p w:rsidR="00ED6EA6" w:rsidRPr="00ED6EA6" w:rsidRDefault="00D614B2" w:rsidP="00ED6EA6">
      <w:pPr>
        <w:ind w:firstLine="709"/>
        <w:jc w:val="both"/>
        <w:rPr>
          <w:rFonts w:ascii="Arial" w:hAnsi="Arial" w:cs="Arial"/>
          <w:b/>
          <w:bCs/>
          <w:sz w:val="16"/>
          <w:szCs w:val="16"/>
        </w:rPr>
      </w:pPr>
      <w:r>
        <w:rPr>
          <w:sz w:val="28"/>
          <w:szCs w:val="28"/>
        </w:rPr>
        <w:t>- организационно-технические мероприятия по повышению уровня антитеррористической защищенности</w:t>
      </w:r>
      <w:r w:rsidR="00ED6EA6">
        <w:rPr>
          <w:sz w:val="28"/>
          <w:szCs w:val="28"/>
        </w:rPr>
        <w:t xml:space="preserve"> </w:t>
      </w:r>
      <w:r w:rsidR="00ED6EA6" w:rsidRPr="00ED6EA6">
        <w:rPr>
          <w:sz w:val="28"/>
          <w:szCs w:val="28"/>
        </w:rPr>
        <w:t>(</w:t>
      </w:r>
      <w:r w:rsidR="00ED6EA6" w:rsidRPr="00ED6EA6">
        <w:rPr>
          <w:bCs/>
          <w:sz w:val="28"/>
          <w:szCs w:val="28"/>
        </w:rPr>
        <w:t>мероприятие «Построение и развитие  АПК «Безопасный город»»)</w:t>
      </w:r>
      <w:r w:rsidRPr="00ED6EA6">
        <w:rPr>
          <w:sz w:val="28"/>
          <w:szCs w:val="28"/>
        </w:rPr>
        <w:t xml:space="preserve">, </w:t>
      </w:r>
      <w:r>
        <w:rPr>
          <w:sz w:val="28"/>
          <w:szCs w:val="28"/>
        </w:rPr>
        <w:t xml:space="preserve">всего </w:t>
      </w:r>
      <w:r w:rsidR="00ED6EA6" w:rsidRPr="00ED6EA6">
        <w:rPr>
          <w:bCs/>
          <w:sz w:val="28"/>
          <w:szCs w:val="28"/>
        </w:rPr>
        <w:t>2 359, 02</w:t>
      </w:r>
      <w:r w:rsidR="00ED6EA6">
        <w:rPr>
          <w:rFonts w:ascii="Arial" w:hAnsi="Arial" w:cs="Arial"/>
          <w:b/>
          <w:bCs/>
          <w:sz w:val="16"/>
          <w:szCs w:val="16"/>
        </w:rPr>
        <w:t xml:space="preserve"> </w:t>
      </w:r>
      <w:r>
        <w:rPr>
          <w:sz w:val="28"/>
          <w:szCs w:val="28"/>
        </w:rPr>
        <w:t>тыс. рублей</w:t>
      </w:r>
      <w:r w:rsidR="00ED6EA6">
        <w:rPr>
          <w:sz w:val="28"/>
          <w:szCs w:val="28"/>
        </w:rPr>
        <w:t xml:space="preserve"> </w:t>
      </w:r>
      <w:r w:rsidR="00ED6EA6" w:rsidRPr="00ED6EA6">
        <w:rPr>
          <w:sz w:val="28"/>
          <w:szCs w:val="28"/>
        </w:rPr>
        <w:t>(</w:t>
      </w:r>
      <w:r w:rsidR="00ED6EA6" w:rsidRPr="00ED6EA6">
        <w:rPr>
          <w:bCs/>
          <w:sz w:val="28"/>
          <w:szCs w:val="28"/>
        </w:rPr>
        <w:t>99,63%)</w:t>
      </w:r>
    </w:p>
    <w:p w:rsidR="00DD1938" w:rsidRPr="0086072F" w:rsidRDefault="004946C5" w:rsidP="00ED6EA6">
      <w:pPr>
        <w:ind w:firstLine="709"/>
        <w:jc w:val="both"/>
        <w:rPr>
          <w:rFonts w:ascii="Arial" w:hAnsi="Arial" w:cs="Arial"/>
          <w:bCs/>
          <w:sz w:val="16"/>
          <w:szCs w:val="16"/>
        </w:rPr>
      </w:pPr>
      <w:r w:rsidRPr="0086072F">
        <w:rPr>
          <w:sz w:val="28"/>
          <w:szCs w:val="28"/>
        </w:rPr>
        <w:t xml:space="preserve">- </w:t>
      </w:r>
      <w:r w:rsidRPr="0086072F">
        <w:rPr>
          <w:bCs/>
          <w:sz w:val="28"/>
          <w:szCs w:val="28"/>
        </w:rPr>
        <w:t xml:space="preserve">обеспечение деятельности (оказание услуг)  поисковых и аварийно-спасательных учреждений, всего </w:t>
      </w:r>
      <w:r w:rsidR="00ED6EA6">
        <w:rPr>
          <w:bCs/>
          <w:sz w:val="28"/>
          <w:szCs w:val="28"/>
        </w:rPr>
        <w:t>15 326,55</w:t>
      </w:r>
      <w:r w:rsidRPr="0086072F">
        <w:rPr>
          <w:bCs/>
          <w:sz w:val="28"/>
          <w:szCs w:val="28"/>
        </w:rPr>
        <w:t xml:space="preserve"> тыс. рублей </w:t>
      </w:r>
      <w:proofErr w:type="gramStart"/>
      <w:r w:rsidRPr="0086072F">
        <w:rPr>
          <w:bCs/>
          <w:sz w:val="28"/>
          <w:szCs w:val="28"/>
        </w:rPr>
        <w:t xml:space="preserve">( </w:t>
      </w:r>
      <w:proofErr w:type="gramEnd"/>
      <w:r w:rsidRPr="0086072F">
        <w:rPr>
          <w:bCs/>
          <w:sz w:val="28"/>
          <w:szCs w:val="28"/>
        </w:rPr>
        <w:t>99,</w:t>
      </w:r>
      <w:r w:rsidR="00ED6EA6">
        <w:rPr>
          <w:bCs/>
          <w:sz w:val="28"/>
          <w:szCs w:val="28"/>
        </w:rPr>
        <w:t>81</w:t>
      </w:r>
      <w:r w:rsidRPr="0086072F">
        <w:rPr>
          <w:bCs/>
          <w:sz w:val="28"/>
          <w:szCs w:val="28"/>
        </w:rPr>
        <w:t>%);</w:t>
      </w:r>
    </w:p>
    <w:p w:rsidR="00CB7FC4" w:rsidRPr="0086072F" w:rsidRDefault="004946C5" w:rsidP="00CB7FC4">
      <w:pPr>
        <w:ind w:firstLine="709"/>
        <w:jc w:val="both"/>
        <w:rPr>
          <w:rFonts w:ascii="Arial" w:hAnsi="Arial" w:cs="Arial"/>
          <w:b/>
          <w:bCs/>
          <w:sz w:val="16"/>
          <w:szCs w:val="16"/>
        </w:rPr>
      </w:pPr>
      <w:r w:rsidRPr="0086072F">
        <w:rPr>
          <w:bCs/>
          <w:sz w:val="28"/>
          <w:szCs w:val="28"/>
        </w:rPr>
        <w:t xml:space="preserve">- организация и обеспечение охраны в муниципальных учреждениях города-курорта Пятигорска, всего </w:t>
      </w:r>
      <w:r w:rsidR="00ED6EA6">
        <w:rPr>
          <w:bCs/>
          <w:sz w:val="28"/>
          <w:szCs w:val="28"/>
        </w:rPr>
        <w:t>4221,63</w:t>
      </w:r>
      <w:r w:rsidR="00DD1938" w:rsidRPr="0086072F">
        <w:rPr>
          <w:bCs/>
          <w:sz w:val="28"/>
          <w:szCs w:val="28"/>
        </w:rPr>
        <w:t xml:space="preserve"> тыс. рублей</w:t>
      </w:r>
      <w:r w:rsidRPr="0086072F">
        <w:rPr>
          <w:bCs/>
          <w:sz w:val="28"/>
          <w:szCs w:val="28"/>
        </w:rPr>
        <w:t xml:space="preserve"> (</w:t>
      </w:r>
      <w:r w:rsidR="00DD1938" w:rsidRPr="0086072F">
        <w:rPr>
          <w:bCs/>
          <w:sz w:val="28"/>
          <w:szCs w:val="28"/>
        </w:rPr>
        <w:t>99,</w:t>
      </w:r>
      <w:r w:rsidR="00ED6EA6">
        <w:rPr>
          <w:bCs/>
          <w:sz w:val="28"/>
          <w:szCs w:val="28"/>
        </w:rPr>
        <w:t>87</w:t>
      </w:r>
      <w:r w:rsidR="00DD1938" w:rsidRPr="0086072F">
        <w:rPr>
          <w:bCs/>
          <w:sz w:val="28"/>
          <w:szCs w:val="28"/>
        </w:rPr>
        <w:t>%);</w:t>
      </w:r>
    </w:p>
    <w:p w:rsidR="00CB7FC4" w:rsidRPr="0086072F" w:rsidRDefault="00DD1938" w:rsidP="00CB7FC4">
      <w:pPr>
        <w:ind w:firstLine="709"/>
        <w:jc w:val="both"/>
        <w:rPr>
          <w:bCs/>
          <w:sz w:val="28"/>
          <w:szCs w:val="28"/>
        </w:rPr>
      </w:pPr>
      <w:r w:rsidRPr="0086072F">
        <w:rPr>
          <w:bCs/>
          <w:sz w:val="28"/>
          <w:szCs w:val="28"/>
        </w:rPr>
        <w:t xml:space="preserve">- </w:t>
      </w:r>
      <w:r w:rsidR="00CB7FC4" w:rsidRPr="0086072F">
        <w:rPr>
          <w:bCs/>
          <w:sz w:val="28"/>
          <w:szCs w:val="28"/>
        </w:rPr>
        <w:t xml:space="preserve"> обеспечение пожарной безопасности муниципальных учреждений города-курорта Пятигорска, всего </w:t>
      </w:r>
      <w:r w:rsidR="00DF37EE">
        <w:rPr>
          <w:bCs/>
          <w:sz w:val="28"/>
          <w:szCs w:val="28"/>
        </w:rPr>
        <w:t>3 558,82</w:t>
      </w:r>
      <w:r w:rsidR="00CB7FC4" w:rsidRPr="0086072F">
        <w:rPr>
          <w:bCs/>
          <w:sz w:val="28"/>
          <w:szCs w:val="28"/>
        </w:rPr>
        <w:t xml:space="preserve"> тыс. рублей (</w:t>
      </w:r>
      <w:r w:rsidR="00DF37EE">
        <w:rPr>
          <w:bCs/>
          <w:sz w:val="28"/>
          <w:szCs w:val="28"/>
        </w:rPr>
        <w:t>99,83</w:t>
      </w:r>
      <w:r w:rsidR="00CB7FC4" w:rsidRPr="0086072F">
        <w:rPr>
          <w:bCs/>
          <w:sz w:val="28"/>
          <w:szCs w:val="28"/>
        </w:rPr>
        <w:t>%);</w:t>
      </w:r>
    </w:p>
    <w:p w:rsidR="00CB7FC4" w:rsidRPr="0086072F" w:rsidRDefault="00CB7FC4" w:rsidP="00CB7FC4">
      <w:pPr>
        <w:ind w:firstLine="709"/>
        <w:jc w:val="both"/>
        <w:rPr>
          <w:bCs/>
          <w:sz w:val="28"/>
          <w:szCs w:val="28"/>
        </w:rPr>
      </w:pPr>
      <w:r w:rsidRPr="0086072F">
        <w:rPr>
          <w:bCs/>
          <w:sz w:val="28"/>
          <w:szCs w:val="28"/>
        </w:rPr>
        <w:lastRenderedPageBreak/>
        <w:t>- профилактика безнадзорности, беспризорности и правонарушений среди несовершеннолетних и молодежи – 12, 50 тыс. рублей (100,00%);</w:t>
      </w:r>
    </w:p>
    <w:p w:rsidR="00923695" w:rsidRPr="0086072F" w:rsidRDefault="00CB7FC4" w:rsidP="00923695">
      <w:pPr>
        <w:ind w:firstLine="709"/>
        <w:jc w:val="both"/>
        <w:rPr>
          <w:bCs/>
          <w:sz w:val="28"/>
          <w:szCs w:val="28"/>
        </w:rPr>
      </w:pPr>
      <w:r w:rsidRPr="0086072F">
        <w:rPr>
          <w:bCs/>
          <w:sz w:val="28"/>
          <w:szCs w:val="28"/>
        </w:rPr>
        <w:t>- организационно-технические мероприятия по повышению уровня антитеррористической защищенности - 1 285, 17</w:t>
      </w:r>
      <w:r w:rsidR="00923695" w:rsidRPr="0086072F">
        <w:rPr>
          <w:bCs/>
          <w:sz w:val="28"/>
          <w:szCs w:val="28"/>
        </w:rPr>
        <w:t xml:space="preserve"> тыс. руб.</w:t>
      </w:r>
      <w:r w:rsidRPr="0086072F">
        <w:rPr>
          <w:bCs/>
          <w:sz w:val="28"/>
          <w:szCs w:val="28"/>
        </w:rPr>
        <w:t xml:space="preserve"> (99,62%);</w:t>
      </w:r>
    </w:p>
    <w:p w:rsidR="00923695" w:rsidRPr="0086072F" w:rsidRDefault="00CB7FC4" w:rsidP="00923695">
      <w:pPr>
        <w:ind w:firstLine="709"/>
        <w:jc w:val="both"/>
        <w:rPr>
          <w:bCs/>
          <w:sz w:val="28"/>
          <w:szCs w:val="28"/>
        </w:rPr>
      </w:pPr>
      <w:r w:rsidRPr="0086072F">
        <w:rPr>
          <w:bCs/>
          <w:sz w:val="28"/>
          <w:szCs w:val="28"/>
        </w:rPr>
        <w:t xml:space="preserve">- </w:t>
      </w:r>
      <w:r w:rsidR="00923695" w:rsidRPr="0086072F">
        <w:rPr>
          <w:bCs/>
          <w:sz w:val="28"/>
          <w:szCs w:val="28"/>
        </w:rPr>
        <w:t xml:space="preserve">мероприятия по проведению ремонтных работ помещений опорных пунктов полиции для размещения участковых уполномоченных – </w:t>
      </w:r>
      <w:r w:rsidR="00DF37EE">
        <w:rPr>
          <w:bCs/>
          <w:sz w:val="28"/>
          <w:szCs w:val="28"/>
        </w:rPr>
        <w:t>817,05</w:t>
      </w:r>
      <w:r w:rsidR="00923695" w:rsidRPr="0086072F">
        <w:rPr>
          <w:bCs/>
          <w:sz w:val="28"/>
          <w:szCs w:val="28"/>
        </w:rPr>
        <w:t xml:space="preserve"> тыс. руб. (</w:t>
      </w:r>
      <w:r w:rsidR="00DF37EE">
        <w:rPr>
          <w:bCs/>
          <w:sz w:val="28"/>
          <w:szCs w:val="28"/>
        </w:rPr>
        <w:t>81,71</w:t>
      </w:r>
      <w:r w:rsidR="00923695" w:rsidRPr="0086072F">
        <w:rPr>
          <w:bCs/>
          <w:sz w:val="28"/>
          <w:szCs w:val="28"/>
        </w:rPr>
        <w:t>%)</w:t>
      </w:r>
    </w:p>
    <w:p w:rsidR="00923695" w:rsidRPr="0086072F" w:rsidRDefault="00923695" w:rsidP="00923695">
      <w:pPr>
        <w:jc w:val="both"/>
        <w:rPr>
          <w:rFonts w:ascii="Arial" w:hAnsi="Arial" w:cs="Arial"/>
          <w:b/>
          <w:bCs/>
          <w:sz w:val="16"/>
          <w:szCs w:val="16"/>
        </w:rPr>
      </w:pPr>
    </w:p>
    <w:p w:rsidR="00F37216" w:rsidRPr="0086072F" w:rsidRDefault="00CE508D" w:rsidP="00F37216">
      <w:pPr>
        <w:ind w:firstLine="709"/>
        <w:jc w:val="both"/>
        <w:rPr>
          <w:bCs/>
          <w:sz w:val="28"/>
          <w:szCs w:val="28"/>
        </w:rPr>
      </w:pPr>
      <w:r w:rsidRPr="0086072F">
        <w:rPr>
          <w:bCs/>
          <w:sz w:val="28"/>
          <w:szCs w:val="28"/>
        </w:rPr>
        <w:t>Подпрограмма «Укрепление межнациональных отношений и повышение противодействия проявлениям экстремизма в городе-курорте Пятигорске»</w:t>
      </w:r>
      <w:r w:rsidR="004B5D8E" w:rsidRPr="0086072F">
        <w:rPr>
          <w:bCs/>
          <w:sz w:val="28"/>
          <w:szCs w:val="28"/>
        </w:rPr>
        <w:t>, всего 40,00 тыс. руб.</w:t>
      </w:r>
    </w:p>
    <w:p w:rsidR="00DF37EE" w:rsidRDefault="00F37216" w:rsidP="00DF37EE">
      <w:pPr>
        <w:ind w:firstLine="709"/>
        <w:jc w:val="both"/>
        <w:rPr>
          <w:bCs/>
          <w:sz w:val="28"/>
          <w:szCs w:val="28"/>
        </w:rPr>
      </w:pPr>
      <w:r w:rsidRPr="0086072F">
        <w:rPr>
          <w:bCs/>
          <w:sz w:val="28"/>
          <w:szCs w:val="28"/>
        </w:rPr>
        <w:t xml:space="preserve">- организация и проведение фестиваля национальных культур </w:t>
      </w:r>
      <w:r w:rsidR="004B5D8E" w:rsidRPr="0086072F">
        <w:rPr>
          <w:bCs/>
          <w:sz w:val="28"/>
          <w:szCs w:val="28"/>
        </w:rPr>
        <w:t>–</w:t>
      </w:r>
      <w:r w:rsidRPr="0086072F">
        <w:rPr>
          <w:bCs/>
          <w:sz w:val="28"/>
          <w:szCs w:val="28"/>
        </w:rPr>
        <w:t xml:space="preserve"> </w:t>
      </w:r>
      <w:r w:rsidR="004B5D8E" w:rsidRPr="0086072F">
        <w:rPr>
          <w:bCs/>
          <w:sz w:val="28"/>
          <w:szCs w:val="28"/>
        </w:rPr>
        <w:t>40,00 тыс. руб. (100 %)</w:t>
      </w:r>
      <w:r w:rsidR="00DF37EE">
        <w:rPr>
          <w:bCs/>
          <w:sz w:val="28"/>
          <w:szCs w:val="28"/>
        </w:rPr>
        <w:t>.</w:t>
      </w:r>
    </w:p>
    <w:p w:rsidR="00DF37EE" w:rsidRDefault="00DF37EE" w:rsidP="00DF37EE">
      <w:pPr>
        <w:ind w:firstLine="709"/>
        <w:jc w:val="both"/>
        <w:rPr>
          <w:bCs/>
          <w:sz w:val="28"/>
          <w:szCs w:val="28"/>
        </w:rPr>
      </w:pPr>
    </w:p>
    <w:p w:rsidR="00323CED" w:rsidRPr="00DF37EE" w:rsidRDefault="004B5D8E" w:rsidP="00DF37EE">
      <w:pPr>
        <w:ind w:firstLine="709"/>
        <w:jc w:val="both"/>
        <w:rPr>
          <w:bCs/>
          <w:sz w:val="28"/>
          <w:szCs w:val="28"/>
        </w:rPr>
      </w:pPr>
      <w:r w:rsidRPr="0086072F">
        <w:rPr>
          <w:bCs/>
          <w:sz w:val="28"/>
          <w:szCs w:val="28"/>
        </w:rPr>
        <w:t xml:space="preserve">Подпрограмма «Поддержка казачества в городе-курорте Пятигорске», всего </w:t>
      </w:r>
      <w:r w:rsidR="00DF37EE" w:rsidRPr="00DF37EE">
        <w:rPr>
          <w:bCs/>
          <w:sz w:val="28"/>
          <w:szCs w:val="28"/>
        </w:rPr>
        <w:t>996,88</w:t>
      </w:r>
      <w:r w:rsidR="00DF37EE" w:rsidRPr="00DF37EE">
        <w:rPr>
          <w:rFonts w:ascii="Arial" w:hAnsi="Arial" w:cs="Arial"/>
          <w:b/>
          <w:bCs/>
          <w:sz w:val="16"/>
          <w:szCs w:val="16"/>
        </w:rPr>
        <w:t xml:space="preserve"> </w:t>
      </w:r>
      <w:r w:rsidR="00DF37EE">
        <w:rPr>
          <w:rFonts w:ascii="Arial" w:hAnsi="Arial" w:cs="Arial"/>
          <w:b/>
          <w:bCs/>
          <w:sz w:val="16"/>
          <w:szCs w:val="16"/>
        </w:rPr>
        <w:t xml:space="preserve"> </w:t>
      </w:r>
      <w:r w:rsidRPr="0086072F">
        <w:rPr>
          <w:bCs/>
          <w:sz w:val="28"/>
          <w:szCs w:val="28"/>
        </w:rPr>
        <w:t>тыс. руб</w:t>
      </w:r>
      <w:r w:rsidR="00323CED" w:rsidRPr="0086072F">
        <w:rPr>
          <w:bCs/>
          <w:sz w:val="28"/>
          <w:szCs w:val="28"/>
        </w:rPr>
        <w:t xml:space="preserve">. </w:t>
      </w:r>
      <w:r w:rsidR="00323CED" w:rsidRPr="00DF37EE">
        <w:rPr>
          <w:bCs/>
          <w:sz w:val="28"/>
          <w:szCs w:val="28"/>
        </w:rPr>
        <w:t>(</w:t>
      </w:r>
      <w:r w:rsidR="00DF37EE" w:rsidRPr="00DF37EE">
        <w:rPr>
          <w:bCs/>
          <w:sz w:val="28"/>
          <w:szCs w:val="28"/>
        </w:rPr>
        <w:t>99,69%</w:t>
      </w:r>
      <w:r w:rsidR="00323CED" w:rsidRPr="00DF37EE">
        <w:rPr>
          <w:bCs/>
          <w:sz w:val="28"/>
          <w:szCs w:val="28"/>
        </w:rPr>
        <w:t>)</w:t>
      </w:r>
    </w:p>
    <w:p w:rsidR="00DF37EE" w:rsidRPr="00DF37EE" w:rsidRDefault="00323CED" w:rsidP="00DF37EE">
      <w:pPr>
        <w:ind w:firstLine="709"/>
        <w:jc w:val="both"/>
        <w:rPr>
          <w:bCs/>
          <w:sz w:val="28"/>
          <w:szCs w:val="28"/>
        </w:rPr>
      </w:pPr>
      <w:r w:rsidRPr="0086072F">
        <w:rPr>
          <w:b/>
          <w:bCs/>
          <w:sz w:val="28"/>
          <w:szCs w:val="28"/>
        </w:rPr>
        <w:t xml:space="preserve">- </w:t>
      </w:r>
      <w:r w:rsidR="004B5D8E" w:rsidRPr="0086072F">
        <w:rPr>
          <w:bCs/>
          <w:sz w:val="28"/>
          <w:szCs w:val="28"/>
        </w:rPr>
        <w:t xml:space="preserve"> </w:t>
      </w:r>
      <w:r w:rsidRPr="0086072F">
        <w:rPr>
          <w:bCs/>
          <w:sz w:val="28"/>
          <w:szCs w:val="28"/>
        </w:rPr>
        <w:t>мероприятия в рамках поддержки  казачества –</w:t>
      </w:r>
      <w:r w:rsidR="00DF37EE" w:rsidRPr="00DF37EE">
        <w:rPr>
          <w:bCs/>
          <w:sz w:val="28"/>
          <w:szCs w:val="28"/>
        </w:rPr>
        <w:t>996,88</w:t>
      </w:r>
      <w:r w:rsidR="00DF37EE" w:rsidRPr="00DF37EE">
        <w:rPr>
          <w:rFonts w:ascii="Arial" w:hAnsi="Arial" w:cs="Arial"/>
          <w:b/>
          <w:bCs/>
          <w:sz w:val="16"/>
          <w:szCs w:val="16"/>
        </w:rPr>
        <w:t xml:space="preserve"> </w:t>
      </w:r>
      <w:r w:rsidR="00DF37EE">
        <w:rPr>
          <w:rFonts w:ascii="Arial" w:hAnsi="Arial" w:cs="Arial"/>
          <w:b/>
          <w:bCs/>
          <w:sz w:val="16"/>
          <w:szCs w:val="16"/>
        </w:rPr>
        <w:t xml:space="preserve"> </w:t>
      </w:r>
      <w:r w:rsidR="00DF37EE" w:rsidRPr="0086072F">
        <w:rPr>
          <w:bCs/>
          <w:sz w:val="28"/>
          <w:szCs w:val="28"/>
        </w:rPr>
        <w:t xml:space="preserve">тыс. руб. </w:t>
      </w:r>
      <w:r w:rsidR="00DF37EE" w:rsidRPr="00DF37EE">
        <w:rPr>
          <w:bCs/>
          <w:sz w:val="28"/>
          <w:szCs w:val="28"/>
        </w:rPr>
        <w:t>(99,69%)</w:t>
      </w:r>
    </w:p>
    <w:p w:rsidR="00323CED" w:rsidRPr="0086072F" w:rsidRDefault="00323CED" w:rsidP="00323CED">
      <w:pPr>
        <w:ind w:firstLine="709"/>
        <w:jc w:val="both"/>
        <w:rPr>
          <w:bCs/>
          <w:sz w:val="28"/>
          <w:szCs w:val="28"/>
        </w:rPr>
      </w:pPr>
    </w:p>
    <w:p w:rsidR="00B94A00" w:rsidRPr="00DF37EE" w:rsidRDefault="00323CED" w:rsidP="00DF37EE">
      <w:pPr>
        <w:ind w:firstLine="709"/>
        <w:jc w:val="both"/>
        <w:rPr>
          <w:bCs/>
          <w:sz w:val="28"/>
          <w:szCs w:val="28"/>
        </w:rPr>
      </w:pPr>
      <w:r w:rsidRPr="0086072F">
        <w:rPr>
          <w:bCs/>
          <w:sz w:val="28"/>
          <w:szCs w:val="28"/>
        </w:rPr>
        <w:t>Подпрограмма  «Обеспечение реализации муниципальной программы города-курорта Пятигорска «Безопасный Пятигорск» и общепрограммные мероприятия», всего 7 </w:t>
      </w:r>
      <w:r w:rsidR="00DF37EE">
        <w:rPr>
          <w:bCs/>
          <w:sz w:val="28"/>
          <w:szCs w:val="28"/>
        </w:rPr>
        <w:t>614</w:t>
      </w:r>
      <w:r w:rsidRPr="0086072F">
        <w:rPr>
          <w:bCs/>
          <w:sz w:val="28"/>
          <w:szCs w:val="28"/>
        </w:rPr>
        <w:t xml:space="preserve">,  </w:t>
      </w:r>
      <w:r w:rsidR="00DF37EE">
        <w:rPr>
          <w:bCs/>
          <w:sz w:val="28"/>
          <w:szCs w:val="28"/>
        </w:rPr>
        <w:t>62</w:t>
      </w:r>
      <w:r w:rsidRPr="0086072F">
        <w:rPr>
          <w:bCs/>
          <w:sz w:val="28"/>
          <w:szCs w:val="28"/>
        </w:rPr>
        <w:t xml:space="preserve"> тыс. рублей </w:t>
      </w:r>
      <w:r w:rsidRPr="00DF37EE">
        <w:rPr>
          <w:bCs/>
          <w:sz w:val="28"/>
          <w:szCs w:val="28"/>
        </w:rPr>
        <w:t>(</w:t>
      </w:r>
      <w:r w:rsidR="00DF37EE" w:rsidRPr="00DF37EE">
        <w:rPr>
          <w:bCs/>
          <w:sz w:val="28"/>
          <w:szCs w:val="28"/>
        </w:rPr>
        <w:t>99,90%</w:t>
      </w:r>
      <w:r w:rsidRPr="00DF37EE">
        <w:rPr>
          <w:bCs/>
          <w:sz w:val="28"/>
          <w:szCs w:val="28"/>
        </w:rPr>
        <w:t>)</w:t>
      </w:r>
      <w:r w:rsidR="00647452" w:rsidRPr="00DF37EE">
        <w:rPr>
          <w:bCs/>
          <w:sz w:val="28"/>
          <w:szCs w:val="28"/>
        </w:rPr>
        <w:t>.</w:t>
      </w:r>
    </w:p>
    <w:p w:rsidR="005C343D" w:rsidRPr="0086072F" w:rsidRDefault="00A02ED4" w:rsidP="006369D0">
      <w:pPr>
        <w:ind w:firstLine="709"/>
        <w:jc w:val="both"/>
        <w:rPr>
          <w:bCs/>
          <w:sz w:val="28"/>
          <w:szCs w:val="28"/>
        </w:rPr>
      </w:pPr>
      <w:r w:rsidRPr="0086072F">
        <w:rPr>
          <w:bCs/>
          <w:sz w:val="28"/>
          <w:szCs w:val="28"/>
        </w:rPr>
        <w:t xml:space="preserve">- расходы на обеспечение функций органов местного самоуправления города Пятигорска - </w:t>
      </w:r>
      <w:r w:rsidR="00B94A00" w:rsidRPr="0086072F">
        <w:rPr>
          <w:bCs/>
          <w:sz w:val="28"/>
          <w:szCs w:val="28"/>
        </w:rPr>
        <w:t>7 580, 48 тыс. рублей (99,77%).</w:t>
      </w:r>
    </w:p>
    <w:p w:rsidR="006369D0" w:rsidRPr="0086072F" w:rsidRDefault="006369D0" w:rsidP="006369D0">
      <w:pPr>
        <w:ind w:firstLine="709"/>
        <w:jc w:val="both"/>
        <w:rPr>
          <w:rFonts w:ascii="Arial" w:hAnsi="Arial" w:cs="Arial"/>
          <w:b/>
          <w:bCs/>
          <w:sz w:val="16"/>
          <w:szCs w:val="16"/>
        </w:rPr>
      </w:pPr>
    </w:p>
    <w:p w:rsidR="00681FAE" w:rsidRPr="0086072F" w:rsidRDefault="003E0CDF" w:rsidP="005C4449">
      <w:pPr>
        <w:pStyle w:val="ac"/>
        <w:numPr>
          <w:ilvl w:val="0"/>
          <w:numId w:val="2"/>
        </w:numPr>
        <w:ind w:left="0" w:firstLine="709"/>
        <w:jc w:val="both"/>
        <w:rPr>
          <w:b/>
          <w:sz w:val="28"/>
          <w:szCs w:val="28"/>
        </w:rPr>
      </w:pPr>
      <w:r w:rsidRPr="0086072F">
        <w:rPr>
          <w:b/>
          <w:sz w:val="28"/>
          <w:szCs w:val="28"/>
        </w:rPr>
        <w:t>Информация о внесенных изменениях в программу</w:t>
      </w:r>
      <w:r w:rsidR="00AB1E1F" w:rsidRPr="0086072F">
        <w:rPr>
          <w:b/>
          <w:sz w:val="28"/>
          <w:szCs w:val="28"/>
        </w:rPr>
        <w:t>.</w:t>
      </w:r>
    </w:p>
    <w:p w:rsidR="00E85C64" w:rsidRPr="0086072F" w:rsidRDefault="00E85C64" w:rsidP="006369D0">
      <w:pPr>
        <w:pStyle w:val="ac"/>
        <w:tabs>
          <w:tab w:val="left" w:pos="0"/>
        </w:tabs>
        <w:ind w:left="0" w:firstLine="709"/>
        <w:jc w:val="both"/>
        <w:rPr>
          <w:sz w:val="28"/>
          <w:szCs w:val="28"/>
        </w:rPr>
      </w:pPr>
    </w:p>
    <w:p w:rsidR="006369D0" w:rsidRPr="0086072F" w:rsidRDefault="00AB1E1F" w:rsidP="006369D0">
      <w:pPr>
        <w:pStyle w:val="ac"/>
        <w:tabs>
          <w:tab w:val="left" w:pos="0"/>
        </w:tabs>
        <w:ind w:left="0" w:firstLine="709"/>
        <w:jc w:val="both"/>
        <w:rPr>
          <w:sz w:val="28"/>
          <w:szCs w:val="28"/>
        </w:rPr>
      </w:pPr>
      <w:r w:rsidRPr="0086072F">
        <w:rPr>
          <w:sz w:val="28"/>
          <w:szCs w:val="28"/>
        </w:rPr>
        <w:t>В 201</w:t>
      </w:r>
      <w:r w:rsidR="00227D7B" w:rsidRPr="00227D7B">
        <w:rPr>
          <w:sz w:val="28"/>
          <w:szCs w:val="28"/>
        </w:rPr>
        <w:t>6</w:t>
      </w:r>
      <w:r w:rsidRPr="0086072F">
        <w:rPr>
          <w:sz w:val="28"/>
          <w:szCs w:val="28"/>
        </w:rPr>
        <w:t xml:space="preserve"> году в Программу </w:t>
      </w:r>
      <w:r w:rsidR="006369D0" w:rsidRPr="0086072F">
        <w:rPr>
          <w:sz w:val="28"/>
          <w:szCs w:val="28"/>
        </w:rPr>
        <w:t>были внесены изменения в соответствии со следующими постановлениями:</w:t>
      </w:r>
    </w:p>
    <w:p w:rsidR="00AB1E1F" w:rsidRDefault="006369D0" w:rsidP="009B49CB">
      <w:pPr>
        <w:pStyle w:val="ac"/>
        <w:tabs>
          <w:tab w:val="left" w:pos="0"/>
        </w:tabs>
        <w:ind w:left="0" w:firstLine="709"/>
        <w:jc w:val="both"/>
        <w:rPr>
          <w:sz w:val="28"/>
          <w:szCs w:val="28"/>
          <w:lang w:val="en-US"/>
        </w:rPr>
      </w:pPr>
      <w:proofErr w:type="gramStart"/>
      <w:r w:rsidRPr="0086072F">
        <w:rPr>
          <w:sz w:val="28"/>
          <w:szCs w:val="28"/>
        </w:rPr>
        <w:t xml:space="preserve">- постановление администрации города Пятигорска от </w:t>
      </w:r>
      <w:r w:rsidR="004E7C16" w:rsidRPr="004E7C16">
        <w:rPr>
          <w:sz w:val="28"/>
          <w:szCs w:val="28"/>
        </w:rPr>
        <w:t>20</w:t>
      </w:r>
      <w:r w:rsidRPr="0086072F">
        <w:rPr>
          <w:sz w:val="28"/>
          <w:szCs w:val="28"/>
        </w:rPr>
        <w:t>.0</w:t>
      </w:r>
      <w:r w:rsidR="004E7C16" w:rsidRPr="004E7C16">
        <w:rPr>
          <w:sz w:val="28"/>
          <w:szCs w:val="28"/>
        </w:rPr>
        <w:t>1</w:t>
      </w:r>
      <w:r w:rsidRPr="0086072F">
        <w:rPr>
          <w:sz w:val="28"/>
          <w:szCs w:val="28"/>
        </w:rPr>
        <w:t>.201</w:t>
      </w:r>
      <w:r w:rsidR="004E7C16" w:rsidRPr="004E7C16">
        <w:rPr>
          <w:sz w:val="28"/>
          <w:szCs w:val="28"/>
        </w:rPr>
        <w:t>6</w:t>
      </w:r>
      <w:r w:rsidRPr="0086072F">
        <w:rPr>
          <w:sz w:val="28"/>
          <w:szCs w:val="28"/>
        </w:rPr>
        <w:t xml:space="preserve"> №</w:t>
      </w:r>
      <w:r w:rsidR="004E7C16" w:rsidRPr="004E7C16">
        <w:rPr>
          <w:sz w:val="28"/>
          <w:szCs w:val="28"/>
        </w:rPr>
        <w:t>160</w:t>
      </w:r>
      <w:r w:rsidR="009B49CB" w:rsidRPr="0086072F">
        <w:rPr>
          <w:sz w:val="28"/>
          <w:szCs w:val="28"/>
        </w:rPr>
        <w:t xml:space="preserve"> «О внесении изменений в постановление администрации города Пятигорска  от 05.11. 2014  №4033 «Об утверждении муниципальной программы «Безопасный Пятигорск»; о признании утратившими силу постановлений администрации города Пятигорска: от 01.02. 2012 №211; от 04.12. 2012 №4881; от 04.02. 2013 №210; от 17.04. 2013 №1178; от 31.12. 2013 №5031»</w:t>
      </w:r>
      <w:r w:rsidR="00525FE1">
        <w:rPr>
          <w:sz w:val="28"/>
          <w:szCs w:val="28"/>
        </w:rPr>
        <w:t>.</w:t>
      </w:r>
      <w:proofErr w:type="gramEnd"/>
    </w:p>
    <w:p w:rsidR="004E7C16" w:rsidRPr="004E7C16" w:rsidRDefault="004E7C16" w:rsidP="009B49CB">
      <w:pPr>
        <w:pStyle w:val="ac"/>
        <w:tabs>
          <w:tab w:val="left" w:pos="0"/>
        </w:tabs>
        <w:ind w:left="0" w:firstLine="709"/>
        <w:jc w:val="both"/>
        <w:rPr>
          <w:sz w:val="28"/>
          <w:szCs w:val="28"/>
          <w:lang w:val="en-US"/>
        </w:rPr>
      </w:pPr>
    </w:p>
    <w:p w:rsidR="003E0CDF" w:rsidRPr="0086072F" w:rsidRDefault="003E0CDF" w:rsidP="005C4449">
      <w:pPr>
        <w:pStyle w:val="ac"/>
        <w:numPr>
          <w:ilvl w:val="0"/>
          <w:numId w:val="2"/>
        </w:numPr>
        <w:ind w:left="0" w:firstLine="709"/>
        <w:jc w:val="both"/>
        <w:rPr>
          <w:b/>
          <w:sz w:val="28"/>
          <w:szCs w:val="28"/>
        </w:rPr>
      </w:pPr>
      <w:r w:rsidRPr="0086072F">
        <w:rPr>
          <w:b/>
          <w:sz w:val="28"/>
          <w:szCs w:val="28"/>
        </w:rPr>
        <w:t xml:space="preserve">Анализ </w:t>
      </w:r>
      <w:r w:rsidR="00CA6BD1" w:rsidRPr="0086072F">
        <w:rPr>
          <w:b/>
          <w:sz w:val="28"/>
          <w:szCs w:val="28"/>
        </w:rPr>
        <w:t>факторов, повлиявших на ход реализации программы (подпрограмм)</w:t>
      </w:r>
      <w:r w:rsidR="00AE34C4" w:rsidRPr="0086072F">
        <w:rPr>
          <w:b/>
          <w:sz w:val="28"/>
          <w:szCs w:val="28"/>
        </w:rPr>
        <w:t>.</w:t>
      </w:r>
    </w:p>
    <w:p w:rsidR="00B82AE8" w:rsidRPr="0086072F" w:rsidRDefault="00B82AE8" w:rsidP="00B82AE8">
      <w:pPr>
        <w:pStyle w:val="ac"/>
        <w:ind w:left="0" w:firstLine="709"/>
        <w:jc w:val="both"/>
        <w:rPr>
          <w:sz w:val="28"/>
          <w:szCs w:val="28"/>
        </w:rPr>
      </w:pPr>
      <w:r w:rsidRPr="0086072F">
        <w:rPr>
          <w:sz w:val="28"/>
          <w:szCs w:val="28"/>
        </w:rPr>
        <w:t>Программа представляет собой координационный механизм, объединяющий всю деятельность, направленную на повышение общего уровня безопасности  населения и объектов на территории города-курорта Пятигорска, защиту населения и территории города от чрезвычайных ситуаций природного и техногенного характера.</w:t>
      </w:r>
    </w:p>
    <w:p w:rsidR="00270D50" w:rsidRPr="0086072F" w:rsidRDefault="00B82AE8" w:rsidP="00270D50">
      <w:pPr>
        <w:autoSpaceDE w:val="0"/>
        <w:autoSpaceDN w:val="0"/>
        <w:adjustRightInd w:val="0"/>
        <w:ind w:firstLine="709"/>
        <w:jc w:val="both"/>
        <w:rPr>
          <w:sz w:val="28"/>
          <w:szCs w:val="28"/>
        </w:rPr>
      </w:pPr>
      <w:r w:rsidRPr="0086072F">
        <w:rPr>
          <w:sz w:val="28"/>
          <w:szCs w:val="28"/>
        </w:rPr>
        <w:t xml:space="preserve">Программа  сформирована в соответствии </w:t>
      </w:r>
      <w:r w:rsidR="002B68AE" w:rsidRPr="0086072F">
        <w:rPr>
          <w:sz w:val="28"/>
          <w:szCs w:val="28"/>
        </w:rPr>
        <w:t xml:space="preserve">со Стратегией развития города-курорта Пятигорска до 2020 года и на период до 2025 года, утвержденной </w:t>
      </w:r>
      <w:r w:rsidR="002B68AE" w:rsidRPr="0086072F">
        <w:rPr>
          <w:sz w:val="28"/>
          <w:szCs w:val="28"/>
        </w:rPr>
        <w:lastRenderedPageBreak/>
        <w:t>решение</w:t>
      </w:r>
      <w:r w:rsidR="00D27637" w:rsidRPr="0086072F">
        <w:rPr>
          <w:sz w:val="28"/>
          <w:szCs w:val="28"/>
        </w:rPr>
        <w:t>м</w:t>
      </w:r>
      <w:r w:rsidR="002B68AE" w:rsidRPr="0086072F">
        <w:rPr>
          <w:sz w:val="28"/>
          <w:szCs w:val="28"/>
        </w:rPr>
        <w:t xml:space="preserve"> Думы </w:t>
      </w:r>
      <w:proofErr w:type="gramStart"/>
      <w:r w:rsidR="002B68AE" w:rsidRPr="0086072F">
        <w:rPr>
          <w:sz w:val="28"/>
          <w:szCs w:val="28"/>
        </w:rPr>
        <w:t>г</w:t>
      </w:r>
      <w:proofErr w:type="gramEnd"/>
      <w:r w:rsidR="002B68AE" w:rsidRPr="0086072F">
        <w:rPr>
          <w:sz w:val="28"/>
          <w:szCs w:val="28"/>
        </w:rPr>
        <w:t>. Пятигорска от 24.09.2009 N 84-46 ГД</w:t>
      </w:r>
      <w:r w:rsidR="00270D50" w:rsidRPr="0086072F">
        <w:rPr>
          <w:sz w:val="28"/>
          <w:szCs w:val="28"/>
        </w:rPr>
        <w:t xml:space="preserve">. </w:t>
      </w:r>
      <w:r w:rsidR="00D27637" w:rsidRPr="0086072F">
        <w:rPr>
          <w:sz w:val="28"/>
          <w:szCs w:val="28"/>
        </w:rPr>
        <w:t>Программа в 201</w:t>
      </w:r>
      <w:r w:rsidR="00227D7B" w:rsidRPr="00227D7B">
        <w:rPr>
          <w:sz w:val="28"/>
          <w:szCs w:val="28"/>
        </w:rPr>
        <w:t>6</w:t>
      </w:r>
      <w:r w:rsidR="00D27637" w:rsidRPr="0086072F">
        <w:rPr>
          <w:sz w:val="28"/>
          <w:szCs w:val="28"/>
        </w:rPr>
        <w:t xml:space="preserve"> году выполнялась в соответствии с графиком реализации ее мероприятий.</w:t>
      </w:r>
      <w:r w:rsidR="00270D50" w:rsidRPr="0086072F">
        <w:rPr>
          <w:rFonts w:ascii="Arial" w:hAnsi="Arial" w:cs="Arial"/>
          <w:sz w:val="35"/>
          <w:szCs w:val="35"/>
        </w:rPr>
        <w:t xml:space="preserve"> </w:t>
      </w:r>
    </w:p>
    <w:p w:rsidR="00270D50" w:rsidRPr="0086072F" w:rsidRDefault="00270D50" w:rsidP="00270D50">
      <w:pPr>
        <w:pStyle w:val="23"/>
        <w:ind w:firstLine="709"/>
        <w:jc w:val="both"/>
        <w:rPr>
          <w:rFonts w:ascii="Times New Roman" w:eastAsia="TimesNewRomanPSMT" w:hAnsi="Times New Roman"/>
          <w:sz w:val="28"/>
          <w:szCs w:val="28"/>
        </w:rPr>
      </w:pPr>
      <w:r w:rsidRPr="0086072F">
        <w:rPr>
          <w:rFonts w:ascii="Times New Roman" w:hAnsi="Times New Roman"/>
          <w:sz w:val="28"/>
          <w:szCs w:val="28"/>
        </w:rPr>
        <w:t xml:space="preserve">В разделе </w:t>
      </w:r>
      <w:r w:rsidRPr="0086072F">
        <w:rPr>
          <w:rFonts w:ascii="Times New Roman" w:eastAsia="TimesNewRomanPSMT" w:hAnsi="Times New Roman"/>
          <w:sz w:val="28"/>
          <w:szCs w:val="28"/>
        </w:rPr>
        <w:t>4.  муниципальной программы «Безопасный Пятигорск», утвержденной постановлением администрации города Пятигорска №4033  от  05. 11.2014 года приведен анализ рисков реализации программы  и описание мер управления рисками реализации программы</w:t>
      </w:r>
      <w:r w:rsidR="00297332" w:rsidRPr="0086072F">
        <w:rPr>
          <w:rFonts w:ascii="Times New Roman" w:eastAsia="TimesNewRomanPSMT" w:hAnsi="Times New Roman"/>
          <w:sz w:val="28"/>
          <w:szCs w:val="28"/>
        </w:rPr>
        <w:t>.</w:t>
      </w:r>
    </w:p>
    <w:p w:rsidR="00347FDD" w:rsidRPr="0086072F" w:rsidRDefault="00806A34" w:rsidP="00347FDD">
      <w:pPr>
        <w:pStyle w:val="23"/>
        <w:ind w:firstLine="709"/>
        <w:jc w:val="both"/>
        <w:rPr>
          <w:rFonts w:ascii="Times New Roman" w:eastAsia="TimesNewRomanPSMT" w:hAnsi="Times New Roman"/>
          <w:sz w:val="28"/>
          <w:szCs w:val="28"/>
        </w:rPr>
      </w:pPr>
      <w:r w:rsidRPr="0086072F">
        <w:rPr>
          <w:rFonts w:ascii="Times New Roman" w:eastAsia="TimesNewRomanPSMT" w:hAnsi="Times New Roman"/>
          <w:sz w:val="28"/>
          <w:szCs w:val="28"/>
        </w:rPr>
        <w:t>В 201</w:t>
      </w:r>
      <w:r w:rsidR="00227D7B" w:rsidRPr="00227D7B">
        <w:rPr>
          <w:rFonts w:ascii="Times New Roman" w:eastAsia="TimesNewRomanPSMT" w:hAnsi="Times New Roman"/>
          <w:sz w:val="28"/>
          <w:szCs w:val="28"/>
        </w:rPr>
        <w:t>6</w:t>
      </w:r>
      <w:r w:rsidRPr="0086072F">
        <w:rPr>
          <w:rFonts w:ascii="Times New Roman" w:eastAsia="TimesNewRomanPSMT" w:hAnsi="Times New Roman"/>
          <w:sz w:val="28"/>
          <w:szCs w:val="28"/>
        </w:rPr>
        <w:t xml:space="preserve"> году на реализацию мероприятий программы были выделены дополнительное финансирование, в т.ч.:</w:t>
      </w:r>
    </w:p>
    <w:p w:rsidR="00C31164" w:rsidRPr="00525FE1" w:rsidRDefault="00347FDD" w:rsidP="00525FE1">
      <w:pPr>
        <w:ind w:firstLine="709"/>
        <w:jc w:val="both"/>
        <w:rPr>
          <w:sz w:val="28"/>
          <w:szCs w:val="28"/>
        </w:rPr>
      </w:pPr>
      <w:r w:rsidRPr="00525FE1">
        <w:rPr>
          <w:rFonts w:eastAsia="TimesNewRomanPSMT"/>
          <w:sz w:val="28"/>
          <w:szCs w:val="28"/>
        </w:rPr>
        <w:t xml:space="preserve">- </w:t>
      </w:r>
      <w:r w:rsidR="00525FE1" w:rsidRPr="00525FE1">
        <w:rPr>
          <w:bCs/>
          <w:sz w:val="28"/>
          <w:szCs w:val="28"/>
        </w:rPr>
        <w:t xml:space="preserve">построение и развитие  АПК «Безопасный город» в размере  2 367, 77 тыс. рублей, что позволило установить  </w:t>
      </w:r>
      <w:r w:rsidR="00525FE1" w:rsidRPr="00525FE1">
        <w:rPr>
          <w:sz w:val="28"/>
          <w:szCs w:val="28"/>
        </w:rPr>
        <w:t xml:space="preserve">30 </w:t>
      </w:r>
      <w:r w:rsidR="00C31164" w:rsidRPr="00525FE1">
        <w:rPr>
          <w:sz w:val="28"/>
          <w:szCs w:val="28"/>
        </w:rPr>
        <w:t xml:space="preserve"> камер охранного видео наблюдения в местах массового пребывания людей, в том числе</w:t>
      </w:r>
      <w:r w:rsidR="00525FE1" w:rsidRPr="00525FE1">
        <w:rPr>
          <w:sz w:val="28"/>
          <w:szCs w:val="28"/>
        </w:rPr>
        <w:t>, на Бульваре Гагарина (Колоннада).; на Китайской  беседке, в районе памятника «Орел», Музея древностей; Место дуэли Лермонтова ; Озер</w:t>
      </w:r>
      <w:proofErr w:type="gramStart"/>
      <w:r w:rsidR="00525FE1" w:rsidRPr="00525FE1">
        <w:rPr>
          <w:sz w:val="28"/>
          <w:szCs w:val="28"/>
        </w:rPr>
        <w:t>а«</w:t>
      </w:r>
      <w:proofErr w:type="gramEnd"/>
      <w:r w:rsidR="00525FE1" w:rsidRPr="00525FE1">
        <w:rPr>
          <w:sz w:val="28"/>
          <w:szCs w:val="28"/>
        </w:rPr>
        <w:t xml:space="preserve">Провал» ; Сквер С.М. Кирова; Сквер Победы (пос. Горячеводский) - место проведения санкционированных митингов; </w:t>
      </w:r>
      <w:proofErr w:type="gramStart"/>
      <w:r w:rsidR="00525FE1" w:rsidRPr="00525FE1">
        <w:rPr>
          <w:sz w:val="28"/>
          <w:szCs w:val="28"/>
        </w:rPr>
        <w:t>-Э</w:t>
      </w:r>
      <w:proofErr w:type="gramEnd"/>
      <w:r w:rsidR="00525FE1" w:rsidRPr="00525FE1">
        <w:rPr>
          <w:sz w:val="28"/>
          <w:szCs w:val="28"/>
        </w:rPr>
        <w:t xml:space="preserve">оловой  арфе.  Произведена замена 4 камер видеонаблюдения, ранее вышедших из строя: Бульварная/ 40 лет Октября; Поляна песен; Подкова </w:t>
      </w:r>
    </w:p>
    <w:p w:rsidR="00756A93" w:rsidRDefault="00806A34" w:rsidP="00756A93">
      <w:pPr>
        <w:ind w:firstLine="709"/>
        <w:jc w:val="both"/>
        <w:rPr>
          <w:sz w:val="28"/>
          <w:szCs w:val="28"/>
        </w:rPr>
      </w:pPr>
      <w:r w:rsidRPr="00756A93">
        <w:rPr>
          <w:rFonts w:eastAsia="TimesNewRomanPSMT"/>
          <w:sz w:val="28"/>
          <w:szCs w:val="28"/>
        </w:rPr>
        <w:t xml:space="preserve">- </w:t>
      </w:r>
      <w:r w:rsidRPr="00756A93">
        <w:rPr>
          <w:sz w:val="28"/>
          <w:szCs w:val="28"/>
        </w:rPr>
        <w:t xml:space="preserve">проведение ремонтных работ помещений опорных пунктов полиции для размещения участковых уполномоченных в размере </w:t>
      </w:r>
      <w:r w:rsidR="00590275" w:rsidRPr="00756A93">
        <w:rPr>
          <w:bCs/>
          <w:sz w:val="28"/>
          <w:szCs w:val="28"/>
        </w:rPr>
        <w:t>1 000, 00</w:t>
      </w:r>
      <w:r w:rsidR="00590275" w:rsidRPr="00756A93">
        <w:rPr>
          <w:rFonts w:ascii="Arial" w:hAnsi="Arial" w:cs="Arial"/>
          <w:b/>
          <w:bCs/>
          <w:sz w:val="16"/>
          <w:szCs w:val="16"/>
        </w:rPr>
        <w:t xml:space="preserve"> </w:t>
      </w:r>
      <w:r w:rsidRPr="00756A93">
        <w:rPr>
          <w:bCs/>
          <w:sz w:val="28"/>
          <w:szCs w:val="28"/>
        </w:rPr>
        <w:t xml:space="preserve">тыс. рублей, что позволило провести </w:t>
      </w:r>
      <w:r w:rsidR="00841271" w:rsidRPr="00756A93">
        <w:rPr>
          <w:sz w:val="28"/>
          <w:szCs w:val="28"/>
        </w:rPr>
        <w:t xml:space="preserve">ремонт помещений опорного пункта полиции, расположенного по адресу:  </w:t>
      </w:r>
      <w:proofErr w:type="gramStart"/>
      <w:r w:rsidR="00841271" w:rsidRPr="00756A93">
        <w:rPr>
          <w:sz w:val="28"/>
          <w:szCs w:val="28"/>
        </w:rPr>
        <w:t>г</w:t>
      </w:r>
      <w:proofErr w:type="gramEnd"/>
      <w:r w:rsidR="00841271" w:rsidRPr="00756A93">
        <w:rPr>
          <w:sz w:val="28"/>
          <w:szCs w:val="28"/>
        </w:rPr>
        <w:t>. Пятигорск, ул. Кооперативная, 3</w:t>
      </w:r>
      <w:r w:rsidR="00590275" w:rsidRPr="00756A93">
        <w:rPr>
          <w:sz w:val="28"/>
          <w:szCs w:val="28"/>
        </w:rPr>
        <w:t xml:space="preserve">; </w:t>
      </w:r>
      <w:r w:rsidR="00841271" w:rsidRPr="00756A93">
        <w:rPr>
          <w:sz w:val="28"/>
          <w:szCs w:val="28"/>
        </w:rPr>
        <w:t xml:space="preserve"> </w:t>
      </w:r>
      <w:r w:rsidR="004229F9" w:rsidRPr="00756A93">
        <w:rPr>
          <w:sz w:val="28"/>
          <w:szCs w:val="28"/>
        </w:rPr>
        <w:t>ул. Аллея Строителей , 8</w:t>
      </w:r>
      <w:r w:rsidR="00756A93">
        <w:rPr>
          <w:sz w:val="28"/>
          <w:szCs w:val="28"/>
        </w:rPr>
        <w:t>;</w:t>
      </w:r>
    </w:p>
    <w:p w:rsidR="00756A93" w:rsidRPr="00A15B54" w:rsidRDefault="00756A93" w:rsidP="00756A93">
      <w:pPr>
        <w:ind w:firstLine="709"/>
        <w:jc w:val="both"/>
        <w:rPr>
          <w:rFonts w:ascii="Arial" w:hAnsi="Arial" w:cs="Arial"/>
          <w:bCs/>
          <w:sz w:val="28"/>
          <w:szCs w:val="28"/>
        </w:rPr>
      </w:pPr>
      <w:r w:rsidRPr="00756A93">
        <w:rPr>
          <w:sz w:val="28"/>
          <w:szCs w:val="28"/>
        </w:rPr>
        <w:t xml:space="preserve">- </w:t>
      </w:r>
      <w:r>
        <w:rPr>
          <w:bCs/>
          <w:sz w:val="28"/>
          <w:szCs w:val="28"/>
        </w:rPr>
        <w:t>о</w:t>
      </w:r>
      <w:r w:rsidRPr="00756A93">
        <w:rPr>
          <w:bCs/>
          <w:sz w:val="28"/>
          <w:szCs w:val="28"/>
        </w:rPr>
        <w:t>рганизационно-технические мероприятия в целях предупреждения (ликвидации) чрезвычайных ситуаций и обеспечения пожарной безопасности</w:t>
      </w:r>
      <w:r>
        <w:rPr>
          <w:bCs/>
          <w:sz w:val="28"/>
          <w:szCs w:val="28"/>
        </w:rPr>
        <w:t xml:space="preserve"> в размере </w:t>
      </w:r>
      <w:r w:rsidRPr="00756A93">
        <w:rPr>
          <w:bCs/>
          <w:sz w:val="28"/>
          <w:szCs w:val="28"/>
        </w:rPr>
        <w:t>487, 91 тыс. рублей</w:t>
      </w:r>
      <w:r>
        <w:rPr>
          <w:bCs/>
          <w:sz w:val="28"/>
          <w:szCs w:val="28"/>
        </w:rPr>
        <w:t xml:space="preserve">, что позволило </w:t>
      </w:r>
      <w:r w:rsidR="00A15B54" w:rsidRPr="00A15B54">
        <w:rPr>
          <w:sz w:val="28"/>
          <w:szCs w:val="28"/>
        </w:rPr>
        <w:t>завершить  работы по монтажу опор для установки электросирен С-40 в количестве 10 ед</w:t>
      </w:r>
      <w:r w:rsidR="00A15B54">
        <w:rPr>
          <w:sz w:val="28"/>
          <w:szCs w:val="28"/>
        </w:rPr>
        <w:t>.</w:t>
      </w:r>
    </w:p>
    <w:p w:rsidR="00125910" w:rsidRPr="00AE671A" w:rsidRDefault="00125910" w:rsidP="00125910">
      <w:pPr>
        <w:spacing w:line="276" w:lineRule="auto"/>
        <w:ind w:firstLine="708"/>
        <w:jc w:val="both"/>
        <w:rPr>
          <w:sz w:val="28"/>
          <w:szCs w:val="28"/>
        </w:rPr>
      </w:pPr>
      <w:r w:rsidRPr="00AE671A">
        <w:rPr>
          <w:sz w:val="28"/>
          <w:szCs w:val="28"/>
        </w:rPr>
        <w:t>Основными факторами, повлиявшими на положительный ход реализации Программы (подпрограмм) послужили:</w:t>
      </w:r>
    </w:p>
    <w:p w:rsidR="00125910" w:rsidRPr="00AE671A" w:rsidRDefault="00125910" w:rsidP="00125910">
      <w:pPr>
        <w:spacing w:line="276" w:lineRule="auto"/>
        <w:ind w:firstLine="708"/>
        <w:jc w:val="both"/>
        <w:rPr>
          <w:sz w:val="28"/>
          <w:szCs w:val="28"/>
        </w:rPr>
      </w:pPr>
      <w:r w:rsidRPr="00AE671A">
        <w:rPr>
          <w:sz w:val="28"/>
          <w:szCs w:val="28"/>
        </w:rPr>
        <w:t>- финансирование Программы</w:t>
      </w:r>
      <w:r>
        <w:rPr>
          <w:sz w:val="28"/>
          <w:szCs w:val="28"/>
        </w:rPr>
        <w:t xml:space="preserve"> (подпрограммы)</w:t>
      </w:r>
      <w:r w:rsidRPr="00AE671A">
        <w:rPr>
          <w:sz w:val="28"/>
          <w:szCs w:val="28"/>
        </w:rPr>
        <w:t xml:space="preserve"> в полном объеме;</w:t>
      </w:r>
    </w:p>
    <w:p w:rsidR="00125910" w:rsidRPr="00AE671A" w:rsidRDefault="00125910" w:rsidP="00125910">
      <w:pPr>
        <w:spacing w:line="276" w:lineRule="auto"/>
        <w:ind w:firstLine="708"/>
        <w:jc w:val="both"/>
        <w:rPr>
          <w:sz w:val="28"/>
          <w:szCs w:val="28"/>
        </w:rPr>
      </w:pPr>
      <w:r w:rsidRPr="00AE671A">
        <w:rPr>
          <w:sz w:val="28"/>
          <w:szCs w:val="28"/>
        </w:rPr>
        <w:t>- согласованность действий структур и организаций, вовлеченных в процесс реализации Программы;</w:t>
      </w:r>
    </w:p>
    <w:p w:rsidR="00125910" w:rsidRPr="00AE671A" w:rsidRDefault="00125910" w:rsidP="00125910">
      <w:pPr>
        <w:spacing w:line="276" w:lineRule="auto"/>
        <w:ind w:firstLine="708"/>
        <w:jc w:val="both"/>
        <w:rPr>
          <w:bCs/>
          <w:sz w:val="28"/>
          <w:szCs w:val="28"/>
        </w:rPr>
      </w:pPr>
      <w:r w:rsidRPr="00AE671A">
        <w:rPr>
          <w:bCs/>
          <w:sz w:val="28"/>
          <w:szCs w:val="28"/>
        </w:rPr>
        <w:t>- своевременный мониторинг выполнения основных мероприятий Программы.</w:t>
      </w:r>
    </w:p>
    <w:p w:rsidR="00125910" w:rsidRPr="00AE671A" w:rsidRDefault="00125910" w:rsidP="00125910">
      <w:pPr>
        <w:spacing w:line="276" w:lineRule="auto"/>
        <w:ind w:firstLine="708"/>
        <w:jc w:val="both"/>
        <w:rPr>
          <w:sz w:val="28"/>
          <w:szCs w:val="28"/>
        </w:rPr>
      </w:pPr>
      <w:r w:rsidRPr="00AE671A">
        <w:rPr>
          <w:sz w:val="28"/>
          <w:szCs w:val="28"/>
        </w:rPr>
        <w:t>Дальнейшую реализацию Программы предлагается продолжить в соответствии с Планом-графиком реализации муниципальной программы города-курорта Пятигорска «</w:t>
      </w:r>
      <w:r>
        <w:rPr>
          <w:sz w:val="28"/>
          <w:szCs w:val="28"/>
        </w:rPr>
        <w:t>Безопасный Пятигорск</w:t>
      </w:r>
      <w:r w:rsidRPr="00AE671A">
        <w:rPr>
          <w:sz w:val="28"/>
          <w:szCs w:val="28"/>
        </w:rPr>
        <w:t>» на 201</w:t>
      </w:r>
      <w:r>
        <w:rPr>
          <w:sz w:val="28"/>
          <w:szCs w:val="28"/>
        </w:rPr>
        <w:t>7</w:t>
      </w:r>
      <w:r w:rsidRPr="00AE671A">
        <w:rPr>
          <w:sz w:val="28"/>
          <w:szCs w:val="28"/>
        </w:rPr>
        <w:t>-201</w:t>
      </w:r>
      <w:r>
        <w:rPr>
          <w:sz w:val="28"/>
          <w:szCs w:val="28"/>
        </w:rPr>
        <w:t xml:space="preserve">9 </w:t>
      </w:r>
      <w:r w:rsidRPr="00AE671A">
        <w:rPr>
          <w:sz w:val="28"/>
          <w:szCs w:val="28"/>
        </w:rPr>
        <w:t>год</w:t>
      </w:r>
      <w:r>
        <w:rPr>
          <w:sz w:val="28"/>
          <w:szCs w:val="28"/>
        </w:rPr>
        <w:t>ы</w:t>
      </w:r>
      <w:r w:rsidRPr="00AE671A">
        <w:rPr>
          <w:sz w:val="28"/>
          <w:szCs w:val="28"/>
        </w:rPr>
        <w:t>.</w:t>
      </w:r>
    </w:p>
    <w:p w:rsidR="00756A93" w:rsidRPr="00756A93" w:rsidRDefault="00756A93" w:rsidP="00125910">
      <w:pPr>
        <w:jc w:val="both"/>
        <w:rPr>
          <w:rFonts w:ascii="Arial" w:hAnsi="Arial" w:cs="Arial"/>
          <w:b/>
          <w:bCs/>
          <w:sz w:val="16"/>
          <w:szCs w:val="16"/>
        </w:rPr>
      </w:pPr>
    </w:p>
    <w:p w:rsidR="008960C7" w:rsidRPr="0086072F" w:rsidRDefault="003E0CDF" w:rsidP="008960C7">
      <w:pPr>
        <w:pStyle w:val="ac"/>
        <w:numPr>
          <w:ilvl w:val="0"/>
          <w:numId w:val="2"/>
        </w:numPr>
        <w:ind w:left="0" w:firstLine="709"/>
        <w:jc w:val="both"/>
        <w:rPr>
          <w:b/>
          <w:sz w:val="28"/>
          <w:szCs w:val="28"/>
        </w:rPr>
      </w:pPr>
      <w:r w:rsidRPr="0086072F">
        <w:rPr>
          <w:b/>
          <w:sz w:val="28"/>
          <w:szCs w:val="28"/>
        </w:rPr>
        <w:t>Анализ фактических и вероятных последствий влияния указанных факторов на основные параметры программы (подпрограмм)</w:t>
      </w:r>
      <w:r w:rsidR="005C343D" w:rsidRPr="0086072F">
        <w:rPr>
          <w:b/>
          <w:sz w:val="28"/>
          <w:szCs w:val="28"/>
        </w:rPr>
        <w:t>.</w:t>
      </w:r>
    </w:p>
    <w:p w:rsidR="00CA37DB" w:rsidRPr="0086072F" w:rsidRDefault="00CA37DB" w:rsidP="00CA37DB">
      <w:pPr>
        <w:pStyle w:val="ac"/>
        <w:ind w:left="0" w:firstLine="709"/>
        <w:jc w:val="both"/>
        <w:rPr>
          <w:sz w:val="28"/>
          <w:szCs w:val="28"/>
        </w:rPr>
      </w:pPr>
      <w:r w:rsidRPr="0086072F">
        <w:rPr>
          <w:sz w:val="28"/>
          <w:szCs w:val="28"/>
        </w:rPr>
        <w:t xml:space="preserve">По итогам </w:t>
      </w:r>
      <w:r w:rsidR="00756A93">
        <w:rPr>
          <w:sz w:val="28"/>
          <w:szCs w:val="28"/>
        </w:rPr>
        <w:t xml:space="preserve">третьего </w:t>
      </w:r>
      <w:r w:rsidRPr="0086072F">
        <w:rPr>
          <w:sz w:val="28"/>
          <w:szCs w:val="28"/>
        </w:rPr>
        <w:t xml:space="preserve"> года реализации Программы изменение основных ее  параметров в связи с указанными факторами не планируется.</w:t>
      </w:r>
    </w:p>
    <w:p w:rsidR="008960C7" w:rsidRDefault="00CA37DB" w:rsidP="00161B2B">
      <w:pPr>
        <w:pStyle w:val="ac"/>
        <w:ind w:left="0" w:firstLine="709"/>
        <w:jc w:val="both"/>
        <w:rPr>
          <w:sz w:val="28"/>
          <w:szCs w:val="28"/>
        </w:rPr>
      </w:pPr>
      <w:r w:rsidRPr="0086072F">
        <w:rPr>
          <w:sz w:val="28"/>
          <w:szCs w:val="28"/>
        </w:rPr>
        <w:t xml:space="preserve">Основной мерой управления указанными факторами является проведение в течение всего </w:t>
      </w:r>
      <w:proofErr w:type="gramStart"/>
      <w:r w:rsidRPr="0086072F">
        <w:rPr>
          <w:sz w:val="28"/>
          <w:szCs w:val="28"/>
        </w:rPr>
        <w:t>срока выполнения программы мониторинга текущих тенденций</w:t>
      </w:r>
      <w:proofErr w:type="gramEnd"/>
      <w:r w:rsidRPr="0086072F">
        <w:rPr>
          <w:sz w:val="28"/>
          <w:szCs w:val="28"/>
        </w:rPr>
        <w:t xml:space="preserve"> </w:t>
      </w:r>
      <w:r w:rsidRPr="0086072F">
        <w:rPr>
          <w:sz w:val="28"/>
          <w:szCs w:val="28"/>
        </w:rPr>
        <w:lastRenderedPageBreak/>
        <w:t xml:space="preserve">в сфере реализации </w:t>
      </w:r>
      <w:r w:rsidR="00784688" w:rsidRPr="0086072F">
        <w:rPr>
          <w:sz w:val="28"/>
          <w:szCs w:val="28"/>
        </w:rPr>
        <w:t>п</w:t>
      </w:r>
      <w:r w:rsidRPr="0086072F">
        <w:rPr>
          <w:sz w:val="28"/>
          <w:szCs w:val="28"/>
        </w:rPr>
        <w:t xml:space="preserve">рограммы с последующей при необходимости актуализацией графика  реализации </w:t>
      </w:r>
      <w:r w:rsidR="00784688" w:rsidRPr="0086072F">
        <w:rPr>
          <w:sz w:val="28"/>
          <w:szCs w:val="28"/>
        </w:rPr>
        <w:t>п</w:t>
      </w:r>
      <w:r w:rsidRPr="0086072F">
        <w:rPr>
          <w:sz w:val="28"/>
          <w:szCs w:val="28"/>
        </w:rPr>
        <w:t>рограммы.</w:t>
      </w:r>
    </w:p>
    <w:p w:rsidR="00125910" w:rsidRPr="00161B2B" w:rsidRDefault="00125910" w:rsidP="00161B2B">
      <w:pPr>
        <w:pStyle w:val="ac"/>
        <w:ind w:left="0" w:firstLine="709"/>
        <w:jc w:val="both"/>
        <w:rPr>
          <w:sz w:val="28"/>
          <w:szCs w:val="28"/>
        </w:rPr>
      </w:pPr>
    </w:p>
    <w:p w:rsidR="004F11A2" w:rsidRPr="0086072F" w:rsidRDefault="003E0CDF" w:rsidP="008960C7">
      <w:pPr>
        <w:pStyle w:val="ac"/>
        <w:numPr>
          <w:ilvl w:val="0"/>
          <w:numId w:val="2"/>
        </w:numPr>
        <w:ind w:left="0" w:firstLine="709"/>
        <w:jc w:val="both"/>
        <w:rPr>
          <w:b/>
          <w:sz w:val="28"/>
          <w:szCs w:val="28"/>
        </w:rPr>
      </w:pPr>
      <w:r w:rsidRPr="0086072F">
        <w:rPr>
          <w:b/>
          <w:sz w:val="28"/>
          <w:szCs w:val="28"/>
        </w:rPr>
        <w:t xml:space="preserve">Предложения по дальнейшей </w:t>
      </w:r>
      <w:r w:rsidR="00CA6BD1" w:rsidRPr="0086072F">
        <w:rPr>
          <w:b/>
          <w:sz w:val="28"/>
          <w:szCs w:val="28"/>
        </w:rPr>
        <w:t>реализации</w:t>
      </w:r>
      <w:r w:rsidRPr="0086072F">
        <w:rPr>
          <w:b/>
          <w:sz w:val="28"/>
          <w:szCs w:val="28"/>
        </w:rPr>
        <w:t xml:space="preserve"> программы (подпрограмм)</w:t>
      </w:r>
      <w:r w:rsidR="00CA6BD1" w:rsidRPr="0086072F">
        <w:rPr>
          <w:b/>
          <w:sz w:val="28"/>
          <w:szCs w:val="28"/>
        </w:rPr>
        <w:t>.</w:t>
      </w:r>
    </w:p>
    <w:p w:rsidR="005C4449" w:rsidRDefault="00A921AE" w:rsidP="00AC784E">
      <w:pPr>
        <w:pStyle w:val="11"/>
        <w:ind w:firstLine="720"/>
        <w:jc w:val="both"/>
        <w:rPr>
          <w:rFonts w:ascii="Times New Roman" w:hAnsi="Times New Roman"/>
          <w:sz w:val="28"/>
          <w:szCs w:val="28"/>
        </w:rPr>
      </w:pPr>
      <w:r w:rsidRPr="0086072F">
        <w:rPr>
          <w:rFonts w:ascii="Times New Roman" w:hAnsi="Times New Roman"/>
          <w:sz w:val="28"/>
          <w:szCs w:val="28"/>
        </w:rPr>
        <w:t>В 201</w:t>
      </w:r>
      <w:r w:rsidR="00525FE1">
        <w:rPr>
          <w:rFonts w:ascii="Times New Roman" w:hAnsi="Times New Roman"/>
          <w:sz w:val="28"/>
          <w:szCs w:val="28"/>
        </w:rPr>
        <w:t>7</w:t>
      </w:r>
      <w:r w:rsidR="004E7C16" w:rsidRPr="004E7C16">
        <w:rPr>
          <w:rFonts w:ascii="Times New Roman" w:hAnsi="Times New Roman"/>
          <w:sz w:val="28"/>
          <w:szCs w:val="28"/>
        </w:rPr>
        <w:t xml:space="preserve"> </w:t>
      </w:r>
      <w:r w:rsidRPr="0086072F">
        <w:rPr>
          <w:rFonts w:ascii="Times New Roman" w:hAnsi="Times New Roman"/>
          <w:sz w:val="28"/>
          <w:szCs w:val="28"/>
        </w:rPr>
        <w:t xml:space="preserve"> году Программа реализуется в соответствии с графиком реализации программы «Безопасный Пятигорск».</w:t>
      </w:r>
      <w:r w:rsidR="005C4449" w:rsidRPr="0086072F">
        <w:rPr>
          <w:rFonts w:ascii="Times New Roman" w:hAnsi="Times New Roman"/>
          <w:sz w:val="28"/>
          <w:szCs w:val="28"/>
        </w:rPr>
        <w:t xml:space="preserve"> </w:t>
      </w:r>
      <w:proofErr w:type="gramStart"/>
      <w:r w:rsidR="005C4449" w:rsidRPr="0086072F">
        <w:rPr>
          <w:rFonts w:ascii="Times New Roman" w:hAnsi="Times New Roman"/>
          <w:sz w:val="28"/>
          <w:szCs w:val="28"/>
        </w:rPr>
        <w:t>Для достижения основных целей</w:t>
      </w:r>
      <w:r w:rsidR="00096CE5" w:rsidRPr="0086072F">
        <w:rPr>
          <w:rFonts w:ascii="Times New Roman" w:hAnsi="Times New Roman"/>
          <w:sz w:val="28"/>
          <w:szCs w:val="28"/>
        </w:rPr>
        <w:t>,</w:t>
      </w:r>
      <w:r w:rsidR="005C4449" w:rsidRPr="0086072F">
        <w:rPr>
          <w:rFonts w:ascii="Times New Roman" w:hAnsi="Times New Roman"/>
          <w:sz w:val="28"/>
          <w:szCs w:val="28"/>
        </w:rPr>
        <w:t xml:space="preserve"> задач Программы и установленных значений целевых индикаторов необходимо </w:t>
      </w:r>
      <w:r w:rsidR="00831A17" w:rsidRPr="0086072F">
        <w:rPr>
          <w:rFonts w:ascii="Times New Roman" w:hAnsi="Times New Roman"/>
          <w:sz w:val="28"/>
          <w:szCs w:val="28"/>
        </w:rPr>
        <w:t xml:space="preserve">продолжить работу по повышению  </w:t>
      </w:r>
      <w:r w:rsidR="00394406" w:rsidRPr="0086072F">
        <w:rPr>
          <w:rFonts w:ascii="Times New Roman" w:hAnsi="Times New Roman"/>
          <w:sz w:val="28"/>
          <w:szCs w:val="28"/>
        </w:rPr>
        <w:t>уров</w:t>
      </w:r>
      <w:r w:rsidR="00831A17" w:rsidRPr="0086072F">
        <w:rPr>
          <w:rFonts w:ascii="Times New Roman" w:hAnsi="Times New Roman"/>
          <w:sz w:val="28"/>
          <w:szCs w:val="28"/>
        </w:rPr>
        <w:t xml:space="preserve">ня </w:t>
      </w:r>
      <w:r w:rsidR="00394406" w:rsidRPr="0086072F">
        <w:rPr>
          <w:rFonts w:ascii="Times New Roman" w:hAnsi="Times New Roman"/>
          <w:sz w:val="28"/>
          <w:szCs w:val="28"/>
        </w:rPr>
        <w:t xml:space="preserve"> инженерно-технической укрепленности муниципальных объектов с массовым пребыванием людей (</w:t>
      </w:r>
      <w:r w:rsidR="00831A17" w:rsidRPr="0086072F">
        <w:rPr>
          <w:rFonts w:ascii="Times New Roman" w:hAnsi="Times New Roman"/>
          <w:sz w:val="28"/>
          <w:szCs w:val="28"/>
        </w:rPr>
        <w:t xml:space="preserve">продолжить </w:t>
      </w:r>
      <w:r w:rsidR="00394406" w:rsidRPr="0086072F">
        <w:rPr>
          <w:rFonts w:ascii="Times New Roman" w:hAnsi="Times New Roman"/>
          <w:sz w:val="28"/>
          <w:szCs w:val="28"/>
        </w:rPr>
        <w:t>установк</w:t>
      </w:r>
      <w:r w:rsidR="00831A17" w:rsidRPr="0086072F">
        <w:rPr>
          <w:rFonts w:ascii="Times New Roman" w:hAnsi="Times New Roman"/>
          <w:sz w:val="28"/>
          <w:szCs w:val="28"/>
        </w:rPr>
        <w:t>у</w:t>
      </w:r>
      <w:r w:rsidR="00394406" w:rsidRPr="0086072F">
        <w:rPr>
          <w:rFonts w:ascii="Times New Roman" w:hAnsi="Times New Roman"/>
          <w:sz w:val="28"/>
          <w:szCs w:val="28"/>
        </w:rPr>
        <w:t xml:space="preserve"> </w:t>
      </w:r>
      <w:r w:rsidR="00831A17" w:rsidRPr="0086072F">
        <w:rPr>
          <w:rFonts w:ascii="Times New Roman" w:hAnsi="Times New Roman"/>
          <w:sz w:val="28"/>
          <w:szCs w:val="28"/>
        </w:rPr>
        <w:t xml:space="preserve">видеонаблюдения, </w:t>
      </w:r>
      <w:r w:rsidR="00394406" w:rsidRPr="0086072F">
        <w:rPr>
          <w:rFonts w:ascii="Times New Roman" w:hAnsi="Times New Roman"/>
          <w:sz w:val="28"/>
          <w:szCs w:val="28"/>
        </w:rPr>
        <w:t xml:space="preserve">ограждений </w:t>
      </w:r>
      <w:r w:rsidR="00914E68" w:rsidRPr="0086072F">
        <w:rPr>
          <w:rFonts w:ascii="Times New Roman" w:hAnsi="Times New Roman"/>
          <w:sz w:val="28"/>
          <w:szCs w:val="28"/>
        </w:rPr>
        <w:t>территорий муниципальных образовательных учреждений, выполнение мероприятий по соблюдению требований пожарного законодательства</w:t>
      </w:r>
      <w:r w:rsidR="00831A17" w:rsidRPr="0086072F">
        <w:rPr>
          <w:rFonts w:ascii="Times New Roman" w:hAnsi="Times New Roman"/>
          <w:sz w:val="28"/>
          <w:szCs w:val="28"/>
        </w:rPr>
        <w:t>)</w:t>
      </w:r>
      <w:r w:rsidR="00096CE5" w:rsidRPr="0086072F">
        <w:rPr>
          <w:rFonts w:ascii="Times New Roman" w:hAnsi="Times New Roman"/>
          <w:sz w:val="28"/>
          <w:szCs w:val="28"/>
        </w:rPr>
        <w:t xml:space="preserve">, </w:t>
      </w:r>
      <w:r w:rsidR="004A5821" w:rsidRPr="0086072F">
        <w:rPr>
          <w:rFonts w:ascii="Times New Roman" w:hAnsi="Times New Roman"/>
          <w:sz w:val="28"/>
          <w:szCs w:val="28"/>
        </w:rPr>
        <w:t>продолжить работу по созданию условий для привлечения членов казачьих обществ к мероприятиям  по охране общественного порядка, обеспечению экологической и пожарной</w:t>
      </w:r>
      <w:proofErr w:type="gramEnd"/>
      <w:r w:rsidR="004A5821" w:rsidRPr="0086072F">
        <w:rPr>
          <w:rFonts w:ascii="Times New Roman" w:hAnsi="Times New Roman"/>
          <w:sz w:val="28"/>
          <w:szCs w:val="28"/>
        </w:rPr>
        <w:t xml:space="preserve"> безопасности, борьбе с терроризмом  в со</w:t>
      </w:r>
      <w:r w:rsidR="004A5821" w:rsidRPr="0086072F">
        <w:rPr>
          <w:rFonts w:ascii="Times New Roman" w:hAnsi="Times New Roman"/>
          <w:sz w:val="28"/>
          <w:szCs w:val="28"/>
        </w:rPr>
        <w:softHyphen/>
        <w:t>ответствии с федеральным законодательством и законода</w:t>
      </w:r>
      <w:r w:rsidR="004A5821" w:rsidRPr="0086072F">
        <w:rPr>
          <w:rFonts w:ascii="Times New Roman" w:hAnsi="Times New Roman"/>
          <w:sz w:val="28"/>
          <w:szCs w:val="28"/>
        </w:rPr>
        <w:softHyphen/>
        <w:t>тельством Ставропольского края, оказанию содействия  казачьим обществам, иным добровольным объединениям казаков в деятельности по возрождению и укреплению культурных, духовных и нравственных основ казачества в городе Пятигорске.</w:t>
      </w:r>
    </w:p>
    <w:p w:rsidR="00125910" w:rsidRPr="00AC784E" w:rsidRDefault="00125910" w:rsidP="00AC784E">
      <w:pPr>
        <w:pStyle w:val="11"/>
        <w:ind w:firstLine="720"/>
        <w:jc w:val="both"/>
        <w:rPr>
          <w:rFonts w:ascii="Times New Roman" w:hAnsi="Times New Roman"/>
          <w:sz w:val="28"/>
          <w:szCs w:val="28"/>
        </w:rPr>
      </w:pPr>
    </w:p>
    <w:p w:rsidR="00A921AE" w:rsidRPr="00125910" w:rsidRDefault="00A921AE" w:rsidP="00AC784E">
      <w:pPr>
        <w:pStyle w:val="ac"/>
        <w:numPr>
          <w:ilvl w:val="0"/>
          <w:numId w:val="2"/>
        </w:numPr>
        <w:ind w:left="0" w:firstLine="709"/>
        <w:jc w:val="both"/>
        <w:rPr>
          <w:b/>
          <w:sz w:val="28"/>
          <w:szCs w:val="28"/>
        </w:rPr>
      </w:pPr>
      <w:r w:rsidRPr="00125910">
        <w:rPr>
          <w:b/>
          <w:sz w:val="28"/>
          <w:szCs w:val="28"/>
        </w:rPr>
        <w:t>Детальная информация о достижении показателей целевых индикаторов, кассовых расходах, степени выполнения основных мероприятий представлены в Приложении к годовому отчету.</w:t>
      </w:r>
    </w:p>
    <w:p w:rsidR="00AC784E" w:rsidRPr="00167CF1" w:rsidRDefault="00AC784E" w:rsidP="00AC784E">
      <w:pPr>
        <w:pStyle w:val="ac"/>
        <w:ind w:left="709"/>
        <w:jc w:val="both"/>
        <w:rPr>
          <w:sz w:val="28"/>
          <w:szCs w:val="28"/>
        </w:rPr>
      </w:pPr>
    </w:p>
    <w:p w:rsidR="00161B2B" w:rsidRPr="00167CF1" w:rsidRDefault="00161B2B" w:rsidP="00AC784E">
      <w:pPr>
        <w:pStyle w:val="ac"/>
        <w:ind w:left="709"/>
        <w:jc w:val="both"/>
        <w:rPr>
          <w:sz w:val="28"/>
          <w:szCs w:val="28"/>
        </w:rPr>
      </w:pPr>
    </w:p>
    <w:tbl>
      <w:tblPr>
        <w:tblStyle w:val="ab"/>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119"/>
        <w:gridCol w:w="2126"/>
      </w:tblGrid>
      <w:tr w:rsidR="00A671F7" w:rsidRPr="0086072F" w:rsidTr="00A671F7">
        <w:tc>
          <w:tcPr>
            <w:tcW w:w="4678" w:type="dxa"/>
          </w:tcPr>
          <w:p w:rsidR="00A671F7" w:rsidRPr="0086072F" w:rsidRDefault="004E7C16" w:rsidP="004E7C16">
            <w:pPr>
              <w:rPr>
                <w:sz w:val="28"/>
                <w:szCs w:val="28"/>
              </w:rPr>
            </w:pPr>
            <w:r>
              <w:rPr>
                <w:sz w:val="28"/>
                <w:szCs w:val="28"/>
              </w:rPr>
              <w:t>И.о. н</w:t>
            </w:r>
            <w:r w:rsidR="00A671F7" w:rsidRPr="0086072F">
              <w:rPr>
                <w:sz w:val="28"/>
                <w:szCs w:val="28"/>
              </w:rPr>
              <w:t>ачальник</w:t>
            </w:r>
            <w:r>
              <w:rPr>
                <w:sz w:val="28"/>
                <w:szCs w:val="28"/>
              </w:rPr>
              <w:t xml:space="preserve">а </w:t>
            </w:r>
            <w:r w:rsidR="00A671F7" w:rsidRPr="0086072F">
              <w:rPr>
                <w:sz w:val="28"/>
                <w:szCs w:val="28"/>
              </w:rPr>
              <w:t xml:space="preserve"> МУ «Управление общественной безопасности администрации города Пятигорска»              </w:t>
            </w:r>
          </w:p>
        </w:tc>
        <w:tc>
          <w:tcPr>
            <w:tcW w:w="3119" w:type="dxa"/>
          </w:tcPr>
          <w:p w:rsidR="00A671F7" w:rsidRPr="0086072F" w:rsidRDefault="00A671F7" w:rsidP="00A921AE">
            <w:pPr>
              <w:pStyle w:val="ac"/>
              <w:tabs>
                <w:tab w:val="left" w:pos="0"/>
              </w:tabs>
              <w:ind w:left="0"/>
              <w:jc w:val="both"/>
              <w:rPr>
                <w:sz w:val="28"/>
                <w:szCs w:val="28"/>
              </w:rPr>
            </w:pPr>
          </w:p>
        </w:tc>
        <w:tc>
          <w:tcPr>
            <w:tcW w:w="2126" w:type="dxa"/>
          </w:tcPr>
          <w:p w:rsidR="00A671F7" w:rsidRPr="0086072F" w:rsidRDefault="00A671F7" w:rsidP="00A921AE">
            <w:pPr>
              <w:pStyle w:val="ac"/>
              <w:tabs>
                <w:tab w:val="left" w:pos="0"/>
              </w:tabs>
              <w:ind w:left="0"/>
              <w:jc w:val="both"/>
              <w:rPr>
                <w:sz w:val="28"/>
                <w:szCs w:val="28"/>
              </w:rPr>
            </w:pPr>
          </w:p>
          <w:p w:rsidR="00A671F7" w:rsidRPr="0086072F" w:rsidRDefault="00A671F7" w:rsidP="00A921AE">
            <w:pPr>
              <w:pStyle w:val="ac"/>
              <w:tabs>
                <w:tab w:val="left" w:pos="0"/>
              </w:tabs>
              <w:ind w:left="0"/>
              <w:jc w:val="both"/>
              <w:rPr>
                <w:sz w:val="28"/>
                <w:szCs w:val="28"/>
              </w:rPr>
            </w:pPr>
          </w:p>
          <w:p w:rsidR="00A671F7" w:rsidRPr="0086072F" w:rsidRDefault="004E7C16" w:rsidP="00A671F7">
            <w:pPr>
              <w:pStyle w:val="ac"/>
              <w:tabs>
                <w:tab w:val="left" w:pos="0"/>
              </w:tabs>
              <w:ind w:left="0"/>
              <w:jc w:val="right"/>
              <w:rPr>
                <w:sz w:val="28"/>
                <w:szCs w:val="28"/>
              </w:rPr>
            </w:pPr>
            <w:r>
              <w:rPr>
                <w:sz w:val="28"/>
                <w:szCs w:val="28"/>
              </w:rPr>
              <w:t>Р.С. Гусак</w:t>
            </w:r>
          </w:p>
        </w:tc>
      </w:tr>
    </w:tbl>
    <w:p w:rsidR="00A671F7" w:rsidRPr="0086072F" w:rsidRDefault="00A671F7" w:rsidP="00A921AE">
      <w:pPr>
        <w:pStyle w:val="ac"/>
        <w:tabs>
          <w:tab w:val="left" w:pos="0"/>
        </w:tabs>
        <w:jc w:val="both"/>
        <w:rPr>
          <w:sz w:val="28"/>
          <w:szCs w:val="28"/>
        </w:rPr>
      </w:pPr>
    </w:p>
    <w:p w:rsidR="0073731E" w:rsidRPr="0086072F" w:rsidRDefault="0073731E" w:rsidP="00EE16B5">
      <w:pPr>
        <w:jc w:val="center"/>
        <w:rPr>
          <w:b/>
          <w:sz w:val="28"/>
          <w:szCs w:val="28"/>
        </w:rPr>
        <w:sectPr w:rsidR="0073731E" w:rsidRPr="0086072F" w:rsidSect="00E85C64">
          <w:pgSz w:w="11906" w:h="16838"/>
          <w:pgMar w:top="851" w:right="849" w:bottom="1560" w:left="1276" w:header="720" w:footer="720" w:gutter="0"/>
          <w:cols w:space="720"/>
          <w:docGrid w:linePitch="272"/>
        </w:sectPr>
      </w:pPr>
    </w:p>
    <w:p w:rsidR="0073731E" w:rsidRPr="0086072F" w:rsidRDefault="0073731E" w:rsidP="0073731E">
      <w:pPr>
        <w:jc w:val="right"/>
        <w:rPr>
          <w:sz w:val="28"/>
          <w:szCs w:val="28"/>
        </w:rPr>
      </w:pPr>
      <w:r w:rsidRPr="0086072F">
        <w:rPr>
          <w:sz w:val="28"/>
          <w:szCs w:val="28"/>
        </w:rPr>
        <w:lastRenderedPageBreak/>
        <w:t>Таблица 10</w:t>
      </w:r>
    </w:p>
    <w:tbl>
      <w:tblPr>
        <w:tblW w:w="15466" w:type="dxa"/>
        <w:tblInd w:w="93" w:type="dxa"/>
        <w:tblLayout w:type="fixed"/>
        <w:tblLook w:val="04A0"/>
      </w:tblPr>
      <w:tblGrid>
        <w:gridCol w:w="620"/>
        <w:gridCol w:w="2880"/>
        <w:gridCol w:w="2894"/>
        <w:gridCol w:w="851"/>
        <w:gridCol w:w="105"/>
        <w:gridCol w:w="957"/>
        <w:gridCol w:w="72"/>
        <w:gridCol w:w="850"/>
        <w:gridCol w:w="35"/>
        <w:gridCol w:w="957"/>
        <w:gridCol w:w="1560"/>
        <w:gridCol w:w="188"/>
        <w:gridCol w:w="1371"/>
        <w:gridCol w:w="377"/>
        <w:gridCol w:w="1749"/>
      </w:tblGrid>
      <w:tr w:rsidR="006A2A30" w:rsidRPr="0086072F" w:rsidTr="00A52C28">
        <w:trPr>
          <w:trHeight w:val="750"/>
        </w:trPr>
        <w:tc>
          <w:tcPr>
            <w:tcW w:w="15466" w:type="dxa"/>
            <w:gridSpan w:val="15"/>
            <w:tcBorders>
              <w:top w:val="single" w:sz="8" w:space="0" w:color="auto"/>
              <w:left w:val="single" w:sz="8" w:space="0" w:color="auto"/>
              <w:bottom w:val="single" w:sz="4" w:space="0" w:color="auto"/>
              <w:right w:val="single" w:sz="8" w:space="0" w:color="000000"/>
            </w:tcBorders>
          </w:tcPr>
          <w:p w:rsidR="006A2A30" w:rsidRPr="0086072F" w:rsidRDefault="006A2A30" w:rsidP="000851DC">
            <w:pPr>
              <w:jc w:val="center"/>
              <w:rPr>
                <w:b/>
                <w:bCs/>
                <w:sz w:val="24"/>
                <w:szCs w:val="24"/>
              </w:rPr>
            </w:pPr>
            <w:r w:rsidRPr="0086072F">
              <w:rPr>
                <w:b/>
                <w:bCs/>
                <w:sz w:val="24"/>
                <w:szCs w:val="24"/>
              </w:rPr>
              <w:t>ОТЧЕТ</w:t>
            </w:r>
            <w:r w:rsidRPr="0086072F">
              <w:rPr>
                <w:b/>
                <w:bCs/>
                <w:sz w:val="24"/>
                <w:szCs w:val="24"/>
              </w:rPr>
              <w:br/>
              <w:t xml:space="preserve">об использовании средств бюджета города-курорта Пятигорска </w:t>
            </w:r>
            <w:r w:rsidRPr="0086072F">
              <w:rPr>
                <w:b/>
                <w:bCs/>
                <w:sz w:val="24"/>
                <w:szCs w:val="24"/>
              </w:rPr>
              <w:br/>
              <w:t>на реализацию муниципальной программы «Безопасный Пятигорск»</w:t>
            </w:r>
          </w:p>
        </w:tc>
      </w:tr>
      <w:tr w:rsidR="006A2A30" w:rsidRPr="0086072F" w:rsidTr="006A2A30">
        <w:trPr>
          <w:trHeight w:val="515"/>
        </w:trPr>
        <w:tc>
          <w:tcPr>
            <w:tcW w:w="620" w:type="dxa"/>
            <w:vMerge w:val="restart"/>
            <w:tcBorders>
              <w:top w:val="nil"/>
              <w:left w:val="single" w:sz="8" w:space="0" w:color="auto"/>
              <w:bottom w:val="single" w:sz="4" w:space="0" w:color="auto"/>
              <w:right w:val="single" w:sz="4" w:space="0" w:color="auto"/>
            </w:tcBorders>
            <w:shd w:val="clear" w:color="auto" w:fill="auto"/>
            <w:vAlign w:val="center"/>
            <w:hideMark/>
          </w:tcPr>
          <w:p w:rsidR="006A2A30" w:rsidRPr="0086072F" w:rsidRDefault="006A2A30" w:rsidP="000851DC">
            <w:pPr>
              <w:jc w:val="center"/>
              <w:rPr>
                <w:b/>
                <w:bCs/>
              </w:rPr>
            </w:pPr>
            <w:r w:rsidRPr="0086072F">
              <w:rPr>
                <w:b/>
                <w:bCs/>
              </w:rPr>
              <w:t>№</w:t>
            </w:r>
            <w:r w:rsidRPr="0086072F">
              <w:rPr>
                <w:b/>
                <w:bCs/>
              </w:rPr>
              <w:br/>
            </w:r>
            <w:proofErr w:type="spellStart"/>
            <w:r w:rsidRPr="0086072F">
              <w:rPr>
                <w:b/>
                <w:bCs/>
              </w:rPr>
              <w:t>п\</w:t>
            </w:r>
            <w:proofErr w:type="gramStart"/>
            <w:r w:rsidRPr="0086072F">
              <w:rPr>
                <w:b/>
                <w:bCs/>
              </w:rPr>
              <w:t>п</w:t>
            </w:r>
            <w:proofErr w:type="spellEnd"/>
            <w:proofErr w:type="gramEnd"/>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6A2A30" w:rsidRPr="0086072F" w:rsidRDefault="006A2A30" w:rsidP="000851DC">
            <w:pPr>
              <w:jc w:val="center"/>
              <w:rPr>
                <w:b/>
                <w:bCs/>
              </w:rPr>
            </w:pPr>
            <w:r w:rsidRPr="0086072F">
              <w:rPr>
                <w:b/>
                <w:bCs/>
              </w:rPr>
              <w:t>Наименование программы, подпрограммы программы, основного мероприятия программы</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6A2A30" w:rsidRPr="0086072F" w:rsidRDefault="006A2A30" w:rsidP="000851DC">
            <w:pPr>
              <w:jc w:val="center"/>
              <w:rPr>
                <w:b/>
                <w:bCs/>
                <w:sz w:val="22"/>
                <w:szCs w:val="22"/>
              </w:rPr>
            </w:pPr>
            <w:r w:rsidRPr="0086072F">
              <w:rPr>
                <w:b/>
                <w:bCs/>
                <w:sz w:val="22"/>
                <w:szCs w:val="22"/>
              </w:rPr>
              <w:t>Ответственный исполнитель, соисполнители программы</w:t>
            </w:r>
          </w:p>
        </w:tc>
        <w:tc>
          <w:tcPr>
            <w:tcW w:w="3827" w:type="dxa"/>
            <w:gridSpan w:val="7"/>
            <w:tcBorders>
              <w:top w:val="single" w:sz="4" w:space="0" w:color="auto"/>
              <w:left w:val="nil"/>
              <w:bottom w:val="single" w:sz="4" w:space="0" w:color="auto"/>
              <w:right w:val="single" w:sz="4" w:space="0" w:color="auto"/>
            </w:tcBorders>
          </w:tcPr>
          <w:p w:rsidR="006A2A30" w:rsidRPr="0086072F" w:rsidRDefault="006A2A30" w:rsidP="000851DC">
            <w:pPr>
              <w:jc w:val="center"/>
              <w:rPr>
                <w:b/>
                <w:bCs/>
                <w:sz w:val="18"/>
                <w:szCs w:val="18"/>
              </w:rPr>
            </w:pPr>
            <w:r w:rsidRPr="0086072F">
              <w:rPr>
                <w:b/>
                <w:bCs/>
                <w:sz w:val="18"/>
                <w:szCs w:val="18"/>
              </w:rPr>
              <w:t>Целевая статья расходов</w:t>
            </w:r>
          </w:p>
        </w:tc>
        <w:tc>
          <w:tcPr>
            <w:tcW w:w="5245" w:type="dxa"/>
            <w:gridSpan w:val="5"/>
            <w:tcBorders>
              <w:top w:val="single" w:sz="4" w:space="0" w:color="auto"/>
              <w:left w:val="nil"/>
              <w:bottom w:val="single" w:sz="4" w:space="0" w:color="auto"/>
              <w:right w:val="single" w:sz="8" w:space="0" w:color="auto"/>
            </w:tcBorders>
            <w:shd w:val="clear" w:color="auto" w:fill="auto"/>
            <w:vAlign w:val="center"/>
            <w:hideMark/>
          </w:tcPr>
          <w:p w:rsidR="006A2A30" w:rsidRPr="0086072F" w:rsidRDefault="006A2A30" w:rsidP="000851DC">
            <w:pPr>
              <w:jc w:val="center"/>
              <w:rPr>
                <w:b/>
                <w:bCs/>
                <w:sz w:val="24"/>
                <w:szCs w:val="24"/>
              </w:rPr>
            </w:pPr>
            <w:r w:rsidRPr="0086072F">
              <w:rPr>
                <w:b/>
                <w:bCs/>
                <w:sz w:val="24"/>
                <w:szCs w:val="24"/>
              </w:rPr>
              <w:t>Расходы за 201</w:t>
            </w:r>
            <w:r w:rsidRPr="00991A18">
              <w:rPr>
                <w:b/>
                <w:bCs/>
                <w:sz w:val="24"/>
                <w:szCs w:val="24"/>
              </w:rPr>
              <w:t>6</w:t>
            </w:r>
            <w:r w:rsidRPr="0086072F">
              <w:rPr>
                <w:b/>
                <w:bCs/>
                <w:sz w:val="24"/>
                <w:szCs w:val="24"/>
              </w:rPr>
              <w:t xml:space="preserve"> год </w:t>
            </w:r>
          </w:p>
          <w:p w:rsidR="006A2A30" w:rsidRPr="006A2A30" w:rsidRDefault="006A2A30" w:rsidP="006A2A30">
            <w:pPr>
              <w:jc w:val="center"/>
              <w:rPr>
                <w:b/>
                <w:bCs/>
                <w:sz w:val="24"/>
                <w:szCs w:val="24"/>
              </w:rPr>
            </w:pPr>
            <w:r w:rsidRPr="0086072F">
              <w:rPr>
                <w:b/>
                <w:bCs/>
                <w:sz w:val="24"/>
                <w:szCs w:val="24"/>
              </w:rPr>
              <w:t>(тыс. рублей)</w:t>
            </w:r>
          </w:p>
        </w:tc>
      </w:tr>
      <w:tr w:rsidR="006A2A30" w:rsidRPr="0086072F" w:rsidTr="00366E99">
        <w:trPr>
          <w:trHeight w:val="839"/>
        </w:trPr>
        <w:tc>
          <w:tcPr>
            <w:tcW w:w="620" w:type="dxa"/>
            <w:vMerge/>
            <w:tcBorders>
              <w:top w:val="nil"/>
              <w:left w:val="single" w:sz="8" w:space="0" w:color="auto"/>
              <w:bottom w:val="single" w:sz="4" w:space="0" w:color="auto"/>
              <w:right w:val="single" w:sz="4" w:space="0" w:color="auto"/>
            </w:tcBorders>
            <w:vAlign w:val="center"/>
            <w:hideMark/>
          </w:tcPr>
          <w:p w:rsidR="006A2A30" w:rsidRPr="0086072F" w:rsidRDefault="006A2A30" w:rsidP="000851DC">
            <w:pPr>
              <w:rPr>
                <w:b/>
                <w:bCs/>
              </w:rPr>
            </w:pPr>
          </w:p>
        </w:tc>
        <w:tc>
          <w:tcPr>
            <w:tcW w:w="2880" w:type="dxa"/>
            <w:vMerge/>
            <w:tcBorders>
              <w:top w:val="nil"/>
              <w:left w:val="single" w:sz="4" w:space="0" w:color="auto"/>
              <w:bottom w:val="single" w:sz="4" w:space="0" w:color="auto"/>
              <w:right w:val="single" w:sz="4" w:space="0" w:color="auto"/>
            </w:tcBorders>
            <w:vAlign w:val="center"/>
            <w:hideMark/>
          </w:tcPr>
          <w:p w:rsidR="006A2A30" w:rsidRPr="0086072F" w:rsidRDefault="006A2A30" w:rsidP="000851DC">
            <w:pPr>
              <w:rPr>
                <w:b/>
                <w:bCs/>
              </w:rPr>
            </w:pPr>
          </w:p>
        </w:tc>
        <w:tc>
          <w:tcPr>
            <w:tcW w:w="2894" w:type="dxa"/>
            <w:vMerge/>
            <w:tcBorders>
              <w:top w:val="nil"/>
              <w:left w:val="single" w:sz="4" w:space="0" w:color="auto"/>
              <w:bottom w:val="single" w:sz="4" w:space="0" w:color="auto"/>
              <w:right w:val="single" w:sz="4" w:space="0" w:color="auto"/>
            </w:tcBorders>
            <w:vAlign w:val="center"/>
            <w:hideMark/>
          </w:tcPr>
          <w:p w:rsidR="006A2A30" w:rsidRPr="0086072F" w:rsidRDefault="006A2A30" w:rsidP="000851DC">
            <w:pPr>
              <w:rPr>
                <w:b/>
                <w:bCs/>
                <w:sz w:val="22"/>
                <w:szCs w:val="22"/>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6A2A30" w:rsidRPr="0086072F" w:rsidRDefault="006A2A30" w:rsidP="000851DC">
            <w:pPr>
              <w:jc w:val="center"/>
              <w:rPr>
                <w:b/>
                <w:bCs/>
                <w:sz w:val="18"/>
                <w:szCs w:val="18"/>
              </w:rPr>
            </w:pPr>
            <w:r w:rsidRPr="0086072F">
              <w:rPr>
                <w:b/>
                <w:bCs/>
                <w:sz w:val="18"/>
                <w:szCs w:val="18"/>
              </w:rPr>
              <w:t>Программа</w:t>
            </w:r>
          </w:p>
        </w:tc>
        <w:tc>
          <w:tcPr>
            <w:tcW w:w="957" w:type="dxa"/>
            <w:tcBorders>
              <w:top w:val="nil"/>
              <w:left w:val="nil"/>
              <w:bottom w:val="single" w:sz="4" w:space="0" w:color="auto"/>
              <w:right w:val="single" w:sz="4" w:space="0" w:color="auto"/>
            </w:tcBorders>
            <w:shd w:val="clear" w:color="auto" w:fill="auto"/>
            <w:vAlign w:val="center"/>
            <w:hideMark/>
          </w:tcPr>
          <w:p w:rsidR="006A2A30" w:rsidRPr="0086072F" w:rsidRDefault="006A2A30" w:rsidP="000851DC">
            <w:pPr>
              <w:jc w:val="center"/>
              <w:rPr>
                <w:b/>
                <w:bCs/>
                <w:sz w:val="18"/>
                <w:szCs w:val="18"/>
              </w:rPr>
            </w:pPr>
            <w:r w:rsidRPr="0086072F">
              <w:rPr>
                <w:b/>
                <w:bCs/>
                <w:sz w:val="18"/>
                <w:szCs w:val="18"/>
              </w:rPr>
              <w:t>Подпрограмма</w:t>
            </w:r>
          </w:p>
        </w:tc>
        <w:tc>
          <w:tcPr>
            <w:tcW w:w="957" w:type="dxa"/>
            <w:gridSpan w:val="3"/>
            <w:tcBorders>
              <w:top w:val="single" w:sz="4" w:space="0" w:color="auto"/>
              <w:left w:val="nil"/>
              <w:bottom w:val="single" w:sz="4" w:space="0" w:color="auto"/>
              <w:right w:val="single" w:sz="4" w:space="0" w:color="auto"/>
            </w:tcBorders>
            <w:vAlign w:val="center"/>
          </w:tcPr>
          <w:p w:rsidR="006A2A30" w:rsidRPr="00C870C6" w:rsidRDefault="006A2A30" w:rsidP="00C870C6">
            <w:pPr>
              <w:jc w:val="center"/>
              <w:rPr>
                <w:b/>
                <w:bCs/>
              </w:rPr>
            </w:pPr>
            <w:proofErr w:type="spellStart"/>
            <w:r w:rsidRPr="00C870C6">
              <w:rPr>
                <w:b/>
                <w:bCs/>
              </w:rPr>
              <w:t>Осн</w:t>
            </w:r>
            <w:proofErr w:type="spellEnd"/>
            <w:r w:rsidRPr="00C870C6">
              <w:rPr>
                <w:b/>
                <w:bCs/>
              </w:rPr>
              <w:t xml:space="preserve">. </w:t>
            </w:r>
            <w:proofErr w:type="spellStart"/>
            <w:proofErr w:type="gramStart"/>
            <w:r w:rsidRPr="00C870C6">
              <w:rPr>
                <w:b/>
                <w:bCs/>
              </w:rPr>
              <w:t>мер-е</w:t>
            </w:r>
            <w:proofErr w:type="spellEnd"/>
            <w:proofErr w:type="gramEnd"/>
          </w:p>
          <w:p w:rsidR="006A2A30" w:rsidRPr="00C870C6" w:rsidRDefault="006A2A30" w:rsidP="00C870C6">
            <w:pPr>
              <w:jc w:val="center"/>
              <w:rPr>
                <w:b/>
                <w:bC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A30" w:rsidRPr="0086072F" w:rsidRDefault="006A2A30" w:rsidP="000851DC">
            <w:pPr>
              <w:jc w:val="center"/>
              <w:rPr>
                <w:b/>
                <w:bCs/>
                <w:sz w:val="18"/>
                <w:szCs w:val="18"/>
              </w:rPr>
            </w:pPr>
            <w:r w:rsidRPr="0086072F">
              <w:rPr>
                <w:b/>
                <w:bCs/>
                <w:sz w:val="18"/>
                <w:szCs w:val="18"/>
              </w:rPr>
              <w:t>Направление</w:t>
            </w:r>
            <w:r w:rsidRPr="0086072F">
              <w:rPr>
                <w:b/>
                <w:bCs/>
                <w:sz w:val="18"/>
                <w:szCs w:val="18"/>
              </w:rPr>
              <w:br/>
              <w:t>расходов</w:t>
            </w:r>
          </w:p>
        </w:tc>
        <w:tc>
          <w:tcPr>
            <w:tcW w:w="1748" w:type="dxa"/>
            <w:gridSpan w:val="2"/>
            <w:tcBorders>
              <w:top w:val="nil"/>
              <w:left w:val="nil"/>
              <w:bottom w:val="single" w:sz="4" w:space="0" w:color="auto"/>
              <w:right w:val="single" w:sz="4" w:space="0" w:color="auto"/>
            </w:tcBorders>
            <w:shd w:val="clear" w:color="auto" w:fill="auto"/>
            <w:hideMark/>
          </w:tcPr>
          <w:p w:rsidR="006A2A30" w:rsidRPr="0086072F" w:rsidRDefault="006A2A30" w:rsidP="00227D7B">
            <w:pPr>
              <w:jc w:val="center"/>
              <w:rPr>
                <w:b/>
                <w:bCs/>
                <w:sz w:val="16"/>
                <w:szCs w:val="16"/>
              </w:rPr>
            </w:pPr>
            <w:r w:rsidRPr="0086072F">
              <w:rPr>
                <w:b/>
                <w:bCs/>
                <w:sz w:val="16"/>
                <w:szCs w:val="16"/>
              </w:rPr>
              <w:t xml:space="preserve">Сводная бюджетная роспись, план </w:t>
            </w:r>
            <w:r w:rsidRPr="0086072F">
              <w:rPr>
                <w:b/>
                <w:bCs/>
                <w:sz w:val="16"/>
                <w:szCs w:val="16"/>
              </w:rPr>
              <w:br/>
              <w:t>на 1 января 201</w:t>
            </w:r>
            <w:r w:rsidRPr="00227D7B">
              <w:rPr>
                <w:b/>
                <w:bCs/>
                <w:sz w:val="16"/>
                <w:szCs w:val="16"/>
              </w:rPr>
              <w:t>6</w:t>
            </w:r>
            <w:r w:rsidRPr="0086072F">
              <w:rPr>
                <w:b/>
                <w:bCs/>
                <w:sz w:val="16"/>
                <w:szCs w:val="16"/>
              </w:rPr>
              <w:t xml:space="preserve"> года</w:t>
            </w:r>
          </w:p>
        </w:tc>
        <w:tc>
          <w:tcPr>
            <w:tcW w:w="1748" w:type="dxa"/>
            <w:gridSpan w:val="2"/>
            <w:tcBorders>
              <w:top w:val="nil"/>
              <w:left w:val="nil"/>
              <w:bottom w:val="single" w:sz="4" w:space="0" w:color="auto"/>
              <w:right w:val="single" w:sz="4" w:space="0" w:color="auto"/>
            </w:tcBorders>
            <w:shd w:val="clear" w:color="auto" w:fill="auto"/>
            <w:hideMark/>
          </w:tcPr>
          <w:p w:rsidR="006A2A30" w:rsidRPr="0086072F" w:rsidRDefault="006A2A30" w:rsidP="00227D7B">
            <w:pPr>
              <w:jc w:val="center"/>
              <w:rPr>
                <w:b/>
                <w:bCs/>
                <w:sz w:val="16"/>
                <w:szCs w:val="16"/>
              </w:rPr>
            </w:pPr>
            <w:r w:rsidRPr="0086072F">
              <w:rPr>
                <w:b/>
                <w:bCs/>
                <w:sz w:val="16"/>
                <w:szCs w:val="16"/>
              </w:rPr>
              <w:t>Сводная бюджетная роспись на отчетную дату</w:t>
            </w:r>
            <w:r w:rsidRPr="0086072F">
              <w:rPr>
                <w:b/>
                <w:bCs/>
                <w:sz w:val="16"/>
                <w:szCs w:val="16"/>
              </w:rPr>
              <w:br/>
              <w:t>на 31 декабря 201</w:t>
            </w:r>
            <w:r w:rsidRPr="003854E8">
              <w:rPr>
                <w:b/>
                <w:bCs/>
                <w:sz w:val="16"/>
                <w:szCs w:val="16"/>
              </w:rPr>
              <w:t>6</w:t>
            </w:r>
            <w:r w:rsidRPr="0086072F">
              <w:rPr>
                <w:b/>
                <w:bCs/>
                <w:sz w:val="16"/>
                <w:szCs w:val="16"/>
              </w:rPr>
              <w:t xml:space="preserve"> года</w:t>
            </w:r>
          </w:p>
        </w:tc>
        <w:tc>
          <w:tcPr>
            <w:tcW w:w="1749" w:type="dxa"/>
            <w:tcBorders>
              <w:top w:val="nil"/>
              <w:left w:val="nil"/>
              <w:bottom w:val="single" w:sz="4" w:space="0" w:color="auto"/>
              <w:right w:val="single" w:sz="8" w:space="0" w:color="auto"/>
            </w:tcBorders>
            <w:shd w:val="clear" w:color="auto" w:fill="auto"/>
            <w:hideMark/>
          </w:tcPr>
          <w:p w:rsidR="006A2A30" w:rsidRPr="0086072F" w:rsidRDefault="006A2A30" w:rsidP="000851DC">
            <w:pPr>
              <w:jc w:val="center"/>
              <w:rPr>
                <w:b/>
                <w:sz w:val="16"/>
                <w:szCs w:val="16"/>
              </w:rPr>
            </w:pPr>
            <w:r w:rsidRPr="0086072F">
              <w:rPr>
                <w:b/>
                <w:sz w:val="16"/>
                <w:szCs w:val="16"/>
              </w:rPr>
              <w:t>Кассовое исполнение</w:t>
            </w:r>
          </w:p>
          <w:p w:rsidR="006A2A30" w:rsidRPr="0086072F" w:rsidRDefault="006A2A30" w:rsidP="000851DC">
            <w:pPr>
              <w:rPr>
                <w:sz w:val="22"/>
                <w:szCs w:val="22"/>
              </w:rPr>
            </w:pPr>
            <w:r w:rsidRPr="0086072F">
              <w:rPr>
                <w:sz w:val="22"/>
                <w:szCs w:val="22"/>
              </w:rPr>
              <w:t> </w:t>
            </w:r>
          </w:p>
        </w:tc>
      </w:tr>
      <w:tr w:rsidR="006A2A30" w:rsidRPr="0086072F" w:rsidTr="00366E99">
        <w:trPr>
          <w:trHeight w:val="315"/>
        </w:trPr>
        <w:tc>
          <w:tcPr>
            <w:tcW w:w="620" w:type="dxa"/>
            <w:tcBorders>
              <w:top w:val="nil"/>
              <w:left w:val="single" w:sz="8" w:space="0" w:color="auto"/>
              <w:bottom w:val="nil"/>
              <w:right w:val="single" w:sz="4" w:space="0" w:color="auto"/>
            </w:tcBorders>
            <w:shd w:val="clear" w:color="auto" w:fill="auto"/>
            <w:noWrap/>
            <w:hideMark/>
          </w:tcPr>
          <w:p w:rsidR="006A2A30" w:rsidRPr="0086072F" w:rsidRDefault="006A2A30" w:rsidP="006A2A30">
            <w:pPr>
              <w:jc w:val="center"/>
              <w:rPr>
                <w:rFonts w:ascii="Calibri" w:hAnsi="Calibri"/>
                <w:sz w:val="22"/>
                <w:szCs w:val="22"/>
              </w:rPr>
            </w:pPr>
            <w:r w:rsidRPr="0086072F">
              <w:rPr>
                <w:rFonts w:ascii="Calibri" w:hAnsi="Calibri"/>
                <w:sz w:val="22"/>
                <w:szCs w:val="22"/>
              </w:rPr>
              <w:t>1</w:t>
            </w:r>
          </w:p>
        </w:tc>
        <w:tc>
          <w:tcPr>
            <w:tcW w:w="2880" w:type="dxa"/>
            <w:tcBorders>
              <w:top w:val="nil"/>
              <w:left w:val="nil"/>
              <w:bottom w:val="nil"/>
              <w:right w:val="single" w:sz="4" w:space="0" w:color="auto"/>
            </w:tcBorders>
            <w:shd w:val="clear" w:color="auto" w:fill="auto"/>
            <w:noWrap/>
            <w:hideMark/>
          </w:tcPr>
          <w:p w:rsidR="006A2A30" w:rsidRPr="0086072F" w:rsidRDefault="006A2A30" w:rsidP="006A2A30">
            <w:pPr>
              <w:jc w:val="center"/>
              <w:rPr>
                <w:rFonts w:ascii="Calibri" w:hAnsi="Calibri"/>
                <w:sz w:val="22"/>
                <w:szCs w:val="22"/>
              </w:rPr>
            </w:pPr>
            <w:r w:rsidRPr="0086072F">
              <w:rPr>
                <w:rFonts w:ascii="Calibri" w:hAnsi="Calibri"/>
                <w:sz w:val="22"/>
                <w:szCs w:val="22"/>
              </w:rPr>
              <w:t>2</w:t>
            </w:r>
          </w:p>
        </w:tc>
        <w:tc>
          <w:tcPr>
            <w:tcW w:w="2894" w:type="dxa"/>
            <w:tcBorders>
              <w:top w:val="nil"/>
              <w:left w:val="nil"/>
              <w:bottom w:val="nil"/>
              <w:right w:val="single" w:sz="4" w:space="0" w:color="auto"/>
            </w:tcBorders>
            <w:shd w:val="clear" w:color="auto" w:fill="auto"/>
            <w:noWrap/>
            <w:hideMark/>
          </w:tcPr>
          <w:p w:rsidR="006A2A30" w:rsidRPr="0086072F" w:rsidRDefault="006A2A30" w:rsidP="006A2A30">
            <w:pPr>
              <w:jc w:val="center"/>
              <w:rPr>
                <w:rFonts w:ascii="Calibri" w:hAnsi="Calibri"/>
                <w:sz w:val="22"/>
                <w:szCs w:val="22"/>
              </w:rPr>
            </w:pPr>
            <w:r w:rsidRPr="0086072F">
              <w:rPr>
                <w:rFonts w:ascii="Calibri" w:hAnsi="Calibri"/>
                <w:sz w:val="22"/>
                <w:szCs w:val="22"/>
              </w:rPr>
              <w:t>3</w:t>
            </w:r>
          </w:p>
        </w:tc>
        <w:tc>
          <w:tcPr>
            <w:tcW w:w="956" w:type="dxa"/>
            <w:gridSpan w:val="2"/>
            <w:tcBorders>
              <w:top w:val="nil"/>
              <w:left w:val="nil"/>
              <w:bottom w:val="nil"/>
              <w:right w:val="single" w:sz="4" w:space="0" w:color="auto"/>
            </w:tcBorders>
            <w:shd w:val="clear" w:color="auto" w:fill="auto"/>
            <w:noWrap/>
            <w:hideMark/>
          </w:tcPr>
          <w:p w:rsidR="006A2A30" w:rsidRPr="0086072F" w:rsidRDefault="006A2A30" w:rsidP="006A2A30">
            <w:pPr>
              <w:jc w:val="center"/>
              <w:rPr>
                <w:rFonts w:ascii="Calibri" w:hAnsi="Calibri"/>
                <w:sz w:val="22"/>
                <w:szCs w:val="22"/>
              </w:rPr>
            </w:pPr>
            <w:r w:rsidRPr="0086072F">
              <w:rPr>
                <w:rFonts w:ascii="Calibri" w:hAnsi="Calibri"/>
                <w:sz w:val="22"/>
                <w:szCs w:val="22"/>
              </w:rPr>
              <w:t>4</w:t>
            </w:r>
          </w:p>
        </w:tc>
        <w:tc>
          <w:tcPr>
            <w:tcW w:w="957" w:type="dxa"/>
            <w:tcBorders>
              <w:top w:val="nil"/>
              <w:left w:val="nil"/>
              <w:bottom w:val="nil"/>
              <w:right w:val="single" w:sz="4" w:space="0" w:color="auto"/>
            </w:tcBorders>
            <w:shd w:val="clear" w:color="auto" w:fill="auto"/>
            <w:noWrap/>
            <w:hideMark/>
          </w:tcPr>
          <w:p w:rsidR="006A2A30" w:rsidRPr="0086072F" w:rsidRDefault="006A2A30" w:rsidP="006A2A30">
            <w:pPr>
              <w:jc w:val="center"/>
              <w:rPr>
                <w:rFonts w:ascii="Calibri" w:hAnsi="Calibri"/>
                <w:sz w:val="22"/>
                <w:szCs w:val="22"/>
              </w:rPr>
            </w:pPr>
            <w:r w:rsidRPr="0086072F">
              <w:rPr>
                <w:rFonts w:ascii="Calibri" w:hAnsi="Calibri"/>
                <w:sz w:val="22"/>
                <w:szCs w:val="22"/>
              </w:rPr>
              <w:t>5</w:t>
            </w:r>
          </w:p>
        </w:tc>
        <w:tc>
          <w:tcPr>
            <w:tcW w:w="957" w:type="dxa"/>
            <w:gridSpan w:val="3"/>
            <w:tcBorders>
              <w:top w:val="single" w:sz="4" w:space="0" w:color="auto"/>
              <w:left w:val="nil"/>
              <w:bottom w:val="single" w:sz="4" w:space="0" w:color="auto"/>
              <w:right w:val="single" w:sz="4" w:space="0" w:color="auto"/>
            </w:tcBorders>
          </w:tcPr>
          <w:p w:rsidR="006A2A30" w:rsidRPr="0086072F" w:rsidRDefault="006A2A30" w:rsidP="006A2A30">
            <w:pPr>
              <w:jc w:val="center"/>
              <w:rPr>
                <w:rFonts w:ascii="Calibri" w:hAnsi="Calibri"/>
                <w:sz w:val="22"/>
                <w:szCs w:val="22"/>
              </w:rPr>
            </w:pPr>
            <w:r w:rsidRPr="0086072F">
              <w:rPr>
                <w:rFonts w:ascii="Calibri" w:hAnsi="Calibri"/>
                <w:sz w:val="22"/>
                <w:szCs w:val="22"/>
              </w:rPr>
              <w:t>6</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rsidR="006A2A30" w:rsidRPr="0086072F" w:rsidRDefault="006A2A30" w:rsidP="006A2A30">
            <w:pPr>
              <w:jc w:val="center"/>
              <w:rPr>
                <w:rFonts w:ascii="Calibri" w:hAnsi="Calibri"/>
                <w:sz w:val="22"/>
                <w:szCs w:val="22"/>
              </w:rPr>
            </w:pPr>
            <w:r w:rsidRPr="0086072F">
              <w:rPr>
                <w:rFonts w:ascii="Calibri" w:hAnsi="Calibri"/>
                <w:sz w:val="22"/>
                <w:szCs w:val="22"/>
              </w:rPr>
              <w:t>7</w:t>
            </w:r>
          </w:p>
        </w:tc>
        <w:tc>
          <w:tcPr>
            <w:tcW w:w="1748" w:type="dxa"/>
            <w:gridSpan w:val="2"/>
            <w:tcBorders>
              <w:top w:val="nil"/>
              <w:left w:val="nil"/>
              <w:bottom w:val="nil"/>
              <w:right w:val="single" w:sz="4" w:space="0" w:color="auto"/>
            </w:tcBorders>
            <w:shd w:val="clear" w:color="auto" w:fill="auto"/>
            <w:noWrap/>
            <w:hideMark/>
          </w:tcPr>
          <w:p w:rsidR="006A2A30" w:rsidRPr="0086072F" w:rsidRDefault="006A2A30" w:rsidP="006A2A30">
            <w:pPr>
              <w:jc w:val="center"/>
              <w:rPr>
                <w:rFonts w:ascii="Calibri" w:hAnsi="Calibri"/>
                <w:sz w:val="22"/>
                <w:szCs w:val="22"/>
              </w:rPr>
            </w:pPr>
            <w:r w:rsidRPr="0086072F">
              <w:rPr>
                <w:rFonts w:ascii="Calibri" w:hAnsi="Calibri"/>
                <w:sz w:val="22"/>
                <w:szCs w:val="22"/>
              </w:rPr>
              <w:t>8</w:t>
            </w:r>
          </w:p>
        </w:tc>
        <w:tc>
          <w:tcPr>
            <w:tcW w:w="1748" w:type="dxa"/>
            <w:gridSpan w:val="2"/>
            <w:tcBorders>
              <w:top w:val="nil"/>
              <w:left w:val="nil"/>
              <w:bottom w:val="nil"/>
              <w:right w:val="single" w:sz="4" w:space="0" w:color="auto"/>
            </w:tcBorders>
            <w:shd w:val="clear" w:color="auto" w:fill="auto"/>
            <w:noWrap/>
            <w:hideMark/>
          </w:tcPr>
          <w:p w:rsidR="006A2A30" w:rsidRPr="0086072F" w:rsidRDefault="006A2A30" w:rsidP="006A2A30">
            <w:pPr>
              <w:jc w:val="center"/>
              <w:rPr>
                <w:rFonts w:ascii="Calibri" w:hAnsi="Calibri"/>
                <w:sz w:val="22"/>
                <w:szCs w:val="22"/>
              </w:rPr>
            </w:pPr>
            <w:r w:rsidRPr="0086072F">
              <w:rPr>
                <w:rFonts w:ascii="Calibri" w:hAnsi="Calibri"/>
                <w:sz w:val="22"/>
                <w:szCs w:val="22"/>
              </w:rPr>
              <w:t>9</w:t>
            </w:r>
          </w:p>
          <w:p w:rsidR="006A2A30" w:rsidRPr="0086072F" w:rsidRDefault="006A2A30" w:rsidP="006A2A30">
            <w:pPr>
              <w:jc w:val="center"/>
              <w:rPr>
                <w:rFonts w:ascii="Calibri" w:hAnsi="Calibri"/>
                <w:sz w:val="22"/>
                <w:szCs w:val="22"/>
              </w:rPr>
            </w:pPr>
          </w:p>
        </w:tc>
        <w:tc>
          <w:tcPr>
            <w:tcW w:w="1749" w:type="dxa"/>
            <w:tcBorders>
              <w:top w:val="nil"/>
              <w:left w:val="nil"/>
              <w:bottom w:val="nil"/>
              <w:right w:val="single" w:sz="8" w:space="0" w:color="auto"/>
            </w:tcBorders>
            <w:shd w:val="clear" w:color="auto" w:fill="auto"/>
            <w:noWrap/>
            <w:hideMark/>
          </w:tcPr>
          <w:p w:rsidR="006A2A30" w:rsidRPr="0086072F" w:rsidRDefault="006A2A30" w:rsidP="006A2A30">
            <w:pPr>
              <w:jc w:val="center"/>
              <w:rPr>
                <w:rFonts w:ascii="Calibri" w:hAnsi="Calibri"/>
                <w:sz w:val="22"/>
                <w:szCs w:val="22"/>
              </w:rPr>
            </w:pPr>
            <w:r>
              <w:rPr>
                <w:rFonts w:ascii="Calibri" w:hAnsi="Calibri"/>
                <w:sz w:val="22"/>
                <w:szCs w:val="22"/>
              </w:rPr>
              <w:t>10</w:t>
            </w:r>
          </w:p>
        </w:tc>
      </w:tr>
      <w:tr w:rsidR="006A2A30" w:rsidRPr="0086072F" w:rsidTr="00366E99">
        <w:trPr>
          <w:trHeight w:val="186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A2A30" w:rsidRPr="0086072F" w:rsidRDefault="006A2A30" w:rsidP="000851DC">
            <w:pPr>
              <w:jc w:val="center"/>
              <w:rPr>
                <w:sz w:val="16"/>
                <w:szCs w:val="16"/>
              </w:rPr>
            </w:pPr>
            <w:r w:rsidRPr="0086072F">
              <w:rPr>
                <w:sz w:val="16"/>
                <w:szCs w:val="16"/>
              </w:rPr>
              <w:t>1</w:t>
            </w:r>
          </w:p>
        </w:tc>
        <w:tc>
          <w:tcPr>
            <w:tcW w:w="2880" w:type="dxa"/>
            <w:tcBorders>
              <w:top w:val="single" w:sz="4" w:space="0" w:color="auto"/>
              <w:left w:val="nil"/>
              <w:bottom w:val="single" w:sz="4" w:space="0" w:color="auto"/>
              <w:right w:val="single" w:sz="4" w:space="0" w:color="auto"/>
            </w:tcBorders>
            <w:shd w:val="clear" w:color="auto" w:fill="auto"/>
            <w:noWrap/>
            <w:hideMark/>
          </w:tcPr>
          <w:p w:rsidR="006A2A30" w:rsidRPr="0086072F" w:rsidRDefault="006A2A30" w:rsidP="000851DC">
            <w:pPr>
              <w:jc w:val="center"/>
              <w:rPr>
                <w:sz w:val="16"/>
                <w:szCs w:val="16"/>
              </w:rPr>
            </w:pPr>
            <w:r w:rsidRPr="0086072F">
              <w:rPr>
                <w:sz w:val="16"/>
                <w:szCs w:val="16"/>
              </w:rPr>
              <w:t>Программа, всего</w:t>
            </w:r>
          </w:p>
        </w:tc>
        <w:tc>
          <w:tcPr>
            <w:tcW w:w="2894" w:type="dxa"/>
            <w:tcBorders>
              <w:top w:val="single" w:sz="4" w:space="0" w:color="auto"/>
              <w:left w:val="nil"/>
              <w:bottom w:val="single" w:sz="4" w:space="0" w:color="auto"/>
              <w:right w:val="single" w:sz="4" w:space="0" w:color="auto"/>
            </w:tcBorders>
            <w:shd w:val="clear" w:color="auto" w:fill="auto"/>
            <w:hideMark/>
          </w:tcPr>
          <w:p w:rsidR="006A2A30" w:rsidRPr="0086072F" w:rsidRDefault="006A2A30" w:rsidP="0096568E">
            <w:pPr>
              <w:jc w:val="center"/>
              <w:rPr>
                <w:sz w:val="16"/>
                <w:szCs w:val="16"/>
              </w:rPr>
            </w:pPr>
            <w:r>
              <w:rPr>
                <w:sz w:val="16"/>
                <w:szCs w:val="16"/>
              </w:rPr>
              <w:t xml:space="preserve">Администрация города Пятигорска </w:t>
            </w:r>
            <w:r w:rsidRPr="0086072F">
              <w:rPr>
                <w:sz w:val="16"/>
                <w:szCs w:val="16"/>
              </w:rPr>
              <w:t>МУ «Управление общественной безопасности администрации города Пятигорска»</w:t>
            </w:r>
            <w:r w:rsidRPr="0086072F">
              <w:rPr>
                <w:sz w:val="16"/>
                <w:szCs w:val="16"/>
              </w:rPr>
              <w:br/>
              <w:t>МУ «Управление культуры администрации города Пятигорска»</w:t>
            </w:r>
            <w:r w:rsidRPr="0086072F">
              <w:rPr>
                <w:sz w:val="16"/>
                <w:szCs w:val="16"/>
              </w:rPr>
              <w:br/>
              <w:t xml:space="preserve">МУ «Управление </w:t>
            </w:r>
            <w:r w:rsidRPr="0086072F">
              <w:rPr>
                <w:sz w:val="16"/>
                <w:szCs w:val="16"/>
              </w:rPr>
              <w:br/>
              <w:t>образования администрации города Пятигорска»</w:t>
            </w:r>
            <w:r w:rsidRPr="0086072F">
              <w:rPr>
                <w:sz w:val="16"/>
                <w:szCs w:val="16"/>
              </w:rPr>
              <w:br/>
              <w:t>МУ «Комитет по физической культуре и спорту администрации города Пятигорска»</w:t>
            </w:r>
            <w:r w:rsidRPr="0086072F">
              <w:rPr>
                <w:sz w:val="16"/>
                <w:szCs w:val="16"/>
              </w:rPr>
              <w:br/>
              <w:t>МУ «Управление архитектуры, строительства и жилищно-коммунального хозяйства администрации города Пятигорска»</w:t>
            </w:r>
            <w:r w:rsidRPr="0086072F">
              <w:rPr>
                <w:sz w:val="16"/>
                <w:szCs w:val="16"/>
              </w:rPr>
              <w:br/>
              <w:t xml:space="preserve">МУ «Управление социальной </w:t>
            </w:r>
            <w:proofErr w:type="gramStart"/>
            <w:r w:rsidRPr="0086072F">
              <w:rPr>
                <w:sz w:val="16"/>
                <w:szCs w:val="16"/>
              </w:rPr>
              <w:t>поддержки населения администрации города Пятигорска</w:t>
            </w:r>
            <w:proofErr w:type="gramEnd"/>
          </w:p>
        </w:tc>
        <w:tc>
          <w:tcPr>
            <w:tcW w:w="956" w:type="dxa"/>
            <w:gridSpan w:val="2"/>
            <w:tcBorders>
              <w:top w:val="single" w:sz="4" w:space="0" w:color="auto"/>
              <w:left w:val="nil"/>
              <w:bottom w:val="single" w:sz="4" w:space="0" w:color="auto"/>
              <w:right w:val="single" w:sz="4" w:space="0" w:color="auto"/>
            </w:tcBorders>
            <w:shd w:val="clear" w:color="auto" w:fill="auto"/>
            <w:noWrap/>
            <w:hideMark/>
          </w:tcPr>
          <w:p w:rsidR="006A2A30" w:rsidRPr="0086072F" w:rsidRDefault="006A2A30" w:rsidP="000851DC">
            <w:pPr>
              <w:jc w:val="center"/>
              <w:rPr>
                <w:sz w:val="16"/>
                <w:szCs w:val="16"/>
              </w:rPr>
            </w:pPr>
            <w:r w:rsidRPr="0086072F">
              <w:rPr>
                <w:sz w:val="16"/>
                <w:szCs w:val="16"/>
              </w:rPr>
              <w:t>08</w:t>
            </w:r>
          </w:p>
        </w:tc>
        <w:tc>
          <w:tcPr>
            <w:tcW w:w="957" w:type="dxa"/>
            <w:tcBorders>
              <w:top w:val="single" w:sz="4" w:space="0" w:color="auto"/>
              <w:left w:val="nil"/>
              <w:bottom w:val="single" w:sz="4" w:space="0" w:color="auto"/>
              <w:right w:val="single" w:sz="4" w:space="0" w:color="auto"/>
            </w:tcBorders>
            <w:shd w:val="clear" w:color="auto" w:fill="auto"/>
            <w:noWrap/>
            <w:hideMark/>
          </w:tcPr>
          <w:p w:rsidR="006A2A30" w:rsidRPr="0086072F" w:rsidRDefault="006A2A30" w:rsidP="000851DC">
            <w:pPr>
              <w:jc w:val="center"/>
              <w:rPr>
                <w:sz w:val="16"/>
                <w:szCs w:val="16"/>
              </w:rPr>
            </w:pPr>
            <w:r w:rsidRPr="0086072F">
              <w:rPr>
                <w:sz w:val="16"/>
                <w:szCs w:val="16"/>
              </w:rPr>
              <w:t>0</w:t>
            </w:r>
          </w:p>
        </w:tc>
        <w:tc>
          <w:tcPr>
            <w:tcW w:w="957" w:type="dxa"/>
            <w:gridSpan w:val="3"/>
            <w:tcBorders>
              <w:top w:val="single" w:sz="4" w:space="0" w:color="auto"/>
              <w:left w:val="nil"/>
              <w:bottom w:val="single" w:sz="4" w:space="0" w:color="auto"/>
              <w:right w:val="single" w:sz="4" w:space="0" w:color="auto"/>
            </w:tcBorders>
          </w:tcPr>
          <w:p w:rsidR="006A2A30" w:rsidRPr="0086072F" w:rsidRDefault="006A2A30" w:rsidP="000851DC">
            <w:pPr>
              <w:jc w:val="center"/>
              <w:rPr>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rsidR="006A2A30" w:rsidRPr="0086072F" w:rsidRDefault="006A2A30" w:rsidP="000851DC">
            <w:pPr>
              <w:jc w:val="center"/>
              <w:rPr>
                <w:sz w:val="16"/>
                <w:szCs w:val="16"/>
              </w:rPr>
            </w:pPr>
          </w:p>
        </w:tc>
        <w:tc>
          <w:tcPr>
            <w:tcW w:w="1748" w:type="dxa"/>
            <w:gridSpan w:val="2"/>
            <w:tcBorders>
              <w:top w:val="single" w:sz="4" w:space="0" w:color="auto"/>
              <w:left w:val="nil"/>
              <w:bottom w:val="single" w:sz="4" w:space="0" w:color="auto"/>
              <w:right w:val="single" w:sz="4" w:space="0" w:color="auto"/>
            </w:tcBorders>
            <w:shd w:val="clear" w:color="auto" w:fill="auto"/>
            <w:noWrap/>
            <w:hideMark/>
          </w:tcPr>
          <w:p w:rsidR="006A2A30" w:rsidRPr="006C6E1A" w:rsidRDefault="006A2A30" w:rsidP="008D1E9C">
            <w:pPr>
              <w:jc w:val="center"/>
              <w:rPr>
                <w:sz w:val="16"/>
                <w:szCs w:val="16"/>
              </w:rPr>
            </w:pPr>
            <w:r w:rsidRPr="006C6E1A">
              <w:rPr>
                <w:sz w:val="16"/>
                <w:szCs w:val="16"/>
              </w:rPr>
              <w:t xml:space="preserve">31 752,26 </w:t>
            </w:r>
          </w:p>
          <w:p w:rsidR="006A2A30" w:rsidRPr="006C6E1A" w:rsidRDefault="006A2A30" w:rsidP="000851DC">
            <w:pPr>
              <w:jc w:val="center"/>
              <w:rPr>
                <w:sz w:val="16"/>
                <w:szCs w:val="16"/>
              </w:rPr>
            </w:pPr>
          </w:p>
        </w:tc>
        <w:tc>
          <w:tcPr>
            <w:tcW w:w="1748" w:type="dxa"/>
            <w:gridSpan w:val="2"/>
            <w:tcBorders>
              <w:top w:val="single" w:sz="4" w:space="0" w:color="auto"/>
              <w:left w:val="nil"/>
              <w:bottom w:val="single" w:sz="4" w:space="0" w:color="auto"/>
              <w:right w:val="single" w:sz="4" w:space="0" w:color="auto"/>
            </w:tcBorders>
            <w:shd w:val="clear" w:color="auto" w:fill="auto"/>
            <w:noWrap/>
            <w:hideMark/>
          </w:tcPr>
          <w:p w:rsidR="006A2A30" w:rsidRPr="006C6E1A" w:rsidRDefault="006A2A30" w:rsidP="008D1E9C">
            <w:pPr>
              <w:jc w:val="center"/>
              <w:rPr>
                <w:sz w:val="16"/>
                <w:szCs w:val="16"/>
              </w:rPr>
            </w:pPr>
            <w:r w:rsidRPr="006C6E1A">
              <w:rPr>
                <w:sz w:val="16"/>
                <w:szCs w:val="16"/>
              </w:rPr>
              <w:t>35 677,</w:t>
            </w:r>
            <w:r w:rsidR="007F358D">
              <w:rPr>
                <w:sz w:val="16"/>
                <w:szCs w:val="16"/>
              </w:rPr>
              <w:t>39</w:t>
            </w:r>
          </w:p>
          <w:p w:rsidR="006A2A30" w:rsidRPr="006C6E1A" w:rsidRDefault="006A2A30" w:rsidP="008D1E9C">
            <w:pPr>
              <w:jc w:val="center"/>
              <w:rPr>
                <w:sz w:val="16"/>
                <w:szCs w:val="16"/>
              </w:rPr>
            </w:pPr>
          </w:p>
        </w:tc>
        <w:tc>
          <w:tcPr>
            <w:tcW w:w="1749" w:type="dxa"/>
            <w:tcBorders>
              <w:top w:val="single" w:sz="4" w:space="0" w:color="auto"/>
              <w:left w:val="nil"/>
              <w:bottom w:val="single" w:sz="4" w:space="0" w:color="auto"/>
              <w:right w:val="single" w:sz="4" w:space="0" w:color="auto"/>
            </w:tcBorders>
            <w:shd w:val="clear" w:color="auto" w:fill="auto"/>
            <w:noWrap/>
            <w:hideMark/>
          </w:tcPr>
          <w:p w:rsidR="006A2A30" w:rsidRPr="006C6E1A" w:rsidRDefault="006A2A30" w:rsidP="003854E8">
            <w:pPr>
              <w:jc w:val="center"/>
              <w:rPr>
                <w:bCs/>
                <w:sz w:val="16"/>
                <w:szCs w:val="16"/>
                <w:lang w:val="en-US"/>
              </w:rPr>
            </w:pPr>
            <w:r w:rsidRPr="006C6E1A">
              <w:rPr>
                <w:bCs/>
                <w:sz w:val="16"/>
                <w:szCs w:val="16"/>
              </w:rPr>
              <w:t>35 434, 9</w:t>
            </w:r>
            <w:r w:rsidRPr="006C6E1A">
              <w:rPr>
                <w:bCs/>
                <w:sz w:val="16"/>
                <w:szCs w:val="16"/>
                <w:lang w:val="en-US"/>
              </w:rPr>
              <w:t>7</w:t>
            </w:r>
          </w:p>
          <w:p w:rsidR="006A2A30" w:rsidRPr="006C6E1A" w:rsidRDefault="006A2A30" w:rsidP="000851DC">
            <w:pPr>
              <w:jc w:val="center"/>
              <w:rPr>
                <w:sz w:val="16"/>
                <w:szCs w:val="16"/>
              </w:rPr>
            </w:pPr>
          </w:p>
        </w:tc>
      </w:tr>
      <w:tr w:rsidR="006A2A30" w:rsidRPr="00B66BC8" w:rsidTr="00366E99">
        <w:trPr>
          <w:trHeight w:val="27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16"/>
                <w:szCs w:val="16"/>
              </w:rPr>
            </w:pPr>
            <w:r w:rsidRPr="00B66BC8">
              <w:rPr>
                <w:sz w:val="16"/>
                <w:szCs w:val="16"/>
              </w:rPr>
              <w:t>2</w:t>
            </w:r>
          </w:p>
        </w:tc>
        <w:tc>
          <w:tcPr>
            <w:tcW w:w="2880" w:type="dxa"/>
            <w:tcBorders>
              <w:top w:val="nil"/>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r w:rsidRPr="00B66BC8">
              <w:rPr>
                <w:sz w:val="16"/>
                <w:szCs w:val="16"/>
              </w:rPr>
              <w:t>Подпрограмма 1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94" w:type="dxa"/>
            <w:tcBorders>
              <w:top w:val="nil"/>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p>
        </w:tc>
        <w:tc>
          <w:tcPr>
            <w:tcW w:w="956" w:type="dxa"/>
            <w:gridSpan w:val="2"/>
            <w:tcBorders>
              <w:top w:val="nil"/>
              <w:left w:val="nil"/>
              <w:bottom w:val="single" w:sz="4" w:space="0" w:color="auto"/>
              <w:right w:val="single" w:sz="4" w:space="0" w:color="auto"/>
            </w:tcBorders>
            <w:shd w:val="clear" w:color="auto" w:fill="auto"/>
            <w:noWrap/>
            <w:vAlign w:val="center"/>
            <w:hideMark/>
          </w:tcPr>
          <w:p w:rsidR="006A2A30" w:rsidRPr="00B66BC8" w:rsidRDefault="006A2A30" w:rsidP="00EA3407">
            <w:pPr>
              <w:jc w:val="center"/>
              <w:rPr>
                <w:sz w:val="16"/>
                <w:szCs w:val="16"/>
              </w:rPr>
            </w:pPr>
            <w:r w:rsidRPr="00B66BC8">
              <w:rPr>
                <w:sz w:val="16"/>
                <w:szCs w:val="16"/>
              </w:rPr>
              <w:t>08</w:t>
            </w:r>
          </w:p>
        </w:tc>
        <w:tc>
          <w:tcPr>
            <w:tcW w:w="957" w:type="dxa"/>
            <w:tcBorders>
              <w:top w:val="nil"/>
              <w:left w:val="nil"/>
              <w:bottom w:val="single" w:sz="4" w:space="0" w:color="auto"/>
              <w:right w:val="single" w:sz="4" w:space="0" w:color="auto"/>
            </w:tcBorders>
            <w:shd w:val="clear" w:color="auto" w:fill="auto"/>
            <w:noWrap/>
            <w:vAlign w:val="center"/>
            <w:hideMark/>
          </w:tcPr>
          <w:p w:rsidR="006A2A30" w:rsidRPr="00B66BC8" w:rsidRDefault="006A2A30" w:rsidP="00EA3407">
            <w:pPr>
              <w:jc w:val="center"/>
              <w:rPr>
                <w:sz w:val="16"/>
                <w:szCs w:val="16"/>
              </w:rPr>
            </w:pPr>
            <w:r w:rsidRPr="00B66BC8">
              <w:rPr>
                <w:sz w:val="16"/>
                <w:szCs w:val="16"/>
              </w:rPr>
              <w:t>1</w:t>
            </w:r>
          </w:p>
        </w:tc>
        <w:tc>
          <w:tcPr>
            <w:tcW w:w="957" w:type="dxa"/>
            <w:gridSpan w:val="3"/>
            <w:tcBorders>
              <w:top w:val="single" w:sz="4" w:space="0" w:color="auto"/>
              <w:left w:val="nil"/>
              <w:bottom w:val="single" w:sz="4" w:space="0" w:color="auto"/>
              <w:right w:val="single" w:sz="4" w:space="0" w:color="auto"/>
            </w:tcBorders>
          </w:tcPr>
          <w:p w:rsidR="006A2A30" w:rsidRPr="00B66BC8" w:rsidRDefault="006A2A30" w:rsidP="00EA3407">
            <w:pPr>
              <w:jc w:val="center"/>
              <w:rPr>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B66BC8" w:rsidRDefault="006A2A30" w:rsidP="00EA3407">
            <w:pPr>
              <w:jc w:val="center"/>
              <w:rPr>
                <w:sz w:val="16"/>
                <w:szCs w:val="16"/>
              </w:rPr>
            </w:pPr>
          </w:p>
        </w:tc>
        <w:tc>
          <w:tcPr>
            <w:tcW w:w="1748" w:type="dxa"/>
            <w:gridSpan w:val="2"/>
            <w:tcBorders>
              <w:top w:val="nil"/>
              <w:left w:val="nil"/>
              <w:bottom w:val="single" w:sz="4" w:space="0" w:color="auto"/>
              <w:right w:val="single" w:sz="4" w:space="0" w:color="auto"/>
            </w:tcBorders>
            <w:shd w:val="clear" w:color="auto" w:fill="auto"/>
            <w:noWrap/>
            <w:vAlign w:val="center"/>
            <w:hideMark/>
          </w:tcPr>
          <w:p w:rsidR="006A2A30" w:rsidRPr="00586EE0" w:rsidRDefault="006A2A30" w:rsidP="008D1E9C">
            <w:pPr>
              <w:jc w:val="center"/>
              <w:rPr>
                <w:b/>
                <w:sz w:val="16"/>
                <w:szCs w:val="16"/>
              </w:rPr>
            </w:pPr>
            <w:r w:rsidRPr="00586EE0">
              <w:rPr>
                <w:b/>
                <w:sz w:val="16"/>
                <w:szCs w:val="16"/>
              </w:rPr>
              <w:t>23 082,86</w:t>
            </w:r>
          </w:p>
          <w:p w:rsidR="006A2A30" w:rsidRPr="00586EE0" w:rsidRDefault="006A2A30" w:rsidP="00D12976">
            <w:pPr>
              <w:jc w:val="center"/>
              <w:rPr>
                <w:b/>
                <w:sz w:val="16"/>
                <w:szCs w:val="16"/>
              </w:rPr>
            </w:pPr>
          </w:p>
        </w:tc>
        <w:tc>
          <w:tcPr>
            <w:tcW w:w="1748" w:type="dxa"/>
            <w:gridSpan w:val="2"/>
            <w:tcBorders>
              <w:top w:val="nil"/>
              <w:left w:val="nil"/>
              <w:bottom w:val="single" w:sz="4" w:space="0" w:color="auto"/>
              <w:right w:val="single" w:sz="4" w:space="0" w:color="auto"/>
            </w:tcBorders>
            <w:shd w:val="clear" w:color="auto" w:fill="auto"/>
            <w:noWrap/>
            <w:vAlign w:val="center"/>
            <w:hideMark/>
          </w:tcPr>
          <w:p w:rsidR="006A2A30" w:rsidRPr="00586EE0" w:rsidRDefault="006A2A30" w:rsidP="00D12976">
            <w:pPr>
              <w:jc w:val="center"/>
              <w:rPr>
                <w:b/>
                <w:bCs/>
                <w:sz w:val="16"/>
                <w:szCs w:val="16"/>
              </w:rPr>
            </w:pPr>
            <w:r w:rsidRPr="00586EE0">
              <w:rPr>
                <w:b/>
                <w:bCs/>
                <w:sz w:val="16"/>
                <w:szCs w:val="16"/>
              </w:rPr>
              <w:t>27 015, 01</w:t>
            </w:r>
          </w:p>
          <w:p w:rsidR="006A2A30" w:rsidRPr="00586EE0" w:rsidRDefault="006A2A30" w:rsidP="00D12976">
            <w:pPr>
              <w:jc w:val="center"/>
              <w:rPr>
                <w:b/>
                <w:sz w:val="16"/>
                <w:szCs w:val="16"/>
              </w:rPr>
            </w:pPr>
          </w:p>
        </w:tc>
        <w:tc>
          <w:tcPr>
            <w:tcW w:w="1749" w:type="dxa"/>
            <w:tcBorders>
              <w:top w:val="nil"/>
              <w:left w:val="nil"/>
              <w:bottom w:val="single" w:sz="4" w:space="0" w:color="auto"/>
              <w:right w:val="single" w:sz="4" w:space="0" w:color="auto"/>
            </w:tcBorders>
            <w:shd w:val="clear" w:color="auto" w:fill="auto"/>
            <w:noWrap/>
            <w:vAlign w:val="center"/>
            <w:hideMark/>
          </w:tcPr>
          <w:p w:rsidR="006A2A30" w:rsidRPr="00586EE0" w:rsidRDefault="006A2A30" w:rsidP="00D12976">
            <w:pPr>
              <w:jc w:val="center"/>
              <w:rPr>
                <w:b/>
                <w:bCs/>
                <w:sz w:val="16"/>
                <w:szCs w:val="16"/>
                <w:lang w:val="en-US"/>
              </w:rPr>
            </w:pPr>
            <w:r w:rsidRPr="00586EE0">
              <w:rPr>
                <w:b/>
                <w:bCs/>
                <w:sz w:val="16"/>
                <w:szCs w:val="16"/>
              </w:rPr>
              <w:t>26 783, 4</w:t>
            </w:r>
            <w:r w:rsidRPr="00586EE0">
              <w:rPr>
                <w:b/>
                <w:bCs/>
                <w:sz w:val="16"/>
                <w:szCs w:val="16"/>
                <w:lang w:val="en-US"/>
              </w:rPr>
              <w:t>8</w:t>
            </w:r>
          </w:p>
          <w:p w:rsidR="006A2A30" w:rsidRPr="00586EE0" w:rsidRDefault="006A2A30" w:rsidP="00D12976">
            <w:pPr>
              <w:jc w:val="center"/>
              <w:rPr>
                <w:b/>
                <w:sz w:val="16"/>
                <w:szCs w:val="16"/>
              </w:rPr>
            </w:pPr>
          </w:p>
        </w:tc>
      </w:tr>
      <w:tr w:rsidR="006A2A30" w:rsidRPr="00B66BC8" w:rsidTr="00366E99">
        <w:trPr>
          <w:trHeight w:val="135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22"/>
                <w:szCs w:val="22"/>
              </w:rPr>
            </w:pPr>
            <w:r w:rsidRPr="00B66BC8">
              <w:rPr>
                <w:sz w:val="22"/>
                <w:szCs w:val="22"/>
              </w:rPr>
              <w:t>2.1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r w:rsidRPr="00B66BC8">
              <w:rPr>
                <w:sz w:val="16"/>
                <w:szCs w:val="16"/>
              </w:rPr>
              <w:t>Организация и обеспечение охраны в муниципальных учреждениях города-курорта Пятигорска</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A2A30" w:rsidRDefault="006A2A30" w:rsidP="000851DC">
            <w:pPr>
              <w:jc w:val="center"/>
              <w:rPr>
                <w:sz w:val="16"/>
                <w:szCs w:val="16"/>
              </w:rPr>
            </w:pPr>
            <w:r>
              <w:rPr>
                <w:sz w:val="16"/>
                <w:szCs w:val="16"/>
              </w:rPr>
              <w:t xml:space="preserve">Администрация города Пятигорска </w:t>
            </w:r>
            <w:r w:rsidRPr="00B66BC8">
              <w:rPr>
                <w:sz w:val="16"/>
                <w:szCs w:val="16"/>
              </w:rPr>
              <w:t>МУ "Управление образования администрации города Пятигорска", МУ "Комитет по физической культуре и спорту администрации города Пятигорска", МУ "Управление культуры администрации города Пятигорска"</w:t>
            </w:r>
          </w:p>
          <w:p w:rsidR="006A2A30" w:rsidRPr="00B66BC8" w:rsidRDefault="006A2A30" w:rsidP="000851DC">
            <w:pPr>
              <w:jc w:val="center"/>
              <w:rPr>
                <w:sz w:val="16"/>
                <w:szCs w:val="16"/>
              </w:rPr>
            </w:pPr>
          </w:p>
        </w:tc>
        <w:tc>
          <w:tcPr>
            <w:tcW w:w="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16"/>
                <w:szCs w:val="16"/>
              </w:rPr>
            </w:pPr>
            <w:r w:rsidRPr="00B66BC8">
              <w:rPr>
                <w:sz w:val="16"/>
                <w:szCs w:val="16"/>
              </w:rPr>
              <w:t>08</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16"/>
                <w:szCs w:val="16"/>
              </w:rPr>
            </w:pPr>
            <w:r w:rsidRPr="00B66BC8">
              <w:rPr>
                <w:sz w:val="16"/>
                <w:szCs w:val="16"/>
              </w:rPr>
              <w:t>1</w:t>
            </w:r>
          </w:p>
        </w:tc>
        <w:tc>
          <w:tcPr>
            <w:tcW w:w="957" w:type="dxa"/>
            <w:gridSpan w:val="3"/>
            <w:tcBorders>
              <w:top w:val="single" w:sz="4" w:space="0" w:color="auto"/>
              <w:left w:val="nil"/>
              <w:bottom w:val="single" w:sz="4" w:space="0" w:color="auto"/>
              <w:right w:val="single" w:sz="4" w:space="0" w:color="auto"/>
            </w:tcBorders>
          </w:tcPr>
          <w:p w:rsidR="006A2A30" w:rsidRPr="00B66BC8" w:rsidRDefault="006A2A30" w:rsidP="000851DC">
            <w:pPr>
              <w:jc w:val="center"/>
              <w:rPr>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C05" w:rsidRPr="00525C05" w:rsidRDefault="00525C05" w:rsidP="00525C05">
            <w:pPr>
              <w:jc w:val="center"/>
              <w:rPr>
                <w:b/>
                <w:bCs/>
                <w:sz w:val="16"/>
                <w:szCs w:val="16"/>
              </w:rPr>
            </w:pPr>
            <w:r w:rsidRPr="00525C05">
              <w:rPr>
                <w:b/>
                <w:bCs/>
                <w:sz w:val="16"/>
                <w:szCs w:val="16"/>
              </w:rPr>
              <w:t>20170</w:t>
            </w:r>
          </w:p>
          <w:p w:rsidR="006A2A30" w:rsidRPr="00B66BC8" w:rsidRDefault="006A2A30" w:rsidP="000851DC">
            <w:pPr>
              <w:jc w:val="center"/>
              <w:rPr>
                <w:sz w:val="16"/>
                <w:szCs w:val="16"/>
              </w:rPr>
            </w:pP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8D1E9C">
            <w:pPr>
              <w:jc w:val="center"/>
              <w:rPr>
                <w:b/>
                <w:sz w:val="16"/>
                <w:szCs w:val="16"/>
              </w:rPr>
            </w:pPr>
            <w:r w:rsidRPr="00586EE0">
              <w:rPr>
                <w:b/>
                <w:sz w:val="16"/>
                <w:szCs w:val="16"/>
              </w:rPr>
              <w:t xml:space="preserve">3 520,89 </w:t>
            </w:r>
          </w:p>
          <w:p w:rsidR="006A2A30" w:rsidRPr="00586EE0" w:rsidRDefault="006A2A30" w:rsidP="000851DC">
            <w:pPr>
              <w:jc w:val="center"/>
              <w:rPr>
                <w:b/>
                <w:sz w:val="16"/>
                <w:szCs w:val="16"/>
              </w:rPr>
            </w:pP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3854E8">
            <w:pPr>
              <w:jc w:val="center"/>
              <w:rPr>
                <w:b/>
                <w:bCs/>
                <w:sz w:val="16"/>
                <w:szCs w:val="16"/>
              </w:rPr>
            </w:pPr>
            <w:r w:rsidRPr="00586EE0">
              <w:rPr>
                <w:b/>
                <w:bCs/>
                <w:sz w:val="16"/>
                <w:szCs w:val="16"/>
              </w:rPr>
              <w:t>4 227, 01</w:t>
            </w:r>
          </w:p>
          <w:p w:rsidR="006A2A30" w:rsidRPr="00586EE0" w:rsidRDefault="006A2A30" w:rsidP="000851DC">
            <w:pPr>
              <w:jc w:val="center"/>
              <w:rPr>
                <w:b/>
                <w:sz w:val="16"/>
                <w:szCs w:val="16"/>
              </w:rPr>
            </w:pP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3854E8">
            <w:pPr>
              <w:jc w:val="center"/>
              <w:rPr>
                <w:b/>
                <w:bCs/>
                <w:sz w:val="16"/>
                <w:szCs w:val="16"/>
              </w:rPr>
            </w:pPr>
            <w:r w:rsidRPr="00586EE0">
              <w:rPr>
                <w:b/>
                <w:bCs/>
                <w:sz w:val="16"/>
                <w:szCs w:val="16"/>
              </w:rPr>
              <w:t>4 221, 63</w:t>
            </w:r>
          </w:p>
          <w:p w:rsidR="006A2A30" w:rsidRPr="00586EE0" w:rsidRDefault="006A2A30" w:rsidP="000851DC">
            <w:pPr>
              <w:jc w:val="center"/>
              <w:rPr>
                <w:b/>
                <w:sz w:val="22"/>
                <w:szCs w:val="22"/>
              </w:rPr>
            </w:pPr>
          </w:p>
        </w:tc>
      </w:tr>
      <w:tr w:rsidR="006A2A30" w:rsidRPr="00B66BC8" w:rsidTr="00A52C28">
        <w:trPr>
          <w:trHeight w:val="690"/>
        </w:trPr>
        <w:tc>
          <w:tcPr>
            <w:tcW w:w="620" w:type="dxa"/>
            <w:vMerge w:val="restart"/>
            <w:tcBorders>
              <w:top w:val="single" w:sz="4" w:space="0" w:color="auto"/>
              <w:left w:val="single" w:sz="4" w:space="0" w:color="auto"/>
              <w:right w:val="single" w:sz="4" w:space="0" w:color="auto"/>
            </w:tcBorders>
            <w:shd w:val="clear" w:color="auto" w:fill="auto"/>
            <w:noWrap/>
            <w:hideMark/>
          </w:tcPr>
          <w:p w:rsidR="006A2A30" w:rsidRPr="00B66BC8" w:rsidRDefault="006A2A30" w:rsidP="009D3920">
            <w:pPr>
              <w:jc w:val="center"/>
              <w:rPr>
                <w:sz w:val="22"/>
                <w:szCs w:val="22"/>
              </w:rPr>
            </w:pPr>
            <w:r w:rsidRPr="00B66BC8">
              <w:rPr>
                <w:sz w:val="22"/>
                <w:szCs w:val="22"/>
              </w:rPr>
              <w:lastRenderedPageBreak/>
              <w:t>2.2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r w:rsidRPr="00B66BC8">
              <w:rPr>
                <w:sz w:val="16"/>
                <w:szCs w:val="16"/>
              </w:rPr>
              <w:t>Обеспечение деятельности (оказание услуг) поисковых и аварийно-спасательных учреждений</w:t>
            </w:r>
            <w:r>
              <w:rPr>
                <w:sz w:val="16"/>
                <w:szCs w:val="16"/>
              </w:rPr>
              <w:t>, в т.ч.</w:t>
            </w:r>
          </w:p>
        </w:tc>
        <w:tc>
          <w:tcPr>
            <w:tcW w:w="2894" w:type="dxa"/>
            <w:vMerge w:val="restart"/>
            <w:tcBorders>
              <w:top w:val="single" w:sz="4" w:space="0" w:color="auto"/>
              <w:left w:val="nil"/>
              <w:right w:val="single" w:sz="4" w:space="0" w:color="auto"/>
            </w:tcBorders>
            <w:shd w:val="clear" w:color="auto" w:fill="auto"/>
            <w:hideMark/>
          </w:tcPr>
          <w:p w:rsidR="006A2A30" w:rsidRPr="00B66BC8" w:rsidRDefault="006A2A30" w:rsidP="009D3920">
            <w:pPr>
              <w:jc w:val="center"/>
              <w:rPr>
                <w:sz w:val="16"/>
                <w:szCs w:val="16"/>
              </w:rPr>
            </w:pPr>
            <w:r w:rsidRPr="00B66BC8">
              <w:rPr>
                <w:sz w:val="16"/>
                <w:szCs w:val="16"/>
              </w:rPr>
              <w:t>МУ "Управление общественной безопасности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16"/>
                <w:szCs w:val="16"/>
              </w:rPr>
            </w:pPr>
            <w:r w:rsidRPr="00B66BC8">
              <w:rPr>
                <w:sz w:val="16"/>
                <w:szCs w:val="16"/>
              </w:rPr>
              <w:t>1</w:t>
            </w:r>
          </w:p>
        </w:tc>
        <w:tc>
          <w:tcPr>
            <w:tcW w:w="850" w:type="dxa"/>
            <w:tcBorders>
              <w:top w:val="single" w:sz="4" w:space="0" w:color="auto"/>
              <w:left w:val="nil"/>
              <w:bottom w:val="single" w:sz="4" w:space="0" w:color="auto"/>
              <w:right w:val="single" w:sz="4" w:space="0" w:color="auto"/>
            </w:tcBorders>
          </w:tcPr>
          <w:p w:rsidR="006A2A30" w:rsidRPr="00B66BC8" w:rsidRDefault="006A2A30" w:rsidP="000851DC">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A2A30" w:rsidRPr="006A2A30" w:rsidRDefault="006A2A30" w:rsidP="008D1E9C">
            <w:pPr>
              <w:jc w:val="center"/>
              <w:rPr>
                <w:b/>
                <w:bCs/>
                <w:sz w:val="16"/>
                <w:szCs w:val="16"/>
              </w:rPr>
            </w:pPr>
            <w:r w:rsidRPr="006A2A30">
              <w:rPr>
                <w:b/>
                <w:bCs/>
                <w:sz w:val="16"/>
                <w:szCs w:val="16"/>
              </w:rPr>
              <w:t>14 626, 66</w:t>
            </w:r>
          </w:p>
          <w:p w:rsidR="006A2A30" w:rsidRPr="006A2A30" w:rsidRDefault="006A2A30" w:rsidP="000851DC">
            <w:pPr>
              <w:jc w:val="center"/>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6A2A30" w:rsidRDefault="006A2A30" w:rsidP="00D12976">
            <w:pPr>
              <w:jc w:val="center"/>
              <w:rPr>
                <w:bCs/>
                <w:sz w:val="16"/>
                <w:szCs w:val="16"/>
                <w:lang w:val="en-US"/>
              </w:rPr>
            </w:pPr>
            <w:r w:rsidRPr="006A2A30">
              <w:rPr>
                <w:bCs/>
                <w:sz w:val="16"/>
                <w:szCs w:val="16"/>
              </w:rPr>
              <w:t>15842,9</w:t>
            </w:r>
            <w:r w:rsidRPr="006A2A30">
              <w:rPr>
                <w:bCs/>
                <w:sz w:val="16"/>
                <w:szCs w:val="16"/>
                <w:lang w:val="en-US"/>
              </w:rPr>
              <w:t>4</w:t>
            </w:r>
          </w:p>
          <w:p w:rsidR="006A2A30" w:rsidRPr="006A2A30" w:rsidRDefault="006A2A30" w:rsidP="00D12976">
            <w:pPr>
              <w:jc w:val="center"/>
              <w:rPr>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6A2A30" w:rsidRDefault="006A2A30" w:rsidP="00D12976">
            <w:pPr>
              <w:jc w:val="center"/>
              <w:rPr>
                <w:bCs/>
                <w:sz w:val="16"/>
                <w:szCs w:val="16"/>
              </w:rPr>
            </w:pPr>
            <w:r w:rsidRPr="006A2A30">
              <w:rPr>
                <w:bCs/>
                <w:sz w:val="16"/>
                <w:szCs w:val="16"/>
              </w:rPr>
              <w:t>15 814, 46</w:t>
            </w:r>
          </w:p>
          <w:p w:rsidR="006A2A30" w:rsidRPr="006A2A30" w:rsidRDefault="006A2A30" w:rsidP="00D12976">
            <w:pPr>
              <w:jc w:val="center"/>
              <w:rPr>
                <w:sz w:val="22"/>
                <w:szCs w:val="22"/>
              </w:rPr>
            </w:pPr>
          </w:p>
        </w:tc>
      </w:tr>
      <w:tr w:rsidR="006A2A30" w:rsidRPr="00B66BC8" w:rsidTr="00A52C28">
        <w:trPr>
          <w:trHeight w:val="690"/>
        </w:trPr>
        <w:tc>
          <w:tcPr>
            <w:tcW w:w="620" w:type="dxa"/>
            <w:vMerge/>
            <w:tcBorders>
              <w:left w:val="single" w:sz="4" w:space="0" w:color="auto"/>
              <w:right w:val="single" w:sz="4" w:space="0" w:color="auto"/>
            </w:tcBorders>
            <w:shd w:val="clear" w:color="auto" w:fill="auto"/>
            <w:noWrap/>
            <w:vAlign w:val="center"/>
            <w:hideMark/>
          </w:tcPr>
          <w:p w:rsidR="006A2A30" w:rsidRPr="00B66BC8" w:rsidRDefault="006A2A30" w:rsidP="000851DC">
            <w:pPr>
              <w:jc w:val="center"/>
              <w:rPr>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A2A30" w:rsidRPr="00D5764A" w:rsidRDefault="006A2A30" w:rsidP="00E357DF">
            <w:pPr>
              <w:jc w:val="center"/>
              <w:rPr>
                <w:bCs/>
                <w:sz w:val="16"/>
                <w:szCs w:val="16"/>
              </w:rPr>
            </w:pPr>
            <w:r w:rsidRPr="00D5764A">
              <w:rPr>
                <w:bCs/>
                <w:sz w:val="16"/>
                <w:szCs w:val="16"/>
              </w:rPr>
              <w:t>Расходы на обеспечение деятельности (оказание услуг) муниципальных учреждений</w:t>
            </w:r>
          </w:p>
          <w:p w:rsidR="006A2A30" w:rsidRPr="00D5764A" w:rsidRDefault="006A2A30" w:rsidP="000851DC">
            <w:pPr>
              <w:jc w:val="center"/>
              <w:rPr>
                <w:sz w:val="16"/>
                <w:szCs w:val="16"/>
              </w:rPr>
            </w:pPr>
          </w:p>
        </w:tc>
        <w:tc>
          <w:tcPr>
            <w:tcW w:w="2894" w:type="dxa"/>
            <w:vMerge/>
            <w:tcBorders>
              <w:left w:val="nil"/>
              <w:right w:val="single" w:sz="4" w:space="0" w:color="auto"/>
            </w:tcBorders>
            <w:shd w:val="clear" w:color="auto" w:fill="auto"/>
            <w:vAlign w:val="center"/>
            <w:hideMark/>
          </w:tcPr>
          <w:p w:rsidR="006A2A30" w:rsidRPr="00B66BC8" w:rsidRDefault="006A2A30" w:rsidP="000851DC">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6A2A30">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6A2A30">
            <w:pPr>
              <w:jc w:val="center"/>
              <w:rPr>
                <w:sz w:val="16"/>
                <w:szCs w:val="16"/>
              </w:rPr>
            </w:pPr>
            <w:r w:rsidRPr="00B66BC8">
              <w:rPr>
                <w:sz w:val="16"/>
                <w:szCs w:val="16"/>
              </w:rPr>
              <w:t>1</w:t>
            </w:r>
          </w:p>
        </w:tc>
        <w:tc>
          <w:tcPr>
            <w:tcW w:w="850" w:type="dxa"/>
            <w:tcBorders>
              <w:top w:val="single" w:sz="4" w:space="0" w:color="auto"/>
              <w:left w:val="nil"/>
              <w:bottom w:val="single" w:sz="4" w:space="0" w:color="auto"/>
              <w:right w:val="single" w:sz="4" w:space="0" w:color="auto"/>
            </w:tcBorders>
            <w:vAlign w:val="center"/>
          </w:tcPr>
          <w:p w:rsidR="006A2A30" w:rsidRPr="008D1E9C" w:rsidRDefault="006A2A30" w:rsidP="006A2A30">
            <w:pPr>
              <w:jc w:val="center"/>
              <w:rPr>
                <w:bCs/>
                <w:sz w:val="16"/>
                <w:szCs w:val="16"/>
              </w:rPr>
            </w:pPr>
            <w:r>
              <w:rPr>
                <w:bCs/>
                <w:sz w:val="16"/>
                <w:szCs w:val="16"/>
              </w:rPr>
              <w:t>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8D1E9C" w:rsidRDefault="006A2A30" w:rsidP="006A2A30">
            <w:pPr>
              <w:jc w:val="center"/>
              <w:rPr>
                <w:bCs/>
                <w:sz w:val="16"/>
                <w:szCs w:val="16"/>
              </w:rPr>
            </w:pPr>
            <w:r w:rsidRPr="008D1E9C">
              <w:rPr>
                <w:bCs/>
                <w:sz w:val="16"/>
                <w:szCs w:val="16"/>
              </w:rPr>
              <w:t>11010</w:t>
            </w:r>
          </w:p>
          <w:p w:rsidR="006A2A30" w:rsidRPr="008D1E9C" w:rsidRDefault="006A2A30" w:rsidP="006A2A30">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A2A30" w:rsidRPr="008D1E9C" w:rsidRDefault="006A2A30" w:rsidP="006A2A30">
            <w:pPr>
              <w:jc w:val="center"/>
              <w:rPr>
                <w:bCs/>
                <w:sz w:val="16"/>
                <w:szCs w:val="16"/>
              </w:rPr>
            </w:pPr>
            <w:r w:rsidRPr="008D1E9C">
              <w:rPr>
                <w:bCs/>
                <w:sz w:val="16"/>
                <w:szCs w:val="16"/>
              </w:rPr>
              <w:t>14 626, 66</w:t>
            </w:r>
          </w:p>
          <w:p w:rsidR="006A2A30" w:rsidRPr="008D1E9C" w:rsidRDefault="006A2A30" w:rsidP="006A2A30">
            <w:pPr>
              <w:jc w:val="center"/>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8D1E9C" w:rsidRDefault="006A2A30" w:rsidP="006A2A30">
            <w:pPr>
              <w:jc w:val="center"/>
              <w:rPr>
                <w:bCs/>
                <w:sz w:val="16"/>
                <w:szCs w:val="16"/>
              </w:rPr>
            </w:pPr>
            <w:r w:rsidRPr="008D1E9C">
              <w:rPr>
                <w:bCs/>
                <w:sz w:val="16"/>
                <w:szCs w:val="16"/>
              </w:rPr>
              <w:t>15 355, 03</w:t>
            </w:r>
          </w:p>
          <w:p w:rsidR="006A2A30" w:rsidRPr="008D1E9C" w:rsidRDefault="006A2A30" w:rsidP="006A2A30">
            <w:pPr>
              <w:jc w:val="center"/>
              <w:rPr>
                <w:bCs/>
                <w:sz w:val="16"/>
                <w:szCs w:val="16"/>
              </w:rPr>
            </w:pPr>
          </w:p>
          <w:p w:rsidR="006A2A30" w:rsidRPr="008D1E9C" w:rsidRDefault="006A2A30" w:rsidP="006A2A30">
            <w:pPr>
              <w:jc w:val="center"/>
              <w:rPr>
                <w:bCs/>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8D1E9C" w:rsidRDefault="006A2A30" w:rsidP="006A2A30">
            <w:pPr>
              <w:jc w:val="center"/>
              <w:rPr>
                <w:bCs/>
                <w:sz w:val="16"/>
                <w:szCs w:val="16"/>
              </w:rPr>
            </w:pPr>
            <w:r w:rsidRPr="008D1E9C">
              <w:rPr>
                <w:bCs/>
                <w:sz w:val="16"/>
                <w:szCs w:val="16"/>
              </w:rPr>
              <w:t>15 326, 55</w:t>
            </w:r>
          </w:p>
          <w:p w:rsidR="006A2A30" w:rsidRPr="00D12976" w:rsidRDefault="006A2A30" w:rsidP="00D12976">
            <w:pPr>
              <w:jc w:val="center"/>
              <w:rPr>
                <w:bCs/>
                <w:sz w:val="16"/>
                <w:szCs w:val="16"/>
              </w:rPr>
            </w:pPr>
          </w:p>
        </w:tc>
      </w:tr>
      <w:tr w:rsidR="006A2A30" w:rsidRPr="00B66BC8" w:rsidTr="00A52C28">
        <w:trPr>
          <w:trHeight w:val="690"/>
        </w:trPr>
        <w:tc>
          <w:tcPr>
            <w:tcW w:w="620" w:type="dxa"/>
            <w:vMerge/>
            <w:tcBorders>
              <w:left w:val="single" w:sz="4" w:space="0" w:color="auto"/>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A2A30" w:rsidRPr="00D5764A" w:rsidRDefault="006A2A30" w:rsidP="00E357DF">
            <w:pPr>
              <w:jc w:val="center"/>
              <w:rPr>
                <w:bCs/>
                <w:sz w:val="16"/>
                <w:szCs w:val="16"/>
              </w:rPr>
            </w:pPr>
            <w:r w:rsidRPr="00D5764A">
              <w:rPr>
                <w:bCs/>
                <w:sz w:val="16"/>
                <w:szCs w:val="16"/>
              </w:rPr>
              <w:t>Организационно-технические мероприятия в целях предупреждения (ликвидации) чрезвычайных ситуаций и обеспечения пожарной безопасности</w:t>
            </w:r>
          </w:p>
          <w:p w:rsidR="006A2A30" w:rsidRPr="00D5764A" w:rsidRDefault="006A2A30" w:rsidP="00E357DF">
            <w:pPr>
              <w:jc w:val="center"/>
              <w:rPr>
                <w:bCs/>
                <w:sz w:val="16"/>
                <w:szCs w:val="16"/>
              </w:rPr>
            </w:pPr>
          </w:p>
        </w:tc>
        <w:tc>
          <w:tcPr>
            <w:tcW w:w="2894" w:type="dxa"/>
            <w:vMerge/>
            <w:tcBorders>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9D3920">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9D3920">
            <w:pPr>
              <w:jc w:val="center"/>
              <w:rPr>
                <w:sz w:val="16"/>
                <w:szCs w:val="16"/>
              </w:rPr>
            </w:pPr>
            <w:r w:rsidRPr="00B66BC8">
              <w:rPr>
                <w:sz w:val="16"/>
                <w:szCs w:val="16"/>
              </w:rPr>
              <w:t>1</w:t>
            </w:r>
          </w:p>
        </w:tc>
        <w:tc>
          <w:tcPr>
            <w:tcW w:w="850" w:type="dxa"/>
            <w:tcBorders>
              <w:top w:val="single" w:sz="4" w:space="0" w:color="auto"/>
              <w:left w:val="nil"/>
              <w:bottom w:val="single" w:sz="4" w:space="0" w:color="auto"/>
              <w:right w:val="single" w:sz="4" w:space="0" w:color="auto"/>
            </w:tcBorders>
            <w:vAlign w:val="center"/>
          </w:tcPr>
          <w:p w:rsidR="006A2A30" w:rsidRPr="008D1E9C" w:rsidRDefault="006A2A30" w:rsidP="009D3920">
            <w:pPr>
              <w:jc w:val="center"/>
              <w:rPr>
                <w:bCs/>
                <w:sz w:val="16"/>
                <w:szCs w:val="16"/>
              </w:rPr>
            </w:pPr>
            <w:r>
              <w:rPr>
                <w:bCs/>
                <w:sz w:val="16"/>
                <w:szCs w:val="16"/>
              </w:rPr>
              <w:t>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8D1E9C" w:rsidRDefault="006A2A30" w:rsidP="009D3920">
            <w:pPr>
              <w:jc w:val="center"/>
              <w:rPr>
                <w:bCs/>
                <w:sz w:val="16"/>
                <w:szCs w:val="16"/>
              </w:rPr>
            </w:pPr>
            <w:r w:rsidRPr="008D1E9C">
              <w:rPr>
                <w:bCs/>
                <w:sz w:val="16"/>
                <w:szCs w:val="16"/>
              </w:rPr>
              <w:t>28010</w:t>
            </w:r>
          </w:p>
          <w:p w:rsidR="006A2A30" w:rsidRPr="008D1E9C" w:rsidRDefault="006A2A30" w:rsidP="009D3920">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A2A30" w:rsidRPr="008D1E9C" w:rsidRDefault="006A2A30" w:rsidP="00D5764A">
            <w:pPr>
              <w:jc w:val="center"/>
              <w:rPr>
                <w:bCs/>
                <w:sz w:val="16"/>
                <w:szCs w:val="16"/>
              </w:rPr>
            </w:pPr>
            <w:r w:rsidRPr="008D1E9C">
              <w:rPr>
                <w:bCs/>
                <w:sz w:val="16"/>
                <w:szCs w:val="16"/>
              </w:rPr>
              <w:t>0,00</w:t>
            </w:r>
          </w:p>
          <w:p w:rsidR="006A2A30" w:rsidRPr="008D1E9C" w:rsidRDefault="006A2A30" w:rsidP="000851DC">
            <w:pPr>
              <w:jc w:val="center"/>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8D1E9C" w:rsidRDefault="006A2A30" w:rsidP="00D5764A">
            <w:pPr>
              <w:jc w:val="center"/>
              <w:rPr>
                <w:bCs/>
                <w:sz w:val="16"/>
                <w:szCs w:val="16"/>
              </w:rPr>
            </w:pPr>
            <w:r w:rsidRPr="008D1E9C">
              <w:rPr>
                <w:bCs/>
                <w:sz w:val="16"/>
                <w:szCs w:val="16"/>
              </w:rPr>
              <w:t>487, 92</w:t>
            </w:r>
          </w:p>
          <w:p w:rsidR="006A2A30" w:rsidRPr="008D1E9C" w:rsidRDefault="006A2A30" w:rsidP="00D12976">
            <w:pPr>
              <w:jc w:val="center"/>
              <w:rPr>
                <w:bCs/>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580A50" w:rsidRDefault="006A2A30" w:rsidP="00D5764A">
            <w:pPr>
              <w:jc w:val="center"/>
              <w:rPr>
                <w:bCs/>
                <w:sz w:val="16"/>
                <w:szCs w:val="16"/>
              </w:rPr>
            </w:pPr>
            <w:r w:rsidRPr="00580A50">
              <w:rPr>
                <w:bCs/>
                <w:sz w:val="16"/>
                <w:szCs w:val="16"/>
              </w:rPr>
              <w:t>487, 92</w:t>
            </w:r>
          </w:p>
          <w:p w:rsidR="006A2A30" w:rsidRPr="00D12976" w:rsidRDefault="006A2A30" w:rsidP="00D12976">
            <w:pPr>
              <w:jc w:val="center"/>
              <w:rPr>
                <w:bCs/>
                <w:sz w:val="16"/>
                <w:szCs w:val="16"/>
              </w:rPr>
            </w:pPr>
          </w:p>
        </w:tc>
      </w:tr>
      <w:tr w:rsidR="006A2A30" w:rsidRPr="00B66BC8" w:rsidTr="00A52C28">
        <w:trPr>
          <w:trHeight w:val="13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22"/>
                <w:szCs w:val="22"/>
              </w:rPr>
            </w:pPr>
            <w:r w:rsidRPr="00B66BC8">
              <w:rPr>
                <w:sz w:val="22"/>
                <w:szCs w:val="22"/>
              </w:rPr>
              <w:t>2.3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A2A30" w:rsidRPr="00B66BC8" w:rsidRDefault="006A2A30" w:rsidP="00271800">
            <w:pPr>
              <w:jc w:val="center"/>
              <w:rPr>
                <w:sz w:val="16"/>
                <w:szCs w:val="16"/>
              </w:rPr>
            </w:pPr>
            <w:r w:rsidRPr="00B66BC8">
              <w:rPr>
                <w:sz w:val="16"/>
                <w:szCs w:val="16"/>
              </w:rPr>
              <w:t xml:space="preserve">Обеспечение пожарной безопасности муниципальных учреждений города-курорта </w:t>
            </w:r>
            <w:r>
              <w:rPr>
                <w:sz w:val="16"/>
                <w:szCs w:val="16"/>
              </w:rPr>
              <w:t>П</w:t>
            </w:r>
            <w:r w:rsidRPr="00B66BC8">
              <w:rPr>
                <w:sz w:val="16"/>
                <w:szCs w:val="16"/>
              </w:rPr>
              <w:t>ятигорска</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r w:rsidRPr="00B66BC8">
              <w:rPr>
                <w:sz w:val="16"/>
                <w:szCs w:val="16"/>
              </w:rPr>
              <w:t>Администрация города Пятигорска,  МУ "Управление образования администрации города Пятигорска"</w:t>
            </w:r>
            <w:proofErr w:type="gramStart"/>
            <w:r w:rsidRPr="00B66BC8">
              <w:rPr>
                <w:sz w:val="16"/>
                <w:szCs w:val="16"/>
              </w:rPr>
              <w:t xml:space="preserve"> ,</w:t>
            </w:r>
            <w:proofErr w:type="gramEnd"/>
            <w:r w:rsidRPr="00B66BC8">
              <w:rPr>
                <w:sz w:val="16"/>
                <w:szCs w:val="16"/>
              </w:rPr>
              <w:t xml:space="preserve">  МУ "Управление культуры администрации города Пятигорска" ,  МУ "Комитет по физической культуре и спорту администрации горда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6A2A30">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6A2A30">
            <w:pPr>
              <w:jc w:val="center"/>
              <w:rPr>
                <w:sz w:val="16"/>
                <w:szCs w:val="16"/>
              </w:rPr>
            </w:pPr>
            <w:r w:rsidRPr="00B66BC8">
              <w:rPr>
                <w:sz w:val="16"/>
                <w:szCs w:val="16"/>
              </w:rPr>
              <w:t>1</w:t>
            </w:r>
          </w:p>
        </w:tc>
        <w:tc>
          <w:tcPr>
            <w:tcW w:w="850" w:type="dxa"/>
            <w:tcBorders>
              <w:top w:val="single" w:sz="4" w:space="0" w:color="auto"/>
              <w:left w:val="nil"/>
              <w:bottom w:val="single" w:sz="4" w:space="0" w:color="auto"/>
              <w:right w:val="single" w:sz="4" w:space="0" w:color="auto"/>
            </w:tcBorders>
            <w:vAlign w:val="center"/>
          </w:tcPr>
          <w:p w:rsidR="006A2A30" w:rsidRPr="00B66BC8" w:rsidRDefault="006A2A30" w:rsidP="006A2A30">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B66BC8" w:rsidRDefault="006A2A30" w:rsidP="006A2A30">
            <w:pPr>
              <w:jc w:val="center"/>
              <w:rPr>
                <w:sz w:val="16"/>
                <w:szCs w:val="16"/>
              </w:rPr>
            </w:pPr>
            <w:r w:rsidRPr="00B66BC8">
              <w:rPr>
                <w:sz w:val="16"/>
                <w:szCs w:val="16"/>
              </w:rPr>
              <w:t>2018</w:t>
            </w:r>
            <w:r w:rsidR="00525C05">
              <w:rPr>
                <w:sz w:val="16"/>
                <w:szCs w:val="16"/>
              </w:rPr>
              <w:t>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6A2A30">
            <w:pPr>
              <w:jc w:val="center"/>
              <w:rPr>
                <w:b/>
                <w:color w:val="000000"/>
                <w:sz w:val="18"/>
                <w:szCs w:val="18"/>
              </w:rPr>
            </w:pPr>
            <w:r w:rsidRPr="00586EE0">
              <w:rPr>
                <w:b/>
                <w:color w:val="000000"/>
                <w:sz w:val="18"/>
                <w:szCs w:val="18"/>
              </w:rPr>
              <w:t>4 435,47</w:t>
            </w:r>
          </w:p>
          <w:p w:rsidR="006A2A30" w:rsidRPr="00586EE0" w:rsidRDefault="006A2A30" w:rsidP="006A2A30">
            <w:pPr>
              <w:jc w:val="center"/>
              <w:rPr>
                <w:b/>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6A2A30">
            <w:pPr>
              <w:jc w:val="center"/>
              <w:rPr>
                <w:b/>
                <w:bCs/>
                <w:sz w:val="16"/>
                <w:szCs w:val="16"/>
              </w:rPr>
            </w:pPr>
            <w:r w:rsidRPr="00586EE0">
              <w:rPr>
                <w:b/>
                <w:bCs/>
                <w:sz w:val="16"/>
                <w:szCs w:val="16"/>
              </w:rPr>
              <w:t>3 564, 79</w:t>
            </w:r>
          </w:p>
          <w:p w:rsidR="006A2A30" w:rsidRPr="00586EE0" w:rsidRDefault="006A2A30" w:rsidP="006A2A30">
            <w:pPr>
              <w:jc w:val="center"/>
              <w:rPr>
                <w:b/>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6A2A30">
            <w:pPr>
              <w:jc w:val="center"/>
              <w:rPr>
                <w:b/>
                <w:bCs/>
                <w:sz w:val="16"/>
                <w:szCs w:val="16"/>
              </w:rPr>
            </w:pPr>
            <w:r w:rsidRPr="00586EE0">
              <w:rPr>
                <w:b/>
                <w:bCs/>
                <w:sz w:val="16"/>
                <w:szCs w:val="16"/>
              </w:rPr>
              <w:t>3 558, 82</w:t>
            </w:r>
          </w:p>
          <w:p w:rsidR="006A2A30" w:rsidRPr="00586EE0" w:rsidRDefault="006A2A30" w:rsidP="006A2A30">
            <w:pPr>
              <w:jc w:val="center"/>
              <w:rPr>
                <w:b/>
                <w:sz w:val="22"/>
                <w:szCs w:val="22"/>
              </w:rPr>
            </w:pPr>
          </w:p>
        </w:tc>
      </w:tr>
      <w:tr w:rsidR="006A2A30" w:rsidRPr="00B66BC8" w:rsidTr="00A52C28">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22"/>
                <w:szCs w:val="22"/>
              </w:rPr>
            </w:pPr>
            <w:r w:rsidRPr="00B66BC8">
              <w:rPr>
                <w:sz w:val="22"/>
                <w:szCs w:val="22"/>
              </w:rPr>
              <w:t>2.4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r w:rsidRPr="00B66BC8">
              <w:rPr>
                <w:sz w:val="16"/>
                <w:szCs w:val="16"/>
              </w:rPr>
              <w:t>Проведение ремонтных работ помещений опорных пунктов полиции для размещения участковых уполномоченных</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r w:rsidRPr="00B66BC8">
              <w:rPr>
                <w:sz w:val="16"/>
                <w:szCs w:val="16"/>
              </w:rPr>
              <w:t>МУ "Управление архитектуры, строительства и ЖКХ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2A30" w:rsidRPr="009D3920" w:rsidRDefault="006A2A30" w:rsidP="007359AA">
            <w:pPr>
              <w:jc w:val="center"/>
              <w:rPr>
                <w:sz w:val="16"/>
                <w:szCs w:val="16"/>
              </w:rPr>
            </w:pPr>
            <w:r w:rsidRPr="009D3920">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A2A30" w:rsidRPr="009D3920" w:rsidRDefault="006A2A30" w:rsidP="007359AA">
            <w:pPr>
              <w:jc w:val="center"/>
              <w:rPr>
                <w:sz w:val="16"/>
                <w:szCs w:val="16"/>
              </w:rPr>
            </w:pPr>
            <w:r w:rsidRPr="009D3920">
              <w:rPr>
                <w:sz w:val="16"/>
                <w:szCs w:val="16"/>
              </w:rPr>
              <w:t>1</w:t>
            </w:r>
          </w:p>
        </w:tc>
        <w:tc>
          <w:tcPr>
            <w:tcW w:w="850" w:type="dxa"/>
            <w:tcBorders>
              <w:top w:val="single" w:sz="4" w:space="0" w:color="auto"/>
              <w:left w:val="nil"/>
              <w:bottom w:val="single" w:sz="4" w:space="0" w:color="auto"/>
              <w:right w:val="single" w:sz="4" w:space="0" w:color="auto"/>
            </w:tcBorders>
            <w:vAlign w:val="center"/>
          </w:tcPr>
          <w:p w:rsidR="006A2A30" w:rsidRPr="009D3920" w:rsidRDefault="006A2A30" w:rsidP="007359AA">
            <w:pPr>
              <w:jc w:val="center"/>
              <w:rPr>
                <w:bCs/>
                <w:sz w:val="16"/>
                <w:szCs w:val="16"/>
              </w:rPr>
            </w:pPr>
            <w:r w:rsidRPr="009D3920">
              <w:rPr>
                <w:bCs/>
                <w:sz w:val="16"/>
                <w:szCs w:val="16"/>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9D3920" w:rsidRDefault="006A2A30" w:rsidP="007359AA">
            <w:pPr>
              <w:jc w:val="center"/>
              <w:rPr>
                <w:bCs/>
                <w:sz w:val="16"/>
                <w:szCs w:val="16"/>
              </w:rPr>
            </w:pPr>
            <w:r w:rsidRPr="009D3920">
              <w:rPr>
                <w:bCs/>
                <w:sz w:val="16"/>
                <w:szCs w:val="16"/>
              </w:rPr>
              <w:t>2805</w:t>
            </w:r>
            <w:r w:rsidR="00844D0D">
              <w:rPr>
                <w:bCs/>
                <w:sz w:val="16"/>
                <w:szCs w:val="16"/>
              </w:rPr>
              <w:t>0</w:t>
            </w:r>
          </w:p>
          <w:p w:rsidR="006A2A30" w:rsidRPr="009D3920" w:rsidRDefault="006A2A30" w:rsidP="007359AA">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7359AA">
            <w:pPr>
              <w:jc w:val="center"/>
              <w:rPr>
                <w:b/>
                <w:sz w:val="16"/>
                <w:szCs w:val="16"/>
              </w:rPr>
            </w:pPr>
            <w:r w:rsidRPr="00586EE0">
              <w:rPr>
                <w:b/>
                <w:sz w:val="16"/>
                <w:szCs w:val="16"/>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7359AA">
            <w:pPr>
              <w:jc w:val="center"/>
              <w:rPr>
                <w:b/>
                <w:bCs/>
                <w:sz w:val="16"/>
                <w:szCs w:val="16"/>
              </w:rPr>
            </w:pPr>
            <w:r w:rsidRPr="00586EE0">
              <w:rPr>
                <w:b/>
                <w:bCs/>
                <w:sz w:val="16"/>
                <w:szCs w:val="16"/>
              </w:rPr>
              <w:t>1 000, 00</w:t>
            </w:r>
          </w:p>
          <w:p w:rsidR="006A2A30" w:rsidRPr="00586EE0" w:rsidRDefault="006A2A30" w:rsidP="007359AA">
            <w:pPr>
              <w:jc w:val="center"/>
              <w:rPr>
                <w:b/>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586EE0" w:rsidRDefault="006A2A30" w:rsidP="007359AA">
            <w:pPr>
              <w:jc w:val="center"/>
              <w:rPr>
                <w:b/>
                <w:bCs/>
                <w:sz w:val="16"/>
                <w:szCs w:val="16"/>
              </w:rPr>
            </w:pPr>
            <w:r w:rsidRPr="00586EE0">
              <w:rPr>
                <w:b/>
                <w:bCs/>
                <w:sz w:val="16"/>
                <w:szCs w:val="16"/>
              </w:rPr>
              <w:t>817, 05</w:t>
            </w:r>
          </w:p>
          <w:p w:rsidR="006A2A30" w:rsidRPr="00586EE0" w:rsidRDefault="006A2A30" w:rsidP="007359AA">
            <w:pPr>
              <w:jc w:val="center"/>
              <w:rPr>
                <w:b/>
                <w:sz w:val="22"/>
                <w:szCs w:val="22"/>
              </w:rPr>
            </w:pPr>
          </w:p>
        </w:tc>
      </w:tr>
      <w:tr w:rsidR="006A2A30" w:rsidRPr="00B66BC8" w:rsidTr="00A52C28">
        <w:trPr>
          <w:trHeight w:val="615"/>
        </w:trPr>
        <w:tc>
          <w:tcPr>
            <w:tcW w:w="620" w:type="dxa"/>
            <w:vMerge w:val="restart"/>
            <w:tcBorders>
              <w:top w:val="single" w:sz="4" w:space="0" w:color="auto"/>
              <w:left w:val="single" w:sz="4" w:space="0" w:color="auto"/>
              <w:right w:val="single" w:sz="4" w:space="0" w:color="auto"/>
            </w:tcBorders>
            <w:shd w:val="clear" w:color="auto" w:fill="auto"/>
            <w:noWrap/>
            <w:hideMark/>
          </w:tcPr>
          <w:p w:rsidR="006A2A30" w:rsidRPr="00B66BC8" w:rsidRDefault="006A2A30" w:rsidP="009D3920">
            <w:pPr>
              <w:jc w:val="center"/>
              <w:rPr>
                <w:sz w:val="22"/>
                <w:szCs w:val="22"/>
              </w:rPr>
            </w:pPr>
            <w:r w:rsidRPr="00B66BC8">
              <w:rPr>
                <w:sz w:val="22"/>
                <w:szCs w:val="22"/>
              </w:rPr>
              <w:t>2.5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r w:rsidRPr="00B66BC8">
              <w:rPr>
                <w:sz w:val="16"/>
                <w:szCs w:val="16"/>
              </w:rPr>
              <w:t>Профилактика безнадзорности, беспризорности и правонарушений среди несовершеннолетних и молодежи</w:t>
            </w:r>
            <w:r>
              <w:rPr>
                <w:sz w:val="16"/>
                <w:szCs w:val="16"/>
              </w:rPr>
              <w:t xml:space="preserve">, в том числе </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A2A30" w:rsidRPr="00B66BC8" w:rsidRDefault="006A2A30" w:rsidP="000851DC">
            <w:pPr>
              <w:jc w:val="center"/>
              <w:rPr>
                <w:sz w:val="16"/>
                <w:szCs w:val="16"/>
              </w:rPr>
            </w:pPr>
            <w:r w:rsidRPr="00B66BC8">
              <w:rPr>
                <w:sz w:val="16"/>
                <w:szCs w:val="16"/>
              </w:rPr>
              <w:t>Администрация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A2A30" w:rsidRPr="00B66BC8" w:rsidRDefault="006A2A30" w:rsidP="000851DC">
            <w:pPr>
              <w:jc w:val="center"/>
              <w:rPr>
                <w:sz w:val="16"/>
                <w:szCs w:val="16"/>
              </w:rPr>
            </w:pPr>
            <w:r w:rsidRPr="00B66BC8">
              <w:rPr>
                <w:sz w:val="16"/>
                <w:szCs w:val="16"/>
              </w:rPr>
              <w:t>1</w:t>
            </w:r>
          </w:p>
        </w:tc>
        <w:tc>
          <w:tcPr>
            <w:tcW w:w="850" w:type="dxa"/>
            <w:tcBorders>
              <w:top w:val="single" w:sz="4" w:space="0" w:color="auto"/>
              <w:left w:val="nil"/>
              <w:bottom w:val="single" w:sz="4" w:space="0" w:color="auto"/>
              <w:right w:val="single" w:sz="4" w:space="0" w:color="auto"/>
            </w:tcBorders>
          </w:tcPr>
          <w:p w:rsidR="006A2A30" w:rsidRDefault="006A2A30" w:rsidP="001A35C9">
            <w:pPr>
              <w:jc w:val="center"/>
              <w:rPr>
                <w:rFonts w:ascii="Arial" w:hAnsi="Arial" w:cs="Arial"/>
                <w:b/>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A30" w:rsidRPr="00271800" w:rsidRDefault="006A2A30" w:rsidP="007359AA">
            <w:pPr>
              <w:jc w:val="center"/>
              <w:rPr>
                <w:color w:val="00B0F0"/>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A2A30" w:rsidRPr="003414FA" w:rsidRDefault="006A2A30" w:rsidP="000851DC">
            <w:pPr>
              <w:jc w:val="center"/>
              <w:rPr>
                <w:b/>
                <w:sz w:val="16"/>
                <w:szCs w:val="16"/>
              </w:rPr>
            </w:pPr>
            <w:r w:rsidRPr="003414FA">
              <w:rPr>
                <w:b/>
                <w:sz w:val="16"/>
                <w:szCs w:val="16"/>
              </w:rPr>
              <w:t>12,50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3414FA" w:rsidRDefault="006A2A30" w:rsidP="000851DC">
            <w:pPr>
              <w:jc w:val="center"/>
              <w:rPr>
                <w:b/>
                <w:sz w:val="16"/>
                <w:szCs w:val="16"/>
              </w:rPr>
            </w:pPr>
            <w:r w:rsidRPr="003414FA">
              <w:rPr>
                <w:b/>
                <w:sz w:val="16"/>
                <w:szCs w:val="16"/>
              </w:rPr>
              <w:t>12,50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A30" w:rsidRPr="003414FA" w:rsidRDefault="006A2A30" w:rsidP="000851DC">
            <w:pPr>
              <w:jc w:val="center"/>
              <w:rPr>
                <w:b/>
              </w:rPr>
            </w:pPr>
            <w:r w:rsidRPr="003414FA">
              <w:rPr>
                <w:b/>
                <w:sz w:val="16"/>
                <w:szCs w:val="16"/>
              </w:rPr>
              <w:t>12,50</w:t>
            </w:r>
          </w:p>
        </w:tc>
      </w:tr>
      <w:tr w:rsidR="006C6E1A" w:rsidRPr="00B66BC8" w:rsidTr="00A52C28">
        <w:trPr>
          <w:trHeight w:val="615"/>
        </w:trPr>
        <w:tc>
          <w:tcPr>
            <w:tcW w:w="620" w:type="dxa"/>
            <w:vMerge/>
            <w:tcBorders>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9D3920" w:rsidRDefault="006C6E1A" w:rsidP="009D3920">
            <w:pPr>
              <w:jc w:val="center"/>
              <w:rPr>
                <w:bCs/>
                <w:sz w:val="16"/>
                <w:szCs w:val="16"/>
              </w:rPr>
            </w:pPr>
            <w:r w:rsidRPr="009D3920">
              <w:rPr>
                <w:bCs/>
                <w:sz w:val="16"/>
                <w:szCs w:val="16"/>
              </w:rPr>
              <w:t>Проведение мероприятий для детей и молодежи</w:t>
            </w:r>
          </w:p>
          <w:p w:rsidR="006C6E1A" w:rsidRPr="00B66BC8" w:rsidRDefault="006C6E1A" w:rsidP="000851DC">
            <w:pPr>
              <w:jc w:val="center"/>
              <w:rPr>
                <w:sz w:val="16"/>
                <w:szCs w:val="16"/>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9D3920" w:rsidRDefault="006C6E1A" w:rsidP="00A52C28">
            <w:pPr>
              <w:jc w:val="center"/>
              <w:rPr>
                <w:sz w:val="16"/>
                <w:szCs w:val="16"/>
              </w:rPr>
            </w:pPr>
            <w:r w:rsidRPr="009D3920">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9D3920" w:rsidRDefault="006C6E1A" w:rsidP="00A52C28">
            <w:pPr>
              <w:jc w:val="center"/>
              <w:rPr>
                <w:sz w:val="16"/>
                <w:szCs w:val="16"/>
              </w:rPr>
            </w:pPr>
            <w:r w:rsidRPr="009D3920">
              <w:rPr>
                <w:sz w:val="16"/>
                <w:szCs w:val="16"/>
              </w:rPr>
              <w:t>1</w:t>
            </w:r>
          </w:p>
        </w:tc>
        <w:tc>
          <w:tcPr>
            <w:tcW w:w="850" w:type="dxa"/>
            <w:tcBorders>
              <w:top w:val="single" w:sz="4" w:space="0" w:color="auto"/>
              <w:left w:val="nil"/>
              <w:bottom w:val="single" w:sz="4" w:space="0" w:color="auto"/>
              <w:right w:val="single" w:sz="4" w:space="0" w:color="auto"/>
            </w:tcBorders>
            <w:vAlign w:val="center"/>
          </w:tcPr>
          <w:p w:rsidR="006C6E1A" w:rsidRPr="009D3920" w:rsidRDefault="006C6E1A" w:rsidP="00A52C28">
            <w:pPr>
              <w:jc w:val="center"/>
              <w:rPr>
                <w:bCs/>
                <w:sz w:val="16"/>
                <w:szCs w:val="16"/>
              </w:rPr>
            </w:pPr>
            <w:r w:rsidRPr="009D3920">
              <w:rPr>
                <w:bCs/>
                <w:sz w:val="16"/>
                <w:szCs w:val="16"/>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7359AA" w:rsidRDefault="006C6E1A" w:rsidP="00A52C28">
            <w:pPr>
              <w:jc w:val="center"/>
              <w:rPr>
                <w:bCs/>
                <w:sz w:val="16"/>
                <w:szCs w:val="16"/>
              </w:rPr>
            </w:pPr>
            <w:r w:rsidRPr="007359AA">
              <w:rPr>
                <w:bCs/>
                <w:sz w:val="16"/>
                <w:szCs w:val="16"/>
              </w:rPr>
              <w:t>2124</w:t>
            </w:r>
            <w:r w:rsidR="00844D0D">
              <w:rPr>
                <w:bCs/>
                <w:sz w:val="16"/>
                <w:szCs w:val="16"/>
              </w:rPr>
              <w:t>0</w:t>
            </w:r>
          </w:p>
          <w:p w:rsidR="006C6E1A" w:rsidRPr="00271800" w:rsidRDefault="006C6E1A" w:rsidP="00A52C28">
            <w:pPr>
              <w:jc w:val="center"/>
              <w:rPr>
                <w:color w:val="00B0F0"/>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A52C28">
            <w:pPr>
              <w:jc w:val="center"/>
              <w:rPr>
                <w:sz w:val="16"/>
                <w:szCs w:val="16"/>
              </w:rPr>
            </w:pPr>
            <w:r w:rsidRPr="00B66BC8">
              <w:rPr>
                <w:sz w:val="16"/>
                <w:szCs w:val="16"/>
              </w:rPr>
              <w:t>12,50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A52C28">
            <w:pPr>
              <w:jc w:val="center"/>
              <w:rPr>
                <w:sz w:val="16"/>
                <w:szCs w:val="16"/>
              </w:rPr>
            </w:pPr>
            <w:r w:rsidRPr="00B66BC8">
              <w:rPr>
                <w:sz w:val="16"/>
                <w:szCs w:val="16"/>
              </w:rPr>
              <w:t>12,50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D12976" w:rsidRDefault="006C6E1A" w:rsidP="00A52C28">
            <w:pPr>
              <w:jc w:val="center"/>
            </w:pPr>
            <w:r w:rsidRPr="00B66BC8">
              <w:rPr>
                <w:sz w:val="16"/>
                <w:szCs w:val="16"/>
              </w:rPr>
              <w:t>12,50</w:t>
            </w:r>
          </w:p>
        </w:tc>
      </w:tr>
      <w:tr w:rsidR="006C6E1A" w:rsidRPr="00B66BC8" w:rsidTr="006A2A30">
        <w:trPr>
          <w:trHeight w:val="900"/>
        </w:trPr>
        <w:tc>
          <w:tcPr>
            <w:tcW w:w="620" w:type="dxa"/>
            <w:vMerge w:val="restart"/>
            <w:tcBorders>
              <w:top w:val="single" w:sz="4" w:space="0" w:color="auto"/>
              <w:left w:val="single" w:sz="4" w:space="0" w:color="auto"/>
              <w:right w:val="single" w:sz="4" w:space="0" w:color="auto"/>
            </w:tcBorders>
            <w:shd w:val="clear" w:color="auto" w:fill="auto"/>
            <w:noWrap/>
            <w:hideMark/>
          </w:tcPr>
          <w:p w:rsidR="006C6E1A" w:rsidRPr="00B66BC8" w:rsidRDefault="006C6E1A" w:rsidP="006A2A30">
            <w:pPr>
              <w:jc w:val="center"/>
              <w:rPr>
                <w:sz w:val="22"/>
                <w:szCs w:val="22"/>
              </w:rPr>
            </w:pPr>
            <w:r w:rsidRPr="00B66BC8">
              <w:rPr>
                <w:sz w:val="22"/>
                <w:szCs w:val="22"/>
              </w:rPr>
              <w:t>2.6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Организационно-технические мероприятия по повышению уровня антитеррористической защищенности и</w:t>
            </w:r>
            <w:r>
              <w:rPr>
                <w:sz w:val="16"/>
                <w:szCs w:val="16"/>
              </w:rPr>
              <w:t>, в т.ч.</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МУ "Управление общественной безопасности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1</w:t>
            </w:r>
          </w:p>
        </w:tc>
        <w:tc>
          <w:tcPr>
            <w:tcW w:w="850" w:type="dxa"/>
            <w:tcBorders>
              <w:top w:val="single" w:sz="4" w:space="0" w:color="auto"/>
              <w:left w:val="nil"/>
              <w:bottom w:val="single" w:sz="4" w:space="0" w:color="auto"/>
              <w:right w:val="single" w:sz="4" w:space="0" w:color="auto"/>
            </w:tcBorders>
          </w:tcPr>
          <w:p w:rsidR="006C6E1A" w:rsidRDefault="006C6E1A" w:rsidP="001A35C9">
            <w:pPr>
              <w:jc w:val="center"/>
              <w:rPr>
                <w:rFonts w:ascii="Arial" w:hAnsi="Arial" w:cs="Arial"/>
                <w:b/>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7359AA">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0851DC">
            <w:pPr>
              <w:jc w:val="center"/>
              <w:rPr>
                <w:b/>
                <w:sz w:val="16"/>
                <w:szCs w:val="16"/>
              </w:rPr>
            </w:pPr>
            <w:r w:rsidRPr="00586EE0">
              <w:rPr>
                <w:b/>
                <w:sz w:val="16"/>
                <w:szCs w:val="16"/>
              </w:rPr>
              <w:t>487,34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E66D11">
            <w:pPr>
              <w:jc w:val="center"/>
              <w:rPr>
                <w:b/>
                <w:bCs/>
                <w:sz w:val="16"/>
                <w:szCs w:val="16"/>
              </w:rPr>
            </w:pPr>
            <w:r w:rsidRPr="00586EE0">
              <w:rPr>
                <w:b/>
                <w:bCs/>
                <w:sz w:val="16"/>
                <w:szCs w:val="16"/>
              </w:rPr>
              <w:t>2 367, 77</w:t>
            </w:r>
          </w:p>
          <w:p w:rsidR="006C6E1A" w:rsidRPr="00586EE0" w:rsidRDefault="006C6E1A" w:rsidP="000851DC">
            <w:pPr>
              <w:jc w:val="center"/>
              <w:rPr>
                <w:b/>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E66D11">
            <w:pPr>
              <w:jc w:val="center"/>
              <w:rPr>
                <w:b/>
                <w:bCs/>
                <w:sz w:val="16"/>
                <w:szCs w:val="16"/>
              </w:rPr>
            </w:pPr>
            <w:r w:rsidRPr="00586EE0">
              <w:rPr>
                <w:b/>
                <w:bCs/>
                <w:sz w:val="16"/>
                <w:szCs w:val="16"/>
              </w:rPr>
              <w:t>2 359, 02</w:t>
            </w:r>
          </w:p>
          <w:p w:rsidR="006C6E1A" w:rsidRPr="00586EE0" w:rsidRDefault="006C6E1A" w:rsidP="000851DC">
            <w:pPr>
              <w:jc w:val="center"/>
              <w:rPr>
                <w:b/>
                <w:sz w:val="22"/>
                <w:szCs w:val="22"/>
              </w:rPr>
            </w:pPr>
          </w:p>
        </w:tc>
      </w:tr>
      <w:tr w:rsidR="006C6E1A" w:rsidRPr="00B66BC8" w:rsidTr="006A2A30">
        <w:trPr>
          <w:trHeight w:val="900"/>
        </w:trPr>
        <w:tc>
          <w:tcPr>
            <w:tcW w:w="620" w:type="dxa"/>
            <w:vMerge/>
            <w:tcBorders>
              <w:left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7359AA" w:rsidRDefault="006C6E1A" w:rsidP="000332A4">
            <w:pPr>
              <w:jc w:val="center"/>
              <w:rPr>
                <w:bCs/>
                <w:sz w:val="16"/>
                <w:szCs w:val="16"/>
              </w:rPr>
            </w:pPr>
            <w:r w:rsidRPr="007359AA">
              <w:rPr>
                <w:bCs/>
                <w:sz w:val="16"/>
                <w:szCs w:val="16"/>
              </w:rPr>
              <w:t>Построение и развитие  АПК «Безопасный город»»</w:t>
            </w:r>
          </w:p>
          <w:p w:rsidR="006C6E1A" w:rsidRPr="00B66BC8" w:rsidRDefault="006C6E1A" w:rsidP="000851DC">
            <w:pPr>
              <w:jc w:val="center"/>
              <w:rPr>
                <w:sz w:val="16"/>
                <w:szCs w:val="16"/>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A52C28">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A52C28">
            <w:pPr>
              <w:jc w:val="center"/>
              <w:rPr>
                <w:sz w:val="16"/>
                <w:szCs w:val="16"/>
              </w:rPr>
            </w:pPr>
            <w:r w:rsidRPr="00B66BC8">
              <w:rPr>
                <w:sz w:val="16"/>
                <w:szCs w:val="16"/>
              </w:rPr>
              <w:t>1</w:t>
            </w:r>
          </w:p>
        </w:tc>
        <w:tc>
          <w:tcPr>
            <w:tcW w:w="850" w:type="dxa"/>
            <w:tcBorders>
              <w:top w:val="single" w:sz="4" w:space="0" w:color="auto"/>
              <w:left w:val="nil"/>
              <w:bottom w:val="single" w:sz="4" w:space="0" w:color="auto"/>
              <w:right w:val="single" w:sz="4" w:space="0" w:color="auto"/>
            </w:tcBorders>
            <w:vAlign w:val="center"/>
          </w:tcPr>
          <w:p w:rsidR="006C6E1A" w:rsidRPr="006A2A30" w:rsidRDefault="006C6E1A" w:rsidP="006A2A30">
            <w:pPr>
              <w:jc w:val="center"/>
              <w:rPr>
                <w:bCs/>
                <w:sz w:val="16"/>
                <w:szCs w:val="16"/>
              </w:rPr>
            </w:pPr>
            <w:r w:rsidRPr="006A2A30">
              <w:rPr>
                <w:bCs/>
                <w:sz w:val="16"/>
                <w:szCs w:val="16"/>
              </w:rPr>
              <w:t>03</w:t>
            </w:r>
          </w:p>
          <w:p w:rsidR="006C6E1A" w:rsidRPr="006A2A30" w:rsidRDefault="006C6E1A" w:rsidP="006A2A30">
            <w:pPr>
              <w:jc w:val="center"/>
              <w:rPr>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Default="006C6E1A" w:rsidP="001A35C9">
            <w:pPr>
              <w:jc w:val="center"/>
              <w:rPr>
                <w:rFonts w:ascii="Arial" w:hAnsi="Arial" w:cs="Arial"/>
                <w:b/>
                <w:bCs/>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6A2A30" w:rsidRDefault="006C6E1A" w:rsidP="00A52C28">
            <w:pPr>
              <w:jc w:val="center"/>
              <w:rPr>
                <w:sz w:val="16"/>
                <w:szCs w:val="16"/>
              </w:rPr>
            </w:pPr>
            <w:r w:rsidRPr="006A2A30">
              <w:rPr>
                <w:sz w:val="16"/>
                <w:szCs w:val="16"/>
              </w:rPr>
              <w:t>487,34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6A2A30" w:rsidRDefault="006C6E1A" w:rsidP="00A52C28">
            <w:pPr>
              <w:jc w:val="center"/>
              <w:rPr>
                <w:bCs/>
                <w:sz w:val="16"/>
                <w:szCs w:val="16"/>
              </w:rPr>
            </w:pPr>
            <w:r w:rsidRPr="006A2A30">
              <w:rPr>
                <w:bCs/>
                <w:sz w:val="16"/>
                <w:szCs w:val="16"/>
              </w:rPr>
              <w:t>2 367, 77</w:t>
            </w:r>
          </w:p>
          <w:p w:rsidR="006C6E1A" w:rsidRPr="006A2A30" w:rsidRDefault="006C6E1A" w:rsidP="00A52C28">
            <w:pPr>
              <w:jc w:val="center"/>
              <w:rPr>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6A2A30" w:rsidRDefault="006C6E1A" w:rsidP="00A52C28">
            <w:pPr>
              <w:jc w:val="center"/>
              <w:rPr>
                <w:bCs/>
                <w:sz w:val="16"/>
                <w:szCs w:val="16"/>
              </w:rPr>
            </w:pPr>
            <w:r w:rsidRPr="006A2A30">
              <w:rPr>
                <w:bCs/>
                <w:sz w:val="16"/>
                <w:szCs w:val="16"/>
              </w:rPr>
              <w:t>2 359, 02</w:t>
            </w:r>
          </w:p>
          <w:p w:rsidR="006C6E1A" w:rsidRPr="006A2A30" w:rsidRDefault="006C6E1A" w:rsidP="00A52C28">
            <w:pPr>
              <w:jc w:val="center"/>
              <w:rPr>
                <w:sz w:val="22"/>
                <w:szCs w:val="22"/>
              </w:rPr>
            </w:pPr>
          </w:p>
        </w:tc>
      </w:tr>
      <w:tr w:rsidR="006C6E1A" w:rsidRPr="00B66BC8" w:rsidTr="006A2A30">
        <w:trPr>
          <w:trHeight w:val="900"/>
        </w:trPr>
        <w:tc>
          <w:tcPr>
            <w:tcW w:w="620" w:type="dxa"/>
            <w:vMerge/>
            <w:tcBorders>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7359AA" w:rsidRDefault="006C6E1A" w:rsidP="000332A4">
            <w:pPr>
              <w:jc w:val="center"/>
              <w:rPr>
                <w:bCs/>
                <w:sz w:val="16"/>
                <w:szCs w:val="16"/>
              </w:rPr>
            </w:pPr>
            <w:r w:rsidRPr="007359AA">
              <w:rPr>
                <w:bCs/>
                <w:sz w:val="16"/>
                <w:szCs w:val="16"/>
              </w:rPr>
              <w:t>Приобретение, содержание, развитие и модернизация аппаратно-программных средств</w:t>
            </w:r>
          </w:p>
          <w:p w:rsidR="006C6E1A" w:rsidRPr="00B66BC8" w:rsidRDefault="006C6E1A" w:rsidP="000851DC">
            <w:pPr>
              <w:jc w:val="center"/>
              <w:rPr>
                <w:sz w:val="16"/>
                <w:szCs w:val="16"/>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A52C28">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A52C28">
            <w:pPr>
              <w:jc w:val="center"/>
              <w:rPr>
                <w:sz w:val="16"/>
                <w:szCs w:val="16"/>
              </w:rPr>
            </w:pPr>
            <w:r w:rsidRPr="00B66BC8">
              <w:rPr>
                <w:sz w:val="16"/>
                <w:szCs w:val="16"/>
              </w:rPr>
              <w:t>1</w:t>
            </w:r>
          </w:p>
        </w:tc>
        <w:tc>
          <w:tcPr>
            <w:tcW w:w="850" w:type="dxa"/>
            <w:tcBorders>
              <w:top w:val="single" w:sz="4" w:space="0" w:color="auto"/>
              <w:left w:val="nil"/>
              <w:bottom w:val="single" w:sz="4" w:space="0" w:color="auto"/>
              <w:right w:val="single" w:sz="4" w:space="0" w:color="auto"/>
            </w:tcBorders>
            <w:vAlign w:val="center"/>
          </w:tcPr>
          <w:p w:rsidR="006C6E1A" w:rsidRPr="006A2A30" w:rsidRDefault="006C6E1A" w:rsidP="006A2A30">
            <w:pPr>
              <w:jc w:val="center"/>
              <w:rPr>
                <w:bCs/>
                <w:sz w:val="16"/>
                <w:szCs w:val="16"/>
              </w:rPr>
            </w:pPr>
            <w:r w:rsidRPr="006A2A30">
              <w:rPr>
                <w:bCs/>
                <w:sz w:val="16"/>
                <w:szCs w:val="16"/>
              </w:rPr>
              <w:t>03</w:t>
            </w:r>
          </w:p>
          <w:p w:rsidR="006C6E1A" w:rsidRPr="006A2A30" w:rsidRDefault="006C6E1A" w:rsidP="006A2A30">
            <w:pPr>
              <w:jc w:val="center"/>
              <w:rPr>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7359AA" w:rsidRDefault="006C6E1A" w:rsidP="007359AA">
            <w:pPr>
              <w:jc w:val="center"/>
              <w:rPr>
                <w:bCs/>
                <w:sz w:val="16"/>
                <w:szCs w:val="16"/>
              </w:rPr>
            </w:pPr>
            <w:r w:rsidRPr="007359AA">
              <w:rPr>
                <w:bCs/>
                <w:sz w:val="16"/>
                <w:szCs w:val="16"/>
              </w:rPr>
              <w:t>2011</w:t>
            </w:r>
          </w:p>
          <w:p w:rsidR="006C6E1A" w:rsidRDefault="006C6E1A" w:rsidP="001A35C9">
            <w:pPr>
              <w:jc w:val="center"/>
              <w:rPr>
                <w:rFonts w:ascii="Arial" w:hAnsi="Arial" w:cs="Arial"/>
                <w:b/>
                <w:bCs/>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A52C28">
            <w:pPr>
              <w:jc w:val="center"/>
              <w:rPr>
                <w:sz w:val="16"/>
                <w:szCs w:val="16"/>
              </w:rPr>
            </w:pPr>
            <w:r>
              <w:rPr>
                <w:sz w:val="16"/>
                <w:szCs w:val="16"/>
              </w:rPr>
              <w:t>487,34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A52C28">
            <w:pPr>
              <w:jc w:val="center"/>
              <w:rPr>
                <w:bCs/>
                <w:sz w:val="16"/>
                <w:szCs w:val="16"/>
              </w:rPr>
            </w:pPr>
            <w:r w:rsidRPr="00586EE0">
              <w:rPr>
                <w:bCs/>
                <w:sz w:val="16"/>
                <w:szCs w:val="16"/>
              </w:rPr>
              <w:t>2 367, 77</w:t>
            </w:r>
          </w:p>
          <w:p w:rsidR="006C6E1A" w:rsidRPr="00586EE0" w:rsidRDefault="006C6E1A" w:rsidP="00A52C28">
            <w:pPr>
              <w:jc w:val="center"/>
              <w:rPr>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A52C28">
            <w:pPr>
              <w:jc w:val="center"/>
              <w:rPr>
                <w:bCs/>
                <w:sz w:val="16"/>
                <w:szCs w:val="16"/>
              </w:rPr>
            </w:pPr>
            <w:r w:rsidRPr="00586EE0">
              <w:rPr>
                <w:bCs/>
                <w:sz w:val="16"/>
                <w:szCs w:val="16"/>
              </w:rPr>
              <w:t>2 359, 02</w:t>
            </w:r>
          </w:p>
          <w:p w:rsidR="006C6E1A" w:rsidRPr="00586EE0" w:rsidRDefault="006C6E1A" w:rsidP="00A52C28">
            <w:pPr>
              <w:jc w:val="center"/>
              <w:rPr>
                <w:sz w:val="22"/>
                <w:szCs w:val="22"/>
              </w:rPr>
            </w:pPr>
          </w:p>
        </w:tc>
      </w:tr>
      <w:tr w:rsidR="006C6E1A" w:rsidRPr="00B66BC8" w:rsidTr="00A52C28">
        <w:trPr>
          <w:trHeight w:val="112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r w:rsidRPr="00B66BC8">
              <w:rPr>
                <w:sz w:val="22"/>
                <w:szCs w:val="22"/>
              </w:rPr>
              <w:t>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Подпрограмма "Укрепление межнациональных отношений и повышение противодействия проявлениям экстремизм в городе-курорте Пятигорске", всего</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МУ "Управление культуры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2</w:t>
            </w:r>
          </w:p>
        </w:tc>
        <w:tc>
          <w:tcPr>
            <w:tcW w:w="850" w:type="dxa"/>
            <w:tcBorders>
              <w:top w:val="single" w:sz="4" w:space="0" w:color="auto"/>
              <w:left w:val="nil"/>
              <w:bottom w:val="single" w:sz="4" w:space="0" w:color="auto"/>
              <w:right w:val="single" w:sz="4" w:space="0" w:color="auto"/>
            </w:tcBorders>
          </w:tcPr>
          <w:p w:rsidR="006C6E1A" w:rsidRPr="00B66BC8" w:rsidRDefault="006C6E1A" w:rsidP="000851DC">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0851DC">
            <w:pPr>
              <w:jc w:val="center"/>
              <w:rPr>
                <w:b/>
                <w:sz w:val="16"/>
                <w:szCs w:val="16"/>
              </w:rPr>
            </w:pPr>
            <w:r w:rsidRPr="00586EE0">
              <w:rPr>
                <w:b/>
                <w:sz w:val="16"/>
                <w:szCs w:val="16"/>
              </w:rPr>
              <w:t>40,00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0851DC">
            <w:pPr>
              <w:jc w:val="center"/>
              <w:rPr>
                <w:b/>
                <w:sz w:val="16"/>
                <w:szCs w:val="16"/>
              </w:rPr>
            </w:pPr>
            <w:r w:rsidRPr="00586EE0">
              <w:rPr>
                <w:b/>
                <w:sz w:val="16"/>
                <w:szCs w:val="16"/>
              </w:rPr>
              <w:t>40,00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0851DC">
            <w:pPr>
              <w:jc w:val="center"/>
              <w:rPr>
                <w:b/>
              </w:rPr>
            </w:pPr>
            <w:r w:rsidRPr="00586EE0">
              <w:rPr>
                <w:b/>
                <w:sz w:val="16"/>
                <w:szCs w:val="16"/>
              </w:rPr>
              <w:t>40,00</w:t>
            </w:r>
          </w:p>
        </w:tc>
      </w:tr>
      <w:tr w:rsidR="006C6E1A" w:rsidRPr="00B66BC8" w:rsidTr="00A52C28">
        <w:trPr>
          <w:trHeight w:val="6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r w:rsidRPr="00B66BC8">
              <w:rPr>
                <w:sz w:val="22"/>
                <w:szCs w:val="22"/>
              </w:rPr>
              <w:lastRenderedPageBreak/>
              <w:t>3.1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Организация и проведение фестиваля национальных культур</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МУ "Управление культуры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2</w:t>
            </w:r>
          </w:p>
        </w:tc>
        <w:tc>
          <w:tcPr>
            <w:tcW w:w="850" w:type="dxa"/>
            <w:tcBorders>
              <w:top w:val="single" w:sz="4" w:space="0" w:color="auto"/>
              <w:left w:val="nil"/>
              <w:bottom w:val="single" w:sz="4" w:space="0" w:color="auto"/>
              <w:right w:val="single" w:sz="4" w:space="0" w:color="auto"/>
            </w:tcBorders>
          </w:tcPr>
          <w:p w:rsidR="006C6E1A" w:rsidRPr="00B66BC8" w:rsidRDefault="006C6E1A" w:rsidP="000851DC">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5D" w:rsidRPr="0098585D" w:rsidRDefault="0098585D" w:rsidP="0098585D">
            <w:pPr>
              <w:jc w:val="center"/>
              <w:rPr>
                <w:bCs/>
                <w:sz w:val="16"/>
                <w:szCs w:val="16"/>
              </w:rPr>
            </w:pPr>
            <w:r w:rsidRPr="0098585D">
              <w:rPr>
                <w:bCs/>
                <w:sz w:val="16"/>
                <w:szCs w:val="16"/>
              </w:rPr>
              <w:t>28020</w:t>
            </w:r>
          </w:p>
          <w:p w:rsidR="006C6E1A" w:rsidRPr="00B66BC8" w:rsidRDefault="006C6E1A" w:rsidP="000851DC">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40,00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40,00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r w:rsidRPr="00B66BC8">
              <w:rPr>
                <w:sz w:val="16"/>
                <w:szCs w:val="16"/>
              </w:rPr>
              <w:t>40,00</w:t>
            </w:r>
          </w:p>
        </w:tc>
      </w:tr>
      <w:tr w:rsidR="006C6E1A" w:rsidRPr="00B66BC8" w:rsidTr="00A52C28">
        <w:trPr>
          <w:trHeight w:val="6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r w:rsidRPr="00B66BC8">
              <w:rPr>
                <w:sz w:val="22"/>
                <w:szCs w:val="22"/>
              </w:rPr>
              <w:t>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Подпрограмма "Поддержка казачества в городе-курорте Пятигорске", всего</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МУ "Управление общественной безопасности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3</w:t>
            </w:r>
          </w:p>
        </w:tc>
        <w:tc>
          <w:tcPr>
            <w:tcW w:w="850" w:type="dxa"/>
            <w:tcBorders>
              <w:top w:val="single" w:sz="4" w:space="0" w:color="auto"/>
              <w:left w:val="nil"/>
              <w:bottom w:val="single" w:sz="4" w:space="0" w:color="auto"/>
              <w:right w:val="single" w:sz="4" w:space="0" w:color="auto"/>
            </w:tcBorders>
          </w:tcPr>
          <w:p w:rsidR="006C6E1A" w:rsidRPr="00B66BC8" w:rsidRDefault="006C6E1A" w:rsidP="000851DC">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1000,00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0851DC">
            <w:pPr>
              <w:jc w:val="center"/>
              <w:rPr>
                <w:sz w:val="16"/>
                <w:szCs w:val="16"/>
              </w:rPr>
            </w:pPr>
            <w:r w:rsidRPr="00586EE0">
              <w:rPr>
                <w:sz w:val="16"/>
                <w:szCs w:val="16"/>
              </w:rPr>
              <w:t>1000,00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E54A8E">
            <w:pPr>
              <w:jc w:val="center"/>
              <w:rPr>
                <w:bCs/>
                <w:sz w:val="18"/>
                <w:szCs w:val="18"/>
              </w:rPr>
            </w:pPr>
            <w:r w:rsidRPr="00586EE0">
              <w:rPr>
                <w:bCs/>
                <w:sz w:val="18"/>
                <w:szCs w:val="18"/>
              </w:rPr>
              <w:t>996, 88</w:t>
            </w:r>
          </w:p>
          <w:p w:rsidR="006C6E1A" w:rsidRPr="00586EE0" w:rsidRDefault="006C6E1A" w:rsidP="000851DC">
            <w:pPr>
              <w:jc w:val="center"/>
              <w:rPr>
                <w:sz w:val="18"/>
                <w:szCs w:val="18"/>
              </w:rPr>
            </w:pPr>
          </w:p>
        </w:tc>
      </w:tr>
      <w:tr w:rsidR="006C6E1A" w:rsidRPr="00B66BC8" w:rsidTr="00A52C28">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r w:rsidRPr="00B66BC8">
              <w:rPr>
                <w:sz w:val="22"/>
                <w:szCs w:val="22"/>
              </w:rPr>
              <w:t>4.1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Мероприятия в рамках поддержки казачества, в т.ч. Проведение ремонта помещений, используемых казачьими обществами</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МУ "Управление общественной безопасности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3</w:t>
            </w:r>
          </w:p>
        </w:tc>
        <w:tc>
          <w:tcPr>
            <w:tcW w:w="850" w:type="dxa"/>
            <w:tcBorders>
              <w:top w:val="single" w:sz="4" w:space="0" w:color="auto"/>
              <w:left w:val="nil"/>
              <w:bottom w:val="single" w:sz="4" w:space="0" w:color="auto"/>
              <w:right w:val="single" w:sz="4" w:space="0" w:color="auto"/>
            </w:tcBorders>
          </w:tcPr>
          <w:p w:rsidR="00D25DC0" w:rsidRDefault="00D25DC0" w:rsidP="00D25DC0">
            <w:pPr>
              <w:jc w:val="center"/>
              <w:rPr>
                <w:rFonts w:ascii="Arial" w:hAnsi="Arial" w:cs="Arial"/>
                <w:b/>
                <w:bCs/>
                <w:sz w:val="16"/>
                <w:szCs w:val="16"/>
              </w:rPr>
            </w:pPr>
          </w:p>
          <w:p w:rsidR="00D25DC0" w:rsidRDefault="00D25DC0" w:rsidP="00D25DC0">
            <w:pPr>
              <w:jc w:val="center"/>
              <w:rPr>
                <w:rFonts w:ascii="Arial" w:hAnsi="Arial" w:cs="Arial"/>
                <w:b/>
                <w:bCs/>
                <w:sz w:val="16"/>
                <w:szCs w:val="16"/>
              </w:rPr>
            </w:pPr>
          </w:p>
          <w:p w:rsidR="00D25DC0" w:rsidRDefault="00D25DC0" w:rsidP="00D25DC0">
            <w:pPr>
              <w:jc w:val="center"/>
              <w:rPr>
                <w:rFonts w:ascii="Arial" w:hAnsi="Arial" w:cs="Arial"/>
                <w:b/>
                <w:bCs/>
                <w:sz w:val="16"/>
                <w:szCs w:val="16"/>
              </w:rPr>
            </w:pPr>
            <w:r>
              <w:rPr>
                <w:rFonts w:ascii="Arial" w:hAnsi="Arial" w:cs="Arial"/>
                <w:b/>
                <w:bCs/>
                <w:sz w:val="16"/>
                <w:szCs w:val="16"/>
              </w:rPr>
              <w:t>01</w:t>
            </w:r>
          </w:p>
          <w:p w:rsidR="006C6E1A" w:rsidRPr="000332A4" w:rsidRDefault="006C6E1A" w:rsidP="000851DC">
            <w:pPr>
              <w:jc w:val="center"/>
              <w:rPr>
                <w:color w:val="00B0F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DC0" w:rsidRDefault="00D25DC0" w:rsidP="00D25DC0">
            <w:pPr>
              <w:jc w:val="center"/>
              <w:rPr>
                <w:rFonts w:ascii="Arial" w:hAnsi="Arial" w:cs="Arial"/>
                <w:b/>
                <w:bCs/>
                <w:sz w:val="16"/>
                <w:szCs w:val="16"/>
              </w:rPr>
            </w:pPr>
            <w:r>
              <w:rPr>
                <w:rFonts w:ascii="Arial" w:hAnsi="Arial" w:cs="Arial"/>
                <w:b/>
                <w:bCs/>
                <w:sz w:val="16"/>
                <w:szCs w:val="16"/>
              </w:rPr>
              <w:t>28030</w:t>
            </w:r>
          </w:p>
          <w:p w:rsidR="006C6E1A" w:rsidRPr="00586EE0" w:rsidRDefault="006C6E1A" w:rsidP="000851DC">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1000,00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0851DC">
            <w:pPr>
              <w:jc w:val="center"/>
              <w:rPr>
                <w:sz w:val="16"/>
                <w:szCs w:val="16"/>
              </w:rPr>
            </w:pPr>
            <w:r w:rsidRPr="00586EE0">
              <w:rPr>
                <w:sz w:val="16"/>
                <w:szCs w:val="16"/>
              </w:rPr>
              <w:t>1000,00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E54A8E">
            <w:pPr>
              <w:jc w:val="center"/>
              <w:rPr>
                <w:bCs/>
              </w:rPr>
            </w:pPr>
            <w:r w:rsidRPr="00586EE0">
              <w:rPr>
                <w:bCs/>
              </w:rPr>
              <w:t>996, 88</w:t>
            </w:r>
          </w:p>
          <w:p w:rsidR="006C6E1A" w:rsidRPr="00586EE0" w:rsidRDefault="006C6E1A" w:rsidP="000851DC">
            <w:pPr>
              <w:jc w:val="center"/>
            </w:pPr>
          </w:p>
        </w:tc>
      </w:tr>
      <w:tr w:rsidR="006C6E1A" w:rsidRPr="00B66BC8" w:rsidTr="00A52C28">
        <w:trPr>
          <w:trHeight w:val="112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r w:rsidRPr="00B66BC8">
              <w:rPr>
                <w:sz w:val="22"/>
                <w:szCs w:val="22"/>
              </w:rPr>
              <w:t>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Подпрограмма "Обеспечение реализации муниципальной программы города-курорта Пятигорска "Безопасный Пятигорск", всего</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МУ "Управление общественной безопасности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4</w:t>
            </w:r>
          </w:p>
        </w:tc>
        <w:tc>
          <w:tcPr>
            <w:tcW w:w="850" w:type="dxa"/>
            <w:tcBorders>
              <w:top w:val="single" w:sz="4" w:space="0" w:color="auto"/>
              <w:left w:val="nil"/>
              <w:bottom w:val="single" w:sz="4" w:space="0" w:color="auto"/>
              <w:right w:val="single" w:sz="4" w:space="0" w:color="auto"/>
            </w:tcBorders>
          </w:tcPr>
          <w:p w:rsidR="006C6E1A" w:rsidRPr="00B66BC8" w:rsidRDefault="006C6E1A" w:rsidP="000851DC">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5B71B9">
            <w:pPr>
              <w:jc w:val="center"/>
              <w:rPr>
                <w:sz w:val="16"/>
                <w:szCs w:val="16"/>
              </w:rPr>
            </w:pPr>
            <w:r w:rsidRPr="00B66BC8">
              <w:rPr>
                <w:sz w:val="16"/>
                <w:szCs w:val="16"/>
              </w:rPr>
              <w:t>7629,</w:t>
            </w:r>
            <w:r w:rsidR="005B71B9">
              <w:rPr>
                <w:sz w:val="16"/>
                <w:szCs w:val="16"/>
              </w:rPr>
              <w:t>39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E66D11">
            <w:pPr>
              <w:jc w:val="center"/>
              <w:rPr>
                <w:bCs/>
                <w:sz w:val="16"/>
                <w:szCs w:val="16"/>
              </w:rPr>
            </w:pPr>
            <w:r w:rsidRPr="00586EE0">
              <w:rPr>
                <w:bCs/>
                <w:sz w:val="16"/>
                <w:szCs w:val="16"/>
              </w:rPr>
              <w:t>7 622, 39</w:t>
            </w:r>
          </w:p>
          <w:p w:rsidR="006C6E1A" w:rsidRPr="00586EE0" w:rsidRDefault="006C6E1A" w:rsidP="000851DC">
            <w:pPr>
              <w:jc w:val="center"/>
              <w:rPr>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586EE0" w:rsidRDefault="006C6E1A" w:rsidP="00E54A8E">
            <w:pPr>
              <w:jc w:val="center"/>
              <w:rPr>
                <w:bCs/>
                <w:sz w:val="16"/>
                <w:szCs w:val="16"/>
              </w:rPr>
            </w:pPr>
            <w:r w:rsidRPr="00586EE0">
              <w:rPr>
                <w:bCs/>
                <w:sz w:val="16"/>
                <w:szCs w:val="16"/>
              </w:rPr>
              <w:t>7 614, 6</w:t>
            </w:r>
            <w:r w:rsidR="005B71B9">
              <w:rPr>
                <w:bCs/>
                <w:sz w:val="16"/>
                <w:szCs w:val="16"/>
              </w:rPr>
              <w:t>1</w:t>
            </w:r>
          </w:p>
          <w:p w:rsidR="006C6E1A" w:rsidRPr="00586EE0" w:rsidRDefault="006C6E1A" w:rsidP="000851DC">
            <w:pPr>
              <w:jc w:val="center"/>
              <w:rPr>
                <w:sz w:val="22"/>
                <w:szCs w:val="22"/>
              </w:rPr>
            </w:pPr>
          </w:p>
        </w:tc>
      </w:tr>
      <w:tr w:rsidR="006C6E1A" w:rsidRPr="00B66BC8" w:rsidTr="00A52C28">
        <w:trPr>
          <w:trHeight w:val="6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22"/>
                <w:szCs w:val="22"/>
              </w:rPr>
            </w:pPr>
            <w:r w:rsidRPr="00B66BC8">
              <w:rPr>
                <w:sz w:val="22"/>
                <w:szCs w:val="22"/>
              </w:rPr>
              <w:t>5.1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 xml:space="preserve">Обеспечение </w:t>
            </w:r>
            <w:proofErr w:type="gramStart"/>
            <w:r w:rsidRPr="00B66BC8">
              <w:rPr>
                <w:sz w:val="16"/>
                <w:szCs w:val="16"/>
              </w:rPr>
              <w:t>функций органов местного самоуправления города Пятигорска</w:t>
            </w:r>
            <w:proofErr w:type="gramEnd"/>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6C6E1A" w:rsidRPr="00B66BC8" w:rsidRDefault="006C6E1A" w:rsidP="000851DC">
            <w:pPr>
              <w:jc w:val="center"/>
              <w:rPr>
                <w:sz w:val="16"/>
                <w:szCs w:val="16"/>
              </w:rPr>
            </w:pPr>
            <w:r w:rsidRPr="00B66BC8">
              <w:rPr>
                <w:sz w:val="16"/>
                <w:szCs w:val="16"/>
              </w:rPr>
              <w:t>МУ "Управление общественной безопасности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0851DC">
            <w:pPr>
              <w:jc w:val="center"/>
              <w:rPr>
                <w:sz w:val="16"/>
                <w:szCs w:val="16"/>
              </w:rPr>
            </w:pPr>
            <w:r w:rsidRPr="00B66BC8">
              <w:rPr>
                <w:sz w:val="16"/>
                <w:szCs w:val="16"/>
              </w:rPr>
              <w:t>4</w:t>
            </w:r>
          </w:p>
        </w:tc>
        <w:tc>
          <w:tcPr>
            <w:tcW w:w="850" w:type="dxa"/>
            <w:tcBorders>
              <w:top w:val="single" w:sz="4" w:space="0" w:color="auto"/>
              <w:left w:val="nil"/>
              <w:bottom w:val="single" w:sz="4" w:space="0" w:color="auto"/>
              <w:right w:val="single" w:sz="4" w:space="0" w:color="auto"/>
            </w:tcBorders>
          </w:tcPr>
          <w:p w:rsidR="006C6E1A" w:rsidRPr="00B66BC8" w:rsidRDefault="006C6E1A" w:rsidP="000332A4">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1A" w:rsidRPr="00B66BC8" w:rsidRDefault="006C6E1A" w:rsidP="000332A4">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6E1A" w:rsidRPr="00B66BC8" w:rsidRDefault="006C6E1A" w:rsidP="005B71B9">
            <w:pPr>
              <w:jc w:val="center"/>
              <w:rPr>
                <w:sz w:val="16"/>
                <w:szCs w:val="16"/>
              </w:rPr>
            </w:pPr>
            <w:r w:rsidRPr="00B66BC8">
              <w:rPr>
                <w:sz w:val="16"/>
                <w:szCs w:val="16"/>
              </w:rPr>
              <w:t>7629,</w:t>
            </w:r>
            <w:r w:rsidR="005B71B9">
              <w:rPr>
                <w:sz w:val="16"/>
                <w:szCs w:val="16"/>
              </w:rPr>
              <w:t>39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D12976" w:rsidRDefault="006C6E1A" w:rsidP="00E54A8E">
            <w:pPr>
              <w:jc w:val="center"/>
              <w:rPr>
                <w:bCs/>
                <w:sz w:val="16"/>
                <w:szCs w:val="16"/>
              </w:rPr>
            </w:pPr>
            <w:r w:rsidRPr="00D12976">
              <w:rPr>
                <w:bCs/>
                <w:sz w:val="16"/>
                <w:szCs w:val="16"/>
              </w:rPr>
              <w:t>7 622, 39</w:t>
            </w:r>
          </w:p>
          <w:p w:rsidR="006C6E1A" w:rsidRPr="00D12976" w:rsidRDefault="006C6E1A" w:rsidP="000851DC">
            <w:pPr>
              <w:jc w:val="center"/>
              <w:rPr>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E1A" w:rsidRPr="00D12976" w:rsidRDefault="006C6E1A" w:rsidP="00E54A8E">
            <w:pPr>
              <w:jc w:val="center"/>
              <w:rPr>
                <w:bCs/>
                <w:sz w:val="16"/>
                <w:szCs w:val="16"/>
              </w:rPr>
            </w:pPr>
            <w:r w:rsidRPr="00D12976">
              <w:rPr>
                <w:bCs/>
                <w:sz w:val="16"/>
                <w:szCs w:val="16"/>
              </w:rPr>
              <w:t>7 614, 6</w:t>
            </w:r>
            <w:r w:rsidR="005B71B9">
              <w:rPr>
                <w:bCs/>
                <w:sz w:val="16"/>
                <w:szCs w:val="16"/>
              </w:rPr>
              <w:t>1</w:t>
            </w:r>
          </w:p>
          <w:p w:rsidR="006C6E1A" w:rsidRPr="00D12976" w:rsidRDefault="006C6E1A" w:rsidP="000851DC">
            <w:pPr>
              <w:jc w:val="center"/>
              <w:rPr>
                <w:sz w:val="22"/>
                <w:szCs w:val="22"/>
              </w:rPr>
            </w:pPr>
          </w:p>
        </w:tc>
      </w:tr>
      <w:tr w:rsidR="005B71B9" w:rsidRPr="00B66BC8" w:rsidTr="005648A1">
        <w:trPr>
          <w:trHeight w:val="6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1B9" w:rsidRPr="00B66BC8" w:rsidRDefault="005B71B9" w:rsidP="000851DC">
            <w:pPr>
              <w:jc w:val="center"/>
              <w:rPr>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5B71B9" w:rsidRPr="0098585D" w:rsidRDefault="005B71B9" w:rsidP="0098585D">
            <w:pPr>
              <w:jc w:val="center"/>
              <w:rPr>
                <w:bCs/>
                <w:sz w:val="16"/>
                <w:szCs w:val="16"/>
              </w:rPr>
            </w:pPr>
            <w:r w:rsidRPr="0098585D">
              <w:rPr>
                <w:bCs/>
                <w:sz w:val="16"/>
                <w:szCs w:val="16"/>
              </w:rPr>
              <w:t xml:space="preserve">Расходы на обеспечение </w:t>
            </w:r>
            <w:proofErr w:type="gramStart"/>
            <w:r w:rsidRPr="0098585D">
              <w:rPr>
                <w:bCs/>
                <w:sz w:val="16"/>
                <w:szCs w:val="16"/>
              </w:rPr>
              <w:t>функций органов местного самоуправления города Пятигорска</w:t>
            </w:r>
            <w:proofErr w:type="gramEnd"/>
          </w:p>
          <w:p w:rsidR="005B71B9" w:rsidRPr="00B66BC8" w:rsidRDefault="005B71B9" w:rsidP="000851DC">
            <w:pPr>
              <w:jc w:val="center"/>
              <w:rPr>
                <w:sz w:val="16"/>
                <w:szCs w:val="16"/>
              </w:rPr>
            </w:pPr>
          </w:p>
        </w:tc>
        <w:tc>
          <w:tcPr>
            <w:tcW w:w="2894" w:type="dxa"/>
            <w:tcBorders>
              <w:top w:val="single" w:sz="4" w:space="0" w:color="auto"/>
              <w:left w:val="nil"/>
              <w:bottom w:val="single" w:sz="4" w:space="0" w:color="auto"/>
              <w:right w:val="single" w:sz="4" w:space="0" w:color="auto"/>
            </w:tcBorders>
            <w:shd w:val="clear" w:color="auto" w:fill="auto"/>
            <w:vAlign w:val="center"/>
          </w:tcPr>
          <w:p w:rsidR="005B71B9" w:rsidRPr="00B66BC8" w:rsidRDefault="005B71B9" w:rsidP="000851DC">
            <w:pPr>
              <w:jc w:val="center"/>
              <w:rPr>
                <w:sz w:val="16"/>
                <w:szCs w:val="16"/>
              </w:rPr>
            </w:pPr>
            <w:r w:rsidRPr="00B66BC8">
              <w:rPr>
                <w:sz w:val="16"/>
                <w:szCs w:val="16"/>
              </w:rPr>
              <w:t>МУ "Управление общественной безопасности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B71B9" w:rsidRDefault="005B71B9" w:rsidP="005B71B9">
            <w:pPr>
              <w:jc w:val="center"/>
              <w:rPr>
                <w:rFonts w:ascii="Arial" w:hAnsi="Arial" w:cs="Arial"/>
                <w:b/>
                <w:bCs/>
                <w:sz w:val="16"/>
                <w:szCs w:val="16"/>
              </w:rPr>
            </w:pPr>
            <w:r>
              <w:rPr>
                <w:rFonts w:ascii="Arial" w:hAnsi="Arial" w:cs="Arial"/>
                <w:b/>
                <w:bCs/>
                <w:sz w:val="16"/>
                <w:szCs w:val="16"/>
              </w:rPr>
              <w:t>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5B71B9" w:rsidRPr="00B66BC8" w:rsidRDefault="005B71B9" w:rsidP="005B71B9">
            <w:pPr>
              <w:jc w:val="center"/>
              <w:rPr>
                <w:sz w:val="16"/>
                <w:szCs w:val="16"/>
              </w:rPr>
            </w:pPr>
            <w:r w:rsidRPr="00B66BC8">
              <w:rPr>
                <w:sz w:val="16"/>
                <w:szCs w:val="16"/>
              </w:rPr>
              <w:t>4</w:t>
            </w:r>
          </w:p>
        </w:tc>
        <w:tc>
          <w:tcPr>
            <w:tcW w:w="850" w:type="dxa"/>
            <w:tcBorders>
              <w:top w:val="single" w:sz="4" w:space="0" w:color="auto"/>
              <w:left w:val="nil"/>
              <w:bottom w:val="single" w:sz="4" w:space="0" w:color="auto"/>
              <w:right w:val="single" w:sz="4" w:space="0" w:color="auto"/>
            </w:tcBorders>
          </w:tcPr>
          <w:p w:rsidR="005B71B9" w:rsidRDefault="005B71B9" w:rsidP="005B71B9">
            <w:pPr>
              <w:jc w:val="center"/>
              <w:rPr>
                <w:rFonts w:ascii="Arial" w:hAnsi="Arial" w:cs="Arial"/>
                <w:b/>
                <w:bCs/>
                <w:sz w:val="16"/>
                <w:szCs w:val="16"/>
              </w:rPr>
            </w:pPr>
            <w:r>
              <w:rPr>
                <w:rFonts w:ascii="Arial" w:hAnsi="Arial" w:cs="Arial"/>
                <w:b/>
                <w:bCs/>
                <w:sz w:val="16"/>
                <w:szCs w:val="16"/>
              </w:rPr>
              <w:t>01</w:t>
            </w:r>
          </w:p>
          <w:p w:rsidR="005B71B9" w:rsidRPr="00B66BC8" w:rsidRDefault="005B71B9" w:rsidP="005B71B9">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71B9" w:rsidRDefault="005B71B9" w:rsidP="005B71B9">
            <w:pPr>
              <w:jc w:val="center"/>
              <w:rPr>
                <w:rFonts w:ascii="Arial" w:hAnsi="Arial" w:cs="Arial"/>
                <w:b/>
                <w:bCs/>
                <w:sz w:val="16"/>
                <w:szCs w:val="16"/>
              </w:rPr>
            </w:pPr>
            <w:r>
              <w:rPr>
                <w:rFonts w:ascii="Arial" w:hAnsi="Arial" w:cs="Arial"/>
                <w:b/>
                <w:bCs/>
                <w:sz w:val="16"/>
                <w:szCs w:val="16"/>
              </w:rPr>
              <w:t>10010</w:t>
            </w:r>
          </w:p>
          <w:p w:rsidR="005B71B9" w:rsidRPr="00B66BC8" w:rsidRDefault="005B71B9" w:rsidP="005B71B9">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B71B9" w:rsidRPr="00B66BC8" w:rsidRDefault="005B71B9" w:rsidP="000851DC">
            <w:pPr>
              <w:jc w:val="center"/>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5B71B9" w:rsidRDefault="005B71B9" w:rsidP="005B71B9">
            <w:pPr>
              <w:jc w:val="center"/>
              <w:rPr>
                <w:rFonts w:ascii="Arial" w:hAnsi="Arial" w:cs="Arial"/>
                <w:b/>
                <w:bCs/>
                <w:sz w:val="16"/>
                <w:szCs w:val="16"/>
              </w:rPr>
            </w:pPr>
            <w:r>
              <w:rPr>
                <w:rFonts w:ascii="Arial" w:hAnsi="Arial" w:cs="Arial"/>
                <w:b/>
                <w:bCs/>
                <w:sz w:val="16"/>
                <w:szCs w:val="16"/>
              </w:rPr>
              <w:t>267, 42</w:t>
            </w:r>
          </w:p>
          <w:p w:rsidR="005B71B9" w:rsidRPr="00D12976" w:rsidRDefault="005B71B9" w:rsidP="005B71B9">
            <w:pPr>
              <w:jc w:val="center"/>
              <w:rPr>
                <w:bCs/>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5B71B9" w:rsidRDefault="005B71B9" w:rsidP="005B71B9">
            <w:pPr>
              <w:jc w:val="center"/>
              <w:rPr>
                <w:rFonts w:ascii="Arial" w:hAnsi="Arial" w:cs="Arial"/>
                <w:b/>
                <w:bCs/>
                <w:sz w:val="16"/>
                <w:szCs w:val="16"/>
              </w:rPr>
            </w:pPr>
            <w:r>
              <w:rPr>
                <w:rFonts w:ascii="Arial" w:hAnsi="Arial" w:cs="Arial"/>
                <w:b/>
                <w:bCs/>
                <w:sz w:val="16"/>
                <w:szCs w:val="16"/>
              </w:rPr>
              <w:t>267, 42</w:t>
            </w:r>
          </w:p>
          <w:p w:rsidR="005B71B9" w:rsidRPr="00D12976" w:rsidRDefault="005B71B9" w:rsidP="00E54A8E">
            <w:pPr>
              <w:jc w:val="center"/>
              <w:rPr>
                <w:bCs/>
                <w:sz w:val="16"/>
                <w:szCs w:val="16"/>
              </w:rPr>
            </w:pPr>
          </w:p>
        </w:tc>
      </w:tr>
      <w:tr w:rsidR="005B71B9" w:rsidRPr="00B66BC8" w:rsidTr="00A52C28">
        <w:trPr>
          <w:trHeight w:val="6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1B9" w:rsidRPr="00B66BC8" w:rsidRDefault="005B71B9" w:rsidP="000851DC">
            <w:pPr>
              <w:jc w:val="center"/>
              <w:rPr>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5B71B9" w:rsidRPr="0098585D" w:rsidRDefault="005B71B9" w:rsidP="0098585D">
            <w:pPr>
              <w:jc w:val="center"/>
              <w:rPr>
                <w:bCs/>
                <w:sz w:val="16"/>
                <w:szCs w:val="16"/>
              </w:rPr>
            </w:pPr>
            <w:r w:rsidRPr="0098585D">
              <w:rPr>
                <w:bCs/>
                <w:sz w:val="16"/>
                <w:szCs w:val="16"/>
              </w:rPr>
              <w:t xml:space="preserve">Расходы на выплаты по оплате </w:t>
            </w:r>
            <w:proofErr w:type="gramStart"/>
            <w:r w:rsidRPr="0098585D">
              <w:rPr>
                <w:bCs/>
                <w:sz w:val="16"/>
                <w:szCs w:val="16"/>
              </w:rPr>
              <w:t>труда работников органов местного самоуправления города Пятигорска</w:t>
            </w:r>
            <w:proofErr w:type="gramEnd"/>
          </w:p>
          <w:p w:rsidR="005B71B9" w:rsidRPr="0098585D" w:rsidRDefault="005B71B9" w:rsidP="0098585D">
            <w:pPr>
              <w:jc w:val="center"/>
              <w:rPr>
                <w:b/>
                <w:bCs/>
                <w:sz w:val="16"/>
                <w:szCs w:val="16"/>
              </w:rPr>
            </w:pPr>
          </w:p>
        </w:tc>
        <w:tc>
          <w:tcPr>
            <w:tcW w:w="2894" w:type="dxa"/>
            <w:tcBorders>
              <w:top w:val="single" w:sz="4" w:space="0" w:color="auto"/>
              <w:left w:val="nil"/>
              <w:bottom w:val="single" w:sz="4" w:space="0" w:color="auto"/>
              <w:right w:val="single" w:sz="4" w:space="0" w:color="auto"/>
            </w:tcBorders>
            <w:shd w:val="clear" w:color="auto" w:fill="auto"/>
            <w:vAlign w:val="center"/>
          </w:tcPr>
          <w:p w:rsidR="005B71B9" w:rsidRPr="00B66BC8" w:rsidRDefault="005B71B9" w:rsidP="000851DC">
            <w:pPr>
              <w:jc w:val="center"/>
              <w:rPr>
                <w:sz w:val="16"/>
                <w:szCs w:val="16"/>
              </w:rPr>
            </w:pPr>
            <w:r w:rsidRPr="00B66BC8">
              <w:rPr>
                <w:sz w:val="16"/>
                <w:szCs w:val="16"/>
              </w:rPr>
              <w:t>МУ "Управление общественной безопасности администрации города Пятигорска"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B71B9" w:rsidRDefault="005B71B9" w:rsidP="005B71B9">
            <w:pPr>
              <w:jc w:val="center"/>
              <w:rPr>
                <w:rFonts w:ascii="Arial" w:hAnsi="Arial" w:cs="Arial"/>
                <w:b/>
                <w:bCs/>
                <w:sz w:val="16"/>
                <w:szCs w:val="16"/>
              </w:rPr>
            </w:pPr>
            <w:r>
              <w:rPr>
                <w:rFonts w:ascii="Arial" w:hAnsi="Arial" w:cs="Arial"/>
                <w:b/>
                <w:bCs/>
                <w:sz w:val="16"/>
                <w:szCs w:val="16"/>
              </w:rPr>
              <w:t>08</w:t>
            </w:r>
          </w:p>
          <w:p w:rsidR="005B71B9" w:rsidRPr="00B66BC8" w:rsidRDefault="005B71B9" w:rsidP="005B71B9">
            <w:pPr>
              <w:jc w:val="center"/>
              <w:rPr>
                <w:sz w:val="16"/>
                <w:szCs w:val="16"/>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5B71B9" w:rsidRPr="00B66BC8" w:rsidRDefault="005B71B9" w:rsidP="005B71B9">
            <w:pPr>
              <w:jc w:val="center"/>
              <w:rPr>
                <w:sz w:val="16"/>
                <w:szCs w:val="16"/>
              </w:rPr>
            </w:pPr>
            <w:r w:rsidRPr="00B66BC8">
              <w:rPr>
                <w:sz w:val="16"/>
                <w:szCs w:val="16"/>
              </w:rPr>
              <w:t>4</w:t>
            </w:r>
          </w:p>
        </w:tc>
        <w:tc>
          <w:tcPr>
            <w:tcW w:w="850" w:type="dxa"/>
            <w:tcBorders>
              <w:top w:val="single" w:sz="4" w:space="0" w:color="auto"/>
              <w:left w:val="nil"/>
              <w:bottom w:val="single" w:sz="4" w:space="0" w:color="auto"/>
              <w:right w:val="single" w:sz="4" w:space="0" w:color="auto"/>
            </w:tcBorders>
          </w:tcPr>
          <w:p w:rsidR="005B71B9" w:rsidRDefault="005B71B9" w:rsidP="005B71B9">
            <w:pPr>
              <w:jc w:val="center"/>
              <w:rPr>
                <w:rFonts w:ascii="Arial" w:hAnsi="Arial" w:cs="Arial"/>
                <w:b/>
                <w:bCs/>
                <w:sz w:val="16"/>
                <w:szCs w:val="16"/>
              </w:rPr>
            </w:pPr>
            <w:r>
              <w:rPr>
                <w:rFonts w:ascii="Arial" w:hAnsi="Arial" w:cs="Arial"/>
                <w:b/>
                <w:bCs/>
                <w:sz w:val="16"/>
                <w:szCs w:val="16"/>
              </w:rPr>
              <w:t>01</w:t>
            </w:r>
          </w:p>
          <w:p w:rsidR="005B71B9" w:rsidRPr="00B66BC8" w:rsidRDefault="005B71B9" w:rsidP="005B71B9">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71B9" w:rsidRDefault="005B71B9" w:rsidP="005B71B9">
            <w:pPr>
              <w:jc w:val="center"/>
              <w:rPr>
                <w:rFonts w:ascii="Arial" w:hAnsi="Arial" w:cs="Arial"/>
                <w:b/>
                <w:bCs/>
                <w:sz w:val="16"/>
                <w:szCs w:val="16"/>
              </w:rPr>
            </w:pPr>
            <w:r>
              <w:rPr>
                <w:rFonts w:ascii="Arial" w:hAnsi="Arial" w:cs="Arial"/>
                <w:b/>
                <w:bCs/>
                <w:sz w:val="16"/>
                <w:szCs w:val="16"/>
              </w:rPr>
              <w:t>10020</w:t>
            </w:r>
          </w:p>
          <w:p w:rsidR="005B71B9" w:rsidRPr="00B66BC8" w:rsidRDefault="005B71B9" w:rsidP="005B71B9">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B71B9" w:rsidRPr="00B66BC8" w:rsidRDefault="005B71B9" w:rsidP="000851DC">
            <w:pPr>
              <w:jc w:val="center"/>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5B71B9" w:rsidRDefault="005B71B9" w:rsidP="005B71B9">
            <w:pPr>
              <w:jc w:val="center"/>
              <w:rPr>
                <w:rFonts w:ascii="Arial" w:hAnsi="Arial" w:cs="Arial"/>
                <w:b/>
                <w:bCs/>
                <w:sz w:val="16"/>
                <w:szCs w:val="16"/>
              </w:rPr>
            </w:pPr>
            <w:r>
              <w:rPr>
                <w:rFonts w:ascii="Arial" w:hAnsi="Arial" w:cs="Arial"/>
                <w:b/>
                <w:bCs/>
                <w:sz w:val="16"/>
                <w:szCs w:val="16"/>
              </w:rPr>
              <w:t>7 354, 96</w:t>
            </w:r>
          </w:p>
          <w:p w:rsidR="005B71B9" w:rsidRPr="00D12976" w:rsidRDefault="005B71B9" w:rsidP="005B71B9">
            <w:pPr>
              <w:jc w:val="center"/>
              <w:rPr>
                <w:bCs/>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5B71B9" w:rsidRDefault="005B71B9" w:rsidP="005B71B9">
            <w:pPr>
              <w:jc w:val="center"/>
              <w:rPr>
                <w:rFonts w:ascii="Arial" w:hAnsi="Arial" w:cs="Arial"/>
                <w:b/>
                <w:bCs/>
                <w:sz w:val="16"/>
                <w:szCs w:val="16"/>
              </w:rPr>
            </w:pPr>
            <w:r>
              <w:rPr>
                <w:rFonts w:ascii="Arial" w:hAnsi="Arial" w:cs="Arial"/>
                <w:b/>
                <w:bCs/>
                <w:sz w:val="16"/>
                <w:szCs w:val="16"/>
              </w:rPr>
              <w:t>7 347, 19</w:t>
            </w:r>
          </w:p>
          <w:p w:rsidR="005B71B9" w:rsidRPr="00D12976" w:rsidRDefault="005B71B9" w:rsidP="00E54A8E">
            <w:pPr>
              <w:jc w:val="center"/>
              <w:rPr>
                <w:bCs/>
                <w:sz w:val="16"/>
                <w:szCs w:val="16"/>
              </w:rPr>
            </w:pPr>
          </w:p>
        </w:tc>
      </w:tr>
    </w:tbl>
    <w:p w:rsidR="00296CD0" w:rsidRPr="00B66BC8" w:rsidRDefault="00296CD0"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813415">
      <w:pPr>
        <w:jc w:val="center"/>
        <w:rPr>
          <w:sz w:val="28"/>
          <w:szCs w:val="28"/>
        </w:rPr>
      </w:pPr>
    </w:p>
    <w:p w:rsidR="00700AD7" w:rsidRPr="0086072F" w:rsidRDefault="00700AD7" w:rsidP="006C6E1A">
      <w:pPr>
        <w:rPr>
          <w:sz w:val="28"/>
          <w:szCs w:val="28"/>
        </w:rPr>
      </w:pPr>
    </w:p>
    <w:p w:rsidR="00700AD7" w:rsidRPr="0086072F" w:rsidRDefault="00700AD7" w:rsidP="00813415">
      <w:pPr>
        <w:jc w:val="center"/>
        <w:rPr>
          <w:sz w:val="28"/>
          <w:szCs w:val="28"/>
        </w:rPr>
      </w:pPr>
    </w:p>
    <w:tbl>
      <w:tblPr>
        <w:tblW w:w="14757" w:type="dxa"/>
        <w:tblInd w:w="93" w:type="dxa"/>
        <w:tblLook w:val="04A0"/>
      </w:tblPr>
      <w:tblGrid>
        <w:gridCol w:w="700"/>
        <w:gridCol w:w="3284"/>
        <w:gridCol w:w="709"/>
        <w:gridCol w:w="1559"/>
        <w:gridCol w:w="284"/>
        <w:gridCol w:w="1843"/>
        <w:gridCol w:w="1984"/>
        <w:gridCol w:w="567"/>
        <w:gridCol w:w="1134"/>
        <w:gridCol w:w="425"/>
        <w:gridCol w:w="2268"/>
      </w:tblGrid>
      <w:tr w:rsidR="00700AD7" w:rsidRPr="0086072F" w:rsidTr="00700AD7">
        <w:trPr>
          <w:trHeight w:val="300"/>
        </w:trPr>
        <w:tc>
          <w:tcPr>
            <w:tcW w:w="700" w:type="dxa"/>
            <w:tcBorders>
              <w:top w:val="nil"/>
              <w:left w:val="nil"/>
              <w:bottom w:val="nil"/>
              <w:right w:val="nil"/>
            </w:tcBorders>
            <w:shd w:val="clear" w:color="auto" w:fill="auto"/>
            <w:noWrap/>
            <w:vAlign w:val="bottom"/>
            <w:hideMark/>
          </w:tcPr>
          <w:p w:rsidR="00700AD7" w:rsidRPr="0086072F" w:rsidRDefault="00700AD7" w:rsidP="00700AD7">
            <w:pPr>
              <w:jc w:val="center"/>
              <w:rPr>
                <w:b/>
                <w:bCs/>
              </w:rPr>
            </w:pPr>
          </w:p>
        </w:tc>
        <w:tc>
          <w:tcPr>
            <w:tcW w:w="3284" w:type="dxa"/>
            <w:tcBorders>
              <w:top w:val="nil"/>
              <w:left w:val="nil"/>
              <w:bottom w:val="nil"/>
              <w:right w:val="nil"/>
            </w:tcBorders>
            <w:shd w:val="clear" w:color="auto" w:fill="auto"/>
            <w:noWrap/>
            <w:vAlign w:val="bottom"/>
            <w:hideMark/>
          </w:tcPr>
          <w:p w:rsidR="00700AD7" w:rsidRPr="0086072F" w:rsidRDefault="00700AD7" w:rsidP="00700AD7">
            <w:pPr>
              <w:jc w:val="center"/>
              <w:rPr>
                <w:b/>
                <w:bCs/>
              </w:rPr>
            </w:pPr>
          </w:p>
        </w:tc>
        <w:tc>
          <w:tcPr>
            <w:tcW w:w="2268" w:type="dxa"/>
            <w:gridSpan w:val="2"/>
            <w:tcBorders>
              <w:top w:val="nil"/>
              <w:left w:val="nil"/>
              <w:bottom w:val="nil"/>
              <w:right w:val="nil"/>
            </w:tcBorders>
            <w:shd w:val="clear" w:color="auto" w:fill="auto"/>
            <w:noWrap/>
            <w:vAlign w:val="bottom"/>
            <w:hideMark/>
          </w:tcPr>
          <w:p w:rsidR="00700AD7" w:rsidRPr="0086072F" w:rsidRDefault="00700AD7" w:rsidP="00700AD7">
            <w:pPr>
              <w:jc w:val="center"/>
              <w:rPr>
                <w:b/>
                <w:bCs/>
              </w:rPr>
            </w:pPr>
          </w:p>
        </w:tc>
        <w:tc>
          <w:tcPr>
            <w:tcW w:w="2127" w:type="dxa"/>
            <w:gridSpan w:val="2"/>
            <w:tcBorders>
              <w:top w:val="nil"/>
              <w:left w:val="nil"/>
              <w:bottom w:val="nil"/>
              <w:right w:val="nil"/>
            </w:tcBorders>
            <w:shd w:val="clear" w:color="auto" w:fill="auto"/>
            <w:noWrap/>
            <w:vAlign w:val="bottom"/>
            <w:hideMark/>
          </w:tcPr>
          <w:p w:rsidR="00700AD7" w:rsidRPr="0086072F" w:rsidRDefault="00700AD7" w:rsidP="00700AD7">
            <w:pPr>
              <w:jc w:val="center"/>
              <w:rPr>
                <w:b/>
                <w:bCs/>
              </w:rPr>
            </w:pPr>
          </w:p>
        </w:tc>
        <w:tc>
          <w:tcPr>
            <w:tcW w:w="1984" w:type="dxa"/>
            <w:tcBorders>
              <w:top w:val="nil"/>
              <w:left w:val="nil"/>
              <w:bottom w:val="nil"/>
              <w:right w:val="nil"/>
            </w:tcBorders>
            <w:shd w:val="clear" w:color="auto" w:fill="auto"/>
            <w:noWrap/>
            <w:vAlign w:val="bottom"/>
            <w:hideMark/>
          </w:tcPr>
          <w:p w:rsidR="00700AD7" w:rsidRPr="0086072F" w:rsidRDefault="00700AD7" w:rsidP="00700AD7">
            <w:pPr>
              <w:jc w:val="center"/>
              <w:rPr>
                <w:b/>
                <w:bCs/>
              </w:rPr>
            </w:pPr>
          </w:p>
        </w:tc>
        <w:tc>
          <w:tcPr>
            <w:tcW w:w="1701" w:type="dxa"/>
            <w:gridSpan w:val="2"/>
            <w:tcBorders>
              <w:top w:val="nil"/>
              <w:left w:val="nil"/>
              <w:bottom w:val="nil"/>
              <w:right w:val="nil"/>
            </w:tcBorders>
            <w:shd w:val="clear" w:color="auto" w:fill="auto"/>
            <w:noWrap/>
            <w:vAlign w:val="bottom"/>
            <w:hideMark/>
          </w:tcPr>
          <w:p w:rsidR="00700AD7" w:rsidRPr="0086072F" w:rsidRDefault="00700AD7" w:rsidP="00700AD7">
            <w:pPr>
              <w:jc w:val="center"/>
              <w:rPr>
                <w:b/>
                <w:bCs/>
              </w:rPr>
            </w:pPr>
          </w:p>
        </w:tc>
        <w:tc>
          <w:tcPr>
            <w:tcW w:w="2693" w:type="dxa"/>
            <w:gridSpan w:val="2"/>
            <w:tcBorders>
              <w:top w:val="nil"/>
              <w:left w:val="nil"/>
              <w:bottom w:val="nil"/>
              <w:right w:val="nil"/>
            </w:tcBorders>
            <w:shd w:val="clear" w:color="auto" w:fill="auto"/>
            <w:noWrap/>
            <w:vAlign w:val="bottom"/>
            <w:hideMark/>
          </w:tcPr>
          <w:p w:rsidR="00700AD7" w:rsidRPr="0086072F" w:rsidRDefault="00700AD7" w:rsidP="00700AD7">
            <w:pPr>
              <w:jc w:val="center"/>
              <w:rPr>
                <w:b/>
                <w:bCs/>
              </w:rPr>
            </w:pPr>
            <w:r w:rsidRPr="0086072F">
              <w:rPr>
                <w:b/>
                <w:bCs/>
              </w:rPr>
              <w:t>Таблица 11</w:t>
            </w:r>
          </w:p>
        </w:tc>
      </w:tr>
      <w:tr w:rsidR="00700AD7" w:rsidRPr="0086072F" w:rsidTr="00700AD7">
        <w:trPr>
          <w:trHeight w:val="630"/>
        </w:trPr>
        <w:tc>
          <w:tcPr>
            <w:tcW w:w="14757" w:type="dxa"/>
            <w:gridSpan w:val="11"/>
            <w:tcBorders>
              <w:top w:val="nil"/>
              <w:left w:val="nil"/>
              <w:bottom w:val="nil"/>
              <w:right w:val="nil"/>
            </w:tcBorders>
            <w:shd w:val="clear" w:color="auto" w:fill="auto"/>
            <w:vAlign w:val="bottom"/>
            <w:hideMark/>
          </w:tcPr>
          <w:p w:rsidR="00700AD7" w:rsidRPr="0086072F" w:rsidRDefault="00700AD7" w:rsidP="00700AD7">
            <w:pPr>
              <w:jc w:val="center"/>
              <w:rPr>
                <w:b/>
                <w:bCs/>
              </w:rPr>
            </w:pPr>
            <w:r w:rsidRPr="0086072F">
              <w:rPr>
                <w:b/>
                <w:bCs/>
              </w:rPr>
              <w:t xml:space="preserve">ИНФОРМАЦИЯ                                                                                                                                                                                                                                                                                                                                                                                       о расходах федерального бюджета, бюджета Ставропольского края, бюджета города-курорта Пятигорска, </w:t>
            </w:r>
          </w:p>
          <w:p w:rsidR="00700AD7" w:rsidRPr="0086072F" w:rsidRDefault="00700AD7" w:rsidP="00700AD7">
            <w:pPr>
              <w:jc w:val="center"/>
              <w:rPr>
                <w:b/>
                <w:bCs/>
              </w:rPr>
            </w:pPr>
            <w:r w:rsidRPr="0086072F">
              <w:rPr>
                <w:b/>
                <w:bCs/>
              </w:rPr>
              <w:t>иных источников финансирования  на  реализацию целей муниципальной программы города-курорта Пятигорск</w:t>
            </w:r>
            <w:r w:rsidRPr="0086072F">
              <w:rPr>
                <w:b/>
                <w:bCs/>
              </w:rPr>
              <w:br/>
              <w:t xml:space="preserve"> «Безопасный Пятигорск»</w:t>
            </w:r>
            <w:r w:rsidRPr="0086072F">
              <w:rPr>
                <w:b/>
                <w:bCs/>
              </w:rPr>
              <w:br/>
            </w:r>
          </w:p>
        </w:tc>
      </w:tr>
      <w:tr w:rsidR="00700AD7" w:rsidRPr="0086072F" w:rsidTr="00B93CF0">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AD7" w:rsidRPr="0086072F" w:rsidRDefault="00700AD7" w:rsidP="00700AD7">
            <w:pPr>
              <w:jc w:val="center"/>
              <w:rPr>
                <w:b/>
                <w:bCs/>
                <w:sz w:val="16"/>
                <w:szCs w:val="16"/>
              </w:rPr>
            </w:pPr>
            <w:r w:rsidRPr="0086072F">
              <w:rPr>
                <w:b/>
                <w:bCs/>
                <w:sz w:val="16"/>
                <w:szCs w:val="16"/>
              </w:rPr>
              <w:t>№</w:t>
            </w:r>
            <w:r w:rsidRPr="0086072F">
              <w:rPr>
                <w:b/>
                <w:bCs/>
                <w:sz w:val="16"/>
                <w:szCs w:val="16"/>
              </w:rPr>
              <w:br/>
            </w:r>
            <w:proofErr w:type="spellStart"/>
            <w:proofErr w:type="gramStart"/>
            <w:r w:rsidRPr="0086072F">
              <w:rPr>
                <w:b/>
                <w:bCs/>
                <w:sz w:val="16"/>
                <w:szCs w:val="16"/>
              </w:rPr>
              <w:t>п</w:t>
            </w:r>
            <w:proofErr w:type="spellEnd"/>
            <w:proofErr w:type="gramEnd"/>
            <w:r w:rsidRPr="0086072F">
              <w:rPr>
                <w:b/>
                <w:bCs/>
                <w:sz w:val="16"/>
                <w:szCs w:val="16"/>
              </w:rPr>
              <w:t>/</w:t>
            </w:r>
            <w:proofErr w:type="spellStart"/>
            <w:r w:rsidRPr="0086072F">
              <w:rPr>
                <w:b/>
                <w:bCs/>
                <w:sz w:val="16"/>
                <w:szCs w:val="16"/>
              </w:rPr>
              <w:t>п</w:t>
            </w:r>
            <w:proofErr w:type="spellEnd"/>
          </w:p>
        </w:tc>
        <w:tc>
          <w:tcPr>
            <w:tcW w:w="3993" w:type="dxa"/>
            <w:gridSpan w:val="2"/>
            <w:tcBorders>
              <w:top w:val="single" w:sz="4" w:space="0" w:color="auto"/>
              <w:left w:val="nil"/>
              <w:bottom w:val="single" w:sz="4" w:space="0" w:color="auto"/>
              <w:right w:val="single" w:sz="4" w:space="0" w:color="auto"/>
            </w:tcBorders>
            <w:shd w:val="clear" w:color="auto" w:fill="auto"/>
            <w:vAlign w:val="bottom"/>
            <w:hideMark/>
          </w:tcPr>
          <w:p w:rsidR="00700AD7" w:rsidRPr="0086072F" w:rsidRDefault="00700AD7" w:rsidP="00700AD7">
            <w:pPr>
              <w:jc w:val="center"/>
              <w:rPr>
                <w:b/>
                <w:bCs/>
                <w:sz w:val="16"/>
                <w:szCs w:val="16"/>
              </w:rPr>
            </w:pPr>
            <w:r w:rsidRPr="0086072F">
              <w:rPr>
                <w:b/>
                <w:bCs/>
                <w:sz w:val="16"/>
                <w:szCs w:val="16"/>
              </w:rPr>
              <w:t>Наименование программы, подпрограммы программы, основного мероприятия программы</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700AD7" w:rsidRPr="0086072F" w:rsidRDefault="00700AD7" w:rsidP="00700AD7">
            <w:pPr>
              <w:jc w:val="center"/>
              <w:rPr>
                <w:b/>
                <w:bCs/>
                <w:sz w:val="16"/>
                <w:szCs w:val="16"/>
              </w:rPr>
            </w:pPr>
            <w:r w:rsidRPr="0086072F">
              <w:rPr>
                <w:b/>
                <w:bCs/>
                <w:sz w:val="16"/>
                <w:szCs w:val="16"/>
              </w:rPr>
              <w:t xml:space="preserve">Источники ресурсного обеспечения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00AD7" w:rsidRPr="0086072F" w:rsidRDefault="00700AD7" w:rsidP="00700AD7">
            <w:pPr>
              <w:jc w:val="center"/>
              <w:rPr>
                <w:b/>
                <w:bCs/>
                <w:sz w:val="16"/>
                <w:szCs w:val="16"/>
              </w:rPr>
            </w:pPr>
            <w:r w:rsidRPr="0086072F">
              <w:rPr>
                <w:b/>
                <w:bCs/>
                <w:sz w:val="16"/>
                <w:szCs w:val="16"/>
              </w:rPr>
              <w:t>Оценка</w:t>
            </w:r>
            <w:r w:rsidRPr="0086072F">
              <w:rPr>
                <w:b/>
                <w:bCs/>
                <w:sz w:val="16"/>
                <w:szCs w:val="16"/>
              </w:rPr>
              <w:br/>
              <w:t>расходов</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700AD7" w:rsidRPr="0086072F" w:rsidRDefault="00700AD7" w:rsidP="006C6E1A">
            <w:pPr>
              <w:jc w:val="center"/>
              <w:rPr>
                <w:b/>
                <w:bCs/>
                <w:sz w:val="16"/>
                <w:szCs w:val="16"/>
              </w:rPr>
            </w:pPr>
            <w:r w:rsidRPr="0086072F">
              <w:rPr>
                <w:b/>
                <w:bCs/>
                <w:sz w:val="16"/>
                <w:szCs w:val="16"/>
              </w:rPr>
              <w:t xml:space="preserve">Сводная бюджетная </w:t>
            </w:r>
            <w:r w:rsidRPr="0086072F">
              <w:rPr>
                <w:b/>
                <w:bCs/>
                <w:sz w:val="16"/>
                <w:szCs w:val="16"/>
              </w:rPr>
              <w:br/>
              <w:t xml:space="preserve">роспись </w:t>
            </w:r>
            <w:r w:rsidRPr="0086072F">
              <w:rPr>
                <w:b/>
                <w:bCs/>
                <w:sz w:val="16"/>
                <w:szCs w:val="16"/>
              </w:rPr>
              <w:br/>
              <w:t>на 31 декабря  201</w:t>
            </w:r>
            <w:r w:rsidR="006C6E1A">
              <w:rPr>
                <w:b/>
                <w:bCs/>
                <w:sz w:val="16"/>
                <w:szCs w:val="16"/>
              </w:rPr>
              <w:t>6</w:t>
            </w:r>
            <w:r w:rsidRPr="0086072F">
              <w:rPr>
                <w:b/>
                <w:bCs/>
                <w:sz w:val="16"/>
                <w:szCs w:val="16"/>
              </w:rPr>
              <w:t xml:space="preserve"> года</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700AD7" w:rsidRPr="0086072F" w:rsidRDefault="00700AD7" w:rsidP="00700AD7">
            <w:pPr>
              <w:jc w:val="center"/>
              <w:rPr>
                <w:b/>
                <w:bCs/>
                <w:sz w:val="16"/>
                <w:szCs w:val="16"/>
              </w:rPr>
            </w:pPr>
            <w:r w:rsidRPr="0086072F">
              <w:rPr>
                <w:b/>
                <w:bCs/>
                <w:sz w:val="16"/>
                <w:szCs w:val="16"/>
              </w:rPr>
              <w:t>Кассовое исполнение</w:t>
            </w:r>
          </w:p>
        </w:tc>
        <w:tc>
          <w:tcPr>
            <w:tcW w:w="2268" w:type="dxa"/>
            <w:tcBorders>
              <w:top w:val="single" w:sz="4" w:space="0" w:color="auto"/>
              <w:left w:val="nil"/>
              <w:bottom w:val="single" w:sz="4" w:space="0" w:color="auto"/>
              <w:right w:val="single" w:sz="4" w:space="0" w:color="auto"/>
            </w:tcBorders>
            <w:shd w:val="clear" w:color="auto" w:fill="auto"/>
            <w:hideMark/>
          </w:tcPr>
          <w:p w:rsidR="00700AD7" w:rsidRPr="0086072F" w:rsidRDefault="00700AD7" w:rsidP="00700AD7">
            <w:pPr>
              <w:jc w:val="center"/>
              <w:rPr>
                <w:b/>
                <w:bCs/>
                <w:sz w:val="16"/>
                <w:szCs w:val="16"/>
              </w:rPr>
            </w:pPr>
            <w:r w:rsidRPr="0086072F">
              <w:rPr>
                <w:b/>
                <w:bCs/>
                <w:sz w:val="16"/>
                <w:szCs w:val="16"/>
              </w:rPr>
              <w:t xml:space="preserve">      Фактические</w:t>
            </w:r>
            <w:r w:rsidRPr="0086072F">
              <w:rPr>
                <w:b/>
                <w:bCs/>
                <w:sz w:val="16"/>
                <w:szCs w:val="16"/>
              </w:rPr>
              <w:br/>
              <w:t>Расходы</w:t>
            </w:r>
          </w:p>
        </w:tc>
      </w:tr>
      <w:tr w:rsidR="00700AD7" w:rsidRPr="0086072F" w:rsidTr="00B93CF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00AD7" w:rsidRPr="0086072F" w:rsidRDefault="00700AD7" w:rsidP="00700AD7">
            <w:pPr>
              <w:jc w:val="center"/>
              <w:rPr>
                <w:sz w:val="16"/>
                <w:szCs w:val="16"/>
              </w:rPr>
            </w:pPr>
            <w:r w:rsidRPr="0086072F">
              <w:rPr>
                <w:sz w:val="16"/>
                <w:szCs w:val="16"/>
              </w:rPr>
              <w:t>1</w:t>
            </w:r>
          </w:p>
        </w:tc>
        <w:tc>
          <w:tcPr>
            <w:tcW w:w="3993" w:type="dxa"/>
            <w:gridSpan w:val="2"/>
            <w:tcBorders>
              <w:top w:val="nil"/>
              <w:left w:val="nil"/>
              <w:bottom w:val="single" w:sz="4" w:space="0" w:color="auto"/>
              <w:right w:val="single" w:sz="4" w:space="0" w:color="auto"/>
            </w:tcBorders>
            <w:shd w:val="clear" w:color="auto" w:fill="auto"/>
            <w:noWrap/>
            <w:vAlign w:val="bottom"/>
            <w:hideMark/>
          </w:tcPr>
          <w:p w:rsidR="00700AD7" w:rsidRPr="0086072F" w:rsidRDefault="00700AD7" w:rsidP="00700AD7">
            <w:pPr>
              <w:jc w:val="center"/>
              <w:rPr>
                <w:sz w:val="16"/>
                <w:szCs w:val="16"/>
              </w:rPr>
            </w:pPr>
            <w:r w:rsidRPr="0086072F">
              <w:rPr>
                <w:sz w:val="16"/>
                <w:szCs w:val="16"/>
              </w:rPr>
              <w:t>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00AD7" w:rsidRPr="0086072F" w:rsidRDefault="00700AD7" w:rsidP="00700AD7">
            <w:pPr>
              <w:jc w:val="center"/>
              <w:rPr>
                <w:sz w:val="16"/>
                <w:szCs w:val="16"/>
              </w:rPr>
            </w:pPr>
            <w:r w:rsidRPr="0086072F">
              <w:rPr>
                <w:sz w:val="16"/>
                <w:szCs w:val="16"/>
              </w:rPr>
              <w:t>3</w:t>
            </w:r>
          </w:p>
        </w:tc>
        <w:tc>
          <w:tcPr>
            <w:tcW w:w="1843" w:type="dxa"/>
            <w:tcBorders>
              <w:top w:val="nil"/>
              <w:left w:val="nil"/>
              <w:bottom w:val="single" w:sz="4" w:space="0" w:color="auto"/>
              <w:right w:val="single" w:sz="4" w:space="0" w:color="auto"/>
            </w:tcBorders>
            <w:shd w:val="clear" w:color="auto" w:fill="auto"/>
            <w:noWrap/>
            <w:vAlign w:val="bottom"/>
            <w:hideMark/>
          </w:tcPr>
          <w:p w:rsidR="00700AD7" w:rsidRPr="0086072F" w:rsidRDefault="00700AD7" w:rsidP="00700AD7">
            <w:pPr>
              <w:jc w:val="center"/>
              <w:rPr>
                <w:sz w:val="16"/>
                <w:szCs w:val="16"/>
              </w:rPr>
            </w:pPr>
            <w:r w:rsidRPr="0086072F">
              <w:rPr>
                <w:sz w:val="16"/>
                <w:szCs w:val="16"/>
              </w:rPr>
              <w:t>4</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00AD7" w:rsidRPr="0086072F" w:rsidRDefault="00700AD7" w:rsidP="00700AD7">
            <w:pPr>
              <w:jc w:val="center"/>
              <w:rPr>
                <w:sz w:val="16"/>
                <w:szCs w:val="16"/>
              </w:rPr>
            </w:pPr>
            <w:r w:rsidRPr="0086072F">
              <w:rPr>
                <w:sz w:val="16"/>
                <w:szCs w:val="16"/>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0AD7" w:rsidRPr="0086072F" w:rsidRDefault="00700AD7" w:rsidP="00700AD7">
            <w:pPr>
              <w:jc w:val="center"/>
              <w:rPr>
                <w:sz w:val="16"/>
                <w:szCs w:val="16"/>
              </w:rPr>
            </w:pPr>
            <w:r w:rsidRPr="0086072F">
              <w:rPr>
                <w:sz w:val="16"/>
                <w:szCs w:val="16"/>
              </w:rPr>
              <w:t>6</w:t>
            </w:r>
          </w:p>
        </w:tc>
        <w:tc>
          <w:tcPr>
            <w:tcW w:w="2268" w:type="dxa"/>
            <w:tcBorders>
              <w:top w:val="nil"/>
              <w:left w:val="nil"/>
              <w:bottom w:val="single" w:sz="4" w:space="0" w:color="auto"/>
              <w:right w:val="single" w:sz="4" w:space="0" w:color="auto"/>
            </w:tcBorders>
            <w:shd w:val="clear" w:color="auto" w:fill="auto"/>
            <w:noWrap/>
            <w:vAlign w:val="bottom"/>
            <w:hideMark/>
          </w:tcPr>
          <w:p w:rsidR="00700AD7" w:rsidRPr="0086072F" w:rsidRDefault="00700AD7" w:rsidP="00700AD7">
            <w:pPr>
              <w:jc w:val="center"/>
              <w:rPr>
                <w:sz w:val="16"/>
                <w:szCs w:val="16"/>
              </w:rPr>
            </w:pPr>
            <w:r w:rsidRPr="0086072F">
              <w:rPr>
                <w:sz w:val="16"/>
                <w:szCs w:val="16"/>
              </w:rPr>
              <w:t>7</w:t>
            </w:r>
          </w:p>
        </w:tc>
      </w:tr>
      <w:tr w:rsidR="00492987" w:rsidRPr="004B2D24" w:rsidTr="00B93CF0">
        <w:trPr>
          <w:trHeight w:val="242"/>
        </w:trPr>
        <w:tc>
          <w:tcPr>
            <w:tcW w:w="700" w:type="dxa"/>
            <w:vMerge w:val="restart"/>
            <w:tcBorders>
              <w:top w:val="nil"/>
              <w:left w:val="single" w:sz="4" w:space="0" w:color="auto"/>
              <w:bottom w:val="single" w:sz="4" w:space="0" w:color="000000"/>
              <w:right w:val="single" w:sz="4" w:space="0" w:color="auto"/>
            </w:tcBorders>
            <w:shd w:val="clear" w:color="auto" w:fill="auto"/>
            <w:noWrap/>
            <w:hideMark/>
          </w:tcPr>
          <w:p w:rsidR="00492987" w:rsidRPr="004B2D24" w:rsidRDefault="00492987" w:rsidP="00700AD7">
            <w:pPr>
              <w:jc w:val="center"/>
              <w:rPr>
                <w:b/>
                <w:bCs/>
                <w:sz w:val="22"/>
                <w:szCs w:val="22"/>
              </w:rPr>
            </w:pPr>
            <w:r w:rsidRPr="004B2D24">
              <w:rPr>
                <w:b/>
                <w:bCs/>
                <w:sz w:val="22"/>
                <w:szCs w:val="22"/>
              </w:rPr>
              <w:t>1</w:t>
            </w:r>
          </w:p>
        </w:tc>
        <w:tc>
          <w:tcPr>
            <w:tcW w:w="399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92987" w:rsidRPr="004B2D24" w:rsidRDefault="00492987" w:rsidP="00700AD7">
            <w:pPr>
              <w:jc w:val="center"/>
              <w:rPr>
                <w:b/>
                <w:bCs/>
                <w:sz w:val="22"/>
                <w:szCs w:val="22"/>
              </w:rPr>
            </w:pPr>
            <w:r w:rsidRPr="004B2D24">
              <w:rPr>
                <w:b/>
                <w:bCs/>
                <w:sz w:val="22"/>
                <w:szCs w:val="22"/>
              </w:rPr>
              <w:t>Программа, всего</w:t>
            </w:r>
          </w:p>
        </w:tc>
        <w:tc>
          <w:tcPr>
            <w:tcW w:w="1843"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318BC">
            <w:pPr>
              <w:rPr>
                <w:b/>
                <w:bCs/>
                <w:sz w:val="16"/>
                <w:szCs w:val="16"/>
              </w:rPr>
            </w:pPr>
            <w:r w:rsidRPr="004B2D24">
              <w:rPr>
                <w:b/>
                <w:bCs/>
                <w:sz w:val="16"/>
                <w:szCs w:val="16"/>
              </w:rPr>
              <w:t>Всего</w:t>
            </w:r>
          </w:p>
        </w:tc>
        <w:tc>
          <w:tcPr>
            <w:tcW w:w="1843" w:type="dxa"/>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rFonts w:ascii="Arial" w:hAnsi="Arial" w:cs="Arial"/>
                <w:b/>
                <w:bCs/>
                <w:sz w:val="16"/>
                <w:szCs w:val="16"/>
              </w:rPr>
            </w:pPr>
            <w:r w:rsidRPr="004B2D24">
              <w:rPr>
                <w:rFonts w:ascii="Arial" w:hAnsi="Arial" w:cs="Arial"/>
                <w:b/>
                <w:bCs/>
                <w:sz w:val="16"/>
                <w:szCs w:val="16"/>
              </w:rPr>
              <w:t xml:space="preserve">35 677, </w:t>
            </w:r>
            <w:r w:rsidR="00161DD0">
              <w:rPr>
                <w:rFonts w:ascii="Arial" w:hAnsi="Arial" w:cs="Arial"/>
                <w:b/>
                <w:bCs/>
                <w:sz w:val="16"/>
                <w:szCs w:val="16"/>
              </w:rPr>
              <w:t>39</w:t>
            </w:r>
          </w:p>
          <w:p w:rsidR="00492987" w:rsidRPr="004B2D24" w:rsidRDefault="00492987" w:rsidP="00492987">
            <w:pPr>
              <w:jc w:val="center"/>
              <w:rPr>
                <w:sz w:val="16"/>
                <w:szCs w:val="16"/>
              </w:rPr>
            </w:pPr>
          </w:p>
        </w:tc>
        <w:tc>
          <w:tcPr>
            <w:tcW w:w="2551"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rFonts w:ascii="Arial" w:hAnsi="Arial" w:cs="Arial"/>
                <w:b/>
                <w:bCs/>
                <w:sz w:val="16"/>
                <w:szCs w:val="16"/>
              </w:rPr>
            </w:pPr>
            <w:r w:rsidRPr="004B2D24">
              <w:rPr>
                <w:rFonts w:ascii="Arial" w:hAnsi="Arial" w:cs="Arial"/>
                <w:b/>
                <w:bCs/>
                <w:sz w:val="16"/>
                <w:szCs w:val="16"/>
              </w:rPr>
              <w:t xml:space="preserve">35 677, </w:t>
            </w:r>
            <w:r w:rsidR="00161DD0">
              <w:rPr>
                <w:rFonts w:ascii="Arial" w:hAnsi="Arial" w:cs="Arial"/>
                <w:b/>
                <w:bCs/>
                <w:sz w:val="16"/>
                <w:szCs w:val="16"/>
              </w:rPr>
              <w:t>39</w:t>
            </w:r>
          </w:p>
          <w:p w:rsidR="00492987" w:rsidRPr="004B2D24" w:rsidRDefault="00492987" w:rsidP="00492987">
            <w:pPr>
              <w:jc w:val="center"/>
              <w:rPr>
                <w:sz w:val="16"/>
                <w:szCs w:val="16"/>
              </w:rPr>
            </w:pPr>
          </w:p>
        </w:tc>
        <w:tc>
          <w:tcPr>
            <w:tcW w:w="1559"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rFonts w:ascii="Arial" w:hAnsi="Arial" w:cs="Arial"/>
                <w:b/>
                <w:bCs/>
                <w:sz w:val="16"/>
                <w:szCs w:val="16"/>
              </w:rPr>
            </w:pPr>
            <w:r w:rsidRPr="004B2D24">
              <w:rPr>
                <w:rFonts w:ascii="Arial" w:hAnsi="Arial" w:cs="Arial"/>
                <w:b/>
                <w:bCs/>
                <w:sz w:val="16"/>
                <w:szCs w:val="16"/>
              </w:rPr>
              <w:t>35 434, 97</w:t>
            </w:r>
          </w:p>
          <w:p w:rsidR="00492987" w:rsidRPr="004B2D24" w:rsidRDefault="00492987" w:rsidP="00492987">
            <w:pPr>
              <w:jc w:val="center"/>
              <w:rPr>
                <w:sz w:val="16"/>
                <w:szCs w:val="16"/>
              </w:rPr>
            </w:pPr>
          </w:p>
        </w:tc>
        <w:tc>
          <w:tcPr>
            <w:tcW w:w="2268" w:type="dxa"/>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rFonts w:ascii="Arial" w:hAnsi="Arial" w:cs="Arial"/>
                <w:b/>
                <w:bCs/>
                <w:sz w:val="16"/>
                <w:szCs w:val="16"/>
              </w:rPr>
            </w:pPr>
            <w:r w:rsidRPr="004B2D24">
              <w:rPr>
                <w:rFonts w:ascii="Arial" w:hAnsi="Arial" w:cs="Arial"/>
                <w:b/>
                <w:bCs/>
                <w:sz w:val="16"/>
                <w:szCs w:val="16"/>
              </w:rPr>
              <w:t>35 434, 97</w:t>
            </w:r>
          </w:p>
          <w:p w:rsidR="00492987" w:rsidRPr="004B2D24" w:rsidRDefault="00492987" w:rsidP="00492987">
            <w:pPr>
              <w:jc w:val="center"/>
              <w:rPr>
                <w:b/>
                <w:bCs/>
                <w:sz w:val="22"/>
                <w:szCs w:val="22"/>
              </w:rPr>
            </w:pPr>
          </w:p>
        </w:tc>
      </w:tr>
      <w:tr w:rsidR="00492987" w:rsidRPr="004B2D24" w:rsidTr="00B93CF0">
        <w:trPr>
          <w:trHeight w:val="300"/>
        </w:trPr>
        <w:tc>
          <w:tcPr>
            <w:tcW w:w="700" w:type="dxa"/>
            <w:vMerge/>
            <w:tcBorders>
              <w:top w:val="nil"/>
              <w:left w:val="single" w:sz="4" w:space="0" w:color="auto"/>
              <w:bottom w:val="single" w:sz="4" w:space="0" w:color="000000"/>
              <w:right w:val="single" w:sz="4" w:space="0" w:color="auto"/>
            </w:tcBorders>
            <w:vAlign w:val="center"/>
            <w:hideMark/>
          </w:tcPr>
          <w:p w:rsidR="00492987" w:rsidRPr="004B2D24" w:rsidRDefault="00492987" w:rsidP="00700AD7">
            <w:pPr>
              <w:rPr>
                <w:b/>
                <w:bCs/>
                <w:sz w:val="22"/>
                <w:szCs w:val="22"/>
              </w:rPr>
            </w:pPr>
          </w:p>
        </w:tc>
        <w:tc>
          <w:tcPr>
            <w:tcW w:w="3993" w:type="dxa"/>
            <w:gridSpan w:val="2"/>
            <w:vMerge/>
            <w:tcBorders>
              <w:top w:val="nil"/>
              <w:left w:val="single" w:sz="4" w:space="0" w:color="auto"/>
              <w:bottom w:val="single" w:sz="4" w:space="0" w:color="000000"/>
              <w:right w:val="single" w:sz="4" w:space="0" w:color="auto"/>
            </w:tcBorders>
            <w:vAlign w:val="center"/>
            <w:hideMark/>
          </w:tcPr>
          <w:p w:rsidR="00492987" w:rsidRPr="004B2D24" w:rsidRDefault="00492987" w:rsidP="00700AD7">
            <w:pPr>
              <w:rPr>
                <w:b/>
                <w:bCs/>
                <w:sz w:val="22"/>
                <w:szCs w:val="22"/>
              </w:rPr>
            </w:pPr>
          </w:p>
        </w:tc>
        <w:tc>
          <w:tcPr>
            <w:tcW w:w="1843"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318BC">
            <w:pPr>
              <w:rPr>
                <w:b/>
                <w:bCs/>
                <w:sz w:val="16"/>
                <w:szCs w:val="16"/>
              </w:rPr>
            </w:pPr>
            <w:r w:rsidRPr="004B2D24">
              <w:rPr>
                <w:b/>
                <w:bCs/>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sz w:val="22"/>
                <w:szCs w:val="22"/>
              </w:rPr>
            </w:pPr>
            <w:r w:rsidRPr="004B2D24">
              <w:rPr>
                <w:sz w:val="22"/>
                <w:szCs w:val="22"/>
              </w:rPr>
              <w:t>0,00</w:t>
            </w:r>
          </w:p>
        </w:tc>
      </w:tr>
      <w:tr w:rsidR="00492987" w:rsidRPr="004B2D24" w:rsidTr="00B93CF0">
        <w:trPr>
          <w:trHeight w:val="300"/>
        </w:trPr>
        <w:tc>
          <w:tcPr>
            <w:tcW w:w="700" w:type="dxa"/>
            <w:vMerge/>
            <w:tcBorders>
              <w:top w:val="nil"/>
              <w:left w:val="single" w:sz="4" w:space="0" w:color="auto"/>
              <w:bottom w:val="single" w:sz="4" w:space="0" w:color="000000"/>
              <w:right w:val="single" w:sz="4" w:space="0" w:color="auto"/>
            </w:tcBorders>
            <w:vAlign w:val="center"/>
            <w:hideMark/>
          </w:tcPr>
          <w:p w:rsidR="00492987" w:rsidRPr="004B2D24" w:rsidRDefault="00492987" w:rsidP="00700AD7">
            <w:pPr>
              <w:rPr>
                <w:b/>
                <w:bCs/>
                <w:sz w:val="22"/>
                <w:szCs w:val="22"/>
              </w:rPr>
            </w:pPr>
          </w:p>
        </w:tc>
        <w:tc>
          <w:tcPr>
            <w:tcW w:w="3993" w:type="dxa"/>
            <w:gridSpan w:val="2"/>
            <w:vMerge/>
            <w:tcBorders>
              <w:top w:val="nil"/>
              <w:left w:val="single" w:sz="4" w:space="0" w:color="auto"/>
              <w:bottom w:val="single" w:sz="4" w:space="0" w:color="000000"/>
              <w:right w:val="single" w:sz="4" w:space="0" w:color="auto"/>
            </w:tcBorders>
            <w:vAlign w:val="center"/>
            <w:hideMark/>
          </w:tcPr>
          <w:p w:rsidR="00492987" w:rsidRPr="004B2D24" w:rsidRDefault="00492987" w:rsidP="00700AD7">
            <w:pPr>
              <w:rPr>
                <w:b/>
                <w:bCs/>
                <w:sz w:val="22"/>
                <w:szCs w:val="22"/>
              </w:rPr>
            </w:pPr>
          </w:p>
        </w:tc>
        <w:tc>
          <w:tcPr>
            <w:tcW w:w="1843"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318BC">
            <w:pPr>
              <w:rPr>
                <w:b/>
                <w:bCs/>
                <w:sz w:val="16"/>
                <w:szCs w:val="16"/>
              </w:rPr>
            </w:pPr>
            <w:r w:rsidRPr="004B2D24">
              <w:rPr>
                <w:b/>
                <w:bCs/>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sz w:val="22"/>
                <w:szCs w:val="22"/>
              </w:rPr>
            </w:pPr>
            <w:r w:rsidRPr="004B2D24">
              <w:rPr>
                <w:sz w:val="22"/>
                <w:szCs w:val="22"/>
              </w:rPr>
              <w:t>0,00</w:t>
            </w:r>
          </w:p>
        </w:tc>
      </w:tr>
      <w:tr w:rsidR="00492987" w:rsidRPr="004B2D24" w:rsidTr="00B93CF0">
        <w:trPr>
          <w:trHeight w:val="171"/>
        </w:trPr>
        <w:tc>
          <w:tcPr>
            <w:tcW w:w="700" w:type="dxa"/>
            <w:vMerge/>
            <w:tcBorders>
              <w:top w:val="nil"/>
              <w:left w:val="single" w:sz="4" w:space="0" w:color="auto"/>
              <w:bottom w:val="single" w:sz="4" w:space="0" w:color="000000"/>
              <w:right w:val="single" w:sz="4" w:space="0" w:color="auto"/>
            </w:tcBorders>
            <w:vAlign w:val="center"/>
            <w:hideMark/>
          </w:tcPr>
          <w:p w:rsidR="00492987" w:rsidRPr="004B2D24" w:rsidRDefault="00492987" w:rsidP="00700AD7">
            <w:pPr>
              <w:rPr>
                <w:b/>
                <w:bCs/>
                <w:sz w:val="22"/>
                <w:szCs w:val="22"/>
              </w:rPr>
            </w:pPr>
          </w:p>
        </w:tc>
        <w:tc>
          <w:tcPr>
            <w:tcW w:w="3993" w:type="dxa"/>
            <w:gridSpan w:val="2"/>
            <w:vMerge/>
            <w:tcBorders>
              <w:top w:val="nil"/>
              <w:left w:val="single" w:sz="4" w:space="0" w:color="auto"/>
              <w:bottom w:val="single" w:sz="4" w:space="0" w:color="000000"/>
              <w:right w:val="single" w:sz="4" w:space="0" w:color="auto"/>
            </w:tcBorders>
            <w:vAlign w:val="center"/>
            <w:hideMark/>
          </w:tcPr>
          <w:p w:rsidR="00492987" w:rsidRPr="004B2D24" w:rsidRDefault="00492987" w:rsidP="00700AD7">
            <w:pPr>
              <w:rPr>
                <w:b/>
                <w:bCs/>
                <w:sz w:val="22"/>
                <w:szCs w:val="22"/>
              </w:rPr>
            </w:pPr>
          </w:p>
        </w:tc>
        <w:tc>
          <w:tcPr>
            <w:tcW w:w="1843"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318BC">
            <w:pPr>
              <w:rPr>
                <w:b/>
                <w:bCs/>
                <w:sz w:val="16"/>
                <w:szCs w:val="16"/>
              </w:rPr>
            </w:pPr>
            <w:r w:rsidRPr="004B2D24">
              <w:rPr>
                <w:b/>
                <w:bCs/>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rFonts w:ascii="Arial" w:hAnsi="Arial" w:cs="Arial"/>
                <w:b/>
                <w:bCs/>
                <w:sz w:val="16"/>
                <w:szCs w:val="16"/>
              </w:rPr>
            </w:pPr>
            <w:r w:rsidRPr="004B2D24">
              <w:rPr>
                <w:rFonts w:ascii="Arial" w:hAnsi="Arial" w:cs="Arial"/>
                <w:b/>
                <w:bCs/>
                <w:sz w:val="16"/>
                <w:szCs w:val="16"/>
              </w:rPr>
              <w:t xml:space="preserve">35 677, </w:t>
            </w:r>
            <w:r w:rsidR="00161DD0">
              <w:rPr>
                <w:rFonts w:ascii="Arial" w:hAnsi="Arial" w:cs="Arial"/>
                <w:b/>
                <w:bCs/>
                <w:sz w:val="16"/>
                <w:szCs w:val="16"/>
              </w:rPr>
              <w:t>39</w:t>
            </w:r>
          </w:p>
          <w:p w:rsidR="00492987" w:rsidRPr="004B2D24" w:rsidRDefault="00492987" w:rsidP="00492987">
            <w:pPr>
              <w:jc w:val="center"/>
              <w:rPr>
                <w:sz w:val="16"/>
                <w:szCs w:val="16"/>
              </w:rPr>
            </w:pPr>
          </w:p>
        </w:tc>
        <w:tc>
          <w:tcPr>
            <w:tcW w:w="2551"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rFonts w:ascii="Arial" w:hAnsi="Arial" w:cs="Arial"/>
                <w:b/>
                <w:bCs/>
                <w:sz w:val="16"/>
                <w:szCs w:val="16"/>
              </w:rPr>
            </w:pPr>
            <w:r w:rsidRPr="004B2D24">
              <w:rPr>
                <w:rFonts w:ascii="Arial" w:hAnsi="Arial" w:cs="Arial"/>
                <w:b/>
                <w:bCs/>
                <w:sz w:val="16"/>
                <w:szCs w:val="16"/>
              </w:rPr>
              <w:t xml:space="preserve">35 677, </w:t>
            </w:r>
            <w:r w:rsidR="00161DD0">
              <w:rPr>
                <w:rFonts w:ascii="Arial" w:hAnsi="Arial" w:cs="Arial"/>
                <w:b/>
                <w:bCs/>
                <w:sz w:val="16"/>
                <w:szCs w:val="16"/>
              </w:rPr>
              <w:t>39</w:t>
            </w:r>
          </w:p>
          <w:p w:rsidR="00492987" w:rsidRPr="004B2D24" w:rsidRDefault="00492987" w:rsidP="00492987">
            <w:pPr>
              <w:jc w:val="center"/>
              <w:rPr>
                <w:sz w:val="16"/>
                <w:szCs w:val="16"/>
              </w:rPr>
            </w:pPr>
          </w:p>
        </w:tc>
        <w:tc>
          <w:tcPr>
            <w:tcW w:w="1559" w:type="dxa"/>
            <w:gridSpan w:val="2"/>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rFonts w:ascii="Arial" w:hAnsi="Arial" w:cs="Arial"/>
                <w:b/>
                <w:bCs/>
                <w:sz w:val="16"/>
                <w:szCs w:val="16"/>
              </w:rPr>
            </w:pPr>
            <w:r w:rsidRPr="004B2D24">
              <w:rPr>
                <w:rFonts w:ascii="Arial" w:hAnsi="Arial" w:cs="Arial"/>
                <w:b/>
                <w:bCs/>
                <w:sz w:val="16"/>
                <w:szCs w:val="16"/>
              </w:rPr>
              <w:t>35 434, 97</w:t>
            </w:r>
          </w:p>
          <w:p w:rsidR="00492987" w:rsidRPr="004B2D24" w:rsidRDefault="00492987" w:rsidP="00492987">
            <w:pPr>
              <w:jc w:val="center"/>
              <w:rPr>
                <w:sz w:val="16"/>
                <w:szCs w:val="16"/>
              </w:rPr>
            </w:pPr>
          </w:p>
        </w:tc>
        <w:tc>
          <w:tcPr>
            <w:tcW w:w="2268" w:type="dxa"/>
            <w:tcBorders>
              <w:top w:val="nil"/>
              <w:left w:val="nil"/>
              <w:bottom w:val="single" w:sz="4" w:space="0" w:color="auto"/>
              <w:right w:val="single" w:sz="4" w:space="0" w:color="auto"/>
            </w:tcBorders>
            <w:shd w:val="clear" w:color="auto" w:fill="auto"/>
            <w:noWrap/>
            <w:hideMark/>
          </w:tcPr>
          <w:p w:rsidR="00492987" w:rsidRPr="004B2D24" w:rsidRDefault="00492987" w:rsidP="00492987">
            <w:pPr>
              <w:jc w:val="center"/>
              <w:rPr>
                <w:rFonts w:ascii="Arial" w:hAnsi="Arial" w:cs="Arial"/>
                <w:b/>
                <w:bCs/>
                <w:sz w:val="16"/>
                <w:szCs w:val="16"/>
              </w:rPr>
            </w:pPr>
            <w:r w:rsidRPr="004B2D24">
              <w:rPr>
                <w:rFonts w:ascii="Arial" w:hAnsi="Arial" w:cs="Arial"/>
                <w:b/>
                <w:bCs/>
                <w:sz w:val="16"/>
                <w:szCs w:val="16"/>
              </w:rPr>
              <w:t>35 434, 97</w:t>
            </w:r>
          </w:p>
          <w:p w:rsidR="00492987" w:rsidRPr="004B2D24" w:rsidRDefault="00492987" w:rsidP="00492987">
            <w:pPr>
              <w:jc w:val="center"/>
              <w:rPr>
                <w:b/>
                <w:bCs/>
                <w:sz w:val="22"/>
                <w:szCs w:val="22"/>
              </w:rPr>
            </w:pPr>
          </w:p>
        </w:tc>
      </w:tr>
      <w:tr w:rsidR="00366E99" w:rsidRPr="004B2D24" w:rsidTr="00B93CF0">
        <w:trPr>
          <w:trHeight w:val="465"/>
        </w:trPr>
        <w:tc>
          <w:tcPr>
            <w:tcW w:w="700" w:type="dxa"/>
            <w:vMerge/>
            <w:tcBorders>
              <w:top w:val="nil"/>
              <w:left w:val="single" w:sz="4" w:space="0" w:color="auto"/>
              <w:bottom w:val="single" w:sz="4" w:space="0" w:color="000000"/>
              <w:right w:val="single" w:sz="4" w:space="0" w:color="auto"/>
            </w:tcBorders>
            <w:vAlign w:val="center"/>
            <w:hideMark/>
          </w:tcPr>
          <w:p w:rsidR="00366E99" w:rsidRPr="004B2D24" w:rsidRDefault="00366E99" w:rsidP="00700AD7">
            <w:pPr>
              <w:rPr>
                <w:b/>
                <w:bCs/>
                <w:sz w:val="22"/>
                <w:szCs w:val="22"/>
              </w:rPr>
            </w:pPr>
          </w:p>
        </w:tc>
        <w:tc>
          <w:tcPr>
            <w:tcW w:w="3993" w:type="dxa"/>
            <w:gridSpan w:val="2"/>
            <w:vMerge/>
            <w:tcBorders>
              <w:top w:val="nil"/>
              <w:left w:val="single" w:sz="4" w:space="0" w:color="auto"/>
              <w:bottom w:val="single" w:sz="4" w:space="0" w:color="000000"/>
              <w:right w:val="single" w:sz="4" w:space="0" w:color="auto"/>
            </w:tcBorders>
            <w:vAlign w:val="center"/>
            <w:hideMark/>
          </w:tcPr>
          <w:p w:rsidR="00366E99" w:rsidRPr="004B2D24" w:rsidRDefault="00366E99" w:rsidP="00700AD7">
            <w:pPr>
              <w:rPr>
                <w:b/>
                <w:bCs/>
                <w:sz w:val="22"/>
                <w:szCs w:val="22"/>
              </w:rPr>
            </w:pPr>
          </w:p>
        </w:tc>
        <w:tc>
          <w:tcPr>
            <w:tcW w:w="1843" w:type="dxa"/>
            <w:gridSpan w:val="2"/>
            <w:tcBorders>
              <w:top w:val="nil"/>
              <w:left w:val="nil"/>
              <w:bottom w:val="single" w:sz="4" w:space="0" w:color="auto"/>
              <w:right w:val="single" w:sz="4" w:space="0" w:color="auto"/>
            </w:tcBorders>
            <w:shd w:val="clear" w:color="auto" w:fill="auto"/>
            <w:hideMark/>
          </w:tcPr>
          <w:p w:rsidR="00366E99" w:rsidRPr="004B2D24" w:rsidRDefault="00366E99" w:rsidP="004318BC">
            <w:pPr>
              <w:rPr>
                <w:b/>
                <w:bCs/>
                <w:sz w:val="16"/>
                <w:szCs w:val="16"/>
              </w:rPr>
            </w:pPr>
            <w:r w:rsidRPr="004B2D24">
              <w:rPr>
                <w:b/>
                <w:bCs/>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hideMark/>
          </w:tcPr>
          <w:p w:rsidR="00366E99" w:rsidRPr="004B2D24" w:rsidRDefault="00366E99"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hideMark/>
          </w:tcPr>
          <w:p w:rsidR="00366E99" w:rsidRPr="004B2D24" w:rsidRDefault="00366E99" w:rsidP="00A52C28">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hideMark/>
          </w:tcPr>
          <w:p w:rsidR="00366E99" w:rsidRPr="004B2D24" w:rsidRDefault="00366E99" w:rsidP="00A52C28">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hideMark/>
          </w:tcPr>
          <w:p w:rsidR="00366E99" w:rsidRPr="004B2D24" w:rsidRDefault="00366E99" w:rsidP="00492987">
            <w:pPr>
              <w:jc w:val="center"/>
              <w:rPr>
                <w:sz w:val="22"/>
                <w:szCs w:val="22"/>
              </w:rPr>
            </w:pPr>
            <w:r w:rsidRPr="004B2D24">
              <w:rPr>
                <w:sz w:val="22"/>
                <w:szCs w:val="22"/>
              </w:rPr>
              <w:t>0,00</w:t>
            </w:r>
          </w:p>
        </w:tc>
      </w:tr>
      <w:tr w:rsidR="00366E99" w:rsidRPr="004B2D24" w:rsidTr="00B93CF0">
        <w:trPr>
          <w:trHeight w:val="375"/>
        </w:trPr>
        <w:tc>
          <w:tcPr>
            <w:tcW w:w="700" w:type="dxa"/>
            <w:vMerge w:val="restart"/>
            <w:tcBorders>
              <w:top w:val="nil"/>
              <w:left w:val="single" w:sz="4" w:space="0" w:color="auto"/>
              <w:bottom w:val="single" w:sz="4" w:space="0" w:color="000000"/>
              <w:right w:val="single" w:sz="4" w:space="0" w:color="auto"/>
            </w:tcBorders>
            <w:shd w:val="clear" w:color="auto" w:fill="auto"/>
            <w:noWrap/>
            <w:hideMark/>
          </w:tcPr>
          <w:p w:rsidR="00366E99" w:rsidRPr="004B2D24" w:rsidRDefault="00366E99" w:rsidP="00700AD7">
            <w:pPr>
              <w:jc w:val="center"/>
              <w:rPr>
                <w:sz w:val="22"/>
                <w:szCs w:val="22"/>
              </w:rPr>
            </w:pPr>
            <w:r w:rsidRPr="004B2D24">
              <w:rPr>
                <w:sz w:val="22"/>
                <w:szCs w:val="22"/>
              </w:rPr>
              <w:t>2</w:t>
            </w:r>
          </w:p>
        </w:tc>
        <w:tc>
          <w:tcPr>
            <w:tcW w:w="3993" w:type="dxa"/>
            <w:gridSpan w:val="2"/>
            <w:vMerge w:val="restart"/>
            <w:tcBorders>
              <w:top w:val="nil"/>
              <w:left w:val="single" w:sz="4" w:space="0" w:color="auto"/>
              <w:bottom w:val="single" w:sz="4" w:space="0" w:color="auto"/>
              <w:right w:val="single" w:sz="4" w:space="0" w:color="auto"/>
            </w:tcBorders>
            <w:shd w:val="clear" w:color="auto" w:fill="auto"/>
            <w:hideMark/>
          </w:tcPr>
          <w:p w:rsidR="00366E99" w:rsidRPr="004B2D24" w:rsidRDefault="00366E99" w:rsidP="00700AD7">
            <w:pPr>
              <w:jc w:val="center"/>
              <w:rPr>
                <w:sz w:val="16"/>
                <w:szCs w:val="16"/>
              </w:rPr>
            </w:pPr>
            <w:r w:rsidRPr="004B2D24">
              <w:rPr>
                <w:sz w:val="16"/>
                <w:szCs w:val="16"/>
              </w:rPr>
              <w:t>Подпрограмма 1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 всего</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rPr>
                <w:b/>
                <w:bCs/>
                <w:sz w:val="16"/>
                <w:szCs w:val="16"/>
              </w:rPr>
            </w:pPr>
            <w:r w:rsidRPr="004B2D24">
              <w:rPr>
                <w:b/>
                <w:bCs/>
                <w:sz w:val="16"/>
                <w:szCs w:val="16"/>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A52C28">
            <w:pPr>
              <w:jc w:val="center"/>
              <w:rPr>
                <w:rFonts w:ascii="Arial" w:hAnsi="Arial" w:cs="Arial"/>
                <w:b/>
                <w:bCs/>
                <w:sz w:val="16"/>
                <w:szCs w:val="16"/>
              </w:rPr>
            </w:pPr>
            <w:r w:rsidRPr="004B2D24">
              <w:rPr>
                <w:rFonts w:ascii="Arial" w:hAnsi="Arial" w:cs="Arial"/>
                <w:b/>
                <w:bCs/>
                <w:sz w:val="16"/>
                <w:szCs w:val="16"/>
              </w:rPr>
              <w:t>27 015, 01</w:t>
            </w:r>
          </w:p>
          <w:p w:rsidR="00366E99" w:rsidRPr="004B2D24" w:rsidRDefault="00366E99" w:rsidP="00A52C28">
            <w:pPr>
              <w:jc w:val="center"/>
              <w:rPr>
                <w:sz w:val="16"/>
                <w:szCs w:val="16"/>
              </w:rPr>
            </w:pP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66E99" w:rsidRPr="004B2D24" w:rsidRDefault="00366E99" w:rsidP="001F0198">
            <w:pPr>
              <w:jc w:val="center"/>
              <w:rPr>
                <w:rFonts w:ascii="Arial" w:hAnsi="Arial" w:cs="Arial"/>
                <w:b/>
                <w:bCs/>
                <w:sz w:val="16"/>
                <w:szCs w:val="16"/>
              </w:rPr>
            </w:pPr>
            <w:r w:rsidRPr="004B2D24">
              <w:rPr>
                <w:rFonts w:ascii="Arial" w:hAnsi="Arial" w:cs="Arial"/>
                <w:b/>
                <w:bCs/>
                <w:sz w:val="16"/>
                <w:szCs w:val="16"/>
              </w:rPr>
              <w:t>27 015, 01</w:t>
            </w:r>
          </w:p>
          <w:p w:rsidR="00366E99" w:rsidRPr="004B2D24" w:rsidRDefault="00366E99" w:rsidP="001F0198">
            <w:pPr>
              <w:jc w:val="center"/>
              <w:rPr>
                <w:sz w:val="16"/>
                <w:szCs w:val="16"/>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6E99" w:rsidRPr="004B2D24" w:rsidRDefault="00366E99" w:rsidP="001F0198">
            <w:pPr>
              <w:jc w:val="center"/>
              <w:rPr>
                <w:rFonts w:ascii="Arial" w:hAnsi="Arial" w:cs="Arial"/>
                <w:b/>
                <w:bCs/>
                <w:sz w:val="16"/>
                <w:szCs w:val="16"/>
              </w:rPr>
            </w:pPr>
            <w:r w:rsidRPr="004B2D24">
              <w:rPr>
                <w:rFonts w:ascii="Arial" w:hAnsi="Arial" w:cs="Arial"/>
                <w:b/>
                <w:bCs/>
                <w:sz w:val="16"/>
                <w:szCs w:val="16"/>
              </w:rPr>
              <w:t>26 783, 48</w:t>
            </w:r>
          </w:p>
          <w:p w:rsidR="00366E99" w:rsidRPr="004B2D24" w:rsidRDefault="00366E99" w:rsidP="001F0198">
            <w:pPr>
              <w:jc w:val="center"/>
              <w:rPr>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8D58D7">
            <w:pPr>
              <w:jc w:val="center"/>
              <w:rPr>
                <w:rFonts w:ascii="Arial" w:hAnsi="Arial" w:cs="Arial"/>
                <w:b/>
                <w:bCs/>
                <w:sz w:val="16"/>
                <w:szCs w:val="16"/>
              </w:rPr>
            </w:pPr>
            <w:r w:rsidRPr="004B2D24">
              <w:rPr>
                <w:rFonts w:ascii="Arial" w:hAnsi="Arial" w:cs="Arial"/>
                <w:b/>
                <w:bCs/>
                <w:sz w:val="16"/>
                <w:szCs w:val="16"/>
              </w:rPr>
              <w:t>26 783, 48</w:t>
            </w:r>
          </w:p>
          <w:p w:rsidR="00366E99" w:rsidRPr="004B2D24" w:rsidRDefault="00366E99" w:rsidP="00700AD7">
            <w:pPr>
              <w:jc w:val="center"/>
              <w:rPr>
                <w:b/>
                <w:bCs/>
                <w:sz w:val="22"/>
                <w:szCs w:val="22"/>
              </w:rPr>
            </w:pPr>
          </w:p>
        </w:tc>
      </w:tr>
      <w:tr w:rsidR="00366E99" w:rsidRPr="004B2D24" w:rsidTr="00B93CF0">
        <w:trPr>
          <w:trHeight w:val="300"/>
        </w:trPr>
        <w:tc>
          <w:tcPr>
            <w:tcW w:w="700" w:type="dxa"/>
            <w:vMerge/>
            <w:tcBorders>
              <w:top w:val="nil"/>
              <w:left w:val="single" w:sz="4" w:space="0" w:color="auto"/>
              <w:bottom w:val="single" w:sz="4" w:space="0" w:color="000000"/>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366E99" w:rsidRPr="004B2D24" w:rsidRDefault="00366E99"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300"/>
        </w:trPr>
        <w:tc>
          <w:tcPr>
            <w:tcW w:w="700" w:type="dxa"/>
            <w:vMerge/>
            <w:tcBorders>
              <w:top w:val="nil"/>
              <w:left w:val="single" w:sz="4" w:space="0" w:color="auto"/>
              <w:bottom w:val="single" w:sz="4" w:space="0" w:color="000000"/>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366E99" w:rsidRPr="004B2D24" w:rsidRDefault="00366E99"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300"/>
        </w:trPr>
        <w:tc>
          <w:tcPr>
            <w:tcW w:w="700" w:type="dxa"/>
            <w:vMerge/>
            <w:tcBorders>
              <w:top w:val="nil"/>
              <w:left w:val="single" w:sz="4" w:space="0" w:color="auto"/>
              <w:bottom w:val="single" w:sz="4" w:space="0" w:color="000000"/>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A52C28">
            <w:pPr>
              <w:jc w:val="center"/>
              <w:rPr>
                <w:rFonts w:ascii="Arial" w:hAnsi="Arial" w:cs="Arial"/>
                <w:b/>
                <w:bCs/>
                <w:sz w:val="16"/>
                <w:szCs w:val="16"/>
              </w:rPr>
            </w:pPr>
            <w:r w:rsidRPr="004B2D24">
              <w:rPr>
                <w:rFonts w:ascii="Arial" w:hAnsi="Arial" w:cs="Arial"/>
                <w:b/>
                <w:bCs/>
                <w:sz w:val="16"/>
                <w:szCs w:val="16"/>
              </w:rPr>
              <w:t>27 015, 01</w:t>
            </w:r>
          </w:p>
          <w:p w:rsidR="00366E99" w:rsidRPr="004B2D24" w:rsidRDefault="00366E99" w:rsidP="00A52C28">
            <w:pPr>
              <w:jc w:val="center"/>
              <w:rPr>
                <w:sz w:val="16"/>
                <w:szCs w:val="16"/>
              </w:rPr>
            </w:pP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66E99" w:rsidRPr="004B2D24" w:rsidRDefault="00366E99" w:rsidP="00D12976">
            <w:pPr>
              <w:jc w:val="center"/>
              <w:rPr>
                <w:rFonts w:ascii="Arial" w:hAnsi="Arial" w:cs="Arial"/>
                <w:b/>
                <w:bCs/>
                <w:sz w:val="16"/>
                <w:szCs w:val="16"/>
              </w:rPr>
            </w:pPr>
            <w:r w:rsidRPr="004B2D24">
              <w:rPr>
                <w:rFonts w:ascii="Arial" w:hAnsi="Arial" w:cs="Arial"/>
                <w:b/>
                <w:bCs/>
                <w:sz w:val="16"/>
                <w:szCs w:val="16"/>
              </w:rPr>
              <w:t>27 015, 01</w:t>
            </w:r>
          </w:p>
          <w:p w:rsidR="00366E99" w:rsidRPr="004B2D24" w:rsidRDefault="00366E99" w:rsidP="00D12976">
            <w:pPr>
              <w:jc w:val="center"/>
              <w:rPr>
                <w:sz w:val="16"/>
                <w:szCs w:val="16"/>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6E99" w:rsidRPr="004B2D24" w:rsidRDefault="00366E99" w:rsidP="00D12976">
            <w:pPr>
              <w:jc w:val="center"/>
              <w:rPr>
                <w:rFonts w:ascii="Arial" w:hAnsi="Arial" w:cs="Arial"/>
                <w:b/>
                <w:bCs/>
                <w:sz w:val="16"/>
                <w:szCs w:val="16"/>
              </w:rPr>
            </w:pPr>
            <w:r w:rsidRPr="004B2D24">
              <w:rPr>
                <w:rFonts w:ascii="Arial" w:hAnsi="Arial" w:cs="Arial"/>
                <w:b/>
                <w:bCs/>
                <w:sz w:val="16"/>
                <w:szCs w:val="16"/>
              </w:rPr>
              <w:t>26 783, 48</w:t>
            </w:r>
          </w:p>
          <w:p w:rsidR="00366E99" w:rsidRPr="004B2D24" w:rsidRDefault="00366E99" w:rsidP="00D12976">
            <w:pPr>
              <w:jc w:val="center"/>
              <w:rPr>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D12976">
            <w:pPr>
              <w:jc w:val="center"/>
              <w:rPr>
                <w:rFonts w:ascii="Arial" w:hAnsi="Arial" w:cs="Arial"/>
                <w:b/>
                <w:bCs/>
                <w:sz w:val="16"/>
                <w:szCs w:val="16"/>
              </w:rPr>
            </w:pPr>
            <w:r w:rsidRPr="004B2D24">
              <w:rPr>
                <w:rFonts w:ascii="Arial" w:hAnsi="Arial" w:cs="Arial"/>
                <w:b/>
                <w:bCs/>
                <w:sz w:val="16"/>
                <w:szCs w:val="16"/>
              </w:rPr>
              <w:t>26 783, 48</w:t>
            </w:r>
          </w:p>
          <w:p w:rsidR="00366E99" w:rsidRPr="004B2D24" w:rsidRDefault="00366E99" w:rsidP="00D12976">
            <w:pPr>
              <w:jc w:val="center"/>
              <w:rPr>
                <w:b/>
                <w:bCs/>
                <w:sz w:val="22"/>
                <w:szCs w:val="22"/>
              </w:rPr>
            </w:pPr>
          </w:p>
        </w:tc>
      </w:tr>
      <w:tr w:rsidR="00366E99" w:rsidRPr="004B2D24" w:rsidTr="00B93CF0">
        <w:trPr>
          <w:trHeight w:val="465"/>
        </w:trPr>
        <w:tc>
          <w:tcPr>
            <w:tcW w:w="700" w:type="dxa"/>
            <w:vMerge/>
            <w:tcBorders>
              <w:top w:val="nil"/>
              <w:left w:val="single" w:sz="4" w:space="0" w:color="auto"/>
              <w:bottom w:val="single" w:sz="4" w:space="0" w:color="000000"/>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366E99" w:rsidRPr="004B2D24" w:rsidRDefault="00366E99"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 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390"/>
        </w:trPr>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366E99" w:rsidRPr="004B2D24" w:rsidRDefault="00366E99" w:rsidP="00700AD7">
            <w:pPr>
              <w:jc w:val="center"/>
              <w:rPr>
                <w:sz w:val="22"/>
                <w:szCs w:val="22"/>
              </w:rPr>
            </w:pPr>
            <w:r w:rsidRPr="004B2D24">
              <w:rPr>
                <w:sz w:val="22"/>
                <w:szCs w:val="22"/>
              </w:rPr>
              <w:t>2.1</w:t>
            </w:r>
          </w:p>
        </w:tc>
        <w:tc>
          <w:tcPr>
            <w:tcW w:w="3993" w:type="dxa"/>
            <w:gridSpan w:val="2"/>
            <w:vMerge w:val="restart"/>
            <w:tcBorders>
              <w:top w:val="nil"/>
              <w:left w:val="single" w:sz="4" w:space="0" w:color="auto"/>
              <w:bottom w:val="single" w:sz="4" w:space="0" w:color="auto"/>
              <w:right w:val="single" w:sz="4" w:space="0" w:color="auto"/>
            </w:tcBorders>
            <w:shd w:val="clear" w:color="auto" w:fill="auto"/>
            <w:hideMark/>
          </w:tcPr>
          <w:p w:rsidR="00366E99" w:rsidRPr="004B2D24" w:rsidRDefault="00366E99" w:rsidP="00700AD7">
            <w:pPr>
              <w:jc w:val="center"/>
              <w:rPr>
                <w:sz w:val="16"/>
                <w:szCs w:val="16"/>
              </w:rPr>
            </w:pPr>
            <w:r w:rsidRPr="004B2D24">
              <w:rPr>
                <w:sz w:val="16"/>
                <w:szCs w:val="16"/>
              </w:rPr>
              <w:t>Организация и обеспечение охраны в муниципальных учреждениях города-курорта Пятигорска</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rPr>
                <w:b/>
                <w:bCs/>
                <w:sz w:val="16"/>
                <w:szCs w:val="16"/>
              </w:rPr>
            </w:pPr>
            <w:r w:rsidRPr="004B2D24">
              <w:rPr>
                <w:b/>
                <w:bCs/>
                <w:sz w:val="16"/>
                <w:szCs w:val="16"/>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A52C28">
            <w:pPr>
              <w:jc w:val="center"/>
              <w:rPr>
                <w:b/>
                <w:bCs/>
                <w:sz w:val="16"/>
                <w:szCs w:val="16"/>
              </w:rPr>
            </w:pPr>
            <w:r w:rsidRPr="004B2D24">
              <w:rPr>
                <w:b/>
                <w:bCs/>
                <w:sz w:val="16"/>
                <w:szCs w:val="16"/>
              </w:rPr>
              <w:t>4 227, 01</w:t>
            </w:r>
          </w:p>
          <w:p w:rsidR="00366E99" w:rsidRPr="004B2D24" w:rsidRDefault="00366E99" w:rsidP="00A52C28">
            <w:pPr>
              <w:jc w:val="center"/>
              <w:rPr>
                <w:sz w:val="16"/>
                <w:szCs w:val="16"/>
              </w:rPr>
            </w:pP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66E99" w:rsidRPr="004B2D24" w:rsidRDefault="00366E99" w:rsidP="001F0198">
            <w:pPr>
              <w:jc w:val="center"/>
              <w:rPr>
                <w:b/>
                <w:bCs/>
                <w:sz w:val="16"/>
                <w:szCs w:val="16"/>
              </w:rPr>
            </w:pPr>
            <w:r w:rsidRPr="004B2D24">
              <w:rPr>
                <w:b/>
                <w:bCs/>
                <w:sz w:val="16"/>
                <w:szCs w:val="16"/>
              </w:rPr>
              <w:t>4 227, 01</w:t>
            </w:r>
          </w:p>
          <w:p w:rsidR="00366E99" w:rsidRPr="004B2D24" w:rsidRDefault="00366E99" w:rsidP="001F0198">
            <w:pPr>
              <w:jc w:val="center"/>
              <w:rPr>
                <w:sz w:val="16"/>
                <w:szCs w:val="16"/>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6E99" w:rsidRPr="004B2D24" w:rsidRDefault="00366E99" w:rsidP="001F0198">
            <w:pPr>
              <w:jc w:val="center"/>
              <w:rPr>
                <w:b/>
                <w:bCs/>
                <w:sz w:val="16"/>
                <w:szCs w:val="16"/>
              </w:rPr>
            </w:pPr>
            <w:r w:rsidRPr="004B2D24">
              <w:rPr>
                <w:b/>
                <w:bCs/>
                <w:sz w:val="16"/>
                <w:szCs w:val="16"/>
              </w:rPr>
              <w:t>4 221, 63</w:t>
            </w:r>
          </w:p>
          <w:p w:rsidR="00366E99" w:rsidRPr="004B2D24" w:rsidRDefault="00366E99" w:rsidP="001F0198">
            <w:pPr>
              <w:jc w:val="center"/>
              <w:rPr>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8D58D7">
            <w:pPr>
              <w:jc w:val="center"/>
              <w:rPr>
                <w:b/>
                <w:bCs/>
                <w:sz w:val="16"/>
                <w:szCs w:val="16"/>
              </w:rPr>
            </w:pPr>
            <w:r w:rsidRPr="004B2D24">
              <w:rPr>
                <w:b/>
                <w:bCs/>
                <w:sz w:val="16"/>
                <w:szCs w:val="16"/>
              </w:rPr>
              <w:t>4 221, 63</w:t>
            </w:r>
          </w:p>
          <w:p w:rsidR="00366E99" w:rsidRPr="004B2D24" w:rsidRDefault="00366E99" w:rsidP="00700AD7">
            <w:pPr>
              <w:jc w:val="center"/>
              <w:rPr>
                <w:b/>
                <w:bCs/>
                <w:sz w:val="22"/>
                <w:szCs w:val="22"/>
              </w:rPr>
            </w:pPr>
          </w:p>
        </w:tc>
      </w:tr>
      <w:tr w:rsidR="00366E99" w:rsidRPr="004B2D24" w:rsidTr="00B93CF0">
        <w:trPr>
          <w:trHeight w:val="300"/>
        </w:trPr>
        <w:tc>
          <w:tcPr>
            <w:tcW w:w="700" w:type="dxa"/>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366E99" w:rsidRPr="004B2D24" w:rsidRDefault="00366E99"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315"/>
        </w:trPr>
        <w:tc>
          <w:tcPr>
            <w:tcW w:w="700" w:type="dxa"/>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366E99" w:rsidRPr="004B2D24" w:rsidRDefault="00366E99"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315"/>
        </w:trPr>
        <w:tc>
          <w:tcPr>
            <w:tcW w:w="700" w:type="dxa"/>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A52C28">
            <w:pPr>
              <w:jc w:val="center"/>
              <w:rPr>
                <w:b/>
                <w:bCs/>
                <w:sz w:val="16"/>
                <w:szCs w:val="16"/>
              </w:rPr>
            </w:pPr>
            <w:r w:rsidRPr="004B2D24">
              <w:rPr>
                <w:b/>
                <w:bCs/>
                <w:sz w:val="16"/>
                <w:szCs w:val="16"/>
              </w:rPr>
              <w:t>4 227, 01</w:t>
            </w:r>
          </w:p>
          <w:p w:rsidR="00366E99" w:rsidRPr="004B2D24" w:rsidRDefault="00366E99" w:rsidP="00A52C28">
            <w:pPr>
              <w:jc w:val="center"/>
              <w:rPr>
                <w:sz w:val="16"/>
                <w:szCs w:val="16"/>
              </w:rPr>
            </w:pP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366E99" w:rsidRPr="004B2D24" w:rsidRDefault="00366E99" w:rsidP="00D12976">
            <w:pPr>
              <w:jc w:val="center"/>
              <w:rPr>
                <w:b/>
                <w:bCs/>
                <w:sz w:val="16"/>
                <w:szCs w:val="16"/>
              </w:rPr>
            </w:pPr>
            <w:r w:rsidRPr="004B2D24">
              <w:rPr>
                <w:b/>
                <w:bCs/>
                <w:sz w:val="16"/>
                <w:szCs w:val="16"/>
              </w:rPr>
              <w:t>4 227, 01</w:t>
            </w:r>
          </w:p>
          <w:p w:rsidR="00366E99" w:rsidRPr="004B2D24" w:rsidRDefault="00366E99" w:rsidP="00D12976">
            <w:pPr>
              <w:jc w:val="center"/>
              <w:rPr>
                <w:sz w:val="16"/>
                <w:szCs w:val="16"/>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6E99" w:rsidRPr="004B2D24" w:rsidRDefault="00366E99" w:rsidP="00D12976">
            <w:pPr>
              <w:jc w:val="center"/>
              <w:rPr>
                <w:b/>
                <w:bCs/>
                <w:sz w:val="16"/>
                <w:szCs w:val="16"/>
              </w:rPr>
            </w:pPr>
            <w:r w:rsidRPr="004B2D24">
              <w:rPr>
                <w:b/>
                <w:bCs/>
                <w:sz w:val="16"/>
                <w:szCs w:val="16"/>
              </w:rPr>
              <w:t>4 221, 63</w:t>
            </w:r>
          </w:p>
          <w:p w:rsidR="00366E99" w:rsidRPr="004B2D24" w:rsidRDefault="00366E99" w:rsidP="00D12976">
            <w:pPr>
              <w:jc w:val="center"/>
              <w:rPr>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D12976">
            <w:pPr>
              <w:jc w:val="center"/>
              <w:rPr>
                <w:b/>
                <w:bCs/>
                <w:sz w:val="16"/>
                <w:szCs w:val="16"/>
              </w:rPr>
            </w:pPr>
            <w:r w:rsidRPr="004B2D24">
              <w:rPr>
                <w:b/>
                <w:bCs/>
                <w:sz w:val="16"/>
                <w:szCs w:val="16"/>
              </w:rPr>
              <w:t>4 221, 63</w:t>
            </w:r>
          </w:p>
          <w:p w:rsidR="00366E99" w:rsidRPr="004B2D24" w:rsidRDefault="00366E99" w:rsidP="00D12976">
            <w:pPr>
              <w:jc w:val="center"/>
              <w:rPr>
                <w:b/>
                <w:bCs/>
                <w:sz w:val="22"/>
                <w:szCs w:val="22"/>
              </w:rPr>
            </w:pPr>
          </w:p>
        </w:tc>
      </w:tr>
      <w:tr w:rsidR="00366E99" w:rsidRPr="004B2D24" w:rsidTr="00B93CF0">
        <w:trPr>
          <w:trHeight w:val="480"/>
        </w:trPr>
        <w:tc>
          <w:tcPr>
            <w:tcW w:w="700" w:type="dxa"/>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366E99" w:rsidRPr="004B2D24" w:rsidRDefault="00366E99"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4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66E99" w:rsidRPr="004B2D24" w:rsidRDefault="00366E99" w:rsidP="00700AD7">
            <w:pPr>
              <w:jc w:val="center"/>
              <w:rPr>
                <w:sz w:val="22"/>
                <w:szCs w:val="22"/>
              </w:rPr>
            </w:pPr>
            <w:r w:rsidRPr="004B2D24">
              <w:rPr>
                <w:sz w:val="22"/>
                <w:szCs w:val="22"/>
              </w:rPr>
              <w:lastRenderedPageBreak/>
              <w:t>2.2</w:t>
            </w:r>
          </w:p>
        </w:tc>
        <w:tc>
          <w:tcPr>
            <w:tcW w:w="3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6E99" w:rsidRPr="004B2D24" w:rsidRDefault="00366E99" w:rsidP="00700AD7">
            <w:pPr>
              <w:jc w:val="center"/>
              <w:rPr>
                <w:sz w:val="16"/>
                <w:szCs w:val="16"/>
              </w:rPr>
            </w:pPr>
            <w:r w:rsidRPr="004B2D24">
              <w:rPr>
                <w:sz w:val="16"/>
                <w:szCs w:val="16"/>
              </w:rPr>
              <w:t>Обеспечение деятельности (оказание услуг) поисковых и аварийно-спасательных учреждений</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rPr>
                <w:b/>
                <w:bCs/>
                <w:sz w:val="16"/>
                <w:szCs w:val="16"/>
              </w:rPr>
            </w:pPr>
            <w:r w:rsidRPr="004B2D24">
              <w:rPr>
                <w:b/>
                <w:bCs/>
                <w:sz w:val="16"/>
                <w:szCs w:val="16"/>
              </w:rPr>
              <w:t>Всего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366E99">
            <w:pPr>
              <w:jc w:val="center"/>
              <w:rPr>
                <w:b/>
                <w:bCs/>
                <w:sz w:val="16"/>
                <w:szCs w:val="16"/>
              </w:rPr>
            </w:pPr>
            <w:r w:rsidRPr="004B2D24">
              <w:rPr>
                <w:b/>
                <w:bCs/>
                <w:sz w:val="16"/>
                <w:szCs w:val="16"/>
              </w:rPr>
              <w:t>15842,94</w:t>
            </w:r>
          </w:p>
          <w:p w:rsidR="00366E99" w:rsidRPr="004B2D24" w:rsidRDefault="00366E99" w:rsidP="00700AD7">
            <w:pPr>
              <w:jc w:val="center"/>
              <w:rPr>
                <w:b/>
                <w:bCs/>
                <w:sz w:val="22"/>
                <w:szCs w:val="22"/>
              </w:rPr>
            </w:pPr>
            <w:r w:rsidRPr="004B2D24">
              <w:rPr>
                <w:b/>
                <w:bCs/>
                <w:sz w:val="22"/>
                <w:szCs w:val="22"/>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366E99">
            <w:pPr>
              <w:jc w:val="center"/>
              <w:rPr>
                <w:b/>
                <w:bCs/>
                <w:sz w:val="16"/>
                <w:szCs w:val="16"/>
              </w:rPr>
            </w:pPr>
            <w:r w:rsidRPr="004B2D24">
              <w:rPr>
                <w:b/>
                <w:bCs/>
                <w:sz w:val="16"/>
                <w:szCs w:val="16"/>
              </w:rPr>
              <w:t>15842,94</w:t>
            </w:r>
          </w:p>
          <w:p w:rsidR="00366E99" w:rsidRPr="004B2D24" w:rsidRDefault="00366E99" w:rsidP="00366E99">
            <w:pPr>
              <w:jc w:val="center"/>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366E99">
            <w:pPr>
              <w:jc w:val="center"/>
              <w:rPr>
                <w:b/>
                <w:bCs/>
                <w:sz w:val="16"/>
                <w:szCs w:val="16"/>
              </w:rPr>
            </w:pPr>
            <w:r w:rsidRPr="004B2D24">
              <w:rPr>
                <w:b/>
                <w:bCs/>
                <w:sz w:val="16"/>
                <w:szCs w:val="16"/>
              </w:rPr>
              <w:t>15814,46</w:t>
            </w:r>
          </w:p>
          <w:p w:rsidR="00366E99" w:rsidRPr="004B2D24" w:rsidRDefault="00366E99" w:rsidP="00366E99">
            <w:pPr>
              <w:jc w:val="center"/>
              <w:rPr>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D12976">
            <w:pPr>
              <w:jc w:val="center"/>
              <w:rPr>
                <w:b/>
                <w:bCs/>
                <w:sz w:val="16"/>
                <w:szCs w:val="16"/>
              </w:rPr>
            </w:pPr>
            <w:r w:rsidRPr="004B2D24">
              <w:rPr>
                <w:b/>
                <w:bCs/>
                <w:sz w:val="16"/>
                <w:szCs w:val="16"/>
              </w:rPr>
              <w:t>15814,46</w:t>
            </w:r>
          </w:p>
          <w:p w:rsidR="00366E99" w:rsidRPr="004B2D24" w:rsidRDefault="00366E99" w:rsidP="00D12976">
            <w:pPr>
              <w:jc w:val="center"/>
              <w:rPr>
                <w:b/>
                <w:bCs/>
                <w:sz w:val="22"/>
                <w:szCs w:val="22"/>
              </w:rPr>
            </w:pPr>
          </w:p>
        </w:tc>
      </w:tr>
      <w:tr w:rsidR="00366E99" w:rsidRPr="004B2D24" w:rsidTr="00B93CF0">
        <w:trPr>
          <w:trHeight w:val="36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Федеральный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Краевой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34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rPr>
                <w:sz w:val="16"/>
                <w:szCs w:val="16"/>
              </w:rPr>
            </w:pPr>
            <w:r w:rsidRPr="004B2D24">
              <w:rPr>
                <w:sz w:val="16"/>
                <w:szCs w:val="16"/>
              </w:rPr>
              <w:t>Бюджет города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A52C28">
            <w:pPr>
              <w:jc w:val="center"/>
              <w:rPr>
                <w:b/>
                <w:bCs/>
                <w:sz w:val="16"/>
                <w:szCs w:val="16"/>
              </w:rPr>
            </w:pPr>
            <w:r w:rsidRPr="004B2D24">
              <w:rPr>
                <w:b/>
                <w:bCs/>
                <w:sz w:val="16"/>
                <w:szCs w:val="16"/>
              </w:rPr>
              <w:t>15842,94</w:t>
            </w:r>
          </w:p>
          <w:p w:rsidR="00366E99" w:rsidRPr="004B2D24" w:rsidRDefault="00366E99" w:rsidP="00A52C28">
            <w:pPr>
              <w:jc w:val="center"/>
              <w:rPr>
                <w:b/>
                <w:bCs/>
                <w:sz w:val="22"/>
                <w:szCs w:val="22"/>
              </w:rPr>
            </w:pPr>
            <w:r w:rsidRPr="004B2D24">
              <w:rPr>
                <w:b/>
                <w:bCs/>
                <w:sz w:val="22"/>
                <w:szCs w:val="22"/>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A52C28">
            <w:pPr>
              <w:jc w:val="center"/>
              <w:rPr>
                <w:b/>
                <w:bCs/>
                <w:sz w:val="16"/>
                <w:szCs w:val="16"/>
              </w:rPr>
            </w:pPr>
            <w:r w:rsidRPr="004B2D24">
              <w:rPr>
                <w:b/>
                <w:bCs/>
                <w:sz w:val="16"/>
                <w:szCs w:val="16"/>
              </w:rPr>
              <w:t>15842,94</w:t>
            </w:r>
          </w:p>
          <w:p w:rsidR="00366E99" w:rsidRPr="004B2D24" w:rsidRDefault="00366E99" w:rsidP="00A52C28">
            <w:pPr>
              <w:jc w:val="center"/>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A52C28">
            <w:pPr>
              <w:jc w:val="center"/>
              <w:rPr>
                <w:b/>
                <w:bCs/>
                <w:sz w:val="16"/>
                <w:szCs w:val="16"/>
              </w:rPr>
            </w:pPr>
            <w:r w:rsidRPr="004B2D24">
              <w:rPr>
                <w:b/>
                <w:bCs/>
                <w:sz w:val="16"/>
                <w:szCs w:val="16"/>
              </w:rPr>
              <w:t>15814,46</w:t>
            </w:r>
          </w:p>
          <w:p w:rsidR="00366E99" w:rsidRPr="004B2D24" w:rsidRDefault="00366E99" w:rsidP="00A52C28">
            <w:pPr>
              <w:jc w:val="center"/>
              <w:rPr>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A52C28">
            <w:pPr>
              <w:jc w:val="center"/>
              <w:rPr>
                <w:b/>
                <w:bCs/>
                <w:sz w:val="16"/>
                <w:szCs w:val="16"/>
              </w:rPr>
            </w:pPr>
            <w:r w:rsidRPr="004B2D24">
              <w:rPr>
                <w:b/>
                <w:bCs/>
                <w:sz w:val="16"/>
                <w:szCs w:val="16"/>
              </w:rPr>
              <w:t>15814,46</w:t>
            </w:r>
          </w:p>
          <w:p w:rsidR="00366E99" w:rsidRPr="004B2D24" w:rsidRDefault="00366E99" w:rsidP="00A52C28">
            <w:pPr>
              <w:jc w:val="center"/>
              <w:rPr>
                <w:b/>
                <w:bCs/>
                <w:sz w:val="22"/>
                <w:szCs w:val="22"/>
              </w:rPr>
            </w:pPr>
          </w:p>
        </w:tc>
      </w:tr>
      <w:tr w:rsidR="00366E99" w:rsidRPr="004B2D24" w:rsidTr="00B93CF0">
        <w:trPr>
          <w:trHeight w:val="49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66E99" w:rsidRPr="004B2D24" w:rsidRDefault="00366E99"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366E99" w:rsidRPr="004B2D24" w:rsidRDefault="00366E99"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66E99" w:rsidRPr="004B2D24" w:rsidRDefault="00366E99" w:rsidP="00700AD7">
            <w:pPr>
              <w:rPr>
                <w:sz w:val="16"/>
                <w:szCs w:val="16"/>
              </w:rPr>
            </w:pPr>
            <w:r w:rsidRPr="004B2D24">
              <w:rPr>
                <w:sz w:val="16"/>
                <w:szCs w:val="16"/>
              </w:rPr>
              <w:t>Иные  источники финансирования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0,00 </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700AD7">
            <w:pPr>
              <w:jc w:val="center"/>
              <w:rPr>
                <w:sz w:val="22"/>
                <w:szCs w:val="22"/>
              </w:rPr>
            </w:pPr>
            <w:r w:rsidRPr="004B2D24">
              <w:rPr>
                <w:sz w:val="22"/>
                <w:szCs w:val="22"/>
              </w:rPr>
              <w:t>0,00</w:t>
            </w:r>
          </w:p>
        </w:tc>
      </w:tr>
      <w:tr w:rsidR="00366E99" w:rsidRPr="004B2D24" w:rsidTr="00B93CF0">
        <w:trPr>
          <w:trHeight w:val="51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66E99" w:rsidRPr="004B2D24" w:rsidRDefault="00366E99" w:rsidP="00700AD7">
            <w:pPr>
              <w:jc w:val="center"/>
              <w:rPr>
                <w:sz w:val="22"/>
                <w:szCs w:val="22"/>
              </w:rPr>
            </w:pPr>
            <w:r w:rsidRPr="004B2D24">
              <w:rPr>
                <w:sz w:val="22"/>
                <w:szCs w:val="22"/>
              </w:rPr>
              <w:t>2.3</w:t>
            </w:r>
          </w:p>
        </w:tc>
        <w:tc>
          <w:tcPr>
            <w:tcW w:w="3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6E99" w:rsidRPr="004B2D24" w:rsidRDefault="00366E99" w:rsidP="00700AD7">
            <w:pPr>
              <w:jc w:val="center"/>
              <w:rPr>
                <w:sz w:val="16"/>
                <w:szCs w:val="16"/>
              </w:rPr>
            </w:pPr>
            <w:r w:rsidRPr="004B2D24">
              <w:rPr>
                <w:sz w:val="16"/>
                <w:szCs w:val="16"/>
              </w:rPr>
              <w:t>Обеспечение пожарной безопасности муниципальных учреждений города-курорта Пятигорска</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E99" w:rsidRPr="004B2D24" w:rsidRDefault="00366E99" w:rsidP="00700AD7">
            <w:pPr>
              <w:rPr>
                <w:b/>
                <w:bCs/>
                <w:sz w:val="16"/>
                <w:szCs w:val="16"/>
              </w:rPr>
            </w:pPr>
            <w:r w:rsidRPr="004B2D24">
              <w:rPr>
                <w:b/>
                <w:bCs/>
                <w:sz w:val="16"/>
                <w:szCs w:val="16"/>
              </w:rPr>
              <w:t>Всего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366E99" w:rsidP="00D6258E">
            <w:pPr>
              <w:jc w:val="center"/>
              <w:rPr>
                <w:b/>
                <w:bCs/>
                <w:sz w:val="16"/>
                <w:szCs w:val="16"/>
              </w:rPr>
            </w:pPr>
            <w:r w:rsidRPr="004B2D24">
              <w:rPr>
                <w:b/>
                <w:bCs/>
                <w:sz w:val="22"/>
                <w:szCs w:val="22"/>
              </w:rPr>
              <w:t> </w:t>
            </w:r>
            <w:r w:rsidR="00D6258E" w:rsidRPr="004B2D24">
              <w:rPr>
                <w:b/>
                <w:bCs/>
                <w:sz w:val="16"/>
                <w:szCs w:val="16"/>
              </w:rPr>
              <w:t>3 564, 79</w:t>
            </w:r>
          </w:p>
          <w:p w:rsidR="00366E99" w:rsidRPr="004B2D24" w:rsidRDefault="00366E99" w:rsidP="00700AD7">
            <w:pPr>
              <w:jc w:val="center"/>
              <w:rPr>
                <w:b/>
                <w:bCs/>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1F0198">
            <w:pPr>
              <w:jc w:val="center"/>
              <w:rPr>
                <w:b/>
                <w:bCs/>
                <w:sz w:val="16"/>
                <w:szCs w:val="16"/>
              </w:rPr>
            </w:pPr>
            <w:r w:rsidRPr="004B2D24">
              <w:rPr>
                <w:b/>
                <w:bCs/>
                <w:sz w:val="16"/>
                <w:szCs w:val="16"/>
              </w:rPr>
              <w:t>3 564, 79</w:t>
            </w:r>
          </w:p>
          <w:p w:rsidR="00366E99" w:rsidRPr="004B2D24" w:rsidRDefault="00366E99" w:rsidP="001F0198">
            <w:pPr>
              <w:jc w:val="center"/>
              <w:rPr>
                <w:b/>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1F0198">
            <w:pPr>
              <w:jc w:val="center"/>
              <w:rPr>
                <w:b/>
                <w:bCs/>
                <w:sz w:val="16"/>
                <w:szCs w:val="16"/>
              </w:rPr>
            </w:pPr>
            <w:r w:rsidRPr="004B2D24">
              <w:rPr>
                <w:b/>
                <w:bCs/>
                <w:sz w:val="16"/>
                <w:szCs w:val="16"/>
              </w:rPr>
              <w:t>3 558, 82</w:t>
            </w:r>
          </w:p>
          <w:p w:rsidR="00366E99" w:rsidRPr="004B2D24" w:rsidRDefault="00366E99" w:rsidP="001F0198">
            <w:pPr>
              <w:jc w:val="center"/>
              <w:rPr>
                <w:b/>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6E99" w:rsidRPr="004B2D24" w:rsidRDefault="00366E99" w:rsidP="00D12976">
            <w:pPr>
              <w:jc w:val="center"/>
              <w:rPr>
                <w:b/>
                <w:bCs/>
                <w:sz w:val="16"/>
                <w:szCs w:val="16"/>
              </w:rPr>
            </w:pPr>
            <w:r w:rsidRPr="004B2D24">
              <w:rPr>
                <w:b/>
                <w:bCs/>
                <w:sz w:val="16"/>
                <w:szCs w:val="16"/>
              </w:rPr>
              <w:t>3 558, 82</w:t>
            </w:r>
          </w:p>
          <w:p w:rsidR="00366E99" w:rsidRPr="004B2D24" w:rsidRDefault="00366E99" w:rsidP="00700AD7">
            <w:pPr>
              <w:jc w:val="center"/>
              <w:rPr>
                <w:b/>
                <w:bCs/>
                <w:sz w:val="22"/>
                <w:szCs w:val="22"/>
              </w:rPr>
            </w:pPr>
          </w:p>
        </w:tc>
      </w:tr>
      <w:tr w:rsidR="00D6258E" w:rsidRPr="004B2D24" w:rsidTr="00B93CF0">
        <w:trPr>
          <w:trHeight w:val="33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258E" w:rsidRPr="004B2D24" w:rsidRDefault="00D6258E"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D6258E" w:rsidRPr="004B2D24" w:rsidRDefault="00D6258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rPr>
                <w:sz w:val="16"/>
                <w:szCs w:val="16"/>
              </w:rPr>
            </w:pPr>
            <w:r w:rsidRPr="004B2D24">
              <w:rPr>
                <w:sz w:val="16"/>
                <w:szCs w:val="16"/>
              </w:rPr>
              <w:t>Федеральный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6258E" w:rsidRPr="004B2D24" w:rsidRDefault="00D6258E" w:rsidP="00700AD7">
            <w:pPr>
              <w:jc w:val="center"/>
              <w:rPr>
                <w:sz w:val="22"/>
                <w:szCs w:val="22"/>
              </w:rPr>
            </w:pPr>
            <w:r w:rsidRPr="004B2D24">
              <w:rPr>
                <w:sz w:val="22"/>
                <w:szCs w:val="22"/>
              </w:rPr>
              <w:t>0,00</w:t>
            </w:r>
          </w:p>
        </w:tc>
      </w:tr>
      <w:tr w:rsidR="00D6258E"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258E" w:rsidRPr="004B2D24" w:rsidRDefault="00D6258E"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D6258E" w:rsidRPr="004B2D24" w:rsidRDefault="00D6258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rPr>
                <w:sz w:val="16"/>
                <w:szCs w:val="16"/>
              </w:rPr>
            </w:pPr>
            <w:r w:rsidRPr="004B2D24">
              <w:rPr>
                <w:sz w:val="16"/>
                <w:szCs w:val="16"/>
              </w:rPr>
              <w:t>Краевой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6258E" w:rsidRPr="004B2D24" w:rsidRDefault="00D6258E" w:rsidP="00700AD7">
            <w:pPr>
              <w:jc w:val="center"/>
              <w:rPr>
                <w:sz w:val="22"/>
                <w:szCs w:val="22"/>
              </w:rPr>
            </w:pPr>
            <w:r w:rsidRPr="004B2D24">
              <w:rPr>
                <w:sz w:val="22"/>
                <w:szCs w:val="22"/>
              </w:rPr>
              <w:t>0,00</w:t>
            </w:r>
          </w:p>
        </w:tc>
      </w:tr>
      <w:tr w:rsidR="00D6258E"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258E" w:rsidRPr="004B2D24" w:rsidRDefault="00D6258E"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D6258E" w:rsidRPr="004B2D24" w:rsidRDefault="00D6258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rPr>
                <w:sz w:val="16"/>
                <w:szCs w:val="16"/>
              </w:rPr>
            </w:pPr>
            <w:r w:rsidRPr="004B2D24">
              <w:rPr>
                <w:sz w:val="16"/>
                <w:szCs w:val="16"/>
              </w:rPr>
              <w:t>Бюджет города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D6258E">
            <w:pPr>
              <w:jc w:val="center"/>
              <w:rPr>
                <w:b/>
                <w:bCs/>
                <w:sz w:val="16"/>
                <w:szCs w:val="16"/>
              </w:rPr>
            </w:pPr>
            <w:r w:rsidRPr="004B2D24">
              <w:rPr>
                <w:sz w:val="22"/>
                <w:szCs w:val="22"/>
              </w:rPr>
              <w:t> </w:t>
            </w:r>
            <w:r w:rsidRPr="004B2D24">
              <w:rPr>
                <w:b/>
                <w:bCs/>
                <w:sz w:val="22"/>
                <w:szCs w:val="22"/>
              </w:rPr>
              <w:t> </w:t>
            </w:r>
            <w:r w:rsidRPr="004B2D24">
              <w:rPr>
                <w:b/>
                <w:bCs/>
                <w:sz w:val="16"/>
                <w:szCs w:val="16"/>
              </w:rPr>
              <w:t>3 564, 79</w:t>
            </w:r>
          </w:p>
          <w:p w:rsidR="00D6258E" w:rsidRPr="004B2D24" w:rsidRDefault="00D6258E" w:rsidP="00700AD7">
            <w:pPr>
              <w:jc w:val="cente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258E" w:rsidRPr="004B2D24" w:rsidRDefault="00D6258E" w:rsidP="00D12976">
            <w:pPr>
              <w:jc w:val="center"/>
              <w:rPr>
                <w:b/>
                <w:bCs/>
                <w:sz w:val="16"/>
                <w:szCs w:val="16"/>
              </w:rPr>
            </w:pPr>
            <w:r w:rsidRPr="004B2D24">
              <w:rPr>
                <w:b/>
                <w:bCs/>
                <w:sz w:val="16"/>
                <w:szCs w:val="16"/>
              </w:rPr>
              <w:t>3 564, 79</w:t>
            </w:r>
          </w:p>
          <w:p w:rsidR="00D6258E" w:rsidRPr="004B2D24" w:rsidRDefault="00D6258E" w:rsidP="00D12976">
            <w:pPr>
              <w:jc w:val="center"/>
              <w:rPr>
                <w:b/>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258E" w:rsidRPr="004B2D24" w:rsidRDefault="00D6258E" w:rsidP="00D12976">
            <w:pPr>
              <w:jc w:val="center"/>
              <w:rPr>
                <w:b/>
                <w:bCs/>
                <w:sz w:val="16"/>
                <w:szCs w:val="16"/>
              </w:rPr>
            </w:pPr>
            <w:r w:rsidRPr="004B2D24">
              <w:rPr>
                <w:b/>
                <w:bCs/>
                <w:sz w:val="16"/>
                <w:szCs w:val="16"/>
              </w:rPr>
              <w:t>3 558, 82</w:t>
            </w:r>
          </w:p>
          <w:p w:rsidR="00D6258E" w:rsidRPr="004B2D24" w:rsidRDefault="00D6258E" w:rsidP="00D12976">
            <w:pPr>
              <w:jc w:val="center"/>
              <w:rPr>
                <w:b/>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6258E" w:rsidRPr="004B2D24" w:rsidRDefault="00D6258E" w:rsidP="00D12976">
            <w:pPr>
              <w:jc w:val="center"/>
              <w:rPr>
                <w:b/>
                <w:bCs/>
                <w:sz w:val="16"/>
                <w:szCs w:val="16"/>
              </w:rPr>
            </w:pPr>
            <w:r w:rsidRPr="004B2D24">
              <w:rPr>
                <w:b/>
                <w:bCs/>
                <w:sz w:val="16"/>
                <w:szCs w:val="16"/>
              </w:rPr>
              <w:t>3 558, 82</w:t>
            </w:r>
          </w:p>
          <w:p w:rsidR="00D6258E" w:rsidRPr="004B2D24" w:rsidRDefault="00D6258E" w:rsidP="00D12976">
            <w:pPr>
              <w:jc w:val="center"/>
              <w:rPr>
                <w:b/>
                <w:bCs/>
                <w:sz w:val="22"/>
                <w:szCs w:val="22"/>
              </w:rPr>
            </w:pPr>
          </w:p>
        </w:tc>
      </w:tr>
      <w:tr w:rsidR="00D6258E" w:rsidRPr="004B2D24" w:rsidTr="00B93CF0">
        <w:trPr>
          <w:trHeight w:val="45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258E" w:rsidRPr="004B2D24" w:rsidRDefault="00D6258E"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D6258E" w:rsidRPr="004B2D24" w:rsidRDefault="00D6258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D6258E" w:rsidRPr="004B2D24" w:rsidRDefault="00D6258E" w:rsidP="00700AD7">
            <w:pPr>
              <w:rPr>
                <w:sz w:val="16"/>
                <w:szCs w:val="16"/>
              </w:rPr>
            </w:pPr>
            <w:r w:rsidRPr="004B2D24">
              <w:rPr>
                <w:sz w:val="16"/>
                <w:szCs w:val="16"/>
              </w:rPr>
              <w:t>Иные  источники финансирования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jc w:val="center"/>
              <w:rPr>
                <w:sz w:val="22"/>
                <w:szCs w:val="22"/>
              </w:rPr>
            </w:pPr>
            <w:r w:rsidRPr="004B2D24">
              <w:rPr>
                <w:sz w:val="22"/>
                <w:szCs w:val="22"/>
              </w:rPr>
              <w:t> 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6258E" w:rsidRPr="004B2D24" w:rsidRDefault="00D6258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6258E" w:rsidRPr="004B2D24" w:rsidRDefault="00D6258E" w:rsidP="00700AD7">
            <w:pPr>
              <w:jc w:val="center"/>
              <w:rPr>
                <w:sz w:val="22"/>
                <w:szCs w:val="22"/>
              </w:rPr>
            </w:pPr>
            <w:r w:rsidRPr="004B2D24">
              <w:rPr>
                <w:sz w:val="22"/>
                <w:szCs w:val="22"/>
              </w:rPr>
              <w:t>0,00</w:t>
            </w:r>
          </w:p>
        </w:tc>
      </w:tr>
      <w:tr w:rsidR="009B30EC" w:rsidRPr="004B2D24" w:rsidTr="00A52C28">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30EC" w:rsidRPr="004B2D24" w:rsidRDefault="009B30EC" w:rsidP="00700AD7">
            <w:pPr>
              <w:jc w:val="center"/>
              <w:rPr>
                <w:sz w:val="22"/>
                <w:szCs w:val="22"/>
              </w:rPr>
            </w:pPr>
            <w:r w:rsidRPr="004B2D24">
              <w:rPr>
                <w:sz w:val="22"/>
                <w:szCs w:val="22"/>
              </w:rPr>
              <w:t>2.4</w:t>
            </w:r>
          </w:p>
        </w:tc>
        <w:tc>
          <w:tcPr>
            <w:tcW w:w="3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30EC" w:rsidRPr="004B2D24" w:rsidRDefault="009B30EC" w:rsidP="00700AD7">
            <w:pPr>
              <w:jc w:val="center"/>
              <w:rPr>
                <w:sz w:val="16"/>
                <w:szCs w:val="16"/>
              </w:rPr>
            </w:pPr>
            <w:r w:rsidRPr="004B2D24">
              <w:rPr>
                <w:sz w:val="16"/>
                <w:szCs w:val="16"/>
              </w:rPr>
              <w:t>Проведение ремонтных работ помещений опорных пунктов полиции для размещения участковых уполномоченных</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700AD7">
            <w:pPr>
              <w:rPr>
                <w:b/>
                <w:bCs/>
                <w:sz w:val="16"/>
                <w:szCs w:val="16"/>
              </w:rPr>
            </w:pPr>
            <w:r w:rsidRPr="004B2D24">
              <w:rPr>
                <w:b/>
                <w:bCs/>
                <w:sz w:val="16"/>
                <w:szCs w:val="16"/>
              </w:rPr>
              <w:t>Всего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30EC" w:rsidRPr="004B2D24" w:rsidRDefault="009B30EC" w:rsidP="00A52C28">
            <w:pPr>
              <w:jc w:val="center"/>
              <w:rPr>
                <w:b/>
                <w:bCs/>
              </w:rPr>
            </w:pPr>
            <w:r w:rsidRPr="004B2D24">
              <w:rPr>
                <w:b/>
                <w:bCs/>
              </w:rPr>
              <w:t>1 000, 00</w:t>
            </w:r>
          </w:p>
          <w:p w:rsidR="009B30EC" w:rsidRPr="004B2D24" w:rsidRDefault="009B30EC" w:rsidP="00A52C28">
            <w:pPr>
              <w:jc w:val="cente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B30EC" w:rsidRPr="004B2D24" w:rsidRDefault="009B30EC" w:rsidP="001F0198">
            <w:pPr>
              <w:jc w:val="center"/>
              <w:rPr>
                <w:b/>
                <w:bCs/>
              </w:rPr>
            </w:pPr>
            <w:r w:rsidRPr="004B2D24">
              <w:rPr>
                <w:b/>
                <w:bCs/>
              </w:rPr>
              <w:t>1 000, 00</w:t>
            </w:r>
          </w:p>
          <w:p w:rsidR="009B30EC" w:rsidRPr="004B2D24" w:rsidRDefault="009B30EC" w:rsidP="001F0198">
            <w:pPr>
              <w:jc w:val="cente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B30EC" w:rsidRPr="004B2D24" w:rsidRDefault="009B30EC" w:rsidP="001F0198">
            <w:pPr>
              <w:jc w:val="center"/>
              <w:rPr>
                <w:b/>
                <w:bCs/>
              </w:rPr>
            </w:pPr>
            <w:r w:rsidRPr="004B2D24">
              <w:rPr>
                <w:b/>
                <w:bCs/>
              </w:rPr>
              <w:t>817, 05</w:t>
            </w:r>
          </w:p>
          <w:p w:rsidR="009B30EC" w:rsidRPr="004B2D24" w:rsidRDefault="009B30EC" w:rsidP="001F0198">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B30EC" w:rsidRPr="004B2D24" w:rsidRDefault="009B30EC" w:rsidP="00D12976">
            <w:pPr>
              <w:jc w:val="center"/>
              <w:rPr>
                <w:b/>
                <w:bCs/>
              </w:rPr>
            </w:pPr>
            <w:r w:rsidRPr="004B2D24">
              <w:rPr>
                <w:b/>
                <w:bCs/>
              </w:rPr>
              <w:t>817, 05</w:t>
            </w:r>
          </w:p>
          <w:p w:rsidR="009B30EC" w:rsidRPr="004B2D24" w:rsidRDefault="009B30EC" w:rsidP="00700AD7">
            <w:pPr>
              <w:jc w:val="center"/>
              <w:rPr>
                <w:b/>
                <w:bCs/>
              </w:rPr>
            </w:pPr>
          </w:p>
        </w:tc>
      </w:tr>
      <w:tr w:rsidR="009B30EC"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B30EC" w:rsidRPr="004B2D24" w:rsidRDefault="009B30EC"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9B30EC" w:rsidRPr="004B2D24" w:rsidRDefault="009B30EC"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700AD7">
            <w:pPr>
              <w:rPr>
                <w:sz w:val="16"/>
                <w:szCs w:val="16"/>
              </w:rPr>
            </w:pPr>
            <w:r w:rsidRPr="004B2D24">
              <w:rPr>
                <w:sz w:val="16"/>
                <w:szCs w:val="16"/>
              </w:rPr>
              <w:t>Федеральный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A52C28">
            <w:pPr>
              <w:jc w:val="center"/>
            </w:pPr>
            <w:r w:rsidRPr="004B2D24">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700AD7">
            <w:pPr>
              <w:jc w:val="center"/>
            </w:pPr>
            <w:r w:rsidRPr="004B2D24">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700AD7">
            <w:pPr>
              <w:jc w:val="center"/>
            </w:pPr>
            <w:r w:rsidRPr="004B2D24">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B30EC" w:rsidRPr="004B2D24" w:rsidRDefault="009B30EC" w:rsidP="00700AD7">
            <w:pPr>
              <w:jc w:val="center"/>
            </w:pPr>
            <w:r w:rsidRPr="004B2D24">
              <w:t>0,00</w:t>
            </w:r>
          </w:p>
        </w:tc>
      </w:tr>
      <w:tr w:rsidR="009B30EC"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B30EC" w:rsidRPr="004B2D24" w:rsidRDefault="009B30EC"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9B30EC" w:rsidRPr="004B2D24" w:rsidRDefault="009B30EC"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700AD7">
            <w:pPr>
              <w:rPr>
                <w:sz w:val="16"/>
                <w:szCs w:val="16"/>
              </w:rPr>
            </w:pPr>
            <w:r w:rsidRPr="004B2D24">
              <w:rPr>
                <w:sz w:val="16"/>
                <w:szCs w:val="16"/>
              </w:rPr>
              <w:t>Краевой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A52C28">
            <w:pPr>
              <w:jc w:val="center"/>
            </w:pPr>
            <w:r w:rsidRPr="004B2D24">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700AD7">
            <w:pPr>
              <w:jc w:val="center"/>
            </w:pPr>
            <w:r w:rsidRPr="004B2D24">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0EC" w:rsidRPr="004B2D24" w:rsidRDefault="009B30EC" w:rsidP="00700AD7">
            <w:pPr>
              <w:jc w:val="center"/>
            </w:pPr>
            <w:r w:rsidRPr="004B2D24">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B30EC" w:rsidRPr="004B2D24" w:rsidRDefault="009B30EC" w:rsidP="00700AD7">
            <w:pPr>
              <w:jc w:val="center"/>
            </w:pPr>
            <w:r w:rsidRPr="004B2D24">
              <w:t>0,00</w:t>
            </w:r>
          </w:p>
        </w:tc>
      </w:tr>
      <w:tr w:rsidR="009B30EC" w:rsidRPr="004B2D24" w:rsidTr="00A52C28">
        <w:trPr>
          <w:trHeight w:val="300"/>
        </w:trPr>
        <w:tc>
          <w:tcPr>
            <w:tcW w:w="700" w:type="dxa"/>
            <w:vMerge/>
            <w:tcBorders>
              <w:top w:val="nil"/>
              <w:left w:val="single" w:sz="4" w:space="0" w:color="auto"/>
              <w:bottom w:val="single" w:sz="4" w:space="0" w:color="auto"/>
              <w:right w:val="single" w:sz="4" w:space="0" w:color="auto"/>
            </w:tcBorders>
            <w:vAlign w:val="center"/>
            <w:hideMark/>
          </w:tcPr>
          <w:p w:rsidR="009B30EC" w:rsidRPr="004B2D24" w:rsidRDefault="009B30EC"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9B30EC" w:rsidRPr="004B2D24" w:rsidRDefault="009B30EC"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B30EC" w:rsidRPr="004B2D24" w:rsidRDefault="009B30EC" w:rsidP="00700AD7">
            <w:pP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vAlign w:val="center"/>
            <w:hideMark/>
          </w:tcPr>
          <w:p w:rsidR="009B30EC" w:rsidRPr="004B2D24" w:rsidRDefault="009B30EC" w:rsidP="00A52C28">
            <w:pPr>
              <w:jc w:val="center"/>
              <w:rPr>
                <w:b/>
                <w:bCs/>
              </w:rPr>
            </w:pPr>
            <w:r w:rsidRPr="004B2D24">
              <w:rPr>
                <w:b/>
                <w:bCs/>
              </w:rPr>
              <w:t>1 000, 00</w:t>
            </w:r>
          </w:p>
          <w:p w:rsidR="009B30EC" w:rsidRPr="004B2D24" w:rsidRDefault="009B30EC" w:rsidP="00A52C28">
            <w:pPr>
              <w:jc w:val="center"/>
            </w:pP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9B30EC" w:rsidRPr="004B2D24" w:rsidRDefault="009B30EC" w:rsidP="001F0198">
            <w:pPr>
              <w:jc w:val="center"/>
              <w:rPr>
                <w:b/>
                <w:bCs/>
              </w:rPr>
            </w:pPr>
            <w:r w:rsidRPr="004B2D24">
              <w:rPr>
                <w:b/>
                <w:bCs/>
              </w:rPr>
              <w:t>1 000, 00</w:t>
            </w:r>
          </w:p>
          <w:p w:rsidR="009B30EC" w:rsidRPr="004B2D24" w:rsidRDefault="009B30EC" w:rsidP="001F0198">
            <w:pPr>
              <w:jc w:val="cente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B30EC" w:rsidRPr="004B2D24" w:rsidRDefault="009B30EC" w:rsidP="001F0198">
            <w:pPr>
              <w:jc w:val="center"/>
              <w:rPr>
                <w:b/>
                <w:bCs/>
              </w:rPr>
            </w:pPr>
            <w:r w:rsidRPr="004B2D24">
              <w:rPr>
                <w:b/>
                <w:bCs/>
              </w:rPr>
              <w:t>817, 05</w:t>
            </w:r>
          </w:p>
          <w:p w:rsidR="009B30EC" w:rsidRPr="004B2D24" w:rsidRDefault="009B30EC" w:rsidP="001F0198">
            <w:pPr>
              <w:jc w:val="center"/>
            </w:pPr>
          </w:p>
        </w:tc>
        <w:tc>
          <w:tcPr>
            <w:tcW w:w="2268" w:type="dxa"/>
            <w:tcBorders>
              <w:top w:val="nil"/>
              <w:left w:val="nil"/>
              <w:bottom w:val="single" w:sz="4" w:space="0" w:color="auto"/>
              <w:right w:val="single" w:sz="4" w:space="0" w:color="auto"/>
            </w:tcBorders>
            <w:shd w:val="clear" w:color="auto" w:fill="auto"/>
            <w:noWrap/>
            <w:hideMark/>
          </w:tcPr>
          <w:p w:rsidR="009B30EC" w:rsidRPr="004B2D24" w:rsidRDefault="009B30EC" w:rsidP="00D12976">
            <w:pPr>
              <w:jc w:val="center"/>
              <w:rPr>
                <w:b/>
                <w:bCs/>
              </w:rPr>
            </w:pPr>
            <w:r w:rsidRPr="004B2D24">
              <w:rPr>
                <w:b/>
                <w:bCs/>
              </w:rPr>
              <w:t>817, 05</w:t>
            </w:r>
          </w:p>
          <w:p w:rsidR="009B30EC" w:rsidRPr="004B2D24" w:rsidRDefault="009B30EC" w:rsidP="00700AD7">
            <w:pPr>
              <w:jc w:val="center"/>
            </w:pPr>
          </w:p>
        </w:tc>
      </w:tr>
      <w:tr w:rsidR="009B30EC" w:rsidRPr="004B2D24" w:rsidTr="007C7A5E">
        <w:trPr>
          <w:trHeight w:val="465"/>
        </w:trPr>
        <w:tc>
          <w:tcPr>
            <w:tcW w:w="700" w:type="dxa"/>
            <w:vMerge/>
            <w:tcBorders>
              <w:top w:val="nil"/>
              <w:left w:val="single" w:sz="4" w:space="0" w:color="auto"/>
              <w:bottom w:val="single" w:sz="4" w:space="0" w:color="auto"/>
              <w:right w:val="single" w:sz="4" w:space="0" w:color="auto"/>
            </w:tcBorders>
            <w:vAlign w:val="center"/>
            <w:hideMark/>
          </w:tcPr>
          <w:p w:rsidR="009B30EC" w:rsidRPr="004B2D24" w:rsidRDefault="009B30EC"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9B30EC" w:rsidRPr="004B2D24" w:rsidRDefault="009B30EC"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9B30EC" w:rsidRPr="004B2D24" w:rsidRDefault="009B30EC"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9B30EC" w:rsidRPr="004B2D24" w:rsidRDefault="009B30EC" w:rsidP="007C7A5E">
            <w:pPr>
              <w:jc w:val="center"/>
            </w:pPr>
            <w:r w:rsidRPr="004B2D24">
              <w:t>0,00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9B30EC" w:rsidRPr="004B2D24" w:rsidRDefault="009B30EC" w:rsidP="007C7A5E">
            <w:pPr>
              <w:jc w:val="center"/>
            </w:pPr>
            <w:r w:rsidRPr="004B2D24">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B30EC" w:rsidRPr="004B2D24" w:rsidRDefault="009B30EC" w:rsidP="007C7A5E">
            <w:pPr>
              <w:jc w:val="center"/>
            </w:pPr>
            <w:r w:rsidRPr="004B2D24">
              <w:t>0,00</w:t>
            </w:r>
          </w:p>
        </w:tc>
        <w:tc>
          <w:tcPr>
            <w:tcW w:w="2268" w:type="dxa"/>
            <w:tcBorders>
              <w:top w:val="nil"/>
              <w:left w:val="nil"/>
              <w:bottom w:val="single" w:sz="4" w:space="0" w:color="auto"/>
              <w:right w:val="single" w:sz="4" w:space="0" w:color="auto"/>
            </w:tcBorders>
            <w:shd w:val="clear" w:color="auto" w:fill="auto"/>
            <w:noWrap/>
            <w:vAlign w:val="center"/>
            <w:hideMark/>
          </w:tcPr>
          <w:p w:rsidR="009B30EC" w:rsidRPr="004B2D24" w:rsidRDefault="009B30EC" w:rsidP="00700AD7">
            <w:pPr>
              <w:jc w:val="center"/>
            </w:pPr>
            <w:r w:rsidRPr="004B2D24">
              <w:t>0,00</w:t>
            </w:r>
          </w:p>
        </w:tc>
      </w:tr>
      <w:tr w:rsidR="007C7A5E" w:rsidRPr="004B2D24" w:rsidTr="00B93CF0">
        <w:trPr>
          <w:trHeight w:val="255"/>
        </w:trPr>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7C7A5E" w:rsidRPr="004B2D24" w:rsidRDefault="007C7A5E" w:rsidP="00700AD7">
            <w:pPr>
              <w:jc w:val="center"/>
              <w:rPr>
                <w:sz w:val="22"/>
                <w:szCs w:val="22"/>
              </w:rPr>
            </w:pPr>
            <w:r w:rsidRPr="004B2D24">
              <w:rPr>
                <w:sz w:val="22"/>
                <w:szCs w:val="22"/>
              </w:rPr>
              <w:t>2.5</w:t>
            </w:r>
          </w:p>
        </w:tc>
        <w:tc>
          <w:tcPr>
            <w:tcW w:w="3993" w:type="dxa"/>
            <w:gridSpan w:val="2"/>
            <w:vMerge w:val="restart"/>
            <w:tcBorders>
              <w:top w:val="nil"/>
              <w:left w:val="single" w:sz="4" w:space="0" w:color="auto"/>
              <w:bottom w:val="single" w:sz="4" w:space="0" w:color="auto"/>
              <w:right w:val="single" w:sz="4" w:space="0" w:color="auto"/>
            </w:tcBorders>
            <w:shd w:val="clear" w:color="auto" w:fill="auto"/>
            <w:hideMark/>
          </w:tcPr>
          <w:p w:rsidR="007C7A5E" w:rsidRPr="004B2D24" w:rsidRDefault="007C7A5E" w:rsidP="00700AD7">
            <w:pPr>
              <w:jc w:val="center"/>
              <w:rPr>
                <w:sz w:val="16"/>
                <w:szCs w:val="16"/>
              </w:rPr>
            </w:pPr>
            <w:r w:rsidRPr="004B2D24">
              <w:rPr>
                <w:sz w:val="16"/>
                <w:szCs w:val="16"/>
              </w:rPr>
              <w:t>Профилактика безнадзорности, беспризорности и правонарушений среди несовершеннолетних и молодежи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b/>
                <w:bCs/>
                <w:sz w:val="16"/>
                <w:szCs w:val="16"/>
              </w:rPr>
            </w:pPr>
            <w:r w:rsidRPr="004B2D24">
              <w:rPr>
                <w:b/>
                <w:bCs/>
                <w:sz w:val="16"/>
                <w:szCs w:val="16"/>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b/>
                <w:bCs/>
                <w:sz w:val="22"/>
                <w:szCs w:val="22"/>
              </w:rPr>
            </w:pPr>
            <w:r w:rsidRPr="004B2D24">
              <w:rPr>
                <w:b/>
                <w:bCs/>
                <w:sz w:val="22"/>
                <w:szCs w:val="22"/>
              </w:rPr>
              <w:t>12,50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b/>
                <w:bCs/>
                <w:sz w:val="22"/>
                <w:szCs w:val="22"/>
              </w:rPr>
            </w:pPr>
            <w:r w:rsidRPr="004B2D24">
              <w:rPr>
                <w:b/>
                <w:bCs/>
                <w:sz w:val="22"/>
                <w:szCs w:val="22"/>
              </w:rPr>
              <w:t>12,50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b/>
                <w:bCs/>
                <w:sz w:val="22"/>
                <w:szCs w:val="22"/>
              </w:rPr>
            </w:pPr>
            <w:r w:rsidRPr="004B2D24">
              <w:rPr>
                <w:b/>
                <w:bCs/>
                <w:sz w:val="22"/>
                <w:szCs w:val="22"/>
              </w:rPr>
              <w:t>12,50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b/>
                <w:bCs/>
                <w:sz w:val="22"/>
                <w:szCs w:val="22"/>
              </w:rPr>
            </w:pPr>
            <w:r w:rsidRPr="004B2D24">
              <w:rPr>
                <w:b/>
                <w:bCs/>
                <w:sz w:val="22"/>
                <w:szCs w:val="22"/>
              </w:rPr>
              <w:t>12,50</w:t>
            </w:r>
          </w:p>
        </w:tc>
      </w:tr>
      <w:tr w:rsidR="007C7A5E" w:rsidRPr="004B2D24" w:rsidTr="00B93CF0">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12,50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12,50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12,50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12,50</w:t>
            </w:r>
          </w:p>
        </w:tc>
      </w:tr>
      <w:tr w:rsidR="007C7A5E" w:rsidRPr="004B2D24" w:rsidTr="00B93CF0">
        <w:trPr>
          <w:trHeight w:val="42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C7A5E" w:rsidRPr="004B2D24" w:rsidRDefault="007C7A5E"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A52C28">
        <w:trPr>
          <w:trHeight w:val="375"/>
        </w:trPr>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7C7A5E" w:rsidRPr="004B2D24" w:rsidRDefault="007C7A5E" w:rsidP="00700AD7">
            <w:pPr>
              <w:jc w:val="center"/>
              <w:rPr>
                <w:sz w:val="22"/>
                <w:szCs w:val="22"/>
              </w:rPr>
            </w:pPr>
            <w:r w:rsidRPr="004B2D24">
              <w:rPr>
                <w:sz w:val="22"/>
                <w:szCs w:val="22"/>
              </w:rPr>
              <w:t>2.6</w:t>
            </w:r>
          </w:p>
        </w:tc>
        <w:tc>
          <w:tcPr>
            <w:tcW w:w="3993" w:type="dxa"/>
            <w:gridSpan w:val="2"/>
            <w:vMerge w:val="restart"/>
            <w:tcBorders>
              <w:top w:val="nil"/>
              <w:left w:val="single" w:sz="4" w:space="0" w:color="auto"/>
              <w:bottom w:val="single" w:sz="4" w:space="0" w:color="auto"/>
              <w:right w:val="single" w:sz="4" w:space="0" w:color="auto"/>
            </w:tcBorders>
            <w:shd w:val="clear" w:color="auto" w:fill="auto"/>
            <w:hideMark/>
          </w:tcPr>
          <w:p w:rsidR="007C7A5E" w:rsidRPr="004B2D24" w:rsidRDefault="007C7A5E" w:rsidP="00700AD7">
            <w:pPr>
              <w:jc w:val="center"/>
              <w:rPr>
                <w:sz w:val="16"/>
                <w:szCs w:val="16"/>
              </w:rPr>
            </w:pPr>
            <w:r w:rsidRPr="004B2D24">
              <w:rPr>
                <w:sz w:val="16"/>
                <w:szCs w:val="16"/>
              </w:rPr>
              <w:t>Организационно-технические мероприятия по повышению уровня антитеррористической защищенности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b/>
                <w:bCs/>
                <w:sz w:val="16"/>
                <w:szCs w:val="16"/>
              </w:rPr>
            </w:pPr>
            <w:r w:rsidRPr="004B2D24">
              <w:rPr>
                <w:b/>
                <w:bCs/>
                <w:sz w:val="16"/>
                <w:szCs w:val="16"/>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sz w:val="16"/>
                <w:szCs w:val="16"/>
              </w:rPr>
            </w:pPr>
            <w:r w:rsidRPr="004B2D24">
              <w:rPr>
                <w:b/>
                <w:bCs/>
                <w:sz w:val="16"/>
                <w:szCs w:val="16"/>
              </w:rPr>
              <w:t>2 367, 77</w:t>
            </w:r>
          </w:p>
          <w:p w:rsidR="007C7A5E" w:rsidRPr="004B2D24" w:rsidRDefault="007C7A5E" w:rsidP="00A52C28">
            <w:pPr>
              <w:jc w:val="center"/>
              <w:rPr>
                <w:sz w:val="16"/>
                <w:szCs w:val="16"/>
              </w:rPr>
            </w:pP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1F0198">
            <w:pPr>
              <w:jc w:val="center"/>
              <w:rPr>
                <w:b/>
                <w:bCs/>
                <w:sz w:val="16"/>
                <w:szCs w:val="16"/>
              </w:rPr>
            </w:pPr>
            <w:r w:rsidRPr="004B2D24">
              <w:rPr>
                <w:b/>
                <w:bCs/>
                <w:sz w:val="16"/>
                <w:szCs w:val="16"/>
              </w:rPr>
              <w:t>2 367, 77</w:t>
            </w:r>
          </w:p>
          <w:p w:rsidR="007C7A5E" w:rsidRPr="004B2D24" w:rsidRDefault="007C7A5E" w:rsidP="001F0198">
            <w:pPr>
              <w:jc w:val="center"/>
              <w:rPr>
                <w:sz w:val="16"/>
                <w:szCs w:val="16"/>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1F0198">
            <w:pPr>
              <w:jc w:val="center"/>
              <w:rPr>
                <w:b/>
                <w:bCs/>
                <w:sz w:val="16"/>
                <w:szCs w:val="16"/>
              </w:rPr>
            </w:pPr>
            <w:r w:rsidRPr="004B2D24">
              <w:rPr>
                <w:b/>
                <w:bCs/>
                <w:sz w:val="16"/>
                <w:szCs w:val="16"/>
              </w:rPr>
              <w:t>2 359, 02</w:t>
            </w:r>
          </w:p>
          <w:p w:rsidR="007C7A5E" w:rsidRPr="004B2D24" w:rsidRDefault="007C7A5E" w:rsidP="001F0198">
            <w:pPr>
              <w:jc w:val="center"/>
              <w:rPr>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8D58D7">
            <w:pPr>
              <w:jc w:val="center"/>
              <w:rPr>
                <w:b/>
                <w:bCs/>
                <w:sz w:val="16"/>
                <w:szCs w:val="16"/>
              </w:rPr>
            </w:pPr>
            <w:r w:rsidRPr="004B2D24">
              <w:rPr>
                <w:b/>
                <w:bCs/>
                <w:sz w:val="16"/>
                <w:szCs w:val="16"/>
              </w:rPr>
              <w:t>2 359, 02</w:t>
            </w:r>
          </w:p>
          <w:p w:rsidR="007C7A5E" w:rsidRPr="004B2D24" w:rsidRDefault="007C7A5E" w:rsidP="00700AD7">
            <w:pPr>
              <w:jc w:val="center"/>
              <w:rPr>
                <w:b/>
                <w:bCs/>
                <w:sz w:val="22"/>
                <w:szCs w:val="22"/>
              </w:rPr>
            </w:pPr>
          </w:p>
        </w:tc>
      </w:tr>
      <w:tr w:rsidR="007C7A5E" w:rsidRPr="004B2D24" w:rsidTr="00B93CF0">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A52C28">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rFonts w:ascii="Arial" w:hAnsi="Arial" w:cs="Arial"/>
                <w:b/>
                <w:bCs/>
                <w:sz w:val="16"/>
                <w:szCs w:val="16"/>
              </w:rPr>
            </w:pPr>
            <w:r w:rsidRPr="004B2D24">
              <w:rPr>
                <w:rFonts w:ascii="Arial" w:hAnsi="Arial" w:cs="Arial"/>
                <w:b/>
                <w:bCs/>
                <w:sz w:val="16"/>
                <w:szCs w:val="16"/>
              </w:rPr>
              <w:t>2 367, 77</w:t>
            </w:r>
          </w:p>
          <w:p w:rsidR="007C7A5E" w:rsidRPr="004B2D24" w:rsidRDefault="007C7A5E" w:rsidP="00A52C28">
            <w:pPr>
              <w:jc w:val="center"/>
              <w:rPr>
                <w:sz w:val="16"/>
                <w:szCs w:val="16"/>
              </w:rPr>
            </w:pP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1F0198">
            <w:pPr>
              <w:jc w:val="center"/>
              <w:rPr>
                <w:rFonts w:ascii="Arial" w:hAnsi="Arial" w:cs="Arial"/>
                <w:b/>
                <w:bCs/>
                <w:sz w:val="16"/>
                <w:szCs w:val="16"/>
              </w:rPr>
            </w:pPr>
            <w:r w:rsidRPr="004B2D24">
              <w:rPr>
                <w:rFonts w:ascii="Arial" w:hAnsi="Arial" w:cs="Arial"/>
                <w:b/>
                <w:bCs/>
                <w:sz w:val="16"/>
                <w:szCs w:val="16"/>
              </w:rPr>
              <w:t>2 367, 77</w:t>
            </w:r>
          </w:p>
          <w:p w:rsidR="007C7A5E" w:rsidRPr="004B2D24" w:rsidRDefault="007C7A5E" w:rsidP="001F0198">
            <w:pPr>
              <w:jc w:val="center"/>
              <w:rPr>
                <w:sz w:val="16"/>
                <w:szCs w:val="16"/>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1F0198">
            <w:pPr>
              <w:jc w:val="center"/>
              <w:rPr>
                <w:rFonts w:ascii="Arial" w:hAnsi="Arial" w:cs="Arial"/>
                <w:b/>
                <w:bCs/>
                <w:sz w:val="16"/>
                <w:szCs w:val="16"/>
              </w:rPr>
            </w:pPr>
            <w:r w:rsidRPr="004B2D24">
              <w:rPr>
                <w:rFonts w:ascii="Arial" w:hAnsi="Arial" w:cs="Arial"/>
                <w:b/>
                <w:bCs/>
                <w:sz w:val="16"/>
                <w:szCs w:val="16"/>
              </w:rPr>
              <w:t>2 359, 02</w:t>
            </w:r>
          </w:p>
          <w:p w:rsidR="007C7A5E" w:rsidRPr="004B2D24" w:rsidRDefault="007C7A5E" w:rsidP="001F0198">
            <w:pPr>
              <w:jc w:val="center"/>
              <w:rPr>
                <w:sz w:val="16"/>
                <w:szCs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1F0198">
            <w:pPr>
              <w:jc w:val="center"/>
              <w:rPr>
                <w:rFonts w:ascii="Arial" w:hAnsi="Arial" w:cs="Arial"/>
                <w:b/>
                <w:bCs/>
                <w:sz w:val="16"/>
                <w:szCs w:val="16"/>
              </w:rPr>
            </w:pPr>
            <w:r w:rsidRPr="004B2D24">
              <w:rPr>
                <w:rFonts w:ascii="Arial" w:hAnsi="Arial" w:cs="Arial"/>
                <w:b/>
                <w:bCs/>
                <w:sz w:val="16"/>
                <w:szCs w:val="16"/>
              </w:rPr>
              <w:t>2 359, 02</w:t>
            </w:r>
          </w:p>
          <w:p w:rsidR="007C7A5E" w:rsidRPr="004B2D24" w:rsidRDefault="007C7A5E" w:rsidP="001F0198">
            <w:pPr>
              <w:jc w:val="center"/>
              <w:rPr>
                <w:b/>
                <w:bCs/>
                <w:sz w:val="22"/>
                <w:szCs w:val="22"/>
              </w:rPr>
            </w:pPr>
          </w:p>
        </w:tc>
      </w:tr>
      <w:tr w:rsidR="007C7A5E" w:rsidRPr="004B2D24" w:rsidTr="00B93CF0">
        <w:trPr>
          <w:trHeight w:val="465"/>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C7A5E" w:rsidRPr="004B2D24" w:rsidRDefault="007C7A5E"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15"/>
        </w:trPr>
        <w:tc>
          <w:tcPr>
            <w:tcW w:w="700" w:type="dxa"/>
            <w:vMerge w:val="restart"/>
            <w:tcBorders>
              <w:top w:val="nil"/>
              <w:left w:val="single" w:sz="4" w:space="0" w:color="auto"/>
              <w:bottom w:val="single" w:sz="4" w:space="0" w:color="000000"/>
              <w:right w:val="single" w:sz="4" w:space="0" w:color="auto"/>
            </w:tcBorders>
            <w:shd w:val="clear" w:color="auto" w:fill="auto"/>
            <w:noWrap/>
            <w:hideMark/>
          </w:tcPr>
          <w:p w:rsidR="007C7A5E" w:rsidRPr="004B2D24" w:rsidRDefault="007C7A5E" w:rsidP="00700AD7">
            <w:pPr>
              <w:jc w:val="center"/>
              <w:rPr>
                <w:sz w:val="22"/>
                <w:szCs w:val="22"/>
              </w:rPr>
            </w:pPr>
            <w:r w:rsidRPr="004B2D24">
              <w:rPr>
                <w:sz w:val="22"/>
                <w:szCs w:val="22"/>
              </w:rPr>
              <w:t>3</w:t>
            </w:r>
          </w:p>
        </w:tc>
        <w:tc>
          <w:tcPr>
            <w:tcW w:w="3993" w:type="dxa"/>
            <w:gridSpan w:val="2"/>
            <w:vMerge w:val="restart"/>
            <w:tcBorders>
              <w:top w:val="nil"/>
              <w:left w:val="single" w:sz="4" w:space="0" w:color="auto"/>
              <w:bottom w:val="single" w:sz="4" w:space="0" w:color="auto"/>
              <w:right w:val="single" w:sz="4" w:space="0" w:color="auto"/>
            </w:tcBorders>
            <w:shd w:val="clear" w:color="auto" w:fill="auto"/>
            <w:hideMark/>
          </w:tcPr>
          <w:p w:rsidR="007C7A5E" w:rsidRPr="004B2D24" w:rsidRDefault="007C7A5E" w:rsidP="00700AD7">
            <w:pPr>
              <w:jc w:val="center"/>
              <w:rPr>
                <w:sz w:val="16"/>
                <w:szCs w:val="16"/>
              </w:rPr>
            </w:pPr>
            <w:r w:rsidRPr="004B2D24">
              <w:rPr>
                <w:sz w:val="16"/>
                <w:szCs w:val="16"/>
              </w:rPr>
              <w:t xml:space="preserve">Подпрограмма  «Укрепление межнациональных </w:t>
            </w:r>
            <w:r w:rsidRPr="004B2D24">
              <w:rPr>
                <w:sz w:val="16"/>
                <w:szCs w:val="16"/>
              </w:rPr>
              <w:lastRenderedPageBreak/>
              <w:t>отношений и повышение противодействия проявлениям экстремизма в городе-курорте Пятигорске», всего</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b/>
                <w:bCs/>
                <w:sz w:val="16"/>
                <w:szCs w:val="16"/>
              </w:rPr>
            </w:pPr>
            <w:r w:rsidRPr="004B2D24">
              <w:rPr>
                <w:b/>
                <w:bCs/>
                <w:sz w:val="16"/>
                <w:szCs w:val="16"/>
              </w:rPr>
              <w:lastRenderedPageBreak/>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b/>
                <w:bCs/>
                <w:sz w:val="22"/>
                <w:szCs w:val="22"/>
              </w:rPr>
            </w:pPr>
            <w:r w:rsidRPr="004B2D24">
              <w:rPr>
                <w:b/>
                <w:bCs/>
                <w:sz w:val="22"/>
                <w:szCs w:val="22"/>
              </w:rPr>
              <w:t>40,00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b/>
                <w:bCs/>
                <w:sz w:val="22"/>
                <w:szCs w:val="22"/>
              </w:rPr>
            </w:pPr>
            <w:r w:rsidRPr="004B2D24">
              <w:rPr>
                <w:b/>
                <w:bCs/>
                <w:sz w:val="22"/>
                <w:szCs w:val="22"/>
              </w:rPr>
              <w:t>40,00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b/>
                <w:bCs/>
                <w:sz w:val="22"/>
                <w:szCs w:val="22"/>
              </w:rPr>
            </w:pPr>
            <w:r w:rsidRPr="004B2D24">
              <w:rPr>
                <w:b/>
                <w:bCs/>
                <w:sz w:val="22"/>
                <w:szCs w:val="22"/>
              </w:rPr>
              <w:t>40,00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b/>
                <w:bCs/>
                <w:sz w:val="22"/>
                <w:szCs w:val="22"/>
              </w:rPr>
            </w:pPr>
            <w:r w:rsidRPr="004B2D24">
              <w:rPr>
                <w:b/>
                <w:bCs/>
                <w:sz w:val="22"/>
                <w:szCs w:val="22"/>
              </w:rPr>
              <w:t>40,00</w:t>
            </w:r>
          </w:p>
        </w:tc>
      </w:tr>
      <w:tr w:rsidR="007C7A5E" w:rsidRPr="004B2D24" w:rsidTr="00B93CF0">
        <w:trPr>
          <w:trHeight w:val="300"/>
        </w:trPr>
        <w:tc>
          <w:tcPr>
            <w:tcW w:w="700" w:type="dxa"/>
            <w:vMerge/>
            <w:tcBorders>
              <w:top w:val="nil"/>
              <w:left w:val="single" w:sz="4" w:space="0" w:color="auto"/>
              <w:bottom w:val="single" w:sz="4" w:space="0" w:color="000000"/>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nil"/>
              <w:left w:val="single" w:sz="4" w:space="0" w:color="auto"/>
              <w:bottom w:val="single" w:sz="4" w:space="0" w:color="000000"/>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nil"/>
              <w:left w:val="single" w:sz="4" w:space="0" w:color="auto"/>
              <w:bottom w:val="single" w:sz="4" w:space="0" w:color="000000"/>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b/>
                <w:sz w:val="22"/>
                <w:szCs w:val="22"/>
              </w:rPr>
            </w:pPr>
            <w:r w:rsidRPr="004B2D24">
              <w:rPr>
                <w:b/>
                <w:sz w:val="22"/>
                <w:szCs w:val="22"/>
              </w:rPr>
              <w:t>40,00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b/>
                <w:sz w:val="22"/>
                <w:szCs w:val="22"/>
              </w:rPr>
            </w:pPr>
            <w:r w:rsidRPr="004B2D24">
              <w:rPr>
                <w:b/>
                <w:sz w:val="22"/>
                <w:szCs w:val="22"/>
              </w:rPr>
              <w:t>40,00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b/>
                <w:sz w:val="22"/>
                <w:szCs w:val="22"/>
              </w:rPr>
            </w:pPr>
            <w:r w:rsidRPr="004B2D24">
              <w:rPr>
                <w:b/>
                <w:sz w:val="22"/>
                <w:szCs w:val="22"/>
              </w:rPr>
              <w:t>40,00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b/>
                <w:sz w:val="22"/>
                <w:szCs w:val="22"/>
              </w:rPr>
            </w:pPr>
            <w:r w:rsidRPr="004B2D24">
              <w:rPr>
                <w:b/>
                <w:sz w:val="22"/>
                <w:szCs w:val="22"/>
              </w:rPr>
              <w:t>40,00</w:t>
            </w:r>
          </w:p>
        </w:tc>
      </w:tr>
      <w:tr w:rsidR="007C7A5E" w:rsidRPr="004B2D24" w:rsidTr="00B93CF0">
        <w:trPr>
          <w:trHeight w:val="42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C7A5E" w:rsidRPr="004B2D24" w:rsidRDefault="007C7A5E"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4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3.1</w:t>
            </w:r>
          </w:p>
        </w:tc>
        <w:tc>
          <w:tcPr>
            <w:tcW w:w="3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7A5E" w:rsidRPr="004B2D24" w:rsidRDefault="007C7A5E" w:rsidP="00700AD7">
            <w:pPr>
              <w:jc w:val="center"/>
              <w:rPr>
                <w:sz w:val="16"/>
                <w:szCs w:val="16"/>
              </w:rPr>
            </w:pPr>
            <w:r w:rsidRPr="004B2D24">
              <w:rPr>
                <w:sz w:val="16"/>
                <w:szCs w:val="16"/>
              </w:rPr>
              <w:t xml:space="preserve">Организация и проведение </w:t>
            </w:r>
            <w:r w:rsidRPr="004B2D24">
              <w:rPr>
                <w:sz w:val="16"/>
                <w:szCs w:val="16"/>
              </w:rPr>
              <w:br/>
              <w:t>фестиваля национальных культур</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rPr>
                <w:b/>
                <w:bCs/>
                <w:sz w:val="16"/>
                <w:szCs w:val="16"/>
              </w:rPr>
            </w:pPr>
            <w:r w:rsidRPr="004B2D24">
              <w:rPr>
                <w:b/>
                <w:bCs/>
                <w:sz w:val="16"/>
                <w:szCs w:val="16"/>
              </w:rPr>
              <w:t>Всего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b/>
                <w:bCs/>
                <w:sz w:val="22"/>
                <w:szCs w:val="22"/>
              </w:rPr>
            </w:pPr>
            <w:r w:rsidRPr="004B2D24">
              <w:rPr>
                <w:b/>
                <w:bCs/>
                <w:sz w:val="22"/>
                <w:szCs w:val="22"/>
              </w:rPr>
              <w:t>40,00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b/>
                <w:bCs/>
                <w:sz w:val="22"/>
                <w:szCs w:val="22"/>
              </w:rPr>
            </w:pPr>
            <w:r w:rsidRPr="004B2D24">
              <w:rPr>
                <w:b/>
                <w:bCs/>
                <w:sz w:val="22"/>
                <w:szCs w:val="22"/>
              </w:rPr>
              <w:t>40,00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b/>
                <w:bCs/>
                <w:sz w:val="22"/>
                <w:szCs w:val="22"/>
              </w:rPr>
            </w:pPr>
            <w:r w:rsidRPr="004B2D24">
              <w:rPr>
                <w:b/>
                <w:bCs/>
                <w:sz w:val="22"/>
                <w:szCs w:val="22"/>
              </w:rPr>
              <w:t>40,00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b/>
                <w:bCs/>
                <w:sz w:val="22"/>
                <w:szCs w:val="22"/>
              </w:rPr>
            </w:pPr>
            <w:r w:rsidRPr="004B2D24">
              <w:rPr>
                <w:b/>
                <w:bCs/>
                <w:sz w:val="22"/>
                <w:szCs w:val="22"/>
              </w:rPr>
              <w:t>40,00</w:t>
            </w:r>
          </w:p>
        </w:tc>
      </w:tr>
      <w:tr w:rsidR="007C7A5E"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Федеральный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Краевой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Бюджет города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40,00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40,00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40,00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40,00</w:t>
            </w:r>
          </w:p>
        </w:tc>
      </w:tr>
      <w:tr w:rsidR="007C7A5E" w:rsidRPr="004B2D24" w:rsidTr="00B93CF0">
        <w:trPr>
          <w:trHeight w:val="46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7C7A5E" w:rsidRPr="004B2D24" w:rsidRDefault="007C7A5E" w:rsidP="00700AD7">
            <w:pPr>
              <w:rPr>
                <w:sz w:val="16"/>
                <w:szCs w:val="16"/>
              </w:rPr>
            </w:pPr>
            <w:r w:rsidRPr="004B2D24">
              <w:rPr>
                <w:sz w:val="16"/>
                <w:szCs w:val="16"/>
              </w:rPr>
              <w:t>Иные  источники финансирования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69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C7A5E" w:rsidRPr="004B2D24" w:rsidRDefault="007C7A5E" w:rsidP="00700AD7">
            <w:pPr>
              <w:jc w:val="center"/>
              <w:rPr>
                <w:sz w:val="22"/>
                <w:szCs w:val="22"/>
              </w:rPr>
            </w:pPr>
            <w:r w:rsidRPr="004B2D24">
              <w:rPr>
                <w:sz w:val="22"/>
                <w:szCs w:val="22"/>
              </w:rPr>
              <w:t>4</w:t>
            </w:r>
          </w:p>
        </w:tc>
        <w:tc>
          <w:tcPr>
            <w:tcW w:w="3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7A5E" w:rsidRPr="004B2D24" w:rsidRDefault="007C7A5E" w:rsidP="00700AD7">
            <w:pPr>
              <w:jc w:val="center"/>
              <w:rPr>
                <w:sz w:val="16"/>
                <w:szCs w:val="16"/>
              </w:rPr>
            </w:pPr>
            <w:r w:rsidRPr="004B2D24">
              <w:rPr>
                <w:sz w:val="16"/>
                <w:szCs w:val="16"/>
              </w:rPr>
              <w:t>Подпрограмма  «Поддержка казачества в городе-курорте Пятигорске», всего</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rPr>
                <w:b/>
                <w:bCs/>
                <w:sz w:val="16"/>
                <w:szCs w:val="16"/>
              </w:rPr>
            </w:pPr>
            <w:r w:rsidRPr="004B2D24">
              <w:rPr>
                <w:b/>
                <w:bCs/>
                <w:sz w:val="16"/>
                <w:szCs w:val="16"/>
              </w:rPr>
              <w:t>Всего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sz w:val="22"/>
                <w:szCs w:val="22"/>
              </w:rPr>
            </w:pPr>
            <w:r w:rsidRPr="004B2D24">
              <w:rPr>
                <w:b/>
                <w:bCs/>
                <w:sz w:val="22"/>
                <w:szCs w:val="22"/>
              </w:rPr>
              <w:t>1000,00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b/>
                <w:bCs/>
                <w:sz w:val="22"/>
                <w:szCs w:val="22"/>
              </w:rPr>
            </w:pPr>
            <w:r w:rsidRPr="004B2D24">
              <w:rPr>
                <w:b/>
                <w:bCs/>
                <w:sz w:val="22"/>
                <w:szCs w:val="22"/>
              </w:rPr>
              <w:t>1000,00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161DD0" w:rsidP="00700AD7">
            <w:pPr>
              <w:jc w:val="center"/>
              <w:rPr>
                <w:b/>
                <w:bCs/>
                <w:sz w:val="22"/>
                <w:szCs w:val="22"/>
              </w:rPr>
            </w:pPr>
            <w:r>
              <w:rPr>
                <w:b/>
                <w:bCs/>
                <w:sz w:val="22"/>
                <w:szCs w:val="22"/>
              </w:rPr>
              <w:t>996,88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b/>
                <w:bCs/>
                <w:sz w:val="22"/>
                <w:szCs w:val="22"/>
              </w:rPr>
            </w:pPr>
            <w:r w:rsidRPr="004B2D24">
              <w:rPr>
                <w:b/>
                <w:bCs/>
                <w:sz w:val="22"/>
                <w:szCs w:val="22"/>
              </w:rPr>
              <w:t>997,06</w:t>
            </w:r>
          </w:p>
        </w:tc>
      </w:tr>
      <w:tr w:rsidR="007C7A5E"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Федеральный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Краевой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single" w:sz="4" w:space="0" w:color="auto"/>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Бюджет города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1000,00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1000,00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997,06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997,06</w:t>
            </w:r>
          </w:p>
        </w:tc>
      </w:tr>
      <w:tr w:rsidR="007C7A5E" w:rsidRPr="004B2D24" w:rsidTr="00B93CF0">
        <w:trPr>
          <w:trHeight w:val="465"/>
        </w:trPr>
        <w:tc>
          <w:tcPr>
            <w:tcW w:w="700" w:type="dxa"/>
            <w:vMerge/>
            <w:tcBorders>
              <w:top w:val="single" w:sz="4" w:space="0" w:color="auto"/>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single" w:sz="4" w:space="0" w:color="auto"/>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7C7A5E" w:rsidRPr="004B2D24" w:rsidRDefault="007C7A5E" w:rsidP="00700AD7">
            <w:pPr>
              <w:rPr>
                <w:sz w:val="16"/>
                <w:szCs w:val="16"/>
              </w:rPr>
            </w:pPr>
            <w:r w:rsidRPr="004B2D24">
              <w:rPr>
                <w:sz w:val="16"/>
                <w:szCs w:val="16"/>
              </w:rPr>
              <w:t>Иные  источники финансирования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A52C28">
        <w:trPr>
          <w:trHeight w:val="43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C7A5E" w:rsidRPr="004B2D24" w:rsidRDefault="007C7A5E" w:rsidP="00700AD7">
            <w:pPr>
              <w:jc w:val="center"/>
              <w:rPr>
                <w:sz w:val="22"/>
                <w:szCs w:val="22"/>
              </w:rPr>
            </w:pPr>
            <w:r w:rsidRPr="004B2D24">
              <w:rPr>
                <w:sz w:val="22"/>
                <w:szCs w:val="22"/>
              </w:rPr>
              <w:t>4.1</w:t>
            </w:r>
          </w:p>
        </w:tc>
        <w:tc>
          <w:tcPr>
            <w:tcW w:w="3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7A5E" w:rsidRPr="004B2D24" w:rsidRDefault="007C7A5E" w:rsidP="00700AD7">
            <w:pPr>
              <w:jc w:val="center"/>
              <w:rPr>
                <w:sz w:val="16"/>
                <w:szCs w:val="16"/>
              </w:rPr>
            </w:pPr>
            <w:r w:rsidRPr="004B2D24">
              <w:rPr>
                <w:sz w:val="16"/>
                <w:szCs w:val="16"/>
              </w:rPr>
              <w:t>Мероприятия в рамках поддержки казачества, в т.ч. проведение ремонта помещений, используемых казачьими обществами</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A5E" w:rsidRPr="004B2D24" w:rsidRDefault="007C7A5E" w:rsidP="00700AD7">
            <w:pPr>
              <w:rPr>
                <w:b/>
                <w:bCs/>
                <w:sz w:val="16"/>
                <w:szCs w:val="16"/>
              </w:rPr>
            </w:pPr>
            <w:r w:rsidRPr="004B2D24">
              <w:rPr>
                <w:b/>
                <w:bCs/>
                <w:sz w:val="16"/>
                <w:szCs w:val="16"/>
              </w:rPr>
              <w:t>Всего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16"/>
                <w:szCs w:val="16"/>
              </w:rPr>
            </w:pPr>
            <w:r w:rsidRPr="004B2D24">
              <w:rPr>
                <w:sz w:val="16"/>
                <w:szCs w:val="16"/>
              </w:rPr>
              <w:t>1000,00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8B407A">
            <w:pPr>
              <w:jc w:val="center"/>
              <w:rPr>
                <w:sz w:val="16"/>
                <w:szCs w:val="16"/>
              </w:rPr>
            </w:pPr>
            <w:r w:rsidRPr="004B2D24">
              <w:rPr>
                <w:sz w:val="16"/>
                <w:szCs w:val="16"/>
              </w:rPr>
              <w:t>1000,00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8B407A">
            <w:pPr>
              <w:jc w:val="center"/>
              <w:rPr>
                <w:rFonts w:ascii="Arial" w:hAnsi="Arial" w:cs="Arial"/>
                <w:b/>
                <w:bCs/>
                <w:sz w:val="16"/>
                <w:szCs w:val="16"/>
              </w:rPr>
            </w:pPr>
            <w:r w:rsidRPr="004B2D24">
              <w:rPr>
                <w:rFonts w:ascii="Arial" w:hAnsi="Arial" w:cs="Arial"/>
                <w:b/>
                <w:bCs/>
                <w:sz w:val="16"/>
                <w:szCs w:val="16"/>
              </w:rPr>
              <w:t>996, 88</w:t>
            </w:r>
          </w:p>
          <w:p w:rsidR="007C7A5E" w:rsidRPr="004B2D24" w:rsidRDefault="007C7A5E" w:rsidP="008B407A">
            <w:pPr>
              <w:jc w:val="center"/>
              <w:rPr>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7A5E" w:rsidRPr="004B2D24" w:rsidRDefault="007C7A5E" w:rsidP="008B407A">
            <w:pPr>
              <w:jc w:val="center"/>
              <w:rPr>
                <w:rFonts w:ascii="Arial" w:hAnsi="Arial" w:cs="Arial"/>
                <w:b/>
                <w:bCs/>
                <w:sz w:val="16"/>
                <w:szCs w:val="16"/>
              </w:rPr>
            </w:pPr>
            <w:r w:rsidRPr="004B2D24">
              <w:rPr>
                <w:rFonts w:ascii="Arial" w:hAnsi="Arial" w:cs="Arial"/>
                <w:b/>
                <w:bCs/>
                <w:sz w:val="16"/>
                <w:szCs w:val="16"/>
              </w:rPr>
              <w:t>996, 88</w:t>
            </w:r>
          </w:p>
          <w:p w:rsidR="007C7A5E" w:rsidRPr="004B2D24" w:rsidRDefault="007C7A5E" w:rsidP="008B407A">
            <w:pPr>
              <w:jc w:val="center"/>
              <w:rPr>
                <w:b/>
                <w:bCs/>
                <w:sz w:val="22"/>
                <w:szCs w:val="22"/>
              </w:rPr>
            </w:pPr>
          </w:p>
        </w:tc>
      </w:tr>
      <w:tr w:rsidR="007C7A5E" w:rsidRPr="004B2D24" w:rsidTr="00B93CF0">
        <w:trPr>
          <w:trHeight w:val="300"/>
        </w:trPr>
        <w:tc>
          <w:tcPr>
            <w:tcW w:w="700" w:type="dxa"/>
            <w:vMerge/>
            <w:tcBorders>
              <w:top w:val="nil"/>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B93CF0">
        <w:trPr>
          <w:trHeight w:val="300"/>
        </w:trPr>
        <w:tc>
          <w:tcPr>
            <w:tcW w:w="700" w:type="dxa"/>
            <w:vMerge/>
            <w:tcBorders>
              <w:top w:val="nil"/>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525C05">
        <w:trPr>
          <w:trHeight w:val="305"/>
        </w:trPr>
        <w:tc>
          <w:tcPr>
            <w:tcW w:w="700" w:type="dxa"/>
            <w:vMerge/>
            <w:tcBorders>
              <w:top w:val="nil"/>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hideMark/>
          </w:tcPr>
          <w:p w:rsidR="007C7A5E" w:rsidRPr="004B2D24" w:rsidRDefault="007C7A5E" w:rsidP="00525C05">
            <w:pPr>
              <w:jc w:val="cente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hideMark/>
          </w:tcPr>
          <w:p w:rsidR="007C7A5E" w:rsidRPr="004B2D24" w:rsidRDefault="007C7A5E" w:rsidP="00525C05">
            <w:pPr>
              <w:jc w:val="center"/>
              <w:rPr>
                <w:sz w:val="22"/>
                <w:szCs w:val="22"/>
              </w:rPr>
            </w:pPr>
            <w:r w:rsidRPr="004B2D24">
              <w:rPr>
                <w:sz w:val="22"/>
                <w:szCs w:val="22"/>
              </w:rPr>
              <w:t>1000,00</w:t>
            </w:r>
          </w:p>
        </w:tc>
        <w:tc>
          <w:tcPr>
            <w:tcW w:w="2551" w:type="dxa"/>
            <w:gridSpan w:val="2"/>
            <w:tcBorders>
              <w:top w:val="nil"/>
              <w:left w:val="nil"/>
              <w:bottom w:val="single" w:sz="4" w:space="0" w:color="auto"/>
              <w:right w:val="single" w:sz="4" w:space="0" w:color="auto"/>
            </w:tcBorders>
            <w:shd w:val="clear" w:color="auto" w:fill="auto"/>
            <w:noWrap/>
            <w:hideMark/>
          </w:tcPr>
          <w:p w:rsidR="007C7A5E" w:rsidRPr="004B2D24" w:rsidRDefault="007C7A5E" w:rsidP="00525C05">
            <w:pPr>
              <w:jc w:val="center"/>
              <w:rPr>
                <w:sz w:val="22"/>
                <w:szCs w:val="22"/>
              </w:rPr>
            </w:pPr>
            <w:r w:rsidRPr="004B2D24">
              <w:rPr>
                <w:sz w:val="22"/>
                <w:szCs w:val="22"/>
              </w:rPr>
              <w:t>1000,00</w:t>
            </w:r>
          </w:p>
        </w:tc>
        <w:tc>
          <w:tcPr>
            <w:tcW w:w="1559" w:type="dxa"/>
            <w:gridSpan w:val="2"/>
            <w:tcBorders>
              <w:top w:val="nil"/>
              <w:left w:val="nil"/>
              <w:bottom w:val="single" w:sz="4" w:space="0" w:color="auto"/>
              <w:right w:val="single" w:sz="4" w:space="0" w:color="auto"/>
            </w:tcBorders>
            <w:shd w:val="clear" w:color="auto" w:fill="auto"/>
            <w:noWrap/>
            <w:hideMark/>
          </w:tcPr>
          <w:p w:rsidR="00525C05" w:rsidRDefault="00525C05" w:rsidP="00525C05">
            <w:pPr>
              <w:jc w:val="center"/>
              <w:rPr>
                <w:rFonts w:ascii="Arial" w:hAnsi="Arial" w:cs="Arial"/>
                <w:b/>
                <w:bCs/>
                <w:sz w:val="16"/>
                <w:szCs w:val="16"/>
              </w:rPr>
            </w:pPr>
          </w:p>
          <w:p w:rsidR="007C7A5E" w:rsidRPr="00525C05" w:rsidRDefault="00525C05" w:rsidP="00525C05">
            <w:pPr>
              <w:jc w:val="center"/>
              <w:rPr>
                <w:rFonts w:ascii="Arial" w:hAnsi="Arial" w:cs="Arial"/>
                <w:b/>
                <w:bCs/>
                <w:sz w:val="16"/>
                <w:szCs w:val="16"/>
              </w:rPr>
            </w:pPr>
            <w:r w:rsidRPr="004B2D24">
              <w:rPr>
                <w:rFonts w:ascii="Arial" w:hAnsi="Arial" w:cs="Arial"/>
                <w:b/>
                <w:bCs/>
                <w:sz w:val="16"/>
                <w:szCs w:val="16"/>
              </w:rPr>
              <w:t>996, 88</w:t>
            </w:r>
          </w:p>
        </w:tc>
        <w:tc>
          <w:tcPr>
            <w:tcW w:w="2268" w:type="dxa"/>
            <w:tcBorders>
              <w:top w:val="nil"/>
              <w:left w:val="nil"/>
              <w:bottom w:val="single" w:sz="4" w:space="0" w:color="auto"/>
              <w:right w:val="single" w:sz="4" w:space="0" w:color="auto"/>
            </w:tcBorders>
            <w:shd w:val="clear" w:color="auto" w:fill="auto"/>
            <w:noWrap/>
            <w:hideMark/>
          </w:tcPr>
          <w:p w:rsidR="007C7A5E" w:rsidRPr="004B2D24" w:rsidRDefault="007C7A5E" w:rsidP="00525C05">
            <w:pPr>
              <w:jc w:val="center"/>
              <w:rPr>
                <w:sz w:val="22"/>
                <w:szCs w:val="22"/>
              </w:rPr>
            </w:pPr>
            <w:r w:rsidRPr="004B2D24">
              <w:rPr>
                <w:sz w:val="22"/>
                <w:szCs w:val="22"/>
              </w:rPr>
              <w:t>997,06</w:t>
            </w:r>
          </w:p>
        </w:tc>
      </w:tr>
      <w:tr w:rsidR="007C7A5E" w:rsidRPr="004B2D24" w:rsidTr="00B93CF0">
        <w:trPr>
          <w:trHeight w:val="465"/>
        </w:trPr>
        <w:tc>
          <w:tcPr>
            <w:tcW w:w="700" w:type="dxa"/>
            <w:vMerge/>
            <w:tcBorders>
              <w:top w:val="nil"/>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C7A5E" w:rsidRPr="004B2D24" w:rsidRDefault="007C7A5E"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jc w:val="center"/>
              <w:rPr>
                <w:sz w:val="22"/>
                <w:szCs w:val="22"/>
              </w:rPr>
            </w:pPr>
            <w:r w:rsidRPr="004B2D24">
              <w:rPr>
                <w:sz w:val="22"/>
                <w:szCs w:val="22"/>
              </w:rPr>
              <w:t>0,00</w:t>
            </w:r>
          </w:p>
        </w:tc>
      </w:tr>
      <w:tr w:rsidR="007C7A5E" w:rsidRPr="004B2D24" w:rsidTr="00A52C28">
        <w:trPr>
          <w:trHeight w:val="420"/>
        </w:trPr>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7C7A5E" w:rsidRPr="004B2D24" w:rsidRDefault="007C7A5E" w:rsidP="00700AD7">
            <w:pPr>
              <w:jc w:val="center"/>
              <w:rPr>
                <w:sz w:val="22"/>
                <w:szCs w:val="22"/>
              </w:rPr>
            </w:pPr>
          </w:p>
        </w:tc>
        <w:tc>
          <w:tcPr>
            <w:tcW w:w="3993" w:type="dxa"/>
            <w:gridSpan w:val="2"/>
            <w:vMerge w:val="restart"/>
            <w:tcBorders>
              <w:top w:val="nil"/>
              <w:left w:val="single" w:sz="4" w:space="0" w:color="auto"/>
              <w:bottom w:val="single" w:sz="4" w:space="0" w:color="auto"/>
              <w:right w:val="single" w:sz="4" w:space="0" w:color="auto"/>
            </w:tcBorders>
            <w:shd w:val="clear" w:color="auto" w:fill="auto"/>
            <w:hideMark/>
          </w:tcPr>
          <w:p w:rsidR="007C7A5E" w:rsidRPr="004B2D24" w:rsidRDefault="007C7A5E" w:rsidP="00700AD7">
            <w:pPr>
              <w:jc w:val="center"/>
              <w:rPr>
                <w:sz w:val="16"/>
                <w:szCs w:val="16"/>
              </w:rPr>
            </w:pPr>
            <w:r w:rsidRPr="004B2D24">
              <w:rPr>
                <w:sz w:val="16"/>
                <w:szCs w:val="16"/>
              </w:rPr>
              <w:t>Подпрограмма «Обеспечение         реализации муниципальной   программы  города-курорта Пятигорска «Безопасный Пятигорск»     и    общепрограммные мероприятия», всего</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b/>
                <w:bCs/>
                <w:sz w:val="16"/>
                <w:szCs w:val="16"/>
              </w:rPr>
            </w:pPr>
            <w:r w:rsidRPr="004B2D24">
              <w:rPr>
                <w:b/>
                <w:bCs/>
                <w:sz w:val="16"/>
                <w:szCs w:val="16"/>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7 622,39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7 622,39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7614,62</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7614,62</w:t>
            </w:r>
          </w:p>
        </w:tc>
      </w:tr>
      <w:tr w:rsidR="007C7A5E" w:rsidRPr="004B2D24" w:rsidTr="00A52C28">
        <w:trPr>
          <w:trHeight w:val="300"/>
        </w:trPr>
        <w:tc>
          <w:tcPr>
            <w:tcW w:w="700" w:type="dxa"/>
            <w:vMerge/>
            <w:tcBorders>
              <w:top w:val="nil"/>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r>
      <w:tr w:rsidR="007C7A5E" w:rsidRPr="004B2D24" w:rsidTr="00A52C28">
        <w:trPr>
          <w:trHeight w:val="300"/>
        </w:trPr>
        <w:tc>
          <w:tcPr>
            <w:tcW w:w="700" w:type="dxa"/>
            <w:vMerge/>
            <w:tcBorders>
              <w:top w:val="nil"/>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r>
      <w:tr w:rsidR="007C7A5E" w:rsidRPr="004B2D24" w:rsidTr="00A52C28">
        <w:trPr>
          <w:trHeight w:val="300"/>
        </w:trPr>
        <w:tc>
          <w:tcPr>
            <w:tcW w:w="700" w:type="dxa"/>
            <w:vMerge/>
            <w:tcBorders>
              <w:top w:val="nil"/>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7 622,39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7 622,39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7614,62</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7614,62</w:t>
            </w:r>
          </w:p>
        </w:tc>
      </w:tr>
      <w:tr w:rsidR="007C7A5E" w:rsidRPr="004B2D24" w:rsidTr="00A52C28">
        <w:trPr>
          <w:trHeight w:val="719"/>
        </w:trPr>
        <w:tc>
          <w:tcPr>
            <w:tcW w:w="700" w:type="dxa"/>
            <w:vMerge/>
            <w:tcBorders>
              <w:top w:val="nil"/>
              <w:left w:val="single" w:sz="4" w:space="0" w:color="auto"/>
              <w:bottom w:val="single" w:sz="4" w:space="0" w:color="auto"/>
              <w:right w:val="single" w:sz="4" w:space="0" w:color="auto"/>
            </w:tcBorders>
            <w:hideMark/>
          </w:tcPr>
          <w:p w:rsidR="007C7A5E" w:rsidRPr="004B2D24" w:rsidRDefault="007C7A5E" w:rsidP="00700AD7">
            <w:pPr>
              <w:jc w:val="cente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C7A5E" w:rsidRPr="004B2D24" w:rsidRDefault="007C7A5E"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r>
      <w:tr w:rsidR="007C7A5E" w:rsidRPr="004B2D24" w:rsidTr="00B93CF0">
        <w:trPr>
          <w:trHeight w:val="445"/>
        </w:trPr>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7C7A5E" w:rsidRPr="004B2D24" w:rsidRDefault="007C7A5E" w:rsidP="00700AD7">
            <w:pPr>
              <w:jc w:val="center"/>
              <w:rPr>
                <w:sz w:val="22"/>
                <w:szCs w:val="22"/>
              </w:rPr>
            </w:pPr>
            <w:r w:rsidRPr="004B2D24">
              <w:rPr>
                <w:sz w:val="22"/>
                <w:szCs w:val="22"/>
              </w:rPr>
              <w:t>5.1</w:t>
            </w:r>
          </w:p>
        </w:tc>
        <w:tc>
          <w:tcPr>
            <w:tcW w:w="3993" w:type="dxa"/>
            <w:gridSpan w:val="2"/>
            <w:vMerge w:val="restart"/>
            <w:tcBorders>
              <w:top w:val="nil"/>
              <w:left w:val="single" w:sz="4" w:space="0" w:color="auto"/>
              <w:bottom w:val="single" w:sz="4" w:space="0" w:color="auto"/>
              <w:right w:val="single" w:sz="4" w:space="0" w:color="auto"/>
            </w:tcBorders>
            <w:shd w:val="clear" w:color="auto" w:fill="auto"/>
            <w:hideMark/>
          </w:tcPr>
          <w:p w:rsidR="007C7A5E" w:rsidRPr="004B2D24" w:rsidRDefault="007C7A5E" w:rsidP="00700AD7">
            <w:pPr>
              <w:jc w:val="center"/>
              <w:rPr>
                <w:sz w:val="16"/>
                <w:szCs w:val="16"/>
              </w:rPr>
            </w:pPr>
            <w:r w:rsidRPr="004B2D24">
              <w:rPr>
                <w:sz w:val="16"/>
                <w:szCs w:val="16"/>
              </w:rPr>
              <w:t xml:space="preserve">Обеспечение </w:t>
            </w:r>
            <w:proofErr w:type="gramStart"/>
            <w:r w:rsidRPr="004B2D24">
              <w:rPr>
                <w:sz w:val="16"/>
                <w:szCs w:val="16"/>
              </w:rPr>
              <w:t>функций органов местного самоуправления города Пятигорска</w:t>
            </w:r>
            <w:proofErr w:type="gramEnd"/>
            <w:r w:rsidRPr="004B2D24">
              <w:rPr>
                <w:sz w:val="16"/>
                <w:szCs w:val="16"/>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700AD7">
            <w:pPr>
              <w:rPr>
                <w:b/>
                <w:bCs/>
                <w:sz w:val="16"/>
                <w:szCs w:val="16"/>
              </w:rPr>
            </w:pPr>
            <w:r w:rsidRPr="004B2D24">
              <w:rPr>
                <w:b/>
                <w:bCs/>
                <w:sz w:val="16"/>
                <w:szCs w:val="16"/>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7 622,39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7 622,39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7614,62</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7614,62</w:t>
            </w:r>
          </w:p>
        </w:tc>
      </w:tr>
      <w:tr w:rsidR="007C7A5E" w:rsidRPr="004B2D24" w:rsidTr="00A52C28">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r>
      <w:tr w:rsidR="007C7A5E" w:rsidRPr="004B2D24" w:rsidTr="00A52C28">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Краевой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r>
      <w:tr w:rsidR="007C7A5E" w:rsidRPr="004B2D24" w:rsidTr="00A52C28">
        <w:trPr>
          <w:trHeight w:val="300"/>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700AD7">
            <w:pPr>
              <w:rPr>
                <w:sz w:val="16"/>
                <w:szCs w:val="16"/>
              </w:rPr>
            </w:pPr>
            <w:r w:rsidRPr="004B2D24">
              <w:rPr>
                <w:sz w:val="16"/>
                <w:szCs w:val="16"/>
              </w:rPr>
              <w:t>Бюджет города</w:t>
            </w:r>
          </w:p>
        </w:tc>
        <w:tc>
          <w:tcPr>
            <w:tcW w:w="1843"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7 622,39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7 622,39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7614,62</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b/>
                <w:bCs/>
              </w:rPr>
            </w:pPr>
            <w:r w:rsidRPr="004B2D24">
              <w:rPr>
                <w:b/>
                <w:bCs/>
              </w:rPr>
              <w:t>7614,62</w:t>
            </w:r>
          </w:p>
        </w:tc>
      </w:tr>
      <w:tr w:rsidR="007C7A5E" w:rsidRPr="004B2D24" w:rsidTr="00A52C28">
        <w:trPr>
          <w:trHeight w:val="465"/>
        </w:trPr>
        <w:tc>
          <w:tcPr>
            <w:tcW w:w="700" w:type="dxa"/>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22"/>
                <w:szCs w:val="22"/>
              </w:rPr>
            </w:pPr>
          </w:p>
        </w:tc>
        <w:tc>
          <w:tcPr>
            <w:tcW w:w="3993" w:type="dxa"/>
            <w:gridSpan w:val="2"/>
            <w:vMerge/>
            <w:tcBorders>
              <w:top w:val="nil"/>
              <w:left w:val="single" w:sz="4" w:space="0" w:color="auto"/>
              <w:bottom w:val="single" w:sz="4" w:space="0" w:color="auto"/>
              <w:right w:val="single" w:sz="4" w:space="0" w:color="auto"/>
            </w:tcBorders>
            <w:vAlign w:val="center"/>
            <w:hideMark/>
          </w:tcPr>
          <w:p w:rsidR="007C7A5E" w:rsidRPr="004B2D24" w:rsidRDefault="007C7A5E" w:rsidP="00700AD7">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C7A5E" w:rsidRPr="004B2D24" w:rsidRDefault="007C7A5E" w:rsidP="00700AD7">
            <w:pPr>
              <w:rPr>
                <w:sz w:val="16"/>
                <w:szCs w:val="16"/>
              </w:rPr>
            </w:pPr>
            <w:r w:rsidRPr="004B2D24">
              <w:rPr>
                <w:sz w:val="16"/>
                <w:szCs w:val="16"/>
              </w:rPr>
              <w:t>Иные  источники финансирования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7C7A5E" w:rsidRPr="004B2D24" w:rsidRDefault="007C7A5E" w:rsidP="00A52C28">
            <w:pPr>
              <w:jc w:val="center"/>
              <w:rPr>
                <w:sz w:val="22"/>
                <w:szCs w:val="22"/>
              </w:rPr>
            </w:pPr>
            <w:r w:rsidRPr="004B2D24">
              <w:rPr>
                <w:sz w:val="22"/>
                <w:szCs w:val="22"/>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c>
          <w:tcPr>
            <w:tcW w:w="2268" w:type="dxa"/>
            <w:tcBorders>
              <w:top w:val="nil"/>
              <w:left w:val="nil"/>
              <w:bottom w:val="single" w:sz="4" w:space="0" w:color="auto"/>
              <w:right w:val="single" w:sz="4" w:space="0" w:color="auto"/>
            </w:tcBorders>
            <w:shd w:val="clear" w:color="auto" w:fill="auto"/>
            <w:noWrap/>
            <w:vAlign w:val="center"/>
            <w:hideMark/>
          </w:tcPr>
          <w:p w:rsidR="007C7A5E" w:rsidRPr="004B2D24" w:rsidRDefault="007C7A5E" w:rsidP="00A52C28">
            <w:pPr>
              <w:jc w:val="center"/>
              <w:rPr>
                <w:sz w:val="22"/>
                <w:szCs w:val="22"/>
              </w:rPr>
            </w:pPr>
            <w:r w:rsidRPr="004B2D24">
              <w:rPr>
                <w:sz w:val="22"/>
                <w:szCs w:val="22"/>
              </w:rPr>
              <w:t>0,00</w:t>
            </w:r>
          </w:p>
        </w:tc>
      </w:tr>
    </w:tbl>
    <w:p w:rsidR="00296CD0" w:rsidRPr="004B2D24" w:rsidRDefault="00296CD0" w:rsidP="00025233">
      <w:pPr>
        <w:rPr>
          <w:sz w:val="28"/>
          <w:szCs w:val="28"/>
        </w:rPr>
      </w:pPr>
    </w:p>
    <w:p w:rsidR="00025233" w:rsidRDefault="00025233"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Default="005648A1" w:rsidP="00025233">
      <w:pPr>
        <w:rPr>
          <w:sz w:val="28"/>
          <w:szCs w:val="28"/>
        </w:rPr>
      </w:pPr>
    </w:p>
    <w:p w:rsidR="005648A1" w:rsidRPr="0086072F" w:rsidRDefault="005648A1" w:rsidP="00025233">
      <w:pPr>
        <w:rPr>
          <w:sz w:val="28"/>
          <w:szCs w:val="28"/>
        </w:rPr>
      </w:pPr>
    </w:p>
    <w:tbl>
      <w:tblPr>
        <w:tblW w:w="14757" w:type="dxa"/>
        <w:tblInd w:w="93" w:type="dxa"/>
        <w:tblLook w:val="04A0"/>
      </w:tblPr>
      <w:tblGrid>
        <w:gridCol w:w="546"/>
        <w:gridCol w:w="3160"/>
        <w:gridCol w:w="1271"/>
        <w:gridCol w:w="269"/>
        <w:gridCol w:w="1148"/>
        <w:gridCol w:w="372"/>
        <w:gridCol w:w="2321"/>
        <w:gridCol w:w="1560"/>
        <w:gridCol w:w="1134"/>
        <w:gridCol w:w="283"/>
        <w:gridCol w:w="142"/>
        <w:gridCol w:w="2551"/>
      </w:tblGrid>
      <w:tr w:rsidR="006B3F8D" w:rsidRPr="0086072F" w:rsidTr="006B3F8D">
        <w:trPr>
          <w:trHeight w:val="300"/>
        </w:trPr>
        <w:tc>
          <w:tcPr>
            <w:tcW w:w="546" w:type="dxa"/>
            <w:tcBorders>
              <w:top w:val="nil"/>
              <w:left w:val="nil"/>
              <w:bottom w:val="nil"/>
              <w:right w:val="nil"/>
            </w:tcBorders>
            <w:shd w:val="clear" w:color="000000" w:fill="FFFFFF"/>
            <w:noWrap/>
            <w:vAlign w:val="bottom"/>
            <w:hideMark/>
          </w:tcPr>
          <w:p w:rsidR="006B3F8D" w:rsidRPr="0086072F" w:rsidRDefault="006B3F8D" w:rsidP="006B3F8D">
            <w:pPr>
              <w:rPr>
                <w:sz w:val="16"/>
                <w:szCs w:val="16"/>
              </w:rPr>
            </w:pPr>
            <w:r w:rsidRPr="0086072F">
              <w:rPr>
                <w:sz w:val="16"/>
                <w:szCs w:val="16"/>
              </w:rPr>
              <w:t> </w:t>
            </w:r>
          </w:p>
        </w:tc>
        <w:tc>
          <w:tcPr>
            <w:tcW w:w="3160" w:type="dxa"/>
            <w:tcBorders>
              <w:top w:val="nil"/>
              <w:left w:val="nil"/>
              <w:bottom w:val="nil"/>
              <w:right w:val="nil"/>
            </w:tcBorders>
            <w:shd w:val="clear" w:color="000000" w:fill="FFFFFF"/>
            <w:noWrap/>
            <w:vAlign w:val="bottom"/>
            <w:hideMark/>
          </w:tcPr>
          <w:p w:rsidR="006B3F8D" w:rsidRPr="0086072F" w:rsidRDefault="006B3F8D" w:rsidP="006B3F8D">
            <w:pPr>
              <w:rPr>
                <w:sz w:val="16"/>
                <w:szCs w:val="16"/>
              </w:rPr>
            </w:pPr>
            <w:r w:rsidRPr="0086072F">
              <w:rPr>
                <w:sz w:val="16"/>
                <w:szCs w:val="16"/>
              </w:rPr>
              <w:t> </w:t>
            </w:r>
          </w:p>
        </w:tc>
        <w:tc>
          <w:tcPr>
            <w:tcW w:w="1540" w:type="dxa"/>
            <w:gridSpan w:val="2"/>
            <w:tcBorders>
              <w:top w:val="nil"/>
              <w:left w:val="nil"/>
              <w:bottom w:val="nil"/>
              <w:right w:val="nil"/>
            </w:tcBorders>
            <w:shd w:val="clear" w:color="000000" w:fill="FFFFFF"/>
            <w:noWrap/>
            <w:vAlign w:val="bottom"/>
            <w:hideMark/>
          </w:tcPr>
          <w:p w:rsidR="006B3F8D" w:rsidRPr="0086072F" w:rsidRDefault="006B3F8D" w:rsidP="006B3F8D">
            <w:pPr>
              <w:rPr>
                <w:sz w:val="16"/>
                <w:szCs w:val="16"/>
              </w:rPr>
            </w:pPr>
            <w:r w:rsidRPr="0086072F">
              <w:rPr>
                <w:sz w:val="16"/>
                <w:szCs w:val="16"/>
              </w:rPr>
              <w:t> </w:t>
            </w:r>
          </w:p>
        </w:tc>
        <w:tc>
          <w:tcPr>
            <w:tcW w:w="1520" w:type="dxa"/>
            <w:gridSpan w:val="2"/>
            <w:tcBorders>
              <w:top w:val="nil"/>
              <w:left w:val="nil"/>
              <w:bottom w:val="nil"/>
              <w:right w:val="nil"/>
            </w:tcBorders>
            <w:shd w:val="clear" w:color="000000" w:fill="FFFFFF"/>
            <w:noWrap/>
            <w:vAlign w:val="bottom"/>
            <w:hideMark/>
          </w:tcPr>
          <w:p w:rsidR="006B3F8D" w:rsidRPr="0086072F" w:rsidRDefault="006B3F8D" w:rsidP="006B3F8D">
            <w:pPr>
              <w:rPr>
                <w:sz w:val="16"/>
                <w:szCs w:val="16"/>
              </w:rPr>
            </w:pPr>
            <w:r w:rsidRPr="0086072F">
              <w:rPr>
                <w:sz w:val="16"/>
                <w:szCs w:val="16"/>
              </w:rPr>
              <w:t> </w:t>
            </w:r>
          </w:p>
        </w:tc>
        <w:tc>
          <w:tcPr>
            <w:tcW w:w="3881" w:type="dxa"/>
            <w:gridSpan w:val="2"/>
            <w:tcBorders>
              <w:top w:val="nil"/>
              <w:left w:val="nil"/>
              <w:bottom w:val="nil"/>
              <w:right w:val="nil"/>
            </w:tcBorders>
            <w:shd w:val="clear" w:color="000000" w:fill="FFFFFF"/>
            <w:noWrap/>
            <w:vAlign w:val="bottom"/>
            <w:hideMark/>
          </w:tcPr>
          <w:p w:rsidR="006B3F8D" w:rsidRPr="0086072F" w:rsidRDefault="006B3F8D" w:rsidP="006B3F8D">
            <w:pPr>
              <w:rPr>
                <w:sz w:val="16"/>
                <w:szCs w:val="16"/>
              </w:rPr>
            </w:pPr>
            <w:r w:rsidRPr="0086072F">
              <w:rPr>
                <w:sz w:val="16"/>
                <w:szCs w:val="16"/>
              </w:rPr>
              <w:t> </w:t>
            </w:r>
          </w:p>
        </w:tc>
        <w:tc>
          <w:tcPr>
            <w:tcW w:w="1134" w:type="dxa"/>
            <w:tcBorders>
              <w:top w:val="nil"/>
              <w:left w:val="nil"/>
              <w:bottom w:val="nil"/>
              <w:right w:val="nil"/>
            </w:tcBorders>
            <w:shd w:val="clear" w:color="000000" w:fill="FFFFFF"/>
            <w:noWrap/>
            <w:vAlign w:val="bottom"/>
            <w:hideMark/>
          </w:tcPr>
          <w:p w:rsidR="006B3F8D" w:rsidRPr="0086072F" w:rsidRDefault="006B3F8D" w:rsidP="006B3F8D">
            <w:pPr>
              <w:rPr>
                <w:sz w:val="16"/>
                <w:szCs w:val="16"/>
              </w:rPr>
            </w:pPr>
            <w:r w:rsidRPr="0086072F">
              <w:rPr>
                <w:sz w:val="16"/>
                <w:szCs w:val="16"/>
              </w:rPr>
              <w:t> </w:t>
            </w:r>
          </w:p>
        </w:tc>
        <w:tc>
          <w:tcPr>
            <w:tcW w:w="2976" w:type="dxa"/>
            <w:gridSpan w:val="3"/>
            <w:tcBorders>
              <w:top w:val="nil"/>
              <w:left w:val="nil"/>
              <w:bottom w:val="nil"/>
              <w:right w:val="nil"/>
            </w:tcBorders>
            <w:shd w:val="clear" w:color="000000" w:fill="FFFFFF"/>
            <w:noWrap/>
            <w:vAlign w:val="bottom"/>
            <w:hideMark/>
          </w:tcPr>
          <w:p w:rsidR="006B3F8D" w:rsidRPr="0086072F" w:rsidRDefault="006B3F8D" w:rsidP="00D91FDE">
            <w:pPr>
              <w:jc w:val="right"/>
              <w:rPr>
                <w:sz w:val="24"/>
                <w:szCs w:val="24"/>
              </w:rPr>
            </w:pPr>
            <w:r w:rsidRPr="0086072F">
              <w:rPr>
                <w:sz w:val="24"/>
                <w:szCs w:val="24"/>
              </w:rPr>
              <w:t>Таблица 13</w:t>
            </w:r>
          </w:p>
        </w:tc>
      </w:tr>
      <w:tr w:rsidR="006B3F8D" w:rsidRPr="0086072F" w:rsidTr="006B3F8D">
        <w:trPr>
          <w:trHeight w:val="300"/>
        </w:trPr>
        <w:tc>
          <w:tcPr>
            <w:tcW w:w="14757" w:type="dxa"/>
            <w:gridSpan w:val="12"/>
            <w:tcBorders>
              <w:top w:val="nil"/>
              <w:left w:val="nil"/>
              <w:bottom w:val="nil"/>
              <w:right w:val="nil"/>
            </w:tcBorders>
            <w:shd w:val="clear" w:color="000000" w:fill="FFFFFF"/>
            <w:noWrap/>
            <w:vAlign w:val="bottom"/>
            <w:hideMark/>
          </w:tcPr>
          <w:p w:rsidR="006B3F8D" w:rsidRPr="0086072F" w:rsidRDefault="006B3F8D" w:rsidP="006B3F8D">
            <w:pPr>
              <w:jc w:val="center"/>
              <w:rPr>
                <w:b/>
                <w:bCs/>
                <w:sz w:val="16"/>
                <w:szCs w:val="16"/>
              </w:rPr>
            </w:pPr>
            <w:r w:rsidRPr="0086072F">
              <w:rPr>
                <w:b/>
                <w:bCs/>
                <w:sz w:val="16"/>
                <w:szCs w:val="16"/>
              </w:rPr>
              <w:t>СВЕДЕНИЯ</w:t>
            </w:r>
          </w:p>
        </w:tc>
      </w:tr>
      <w:tr w:rsidR="006B3F8D" w:rsidRPr="0086072F" w:rsidTr="006B3F8D">
        <w:trPr>
          <w:trHeight w:val="480"/>
        </w:trPr>
        <w:tc>
          <w:tcPr>
            <w:tcW w:w="14757" w:type="dxa"/>
            <w:gridSpan w:val="12"/>
            <w:tcBorders>
              <w:top w:val="nil"/>
              <w:left w:val="nil"/>
              <w:bottom w:val="nil"/>
              <w:right w:val="nil"/>
            </w:tcBorders>
            <w:shd w:val="clear" w:color="000000" w:fill="FFFFFF"/>
            <w:vAlign w:val="bottom"/>
            <w:hideMark/>
          </w:tcPr>
          <w:p w:rsidR="006B3F8D" w:rsidRPr="0086072F" w:rsidRDefault="006B3F8D" w:rsidP="006B3F8D">
            <w:pPr>
              <w:jc w:val="center"/>
              <w:rPr>
                <w:sz w:val="16"/>
                <w:szCs w:val="16"/>
              </w:rPr>
            </w:pPr>
            <w:r w:rsidRPr="0086072F">
              <w:rPr>
                <w:sz w:val="16"/>
                <w:szCs w:val="16"/>
              </w:rPr>
              <w:t>о достижении значений целевых индикаторов и показателей муниципальной программы города-курорта Пятигорска</w:t>
            </w:r>
          </w:p>
        </w:tc>
      </w:tr>
      <w:tr w:rsidR="006B3F8D" w:rsidRPr="0086072F" w:rsidTr="00694283">
        <w:trPr>
          <w:trHeight w:val="1080"/>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3F8D" w:rsidRPr="0086072F" w:rsidRDefault="006B3F8D" w:rsidP="006B3F8D">
            <w:pPr>
              <w:jc w:val="center"/>
              <w:rPr>
                <w:b/>
                <w:bCs/>
                <w:sz w:val="16"/>
                <w:szCs w:val="16"/>
              </w:rPr>
            </w:pPr>
            <w:r w:rsidRPr="0086072F">
              <w:rPr>
                <w:b/>
                <w:bCs/>
                <w:sz w:val="16"/>
                <w:szCs w:val="16"/>
              </w:rPr>
              <w:t>№</w:t>
            </w:r>
            <w:r w:rsidRPr="0086072F">
              <w:rPr>
                <w:b/>
                <w:bCs/>
                <w:sz w:val="16"/>
                <w:szCs w:val="16"/>
              </w:rPr>
              <w:br/>
            </w:r>
            <w:proofErr w:type="spellStart"/>
            <w:proofErr w:type="gramStart"/>
            <w:r w:rsidRPr="0086072F">
              <w:rPr>
                <w:b/>
                <w:bCs/>
                <w:sz w:val="16"/>
                <w:szCs w:val="16"/>
              </w:rPr>
              <w:t>п</w:t>
            </w:r>
            <w:proofErr w:type="spellEnd"/>
            <w:proofErr w:type="gramEnd"/>
            <w:r w:rsidRPr="0086072F">
              <w:rPr>
                <w:b/>
                <w:bCs/>
                <w:sz w:val="16"/>
                <w:szCs w:val="16"/>
              </w:rPr>
              <w:t>/</w:t>
            </w:r>
            <w:proofErr w:type="spellStart"/>
            <w:r w:rsidRPr="0086072F">
              <w:rPr>
                <w:b/>
                <w:bCs/>
                <w:sz w:val="16"/>
                <w:szCs w:val="16"/>
              </w:rPr>
              <w:t>п</w:t>
            </w:r>
            <w:proofErr w:type="spellEnd"/>
          </w:p>
        </w:tc>
        <w:tc>
          <w:tcPr>
            <w:tcW w:w="44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6B3F8D" w:rsidRPr="0086072F" w:rsidRDefault="006B3F8D" w:rsidP="006B3F8D">
            <w:pPr>
              <w:jc w:val="center"/>
              <w:rPr>
                <w:b/>
                <w:bCs/>
                <w:sz w:val="16"/>
                <w:szCs w:val="16"/>
              </w:rPr>
            </w:pPr>
            <w:r w:rsidRPr="0086072F">
              <w:rPr>
                <w:b/>
                <w:bCs/>
                <w:sz w:val="16"/>
                <w:szCs w:val="16"/>
              </w:rPr>
              <w:t>Наименование целевого индикатора, показателя программы, подпрограммы</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6B3F8D" w:rsidRPr="0086072F" w:rsidRDefault="006B3F8D" w:rsidP="006B3F8D">
            <w:pPr>
              <w:jc w:val="center"/>
              <w:rPr>
                <w:b/>
                <w:bCs/>
                <w:sz w:val="16"/>
                <w:szCs w:val="16"/>
              </w:rPr>
            </w:pPr>
            <w:r w:rsidRPr="0086072F">
              <w:rPr>
                <w:b/>
                <w:bCs/>
                <w:sz w:val="16"/>
                <w:szCs w:val="16"/>
              </w:rPr>
              <w:t>Единица измерения</w:t>
            </w:r>
          </w:p>
        </w:tc>
        <w:tc>
          <w:tcPr>
            <w:tcW w:w="5670" w:type="dxa"/>
            <w:gridSpan w:val="5"/>
            <w:tcBorders>
              <w:top w:val="single" w:sz="4" w:space="0" w:color="auto"/>
              <w:left w:val="nil"/>
              <w:bottom w:val="single" w:sz="4" w:space="0" w:color="auto"/>
              <w:right w:val="single" w:sz="4" w:space="0" w:color="auto"/>
            </w:tcBorders>
            <w:shd w:val="clear" w:color="000000" w:fill="FFFFFF"/>
            <w:hideMark/>
          </w:tcPr>
          <w:p w:rsidR="006B3F8D" w:rsidRPr="0086072F" w:rsidRDefault="006B3F8D" w:rsidP="006B3F8D">
            <w:pPr>
              <w:jc w:val="center"/>
              <w:rPr>
                <w:b/>
                <w:bCs/>
                <w:sz w:val="16"/>
                <w:szCs w:val="16"/>
              </w:rPr>
            </w:pPr>
            <w:r w:rsidRPr="0086072F">
              <w:rPr>
                <w:b/>
                <w:bCs/>
                <w:sz w:val="16"/>
                <w:szCs w:val="16"/>
              </w:rPr>
              <w:t>Значения целевого индикатора, показателя программы, подпрограммы программы</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6B3F8D" w:rsidRPr="0086072F" w:rsidRDefault="006B3F8D" w:rsidP="006B3F8D">
            <w:pPr>
              <w:jc w:val="center"/>
              <w:rPr>
                <w:b/>
                <w:bCs/>
                <w:sz w:val="16"/>
                <w:szCs w:val="16"/>
              </w:rPr>
            </w:pPr>
            <w:proofErr w:type="gramStart"/>
            <w:r w:rsidRPr="0086072F">
              <w:rPr>
                <w:b/>
                <w:bCs/>
                <w:sz w:val="16"/>
                <w:szCs w:val="16"/>
              </w:rPr>
              <w:t>Обоснование отклонений значений показателя (индикатора) наконец отчетного года (при наличии</w:t>
            </w:r>
            <w:proofErr w:type="gramEnd"/>
          </w:p>
        </w:tc>
      </w:tr>
      <w:tr w:rsidR="006B3F8D" w:rsidRPr="0086072F" w:rsidTr="00694283">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B3F8D" w:rsidRPr="0086072F" w:rsidRDefault="006B3F8D" w:rsidP="006B3F8D">
            <w:pPr>
              <w:rPr>
                <w:b/>
                <w:bCs/>
                <w:sz w:val="16"/>
                <w:szCs w:val="16"/>
              </w:rPr>
            </w:pPr>
          </w:p>
        </w:tc>
        <w:tc>
          <w:tcPr>
            <w:tcW w:w="4431" w:type="dxa"/>
            <w:gridSpan w:val="2"/>
            <w:vMerge/>
            <w:tcBorders>
              <w:top w:val="single" w:sz="4" w:space="0" w:color="auto"/>
              <w:left w:val="single" w:sz="4" w:space="0" w:color="auto"/>
              <w:bottom w:val="single" w:sz="4" w:space="0" w:color="auto"/>
              <w:right w:val="single" w:sz="4" w:space="0" w:color="auto"/>
            </w:tcBorders>
            <w:vAlign w:val="center"/>
            <w:hideMark/>
          </w:tcPr>
          <w:p w:rsidR="006B3F8D" w:rsidRPr="0086072F" w:rsidRDefault="006B3F8D" w:rsidP="006B3F8D">
            <w:pPr>
              <w:rPr>
                <w:b/>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B3F8D" w:rsidRPr="0086072F" w:rsidRDefault="006B3F8D" w:rsidP="006B3F8D">
            <w:pPr>
              <w:rPr>
                <w:b/>
                <w:bCs/>
                <w:sz w:val="16"/>
                <w:szCs w:val="16"/>
              </w:rPr>
            </w:pPr>
          </w:p>
        </w:tc>
        <w:tc>
          <w:tcPr>
            <w:tcW w:w="5670" w:type="dxa"/>
            <w:gridSpan w:val="5"/>
            <w:tcBorders>
              <w:top w:val="single" w:sz="4" w:space="0" w:color="auto"/>
              <w:left w:val="nil"/>
              <w:bottom w:val="single" w:sz="4" w:space="0" w:color="auto"/>
              <w:right w:val="single" w:sz="4" w:space="0" w:color="auto"/>
            </w:tcBorders>
            <w:shd w:val="clear" w:color="000000" w:fill="FFFFFF"/>
            <w:noWrap/>
            <w:hideMark/>
          </w:tcPr>
          <w:p w:rsidR="006B3F8D" w:rsidRPr="0086072F" w:rsidRDefault="006B3F8D" w:rsidP="008B407A">
            <w:pPr>
              <w:jc w:val="center"/>
              <w:rPr>
                <w:b/>
                <w:bCs/>
                <w:sz w:val="16"/>
                <w:szCs w:val="16"/>
              </w:rPr>
            </w:pPr>
            <w:r w:rsidRPr="0086072F">
              <w:rPr>
                <w:b/>
                <w:bCs/>
                <w:sz w:val="16"/>
                <w:szCs w:val="16"/>
              </w:rPr>
              <w:t>201</w:t>
            </w:r>
            <w:r w:rsidR="008B407A">
              <w:rPr>
                <w:b/>
                <w:bCs/>
                <w:sz w:val="16"/>
                <w:szCs w:val="16"/>
              </w:rPr>
              <w:t>6</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6B3F8D" w:rsidRPr="0086072F" w:rsidRDefault="006B3F8D" w:rsidP="006B3F8D">
            <w:pPr>
              <w:rPr>
                <w:b/>
                <w:bCs/>
                <w:sz w:val="16"/>
                <w:szCs w:val="16"/>
              </w:rPr>
            </w:pPr>
          </w:p>
        </w:tc>
      </w:tr>
      <w:tr w:rsidR="006B3F8D" w:rsidRPr="0086072F" w:rsidTr="00694283">
        <w:trPr>
          <w:trHeight w:val="675"/>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B3F8D" w:rsidRPr="0086072F" w:rsidRDefault="006B3F8D" w:rsidP="006B3F8D">
            <w:pPr>
              <w:rPr>
                <w:b/>
                <w:bCs/>
                <w:sz w:val="16"/>
                <w:szCs w:val="16"/>
              </w:rPr>
            </w:pPr>
          </w:p>
        </w:tc>
        <w:tc>
          <w:tcPr>
            <w:tcW w:w="4431" w:type="dxa"/>
            <w:gridSpan w:val="2"/>
            <w:vMerge/>
            <w:tcBorders>
              <w:top w:val="single" w:sz="4" w:space="0" w:color="auto"/>
              <w:left w:val="single" w:sz="4" w:space="0" w:color="auto"/>
              <w:bottom w:val="single" w:sz="4" w:space="0" w:color="auto"/>
              <w:right w:val="single" w:sz="4" w:space="0" w:color="auto"/>
            </w:tcBorders>
            <w:vAlign w:val="center"/>
            <w:hideMark/>
          </w:tcPr>
          <w:p w:rsidR="006B3F8D" w:rsidRPr="0086072F" w:rsidRDefault="006B3F8D" w:rsidP="006B3F8D">
            <w:pPr>
              <w:rPr>
                <w:b/>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B3F8D" w:rsidRPr="0086072F" w:rsidRDefault="006B3F8D" w:rsidP="006B3F8D">
            <w:pPr>
              <w:rPr>
                <w:b/>
                <w:bCs/>
                <w:sz w:val="16"/>
                <w:szCs w:val="16"/>
              </w:rPr>
            </w:pPr>
          </w:p>
        </w:tc>
        <w:tc>
          <w:tcPr>
            <w:tcW w:w="2693" w:type="dxa"/>
            <w:gridSpan w:val="2"/>
            <w:tcBorders>
              <w:top w:val="nil"/>
              <w:left w:val="nil"/>
              <w:bottom w:val="single" w:sz="4" w:space="0" w:color="auto"/>
              <w:right w:val="single" w:sz="4" w:space="0" w:color="auto"/>
            </w:tcBorders>
            <w:shd w:val="clear" w:color="000000" w:fill="FFFFFF"/>
            <w:noWrap/>
            <w:hideMark/>
          </w:tcPr>
          <w:p w:rsidR="006B3F8D" w:rsidRPr="0086072F" w:rsidRDefault="006B3F8D" w:rsidP="006B3F8D">
            <w:pPr>
              <w:jc w:val="center"/>
              <w:rPr>
                <w:b/>
                <w:bCs/>
                <w:sz w:val="16"/>
                <w:szCs w:val="16"/>
              </w:rPr>
            </w:pPr>
            <w:r w:rsidRPr="0086072F">
              <w:rPr>
                <w:b/>
                <w:bCs/>
                <w:sz w:val="16"/>
                <w:szCs w:val="16"/>
              </w:rPr>
              <w:t>план</w:t>
            </w:r>
          </w:p>
        </w:tc>
        <w:tc>
          <w:tcPr>
            <w:tcW w:w="2977" w:type="dxa"/>
            <w:gridSpan w:val="3"/>
            <w:tcBorders>
              <w:top w:val="nil"/>
              <w:left w:val="nil"/>
              <w:bottom w:val="single" w:sz="4" w:space="0" w:color="auto"/>
              <w:right w:val="single" w:sz="4" w:space="0" w:color="auto"/>
            </w:tcBorders>
            <w:shd w:val="clear" w:color="000000" w:fill="FFFFFF"/>
            <w:hideMark/>
          </w:tcPr>
          <w:p w:rsidR="006B3F8D" w:rsidRPr="0086072F" w:rsidRDefault="006B3F8D" w:rsidP="006B3F8D">
            <w:pPr>
              <w:jc w:val="center"/>
              <w:rPr>
                <w:b/>
                <w:bCs/>
                <w:sz w:val="16"/>
                <w:szCs w:val="16"/>
              </w:rPr>
            </w:pPr>
            <w:r w:rsidRPr="0086072F">
              <w:rPr>
                <w:b/>
                <w:bCs/>
                <w:sz w:val="16"/>
                <w:szCs w:val="16"/>
              </w:rPr>
              <w:t>Фактическое значение на конец года</w:t>
            </w:r>
          </w:p>
        </w:tc>
        <w:tc>
          <w:tcPr>
            <w:tcW w:w="2693" w:type="dxa"/>
            <w:gridSpan w:val="2"/>
            <w:vMerge/>
            <w:tcBorders>
              <w:top w:val="nil"/>
              <w:left w:val="nil"/>
              <w:bottom w:val="single" w:sz="4" w:space="0" w:color="auto"/>
              <w:right w:val="single" w:sz="4" w:space="0" w:color="auto"/>
            </w:tcBorders>
            <w:vAlign w:val="center"/>
            <w:hideMark/>
          </w:tcPr>
          <w:p w:rsidR="006B3F8D" w:rsidRPr="0086072F" w:rsidRDefault="006B3F8D" w:rsidP="006B3F8D">
            <w:pPr>
              <w:rPr>
                <w:b/>
                <w:bCs/>
                <w:sz w:val="16"/>
                <w:szCs w:val="16"/>
              </w:rPr>
            </w:pPr>
          </w:p>
        </w:tc>
      </w:tr>
      <w:tr w:rsidR="006B3F8D" w:rsidRPr="0086072F" w:rsidTr="00F108D5">
        <w:trPr>
          <w:trHeight w:val="567"/>
        </w:trPr>
        <w:tc>
          <w:tcPr>
            <w:tcW w:w="14757" w:type="dxa"/>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6B3F8D" w:rsidRPr="0086072F" w:rsidRDefault="006B3F8D" w:rsidP="00F108D5">
            <w:pPr>
              <w:jc w:val="center"/>
              <w:rPr>
                <w:sz w:val="16"/>
                <w:szCs w:val="16"/>
              </w:rPr>
            </w:pPr>
            <w:r w:rsidRPr="0086072F">
              <w:rPr>
                <w:sz w:val="16"/>
                <w:szCs w:val="16"/>
              </w:rPr>
              <w:t>Подпрограмма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 муниципальной программы города-курорта Пятигорска «Безопасный Пятигорск»</w:t>
            </w:r>
          </w:p>
        </w:tc>
      </w:tr>
      <w:tr w:rsidR="006B3F8D" w:rsidRPr="0086072F" w:rsidTr="0085794E">
        <w:trPr>
          <w:trHeight w:val="953"/>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85794E">
            <w:pPr>
              <w:rPr>
                <w:sz w:val="16"/>
                <w:szCs w:val="16"/>
              </w:rPr>
            </w:pPr>
            <w:r w:rsidRPr="0086072F">
              <w:rPr>
                <w:sz w:val="16"/>
                <w:szCs w:val="16"/>
              </w:rPr>
              <w:t>1</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85794E">
            <w:pPr>
              <w:rPr>
                <w:sz w:val="16"/>
                <w:szCs w:val="16"/>
              </w:rPr>
            </w:pPr>
            <w:r w:rsidRPr="0086072F">
              <w:rPr>
                <w:sz w:val="16"/>
                <w:szCs w:val="16"/>
              </w:rPr>
              <w:t xml:space="preserve">Доля населения города, прошедшего подготовку в области защиты от чрезвычайных ситуаций природного и техногенного характера </w:t>
            </w:r>
            <w:r w:rsidRPr="0086072F">
              <w:rPr>
                <w:sz w:val="16"/>
                <w:szCs w:val="16"/>
              </w:rPr>
              <w:br/>
              <w:t>(в год)</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проценты</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6B3F8D" w:rsidRPr="0086072F" w:rsidRDefault="006B3F8D" w:rsidP="008B407A">
            <w:pPr>
              <w:jc w:val="center"/>
              <w:rPr>
                <w:sz w:val="16"/>
                <w:szCs w:val="16"/>
              </w:rPr>
            </w:pPr>
            <w:r w:rsidRPr="0086072F">
              <w:rPr>
                <w:sz w:val="16"/>
                <w:szCs w:val="16"/>
              </w:rPr>
              <w:t xml:space="preserve">не менее </w:t>
            </w:r>
            <w:r w:rsidRPr="0086072F">
              <w:rPr>
                <w:sz w:val="16"/>
                <w:szCs w:val="16"/>
              </w:rPr>
              <w:br/>
              <w:t>68,0</w:t>
            </w:r>
            <w:r w:rsidR="008B407A">
              <w:rPr>
                <w:sz w:val="16"/>
                <w:szCs w:val="16"/>
              </w:rPr>
              <w:t>7</w:t>
            </w:r>
          </w:p>
        </w:tc>
        <w:tc>
          <w:tcPr>
            <w:tcW w:w="3119" w:type="dxa"/>
            <w:gridSpan w:val="4"/>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71,18</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нет</w:t>
            </w:r>
          </w:p>
        </w:tc>
      </w:tr>
      <w:tr w:rsidR="006B3F8D" w:rsidRPr="0086072F" w:rsidTr="0085794E">
        <w:trPr>
          <w:trHeight w:val="915"/>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0C0511">
            <w:pPr>
              <w:rPr>
                <w:sz w:val="16"/>
                <w:szCs w:val="16"/>
              </w:rPr>
            </w:pPr>
            <w:r w:rsidRPr="0086072F">
              <w:rPr>
                <w:sz w:val="16"/>
                <w:szCs w:val="16"/>
              </w:rPr>
              <w:t>2</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0C0511">
            <w:pPr>
              <w:rPr>
                <w:sz w:val="16"/>
                <w:szCs w:val="16"/>
              </w:rPr>
            </w:pPr>
            <w:r w:rsidRPr="0086072F">
              <w:rPr>
                <w:sz w:val="16"/>
                <w:szCs w:val="16"/>
              </w:rPr>
              <w:t>Доля  обследованных потенциальных объектов террористических посягательств, находящихся в муниципальной собственности (в год)</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проценты</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100</w:t>
            </w:r>
          </w:p>
        </w:tc>
        <w:tc>
          <w:tcPr>
            <w:tcW w:w="3119" w:type="dxa"/>
            <w:gridSpan w:val="4"/>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100</w:t>
            </w: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нет</w:t>
            </w:r>
          </w:p>
        </w:tc>
      </w:tr>
      <w:tr w:rsidR="006B3F8D" w:rsidRPr="0086072F" w:rsidTr="0085794E">
        <w:trPr>
          <w:trHeight w:val="909"/>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85794E">
            <w:pPr>
              <w:jc w:val="center"/>
              <w:rPr>
                <w:sz w:val="16"/>
                <w:szCs w:val="16"/>
              </w:rPr>
            </w:pPr>
            <w:r w:rsidRPr="0086072F">
              <w:rPr>
                <w:sz w:val="16"/>
                <w:szCs w:val="16"/>
              </w:rPr>
              <w:t>3</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0C0511">
            <w:pPr>
              <w:rPr>
                <w:sz w:val="16"/>
                <w:szCs w:val="16"/>
              </w:rPr>
            </w:pPr>
            <w:r w:rsidRPr="0086072F">
              <w:rPr>
                <w:sz w:val="16"/>
                <w:szCs w:val="16"/>
              </w:rPr>
              <w:t>Доля реагирования на обращения населения  по вопросам предупреждения угрозы возникновения или возникновения чрезвычайных ситуаций, социально-значимых происшествий в службу ЕДДС г. Пятигорска (в год)</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проценты</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100</w:t>
            </w:r>
          </w:p>
        </w:tc>
        <w:tc>
          <w:tcPr>
            <w:tcW w:w="3119" w:type="dxa"/>
            <w:gridSpan w:val="4"/>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100</w:t>
            </w: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нет</w:t>
            </w:r>
          </w:p>
        </w:tc>
      </w:tr>
      <w:tr w:rsidR="006B3F8D" w:rsidRPr="0086072F" w:rsidTr="00F108D5">
        <w:trPr>
          <w:trHeight w:val="1154"/>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85794E">
            <w:pPr>
              <w:jc w:val="center"/>
              <w:rPr>
                <w:sz w:val="16"/>
                <w:szCs w:val="16"/>
              </w:rPr>
            </w:pPr>
            <w:r w:rsidRPr="0086072F">
              <w:rPr>
                <w:sz w:val="16"/>
                <w:szCs w:val="16"/>
              </w:rPr>
              <w:t>4</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0C0511">
            <w:pPr>
              <w:spacing w:after="240"/>
              <w:rPr>
                <w:sz w:val="16"/>
                <w:szCs w:val="16"/>
              </w:rPr>
            </w:pPr>
            <w:r w:rsidRPr="0086072F">
              <w:rPr>
                <w:sz w:val="16"/>
                <w:szCs w:val="16"/>
              </w:rPr>
              <w:t>Доля обучающихся в образовательных учреждениях начального, среднего и высшего профессионального образования   на территории города, задействованных в мероприятиях по профилактике правонарушений и негативных явлений в молодежной среде в городе Пятигорске (в год)</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проценты</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6B3F8D" w:rsidRPr="0086072F" w:rsidRDefault="006B3F8D" w:rsidP="008B407A">
            <w:pPr>
              <w:jc w:val="center"/>
              <w:rPr>
                <w:sz w:val="16"/>
                <w:szCs w:val="16"/>
              </w:rPr>
            </w:pPr>
            <w:r w:rsidRPr="0086072F">
              <w:rPr>
                <w:sz w:val="16"/>
                <w:szCs w:val="16"/>
              </w:rPr>
              <w:t>не менее</w:t>
            </w:r>
            <w:r w:rsidRPr="0086072F">
              <w:rPr>
                <w:sz w:val="16"/>
                <w:szCs w:val="16"/>
              </w:rPr>
              <w:br/>
            </w:r>
            <w:r w:rsidR="008B407A">
              <w:rPr>
                <w:sz w:val="16"/>
                <w:szCs w:val="16"/>
              </w:rPr>
              <w:t>27</w:t>
            </w:r>
          </w:p>
        </w:tc>
        <w:tc>
          <w:tcPr>
            <w:tcW w:w="3119" w:type="dxa"/>
            <w:gridSpan w:val="4"/>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B407A">
            <w:pPr>
              <w:jc w:val="center"/>
              <w:rPr>
                <w:sz w:val="16"/>
                <w:szCs w:val="16"/>
              </w:rPr>
            </w:pPr>
            <w:r w:rsidRPr="0086072F">
              <w:rPr>
                <w:sz w:val="16"/>
                <w:szCs w:val="16"/>
              </w:rPr>
              <w:t>27</w:t>
            </w: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нет</w:t>
            </w:r>
          </w:p>
        </w:tc>
      </w:tr>
      <w:tr w:rsidR="006B3F8D" w:rsidRPr="0086072F" w:rsidTr="00AA55A2">
        <w:trPr>
          <w:trHeight w:val="131"/>
        </w:trPr>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6B3F8D" w:rsidRPr="0086072F" w:rsidRDefault="006B3F8D" w:rsidP="0085794E">
            <w:pPr>
              <w:jc w:val="center"/>
              <w:rPr>
                <w:sz w:val="16"/>
                <w:szCs w:val="16"/>
              </w:rPr>
            </w:pPr>
            <w:r w:rsidRPr="0086072F">
              <w:rPr>
                <w:sz w:val="16"/>
                <w:szCs w:val="16"/>
              </w:rPr>
              <w:t>5</w:t>
            </w:r>
          </w:p>
        </w:tc>
        <w:tc>
          <w:tcPr>
            <w:tcW w:w="4431" w:type="dxa"/>
            <w:gridSpan w:val="2"/>
            <w:tcBorders>
              <w:top w:val="single" w:sz="4" w:space="0" w:color="auto"/>
              <w:left w:val="nil"/>
              <w:bottom w:val="single" w:sz="4" w:space="0" w:color="auto"/>
              <w:right w:val="single" w:sz="4" w:space="0" w:color="auto"/>
            </w:tcBorders>
            <w:shd w:val="clear" w:color="000000" w:fill="FFFFFF"/>
            <w:vAlign w:val="center"/>
            <w:hideMark/>
          </w:tcPr>
          <w:p w:rsidR="006B3F8D" w:rsidRPr="0086072F" w:rsidRDefault="006B3F8D" w:rsidP="006B3F8D">
            <w:pPr>
              <w:rPr>
                <w:sz w:val="16"/>
                <w:szCs w:val="16"/>
              </w:rPr>
            </w:pPr>
            <w:r w:rsidRPr="0086072F">
              <w:rPr>
                <w:sz w:val="16"/>
                <w:szCs w:val="16"/>
              </w:rPr>
              <w:t>Количество помещений опорных пунктов полиции для размещения участковых уполномоченных, в которых проведены ремонтные работы</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единиц</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0</w:t>
            </w:r>
          </w:p>
        </w:tc>
        <w:tc>
          <w:tcPr>
            <w:tcW w:w="311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B3F8D" w:rsidRPr="0086072F" w:rsidRDefault="00025233" w:rsidP="0085794E">
            <w:pPr>
              <w:jc w:val="center"/>
              <w:rPr>
                <w:sz w:val="16"/>
                <w:szCs w:val="16"/>
              </w:rPr>
            </w:pPr>
            <w:r>
              <w:rPr>
                <w:sz w:val="16"/>
                <w:szCs w:val="16"/>
              </w:rPr>
              <w:t>2</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6B3F8D" w:rsidRPr="0086072F" w:rsidRDefault="00A9574E" w:rsidP="00AA55A2">
            <w:pPr>
              <w:ind w:firstLine="709"/>
              <w:jc w:val="both"/>
              <w:rPr>
                <w:sz w:val="16"/>
                <w:szCs w:val="16"/>
              </w:rPr>
            </w:pPr>
            <w:r>
              <w:rPr>
                <w:sz w:val="16"/>
                <w:szCs w:val="16"/>
              </w:rPr>
              <w:t xml:space="preserve">Дополнительное выделение средств из муниципального </w:t>
            </w:r>
            <w:proofErr w:type="spellStart"/>
            <w:r>
              <w:rPr>
                <w:sz w:val="16"/>
                <w:szCs w:val="16"/>
              </w:rPr>
              <w:t>бюдж</w:t>
            </w:r>
            <w:r w:rsidRPr="00A9574E">
              <w:rPr>
                <w:sz w:val="16"/>
                <w:szCs w:val="16"/>
              </w:rPr>
              <w:t>в</w:t>
            </w:r>
            <w:proofErr w:type="spellEnd"/>
            <w:r w:rsidRPr="00A9574E">
              <w:rPr>
                <w:sz w:val="16"/>
                <w:szCs w:val="16"/>
              </w:rPr>
              <w:t xml:space="preserve"> </w:t>
            </w:r>
            <w:proofErr w:type="gramStart"/>
            <w:r w:rsidRPr="00A9574E">
              <w:rPr>
                <w:sz w:val="16"/>
                <w:szCs w:val="16"/>
              </w:rPr>
              <w:t>размере</w:t>
            </w:r>
            <w:proofErr w:type="gramEnd"/>
            <w:r w:rsidRPr="00A9574E">
              <w:rPr>
                <w:sz w:val="16"/>
                <w:szCs w:val="16"/>
              </w:rPr>
              <w:t xml:space="preserve"> </w:t>
            </w:r>
            <w:r w:rsidRPr="00A9574E">
              <w:rPr>
                <w:bCs/>
                <w:sz w:val="16"/>
                <w:szCs w:val="16"/>
              </w:rPr>
              <w:t>1 000, 00</w:t>
            </w:r>
            <w:r w:rsidRPr="00A9574E">
              <w:rPr>
                <w:rFonts w:ascii="Arial" w:hAnsi="Arial" w:cs="Arial"/>
                <w:b/>
                <w:bCs/>
                <w:sz w:val="16"/>
                <w:szCs w:val="16"/>
              </w:rPr>
              <w:t xml:space="preserve"> </w:t>
            </w:r>
            <w:r w:rsidRPr="00A9574E">
              <w:rPr>
                <w:bCs/>
                <w:sz w:val="16"/>
                <w:szCs w:val="16"/>
              </w:rPr>
              <w:t xml:space="preserve">тыс. рублей, что позволило провести </w:t>
            </w:r>
            <w:r w:rsidRPr="00A9574E">
              <w:rPr>
                <w:sz w:val="16"/>
                <w:szCs w:val="16"/>
              </w:rPr>
              <w:t>ремонт помещений опорного пункта полиции, расположенного по адресу:  г. Пятигорск, ул. Кооперативная, 3;  ул. Аллея Строителей , 8;</w:t>
            </w:r>
          </w:p>
        </w:tc>
      </w:tr>
      <w:tr w:rsidR="006B3F8D" w:rsidRPr="0086072F" w:rsidTr="0085794E">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6B3F8D" w:rsidRPr="0086072F" w:rsidRDefault="006B3F8D" w:rsidP="0085794E">
            <w:pPr>
              <w:jc w:val="center"/>
              <w:rPr>
                <w:sz w:val="16"/>
                <w:szCs w:val="16"/>
              </w:rPr>
            </w:pPr>
            <w:r w:rsidRPr="0086072F">
              <w:rPr>
                <w:sz w:val="16"/>
                <w:szCs w:val="16"/>
              </w:rPr>
              <w:lastRenderedPageBreak/>
              <w:t>6</w:t>
            </w:r>
          </w:p>
        </w:tc>
        <w:tc>
          <w:tcPr>
            <w:tcW w:w="4431" w:type="dxa"/>
            <w:gridSpan w:val="2"/>
            <w:tcBorders>
              <w:top w:val="single" w:sz="4" w:space="0" w:color="auto"/>
              <w:left w:val="nil"/>
              <w:bottom w:val="single" w:sz="4" w:space="0" w:color="auto"/>
              <w:right w:val="single" w:sz="4" w:space="0" w:color="auto"/>
            </w:tcBorders>
            <w:shd w:val="clear" w:color="000000" w:fill="FFFFFF"/>
            <w:vAlign w:val="center"/>
            <w:hideMark/>
          </w:tcPr>
          <w:p w:rsidR="006B3F8D" w:rsidRPr="0086072F" w:rsidRDefault="006B3F8D" w:rsidP="006B3F8D">
            <w:pPr>
              <w:rPr>
                <w:sz w:val="16"/>
                <w:szCs w:val="16"/>
              </w:rPr>
            </w:pPr>
            <w:r w:rsidRPr="0086072F">
              <w:rPr>
                <w:sz w:val="16"/>
                <w:szCs w:val="16"/>
              </w:rPr>
              <w:t>Количество несовершеннолетних, состоящих на учете в городском банке данных подростков «группы риска»</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человек</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B3F8D" w:rsidRPr="0086072F" w:rsidRDefault="006B3F8D" w:rsidP="00F7285F">
            <w:pPr>
              <w:jc w:val="center"/>
              <w:rPr>
                <w:sz w:val="16"/>
                <w:szCs w:val="16"/>
              </w:rPr>
            </w:pPr>
            <w:r w:rsidRPr="0086072F">
              <w:rPr>
                <w:sz w:val="16"/>
                <w:szCs w:val="16"/>
              </w:rPr>
              <w:t>19</w:t>
            </w:r>
            <w:r w:rsidR="00F7285F">
              <w:rPr>
                <w:sz w:val="16"/>
                <w:szCs w:val="16"/>
              </w:rPr>
              <w:t>6</w:t>
            </w:r>
          </w:p>
        </w:tc>
        <w:tc>
          <w:tcPr>
            <w:tcW w:w="311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B3F8D" w:rsidRPr="00B6705A" w:rsidRDefault="00B6705A" w:rsidP="0085794E">
            <w:pPr>
              <w:jc w:val="center"/>
              <w:rPr>
                <w:sz w:val="18"/>
                <w:szCs w:val="18"/>
              </w:rPr>
            </w:pPr>
            <w:r w:rsidRPr="00B6705A">
              <w:rPr>
                <w:sz w:val="18"/>
                <w:szCs w:val="18"/>
              </w:rPr>
              <w:t>139</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нет</w:t>
            </w:r>
          </w:p>
        </w:tc>
      </w:tr>
      <w:tr w:rsidR="006B3F8D" w:rsidRPr="0086072F" w:rsidTr="008075DE">
        <w:trPr>
          <w:trHeight w:val="465"/>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3F8D" w:rsidRPr="0086072F" w:rsidRDefault="006B3F8D" w:rsidP="006B3F8D">
            <w:pPr>
              <w:rPr>
                <w:sz w:val="16"/>
                <w:szCs w:val="16"/>
              </w:rPr>
            </w:pPr>
            <w:r w:rsidRPr="0086072F">
              <w:rPr>
                <w:sz w:val="16"/>
                <w:szCs w:val="16"/>
              </w:rPr>
              <w:t> </w:t>
            </w:r>
          </w:p>
        </w:tc>
        <w:tc>
          <w:tcPr>
            <w:tcW w:w="14211" w:type="dxa"/>
            <w:gridSpan w:val="11"/>
            <w:tcBorders>
              <w:top w:val="single" w:sz="4" w:space="0" w:color="auto"/>
              <w:left w:val="nil"/>
              <w:bottom w:val="single" w:sz="4" w:space="0" w:color="auto"/>
              <w:right w:val="single" w:sz="4" w:space="0" w:color="auto"/>
            </w:tcBorders>
            <w:shd w:val="clear" w:color="000000" w:fill="FFFFFF"/>
            <w:vAlign w:val="bottom"/>
            <w:hideMark/>
          </w:tcPr>
          <w:p w:rsidR="006B3F8D" w:rsidRPr="0086072F" w:rsidRDefault="006B3F8D" w:rsidP="006B3F8D">
            <w:pPr>
              <w:jc w:val="center"/>
              <w:rPr>
                <w:sz w:val="16"/>
                <w:szCs w:val="16"/>
              </w:rPr>
            </w:pPr>
            <w:r w:rsidRPr="0086072F">
              <w:rPr>
                <w:sz w:val="16"/>
                <w:szCs w:val="16"/>
              </w:rPr>
              <w:t>Подпрограмма   «Укрепление межнациональных отношений и противодействие</w:t>
            </w:r>
            <w:r w:rsidRPr="0086072F">
              <w:rPr>
                <w:sz w:val="16"/>
                <w:szCs w:val="16"/>
              </w:rPr>
              <w:br/>
              <w:t xml:space="preserve">проявлениям экстремизма на территории города-курорта Пятигорска» </w:t>
            </w:r>
            <w:r w:rsidRPr="0086072F">
              <w:rPr>
                <w:sz w:val="16"/>
                <w:szCs w:val="16"/>
              </w:rPr>
              <w:br/>
              <w:t>муниципальной программы города-курорта Пятигорска «Безопасный Пятигорск»</w:t>
            </w:r>
          </w:p>
        </w:tc>
      </w:tr>
      <w:tr w:rsidR="006B3F8D" w:rsidRPr="0086072F" w:rsidTr="00A9574E">
        <w:trPr>
          <w:trHeight w:val="670"/>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0C0511">
            <w:pPr>
              <w:jc w:val="center"/>
              <w:rPr>
                <w:sz w:val="16"/>
                <w:szCs w:val="16"/>
              </w:rPr>
            </w:pPr>
            <w:r w:rsidRPr="0086072F">
              <w:rPr>
                <w:sz w:val="16"/>
                <w:szCs w:val="16"/>
              </w:rPr>
              <w:t>7</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0C0511">
            <w:pPr>
              <w:rPr>
                <w:sz w:val="16"/>
                <w:szCs w:val="16"/>
              </w:rPr>
            </w:pPr>
            <w:r w:rsidRPr="0086072F">
              <w:rPr>
                <w:sz w:val="16"/>
                <w:szCs w:val="16"/>
              </w:rPr>
              <w:t>Количество проведенных мероприятий по профилактике экстремизма, радикализма и терроризма среди молодежи  (в возрасте от 14 до 22 лет)</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единиц</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6B3F8D" w:rsidRPr="0086072F" w:rsidRDefault="006B3F8D" w:rsidP="00B6705A">
            <w:pPr>
              <w:jc w:val="center"/>
              <w:rPr>
                <w:sz w:val="16"/>
                <w:szCs w:val="16"/>
              </w:rPr>
            </w:pPr>
            <w:r w:rsidRPr="0086072F">
              <w:rPr>
                <w:sz w:val="16"/>
                <w:szCs w:val="16"/>
              </w:rPr>
              <w:t xml:space="preserve">не менее </w:t>
            </w:r>
            <w:r w:rsidRPr="0086072F">
              <w:rPr>
                <w:sz w:val="16"/>
                <w:szCs w:val="16"/>
              </w:rPr>
              <w:br/>
              <w:t>19</w:t>
            </w:r>
            <w:r w:rsidR="00B6705A">
              <w:rPr>
                <w:sz w:val="16"/>
                <w:szCs w:val="16"/>
              </w:rPr>
              <w:t>5</w:t>
            </w:r>
          </w:p>
        </w:tc>
        <w:tc>
          <w:tcPr>
            <w:tcW w:w="3119" w:type="dxa"/>
            <w:gridSpan w:val="4"/>
            <w:tcBorders>
              <w:top w:val="nil"/>
              <w:left w:val="nil"/>
              <w:bottom w:val="single" w:sz="4" w:space="0" w:color="auto"/>
              <w:right w:val="single" w:sz="4" w:space="0" w:color="auto"/>
            </w:tcBorders>
            <w:shd w:val="clear" w:color="000000" w:fill="FFFFFF"/>
            <w:vAlign w:val="center"/>
            <w:hideMark/>
          </w:tcPr>
          <w:p w:rsidR="006B3F8D" w:rsidRPr="0086072F" w:rsidRDefault="00B6705A" w:rsidP="0085794E">
            <w:pPr>
              <w:jc w:val="center"/>
              <w:rPr>
                <w:sz w:val="16"/>
                <w:szCs w:val="16"/>
              </w:rPr>
            </w:pPr>
            <w:r>
              <w:rPr>
                <w:sz w:val="16"/>
                <w:szCs w:val="16"/>
              </w:rPr>
              <w:t>200</w:t>
            </w: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нет</w:t>
            </w:r>
          </w:p>
        </w:tc>
      </w:tr>
      <w:tr w:rsidR="006B3F8D" w:rsidRPr="0086072F" w:rsidTr="00F108D5">
        <w:trPr>
          <w:trHeight w:val="926"/>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0C0511">
            <w:pPr>
              <w:jc w:val="center"/>
              <w:rPr>
                <w:sz w:val="16"/>
                <w:szCs w:val="16"/>
              </w:rPr>
            </w:pPr>
            <w:r w:rsidRPr="0086072F">
              <w:rPr>
                <w:sz w:val="16"/>
                <w:szCs w:val="16"/>
              </w:rPr>
              <w:t>8</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0C0511">
            <w:pPr>
              <w:rPr>
                <w:sz w:val="16"/>
                <w:szCs w:val="16"/>
              </w:rPr>
            </w:pPr>
            <w:r w:rsidRPr="0086072F">
              <w:rPr>
                <w:sz w:val="16"/>
                <w:szCs w:val="16"/>
              </w:rPr>
              <w:t>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единиц</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6B3F8D" w:rsidRPr="0086072F" w:rsidRDefault="006B3F8D" w:rsidP="00B6705A">
            <w:pPr>
              <w:jc w:val="center"/>
              <w:rPr>
                <w:sz w:val="16"/>
                <w:szCs w:val="16"/>
              </w:rPr>
            </w:pPr>
            <w:r w:rsidRPr="0086072F">
              <w:rPr>
                <w:sz w:val="16"/>
                <w:szCs w:val="16"/>
              </w:rPr>
              <w:t>не менее</w:t>
            </w:r>
            <w:r w:rsidRPr="0086072F">
              <w:rPr>
                <w:sz w:val="16"/>
                <w:szCs w:val="16"/>
              </w:rPr>
              <w:br/>
            </w:r>
            <w:r w:rsidR="00B6705A">
              <w:rPr>
                <w:sz w:val="16"/>
                <w:szCs w:val="16"/>
              </w:rPr>
              <w:t>35</w:t>
            </w:r>
          </w:p>
        </w:tc>
        <w:tc>
          <w:tcPr>
            <w:tcW w:w="3119" w:type="dxa"/>
            <w:gridSpan w:val="4"/>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A9574E">
            <w:pPr>
              <w:jc w:val="center"/>
              <w:rPr>
                <w:sz w:val="16"/>
                <w:szCs w:val="16"/>
              </w:rPr>
            </w:pPr>
            <w:r w:rsidRPr="0086072F">
              <w:rPr>
                <w:sz w:val="16"/>
                <w:szCs w:val="16"/>
              </w:rPr>
              <w:t>3</w:t>
            </w:r>
            <w:r w:rsidR="00A9574E">
              <w:rPr>
                <w:sz w:val="16"/>
                <w:szCs w:val="16"/>
              </w:rPr>
              <w:t>5</w:t>
            </w: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нет</w:t>
            </w:r>
          </w:p>
        </w:tc>
      </w:tr>
      <w:tr w:rsidR="006B3F8D" w:rsidRPr="0086072F" w:rsidTr="0085794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6B3F8D" w:rsidRPr="0086072F" w:rsidRDefault="006B3F8D" w:rsidP="006B3F8D">
            <w:pPr>
              <w:rPr>
                <w:sz w:val="16"/>
                <w:szCs w:val="16"/>
              </w:rPr>
            </w:pPr>
            <w:r w:rsidRPr="0086072F">
              <w:rPr>
                <w:sz w:val="16"/>
                <w:szCs w:val="16"/>
              </w:rPr>
              <w:t> </w:t>
            </w:r>
          </w:p>
        </w:tc>
        <w:tc>
          <w:tcPr>
            <w:tcW w:w="14211" w:type="dxa"/>
            <w:gridSpan w:val="11"/>
            <w:tcBorders>
              <w:top w:val="single" w:sz="4" w:space="0" w:color="auto"/>
              <w:left w:val="nil"/>
              <w:bottom w:val="single" w:sz="4" w:space="0" w:color="auto"/>
              <w:right w:val="single" w:sz="4" w:space="0" w:color="auto"/>
            </w:tcBorders>
            <w:shd w:val="clear" w:color="000000" w:fill="FFFFFF"/>
            <w:vAlign w:val="center"/>
            <w:hideMark/>
          </w:tcPr>
          <w:p w:rsidR="006B3F8D" w:rsidRPr="0086072F" w:rsidRDefault="006B3F8D" w:rsidP="0085794E">
            <w:pPr>
              <w:jc w:val="center"/>
              <w:rPr>
                <w:sz w:val="16"/>
                <w:szCs w:val="16"/>
              </w:rPr>
            </w:pPr>
            <w:r w:rsidRPr="0086072F">
              <w:rPr>
                <w:sz w:val="16"/>
                <w:szCs w:val="16"/>
              </w:rPr>
              <w:t xml:space="preserve">Подпрограмма  «Поддержка казачества в городе-курорте Пятигорске» </w:t>
            </w:r>
            <w:r w:rsidRPr="0086072F">
              <w:rPr>
                <w:sz w:val="16"/>
                <w:szCs w:val="16"/>
              </w:rPr>
              <w:br/>
              <w:t>муниципальной программы города-курорта Пятигорска «Безопасный Пятигорск»</w:t>
            </w:r>
          </w:p>
        </w:tc>
      </w:tr>
      <w:tr w:rsidR="006B3F8D" w:rsidRPr="0086072F" w:rsidTr="00B6705A">
        <w:trPr>
          <w:trHeight w:val="705"/>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6B3F8D">
            <w:pPr>
              <w:rPr>
                <w:sz w:val="16"/>
                <w:szCs w:val="16"/>
              </w:rPr>
            </w:pPr>
            <w:r w:rsidRPr="0086072F">
              <w:rPr>
                <w:sz w:val="16"/>
                <w:szCs w:val="16"/>
              </w:rPr>
              <w:t>9</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6B3F8D">
            <w:pPr>
              <w:rPr>
                <w:sz w:val="16"/>
                <w:szCs w:val="16"/>
              </w:rPr>
            </w:pPr>
            <w:r w:rsidRPr="0086072F">
              <w:rPr>
                <w:sz w:val="16"/>
                <w:szCs w:val="16"/>
              </w:rPr>
              <w:t xml:space="preserve">Количество членов Пятигорского районного казачьего общества </w:t>
            </w:r>
            <w:r w:rsidRPr="0086072F">
              <w:rPr>
                <w:sz w:val="16"/>
                <w:szCs w:val="16"/>
              </w:rPr>
              <w:br/>
              <w:t>в  городе Пятигорске</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человек</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6B3F8D" w:rsidRPr="00B6705A" w:rsidRDefault="006B3F8D" w:rsidP="00B6705A">
            <w:pPr>
              <w:jc w:val="center"/>
              <w:rPr>
                <w:sz w:val="16"/>
                <w:szCs w:val="16"/>
              </w:rPr>
            </w:pPr>
            <w:r w:rsidRPr="00B6705A">
              <w:rPr>
                <w:sz w:val="16"/>
                <w:szCs w:val="16"/>
              </w:rPr>
              <w:t>не менее 9</w:t>
            </w:r>
            <w:r w:rsidR="00B6705A" w:rsidRPr="00B6705A">
              <w:rPr>
                <w:sz w:val="16"/>
                <w:szCs w:val="16"/>
              </w:rPr>
              <w:t>8</w:t>
            </w:r>
            <w:r w:rsidRPr="00B6705A">
              <w:rPr>
                <w:sz w:val="16"/>
                <w:szCs w:val="16"/>
              </w:rPr>
              <w:t>0</w:t>
            </w:r>
          </w:p>
        </w:tc>
        <w:tc>
          <w:tcPr>
            <w:tcW w:w="3119" w:type="dxa"/>
            <w:gridSpan w:val="4"/>
            <w:tcBorders>
              <w:top w:val="nil"/>
              <w:left w:val="nil"/>
              <w:bottom w:val="single" w:sz="4" w:space="0" w:color="auto"/>
              <w:right w:val="single" w:sz="4" w:space="0" w:color="auto"/>
            </w:tcBorders>
            <w:shd w:val="clear" w:color="000000" w:fill="FFFFFF"/>
            <w:noWrap/>
            <w:vAlign w:val="center"/>
            <w:hideMark/>
          </w:tcPr>
          <w:p w:rsidR="006B3F8D" w:rsidRPr="00F108D5" w:rsidRDefault="006B3F8D" w:rsidP="0085794E">
            <w:pPr>
              <w:jc w:val="center"/>
              <w:rPr>
                <w:sz w:val="16"/>
                <w:szCs w:val="16"/>
              </w:rPr>
            </w:pPr>
            <w:r w:rsidRPr="00F108D5">
              <w:rPr>
                <w:sz w:val="16"/>
                <w:szCs w:val="16"/>
              </w:rPr>
              <w:t>846</w:t>
            </w: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rsidR="00AB0EF8" w:rsidRPr="00AB0EF8" w:rsidRDefault="00AB0EF8" w:rsidP="00AB0EF8">
            <w:pPr>
              <w:pStyle w:val="210"/>
              <w:spacing w:before="0" w:after="0" w:line="240" w:lineRule="auto"/>
              <w:jc w:val="both"/>
              <w:rPr>
                <w:rFonts w:eastAsia="Calibri"/>
                <w:sz w:val="16"/>
                <w:szCs w:val="16"/>
              </w:rPr>
            </w:pPr>
            <w:r w:rsidRPr="00AB0EF8">
              <w:rPr>
                <w:rFonts w:eastAsia="Calibri"/>
                <w:sz w:val="16"/>
                <w:szCs w:val="16"/>
              </w:rPr>
              <w:t xml:space="preserve">Фактическое количество членов Пятигорского районного казачьего общества в городе Пятигорске  </w:t>
            </w:r>
            <w:proofErr w:type="gramStart"/>
            <w:r w:rsidRPr="00AB0EF8">
              <w:rPr>
                <w:rFonts w:eastAsia="Calibri"/>
                <w:sz w:val="16"/>
                <w:szCs w:val="16"/>
              </w:rPr>
              <w:t>на конец</w:t>
            </w:r>
            <w:proofErr w:type="gramEnd"/>
            <w:r w:rsidRPr="00AB0EF8">
              <w:rPr>
                <w:rFonts w:eastAsia="Calibri"/>
                <w:sz w:val="16"/>
                <w:szCs w:val="16"/>
              </w:rPr>
              <w:t xml:space="preserve">  2015 года составило 846  человек, что на 104 человека ниже  запланированного. </w:t>
            </w:r>
            <w:proofErr w:type="gramStart"/>
            <w:r w:rsidRPr="00AB0EF8">
              <w:rPr>
                <w:rFonts w:eastAsia="Calibri"/>
                <w:sz w:val="16"/>
                <w:szCs w:val="16"/>
              </w:rPr>
              <w:t xml:space="preserve">В соответствии с информацией, представленной ПРКО СОКО ТКВО, </w:t>
            </w:r>
            <w:r w:rsidRPr="00AB0EF8">
              <w:rPr>
                <w:sz w:val="16"/>
                <w:szCs w:val="16"/>
              </w:rPr>
              <w:t>в целях качественного обновления личного состава, в казачьих обществах Пятигорского районного казачьего общества были выведены за штат казаки, которые по разного рода причинам не выполняли своих обязанностей.</w:t>
            </w:r>
            <w:proofErr w:type="gramEnd"/>
            <w:r w:rsidRPr="00AB0EF8">
              <w:rPr>
                <w:sz w:val="16"/>
                <w:szCs w:val="16"/>
              </w:rPr>
              <w:t xml:space="preserve"> На основании приказа атамана Ставропольского окружного казачьего общества № 244/1843 от 22 октября 2015 года, в Пятигорском районном казачьем обществе 21 ноября 2015 года проведен строевой смотр. </w:t>
            </w:r>
          </w:p>
          <w:p w:rsidR="006B3F8D" w:rsidRPr="0086072F" w:rsidRDefault="00AB0EF8" w:rsidP="00F108D5">
            <w:pPr>
              <w:jc w:val="both"/>
              <w:rPr>
                <w:sz w:val="16"/>
                <w:szCs w:val="16"/>
              </w:rPr>
            </w:pPr>
            <w:r w:rsidRPr="00AB0EF8">
              <w:rPr>
                <w:sz w:val="16"/>
                <w:szCs w:val="16"/>
              </w:rPr>
              <w:t>По итогам строевого смотра в Пятигорском районном казачьем обществе на 21 ноябр</w:t>
            </w:r>
            <w:r>
              <w:rPr>
                <w:sz w:val="16"/>
                <w:szCs w:val="16"/>
              </w:rPr>
              <w:t>я 2015 года состоит 895 казаков.</w:t>
            </w:r>
          </w:p>
        </w:tc>
      </w:tr>
      <w:tr w:rsidR="006B3F8D" w:rsidRPr="0086072F" w:rsidTr="00B6705A">
        <w:trPr>
          <w:trHeight w:val="690"/>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0C0511">
            <w:pPr>
              <w:rPr>
                <w:sz w:val="16"/>
                <w:szCs w:val="16"/>
              </w:rPr>
            </w:pPr>
            <w:r w:rsidRPr="0086072F">
              <w:rPr>
                <w:sz w:val="16"/>
                <w:szCs w:val="16"/>
              </w:rPr>
              <w:t>10</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0C0511">
            <w:pPr>
              <w:rPr>
                <w:sz w:val="16"/>
                <w:szCs w:val="16"/>
              </w:rPr>
            </w:pPr>
            <w:r w:rsidRPr="0086072F">
              <w:rPr>
                <w:sz w:val="16"/>
                <w:szCs w:val="16"/>
              </w:rPr>
              <w:t>Количество помещений, используемых казачьими обществами, в которых проведен ремонт</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единиц</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0</w:t>
            </w:r>
          </w:p>
        </w:tc>
        <w:tc>
          <w:tcPr>
            <w:tcW w:w="3119" w:type="dxa"/>
            <w:gridSpan w:val="4"/>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1</w:t>
            </w: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нет</w:t>
            </w:r>
          </w:p>
        </w:tc>
      </w:tr>
      <w:tr w:rsidR="006B3F8D" w:rsidRPr="0086072F" w:rsidTr="00B6705A">
        <w:trPr>
          <w:trHeight w:val="690"/>
        </w:trPr>
        <w:tc>
          <w:tcPr>
            <w:tcW w:w="546" w:type="dxa"/>
            <w:tcBorders>
              <w:top w:val="nil"/>
              <w:left w:val="single" w:sz="4" w:space="0" w:color="auto"/>
              <w:bottom w:val="single" w:sz="4" w:space="0" w:color="auto"/>
              <w:right w:val="single" w:sz="4" w:space="0" w:color="auto"/>
            </w:tcBorders>
            <w:shd w:val="clear" w:color="000000" w:fill="FFFFFF"/>
            <w:noWrap/>
            <w:hideMark/>
          </w:tcPr>
          <w:p w:rsidR="006B3F8D" w:rsidRPr="0086072F" w:rsidRDefault="006B3F8D" w:rsidP="000C0511">
            <w:pPr>
              <w:jc w:val="center"/>
              <w:rPr>
                <w:sz w:val="16"/>
                <w:szCs w:val="16"/>
              </w:rPr>
            </w:pPr>
            <w:r w:rsidRPr="0086072F">
              <w:rPr>
                <w:sz w:val="16"/>
                <w:szCs w:val="16"/>
              </w:rPr>
              <w:t>11</w:t>
            </w:r>
          </w:p>
        </w:tc>
        <w:tc>
          <w:tcPr>
            <w:tcW w:w="4431" w:type="dxa"/>
            <w:gridSpan w:val="2"/>
            <w:tcBorders>
              <w:top w:val="nil"/>
              <w:left w:val="nil"/>
              <w:bottom w:val="single" w:sz="4" w:space="0" w:color="auto"/>
              <w:right w:val="single" w:sz="4" w:space="0" w:color="auto"/>
            </w:tcBorders>
            <w:shd w:val="clear" w:color="000000" w:fill="FFFFFF"/>
            <w:hideMark/>
          </w:tcPr>
          <w:p w:rsidR="006B3F8D" w:rsidRPr="0086072F" w:rsidRDefault="006B3F8D" w:rsidP="000C0511">
            <w:pPr>
              <w:jc w:val="center"/>
              <w:rPr>
                <w:sz w:val="16"/>
                <w:szCs w:val="16"/>
              </w:rPr>
            </w:pPr>
            <w:r w:rsidRPr="0086072F">
              <w:rPr>
                <w:sz w:val="16"/>
                <w:szCs w:val="16"/>
              </w:rPr>
              <w:t xml:space="preserve">Количество жителей города Пятигорска, занимающихся в </w:t>
            </w:r>
            <w:proofErr w:type="spellStart"/>
            <w:r w:rsidRPr="0086072F">
              <w:rPr>
                <w:sz w:val="16"/>
                <w:szCs w:val="16"/>
              </w:rPr>
              <w:t>военно</w:t>
            </w:r>
            <w:proofErr w:type="spellEnd"/>
            <w:r w:rsidRPr="0086072F">
              <w:rPr>
                <w:sz w:val="16"/>
                <w:szCs w:val="16"/>
              </w:rPr>
              <w:t>–патриотических клубах казачьей направленности</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6B3F8D" w:rsidRPr="0086072F" w:rsidRDefault="006B3F8D" w:rsidP="0085794E">
            <w:pPr>
              <w:jc w:val="center"/>
              <w:rPr>
                <w:sz w:val="16"/>
                <w:szCs w:val="16"/>
              </w:rPr>
            </w:pPr>
            <w:r w:rsidRPr="0086072F">
              <w:rPr>
                <w:sz w:val="16"/>
                <w:szCs w:val="16"/>
              </w:rPr>
              <w:t>человек</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6B3F8D" w:rsidRPr="0086072F" w:rsidRDefault="006B3F8D" w:rsidP="00B6705A">
            <w:pPr>
              <w:jc w:val="center"/>
              <w:rPr>
                <w:sz w:val="16"/>
                <w:szCs w:val="16"/>
              </w:rPr>
            </w:pPr>
            <w:r w:rsidRPr="0086072F">
              <w:rPr>
                <w:sz w:val="16"/>
                <w:szCs w:val="16"/>
              </w:rPr>
              <w:t>не менее</w:t>
            </w:r>
            <w:r w:rsidRPr="0086072F">
              <w:rPr>
                <w:sz w:val="16"/>
                <w:szCs w:val="16"/>
              </w:rPr>
              <w:br/>
            </w:r>
            <w:r w:rsidR="00B6705A">
              <w:rPr>
                <w:sz w:val="16"/>
                <w:szCs w:val="16"/>
              </w:rPr>
              <w:t>9</w:t>
            </w:r>
            <w:r w:rsidRPr="0086072F">
              <w:rPr>
                <w:sz w:val="16"/>
                <w:szCs w:val="16"/>
              </w:rPr>
              <w:t>0</w:t>
            </w:r>
          </w:p>
        </w:tc>
        <w:tc>
          <w:tcPr>
            <w:tcW w:w="3119" w:type="dxa"/>
            <w:gridSpan w:val="4"/>
            <w:tcBorders>
              <w:top w:val="nil"/>
              <w:left w:val="nil"/>
              <w:bottom w:val="single" w:sz="4" w:space="0" w:color="auto"/>
              <w:right w:val="single" w:sz="4" w:space="0" w:color="auto"/>
            </w:tcBorders>
            <w:shd w:val="clear" w:color="000000" w:fill="FFFFFF"/>
            <w:noWrap/>
            <w:vAlign w:val="center"/>
            <w:hideMark/>
          </w:tcPr>
          <w:p w:rsidR="006B3F8D" w:rsidRPr="0086072F" w:rsidRDefault="00AA55A2" w:rsidP="0085794E">
            <w:pPr>
              <w:jc w:val="center"/>
              <w:rPr>
                <w:sz w:val="16"/>
                <w:szCs w:val="16"/>
              </w:rPr>
            </w:pPr>
            <w:r>
              <w:rPr>
                <w:sz w:val="16"/>
                <w:szCs w:val="16"/>
              </w:rPr>
              <w:t>90</w:t>
            </w: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rsidR="00A9574E" w:rsidRPr="0086072F" w:rsidRDefault="00AA55A2" w:rsidP="00A9574E">
            <w:pPr>
              <w:jc w:val="center"/>
              <w:rPr>
                <w:sz w:val="16"/>
                <w:szCs w:val="16"/>
              </w:rPr>
            </w:pPr>
            <w:r>
              <w:rPr>
                <w:sz w:val="16"/>
                <w:szCs w:val="16"/>
              </w:rPr>
              <w:t>нет</w:t>
            </w:r>
          </w:p>
        </w:tc>
      </w:tr>
    </w:tbl>
    <w:p w:rsidR="00296CD0" w:rsidRPr="0086072F" w:rsidRDefault="00296CD0" w:rsidP="00813415">
      <w:pPr>
        <w:jc w:val="center"/>
        <w:rPr>
          <w:sz w:val="16"/>
          <w:szCs w:val="16"/>
        </w:rPr>
      </w:pPr>
    </w:p>
    <w:p w:rsidR="00296CD0" w:rsidRPr="0086072F" w:rsidRDefault="00296CD0" w:rsidP="00813415">
      <w:pPr>
        <w:jc w:val="center"/>
        <w:rPr>
          <w:sz w:val="28"/>
          <w:szCs w:val="28"/>
        </w:rPr>
      </w:pPr>
    </w:p>
    <w:p w:rsidR="00296CD0" w:rsidRPr="0086072F" w:rsidRDefault="00296CD0" w:rsidP="00813415">
      <w:pPr>
        <w:jc w:val="center"/>
        <w:rPr>
          <w:sz w:val="28"/>
          <w:szCs w:val="28"/>
        </w:rPr>
      </w:pPr>
    </w:p>
    <w:p w:rsidR="0073731E" w:rsidRPr="0086072F" w:rsidRDefault="0073731E" w:rsidP="00EE16B5">
      <w:pPr>
        <w:jc w:val="center"/>
        <w:rPr>
          <w:sz w:val="28"/>
          <w:szCs w:val="28"/>
        </w:rPr>
      </w:pPr>
    </w:p>
    <w:p w:rsidR="0073731E" w:rsidRDefault="0073731E"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Default="00AA55A2" w:rsidP="00EE16B5">
      <w:pPr>
        <w:jc w:val="center"/>
        <w:rPr>
          <w:b/>
          <w:sz w:val="28"/>
          <w:szCs w:val="28"/>
        </w:rPr>
      </w:pPr>
    </w:p>
    <w:p w:rsidR="00AA55A2" w:rsidRPr="0086072F" w:rsidRDefault="00AA55A2" w:rsidP="00EE16B5">
      <w:pPr>
        <w:jc w:val="center"/>
        <w:rPr>
          <w:b/>
          <w:sz w:val="28"/>
          <w:szCs w:val="28"/>
        </w:rPr>
      </w:pPr>
    </w:p>
    <w:p w:rsidR="0073731E" w:rsidRPr="0086072F" w:rsidRDefault="0073731E" w:rsidP="002855B0">
      <w:pPr>
        <w:rPr>
          <w:b/>
          <w:sz w:val="28"/>
          <w:szCs w:val="28"/>
        </w:rPr>
      </w:pPr>
    </w:p>
    <w:tbl>
      <w:tblPr>
        <w:tblW w:w="15413" w:type="dxa"/>
        <w:tblInd w:w="90" w:type="dxa"/>
        <w:tblLayout w:type="fixed"/>
        <w:tblLook w:val="04A0"/>
      </w:tblPr>
      <w:tblGrid>
        <w:gridCol w:w="444"/>
        <w:gridCol w:w="2353"/>
        <w:gridCol w:w="1418"/>
        <w:gridCol w:w="709"/>
        <w:gridCol w:w="567"/>
        <w:gridCol w:w="141"/>
        <w:gridCol w:w="709"/>
        <w:gridCol w:w="106"/>
        <w:gridCol w:w="27"/>
        <w:gridCol w:w="9"/>
        <w:gridCol w:w="14"/>
        <w:gridCol w:w="892"/>
        <w:gridCol w:w="51"/>
        <w:gridCol w:w="35"/>
        <w:gridCol w:w="28"/>
        <w:gridCol w:w="28"/>
        <w:gridCol w:w="369"/>
        <w:gridCol w:w="426"/>
        <w:gridCol w:w="183"/>
        <w:gridCol w:w="14"/>
        <w:gridCol w:w="51"/>
        <w:gridCol w:w="744"/>
        <w:gridCol w:w="107"/>
        <w:gridCol w:w="91"/>
        <w:gridCol w:w="2212"/>
        <w:gridCol w:w="36"/>
        <w:gridCol w:w="20"/>
        <w:gridCol w:w="85"/>
        <w:gridCol w:w="1701"/>
        <w:gridCol w:w="426"/>
        <w:gridCol w:w="36"/>
        <w:gridCol w:w="71"/>
        <w:gridCol w:w="1168"/>
        <w:gridCol w:w="36"/>
        <w:gridCol w:w="106"/>
      </w:tblGrid>
      <w:tr w:rsidR="00676519" w:rsidRPr="0086072F" w:rsidTr="007A7C48">
        <w:trPr>
          <w:trHeight w:val="300"/>
        </w:trPr>
        <w:tc>
          <w:tcPr>
            <w:tcW w:w="444" w:type="dxa"/>
            <w:tcBorders>
              <w:top w:val="single" w:sz="4" w:space="0" w:color="auto"/>
              <w:left w:val="single" w:sz="4" w:space="0" w:color="auto"/>
            </w:tcBorders>
            <w:shd w:val="clear" w:color="auto" w:fill="auto"/>
            <w:noWrap/>
            <w:vAlign w:val="bottom"/>
            <w:hideMark/>
          </w:tcPr>
          <w:p w:rsidR="00676519" w:rsidRPr="00E12F40" w:rsidRDefault="00676519" w:rsidP="00E12F40">
            <w:pPr>
              <w:rPr>
                <w:sz w:val="18"/>
                <w:szCs w:val="18"/>
              </w:rPr>
            </w:pPr>
          </w:p>
        </w:tc>
        <w:tc>
          <w:tcPr>
            <w:tcW w:w="2353" w:type="dxa"/>
            <w:tcBorders>
              <w:top w:val="single" w:sz="4" w:space="0" w:color="auto"/>
            </w:tcBorders>
            <w:shd w:val="clear" w:color="auto" w:fill="auto"/>
            <w:noWrap/>
            <w:vAlign w:val="bottom"/>
            <w:hideMark/>
          </w:tcPr>
          <w:p w:rsidR="00676519" w:rsidRPr="00E12F40" w:rsidRDefault="00676519" w:rsidP="00E12F40">
            <w:pPr>
              <w:rPr>
                <w:sz w:val="18"/>
                <w:szCs w:val="18"/>
              </w:rPr>
            </w:pPr>
          </w:p>
        </w:tc>
        <w:tc>
          <w:tcPr>
            <w:tcW w:w="1418" w:type="dxa"/>
            <w:tcBorders>
              <w:top w:val="single" w:sz="4" w:space="0" w:color="auto"/>
            </w:tcBorders>
            <w:shd w:val="clear" w:color="auto" w:fill="auto"/>
            <w:noWrap/>
            <w:vAlign w:val="bottom"/>
            <w:hideMark/>
          </w:tcPr>
          <w:p w:rsidR="00676519" w:rsidRPr="00E12F40" w:rsidRDefault="00676519" w:rsidP="00E12F40">
            <w:pPr>
              <w:rPr>
                <w:sz w:val="18"/>
                <w:szCs w:val="18"/>
              </w:rPr>
            </w:pPr>
          </w:p>
        </w:tc>
        <w:tc>
          <w:tcPr>
            <w:tcW w:w="709" w:type="dxa"/>
            <w:tcBorders>
              <w:top w:val="single" w:sz="4" w:space="0" w:color="auto"/>
            </w:tcBorders>
            <w:shd w:val="clear" w:color="auto" w:fill="auto"/>
            <w:noWrap/>
            <w:vAlign w:val="bottom"/>
            <w:hideMark/>
          </w:tcPr>
          <w:p w:rsidR="00676519" w:rsidRPr="00E12F40" w:rsidRDefault="00676519" w:rsidP="00E12F40">
            <w:pPr>
              <w:rPr>
                <w:sz w:val="18"/>
                <w:szCs w:val="18"/>
              </w:rPr>
            </w:pPr>
          </w:p>
        </w:tc>
        <w:tc>
          <w:tcPr>
            <w:tcW w:w="708" w:type="dxa"/>
            <w:gridSpan w:val="2"/>
            <w:tcBorders>
              <w:top w:val="single" w:sz="4" w:space="0" w:color="auto"/>
            </w:tcBorders>
            <w:shd w:val="clear" w:color="auto" w:fill="auto"/>
            <w:noWrap/>
            <w:vAlign w:val="bottom"/>
            <w:hideMark/>
          </w:tcPr>
          <w:p w:rsidR="00676519" w:rsidRPr="00E12F40" w:rsidRDefault="00676519" w:rsidP="00E12F40">
            <w:pPr>
              <w:rPr>
                <w:sz w:val="18"/>
                <w:szCs w:val="18"/>
              </w:rPr>
            </w:pPr>
          </w:p>
        </w:tc>
        <w:tc>
          <w:tcPr>
            <w:tcW w:w="709" w:type="dxa"/>
            <w:tcBorders>
              <w:top w:val="single" w:sz="4" w:space="0" w:color="auto"/>
            </w:tcBorders>
            <w:shd w:val="clear" w:color="auto" w:fill="auto"/>
            <w:noWrap/>
            <w:vAlign w:val="bottom"/>
            <w:hideMark/>
          </w:tcPr>
          <w:p w:rsidR="00676519" w:rsidRPr="00E12F40" w:rsidRDefault="00676519" w:rsidP="00E12F40">
            <w:pPr>
              <w:rPr>
                <w:sz w:val="18"/>
                <w:szCs w:val="18"/>
              </w:rPr>
            </w:pPr>
          </w:p>
        </w:tc>
        <w:tc>
          <w:tcPr>
            <w:tcW w:w="1559" w:type="dxa"/>
            <w:gridSpan w:val="10"/>
            <w:tcBorders>
              <w:top w:val="single" w:sz="4" w:space="0" w:color="auto"/>
            </w:tcBorders>
            <w:shd w:val="clear" w:color="auto" w:fill="auto"/>
            <w:noWrap/>
            <w:vAlign w:val="bottom"/>
            <w:hideMark/>
          </w:tcPr>
          <w:p w:rsidR="00676519" w:rsidRPr="00E12F40" w:rsidRDefault="00676519" w:rsidP="00E12F40">
            <w:pPr>
              <w:rPr>
                <w:sz w:val="18"/>
                <w:szCs w:val="18"/>
              </w:rPr>
            </w:pPr>
          </w:p>
        </w:tc>
        <w:tc>
          <w:tcPr>
            <w:tcW w:w="3969" w:type="dxa"/>
            <w:gridSpan w:val="11"/>
            <w:tcBorders>
              <w:top w:val="single" w:sz="4" w:space="0" w:color="auto"/>
            </w:tcBorders>
            <w:shd w:val="clear" w:color="auto" w:fill="auto"/>
            <w:noWrap/>
            <w:vAlign w:val="bottom"/>
            <w:hideMark/>
          </w:tcPr>
          <w:p w:rsidR="00676519" w:rsidRPr="00E12F40" w:rsidRDefault="00676519" w:rsidP="00E12F40">
            <w:pPr>
              <w:rPr>
                <w:sz w:val="18"/>
                <w:szCs w:val="18"/>
              </w:rPr>
            </w:pPr>
          </w:p>
        </w:tc>
        <w:tc>
          <w:tcPr>
            <w:tcW w:w="1701" w:type="dxa"/>
            <w:tcBorders>
              <w:top w:val="single" w:sz="4" w:space="0" w:color="auto"/>
            </w:tcBorders>
            <w:shd w:val="clear" w:color="auto" w:fill="auto"/>
            <w:noWrap/>
            <w:vAlign w:val="bottom"/>
            <w:hideMark/>
          </w:tcPr>
          <w:p w:rsidR="00676519" w:rsidRPr="00E12F40" w:rsidRDefault="00676519" w:rsidP="00E12F40">
            <w:pPr>
              <w:rPr>
                <w:sz w:val="18"/>
                <w:szCs w:val="18"/>
              </w:rPr>
            </w:pPr>
          </w:p>
        </w:tc>
        <w:tc>
          <w:tcPr>
            <w:tcW w:w="1843" w:type="dxa"/>
            <w:gridSpan w:val="6"/>
            <w:tcBorders>
              <w:top w:val="single" w:sz="4" w:space="0" w:color="auto"/>
              <w:right w:val="single" w:sz="4" w:space="0" w:color="auto"/>
            </w:tcBorders>
            <w:shd w:val="clear" w:color="auto" w:fill="auto"/>
            <w:noWrap/>
            <w:vAlign w:val="bottom"/>
            <w:hideMark/>
          </w:tcPr>
          <w:p w:rsidR="00676519" w:rsidRPr="00E12F40" w:rsidRDefault="00676519" w:rsidP="00E12F40">
            <w:pPr>
              <w:rPr>
                <w:sz w:val="18"/>
                <w:szCs w:val="18"/>
              </w:rPr>
            </w:pPr>
            <w:r w:rsidRPr="00E12F40">
              <w:rPr>
                <w:sz w:val="18"/>
                <w:szCs w:val="18"/>
              </w:rPr>
              <w:t>Таблица 14</w:t>
            </w:r>
          </w:p>
        </w:tc>
      </w:tr>
      <w:tr w:rsidR="00676519" w:rsidRPr="0086072F" w:rsidTr="007A7C48">
        <w:trPr>
          <w:trHeight w:val="660"/>
        </w:trPr>
        <w:tc>
          <w:tcPr>
            <w:tcW w:w="15413" w:type="dxa"/>
            <w:gridSpan w:val="35"/>
            <w:tcBorders>
              <w:left w:val="single" w:sz="4" w:space="0" w:color="auto"/>
              <w:bottom w:val="single" w:sz="4" w:space="0" w:color="auto"/>
              <w:right w:val="single" w:sz="4" w:space="0" w:color="auto"/>
            </w:tcBorders>
            <w:shd w:val="clear" w:color="auto" w:fill="auto"/>
            <w:vAlign w:val="bottom"/>
            <w:hideMark/>
          </w:tcPr>
          <w:p w:rsidR="00676519" w:rsidRPr="00E12F40" w:rsidRDefault="00676519" w:rsidP="00AC784E">
            <w:pPr>
              <w:jc w:val="center"/>
              <w:rPr>
                <w:b/>
                <w:bCs/>
                <w:sz w:val="18"/>
                <w:szCs w:val="18"/>
              </w:rPr>
            </w:pPr>
            <w:r w:rsidRPr="00E12F40">
              <w:rPr>
                <w:b/>
                <w:bCs/>
                <w:sz w:val="18"/>
                <w:szCs w:val="18"/>
              </w:rPr>
              <w:t>СВЕДЕНИЯ</w:t>
            </w:r>
            <w:r w:rsidRPr="00E12F40">
              <w:rPr>
                <w:b/>
                <w:bCs/>
                <w:sz w:val="18"/>
                <w:szCs w:val="18"/>
              </w:rPr>
              <w:br/>
              <w:t xml:space="preserve">О степени </w:t>
            </w:r>
            <w:proofErr w:type="gramStart"/>
            <w:r w:rsidRPr="00E12F40">
              <w:rPr>
                <w:b/>
                <w:bCs/>
                <w:sz w:val="18"/>
                <w:szCs w:val="18"/>
              </w:rPr>
              <w:t>выполнения основных мероприятий подпрограмм</w:t>
            </w:r>
            <w:r w:rsidRPr="00E12F40">
              <w:rPr>
                <w:b/>
                <w:bCs/>
                <w:sz w:val="18"/>
                <w:szCs w:val="18"/>
              </w:rPr>
              <w:br/>
              <w:t>муниципальной программы города-курорта</w:t>
            </w:r>
            <w:proofErr w:type="gramEnd"/>
            <w:r w:rsidRPr="00E12F40">
              <w:rPr>
                <w:b/>
                <w:bCs/>
                <w:sz w:val="18"/>
                <w:szCs w:val="18"/>
              </w:rPr>
              <w:t xml:space="preserve"> Пятигорска</w:t>
            </w:r>
            <w:r w:rsidRPr="00E12F40">
              <w:rPr>
                <w:b/>
                <w:bCs/>
                <w:sz w:val="18"/>
                <w:szCs w:val="18"/>
              </w:rPr>
              <w:br/>
              <w:t>«Безопасный Пятигорск»</w:t>
            </w:r>
          </w:p>
        </w:tc>
      </w:tr>
      <w:tr w:rsidR="00676519" w:rsidRPr="0086072F" w:rsidTr="007A7C48">
        <w:trPr>
          <w:trHeight w:val="945"/>
        </w:trPr>
        <w:tc>
          <w:tcPr>
            <w:tcW w:w="444" w:type="dxa"/>
            <w:vMerge w:val="restart"/>
            <w:tcBorders>
              <w:top w:val="nil"/>
              <w:left w:val="single" w:sz="4" w:space="0" w:color="auto"/>
              <w:bottom w:val="single" w:sz="4" w:space="0" w:color="auto"/>
              <w:right w:val="single" w:sz="4" w:space="0" w:color="auto"/>
            </w:tcBorders>
            <w:shd w:val="clear" w:color="auto" w:fill="auto"/>
            <w:hideMark/>
          </w:tcPr>
          <w:p w:rsidR="00676519" w:rsidRPr="00E12F40" w:rsidRDefault="00676519" w:rsidP="00E12F40">
            <w:pPr>
              <w:rPr>
                <w:sz w:val="18"/>
                <w:szCs w:val="18"/>
              </w:rPr>
            </w:pPr>
            <w:r w:rsidRPr="00E12F40">
              <w:rPr>
                <w:sz w:val="18"/>
                <w:szCs w:val="18"/>
              </w:rPr>
              <w:t>№</w:t>
            </w:r>
            <w:r w:rsidRPr="00E12F40">
              <w:rPr>
                <w:sz w:val="18"/>
                <w:szCs w:val="18"/>
              </w:rPr>
              <w:br/>
            </w:r>
            <w:proofErr w:type="spellStart"/>
            <w:proofErr w:type="gramStart"/>
            <w:r w:rsidRPr="00E12F40">
              <w:rPr>
                <w:sz w:val="18"/>
                <w:szCs w:val="18"/>
              </w:rPr>
              <w:t>п</w:t>
            </w:r>
            <w:proofErr w:type="spellEnd"/>
            <w:proofErr w:type="gramEnd"/>
            <w:r w:rsidRPr="00E12F40">
              <w:rPr>
                <w:sz w:val="18"/>
                <w:szCs w:val="18"/>
              </w:rPr>
              <w:t>/</w:t>
            </w:r>
            <w:proofErr w:type="spellStart"/>
            <w:r w:rsidRPr="00E12F40">
              <w:rPr>
                <w:sz w:val="18"/>
                <w:szCs w:val="18"/>
              </w:rPr>
              <w:t>п</w:t>
            </w:r>
            <w:proofErr w:type="spellEnd"/>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676519" w:rsidRPr="00E12F40" w:rsidRDefault="00676519" w:rsidP="00E12F40">
            <w:pPr>
              <w:rPr>
                <w:sz w:val="18"/>
                <w:szCs w:val="18"/>
              </w:rPr>
            </w:pPr>
            <w:r w:rsidRPr="00E12F40">
              <w:rPr>
                <w:sz w:val="18"/>
                <w:szCs w:val="18"/>
              </w:rPr>
              <w:t xml:space="preserve">Наименование основного </w:t>
            </w:r>
            <w:proofErr w:type="gramStart"/>
            <w:r w:rsidRPr="00E12F40">
              <w:rPr>
                <w:sz w:val="18"/>
                <w:szCs w:val="18"/>
              </w:rPr>
              <w:t>мероприятия подпрограммы муниципальной программы города-курорта Пятигорска</w:t>
            </w:r>
            <w:proofErr w:type="gramEnd"/>
          </w:p>
        </w:tc>
        <w:tc>
          <w:tcPr>
            <w:tcW w:w="2694" w:type="dxa"/>
            <w:gridSpan w:val="3"/>
            <w:vMerge w:val="restart"/>
            <w:tcBorders>
              <w:top w:val="nil"/>
              <w:left w:val="single" w:sz="4" w:space="0" w:color="auto"/>
              <w:bottom w:val="single" w:sz="4" w:space="0" w:color="auto"/>
              <w:right w:val="single" w:sz="4" w:space="0" w:color="auto"/>
            </w:tcBorders>
            <w:shd w:val="clear" w:color="auto" w:fill="auto"/>
            <w:hideMark/>
          </w:tcPr>
          <w:p w:rsidR="00676519" w:rsidRPr="00E12F40" w:rsidRDefault="00676519" w:rsidP="00E12F40">
            <w:pPr>
              <w:rPr>
                <w:sz w:val="18"/>
                <w:szCs w:val="18"/>
              </w:rPr>
            </w:pPr>
            <w:r w:rsidRPr="00E12F40">
              <w:rPr>
                <w:sz w:val="18"/>
                <w:szCs w:val="18"/>
              </w:rPr>
              <w:t>Ответственный исполнитель</w:t>
            </w:r>
          </w:p>
        </w:tc>
        <w:tc>
          <w:tcPr>
            <w:tcW w:w="1949" w:type="dxa"/>
            <w:gridSpan w:val="8"/>
            <w:tcBorders>
              <w:top w:val="single" w:sz="4" w:space="0" w:color="auto"/>
              <w:left w:val="nil"/>
              <w:bottom w:val="single" w:sz="4" w:space="0" w:color="auto"/>
              <w:right w:val="single" w:sz="4" w:space="0" w:color="auto"/>
            </w:tcBorders>
            <w:shd w:val="clear" w:color="auto" w:fill="auto"/>
            <w:hideMark/>
          </w:tcPr>
          <w:p w:rsidR="00676519" w:rsidRPr="00E12F40" w:rsidRDefault="00676519" w:rsidP="00E12F40">
            <w:pPr>
              <w:rPr>
                <w:sz w:val="18"/>
                <w:szCs w:val="18"/>
              </w:rPr>
            </w:pPr>
            <w:r w:rsidRPr="00E12F40">
              <w:rPr>
                <w:sz w:val="18"/>
                <w:szCs w:val="18"/>
              </w:rPr>
              <w:t>Плановый срок</w:t>
            </w:r>
          </w:p>
        </w:tc>
        <w:tc>
          <w:tcPr>
            <w:tcW w:w="1985" w:type="dxa"/>
            <w:gridSpan w:val="10"/>
            <w:tcBorders>
              <w:top w:val="single" w:sz="4" w:space="0" w:color="auto"/>
              <w:left w:val="nil"/>
              <w:bottom w:val="single" w:sz="4" w:space="0" w:color="auto"/>
              <w:right w:val="single" w:sz="4" w:space="0" w:color="auto"/>
            </w:tcBorders>
            <w:shd w:val="clear" w:color="auto" w:fill="auto"/>
            <w:hideMark/>
          </w:tcPr>
          <w:p w:rsidR="00676519" w:rsidRPr="00E12F40" w:rsidRDefault="00676519" w:rsidP="00E12F40">
            <w:pPr>
              <w:rPr>
                <w:sz w:val="18"/>
                <w:szCs w:val="18"/>
              </w:rPr>
            </w:pPr>
            <w:r w:rsidRPr="00E12F40">
              <w:rPr>
                <w:sz w:val="18"/>
                <w:szCs w:val="18"/>
              </w:rPr>
              <w:t>Фактический срок</w:t>
            </w:r>
          </w:p>
        </w:tc>
        <w:tc>
          <w:tcPr>
            <w:tcW w:w="4678" w:type="dxa"/>
            <w:gridSpan w:val="9"/>
            <w:tcBorders>
              <w:top w:val="single" w:sz="4" w:space="0" w:color="auto"/>
              <w:left w:val="nil"/>
              <w:bottom w:val="single" w:sz="4" w:space="0" w:color="auto"/>
              <w:right w:val="single" w:sz="4" w:space="0" w:color="auto"/>
            </w:tcBorders>
            <w:shd w:val="clear" w:color="auto" w:fill="auto"/>
            <w:hideMark/>
          </w:tcPr>
          <w:p w:rsidR="00676519" w:rsidRPr="00E12F40" w:rsidRDefault="00676519" w:rsidP="00E12F40">
            <w:pPr>
              <w:rPr>
                <w:sz w:val="18"/>
                <w:szCs w:val="18"/>
              </w:rPr>
            </w:pPr>
            <w:r w:rsidRPr="00E12F40">
              <w:rPr>
                <w:sz w:val="18"/>
                <w:szCs w:val="18"/>
              </w:rPr>
              <w:t>Результаты</w:t>
            </w:r>
          </w:p>
        </w:tc>
        <w:tc>
          <w:tcPr>
            <w:tcW w:w="1310" w:type="dxa"/>
            <w:gridSpan w:val="3"/>
            <w:tcBorders>
              <w:top w:val="nil"/>
              <w:left w:val="nil"/>
              <w:bottom w:val="single" w:sz="4" w:space="0" w:color="auto"/>
              <w:right w:val="single" w:sz="4" w:space="0" w:color="auto"/>
            </w:tcBorders>
            <w:shd w:val="clear" w:color="auto" w:fill="auto"/>
            <w:hideMark/>
          </w:tcPr>
          <w:p w:rsidR="00676519" w:rsidRPr="0086072F" w:rsidRDefault="00676519" w:rsidP="00AB76BA">
            <w:pPr>
              <w:rPr>
                <w:sz w:val="16"/>
                <w:szCs w:val="16"/>
              </w:rPr>
            </w:pPr>
            <w:r w:rsidRPr="0086072F">
              <w:rPr>
                <w:sz w:val="16"/>
                <w:szCs w:val="16"/>
              </w:rPr>
              <w:t>Проблемы, возникшие в ходе реализации мероприятия</w:t>
            </w:r>
          </w:p>
        </w:tc>
      </w:tr>
      <w:tr w:rsidR="00676519" w:rsidRPr="0086072F" w:rsidTr="007A7C48">
        <w:trPr>
          <w:trHeight w:val="675"/>
        </w:trPr>
        <w:tc>
          <w:tcPr>
            <w:tcW w:w="444" w:type="dxa"/>
            <w:vMerge/>
            <w:tcBorders>
              <w:top w:val="nil"/>
              <w:left w:val="single" w:sz="4" w:space="0" w:color="auto"/>
              <w:bottom w:val="single" w:sz="4" w:space="0" w:color="auto"/>
              <w:right w:val="single" w:sz="4" w:space="0" w:color="auto"/>
            </w:tcBorders>
            <w:vAlign w:val="center"/>
            <w:hideMark/>
          </w:tcPr>
          <w:p w:rsidR="00676519" w:rsidRPr="00E12F40" w:rsidRDefault="00676519" w:rsidP="00E12F40">
            <w:pPr>
              <w:rPr>
                <w:sz w:val="18"/>
                <w:szCs w:val="18"/>
              </w:rPr>
            </w:pPr>
          </w:p>
        </w:tc>
        <w:tc>
          <w:tcPr>
            <w:tcW w:w="2353" w:type="dxa"/>
            <w:vMerge/>
            <w:tcBorders>
              <w:top w:val="nil"/>
              <w:left w:val="single" w:sz="4" w:space="0" w:color="auto"/>
              <w:bottom w:val="single" w:sz="4" w:space="0" w:color="auto"/>
              <w:right w:val="single" w:sz="4" w:space="0" w:color="auto"/>
            </w:tcBorders>
            <w:vAlign w:val="center"/>
            <w:hideMark/>
          </w:tcPr>
          <w:p w:rsidR="00676519" w:rsidRPr="00E12F40" w:rsidRDefault="00676519" w:rsidP="00E12F40">
            <w:pPr>
              <w:rPr>
                <w:sz w:val="18"/>
                <w:szCs w:val="18"/>
              </w:rPr>
            </w:pPr>
          </w:p>
        </w:tc>
        <w:tc>
          <w:tcPr>
            <w:tcW w:w="2694" w:type="dxa"/>
            <w:gridSpan w:val="3"/>
            <w:vMerge/>
            <w:tcBorders>
              <w:top w:val="nil"/>
              <w:left w:val="single" w:sz="4" w:space="0" w:color="auto"/>
              <w:bottom w:val="single" w:sz="4" w:space="0" w:color="auto"/>
              <w:right w:val="single" w:sz="4" w:space="0" w:color="auto"/>
            </w:tcBorders>
            <w:vAlign w:val="center"/>
            <w:hideMark/>
          </w:tcPr>
          <w:p w:rsidR="00676519" w:rsidRPr="00E12F40" w:rsidRDefault="00676519" w:rsidP="00E12F40">
            <w:pPr>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676519" w:rsidRPr="00E12F40" w:rsidRDefault="00676519" w:rsidP="00E12F40">
            <w:pPr>
              <w:ind w:left="-108" w:firstLine="108"/>
              <w:rPr>
                <w:sz w:val="18"/>
                <w:szCs w:val="18"/>
              </w:rPr>
            </w:pPr>
            <w:r w:rsidRPr="00E12F40">
              <w:rPr>
                <w:sz w:val="18"/>
                <w:szCs w:val="18"/>
              </w:rPr>
              <w:t>начала реализации</w:t>
            </w:r>
          </w:p>
        </w:tc>
        <w:tc>
          <w:tcPr>
            <w:tcW w:w="957" w:type="dxa"/>
            <w:gridSpan w:val="3"/>
            <w:tcBorders>
              <w:top w:val="nil"/>
              <w:left w:val="nil"/>
              <w:bottom w:val="single" w:sz="4" w:space="0" w:color="auto"/>
              <w:right w:val="single" w:sz="4" w:space="0" w:color="auto"/>
            </w:tcBorders>
            <w:shd w:val="clear" w:color="auto" w:fill="auto"/>
            <w:hideMark/>
          </w:tcPr>
          <w:p w:rsidR="00676519" w:rsidRPr="00E12F40" w:rsidRDefault="00676519" w:rsidP="00E12F40">
            <w:pPr>
              <w:ind w:left="-108" w:right="-108"/>
              <w:rPr>
                <w:sz w:val="18"/>
                <w:szCs w:val="18"/>
              </w:rPr>
            </w:pPr>
            <w:r w:rsidRPr="00E12F40">
              <w:rPr>
                <w:sz w:val="18"/>
                <w:szCs w:val="18"/>
              </w:rPr>
              <w:t>окончания реализации</w:t>
            </w:r>
          </w:p>
        </w:tc>
        <w:tc>
          <w:tcPr>
            <w:tcW w:w="1134" w:type="dxa"/>
            <w:gridSpan w:val="8"/>
            <w:tcBorders>
              <w:top w:val="nil"/>
              <w:left w:val="nil"/>
              <w:bottom w:val="single" w:sz="4" w:space="0" w:color="auto"/>
              <w:right w:val="single" w:sz="4" w:space="0" w:color="auto"/>
            </w:tcBorders>
            <w:shd w:val="clear" w:color="auto" w:fill="auto"/>
            <w:hideMark/>
          </w:tcPr>
          <w:p w:rsidR="00676519" w:rsidRPr="00E12F40" w:rsidRDefault="00676519" w:rsidP="00E12F40">
            <w:pPr>
              <w:rPr>
                <w:sz w:val="18"/>
                <w:szCs w:val="18"/>
              </w:rPr>
            </w:pPr>
            <w:r w:rsidRPr="00E12F40">
              <w:rPr>
                <w:sz w:val="18"/>
                <w:szCs w:val="18"/>
              </w:rPr>
              <w:t>начала реализации</w:t>
            </w:r>
          </w:p>
        </w:tc>
        <w:tc>
          <w:tcPr>
            <w:tcW w:w="851" w:type="dxa"/>
            <w:gridSpan w:val="2"/>
            <w:tcBorders>
              <w:top w:val="nil"/>
              <w:left w:val="nil"/>
              <w:bottom w:val="single" w:sz="4" w:space="0" w:color="auto"/>
              <w:right w:val="single" w:sz="4" w:space="0" w:color="auto"/>
            </w:tcBorders>
            <w:shd w:val="clear" w:color="auto" w:fill="auto"/>
            <w:hideMark/>
          </w:tcPr>
          <w:p w:rsidR="00676519" w:rsidRPr="00E12F40" w:rsidRDefault="00676519" w:rsidP="00E12F40">
            <w:pPr>
              <w:ind w:left="-108" w:right="-108"/>
              <w:rPr>
                <w:sz w:val="18"/>
                <w:szCs w:val="18"/>
              </w:rPr>
            </w:pPr>
            <w:r w:rsidRPr="00E12F40">
              <w:rPr>
                <w:sz w:val="18"/>
                <w:szCs w:val="18"/>
              </w:rPr>
              <w:t>окончания реализации</w:t>
            </w:r>
          </w:p>
        </w:tc>
        <w:tc>
          <w:tcPr>
            <w:tcW w:w="2339" w:type="dxa"/>
            <w:gridSpan w:val="3"/>
            <w:tcBorders>
              <w:top w:val="nil"/>
              <w:left w:val="nil"/>
              <w:bottom w:val="single" w:sz="4" w:space="0" w:color="auto"/>
              <w:right w:val="single" w:sz="4" w:space="0" w:color="auto"/>
            </w:tcBorders>
            <w:shd w:val="clear" w:color="auto" w:fill="auto"/>
            <w:vAlign w:val="center"/>
            <w:hideMark/>
          </w:tcPr>
          <w:p w:rsidR="00676519" w:rsidRPr="00E12F40" w:rsidRDefault="00676519" w:rsidP="00E12F40">
            <w:pPr>
              <w:rPr>
                <w:sz w:val="18"/>
                <w:szCs w:val="18"/>
              </w:rPr>
            </w:pPr>
            <w:r w:rsidRPr="00E12F40">
              <w:rPr>
                <w:sz w:val="18"/>
                <w:szCs w:val="18"/>
              </w:rPr>
              <w:t>запланированные</w:t>
            </w:r>
          </w:p>
        </w:tc>
        <w:tc>
          <w:tcPr>
            <w:tcW w:w="2339" w:type="dxa"/>
            <w:gridSpan w:val="6"/>
            <w:tcBorders>
              <w:top w:val="nil"/>
              <w:left w:val="nil"/>
              <w:bottom w:val="single" w:sz="4" w:space="0" w:color="auto"/>
              <w:right w:val="single" w:sz="4" w:space="0" w:color="auto"/>
            </w:tcBorders>
            <w:shd w:val="clear" w:color="auto" w:fill="auto"/>
            <w:vAlign w:val="center"/>
            <w:hideMark/>
          </w:tcPr>
          <w:p w:rsidR="00676519" w:rsidRPr="00E12F40" w:rsidRDefault="00676519" w:rsidP="00E12F40">
            <w:pPr>
              <w:rPr>
                <w:sz w:val="18"/>
                <w:szCs w:val="18"/>
              </w:rPr>
            </w:pPr>
            <w:r w:rsidRPr="00E12F40">
              <w:rPr>
                <w:sz w:val="18"/>
                <w:szCs w:val="18"/>
              </w:rPr>
              <w:t>достигнутые</w:t>
            </w:r>
          </w:p>
        </w:tc>
        <w:tc>
          <w:tcPr>
            <w:tcW w:w="1310" w:type="dxa"/>
            <w:gridSpan w:val="3"/>
            <w:tcBorders>
              <w:top w:val="nil"/>
              <w:left w:val="nil"/>
              <w:bottom w:val="single" w:sz="4" w:space="0" w:color="auto"/>
              <w:right w:val="single" w:sz="4" w:space="0" w:color="auto"/>
            </w:tcBorders>
            <w:shd w:val="clear" w:color="auto" w:fill="auto"/>
            <w:vAlign w:val="bottom"/>
            <w:hideMark/>
          </w:tcPr>
          <w:p w:rsidR="00676519" w:rsidRPr="0086072F" w:rsidRDefault="00676519" w:rsidP="00DC0581">
            <w:pPr>
              <w:jc w:val="both"/>
              <w:rPr>
                <w:sz w:val="16"/>
                <w:szCs w:val="16"/>
              </w:rPr>
            </w:pPr>
          </w:p>
        </w:tc>
      </w:tr>
      <w:tr w:rsidR="00676519" w:rsidRPr="0086072F" w:rsidTr="007A7C48">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1</w:t>
            </w:r>
          </w:p>
        </w:tc>
        <w:tc>
          <w:tcPr>
            <w:tcW w:w="2353" w:type="dxa"/>
            <w:tcBorders>
              <w:top w:val="nil"/>
              <w:left w:val="nil"/>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2</w:t>
            </w:r>
          </w:p>
        </w:tc>
        <w:tc>
          <w:tcPr>
            <w:tcW w:w="2694" w:type="dxa"/>
            <w:gridSpan w:val="3"/>
            <w:tcBorders>
              <w:top w:val="nil"/>
              <w:left w:val="nil"/>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3</w:t>
            </w:r>
          </w:p>
        </w:tc>
        <w:tc>
          <w:tcPr>
            <w:tcW w:w="992" w:type="dxa"/>
            <w:gridSpan w:val="5"/>
            <w:tcBorders>
              <w:top w:val="nil"/>
              <w:left w:val="nil"/>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4</w:t>
            </w:r>
          </w:p>
        </w:tc>
        <w:tc>
          <w:tcPr>
            <w:tcW w:w="957" w:type="dxa"/>
            <w:gridSpan w:val="3"/>
            <w:tcBorders>
              <w:top w:val="nil"/>
              <w:left w:val="nil"/>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5</w:t>
            </w:r>
          </w:p>
        </w:tc>
        <w:tc>
          <w:tcPr>
            <w:tcW w:w="1134" w:type="dxa"/>
            <w:gridSpan w:val="8"/>
            <w:tcBorders>
              <w:top w:val="nil"/>
              <w:left w:val="nil"/>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6</w:t>
            </w:r>
          </w:p>
        </w:tc>
        <w:tc>
          <w:tcPr>
            <w:tcW w:w="851" w:type="dxa"/>
            <w:gridSpan w:val="2"/>
            <w:tcBorders>
              <w:top w:val="nil"/>
              <w:left w:val="nil"/>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7</w:t>
            </w:r>
          </w:p>
        </w:tc>
        <w:tc>
          <w:tcPr>
            <w:tcW w:w="2339" w:type="dxa"/>
            <w:gridSpan w:val="3"/>
            <w:tcBorders>
              <w:top w:val="nil"/>
              <w:left w:val="nil"/>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8</w:t>
            </w:r>
          </w:p>
        </w:tc>
        <w:tc>
          <w:tcPr>
            <w:tcW w:w="2339" w:type="dxa"/>
            <w:gridSpan w:val="6"/>
            <w:tcBorders>
              <w:top w:val="nil"/>
              <w:left w:val="nil"/>
              <w:bottom w:val="single" w:sz="4" w:space="0" w:color="auto"/>
              <w:right w:val="single" w:sz="4" w:space="0" w:color="auto"/>
            </w:tcBorders>
            <w:shd w:val="clear" w:color="auto" w:fill="auto"/>
            <w:vAlign w:val="bottom"/>
            <w:hideMark/>
          </w:tcPr>
          <w:p w:rsidR="00676519" w:rsidRPr="00E12F40" w:rsidRDefault="00676519" w:rsidP="00E12F40">
            <w:pPr>
              <w:rPr>
                <w:sz w:val="18"/>
                <w:szCs w:val="18"/>
              </w:rPr>
            </w:pPr>
            <w:r w:rsidRPr="00E12F40">
              <w:rPr>
                <w:sz w:val="18"/>
                <w:szCs w:val="18"/>
              </w:rPr>
              <w:t>9</w:t>
            </w:r>
          </w:p>
        </w:tc>
        <w:tc>
          <w:tcPr>
            <w:tcW w:w="1310" w:type="dxa"/>
            <w:gridSpan w:val="3"/>
            <w:tcBorders>
              <w:top w:val="nil"/>
              <w:left w:val="nil"/>
              <w:bottom w:val="single" w:sz="4" w:space="0" w:color="auto"/>
              <w:right w:val="single" w:sz="4" w:space="0" w:color="auto"/>
            </w:tcBorders>
            <w:shd w:val="clear" w:color="auto" w:fill="auto"/>
            <w:vAlign w:val="bottom"/>
            <w:hideMark/>
          </w:tcPr>
          <w:p w:rsidR="00676519" w:rsidRPr="0086072F" w:rsidRDefault="00676519" w:rsidP="00DC0581">
            <w:pPr>
              <w:jc w:val="both"/>
              <w:rPr>
                <w:sz w:val="16"/>
                <w:szCs w:val="16"/>
              </w:rPr>
            </w:pPr>
            <w:r w:rsidRPr="0086072F">
              <w:rPr>
                <w:sz w:val="16"/>
                <w:szCs w:val="16"/>
              </w:rPr>
              <w:t>10</w:t>
            </w:r>
          </w:p>
        </w:tc>
      </w:tr>
      <w:tr w:rsidR="00676519" w:rsidRPr="0086072F" w:rsidTr="007A7C48">
        <w:trPr>
          <w:trHeight w:val="480"/>
        </w:trPr>
        <w:tc>
          <w:tcPr>
            <w:tcW w:w="15413" w:type="dxa"/>
            <w:gridSpan w:val="35"/>
            <w:tcBorders>
              <w:top w:val="single" w:sz="4" w:space="0" w:color="auto"/>
              <w:left w:val="single" w:sz="4" w:space="0" w:color="auto"/>
              <w:bottom w:val="single" w:sz="4" w:space="0" w:color="auto"/>
              <w:right w:val="single" w:sz="4" w:space="0" w:color="auto"/>
            </w:tcBorders>
            <w:shd w:val="clear" w:color="auto" w:fill="auto"/>
            <w:vAlign w:val="bottom"/>
            <w:hideMark/>
          </w:tcPr>
          <w:p w:rsidR="00676519" w:rsidRPr="00096571" w:rsidRDefault="00676519" w:rsidP="00096571">
            <w:pPr>
              <w:jc w:val="center"/>
            </w:pPr>
            <w:r w:rsidRPr="00096571">
              <w:t>I  Подпрограмма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r>
      <w:tr w:rsidR="00280963" w:rsidRPr="0086072F" w:rsidTr="00CD7E5D">
        <w:trPr>
          <w:trHeight w:val="1753"/>
        </w:trPr>
        <w:tc>
          <w:tcPr>
            <w:tcW w:w="444" w:type="dxa"/>
            <w:tcBorders>
              <w:top w:val="nil"/>
              <w:left w:val="single" w:sz="4" w:space="0" w:color="auto"/>
              <w:bottom w:val="single" w:sz="4" w:space="0" w:color="auto"/>
              <w:right w:val="single" w:sz="4" w:space="0" w:color="auto"/>
            </w:tcBorders>
            <w:shd w:val="clear" w:color="auto" w:fill="auto"/>
            <w:hideMark/>
          </w:tcPr>
          <w:p w:rsidR="00280963" w:rsidRPr="00E12F40" w:rsidRDefault="00280963" w:rsidP="00E12F40">
            <w:pPr>
              <w:rPr>
                <w:sz w:val="18"/>
                <w:szCs w:val="18"/>
              </w:rPr>
            </w:pPr>
            <w:r w:rsidRPr="00E12F40">
              <w:rPr>
                <w:sz w:val="18"/>
                <w:szCs w:val="18"/>
              </w:rPr>
              <w:t>1.1</w:t>
            </w:r>
          </w:p>
        </w:tc>
        <w:tc>
          <w:tcPr>
            <w:tcW w:w="2353" w:type="dxa"/>
            <w:tcBorders>
              <w:top w:val="nil"/>
              <w:left w:val="nil"/>
              <w:bottom w:val="single" w:sz="4" w:space="0" w:color="auto"/>
              <w:right w:val="single" w:sz="4" w:space="0" w:color="auto"/>
            </w:tcBorders>
            <w:shd w:val="clear" w:color="auto" w:fill="auto"/>
            <w:hideMark/>
          </w:tcPr>
          <w:p w:rsidR="00280963" w:rsidRPr="00E12F40" w:rsidRDefault="00096571" w:rsidP="00E12F40">
            <w:pPr>
              <w:rPr>
                <w:sz w:val="18"/>
                <w:szCs w:val="18"/>
              </w:rPr>
            </w:pPr>
            <w:r w:rsidRPr="00896BAE">
              <w:rPr>
                <w:b/>
              </w:rPr>
              <w:t>Основное мероприятие</w:t>
            </w:r>
            <w:r w:rsidRPr="00962F7C">
              <w:t xml:space="preserve"> «Организационно-технические мероприятия по повышению уровня антитеррористической защищенности»</w:t>
            </w:r>
          </w:p>
        </w:tc>
        <w:tc>
          <w:tcPr>
            <w:tcW w:w="2694" w:type="dxa"/>
            <w:gridSpan w:val="3"/>
            <w:tcBorders>
              <w:top w:val="nil"/>
              <w:left w:val="nil"/>
              <w:bottom w:val="single" w:sz="4" w:space="0" w:color="auto"/>
              <w:right w:val="single" w:sz="4" w:space="0" w:color="auto"/>
            </w:tcBorders>
            <w:shd w:val="clear" w:color="auto" w:fill="auto"/>
            <w:hideMark/>
          </w:tcPr>
          <w:p w:rsidR="00A461C7" w:rsidRDefault="00280963" w:rsidP="00E12F40">
            <w:pPr>
              <w:rPr>
                <w:sz w:val="18"/>
                <w:szCs w:val="18"/>
              </w:rPr>
            </w:pPr>
            <w:r w:rsidRPr="00E12F40">
              <w:rPr>
                <w:sz w:val="18"/>
                <w:szCs w:val="18"/>
              </w:rPr>
              <w:t>МУ «Управление общественной безопасности администрации города Пятигорска»</w:t>
            </w:r>
            <w:r w:rsidRPr="00E12F40">
              <w:rPr>
                <w:sz w:val="18"/>
                <w:szCs w:val="18"/>
              </w:rPr>
              <w:br/>
              <w:t>МУ «Управление архитектуры, строительства и жилищно-коммунального хозяйства»</w:t>
            </w:r>
          </w:p>
          <w:p w:rsidR="00280963" w:rsidRPr="00A461C7" w:rsidRDefault="00280963" w:rsidP="00A461C7">
            <w:pPr>
              <w:ind w:firstLine="720"/>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280963" w:rsidRPr="00E12F40" w:rsidRDefault="00280963" w:rsidP="00E12F40">
            <w:pPr>
              <w:rPr>
                <w:sz w:val="18"/>
                <w:szCs w:val="18"/>
              </w:rPr>
            </w:pPr>
            <w:r w:rsidRPr="00E12F40">
              <w:rPr>
                <w:sz w:val="18"/>
                <w:szCs w:val="18"/>
              </w:rPr>
              <w:t>2015</w:t>
            </w:r>
          </w:p>
        </w:tc>
        <w:tc>
          <w:tcPr>
            <w:tcW w:w="957" w:type="dxa"/>
            <w:gridSpan w:val="3"/>
            <w:tcBorders>
              <w:top w:val="nil"/>
              <w:left w:val="nil"/>
              <w:bottom w:val="single" w:sz="4" w:space="0" w:color="auto"/>
              <w:right w:val="single" w:sz="4" w:space="0" w:color="auto"/>
            </w:tcBorders>
            <w:shd w:val="clear" w:color="auto" w:fill="auto"/>
            <w:hideMark/>
          </w:tcPr>
          <w:p w:rsidR="00280963" w:rsidRPr="00E12F40" w:rsidRDefault="00280963" w:rsidP="00E12F40">
            <w:pPr>
              <w:rPr>
                <w:sz w:val="18"/>
                <w:szCs w:val="18"/>
              </w:rPr>
            </w:pPr>
            <w:r w:rsidRPr="00E12F40">
              <w:rPr>
                <w:sz w:val="18"/>
                <w:szCs w:val="18"/>
              </w:rPr>
              <w:t>2018</w:t>
            </w:r>
          </w:p>
        </w:tc>
        <w:tc>
          <w:tcPr>
            <w:tcW w:w="1134" w:type="dxa"/>
            <w:gridSpan w:val="8"/>
            <w:tcBorders>
              <w:top w:val="nil"/>
              <w:left w:val="nil"/>
              <w:bottom w:val="single" w:sz="4" w:space="0" w:color="auto"/>
              <w:right w:val="single" w:sz="4" w:space="0" w:color="auto"/>
            </w:tcBorders>
            <w:shd w:val="clear" w:color="auto" w:fill="auto"/>
            <w:hideMark/>
          </w:tcPr>
          <w:p w:rsidR="00280963" w:rsidRPr="00E12F40" w:rsidRDefault="00280963" w:rsidP="00C002B5">
            <w:pPr>
              <w:rPr>
                <w:sz w:val="18"/>
                <w:szCs w:val="18"/>
              </w:rPr>
            </w:pPr>
            <w:r w:rsidRPr="00E12F40">
              <w:rPr>
                <w:sz w:val="18"/>
                <w:szCs w:val="18"/>
              </w:rPr>
              <w:t>201</w:t>
            </w:r>
            <w:r w:rsidR="00C002B5">
              <w:rPr>
                <w:sz w:val="18"/>
                <w:szCs w:val="18"/>
              </w:rPr>
              <w:t>6</w:t>
            </w:r>
          </w:p>
        </w:tc>
        <w:tc>
          <w:tcPr>
            <w:tcW w:w="942" w:type="dxa"/>
            <w:gridSpan w:val="3"/>
            <w:tcBorders>
              <w:top w:val="nil"/>
              <w:left w:val="nil"/>
              <w:bottom w:val="single" w:sz="4" w:space="0" w:color="auto"/>
              <w:right w:val="single" w:sz="4" w:space="0" w:color="auto"/>
            </w:tcBorders>
            <w:shd w:val="clear" w:color="auto" w:fill="auto"/>
            <w:hideMark/>
          </w:tcPr>
          <w:p w:rsidR="00280963" w:rsidRPr="00E12F40" w:rsidRDefault="00280963" w:rsidP="00C002B5">
            <w:pPr>
              <w:rPr>
                <w:sz w:val="18"/>
                <w:szCs w:val="18"/>
              </w:rPr>
            </w:pPr>
            <w:r w:rsidRPr="00E12F40">
              <w:rPr>
                <w:sz w:val="18"/>
                <w:szCs w:val="18"/>
              </w:rPr>
              <w:t>201</w:t>
            </w:r>
            <w:r w:rsidR="00C002B5">
              <w:rPr>
                <w:sz w:val="18"/>
                <w:szCs w:val="18"/>
              </w:rPr>
              <w:t>6</w:t>
            </w:r>
          </w:p>
        </w:tc>
        <w:tc>
          <w:tcPr>
            <w:tcW w:w="2268" w:type="dxa"/>
            <w:gridSpan w:val="3"/>
            <w:tcBorders>
              <w:top w:val="nil"/>
              <w:left w:val="nil"/>
              <w:bottom w:val="single" w:sz="4" w:space="0" w:color="auto"/>
              <w:right w:val="single" w:sz="4" w:space="0" w:color="auto"/>
            </w:tcBorders>
            <w:shd w:val="clear" w:color="auto" w:fill="auto"/>
            <w:hideMark/>
          </w:tcPr>
          <w:p w:rsidR="00280963" w:rsidRPr="00E12F40" w:rsidRDefault="00BA2082" w:rsidP="00E12F40">
            <w:pPr>
              <w:spacing w:after="240"/>
              <w:rPr>
                <w:sz w:val="18"/>
                <w:szCs w:val="18"/>
              </w:rPr>
            </w:pPr>
            <w:r w:rsidRPr="00E12F40">
              <w:rPr>
                <w:sz w:val="18"/>
                <w:szCs w:val="18"/>
              </w:rPr>
              <w:t>.</w:t>
            </w:r>
            <w:r w:rsidR="0073523B" w:rsidRPr="00E12F40">
              <w:rPr>
                <w:sz w:val="18"/>
                <w:szCs w:val="18"/>
              </w:rPr>
              <w:t xml:space="preserve"> установка руководителями (собственниками) хозяйствующих субъектов; </w:t>
            </w:r>
            <w:proofErr w:type="gramStart"/>
            <w:r w:rsidR="0073523B" w:rsidRPr="00E12F40">
              <w:rPr>
                <w:sz w:val="18"/>
                <w:szCs w:val="18"/>
              </w:rPr>
              <w:t>-у</w:t>
            </w:r>
            <w:proofErr w:type="gramEnd"/>
            <w:r w:rsidR="0073523B" w:rsidRPr="00E12F40">
              <w:rPr>
                <w:sz w:val="18"/>
                <w:szCs w:val="18"/>
              </w:rPr>
              <w:t>частие в проведении обследований потенциальных объектов террористических посягательств, проводимых уполномоченными структурами</w:t>
            </w:r>
            <w:r w:rsidR="0073523B" w:rsidRPr="00E12F40">
              <w:rPr>
                <w:sz w:val="18"/>
                <w:szCs w:val="18"/>
              </w:rPr>
              <w:br/>
              <w:t>систем видеонаблюдения,</w:t>
            </w:r>
            <w:r w:rsidR="0073523B" w:rsidRPr="00E12F40">
              <w:rPr>
                <w:sz w:val="18"/>
                <w:szCs w:val="18"/>
              </w:rPr>
              <w:br/>
              <w:t xml:space="preserve"> как  внутри подведомственных объектов, так и на прилегающих к ним территориях  при строительстве и (или) реконструкции объектов любого функционального назначения</w:t>
            </w:r>
          </w:p>
        </w:tc>
        <w:tc>
          <w:tcPr>
            <w:tcW w:w="2319" w:type="dxa"/>
            <w:gridSpan w:val="5"/>
            <w:tcBorders>
              <w:top w:val="nil"/>
              <w:left w:val="nil"/>
              <w:bottom w:val="single" w:sz="4" w:space="0" w:color="auto"/>
              <w:right w:val="single" w:sz="4" w:space="0" w:color="auto"/>
            </w:tcBorders>
            <w:shd w:val="clear" w:color="auto" w:fill="auto"/>
            <w:hideMark/>
          </w:tcPr>
          <w:p w:rsidR="00280963" w:rsidRPr="00E12F40" w:rsidRDefault="00280963" w:rsidP="00E12F40">
            <w:pPr>
              <w:ind w:firstLine="104"/>
              <w:rPr>
                <w:sz w:val="18"/>
                <w:szCs w:val="18"/>
              </w:rPr>
            </w:pPr>
          </w:p>
        </w:tc>
        <w:tc>
          <w:tcPr>
            <w:tcW w:w="1310" w:type="dxa"/>
            <w:gridSpan w:val="3"/>
            <w:tcBorders>
              <w:top w:val="nil"/>
              <w:left w:val="nil"/>
              <w:bottom w:val="single" w:sz="4" w:space="0" w:color="auto"/>
              <w:right w:val="single" w:sz="4" w:space="0" w:color="auto"/>
            </w:tcBorders>
            <w:shd w:val="clear" w:color="auto" w:fill="auto"/>
            <w:vAlign w:val="center"/>
            <w:hideMark/>
          </w:tcPr>
          <w:p w:rsidR="00280963" w:rsidRPr="0086072F" w:rsidRDefault="00280963" w:rsidP="00DC0581">
            <w:pPr>
              <w:jc w:val="both"/>
              <w:rPr>
                <w:sz w:val="16"/>
                <w:szCs w:val="16"/>
              </w:rPr>
            </w:pPr>
            <w:r w:rsidRPr="0086072F">
              <w:rPr>
                <w:sz w:val="16"/>
                <w:szCs w:val="16"/>
              </w:rPr>
              <w:t>нет</w:t>
            </w:r>
          </w:p>
        </w:tc>
      </w:tr>
      <w:tr w:rsidR="00A461C7" w:rsidRPr="0086072F" w:rsidTr="00CD7E5D">
        <w:trPr>
          <w:trHeight w:val="1753"/>
        </w:trPr>
        <w:tc>
          <w:tcPr>
            <w:tcW w:w="444" w:type="dxa"/>
            <w:tcBorders>
              <w:top w:val="nil"/>
              <w:left w:val="single" w:sz="4" w:space="0" w:color="auto"/>
              <w:bottom w:val="single" w:sz="4" w:space="0" w:color="auto"/>
              <w:right w:val="single" w:sz="4" w:space="0" w:color="auto"/>
            </w:tcBorders>
            <w:shd w:val="clear" w:color="auto" w:fill="auto"/>
            <w:hideMark/>
          </w:tcPr>
          <w:p w:rsidR="00A461C7" w:rsidRPr="00962F7C" w:rsidRDefault="00A461C7" w:rsidP="00E51526">
            <w:pPr>
              <w:ind w:left="-142" w:right="-110"/>
              <w:jc w:val="center"/>
            </w:pPr>
            <w:r>
              <w:rPr>
                <w:lang w:val="en-US"/>
              </w:rPr>
              <w:t>1.1</w:t>
            </w:r>
            <w:r>
              <w:t>.1</w:t>
            </w:r>
          </w:p>
        </w:tc>
        <w:tc>
          <w:tcPr>
            <w:tcW w:w="2353" w:type="dxa"/>
            <w:tcBorders>
              <w:top w:val="nil"/>
              <w:left w:val="nil"/>
              <w:bottom w:val="single" w:sz="4" w:space="0" w:color="auto"/>
              <w:right w:val="single" w:sz="4" w:space="0" w:color="auto"/>
            </w:tcBorders>
            <w:shd w:val="clear" w:color="auto" w:fill="auto"/>
            <w:hideMark/>
          </w:tcPr>
          <w:p w:rsidR="00A461C7" w:rsidRDefault="00A461C7" w:rsidP="00E51526">
            <w:r w:rsidRPr="004C7D8C">
              <w:t>Построение и развитие  АПК «Безопасный город</w:t>
            </w:r>
            <w:r>
              <w:t>»</w:t>
            </w:r>
          </w:p>
          <w:p w:rsidR="00A461C7" w:rsidRPr="004A3E9A" w:rsidRDefault="00A461C7" w:rsidP="00E51526">
            <w:r>
              <w:t xml:space="preserve">Приобретение, содержание, развитие и модернизация аппаратно-программных </w:t>
            </w:r>
            <w:r>
              <w:lastRenderedPageBreak/>
              <w:t>средств</w:t>
            </w:r>
          </w:p>
        </w:tc>
        <w:tc>
          <w:tcPr>
            <w:tcW w:w="2694" w:type="dxa"/>
            <w:gridSpan w:val="3"/>
            <w:tcBorders>
              <w:top w:val="nil"/>
              <w:left w:val="nil"/>
              <w:bottom w:val="single" w:sz="4" w:space="0" w:color="auto"/>
              <w:right w:val="single" w:sz="4" w:space="0" w:color="auto"/>
            </w:tcBorders>
            <w:shd w:val="clear" w:color="auto" w:fill="auto"/>
            <w:hideMark/>
          </w:tcPr>
          <w:p w:rsidR="00A461C7" w:rsidRPr="00E12F40" w:rsidRDefault="00A461C7" w:rsidP="00E12F40">
            <w:pPr>
              <w:rPr>
                <w:sz w:val="18"/>
                <w:szCs w:val="18"/>
              </w:rPr>
            </w:pPr>
            <w:r w:rsidRPr="00E12F40">
              <w:rPr>
                <w:sz w:val="18"/>
                <w:szCs w:val="18"/>
              </w:rPr>
              <w:lastRenderedPageBreak/>
              <w:t>МУ «Управление общественной безопасности администрации города Пятигорска»</w:t>
            </w:r>
            <w:r w:rsidRPr="00E12F40">
              <w:rPr>
                <w:sz w:val="18"/>
                <w:szCs w:val="18"/>
              </w:rPr>
              <w:br/>
            </w:r>
          </w:p>
        </w:tc>
        <w:tc>
          <w:tcPr>
            <w:tcW w:w="992" w:type="dxa"/>
            <w:gridSpan w:val="5"/>
            <w:tcBorders>
              <w:top w:val="nil"/>
              <w:left w:val="nil"/>
              <w:bottom w:val="single" w:sz="4" w:space="0" w:color="auto"/>
              <w:right w:val="single" w:sz="4" w:space="0" w:color="auto"/>
            </w:tcBorders>
            <w:shd w:val="clear" w:color="auto" w:fill="auto"/>
            <w:hideMark/>
          </w:tcPr>
          <w:p w:rsidR="00A461C7" w:rsidRPr="00E12F40" w:rsidRDefault="00A461C7" w:rsidP="00E51526">
            <w:pPr>
              <w:rPr>
                <w:sz w:val="18"/>
                <w:szCs w:val="18"/>
              </w:rPr>
            </w:pPr>
            <w:r w:rsidRPr="00E12F40">
              <w:rPr>
                <w:sz w:val="18"/>
                <w:szCs w:val="18"/>
              </w:rPr>
              <w:t>2015</w:t>
            </w:r>
          </w:p>
        </w:tc>
        <w:tc>
          <w:tcPr>
            <w:tcW w:w="957" w:type="dxa"/>
            <w:gridSpan w:val="3"/>
            <w:tcBorders>
              <w:top w:val="nil"/>
              <w:left w:val="nil"/>
              <w:bottom w:val="single" w:sz="4" w:space="0" w:color="auto"/>
              <w:right w:val="single" w:sz="4" w:space="0" w:color="auto"/>
            </w:tcBorders>
            <w:shd w:val="clear" w:color="auto" w:fill="auto"/>
            <w:hideMark/>
          </w:tcPr>
          <w:p w:rsidR="00A461C7" w:rsidRPr="00E12F40" w:rsidRDefault="00A461C7" w:rsidP="00E51526">
            <w:pPr>
              <w:rPr>
                <w:sz w:val="18"/>
                <w:szCs w:val="18"/>
              </w:rPr>
            </w:pPr>
            <w:r w:rsidRPr="00E12F40">
              <w:rPr>
                <w:sz w:val="18"/>
                <w:szCs w:val="18"/>
              </w:rPr>
              <w:t>2018</w:t>
            </w:r>
          </w:p>
        </w:tc>
        <w:tc>
          <w:tcPr>
            <w:tcW w:w="1134" w:type="dxa"/>
            <w:gridSpan w:val="8"/>
            <w:tcBorders>
              <w:top w:val="nil"/>
              <w:left w:val="nil"/>
              <w:bottom w:val="single" w:sz="4" w:space="0" w:color="auto"/>
              <w:right w:val="single" w:sz="4" w:space="0" w:color="auto"/>
            </w:tcBorders>
            <w:shd w:val="clear" w:color="auto" w:fill="auto"/>
            <w:hideMark/>
          </w:tcPr>
          <w:p w:rsidR="0073523B" w:rsidRPr="0073523B" w:rsidRDefault="0073523B" w:rsidP="0073523B">
            <w:pPr>
              <w:rPr>
                <w:sz w:val="18"/>
                <w:szCs w:val="18"/>
              </w:rPr>
            </w:pPr>
            <w:r w:rsidRPr="0073523B">
              <w:rPr>
                <w:sz w:val="18"/>
                <w:szCs w:val="18"/>
              </w:rPr>
              <w:t>01.01.2016</w:t>
            </w:r>
          </w:p>
          <w:p w:rsidR="00A461C7" w:rsidRPr="0073523B" w:rsidRDefault="00A461C7" w:rsidP="00E51526">
            <w:pPr>
              <w:rPr>
                <w:sz w:val="18"/>
                <w:szCs w:val="18"/>
              </w:rPr>
            </w:pPr>
          </w:p>
        </w:tc>
        <w:tc>
          <w:tcPr>
            <w:tcW w:w="942" w:type="dxa"/>
            <w:gridSpan w:val="3"/>
            <w:tcBorders>
              <w:top w:val="nil"/>
              <w:left w:val="nil"/>
              <w:bottom w:val="single" w:sz="4" w:space="0" w:color="auto"/>
              <w:right w:val="single" w:sz="4" w:space="0" w:color="auto"/>
            </w:tcBorders>
            <w:shd w:val="clear" w:color="auto" w:fill="auto"/>
            <w:hideMark/>
          </w:tcPr>
          <w:p w:rsidR="0073523B" w:rsidRPr="0073523B" w:rsidRDefault="0073523B" w:rsidP="0073523B">
            <w:pPr>
              <w:ind w:left="-17" w:right="-141"/>
              <w:jc w:val="both"/>
              <w:rPr>
                <w:sz w:val="18"/>
                <w:szCs w:val="18"/>
              </w:rPr>
            </w:pPr>
            <w:r w:rsidRPr="0073523B">
              <w:rPr>
                <w:sz w:val="18"/>
                <w:szCs w:val="18"/>
              </w:rPr>
              <w:t>31.12.2016</w:t>
            </w:r>
          </w:p>
          <w:p w:rsidR="00A461C7" w:rsidRPr="0073523B" w:rsidRDefault="00A461C7" w:rsidP="00E51526">
            <w:pPr>
              <w:rPr>
                <w:sz w:val="18"/>
                <w:szCs w:val="18"/>
              </w:rPr>
            </w:pPr>
          </w:p>
        </w:tc>
        <w:tc>
          <w:tcPr>
            <w:tcW w:w="2268" w:type="dxa"/>
            <w:gridSpan w:val="3"/>
            <w:tcBorders>
              <w:top w:val="nil"/>
              <w:left w:val="nil"/>
              <w:bottom w:val="single" w:sz="4" w:space="0" w:color="auto"/>
              <w:right w:val="single" w:sz="4" w:space="0" w:color="auto"/>
            </w:tcBorders>
            <w:shd w:val="clear" w:color="auto" w:fill="auto"/>
            <w:hideMark/>
          </w:tcPr>
          <w:p w:rsidR="00A461C7" w:rsidRPr="00E12F40" w:rsidRDefault="00E51526" w:rsidP="00E51526">
            <w:pPr>
              <w:jc w:val="center"/>
              <w:rPr>
                <w:sz w:val="18"/>
                <w:szCs w:val="18"/>
              </w:rPr>
            </w:pPr>
            <w:r w:rsidRPr="00E13ED8">
              <w:rPr>
                <w:bCs/>
              </w:rPr>
              <w:t xml:space="preserve">осуществление  постоянного </w:t>
            </w:r>
            <w:proofErr w:type="gramStart"/>
            <w:r w:rsidRPr="00E13ED8">
              <w:rPr>
                <w:bCs/>
              </w:rPr>
              <w:t>контроля за</w:t>
            </w:r>
            <w:proofErr w:type="gramEnd"/>
            <w:r w:rsidRPr="00E13ED8">
              <w:rPr>
                <w:bCs/>
              </w:rPr>
              <w:t xml:space="preserve">  оперативной  обстановкой, своевременное реагирования на ее  изменение; </w:t>
            </w:r>
            <w:r w:rsidRPr="00E13ED8">
              <w:rPr>
                <w:bCs/>
              </w:rPr>
              <w:lastRenderedPageBreak/>
              <w:t>происшествий</w:t>
            </w:r>
          </w:p>
        </w:tc>
        <w:tc>
          <w:tcPr>
            <w:tcW w:w="2319" w:type="dxa"/>
            <w:gridSpan w:val="5"/>
            <w:tcBorders>
              <w:top w:val="nil"/>
              <w:left w:val="nil"/>
              <w:bottom w:val="single" w:sz="4" w:space="0" w:color="auto"/>
              <w:right w:val="single" w:sz="4" w:space="0" w:color="auto"/>
            </w:tcBorders>
            <w:shd w:val="clear" w:color="auto" w:fill="auto"/>
            <w:hideMark/>
          </w:tcPr>
          <w:p w:rsidR="0073523B" w:rsidRPr="0073523B" w:rsidRDefault="0073523B" w:rsidP="0073523B">
            <w:pPr>
              <w:rPr>
                <w:sz w:val="18"/>
                <w:szCs w:val="18"/>
              </w:rPr>
            </w:pPr>
            <w:r w:rsidRPr="0073523B">
              <w:rPr>
                <w:sz w:val="18"/>
                <w:szCs w:val="18"/>
              </w:rPr>
              <w:lastRenderedPageBreak/>
              <w:t xml:space="preserve">- установлено </w:t>
            </w:r>
            <w:r w:rsidRPr="0073523B">
              <w:rPr>
                <w:b/>
                <w:sz w:val="18"/>
                <w:szCs w:val="18"/>
              </w:rPr>
              <w:t>30  камер</w:t>
            </w:r>
            <w:r w:rsidRPr="0073523B">
              <w:rPr>
                <w:sz w:val="18"/>
                <w:szCs w:val="18"/>
              </w:rPr>
              <w:t xml:space="preserve"> охранного видео наблюдения в местах массового пребывания людей, в том числе:</w:t>
            </w:r>
          </w:p>
          <w:p w:rsidR="0073523B" w:rsidRPr="0073523B" w:rsidRDefault="0073523B" w:rsidP="0073523B">
            <w:pPr>
              <w:rPr>
                <w:sz w:val="18"/>
                <w:szCs w:val="18"/>
              </w:rPr>
            </w:pPr>
            <w:r w:rsidRPr="0073523B">
              <w:rPr>
                <w:sz w:val="18"/>
                <w:szCs w:val="18"/>
              </w:rPr>
              <w:t>- Бульвар Гагарина (Колоннада) – 2 шт.;</w:t>
            </w:r>
          </w:p>
          <w:p w:rsidR="0073523B" w:rsidRPr="0073523B" w:rsidRDefault="0073523B" w:rsidP="0073523B">
            <w:pPr>
              <w:rPr>
                <w:sz w:val="18"/>
                <w:szCs w:val="18"/>
              </w:rPr>
            </w:pPr>
            <w:r w:rsidRPr="0073523B">
              <w:rPr>
                <w:sz w:val="18"/>
                <w:szCs w:val="18"/>
              </w:rPr>
              <w:t xml:space="preserve">  - Китайская беседка, </w:t>
            </w:r>
            <w:r w:rsidRPr="0073523B">
              <w:rPr>
                <w:sz w:val="18"/>
                <w:szCs w:val="18"/>
              </w:rPr>
              <w:lastRenderedPageBreak/>
              <w:t xml:space="preserve">орел, музей древностей – 4 </w:t>
            </w:r>
            <w:proofErr w:type="spellStart"/>
            <w:proofErr w:type="gramStart"/>
            <w:r w:rsidRPr="0073523B">
              <w:rPr>
                <w:sz w:val="18"/>
                <w:szCs w:val="18"/>
              </w:rPr>
              <w:t>шт</w:t>
            </w:r>
            <w:proofErr w:type="spellEnd"/>
            <w:proofErr w:type="gramEnd"/>
            <w:r w:rsidRPr="0073523B">
              <w:rPr>
                <w:sz w:val="18"/>
                <w:szCs w:val="18"/>
              </w:rPr>
              <w:t>;</w:t>
            </w:r>
          </w:p>
          <w:p w:rsidR="0073523B" w:rsidRPr="0073523B" w:rsidRDefault="0073523B" w:rsidP="0073523B">
            <w:pPr>
              <w:rPr>
                <w:sz w:val="18"/>
                <w:szCs w:val="18"/>
              </w:rPr>
            </w:pPr>
            <w:r w:rsidRPr="0073523B">
              <w:rPr>
                <w:sz w:val="18"/>
                <w:szCs w:val="18"/>
              </w:rPr>
              <w:t xml:space="preserve">- Место дуэли Лермонтова – 7 </w:t>
            </w:r>
            <w:proofErr w:type="spellStart"/>
            <w:proofErr w:type="gramStart"/>
            <w:r w:rsidRPr="0073523B">
              <w:rPr>
                <w:sz w:val="18"/>
                <w:szCs w:val="18"/>
              </w:rPr>
              <w:t>шт</w:t>
            </w:r>
            <w:proofErr w:type="spellEnd"/>
            <w:proofErr w:type="gramEnd"/>
            <w:r w:rsidRPr="0073523B">
              <w:rPr>
                <w:sz w:val="18"/>
                <w:szCs w:val="18"/>
              </w:rPr>
              <w:t>;</w:t>
            </w:r>
          </w:p>
          <w:p w:rsidR="0073523B" w:rsidRPr="0073523B" w:rsidRDefault="0073523B" w:rsidP="0073523B">
            <w:pPr>
              <w:rPr>
                <w:sz w:val="18"/>
                <w:szCs w:val="18"/>
              </w:rPr>
            </w:pPr>
            <w:r w:rsidRPr="0073523B">
              <w:rPr>
                <w:sz w:val="18"/>
                <w:szCs w:val="18"/>
              </w:rPr>
              <w:t xml:space="preserve">-Озеро «Провал» - 5 </w:t>
            </w:r>
            <w:proofErr w:type="spellStart"/>
            <w:proofErr w:type="gramStart"/>
            <w:r w:rsidRPr="0073523B">
              <w:rPr>
                <w:sz w:val="18"/>
                <w:szCs w:val="18"/>
              </w:rPr>
              <w:t>шт</w:t>
            </w:r>
            <w:proofErr w:type="spellEnd"/>
            <w:proofErr w:type="gramEnd"/>
            <w:r w:rsidRPr="0073523B">
              <w:rPr>
                <w:sz w:val="18"/>
                <w:szCs w:val="18"/>
              </w:rPr>
              <w:t>;</w:t>
            </w:r>
          </w:p>
          <w:p w:rsidR="0073523B" w:rsidRPr="0073523B" w:rsidRDefault="0073523B" w:rsidP="0073523B">
            <w:pPr>
              <w:rPr>
                <w:sz w:val="18"/>
                <w:szCs w:val="18"/>
              </w:rPr>
            </w:pPr>
            <w:r w:rsidRPr="0073523B">
              <w:rPr>
                <w:sz w:val="18"/>
                <w:szCs w:val="18"/>
              </w:rPr>
              <w:t xml:space="preserve">-Сквер С.М. Кирова – 4 </w:t>
            </w:r>
            <w:proofErr w:type="spellStart"/>
            <w:proofErr w:type="gramStart"/>
            <w:r w:rsidRPr="0073523B">
              <w:rPr>
                <w:sz w:val="18"/>
                <w:szCs w:val="18"/>
              </w:rPr>
              <w:t>шт</w:t>
            </w:r>
            <w:proofErr w:type="spellEnd"/>
            <w:proofErr w:type="gramEnd"/>
            <w:r w:rsidRPr="0073523B">
              <w:rPr>
                <w:sz w:val="18"/>
                <w:szCs w:val="18"/>
              </w:rPr>
              <w:t>;</w:t>
            </w:r>
          </w:p>
          <w:p w:rsidR="0073523B" w:rsidRPr="0073523B" w:rsidRDefault="0073523B" w:rsidP="0073523B">
            <w:pPr>
              <w:rPr>
                <w:sz w:val="18"/>
                <w:szCs w:val="18"/>
              </w:rPr>
            </w:pPr>
            <w:r w:rsidRPr="0073523B">
              <w:rPr>
                <w:sz w:val="18"/>
                <w:szCs w:val="18"/>
              </w:rPr>
              <w:t xml:space="preserve">-Сквер Победы (пос. Горячеводский) место проведения санкционированных митингов – 1 </w:t>
            </w:r>
            <w:proofErr w:type="spellStart"/>
            <w:proofErr w:type="gramStart"/>
            <w:r w:rsidRPr="0073523B">
              <w:rPr>
                <w:sz w:val="18"/>
                <w:szCs w:val="18"/>
              </w:rPr>
              <w:t>шт</w:t>
            </w:r>
            <w:proofErr w:type="spellEnd"/>
            <w:proofErr w:type="gramEnd"/>
            <w:r w:rsidRPr="0073523B">
              <w:rPr>
                <w:sz w:val="18"/>
                <w:szCs w:val="18"/>
              </w:rPr>
              <w:t>;</w:t>
            </w:r>
          </w:p>
          <w:p w:rsidR="0073523B" w:rsidRPr="0073523B" w:rsidRDefault="0073523B" w:rsidP="0073523B">
            <w:pPr>
              <w:rPr>
                <w:sz w:val="18"/>
                <w:szCs w:val="18"/>
              </w:rPr>
            </w:pPr>
            <w:r w:rsidRPr="0073523B">
              <w:rPr>
                <w:sz w:val="18"/>
                <w:szCs w:val="18"/>
              </w:rPr>
              <w:t xml:space="preserve">-Эолова арфа – 3 </w:t>
            </w:r>
            <w:proofErr w:type="spellStart"/>
            <w:proofErr w:type="gramStart"/>
            <w:r w:rsidRPr="0073523B">
              <w:rPr>
                <w:sz w:val="18"/>
                <w:szCs w:val="18"/>
              </w:rPr>
              <w:t>шт</w:t>
            </w:r>
            <w:proofErr w:type="spellEnd"/>
            <w:proofErr w:type="gramEnd"/>
          </w:p>
          <w:p w:rsidR="0073523B" w:rsidRPr="0073523B" w:rsidRDefault="0073523B" w:rsidP="0073523B">
            <w:pPr>
              <w:rPr>
                <w:sz w:val="18"/>
                <w:szCs w:val="18"/>
              </w:rPr>
            </w:pPr>
            <w:r w:rsidRPr="0073523B">
              <w:rPr>
                <w:sz w:val="18"/>
                <w:szCs w:val="18"/>
              </w:rPr>
              <w:t xml:space="preserve">Произведена замена ранее </w:t>
            </w:r>
            <w:proofErr w:type="gramStart"/>
            <w:r w:rsidRPr="0073523B">
              <w:rPr>
                <w:sz w:val="18"/>
                <w:szCs w:val="18"/>
              </w:rPr>
              <w:t>вышедших</w:t>
            </w:r>
            <w:proofErr w:type="gramEnd"/>
            <w:r w:rsidRPr="0073523B">
              <w:rPr>
                <w:sz w:val="18"/>
                <w:szCs w:val="18"/>
              </w:rPr>
              <w:t xml:space="preserve"> из строя:</w:t>
            </w:r>
          </w:p>
          <w:p w:rsidR="0073523B" w:rsidRPr="0073523B" w:rsidRDefault="0073523B" w:rsidP="0073523B">
            <w:pPr>
              <w:rPr>
                <w:sz w:val="18"/>
                <w:szCs w:val="18"/>
              </w:rPr>
            </w:pPr>
            <w:r w:rsidRPr="0073523B">
              <w:rPr>
                <w:sz w:val="18"/>
                <w:szCs w:val="18"/>
              </w:rPr>
              <w:t xml:space="preserve">Бульварная/ 40 лет Октября – 2 </w:t>
            </w:r>
            <w:proofErr w:type="spellStart"/>
            <w:proofErr w:type="gramStart"/>
            <w:r w:rsidRPr="0073523B">
              <w:rPr>
                <w:sz w:val="18"/>
                <w:szCs w:val="18"/>
              </w:rPr>
              <w:t>шт</w:t>
            </w:r>
            <w:proofErr w:type="spellEnd"/>
            <w:proofErr w:type="gramEnd"/>
            <w:r w:rsidRPr="0073523B">
              <w:rPr>
                <w:sz w:val="18"/>
                <w:szCs w:val="18"/>
              </w:rPr>
              <w:t>;</w:t>
            </w:r>
          </w:p>
          <w:p w:rsidR="0073523B" w:rsidRPr="0073523B" w:rsidRDefault="0073523B" w:rsidP="0073523B">
            <w:pPr>
              <w:rPr>
                <w:sz w:val="18"/>
                <w:szCs w:val="18"/>
              </w:rPr>
            </w:pPr>
            <w:r w:rsidRPr="0073523B">
              <w:rPr>
                <w:sz w:val="18"/>
                <w:szCs w:val="18"/>
              </w:rPr>
              <w:t xml:space="preserve">Поляна песен – 1 </w:t>
            </w:r>
            <w:proofErr w:type="spellStart"/>
            <w:proofErr w:type="gramStart"/>
            <w:r w:rsidRPr="0073523B">
              <w:rPr>
                <w:sz w:val="18"/>
                <w:szCs w:val="18"/>
              </w:rPr>
              <w:t>шт</w:t>
            </w:r>
            <w:proofErr w:type="spellEnd"/>
            <w:proofErr w:type="gramEnd"/>
            <w:r w:rsidRPr="0073523B">
              <w:rPr>
                <w:sz w:val="18"/>
                <w:szCs w:val="18"/>
              </w:rPr>
              <w:t>;</w:t>
            </w:r>
          </w:p>
          <w:p w:rsidR="00A461C7" w:rsidRPr="00E12F40" w:rsidRDefault="0073523B" w:rsidP="0073523B">
            <w:pPr>
              <w:ind w:firstLine="104"/>
              <w:rPr>
                <w:sz w:val="18"/>
                <w:szCs w:val="18"/>
              </w:rPr>
            </w:pPr>
            <w:r w:rsidRPr="0073523B">
              <w:rPr>
                <w:sz w:val="18"/>
                <w:szCs w:val="18"/>
              </w:rPr>
              <w:t>Подкова – 1 шт.</w:t>
            </w:r>
          </w:p>
        </w:tc>
        <w:tc>
          <w:tcPr>
            <w:tcW w:w="1310" w:type="dxa"/>
            <w:gridSpan w:val="3"/>
            <w:tcBorders>
              <w:top w:val="nil"/>
              <w:left w:val="nil"/>
              <w:bottom w:val="single" w:sz="4" w:space="0" w:color="auto"/>
              <w:right w:val="single" w:sz="4" w:space="0" w:color="auto"/>
            </w:tcBorders>
            <w:shd w:val="clear" w:color="auto" w:fill="auto"/>
            <w:vAlign w:val="center"/>
            <w:hideMark/>
          </w:tcPr>
          <w:p w:rsidR="00A461C7" w:rsidRPr="0086072F" w:rsidRDefault="00A461C7" w:rsidP="00DC0581">
            <w:pPr>
              <w:jc w:val="both"/>
              <w:rPr>
                <w:sz w:val="16"/>
                <w:szCs w:val="16"/>
              </w:rPr>
            </w:pPr>
          </w:p>
        </w:tc>
      </w:tr>
      <w:tr w:rsidR="00E51526" w:rsidRPr="0086072F" w:rsidTr="0051545C">
        <w:trPr>
          <w:trHeight w:val="415"/>
        </w:trPr>
        <w:tc>
          <w:tcPr>
            <w:tcW w:w="444" w:type="dxa"/>
            <w:tcBorders>
              <w:top w:val="nil"/>
              <w:left w:val="single" w:sz="4" w:space="0" w:color="auto"/>
              <w:bottom w:val="single" w:sz="4" w:space="0" w:color="auto"/>
              <w:right w:val="single" w:sz="4" w:space="0" w:color="auto"/>
            </w:tcBorders>
            <w:shd w:val="clear" w:color="auto" w:fill="auto"/>
            <w:hideMark/>
          </w:tcPr>
          <w:p w:rsidR="00E51526" w:rsidRPr="00E51526" w:rsidRDefault="00E51526" w:rsidP="00E51526">
            <w:pPr>
              <w:ind w:left="-142" w:right="-110"/>
              <w:jc w:val="center"/>
            </w:pPr>
          </w:p>
        </w:tc>
        <w:tc>
          <w:tcPr>
            <w:tcW w:w="2353" w:type="dxa"/>
            <w:tcBorders>
              <w:top w:val="nil"/>
              <w:left w:val="nil"/>
              <w:bottom w:val="single" w:sz="4" w:space="0" w:color="auto"/>
              <w:right w:val="single" w:sz="4" w:space="0" w:color="auto"/>
            </w:tcBorders>
            <w:shd w:val="clear" w:color="auto" w:fill="auto"/>
            <w:hideMark/>
          </w:tcPr>
          <w:p w:rsidR="00E51526" w:rsidRPr="00E51526" w:rsidRDefault="00E51526" w:rsidP="00E51526">
            <w:pPr>
              <w:rPr>
                <w:b/>
                <w:sz w:val="18"/>
                <w:szCs w:val="18"/>
              </w:rPr>
            </w:pPr>
            <w:r w:rsidRPr="00E51526">
              <w:rPr>
                <w:b/>
                <w:sz w:val="18"/>
                <w:szCs w:val="18"/>
              </w:rPr>
              <w:t>Контрольное событие 1</w:t>
            </w:r>
          </w:p>
          <w:p w:rsidR="00E51526" w:rsidRPr="00390E41" w:rsidRDefault="00E51526" w:rsidP="00E51526">
            <w:r w:rsidRPr="00390E41">
              <w:t>Заключены договоры на услуги защищенной виртуальной частной сети передачи данных (ВЧСПД), услуги по техническому обслуживанию телевизионной системы охранного наблюдения, видеокамер и аппаратуры видеозаписи и воспроизведения,</w:t>
            </w:r>
          </w:p>
          <w:p w:rsidR="00E51526" w:rsidRPr="004C7D8C" w:rsidRDefault="00E51526" w:rsidP="00E51526">
            <w:r w:rsidRPr="00390E41">
              <w:t xml:space="preserve">консультационные услуги по интегрированным программным комплексам для автоматизации учрежденческой деятельности, услуги по </w:t>
            </w:r>
            <w:proofErr w:type="gramStart"/>
            <w:r w:rsidRPr="00390E41">
              <w:t>техническому</w:t>
            </w:r>
            <w:proofErr w:type="gramEnd"/>
          </w:p>
        </w:tc>
        <w:tc>
          <w:tcPr>
            <w:tcW w:w="2694" w:type="dxa"/>
            <w:gridSpan w:val="3"/>
            <w:tcBorders>
              <w:top w:val="nil"/>
              <w:left w:val="nil"/>
              <w:bottom w:val="single" w:sz="4" w:space="0" w:color="auto"/>
              <w:right w:val="single" w:sz="4" w:space="0" w:color="auto"/>
            </w:tcBorders>
            <w:shd w:val="clear" w:color="auto" w:fill="auto"/>
            <w:hideMark/>
          </w:tcPr>
          <w:p w:rsidR="00E51526" w:rsidRPr="00EA2F43" w:rsidRDefault="00E51526" w:rsidP="00E51526">
            <w:pPr>
              <w:ind w:left="-106" w:right="-126" w:firstLine="106"/>
              <w:jc w:val="center"/>
              <w:rPr>
                <w:sz w:val="18"/>
                <w:szCs w:val="18"/>
              </w:rPr>
            </w:pPr>
            <w:r w:rsidRPr="00EA2F43">
              <w:rPr>
                <w:sz w:val="18"/>
                <w:szCs w:val="18"/>
              </w:rPr>
              <w:t>Заместитель начальника МУ «Управление общественной безопасности администрации города Пятигорска»</w:t>
            </w:r>
          </w:p>
          <w:p w:rsidR="00E51526" w:rsidRPr="00EA2F43" w:rsidRDefault="00E51526" w:rsidP="00E51526">
            <w:pPr>
              <w:ind w:left="-106" w:right="-126" w:firstLine="106"/>
              <w:jc w:val="center"/>
              <w:rPr>
                <w:sz w:val="18"/>
                <w:szCs w:val="18"/>
              </w:rPr>
            </w:pPr>
            <w:r w:rsidRPr="00EA2F43">
              <w:rPr>
                <w:sz w:val="18"/>
                <w:szCs w:val="18"/>
              </w:rPr>
              <w:t>Р.С. Гусак</w:t>
            </w:r>
          </w:p>
          <w:p w:rsidR="00E51526" w:rsidRPr="00EA2F43" w:rsidRDefault="00E51526" w:rsidP="00E51526">
            <w:pPr>
              <w:ind w:left="-106" w:right="-126" w:firstLine="106"/>
              <w:jc w:val="center"/>
              <w:rPr>
                <w:sz w:val="18"/>
                <w:szCs w:val="18"/>
              </w:rPr>
            </w:pPr>
            <w:r w:rsidRPr="00EA2F43">
              <w:rPr>
                <w:sz w:val="18"/>
                <w:szCs w:val="18"/>
              </w:rPr>
              <w:t xml:space="preserve">Заместитель начальника </w:t>
            </w:r>
          </w:p>
          <w:p w:rsidR="00E51526" w:rsidRPr="00EA2F43" w:rsidRDefault="00E51526" w:rsidP="00E51526">
            <w:pPr>
              <w:ind w:left="-106" w:right="-126" w:firstLine="12"/>
              <w:jc w:val="center"/>
              <w:rPr>
                <w:sz w:val="18"/>
                <w:szCs w:val="18"/>
              </w:rPr>
            </w:pPr>
            <w:r w:rsidRPr="00EA2F43">
              <w:rPr>
                <w:sz w:val="18"/>
                <w:szCs w:val="18"/>
              </w:rPr>
              <w:t>МКУ «Служба спасения города Пятигорска»,</w:t>
            </w:r>
          </w:p>
          <w:p w:rsidR="00E51526" w:rsidRPr="00EA2F43" w:rsidRDefault="00E51526" w:rsidP="00E51526">
            <w:pPr>
              <w:ind w:left="-106" w:right="-126" w:firstLine="12"/>
              <w:jc w:val="center"/>
              <w:rPr>
                <w:sz w:val="18"/>
                <w:szCs w:val="18"/>
              </w:rPr>
            </w:pPr>
            <w:r w:rsidRPr="00EA2F43">
              <w:rPr>
                <w:sz w:val="18"/>
                <w:szCs w:val="18"/>
              </w:rPr>
              <w:t xml:space="preserve">начальник </w:t>
            </w:r>
          </w:p>
          <w:p w:rsidR="00E51526" w:rsidRPr="00EA2F43" w:rsidRDefault="00E51526" w:rsidP="00E51526">
            <w:pPr>
              <w:ind w:left="-106" w:right="-126" w:firstLine="12"/>
              <w:jc w:val="center"/>
              <w:rPr>
                <w:sz w:val="18"/>
                <w:szCs w:val="18"/>
              </w:rPr>
            </w:pPr>
            <w:r w:rsidRPr="00EA2F43">
              <w:rPr>
                <w:sz w:val="18"/>
                <w:szCs w:val="18"/>
              </w:rPr>
              <w:t xml:space="preserve">ЕДДС              </w:t>
            </w:r>
          </w:p>
          <w:p w:rsidR="00E51526" w:rsidRPr="00EA2F43" w:rsidRDefault="00E51526" w:rsidP="00E51526">
            <w:pPr>
              <w:ind w:left="-106" w:right="-126" w:firstLine="12"/>
              <w:jc w:val="center"/>
              <w:rPr>
                <w:sz w:val="18"/>
                <w:szCs w:val="18"/>
              </w:rPr>
            </w:pPr>
            <w:r w:rsidRPr="00EA2F43">
              <w:rPr>
                <w:sz w:val="18"/>
                <w:szCs w:val="18"/>
              </w:rPr>
              <w:t>г. Пятигорска</w:t>
            </w:r>
          </w:p>
          <w:p w:rsidR="00E51526" w:rsidRPr="0084676D" w:rsidRDefault="00E51526" w:rsidP="00E51526">
            <w:pPr>
              <w:ind w:left="-106" w:right="-126" w:firstLine="106"/>
              <w:jc w:val="center"/>
              <w:rPr>
                <w:highlight w:val="yellow"/>
              </w:rPr>
            </w:pPr>
            <w:r w:rsidRPr="00EA2F43">
              <w:rPr>
                <w:sz w:val="18"/>
                <w:szCs w:val="18"/>
              </w:rPr>
              <w:t>В.А. Кривченко</w:t>
            </w:r>
            <w:r w:rsidRPr="00EA2F43">
              <w:t xml:space="preserve"> </w:t>
            </w:r>
          </w:p>
          <w:p w:rsidR="00E51526" w:rsidRPr="00E12F40" w:rsidRDefault="00E51526" w:rsidP="00E12F40">
            <w:pPr>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E51526" w:rsidRPr="00E12F40" w:rsidRDefault="00E51526" w:rsidP="00E51526">
            <w:pPr>
              <w:rPr>
                <w:sz w:val="18"/>
                <w:szCs w:val="18"/>
              </w:rPr>
            </w:pPr>
          </w:p>
        </w:tc>
        <w:tc>
          <w:tcPr>
            <w:tcW w:w="957" w:type="dxa"/>
            <w:gridSpan w:val="3"/>
            <w:tcBorders>
              <w:top w:val="nil"/>
              <w:left w:val="nil"/>
              <w:bottom w:val="single" w:sz="4" w:space="0" w:color="auto"/>
              <w:right w:val="single" w:sz="4" w:space="0" w:color="auto"/>
            </w:tcBorders>
            <w:shd w:val="clear" w:color="auto" w:fill="auto"/>
            <w:hideMark/>
          </w:tcPr>
          <w:p w:rsidR="00E51526" w:rsidRPr="00E12F40" w:rsidRDefault="00E51526" w:rsidP="00E51526">
            <w:pPr>
              <w:rPr>
                <w:sz w:val="18"/>
                <w:szCs w:val="18"/>
              </w:rPr>
            </w:pPr>
          </w:p>
        </w:tc>
        <w:tc>
          <w:tcPr>
            <w:tcW w:w="1134" w:type="dxa"/>
            <w:gridSpan w:val="8"/>
            <w:tcBorders>
              <w:top w:val="nil"/>
              <w:left w:val="nil"/>
              <w:bottom w:val="single" w:sz="4" w:space="0" w:color="auto"/>
              <w:right w:val="single" w:sz="4" w:space="0" w:color="auto"/>
            </w:tcBorders>
            <w:shd w:val="clear" w:color="auto" w:fill="auto"/>
            <w:hideMark/>
          </w:tcPr>
          <w:p w:rsidR="00E51526" w:rsidRPr="00E12F40" w:rsidRDefault="00E51526" w:rsidP="00E51526">
            <w:pPr>
              <w:rPr>
                <w:sz w:val="18"/>
                <w:szCs w:val="18"/>
              </w:rPr>
            </w:pPr>
          </w:p>
        </w:tc>
        <w:tc>
          <w:tcPr>
            <w:tcW w:w="942" w:type="dxa"/>
            <w:gridSpan w:val="3"/>
            <w:tcBorders>
              <w:top w:val="nil"/>
              <w:left w:val="nil"/>
              <w:bottom w:val="single" w:sz="4" w:space="0" w:color="auto"/>
              <w:right w:val="single" w:sz="4" w:space="0" w:color="auto"/>
            </w:tcBorders>
            <w:shd w:val="clear" w:color="auto" w:fill="auto"/>
            <w:hideMark/>
          </w:tcPr>
          <w:p w:rsidR="000B3A31" w:rsidRPr="005F2A99" w:rsidRDefault="000B3A31" w:rsidP="005F2A99">
            <w:pPr>
              <w:ind w:left="-17" w:right="-108"/>
              <w:jc w:val="center"/>
              <w:rPr>
                <w:sz w:val="16"/>
                <w:szCs w:val="16"/>
              </w:rPr>
            </w:pPr>
            <w:r w:rsidRPr="005F2A99">
              <w:rPr>
                <w:sz w:val="16"/>
                <w:szCs w:val="16"/>
              </w:rPr>
              <w:t>31.01.2016</w:t>
            </w:r>
          </w:p>
          <w:p w:rsidR="00E51526" w:rsidRPr="000B3A31" w:rsidRDefault="00E51526" w:rsidP="005F2A99">
            <w:pPr>
              <w:ind w:left="-159" w:right="-108"/>
              <w:jc w:val="center"/>
              <w:rPr>
                <w:sz w:val="18"/>
                <w:szCs w:val="18"/>
              </w:rPr>
            </w:pPr>
          </w:p>
        </w:tc>
        <w:tc>
          <w:tcPr>
            <w:tcW w:w="2268" w:type="dxa"/>
            <w:gridSpan w:val="3"/>
            <w:tcBorders>
              <w:top w:val="nil"/>
              <w:left w:val="nil"/>
              <w:bottom w:val="single" w:sz="4" w:space="0" w:color="auto"/>
              <w:right w:val="single" w:sz="4" w:space="0" w:color="auto"/>
            </w:tcBorders>
            <w:shd w:val="clear" w:color="auto" w:fill="auto"/>
            <w:hideMark/>
          </w:tcPr>
          <w:p w:rsidR="00E51526" w:rsidRPr="004A55FB" w:rsidRDefault="00E51526" w:rsidP="006229F1">
            <w:pPr>
              <w:ind w:firstLine="175"/>
            </w:pPr>
          </w:p>
        </w:tc>
        <w:tc>
          <w:tcPr>
            <w:tcW w:w="2319" w:type="dxa"/>
            <w:gridSpan w:val="5"/>
            <w:tcBorders>
              <w:top w:val="nil"/>
              <w:left w:val="nil"/>
              <w:bottom w:val="single" w:sz="4" w:space="0" w:color="auto"/>
              <w:right w:val="single" w:sz="4" w:space="0" w:color="auto"/>
            </w:tcBorders>
            <w:shd w:val="clear" w:color="auto" w:fill="auto"/>
            <w:hideMark/>
          </w:tcPr>
          <w:p w:rsidR="00E51526" w:rsidRDefault="0051545C" w:rsidP="0051545C">
            <w:pPr>
              <w:jc w:val="center"/>
              <w:rPr>
                <w:b/>
              </w:rPr>
            </w:pPr>
            <w:r w:rsidRPr="0051545C">
              <w:rPr>
                <w:b/>
              </w:rPr>
              <w:t xml:space="preserve">Заключено 7 договоров </w:t>
            </w:r>
            <w:r>
              <w:rPr>
                <w:b/>
              </w:rPr>
              <w:t xml:space="preserve">на сумму </w:t>
            </w:r>
          </w:p>
          <w:p w:rsidR="0051545C" w:rsidRPr="0051545C" w:rsidRDefault="0051545C" w:rsidP="0051545C">
            <w:pPr>
              <w:jc w:val="center"/>
              <w:rPr>
                <w:b/>
              </w:rPr>
            </w:pPr>
            <w:r>
              <w:rPr>
                <w:b/>
              </w:rPr>
              <w:t>484,81</w:t>
            </w:r>
            <w:r w:rsidR="00AB76BA">
              <w:rPr>
                <w:b/>
              </w:rPr>
              <w:t xml:space="preserve">, в т.ч. </w:t>
            </w:r>
          </w:p>
          <w:p w:rsidR="0051545C" w:rsidRPr="00CA105D" w:rsidRDefault="0051545C" w:rsidP="0051545C">
            <w:pPr>
              <w:jc w:val="both"/>
              <w:rPr>
                <w:rFonts w:eastAsiaTheme="minorEastAsia"/>
                <w:sz w:val="18"/>
                <w:szCs w:val="18"/>
              </w:rPr>
            </w:pPr>
            <w:r w:rsidRPr="00CA105D">
              <w:rPr>
                <w:rFonts w:eastAsiaTheme="minorEastAsia"/>
                <w:sz w:val="18"/>
                <w:szCs w:val="18"/>
              </w:rPr>
              <w:t>1 договор на сумму</w:t>
            </w:r>
            <w:r>
              <w:rPr>
                <w:rFonts w:eastAsiaTheme="minorEastAsia"/>
                <w:sz w:val="18"/>
                <w:szCs w:val="18"/>
              </w:rPr>
              <w:t xml:space="preserve"> </w:t>
            </w:r>
            <w:r w:rsidRPr="00CA105D">
              <w:rPr>
                <w:rFonts w:eastAsiaTheme="minorEastAsia"/>
                <w:sz w:val="18"/>
                <w:szCs w:val="18"/>
              </w:rPr>
              <w:t>89,21</w:t>
            </w:r>
          </w:p>
          <w:p w:rsidR="0051545C" w:rsidRPr="00CA105D" w:rsidRDefault="0051545C" w:rsidP="0051545C">
            <w:pPr>
              <w:jc w:val="both"/>
              <w:rPr>
                <w:rFonts w:eastAsiaTheme="minorEastAsia"/>
                <w:sz w:val="18"/>
                <w:szCs w:val="18"/>
              </w:rPr>
            </w:pPr>
            <w:r>
              <w:rPr>
                <w:rFonts w:eastAsiaTheme="minorEastAsia"/>
                <w:sz w:val="18"/>
                <w:szCs w:val="18"/>
              </w:rPr>
              <w:t>2</w:t>
            </w:r>
            <w:r w:rsidRPr="00CA105D">
              <w:rPr>
                <w:rFonts w:eastAsiaTheme="minorEastAsia"/>
                <w:sz w:val="18"/>
                <w:szCs w:val="18"/>
              </w:rPr>
              <w:t>договора на сумму 153.60</w:t>
            </w:r>
          </w:p>
          <w:p w:rsidR="0051545C" w:rsidRDefault="0051545C" w:rsidP="0051545C">
            <w:pPr>
              <w:jc w:val="both"/>
              <w:rPr>
                <w:rFonts w:eastAsiaTheme="minorEastAsia"/>
                <w:sz w:val="18"/>
                <w:szCs w:val="18"/>
              </w:rPr>
            </w:pPr>
            <w:r w:rsidRPr="00CA105D">
              <w:rPr>
                <w:rFonts w:eastAsiaTheme="minorEastAsia"/>
                <w:sz w:val="18"/>
                <w:szCs w:val="18"/>
              </w:rPr>
              <w:t>4 договора на сумму 240,00</w:t>
            </w:r>
          </w:p>
          <w:p w:rsidR="006229F1" w:rsidRPr="00562636" w:rsidRDefault="006229F1" w:rsidP="006229F1">
            <w:pPr>
              <w:ind w:firstLine="175"/>
            </w:pPr>
            <w:r w:rsidRPr="00562636">
              <w:t>Услуги защищенной виртуальной частной сети передачи данных (ВЧСПД)</w:t>
            </w:r>
          </w:p>
          <w:p w:rsidR="006229F1" w:rsidRPr="00562636" w:rsidRDefault="006229F1" w:rsidP="006229F1">
            <w:pPr>
              <w:ind w:firstLine="175"/>
            </w:pPr>
            <w:r w:rsidRPr="00562636">
              <w:t>Услуги по техническому обслуживанию телевизионной системы охранного наблюдения, видеокамер и аппаратуры видеозаписи и воспроизведения</w:t>
            </w:r>
          </w:p>
          <w:p w:rsidR="0051545C" w:rsidRPr="00E12F40" w:rsidRDefault="0051545C" w:rsidP="0051545C">
            <w:pPr>
              <w:jc w:val="center"/>
              <w:rPr>
                <w:sz w:val="18"/>
                <w:szCs w:val="18"/>
              </w:rPr>
            </w:pPr>
          </w:p>
        </w:tc>
        <w:tc>
          <w:tcPr>
            <w:tcW w:w="1310" w:type="dxa"/>
            <w:gridSpan w:val="3"/>
            <w:tcBorders>
              <w:top w:val="nil"/>
              <w:left w:val="nil"/>
              <w:bottom w:val="single" w:sz="4" w:space="0" w:color="auto"/>
              <w:right w:val="single" w:sz="4" w:space="0" w:color="auto"/>
            </w:tcBorders>
            <w:shd w:val="clear" w:color="auto" w:fill="auto"/>
            <w:vAlign w:val="center"/>
            <w:hideMark/>
          </w:tcPr>
          <w:p w:rsidR="00E51526" w:rsidRPr="0086072F" w:rsidRDefault="00E51526" w:rsidP="00DC0581">
            <w:pPr>
              <w:jc w:val="both"/>
              <w:rPr>
                <w:sz w:val="16"/>
                <w:szCs w:val="16"/>
              </w:rPr>
            </w:pPr>
          </w:p>
        </w:tc>
      </w:tr>
      <w:tr w:rsidR="00E51526" w:rsidRPr="0086072F" w:rsidTr="00CD7E5D">
        <w:trPr>
          <w:trHeight w:val="1753"/>
        </w:trPr>
        <w:tc>
          <w:tcPr>
            <w:tcW w:w="444" w:type="dxa"/>
            <w:tcBorders>
              <w:top w:val="nil"/>
              <w:left w:val="single" w:sz="4" w:space="0" w:color="auto"/>
              <w:bottom w:val="single" w:sz="4" w:space="0" w:color="auto"/>
              <w:right w:val="single" w:sz="4" w:space="0" w:color="auto"/>
            </w:tcBorders>
            <w:shd w:val="clear" w:color="auto" w:fill="auto"/>
            <w:hideMark/>
          </w:tcPr>
          <w:p w:rsidR="00E51526" w:rsidRPr="00342321" w:rsidRDefault="00E51526" w:rsidP="00E51526">
            <w:pPr>
              <w:ind w:left="-142" w:right="-110"/>
              <w:jc w:val="center"/>
            </w:pPr>
          </w:p>
        </w:tc>
        <w:tc>
          <w:tcPr>
            <w:tcW w:w="2353" w:type="dxa"/>
            <w:tcBorders>
              <w:top w:val="nil"/>
              <w:left w:val="nil"/>
              <w:bottom w:val="single" w:sz="4" w:space="0" w:color="auto"/>
              <w:right w:val="single" w:sz="4" w:space="0" w:color="auto"/>
            </w:tcBorders>
            <w:shd w:val="clear" w:color="auto" w:fill="auto"/>
            <w:hideMark/>
          </w:tcPr>
          <w:p w:rsidR="00E51526" w:rsidRPr="00692FC6" w:rsidRDefault="00E51526" w:rsidP="00E51526">
            <w:pPr>
              <w:ind w:right="-164"/>
              <w:rPr>
                <w:b/>
              </w:rPr>
            </w:pPr>
            <w:r w:rsidRPr="00692FC6">
              <w:rPr>
                <w:b/>
              </w:rPr>
              <w:t xml:space="preserve">Контрольное событие </w:t>
            </w:r>
            <w:r>
              <w:rPr>
                <w:b/>
              </w:rPr>
              <w:t>2</w:t>
            </w:r>
          </w:p>
          <w:p w:rsidR="00E51526" w:rsidRPr="004C7D8C" w:rsidRDefault="00E51526" w:rsidP="00E51526">
            <w:r>
              <w:t xml:space="preserve">Заключены договоры  </w:t>
            </w:r>
            <w:r w:rsidRPr="00EA2F43">
              <w:t>на услуги по монтажу комплекса телевизионной системы охранного наблюдения из материалов подрядчика</w:t>
            </w:r>
            <w:r w:rsidRPr="00EA2F43">
              <w:rPr>
                <w:bCs/>
              </w:rPr>
              <w:t xml:space="preserve"> с выводом видеосигнала по волоконно-оптическим линиям связи на пульт управления Единой дежурно-диспетчерской службы МКУ «Служба спасения города Пятигорска»</w:t>
            </w:r>
          </w:p>
        </w:tc>
        <w:tc>
          <w:tcPr>
            <w:tcW w:w="2694" w:type="dxa"/>
            <w:gridSpan w:val="3"/>
            <w:tcBorders>
              <w:top w:val="nil"/>
              <w:left w:val="nil"/>
              <w:bottom w:val="single" w:sz="4" w:space="0" w:color="auto"/>
              <w:right w:val="single" w:sz="4" w:space="0" w:color="auto"/>
            </w:tcBorders>
            <w:shd w:val="clear" w:color="auto" w:fill="auto"/>
            <w:hideMark/>
          </w:tcPr>
          <w:p w:rsidR="00E51526" w:rsidRPr="00EA2F43" w:rsidRDefault="00E51526" w:rsidP="00E51526">
            <w:pPr>
              <w:ind w:left="-106" w:right="-126" w:firstLine="106"/>
              <w:jc w:val="center"/>
              <w:rPr>
                <w:sz w:val="18"/>
                <w:szCs w:val="18"/>
              </w:rPr>
            </w:pPr>
            <w:r w:rsidRPr="00EA2F43">
              <w:rPr>
                <w:sz w:val="18"/>
                <w:szCs w:val="18"/>
              </w:rPr>
              <w:t>Заместитель начальника МУ «Управление общественной безопасности администрации города Пятигорска»</w:t>
            </w:r>
          </w:p>
          <w:p w:rsidR="00E51526" w:rsidRPr="00EA2F43" w:rsidRDefault="00E51526" w:rsidP="00E51526">
            <w:pPr>
              <w:ind w:left="-106" w:right="-126" w:firstLine="106"/>
              <w:jc w:val="center"/>
              <w:rPr>
                <w:sz w:val="18"/>
                <w:szCs w:val="18"/>
              </w:rPr>
            </w:pPr>
            <w:r w:rsidRPr="00EA2F43">
              <w:rPr>
                <w:sz w:val="18"/>
                <w:szCs w:val="18"/>
              </w:rPr>
              <w:t>Р.С. Гусак</w:t>
            </w:r>
          </w:p>
          <w:p w:rsidR="00E51526" w:rsidRPr="00EA2F43" w:rsidRDefault="00E51526" w:rsidP="00E51526">
            <w:pPr>
              <w:ind w:left="-106" w:right="-126" w:firstLine="106"/>
              <w:jc w:val="center"/>
              <w:rPr>
                <w:sz w:val="18"/>
                <w:szCs w:val="18"/>
              </w:rPr>
            </w:pPr>
            <w:r w:rsidRPr="00EA2F43">
              <w:rPr>
                <w:sz w:val="18"/>
                <w:szCs w:val="18"/>
              </w:rPr>
              <w:t xml:space="preserve">Заместитель начальника </w:t>
            </w:r>
          </w:p>
          <w:p w:rsidR="00E51526" w:rsidRPr="00EA2F43" w:rsidRDefault="00E51526" w:rsidP="00E51526">
            <w:pPr>
              <w:ind w:left="-106" w:right="-126" w:firstLine="12"/>
              <w:jc w:val="center"/>
              <w:rPr>
                <w:sz w:val="18"/>
                <w:szCs w:val="18"/>
              </w:rPr>
            </w:pPr>
            <w:r w:rsidRPr="00EA2F43">
              <w:rPr>
                <w:sz w:val="18"/>
                <w:szCs w:val="18"/>
              </w:rPr>
              <w:t>МКУ «Служба спасения города Пятигорска»,</w:t>
            </w:r>
          </w:p>
          <w:p w:rsidR="00E51526" w:rsidRPr="00EA2F43" w:rsidRDefault="00E51526" w:rsidP="00E51526">
            <w:pPr>
              <w:ind w:left="-106" w:right="-126" w:firstLine="12"/>
              <w:jc w:val="center"/>
              <w:rPr>
                <w:sz w:val="18"/>
                <w:szCs w:val="18"/>
              </w:rPr>
            </w:pPr>
            <w:r w:rsidRPr="00EA2F43">
              <w:rPr>
                <w:sz w:val="18"/>
                <w:szCs w:val="18"/>
              </w:rPr>
              <w:t xml:space="preserve">начальник </w:t>
            </w:r>
          </w:p>
          <w:p w:rsidR="00E51526" w:rsidRPr="00EA2F43" w:rsidRDefault="00E51526" w:rsidP="00E51526">
            <w:pPr>
              <w:ind w:left="-106" w:right="-126" w:firstLine="12"/>
              <w:jc w:val="center"/>
              <w:rPr>
                <w:sz w:val="18"/>
                <w:szCs w:val="18"/>
              </w:rPr>
            </w:pPr>
            <w:r w:rsidRPr="00EA2F43">
              <w:rPr>
                <w:sz w:val="18"/>
                <w:szCs w:val="18"/>
              </w:rPr>
              <w:t xml:space="preserve">ЕДДС              </w:t>
            </w:r>
          </w:p>
          <w:p w:rsidR="00E51526" w:rsidRPr="00EA2F43" w:rsidRDefault="00E51526" w:rsidP="00E51526">
            <w:pPr>
              <w:ind w:left="-106" w:right="-126" w:firstLine="12"/>
              <w:jc w:val="center"/>
              <w:rPr>
                <w:sz w:val="18"/>
                <w:szCs w:val="18"/>
              </w:rPr>
            </w:pPr>
            <w:r w:rsidRPr="00EA2F43">
              <w:rPr>
                <w:sz w:val="18"/>
                <w:szCs w:val="18"/>
              </w:rPr>
              <w:t>г. Пятигорска</w:t>
            </w:r>
          </w:p>
          <w:p w:rsidR="00E51526" w:rsidRPr="00530D6B" w:rsidRDefault="00E51526" w:rsidP="00E51526">
            <w:pPr>
              <w:ind w:left="-106" w:right="-126"/>
              <w:jc w:val="center"/>
            </w:pPr>
            <w:r w:rsidRPr="00EA2F43">
              <w:rPr>
                <w:sz w:val="18"/>
                <w:szCs w:val="18"/>
              </w:rPr>
              <w:t>В.А. Кривченко</w:t>
            </w:r>
          </w:p>
        </w:tc>
        <w:tc>
          <w:tcPr>
            <w:tcW w:w="992" w:type="dxa"/>
            <w:gridSpan w:val="5"/>
            <w:tcBorders>
              <w:top w:val="nil"/>
              <w:left w:val="nil"/>
              <w:bottom w:val="single" w:sz="4" w:space="0" w:color="auto"/>
              <w:right w:val="single" w:sz="4" w:space="0" w:color="auto"/>
            </w:tcBorders>
            <w:shd w:val="clear" w:color="auto" w:fill="auto"/>
            <w:hideMark/>
          </w:tcPr>
          <w:p w:rsidR="00E51526" w:rsidRPr="00E12F40" w:rsidRDefault="00E51526" w:rsidP="00E51526">
            <w:pPr>
              <w:rPr>
                <w:sz w:val="18"/>
                <w:szCs w:val="18"/>
              </w:rPr>
            </w:pPr>
          </w:p>
        </w:tc>
        <w:tc>
          <w:tcPr>
            <w:tcW w:w="957" w:type="dxa"/>
            <w:gridSpan w:val="3"/>
            <w:tcBorders>
              <w:top w:val="nil"/>
              <w:left w:val="nil"/>
              <w:bottom w:val="single" w:sz="4" w:space="0" w:color="auto"/>
              <w:right w:val="single" w:sz="4" w:space="0" w:color="auto"/>
            </w:tcBorders>
            <w:shd w:val="clear" w:color="auto" w:fill="auto"/>
            <w:hideMark/>
          </w:tcPr>
          <w:p w:rsidR="00E51526" w:rsidRPr="00E12F40" w:rsidRDefault="00E51526" w:rsidP="00E51526">
            <w:pPr>
              <w:rPr>
                <w:sz w:val="18"/>
                <w:szCs w:val="18"/>
              </w:rPr>
            </w:pPr>
          </w:p>
        </w:tc>
        <w:tc>
          <w:tcPr>
            <w:tcW w:w="1134" w:type="dxa"/>
            <w:gridSpan w:val="8"/>
            <w:tcBorders>
              <w:top w:val="nil"/>
              <w:left w:val="nil"/>
              <w:bottom w:val="single" w:sz="4" w:space="0" w:color="auto"/>
              <w:right w:val="single" w:sz="4" w:space="0" w:color="auto"/>
            </w:tcBorders>
            <w:shd w:val="clear" w:color="auto" w:fill="auto"/>
            <w:hideMark/>
          </w:tcPr>
          <w:p w:rsidR="00E51526" w:rsidRPr="00E12F40" w:rsidRDefault="00E51526" w:rsidP="00E51526">
            <w:pPr>
              <w:rPr>
                <w:sz w:val="18"/>
                <w:szCs w:val="18"/>
              </w:rPr>
            </w:pPr>
          </w:p>
        </w:tc>
        <w:tc>
          <w:tcPr>
            <w:tcW w:w="942" w:type="dxa"/>
            <w:gridSpan w:val="3"/>
            <w:tcBorders>
              <w:top w:val="nil"/>
              <w:left w:val="nil"/>
              <w:bottom w:val="single" w:sz="4" w:space="0" w:color="auto"/>
              <w:right w:val="single" w:sz="4" w:space="0" w:color="auto"/>
            </w:tcBorders>
            <w:shd w:val="clear" w:color="auto" w:fill="auto"/>
            <w:hideMark/>
          </w:tcPr>
          <w:p w:rsidR="000B3A31" w:rsidRPr="000B3A31" w:rsidRDefault="000B3A31" w:rsidP="000B3A31">
            <w:pPr>
              <w:jc w:val="center"/>
              <w:rPr>
                <w:sz w:val="16"/>
                <w:szCs w:val="16"/>
              </w:rPr>
            </w:pPr>
            <w:r w:rsidRPr="000B3A31">
              <w:rPr>
                <w:sz w:val="16"/>
                <w:szCs w:val="16"/>
              </w:rPr>
              <w:t>20.09.2016</w:t>
            </w:r>
          </w:p>
          <w:p w:rsidR="00E51526" w:rsidRPr="00E12F40" w:rsidRDefault="00E51526" w:rsidP="00E51526">
            <w:pPr>
              <w:rPr>
                <w:sz w:val="18"/>
                <w:szCs w:val="18"/>
              </w:rPr>
            </w:pPr>
          </w:p>
        </w:tc>
        <w:tc>
          <w:tcPr>
            <w:tcW w:w="2268" w:type="dxa"/>
            <w:gridSpan w:val="3"/>
            <w:tcBorders>
              <w:top w:val="nil"/>
              <w:left w:val="nil"/>
              <w:bottom w:val="single" w:sz="4" w:space="0" w:color="auto"/>
              <w:right w:val="single" w:sz="4" w:space="0" w:color="auto"/>
            </w:tcBorders>
            <w:shd w:val="clear" w:color="auto" w:fill="auto"/>
            <w:hideMark/>
          </w:tcPr>
          <w:p w:rsidR="00E51526" w:rsidRPr="00E12F40" w:rsidRDefault="00E51526" w:rsidP="002B7456">
            <w:pPr>
              <w:rPr>
                <w:sz w:val="18"/>
                <w:szCs w:val="18"/>
              </w:rPr>
            </w:pPr>
          </w:p>
        </w:tc>
        <w:tc>
          <w:tcPr>
            <w:tcW w:w="2319" w:type="dxa"/>
            <w:gridSpan w:val="5"/>
            <w:tcBorders>
              <w:top w:val="nil"/>
              <w:left w:val="nil"/>
              <w:bottom w:val="single" w:sz="4" w:space="0" w:color="auto"/>
              <w:right w:val="single" w:sz="4" w:space="0" w:color="auto"/>
            </w:tcBorders>
            <w:shd w:val="clear" w:color="auto" w:fill="auto"/>
            <w:hideMark/>
          </w:tcPr>
          <w:p w:rsidR="00E51526" w:rsidRPr="00E12F40" w:rsidRDefault="007670CD" w:rsidP="00185379">
            <w:pPr>
              <w:rPr>
                <w:sz w:val="18"/>
                <w:szCs w:val="18"/>
              </w:rPr>
            </w:pPr>
            <w:r w:rsidRPr="004530A1">
              <w:t>Заключен муниципальный контракт № 2016-3 от 20.09.2016 г. на сумму 1876,2</w:t>
            </w:r>
            <w:r w:rsidR="00185379">
              <w:t>1</w:t>
            </w:r>
            <w:r w:rsidRPr="004530A1">
              <w:t xml:space="preserve"> тыс. руб., услуги по монтажу комплекса телевизионной системы охранного наблюдения из материалов подрядчика</w:t>
            </w:r>
            <w:r w:rsidRPr="004530A1">
              <w:rPr>
                <w:bCs/>
              </w:rPr>
              <w:t xml:space="preserve"> с выводом видеосигнала по волоконно-оптическим линиям связи на пульт управления Единой дежурно-диспетчерской службы МКУ «Служба спасения города Пятигорска»</w:t>
            </w:r>
            <w:r w:rsidRPr="004530A1">
              <w:t xml:space="preserve"> </w:t>
            </w:r>
          </w:p>
        </w:tc>
        <w:tc>
          <w:tcPr>
            <w:tcW w:w="1310" w:type="dxa"/>
            <w:gridSpan w:val="3"/>
            <w:tcBorders>
              <w:top w:val="nil"/>
              <w:left w:val="nil"/>
              <w:bottom w:val="single" w:sz="4" w:space="0" w:color="auto"/>
              <w:right w:val="single" w:sz="4" w:space="0" w:color="auto"/>
            </w:tcBorders>
            <w:shd w:val="clear" w:color="auto" w:fill="auto"/>
            <w:vAlign w:val="center"/>
            <w:hideMark/>
          </w:tcPr>
          <w:p w:rsidR="00E51526" w:rsidRPr="0086072F" w:rsidRDefault="00E51526" w:rsidP="00DC0581">
            <w:pPr>
              <w:jc w:val="both"/>
              <w:rPr>
                <w:sz w:val="16"/>
                <w:szCs w:val="16"/>
              </w:rPr>
            </w:pPr>
          </w:p>
        </w:tc>
      </w:tr>
      <w:tr w:rsidR="00DB6F9E" w:rsidRPr="0086072F" w:rsidTr="007A126E">
        <w:trPr>
          <w:trHeight w:val="3140"/>
        </w:trPr>
        <w:tc>
          <w:tcPr>
            <w:tcW w:w="444" w:type="dxa"/>
            <w:vMerge w:val="restart"/>
            <w:tcBorders>
              <w:top w:val="nil"/>
              <w:left w:val="single" w:sz="4" w:space="0" w:color="auto"/>
              <w:right w:val="single" w:sz="4" w:space="0" w:color="auto"/>
            </w:tcBorders>
            <w:shd w:val="clear" w:color="auto" w:fill="auto"/>
            <w:hideMark/>
          </w:tcPr>
          <w:p w:rsidR="00DB6F9E" w:rsidRPr="00E12F40" w:rsidRDefault="00DB6F9E" w:rsidP="00C8384E">
            <w:pPr>
              <w:ind w:left="-90" w:right="-108"/>
              <w:rPr>
                <w:sz w:val="18"/>
                <w:szCs w:val="18"/>
              </w:rPr>
            </w:pPr>
            <w:r w:rsidRPr="00E12F40">
              <w:rPr>
                <w:sz w:val="18"/>
                <w:szCs w:val="18"/>
              </w:rPr>
              <w:t>1.1.2</w:t>
            </w:r>
          </w:p>
        </w:tc>
        <w:tc>
          <w:tcPr>
            <w:tcW w:w="2353" w:type="dxa"/>
            <w:tcBorders>
              <w:top w:val="single" w:sz="4" w:space="0" w:color="auto"/>
              <w:left w:val="single" w:sz="4" w:space="0" w:color="auto"/>
              <w:right w:val="single" w:sz="4" w:space="0" w:color="auto"/>
            </w:tcBorders>
            <w:shd w:val="clear" w:color="auto" w:fill="auto"/>
            <w:hideMark/>
          </w:tcPr>
          <w:p w:rsidR="00DB6F9E" w:rsidRPr="00DB6F9E" w:rsidRDefault="00DB6F9E" w:rsidP="00C8384E">
            <w:r w:rsidRPr="002B7456">
              <w:t>Организация мероприятий по установке руководителями (собственниками) хозяйствующих субъектов систем видеонаблюдения, как внутри подведомственных объектов, так и на прилегающих к ним территориях.</w:t>
            </w:r>
          </w:p>
        </w:tc>
        <w:tc>
          <w:tcPr>
            <w:tcW w:w="2694" w:type="dxa"/>
            <w:gridSpan w:val="3"/>
            <w:tcBorders>
              <w:top w:val="single" w:sz="4" w:space="0" w:color="auto"/>
              <w:left w:val="single" w:sz="4" w:space="0" w:color="auto"/>
              <w:right w:val="single" w:sz="4" w:space="0" w:color="auto"/>
            </w:tcBorders>
            <w:shd w:val="clear" w:color="auto" w:fill="auto"/>
            <w:hideMark/>
          </w:tcPr>
          <w:p w:rsidR="00DB6F9E" w:rsidRPr="00E12F40" w:rsidRDefault="00DB6F9E" w:rsidP="00C8384E">
            <w:pPr>
              <w:rPr>
                <w:sz w:val="18"/>
                <w:szCs w:val="18"/>
              </w:rPr>
            </w:pPr>
            <w:r w:rsidRPr="00E12F40">
              <w:rPr>
                <w:sz w:val="18"/>
                <w:szCs w:val="18"/>
              </w:rPr>
              <w:t>МУ «Управление общественной безопасности администрации города Пятигорска»</w:t>
            </w:r>
            <w:r w:rsidRPr="00E12F40">
              <w:rPr>
                <w:sz w:val="18"/>
                <w:szCs w:val="18"/>
              </w:rPr>
              <w:br/>
              <w:t>МУ «Управление архитектуры, строительства и жилищно-коммунального хозяйства»</w:t>
            </w:r>
          </w:p>
        </w:tc>
        <w:tc>
          <w:tcPr>
            <w:tcW w:w="992" w:type="dxa"/>
            <w:gridSpan w:val="5"/>
            <w:tcBorders>
              <w:top w:val="single" w:sz="4" w:space="0" w:color="auto"/>
              <w:left w:val="single" w:sz="4" w:space="0" w:color="auto"/>
              <w:right w:val="single" w:sz="4" w:space="0" w:color="auto"/>
            </w:tcBorders>
            <w:shd w:val="clear" w:color="auto" w:fill="auto"/>
            <w:hideMark/>
          </w:tcPr>
          <w:p w:rsidR="00DB6F9E" w:rsidRPr="00A25A8D" w:rsidRDefault="00DB6F9E" w:rsidP="00A557CD">
            <w:pPr>
              <w:ind w:left="-52" w:right="-164"/>
              <w:rPr>
                <w:sz w:val="16"/>
                <w:szCs w:val="16"/>
              </w:rPr>
            </w:pPr>
            <w:r w:rsidRPr="00A25A8D">
              <w:rPr>
                <w:sz w:val="16"/>
                <w:szCs w:val="16"/>
              </w:rPr>
              <w:t>01.01.2016</w:t>
            </w:r>
          </w:p>
          <w:p w:rsidR="00DB6F9E" w:rsidRPr="00A25A8D" w:rsidRDefault="00DB6F9E" w:rsidP="00A557CD">
            <w:pPr>
              <w:ind w:left="-52" w:right="-164"/>
              <w:rPr>
                <w:sz w:val="16"/>
                <w:szCs w:val="16"/>
              </w:rPr>
            </w:pPr>
            <w:r w:rsidRPr="00A25A8D">
              <w:rPr>
                <w:sz w:val="16"/>
                <w:szCs w:val="16"/>
              </w:rPr>
              <w:t>01.01.2017</w:t>
            </w:r>
          </w:p>
          <w:p w:rsidR="00DB6F9E" w:rsidRPr="00A25A8D" w:rsidRDefault="00DB6F9E" w:rsidP="00A25A8D">
            <w:pPr>
              <w:ind w:left="-52" w:right="-164" w:firstLine="25"/>
              <w:rPr>
                <w:sz w:val="16"/>
                <w:szCs w:val="16"/>
              </w:rPr>
            </w:pPr>
            <w:r w:rsidRPr="00A25A8D">
              <w:rPr>
                <w:sz w:val="16"/>
                <w:szCs w:val="16"/>
              </w:rPr>
              <w:t>01.01.2018</w:t>
            </w:r>
          </w:p>
        </w:tc>
        <w:tc>
          <w:tcPr>
            <w:tcW w:w="957" w:type="dxa"/>
            <w:gridSpan w:val="3"/>
            <w:tcBorders>
              <w:top w:val="single" w:sz="4" w:space="0" w:color="auto"/>
              <w:left w:val="single" w:sz="4" w:space="0" w:color="auto"/>
              <w:right w:val="single" w:sz="4" w:space="0" w:color="auto"/>
            </w:tcBorders>
            <w:shd w:val="clear" w:color="auto" w:fill="auto"/>
            <w:hideMark/>
          </w:tcPr>
          <w:p w:rsidR="00DB6F9E" w:rsidRPr="00A25A8D" w:rsidRDefault="00DB6F9E" w:rsidP="00A557CD">
            <w:pPr>
              <w:ind w:left="-52" w:right="-141"/>
              <w:jc w:val="both"/>
              <w:rPr>
                <w:sz w:val="16"/>
                <w:szCs w:val="16"/>
              </w:rPr>
            </w:pPr>
            <w:r w:rsidRPr="00A25A8D">
              <w:rPr>
                <w:sz w:val="16"/>
                <w:szCs w:val="16"/>
              </w:rPr>
              <w:t>31.12.2016</w:t>
            </w:r>
          </w:p>
          <w:p w:rsidR="00DB6F9E" w:rsidRPr="00A25A8D" w:rsidRDefault="00DB6F9E" w:rsidP="00A557CD">
            <w:pPr>
              <w:ind w:left="-52" w:right="-141"/>
              <w:jc w:val="both"/>
              <w:rPr>
                <w:sz w:val="16"/>
                <w:szCs w:val="16"/>
              </w:rPr>
            </w:pPr>
            <w:r w:rsidRPr="00A25A8D">
              <w:rPr>
                <w:sz w:val="16"/>
                <w:szCs w:val="16"/>
              </w:rPr>
              <w:t>31.12.2017</w:t>
            </w:r>
          </w:p>
          <w:p w:rsidR="00DB6F9E" w:rsidRPr="00A25A8D" w:rsidRDefault="00DB6F9E" w:rsidP="00A557CD">
            <w:pPr>
              <w:ind w:left="-52" w:right="-141"/>
              <w:jc w:val="both"/>
              <w:rPr>
                <w:sz w:val="16"/>
                <w:szCs w:val="16"/>
              </w:rPr>
            </w:pPr>
            <w:r w:rsidRPr="00A25A8D">
              <w:rPr>
                <w:sz w:val="16"/>
                <w:szCs w:val="16"/>
              </w:rPr>
              <w:t>31.12.2018</w:t>
            </w:r>
          </w:p>
        </w:tc>
        <w:tc>
          <w:tcPr>
            <w:tcW w:w="1134" w:type="dxa"/>
            <w:gridSpan w:val="8"/>
            <w:tcBorders>
              <w:top w:val="single" w:sz="4" w:space="0" w:color="auto"/>
              <w:left w:val="single" w:sz="4" w:space="0" w:color="auto"/>
              <w:right w:val="single" w:sz="4" w:space="0" w:color="auto"/>
            </w:tcBorders>
            <w:shd w:val="clear" w:color="auto" w:fill="auto"/>
            <w:hideMark/>
          </w:tcPr>
          <w:p w:rsidR="00DB6F9E" w:rsidRPr="00A25A8D" w:rsidRDefault="00DB6F9E" w:rsidP="00AF2A05">
            <w:pPr>
              <w:rPr>
                <w:sz w:val="16"/>
                <w:szCs w:val="16"/>
              </w:rPr>
            </w:pPr>
            <w:r w:rsidRPr="00A25A8D">
              <w:rPr>
                <w:sz w:val="16"/>
                <w:szCs w:val="16"/>
              </w:rPr>
              <w:t>01.01.2016</w:t>
            </w:r>
          </w:p>
          <w:p w:rsidR="00DB6F9E" w:rsidRPr="00A25A8D" w:rsidRDefault="00DB6F9E" w:rsidP="00C8384E">
            <w:pPr>
              <w:rPr>
                <w:sz w:val="16"/>
                <w:szCs w:val="16"/>
              </w:rPr>
            </w:pPr>
          </w:p>
        </w:tc>
        <w:tc>
          <w:tcPr>
            <w:tcW w:w="942" w:type="dxa"/>
            <w:gridSpan w:val="3"/>
            <w:tcBorders>
              <w:top w:val="single" w:sz="4" w:space="0" w:color="auto"/>
              <w:left w:val="single" w:sz="4" w:space="0" w:color="auto"/>
              <w:right w:val="single" w:sz="4" w:space="0" w:color="auto"/>
            </w:tcBorders>
            <w:shd w:val="clear" w:color="auto" w:fill="auto"/>
            <w:hideMark/>
          </w:tcPr>
          <w:p w:rsidR="00DB6F9E" w:rsidRPr="00A25A8D" w:rsidRDefault="00DB6F9E" w:rsidP="00AF2A05">
            <w:pPr>
              <w:ind w:left="-17" w:right="-141"/>
              <w:rPr>
                <w:sz w:val="16"/>
                <w:szCs w:val="16"/>
              </w:rPr>
            </w:pPr>
            <w:r w:rsidRPr="00A25A8D">
              <w:rPr>
                <w:sz w:val="16"/>
                <w:szCs w:val="16"/>
              </w:rPr>
              <w:t>31.12.2016</w:t>
            </w:r>
          </w:p>
          <w:p w:rsidR="00DB6F9E" w:rsidRPr="00A25A8D" w:rsidRDefault="00DB6F9E" w:rsidP="00AF2A05">
            <w:pPr>
              <w:rPr>
                <w:sz w:val="16"/>
                <w:szCs w:val="16"/>
              </w:rPr>
            </w:pPr>
          </w:p>
        </w:tc>
        <w:tc>
          <w:tcPr>
            <w:tcW w:w="2268" w:type="dxa"/>
            <w:gridSpan w:val="3"/>
            <w:vMerge w:val="restart"/>
            <w:tcBorders>
              <w:top w:val="single" w:sz="4" w:space="0" w:color="auto"/>
              <w:left w:val="single" w:sz="4" w:space="0" w:color="auto"/>
              <w:right w:val="single" w:sz="4" w:space="0" w:color="auto"/>
            </w:tcBorders>
            <w:shd w:val="clear" w:color="auto" w:fill="auto"/>
            <w:hideMark/>
          </w:tcPr>
          <w:p w:rsidR="00DB6F9E" w:rsidRPr="00E12F40" w:rsidRDefault="00DB6F9E" w:rsidP="005043F7">
            <w:pPr>
              <w:spacing w:after="240"/>
              <w:rPr>
                <w:sz w:val="18"/>
                <w:szCs w:val="18"/>
              </w:rPr>
            </w:pPr>
            <w:r w:rsidRPr="00E12F40">
              <w:rPr>
                <w:sz w:val="18"/>
                <w:szCs w:val="18"/>
              </w:rPr>
              <w:t>установка руководителями (собственн</w:t>
            </w:r>
            <w:r>
              <w:rPr>
                <w:sz w:val="18"/>
                <w:szCs w:val="18"/>
              </w:rPr>
              <w:t>иками) хозяйствующих субъектов</w:t>
            </w:r>
            <w:r w:rsidRPr="00E12F40">
              <w:rPr>
                <w:sz w:val="18"/>
                <w:szCs w:val="18"/>
              </w:rPr>
              <w:t xml:space="preserve"> систем видеонаблюдения,</w:t>
            </w:r>
            <w:r w:rsidRPr="00E12F40">
              <w:rPr>
                <w:sz w:val="18"/>
                <w:szCs w:val="18"/>
              </w:rPr>
              <w:br/>
              <w:t xml:space="preserve"> как  внутри подведомственных объектов, так и на прилегающих к ним территориях  при строительстве и (или) реконструкции объектов любого функционального назначения</w:t>
            </w:r>
          </w:p>
        </w:tc>
        <w:tc>
          <w:tcPr>
            <w:tcW w:w="2319" w:type="dxa"/>
            <w:gridSpan w:val="5"/>
            <w:vMerge w:val="restart"/>
            <w:tcBorders>
              <w:top w:val="single" w:sz="4" w:space="0" w:color="auto"/>
              <w:left w:val="single" w:sz="4" w:space="0" w:color="auto"/>
              <w:right w:val="single" w:sz="4" w:space="0" w:color="auto"/>
            </w:tcBorders>
            <w:shd w:val="clear" w:color="auto" w:fill="auto"/>
            <w:hideMark/>
          </w:tcPr>
          <w:p w:rsidR="00DB6F9E" w:rsidRPr="007A126E" w:rsidRDefault="00DB6F9E" w:rsidP="007A126E">
            <w:pPr>
              <w:ind w:firstLine="104"/>
            </w:pPr>
            <w:r w:rsidRPr="007A126E">
              <w:t>- руководителями (собственниками) хозяйствующих субъектов в 2016 году при строительстве и (или) реконструкции объектов любого функционального назначения было установлено70 камеры видеонаблюдения на 28 объектах, введенных в эксплуатацию</w:t>
            </w:r>
          </w:p>
          <w:p w:rsidR="00DB6F9E" w:rsidRPr="007A126E" w:rsidRDefault="00DB6F9E" w:rsidP="00E12F40"/>
          <w:p w:rsidR="00DB6F9E" w:rsidRDefault="00DB6F9E" w:rsidP="00E12F40">
            <w:pPr>
              <w:rPr>
                <w:sz w:val="18"/>
                <w:szCs w:val="18"/>
              </w:rPr>
            </w:pPr>
          </w:p>
          <w:p w:rsidR="00DB6F9E" w:rsidRDefault="00DB6F9E" w:rsidP="00E12F40">
            <w:pPr>
              <w:rPr>
                <w:sz w:val="18"/>
                <w:szCs w:val="18"/>
              </w:rPr>
            </w:pPr>
          </w:p>
          <w:p w:rsidR="00DB6F9E" w:rsidRDefault="00DB6F9E" w:rsidP="00E12F40">
            <w:pPr>
              <w:rPr>
                <w:sz w:val="18"/>
                <w:szCs w:val="18"/>
              </w:rPr>
            </w:pPr>
          </w:p>
          <w:p w:rsidR="00DB6F9E" w:rsidRPr="00C002B5" w:rsidRDefault="00DB6F9E" w:rsidP="00E12F40">
            <w:pPr>
              <w:rPr>
                <w:sz w:val="18"/>
                <w:szCs w:val="18"/>
              </w:rPr>
            </w:pPr>
          </w:p>
        </w:tc>
        <w:tc>
          <w:tcPr>
            <w:tcW w:w="1310" w:type="dxa"/>
            <w:gridSpan w:val="3"/>
            <w:tcBorders>
              <w:top w:val="single" w:sz="4" w:space="0" w:color="auto"/>
              <w:left w:val="single" w:sz="4" w:space="0" w:color="auto"/>
              <w:right w:val="single" w:sz="4" w:space="0" w:color="auto"/>
            </w:tcBorders>
            <w:shd w:val="clear" w:color="auto" w:fill="auto"/>
            <w:vAlign w:val="center"/>
            <w:hideMark/>
          </w:tcPr>
          <w:p w:rsidR="00DB6F9E" w:rsidRPr="0086072F" w:rsidRDefault="00DB6F9E" w:rsidP="00DC0581">
            <w:pPr>
              <w:jc w:val="both"/>
              <w:rPr>
                <w:sz w:val="16"/>
                <w:szCs w:val="16"/>
              </w:rPr>
            </w:pPr>
          </w:p>
        </w:tc>
      </w:tr>
      <w:tr w:rsidR="00DB6F9E" w:rsidRPr="0086072F" w:rsidTr="00DB6F9E">
        <w:trPr>
          <w:trHeight w:val="2961"/>
        </w:trPr>
        <w:tc>
          <w:tcPr>
            <w:tcW w:w="444" w:type="dxa"/>
            <w:vMerge/>
            <w:tcBorders>
              <w:left w:val="single" w:sz="4" w:space="0" w:color="auto"/>
              <w:right w:val="single" w:sz="4" w:space="0" w:color="auto"/>
            </w:tcBorders>
            <w:shd w:val="clear" w:color="auto" w:fill="auto"/>
            <w:hideMark/>
          </w:tcPr>
          <w:p w:rsidR="00DB6F9E" w:rsidRPr="00E12F40" w:rsidRDefault="00DB6F9E" w:rsidP="00C8384E">
            <w:pPr>
              <w:ind w:left="-90" w:right="-108"/>
              <w:rPr>
                <w:sz w:val="18"/>
                <w:szCs w:val="18"/>
              </w:rPr>
            </w:pPr>
          </w:p>
        </w:tc>
        <w:tc>
          <w:tcPr>
            <w:tcW w:w="2353" w:type="dxa"/>
            <w:tcBorders>
              <w:top w:val="single" w:sz="4" w:space="0" w:color="auto"/>
              <w:left w:val="single" w:sz="4" w:space="0" w:color="auto"/>
              <w:right w:val="single" w:sz="4" w:space="0" w:color="auto"/>
            </w:tcBorders>
            <w:shd w:val="clear" w:color="auto" w:fill="auto"/>
            <w:hideMark/>
          </w:tcPr>
          <w:p w:rsidR="00DB6F9E" w:rsidRPr="002E233C" w:rsidRDefault="00DB6F9E" w:rsidP="00C8384E">
            <w:pPr>
              <w:rPr>
                <w:b/>
                <w:sz w:val="18"/>
                <w:szCs w:val="18"/>
              </w:rPr>
            </w:pPr>
            <w:r w:rsidRPr="002E233C">
              <w:rPr>
                <w:b/>
                <w:sz w:val="18"/>
                <w:szCs w:val="18"/>
              </w:rPr>
              <w:t>Контрольное событие 3</w:t>
            </w:r>
          </w:p>
          <w:p w:rsidR="00DB6F9E" w:rsidRPr="001B605F" w:rsidRDefault="00DB6F9E" w:rsidP="00C8384E">
            <w:r w:rsidRPr="001B605F">
              <w:t>установка руководителями (собственниками) хозяйствующих субъектов</w:t>
            </w:r>
          </w:p>
          <w:p w:rsidR="00DB6F9E" w:rsidRDefault="00DB6F9E" w:rsidP="00C8384E">
            <w:r w:rsidRPr="001B605F">
              <w:t>систем видео</w:t>
            </w:r>
          </w:p>
          <w:p w:rsidR="00DB6F9E" w:rsidRDefault="00DB6F9E" w:rsidP="00C8384E">
            <w:r w:rsidRPr="001B605F">
              <w:t>наблюдения,</w:t>
            </w:r>
            <w:r>
              <w:t xml:space="preserve"> </w:t>
            </w:r>
            <w:r w:rsidRPr="001B605F">
              <w:t>при строительстве и (или) реконструкции объектов любого функционального назначения</w:t>
            </w:r>
          </w:p>
        </w:tc>
        <w:tc>
          <w:tcPr>
            <w:tcW w:w="2694" w:type="dxa"/>
            <w:gridSpan w:val="3"/>
            <w:tcBorders>
              <w:top w:val="single" w:sz="4" w:space="0" w:color="auto"/>
              <w:left w:val="single" w:sz="4" w:space="0" w:color="auto"/>
              <w:right w:val="single" w:sz="4" w:space="0" w:color="auto"/>
            </w:tcBorders>
            <w:shd w:val="clear" w:color="auto" w:fill="auto"/>
            <w:hideMark/>
          </w:tcPr>
          <w:p w:rsidR="00DB6F9E" w:rsidRPr="001B605F" w:rsidRDefault="00DB6F9E" w:rsidP="00C8384E">
            <w:pPr>
              <w:jc w:val="center"/>
            </w:pPr>
            <w:r w:rsidRPr="001B605F">
              <w:t>Заместитель начальника МУ «Управление архитектуры, строительства и ЖКХ администрации города Пятигорска»</w:t>
            </w:r>
          </w:p>
          <w:p w:rsidR="00DB6F9E" w:rsidRPr="001B605F" w:rsidRDefault="00DB6F9E" w:rsidP="00C8384E">
            <w:pPr>
              <w:jc w:val="center"/>
            </w:pPr>
            <w:r w:rsidRPr="001B605F">
              <w:t>Д.Г.</w:t>
            </w:r>
            <w:r>
              <w:t xml:space="preserve"> </w:t>
            </w:r>
            <w:proofErr w:type="spellStart"/>
            <w:r w:rsidRPr="001B605F">
              <w:t>Кусмачев</w:t>
            </w:r>
            <w:proofErr w:type="spellEnd"/>
          </w:p>
          <w:p w:rsidR="00DB6F9E" w:rsidRPr="001B605F" w:rsidRDefault="00DB6F9E" w:rsidP="00C8384E">
            <w:pPr>
              <w:jc w:val="center"/>
            </w:pPr>
            <w:r w:rsidRPr="001B605F">
              <w:t>Заместитель начальника МУ «Управление общественной безопасности администрации города Пятигорска»</w:t>
            </w:r>
          </w:p>
          <w:p w:rsidR="00DB6F9E" w:rsidRPr="00530D6B" w:rsidRDefault="00DB6F9E" w:rsidP="00C8384E">
            <w:pPr>
              <w:jc w:val="center"/>
            </w:pPr>
            <w:r w:rsidRPr="001B605F">
              <w:t>Р.С. Гусак</w:t>
            </w:r>
          </w:p>
        </w:tc>
        <w:tc>
          <w:tcPr>
            <w:tcW w:w="992" w:type="dxa"/>
            <w:gridSpan w:val="5"/>
            <w:tcBorders>
              <w:top w:val="single" w:sz="4" w:space="0" w:color="auto"/>
              <w:left w:val="single" w:sz="4" w:space="0" w:color="auto"/>
              <w:right w:val="single" w:sz="4" w:space="0" w:color="auto"/>
            </w:tcBorders>
            <w:shd w:val="clear" w:color="auto" w:fill="auto"/>
            <w:hideMark/>
          </w:tcPr>
          <w:p w:rsidR="00DB6F9E" w:rsidRPr="00E12F40" w:rsidRDefault="00DB6F9E" w:rsidP="00C8384E">
            <w:pPr>
              <w:rPr>
                <w:sz w:val="18"/>
                <w:szCs w:val="18"/>
              </w:rPr>
            </w:pPr>
          </w:p>
        </w:tc>
        <w:tc>
          <w:tcPr>
            <w:tcW w:w="957" w:type="dxa"/>
            <w:gridSpan w:val="3"/>
            <w:tcBorders>
              <w:top w:val="single" w:sz="4" w:space="0" w:color="auto"/>
              <w:left w:val="single" w:sz="4" w:space="0" w:color="auto"/>
              <w:right w:val="single" w:sz="4" w:space="0" w:color="auto"/>
            </w:tcBorders>
            <w:shd w:val="clear" w:color="auto" w:fill="auto"/>
            <w:hideMark/>
          </w:tcPr>
          <w:p w:rsidR="00DB6F9E" w:rsidRPr="00E12F40" w:rsidRDefault="00DB6F9E" w:rsidP="00C8384E">
            <w:pPr>
              <w:rPr>
                <w:sz w:val="18"/>
                <w:szCs w:val="18"/>
              </w:rPr>
            </w:pPr>
          </w:p>
        </w:tc>
        <w:tc>
          <w:tcPr>
            <w:tcW w:w="1134" w:type="dxa"/>
            <w:gridSpan w:val="8"/>
            <w:tcBorders>
              <w:top w:val="single" w:sz="4" w:space="0" w:color="auto"/>
              <w:left w:val="single" w:sz="4" w:space="0" w:color="auto"/>
              <w:right w:val="single" w:sz="4" w:space="0" w:color="auto"/>
            </w:tcBorders>
            <w:shd w:val="clear" w:color="auto" w:fill="auto"/>
            <w:hideMark/>
          </w:tcPr>
          <w:p w:rsidR="00DB6F9E" w:rsidRDefault="00DB6F9E" w:rsidP="00AF2A05"/>
        </w:tc>
        <w:tc>
          <w:tcPr>
            <w:tcW w:w="942" w:type="dxa"/>
            <w:gridSpan w:val="3"/>
            <w:tcBorders>
              <w:top w:val="single" w:sz="4" w:space="0" w:color="auto"/>
              <w:left w:val="single" w:sz="4" w:space="0" w:color="auto"/>
              <w:right w:val="single" w:sz="4" w:space="0" w:color="auto"/>
            </w:tcBorders>
            <w:shd w:val="clear" w:color="auto" w:fill="auto"/>
            <w:hideMark/>
          </w:tcPr>
          <w:p w:rsidR="00DB6F9E" w:rsidRPr="00D30E99" w:rsidRDefault="00DB6F9E" w:rsidP="00D30E99">
            <w:pPr>
              <w:jc w:val="center"/>
              <w:rPr>
                <w:sz w:val="16"/>
                <w:szCs w:val="16"/>
              </w:rPr>
            </w:pPr>
            <w:r w:rsidRPr="00D30E99">
              <w:rPr>
                <w:sz w:val="16"/>
                <w:szCs w:val="16"/>
              </w:rPr>
              <w:t>31.03.2016</w:t>
            </w:r>
          </w:p>
          <w:p w:rsidR="00DB6F9E" w:rsidRPr="00D30E99" w:rsidRDefault="00DB6F9E" w:rsidP="00D30E99">
            <w:pPr>
              <w:jc w:val="center"/>
              <w:rPr>
                <w:sz w:val="16"/>
                <w:szCs w:val="16"/>
              </w:rPr>
            </w:pPr>
            <w:r w:rsidRPr="00D30E99">
              <w:rPr>
                <w:sz w:val="16"/>
                <w:szCs w:val="16"/>
              </w:rPr>
              <w:t>30.06.2016</w:t>
            </w:r>
          </w:p>
          <w:p w:rsidR="00DB6F9E" w:rsidRPr="00D30E99" w:rsidRDefault="00DB6F9E" w:rsidP="00D30E99">
            <w:pPr>
              <w:jc w:val="center"/>
              <w:rPr>
                <w:sz w:val="16"/>
                <w:szCs w:val="16"/>
              </w:rPr>
            </w:pPr>
            <w:r w:rsidRPr="00D30E99">
              <w:rPr>
                <w:sz w:val="16"/>
                <w:szCs w:val="16"/>
              </w:rPr>
              <w:t>30.09.2016</w:t>
            </w:r>
          </w:p>
          <w:p w:rsidR="00DB6F9E" w:rsidRPr="00D30E99" w:rsidRDefault="00DB6F9E" w:rsidP="00D30E99">
            <w:pPr>
              <w:rPr>
                <w:sz w:val="16"/>
                <w:szCs w:val="16"/>
              </w:rPr>
            </w:pPr>
            <w:r w:rsidRPr="00D30E99">
              <w:rPr>
                <w:sz w:val="16"/>
                <w:szCs w:val="16"/>
              </w:rPr>
              <w:t>31.12.2016</w:t>
            </w:r>
          </w:p>
          <w:p w:rsidR="00DB6F9E" w:rsidRDefault="00DB6F9E" w:rsidP="00D30E99">
            <w:pPr>
              <w:rPr>
                <w:sz w:val="18"/>
                <w:szCs w:val="18"/>
              </w:rPr>
            </w:pPr>
          </w:p>
          <w:p w:rsidR="00DB6F9E" w:rsidRPr="00D30E99" w:rsidRDefault="00DB6F9E" w:rsidP="00D30E99">
            <w:pPr>
              <w:rPr>
                <w:sz w:val="18"/>
                <w:szCs w:val="18"/>
              </w:rPr>
            </w:pPr>
          </w:p>
        </w:tc>
        <w:tc>
          <w:tcPr>
            <w:tcW w:w="2268" w:type="dxa"/>
            <w:gridSpan w:val="3"/>
            <w:vMerge/>
            <w:tcBorders>
              <w:left w:val="single" w:sz="4" w:space="0" w:color="auto"/>
              <w:right w:val="single" w:sz="4" w:space="0" w:color="auto"/>
            </w:tcBorders>
            <w:shd w:val="clear" w:color="auto" w:fill="auto"/>
            <w:hideMark/>
          </w:tcPr>
          <w:p w:rsidR="00DB6F9E" w:rsidRPr="00E12F40" w:rsidRDefault="00DB6F9E" w:rsidP="00E12F40">
            <w:pPr>
              <w:spacing w:after="240"/>
              <w:rPr>
                <w:sz w:val="18"/>
                <w:szCs w:val="18"/>
              </w:rPr>
            </w:pPr>
          </w:p>
        </w:tc>
        <w:tc>
          <w:tcPr>
            <w:tcW w:w="2319" w:type="dxa"/>
            <w:gridSpan w:val="5"/>
            <w:vMerge/>
            <w:tcBorders>
              <w:left w:val="single" w:sz="4" w:space="0" w:color="auto"/>
              <w:right w:val="single" w:sz="4" w:space="0" w:color="auto"/>
            </w:tcBorders>
            <w:shd w:val="clear" w:color="auto" w:fill="auto"/>
            <w:hideMark/>
          </w:tcPr>
          <w:p w:rsidR="00DB6F9E" w:rsidRPr="00E12F40" w:rsidRDefault="00DB6F9E" w:rsidP="00AF2A05">
            <w:pPr>
              <w:ind w:firstLine="104"/>
              <w:rPr>
                <w:sz w:val="18"/>
                <w:szCs w:val="18"/>
              </w:rPr>
            </w:pPr>
          </w:p>
        </w:tc>
        <w:tc>
          <w:tcPr>
            <w:tcW w:w="1310" w:type="dxa"/>
            <w:gridSpan w:val="3"/>
            <w:tcBorders>
              <w:top w:val="single" w:sz="4" w:space="0" w:color="auto"/>
              <w:left w:val="single" w:sz="4" w:space="0" w:color="auto"/>
              <w:right w:val="single" w:sz="4" w:space="0" w:color="auto"/>
            </w:tcBorders>
            <w:shd w:val="clear" w:color="auto" w:fill="auto"/>
            <w:vAlign w:val="center"/>
            <w:hideMark/>
          </w:tcPr>
          <w:p w:rsidR="00DB6F9E" w:rsidRPr="0086072F" w:rsidRDefault="00DB6F9E" w:rsidP="00DC0581">
            <w:pPr>
              <w:jc w:val="both"/>
              <w:rPr>
                <w:sz w:val="16"/>
                <w:szCs w:val="16"/>
              </w:rPr>
            </w:pPr>
          </w:p>
        </w:tc>
      </w:tr>
      <w:tr w:rsidR="00DD5BD1" w:rsidRPr="0086072F" w:rsidTr="002A3E38">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DD5BD1" w:rsidRPr="00F108D5" w:rsidRDefault="00DD5BD1" w:rsidP="00E12F40">
            <w:pPr>
              <w:ind w:left="-90" w:right="-108"/>
              <w:rPr>
                <w:sz w:val="18"/>
                <w:szCs w:val="18"/>
              </w:rPr>
            </w:pPr>
            <w:r w:rsidRPr="00F108D5">
              <w:rPr>
                <w:sz w:val="18"/>
                <w:szCs w:val="18"/>
              </w:rPr>
              <w:lastRenderedPageBreak/>
              <w:t>1.1.3</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DD5BD1" w:rsidRPr="00F108D5" w:rsidRDefault="00DD5BD1" w:rsidP="00E12F40">
            <w:r w:rsidRPr="00F108D5">
              <w:t>Принимать участие в проводимом уполномоченными структурами  обследовании объектов с массовым пребыванием граждан, объектов жизнеобеспечения населения</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DD5BD1" w:rsidRPr="00F108D5" w:rsidRDefault="00DD5BD1" w:rsidP="00E12F40">
            <w:r w:rsidRPr="00F108D5">
              <w:t>МУ «Управление общественной безопасности администрации города Пятигорска»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DD5BD1" w:rsidRPr="00F108D5" w:rsidRDefault="00DD5BD1" w:rsidP="00DB6F9E">
            <w:pPr>
              <w:ind w:left="-52" w:right="-164"/>
              <w:rPr>
                <w:sz w:val="16"/>
                <w:szCs w:val="16"/>
              </w:rPr>
            </w:pPr>
            <w:r w:rsidRPr="00F108D5">
              <w:rPr>
                <w:sz w:val="16"/>
                <w:szCs w:val="16"/>
              </w:rPr>
              <w:t>01.01.2016</w:t>
            </w:r>
          </w:p>
          <w:p w:rsidR="00DD5BD1" w:rsidRPr="00F108D5" w:rsidRDefault="00DD5BD1" w:rsidP="00DB6F9E">
            <w:pPr>
              <w:ind w:left="-52" w:right="-164"/>
              <w:rPr>
                <w:sz w:val="16"/>
                <w:szCs w:val="16"/>
              </w:rPr>
            </w:pPr>
            <w:r w:rsidRPr="00F108D5">
              <w:rPr>
                <w:sz w:val="16"/>
                <w:szCs w:val="16"/>
              </w:rPr>
              <w:t>01.01.2017</w:t>
            </w:r>
          </w:p>
          <w:p w:rsidR="00DD5BD1" w:rsidRPr="00F108D5" w:rsidRDefault="00DD5BD1" w:rsidP="00DB6F9E">
            <w:pPr>
              <w:ind w:left="-52" w:right="-164"/>
              <w:rPr>
                <w:sz w:val="16"/>
                <w:szCs w:val="16"/>
              </w:rPr>
            </w:pPr>
            <w:r w:rsidRPr="00F108D5">
              <w:rPr>
                <w:sz w:val="16"/>
                <w:szCs w:val="16"/>
              </w:rPr>
              <w:t>01.01.2018</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DD5BD1" w:rsidRPr="00F108D5" w:rsidRDefault="00DD5BD1" w:rsidP="00DB6F9E">
            <w:pPr>
              <w:ind w:left="-52" w:right="-141"/>
              <w:jc w:val="both"/>
              <w:rPr>
                <w:sz w:val="16"/>
                <w:szCs w:val="16"/>
              </w:rPr>
            </w:pPr>
            <w:r w:rsidRPr="00F108D5">
              <w:rPr>
                <w:sz w:val="16"/>
                <w:szCs w:val="16"/>
              </w:rPr>
              <w:t>31.12.2016</w:t>
            </w:r>
          </w:p>
          <w:p w:rsidR="00DD5BD1" w:rsidRPr="00F108D5" w:rsidRDefault="00DD5BD1" w:rsidP="00DB6F9E">
            <w:pPr>
              <w:ind w:left="-52" w:right="-141"/>
              <w:jc w:val="both"/>
              <w:rPr>
                <w:sz w:val="16"/>
                <w:szCs w:val="16"/>
              </w:rPr>
            </w:pPr>
            <w:r w:rsidRPr="00F108D5">
              <w:rPr>
                <w:sz w:val="16"/>
                <w:szCs w:val="16"/>
              </w:rPr>
              <w:t>31.12.2017</w:t>
            </w:r>
          </w:p>
          <w:p w:rsidR="00DD5BD1" w:rsidRPr="00F108D5" w:rsidRDefault="00DD5BD1" w:rsidP="00DB6F9E">
            <w:pPr>
              <w:ind w:left="-52" w:right="-141"/>
              <w:jc w:val="both"/>
              <w:rPr>
                <w:sz w:val="16"/>
                <w:szCs w:val="16"/>
              </w:rPr>
            </w:pPr>
            <w:r w:rsidRPr="00F108D5">
              <w:rPr>
                <w:sz w:val="16"/>
                <w:szCs w:val="16"/>
              </w:rPr>
              <w:t>31.12.2018</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DD5BD1" w:rsidRPr="00F108D5" w:rsidRDefault="00DD5BD1" w:rsidP="00DB6F9E">
            <w:pPr>
              <w:ind w:left="-52"/>
              <w:rPr>
                <w:sz w:val="16"/>
                <w:szCs w:val="16"/>
              </w:rPr>
            </w:pPr>
            <w:r w:rsidRPr="00F108D5">
              <w:rPr>
                <w:sz w:val="16"/>
                <w:szCs w:val="16"/>
              </w:rPr>
              <w:t>01.01.2016</w:t>
            </w:r>
          </w:p>
          <w:p w:rsidR="00DD5BD1" w:rsidRPr="00F108D5" w:rsidRDefault="00DD5BD1" w:rsidP="00DB6F9E">
            <w:pPr>
              <w:ind w:left="-52"/>
              <w:rPr>
                <w:sz w:val="16"/>
                <w:szCs w:val="16"/>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DD5BD1" w:rsidRPr="00F108D5" w:rsidRDefault="00DD5BD1" w:rsidP="00DB6F9E">
            <w:pPr>
              <w:ind w:left="-52" w:right="-108"/>
              <w:jc w:val="both"/>
              <w:rPr>
                <w:sz w:val="16"/>
                <w:szCs w:val="16"/>
              </w:rPr>
            </w:pPr>
            <w:r w:rsidRPr="00F108D5">
              <w:rPr>
                <w:sz w:val="16"/>
                <w:szCs w:val="16"/>
              </w:rPr>
              <w:t>31.12.2016</w:t>
            </w:r>
          </w:p>
          <w:p w:rsidR="00DD5BD1" w:rsidRPr="00F108D5" w:rsidRDefault="00DD5BD1" w:rsidP="00DB6F9E">
            <w:pPr>
              <w:ind w:left="-52"/>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D5BD1" w:rsidRPr="00F108D5" w:rsidRDefault="00DD5BD1" w:rsidP="00E12F40">
            <w:pPr>
              <w:spacing w:after="240"/>
              <w:rPr>
                <w:sz w:val="18"/>
                <w:szCs w:val="18"/>
              </w:rPr>
            </w:pPr>
            <w:r w:rsidRPr="00F108D5">
              <w:rPr>
                <w:sz w:val="18"/>
                <w:szCs w:val="18"/>
              </w:rPr>
              <w:t>участие в проводимом уполномоченными структурами  обследовании объектов с массовым пребыванием граждан, объектов жизнеобеспечения населения</w:t>
            </w:r>
          </w:p>
        </w:tc>
        <w:tc>
          <w:tcPr>
            <w:tcW w:w="2319" w:type="dxa"/>
            <w:gridSpan w:val="5"/>
            <w:vMerge w:val="restart"/>
            <w:tcBorders>
              <w:top w:val="single" w:sz="4" w:space="0" w:color="auto"/>
              <w:left w:val="single" w:sz="4" w:space="0" w:color="auto"/>
              <w:right w:val="single" w:sz="4" w:space="0" w:color="auto"/>
            </w:tcBorders>
            <w:shd w:val="clear" w:color="auto" w:fill="auto"/>
            <w:hideMark/>
          </w:tcPr>
          <w:p w:rsidR="00FF6271" w:rsidRDefault="00DD5BD1" w:rsidP="00FF6271">
            <w:r w:rsidRPr="00DD5BD1">
              <w:t xml:space="preserve">На плановой основе во взаимодействии с контролирующими и надзорными органами рабочими органами при АТК города Пятигорска ежегодно осуществляются проверки и обследования по оценке состояния антитеррористической защищенности объектов. </w:t>
            </w:r>
          </w:p>
          <w:p w:rsidR="00DD5BD1" w:rsidRPr="00DD5BD1" w:rsidRDefault="00DD5BD1" w:rsidP="002E7CFA">
            <w:r w:rsidRPr="00DD5BD1">
              <w:t xml:space="preserve">Всего проведено </w:t>
            </w:r>
            <w:r w:rsidR="00EB4952">
              <w:t xml:space="preserve">170 </w:t>
            </w:r>
            <w:r w:rsidRPr="00DD5BD1">
              <w:t>обследований потенциальных объектов террористических посягательств</w:t>
            </w:r>
            <w:r>
              <w:t xml:space="preserve">, </w:t>
            </w:r>
            <w:r w:rsidR="00FF6271">
              <w:t>в том числе</w:t>
            </w:r>
            <w:r w:rsidR="002E7CFA" w:rsidRPr="002E7CFA">
              <w:t xml:space="preserve"> </w:t>
            </w:r>
            <w:r w:rsidR="002E7CFA">
              <w:t xml:space="preserve">обследовано  </w:t>
            </w:r>
            <w:r w:rsidR="002E7CFA" w:rsidRPr="002E7CFA">
              <w:t>100</w:t>
            </w:r>
            <w:r w:rsidR="002E7CFA">
              <w:t>%</w:t>
            </w:r>
            <w:r w:rsidR="002E7CFA" w:rsidRPr="002E7CFA">
              <w:t xml:space="preserve"> </w:t>
            </w:r>
            <w:r w:rsidR="00FF6271">
              <w:t xml:space="preserve"> муниципальных объектов</w:t>
            </w:r>
            <w:r w:rsidR="002E7CFA">
              <w:t xml:space="preserve"> образования, культуры, физической культуры и спорта (мест с массовым пребыванием людей)</w:t>
            </w:r>
            <w:r w:rsidR="00FF6271">
              <w:t>.</w:t>
            </w: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5BD1" w:rsidRPr="0086072F" w:rsidRDefault="00DD5BD1" w:rsidP="00DC0581">
            <w:pPr>
              <w:jc w:val="both"/>
              <w:rPr>
                <w:sz w:val="16"/>
                <w:szCs w:val="16"/>
              </w:rPr>
            </w:pPr>
          </w:p>
        </w:tc>
      </w:tr>
      <w:tr w:rsidR="00DD5BD1" w:rsidRPr="0086072F" w:rsidTr="002A3E38">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DD5BD1" w:rsidRPr="005A15FB" w:rsidRDefault="00DD5BD1" w:rsidP="00E12F40">
            <w:pPr>
              <w:ind w:left="-90" w:right="-108"/>
              <w:rPr>
                <w:color w:val="00B0F0"/>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DD5BD1" w:rsidRPr="00FF6271" w:rsidRDefault="00DD5BD1" w:rsidP="00FF6271">
            <w:pPr>
              <w:ind w:right="-164"/>
              <w:rPr>
                <w:b/>
              </w:rPr>
            </w:pPr>
            <w:r w:rsidRPr="00FF6271">
              <w:rPr>
                <w:b/>
              </w:rPr>
              <w:t>Контрольное событие 4</w:t>
            </w:r>
          </w:p>
          <w:p w:rsidR="00DD5BD1" w:rsidRPr="00DF31F4" w:rsidRDefault="00DD5BD1" w:rsidP="00FF6271">
            <w:pPr>
              <w:ind w:right="-164"/>
              <w:rPr>
                <w:color w:val="00B0F0"/>
                <w:sz w:val="18"/>
                <w:szCs w:val="18"/>
                <w:highlight w:val="yellow"/>
              </w:rPr>
            </w:pPr>
            <w:r w:rsidRPr="00FF6271">
              <w:t>участие представителей администрации города-курорта Пятигорска в проводимом уполномоченными структурами  обследовании объектов с массовым пребыванием людей, объектов жизнеобеспечения населения на предмет антитеррористической защищенности и инженерно-технической укрепленности</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DD5BD1" w:rsidRPr="00FF6271" w:rsidRDefault="00DD5BD1" w:rsidP="00BC109C">
            <w:pPr>
              <w:ind w:left="-106" w:right="-126"/>
              <w:jc w:val="center"/>
            </w:pPr>
            <w:r w:rsidRPr="00FF6271">
              <w:t>Заведующий отделом оперативного планирования</w:t>
            </w:r>
          </w:p>
          <w:p w:rsidR="00DD5BD1" w:rsidRPr="00FF6271" w:rsidRDefault="00DD5BD1" w:rsidP="00BC109C">
            <w:pPr>
              <w:ind w:left="-106" w:right="-126"/>
              <w:jc w:val="center"/>
            </w:pPr>
            <w:r w:rsidRPr="00FF6271">
              <w:t>МУ «Управление общественной безопасности администрации города Пятигорска»</w:t>
            </w:r>
          </w:p>
          <w:p w:rsidR="00DD5BD1" w:rsidRPr="00DF31F4" w:rsidRDefault="00DD5BD1" w:rsidP="00BC109C">
            <w:pPr>
              <w:jc w:val="center"/>
              <w:rPr>
                <w:color w:val="00B0F0"/>
                <w:sz w:val="18"/>
                <w:szCs w:val="18"/>
                <w:highlight w:val="yellow"/>
              </w:rPr>
            </w:pPr>
            <w:r w:rsidRPr="00FF6271">
              <w:t>В.Ю. Кожухов</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DD5BD1" w:rsidRPr="00DF31F4" w:rsidRDefault="00DD5BD1" w:rsidP="00E12F40">
            <w:pPr>
              <w:rPr>
                <w:color w:val="00B0F0"/>
                <w:sz w:val="18"/>
                <w:szCs w:val="18"/>
                <w:highlight w:val="yellow"/>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DD5BD1" w:rsidRPr="00DF31F4" w:rsidRDefault="00DD5BD1" w:rsidP="00E12F40">
            <w:pPr>
              <w:rPr>
                <w:color w:val="00B0F0"/>
                <w:sz w:val="18"/>
                <w:szCs w:val="18"/>
                <w:highlight w:val="yellow"/>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DD5BD1" w:rsidRPr="00FF6271" w:rsidRDefault="00DD5BD1" w:rsidP="00BC109C">
            <w:pPr>
              <w:rPr>
                <w:sz w:val="18"/>
                <w:szCs w:val="18"/>
              </w:rPr>
            </w:pPr>
            <w:r w:rsidRPr="00FF6271">
              <w:rPr>
                <w:sz w:val="18"/>
                <w:szCs w:val="18"/>
              </w:rPr>
              <w:t>01.01.2016</w:t>
            </w:r>
          </w:p>
          <w:p w:rsidR="00DD5BD1" w:rsidRPr="00FF6271" w:rsidRDefault="00DD5BD1" w:rsidP="00BC109C">
            <w:pP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DD5BD1" w:rsidRPr="00FF6271" w:rsidRDefault="00DD5BD1" w:rsidP="00BC109C">
            <w:pPr>
              <w:ind w:left="-17" w:right="-108"/>
              <w:jc w:val="center"/>
              <w:rPr>
                <w:sz w:val="18"/>
                <w:szCs w:val="18"/>
              </w:rPr>
            </w:pPr>
            <w:r w:rsidRPr="00FF6271">
              <w:rPr>
                <w:sz w:val="18"/>
                <w:szCs w:val="18"/>
              </w:rPr>
              <w:t>31.12.2016</w:t>
            </w:r>
          </w:p>
          <w:p w:rsidR="00DD5BD1" w:rsidRPr="00FF6271" w:rsidRDefault="00DD5BD1" w:rsidP="00BC109C">
            <w:pPr>
              <w:ind w:left="-17" w:right="-108"/>
              <w:jc w:val="both"/>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D5BD1" w:rsidRPr="00DF31F4" w:rsidRDefault="00DD5BD1" w:rsidP="00E12F40">
            <w:pPr>
              <w:spacing w:after="240"/>
              <w:rPr>
                <w:color w:val="00B0F0"/>
                <w:sz w:val="18"/>
                <w:szCs w:val="18"/>
                <w:highlight w:val="yellow"/>
              </w:rPr>
            </w:pPr>
          </w:p>
        </w:tc>
        <w:tc>
          <w:tcPr>
            <w:tcW w:w="2319" w:type="dxa"/>
            <w:gridSpan w:val="5"/>
            <w:vMerge/>
            <w:tcBorders>
              <w:left w:val="single" w:sz="4" w:space="0" w:color="auto"/>
              <w:bottom w:val="single" w:sz="4" w:space="0" w:color="auto"/>
              <w:right w:val="single" w:sz="4" w:space="0" w:color="auto"/>
            </w:tcBorders>
            <w:shd w:val="clear" w:color="auto" w:fill="auto"/>
            <w:hideMark/>
          </w:tcPr>
          <w:p w:rsidR="00DD5BD1" w:rsidRPr="00DF31F4" w:rsidRDefault="00DD5BD1" w:rsidP="006978C8">
            <w:pPr>
              <w:rPr>
                <w:color w:val="00B0F0"/>
                <w:sz w:val="18"/>
                <w:szCs w:val="18"/>
                <w:highlight w:val="yellow"/>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5BD1" w:rsidRPr="0086072F" w:rsidRDefault="00DD5BD1" w:rsidP="00DC0581">
            <w:pPr>
              <w:jc w:val="both"/>
              <w:rPr>
                <w:sz w:val="16"/>
                <w:szCs w:val="16"/>
              </w:rPr>
            </w:pPr>
          </w:p>
        </w:tc>
      </w:tr>
      <w:tr w:rsidR="00A557CD"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A557CD" w:rsidRPr="00E13ED8" w:rsidRDefault="00A557CD" w:rsidP="00D30FC6">
            <w:pPr>
              <w:ind w:right="-108"/>
              <w:jc w:val="center"/>
            </w:pPr>
            <w:r w:rsidRPr="00E13ED8">
              <w:t>1.</w:t>
            </w:r>
            <w:r>
              <w:t>2</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A557CD" w:rsidRDefault="00A557CD" w:rsidP="00C8384E">
            <w:r w:rsidRPr="00067D94">
              <w:rPr>
                <w:b/>
              </w:rPr>
              <w:t>Основное мероприятие</w:t>
            </w:r>
            <w:r>
              <w:t xml:space="preserve"> «</w:t>
            </w:r>
            <w:r w:rsidRPr="00E13ED8">
              <w:t xml:space="preserve">Организация и обеспечение охраны в муниципальных </w:t>
            </w:r>
            <w:r w:rsidRPr="00E13ED8">
              <w:lastRenderedPageBreak/>
              <w:t>учреждениях города-курорта Пятигорска</w:t>
            </w:r>
            <w:r>
              <w:t>»</w:t>
            </w:r>
          </w:p>
          <w:p w:rsidR="00A557CD" w:rsidRPr="00632D01" w:rsidRDefault="00A557CD" w:rsidP="00C8384E"/>
          <w:p w:rsidR="00A557CD" w:rsidRPr="00632D01" w:rsidRDefault="00A557CD" w:rsidP="00C8384E"/>
          <w:p w:rsidR="00A557CD" w:rsidRDefault="00A557CD" w:rsidP="00C8384E"/>
          <w:p w:rsidR="00A557CD" w:rsidRDefault="00A557CD" w:rsidP="00C8384E"/>
          <w:p w:rsidR="00A557CD" w:rsidRPr="00632D01" w:rsidRDefault="00A557CD" w:rsidP="00C8384E">
            <w:pPr>
              <w:tabs>
                <w:tab w:val="left" w:pos="1732"/>
              </w:tabs>
            </w:pPr>
            <w:r>
              <w:tab/>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A557CD" w:rsidRPr="00E13ED8" w:rsidRDefault="00A557CD" w:rsidP="00C8384E">
            <w:pPr>
              <w:jc w:val="center"/>
            </w:pPr>
            <w:r w:rsidRPr="00E13ED8">
              <w:lastRenderedPageBreak/>
              <w:t xml:space="preserve"> МУ «Управление образования администрации города Пятигорска»</w:t>
            </w:r>
          </w:p>
          <w:p w:rsidR="00A557CD" w:rsidRPr="00E13ED8" w:rsidRDefault="00A557CD" w:rsidP="00C8384E">
            <w:pPr>
              <w:jc w:val="center"/>
            </w:pPr>
            <w:r w:rsidRPr="00E13ED8">
              <w:t xml:space="preserve">МУ «Управление культуры </w:t>
            </w:r>
            <w:r w:rsidRPr="00E13ED8">
              <w:lastRenderedPageBreak/>
              <w:t>администрации города Пятигорска»</w:t>
            </w:r>
          </w:p>
          <w:p w:rsidR="00A557CD" w:rsidRDefault="00A557CD" w:rsidP="00C8384E">
            <w:pPr>
              <w:jc w:val="center"/>
            </w:pPr>
            <w:r w:rsidRPr="00E13ED8">
              <w:t>МУ «Комитет по физической культуре и спорту администрации города Пятигорска»</w:t>
            </w:r>
          </w:p>
          <w:p w:rsidR="00A557CD" w:rsidRPr="00C639D8" w:rsidRDefault="00A557CD" w:rsidP="00C639D8"/>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57CD" w:rsidRPr="005A15FB" w:rsidRDefault="00A557CD" w:rsidP="00E12F40">
            <w:pPr>
              <w:rPr>
                <w:color w:val="00B0F0"/>
                <w:sz w:val="18"/>
                <w:szCs w:val="18"/>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A557CD" w:rsidRPr="005A15FB" w:rsidRDefault="00A557CD" w:rsidP="00E12F40">
            <w:pPr>
              <w:rPr>
                <w:color w:val="00B0F0"/>
                <w:sz w:val="18"/>
                <w:szCs w:val="18"/>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A557CD" w:rsidRPr="00D30FC6" w:rsidRDefault="00A557CD" w:rsidP="00D30FC6">
            <w:pPr>
              <w:jc w:val="center"/>
              <w:rPr>
                <w:sz w:val="18"/>
                <w:szCs w:val="18"/>
              </w:rPr>
            </w:pPr>
            <w:r w:rsidRPr="00D30FC6">
              <w:rPr>
                <w:sz w:val="18"/>
                <w:szCs w:val="18"/>
              </w:rPr>
              <w:t>1.01.2016</w:t>
            </w:r>
          </w:p>
          <w:p w:rsidR="00A557CD" w:rsidRPr="00D30FC6" w:rsidRDefault="00A557CD" w:rsidP="00BC109C">
            <w:pP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557CD" w:rsidRPr="00D30FC6" w:rsidRDefault="00A557CD" w:rsidP="00D30FC6">
            <w:pPr>
              <w:jc w:val="center"/>
              <w:rPr>
                <w:sz w:val="18"/>
                <w:szCs w:val="18"/>
              </w:rPr>
            </w:pPr>
            <w:r w:rsidRPr="00D30FC6">
              <w:rPr>
                <w:sz w:val="18"/>
                <w:szCs w:val="18"/>
              </w:rPr>
              <w:t>1.12.2016</w:t>
            </w:r>
          </w:p>
          <w:p w:rsidR="00A557CD" w:rsidRPr="00D30FC6" w:rsidRDefault="00A557CD" w:rsidP="00BC109C">
            <w:pPr>
              <w:ind w:left="-17" w:right="-108"/>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A557CD" w:rsidRPr="00E13ED8" w:rsidRDefault="00A557CD" w:rsidP="00C639D8">
            <w:pPr>
              <w:tabs>
                <w:tab w:val="left" w:pos="3900"/>
              </w:tabs>
              <w:ind w:left="-47" w:right="-170"/>
              <w:jc w:val="center"/>
            </w:pPr>
            <w:r w:rsidRPr="00E13ED8">
              <w:t xml:space="preserve">-техническое обслуживание (содержание)  кнопок тревожной сигнализации </w:t>
            </w:r>
            <w:r w:rsidRPr="00E13ED8">
              <w:lastRenderedPageBreak/>
              <w:t>муниципальных объектов образования, культуры, физической культуры и спорта.</w:t>
            </w:r>
          </w:p>
          <w:p w:rsidR="00A557CD" w:rsidRPr="005A15FB" w:rsidRDefault="00A557CD" w:rsidP="00C639D8">
            <w:pPr>
              <w:spacing w:after="240"/>
              <w:jc w:val="center"/>
              <w:rPr>
                <w:color w:val="00B0F0"/>
                <w:sz w:val="18"/>
                <w:szCs w:val="18"/>
              </w:rPr>
            </w:pPr>
            <w:r w:rsidRPr="00E13ED8">
              <w:t>-обеспечение контроля доступа на муниципальных объектах образования, культуры, физической культуры и спорта</w:t>
            </w: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0E8" w:rsidRPr="00C70A36" w:rsidRDefault="005810E8" w:rsidP="007A126E">
            <w:pPr>
              <w:ind w:right="-57"/>
            </w:pPr>
            <w:r w:rsidRPr="00E12F40">
              <w:rPr>
                <w:sz w:val="18"/>
                <w:szCs w:val="18"/>
              </w:rPr>
              <w:lastRenderedPageBreak/>
              <w:t xml:space="preserve">- осуществляется техническое обслуживание (содержание)  кнопок тревожной сигнализации </w:t>
            </w:r>
            <w:r w:rsidRPr="00C70A36">
              <w:lastRenderedPageBreak/>
              <w:t>муниципальных объектов образования (детские сады, школы, организации дополнительного образования), физической культуры и спорта;</w:t>
            </w:r>
          </w:p>
          <w:p w:rsidR="00A557CD" w:rsidRPr="00C70A36" w:rsidRDefault="005810E8" w:rsidP="005810E8">
            <w:r w:rsidRPr="00C70A36">
              <w:t>-осуществляется контроль доступа на муниципальных объектах образования</w:t>
            </w:r>
          </w:p>
          <w:p w:rsidR="00F33A3E" w:rsidRPr="00C70A36" w:rsidRDefault="00F33A3E" w:rsidP="00F33A3E">
            <w:pPr>
              <w:jc w:val="center"/>
            </w:pPr>
            <w:r w:rsidRPr="00C70A36">
              <w:t>Всего заключено</w:t>
            </w:r>
            <w:r w:rsidRPr="00C70A36">
              <w:rPr>
                <w:b/>
              </w:rPr>
              <w:t xml:space="preserve">189 </w:t>
            </w:r>
            <w:r w:rsidRPr="00C70A36">
              <w:t>контрактов</w:t>
            </w:r>
          </w:p>
          <w:p w:rsidR="00F33A3E" w:rsidRPr="00C70A36" w:rsidRDefault="00F33A3E" w:rsidP="00F33A3E">
            <w:pPr>
              <w:jc w:val="center"/>
            </w:pPr>
            <w:r w:rsidRPr="00C70A36">
              <w:t>на сумму</w:t>
            </w:r>
          </w:p>
          <w:p w:rsidR="00F33A3E" w:rsidRPr="00C70A36" w:rsidRDefault="00F33A3E" w:rsidP="00F33A3E">
            <w:pPr>
              <w:jc w:val="center"/>
              <w:rPr>
                <w:b/>
              </w:rPr>
            </w:pPr>
            <w:r w:rsidRPr="00C70A36">
              <w:rPr>
                <w:b/>
              </w:rPr>
              <w:t>3252,23</w:t>
            </w:r>
          </w:p>
          <w:p w:rsidR="00F33A3E" w:rsidRPr="005A15FB" w:rsidRDefault="00F33A3E" w:rsidP="005810E8">
            <w:pPr>
              <w:rPr>
                <w:color w:val="00B0F0"/>
                <w:sz w:val="18"/>
                <w:szCs w:val="18"/>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57CD" w:rsidRPr="0086072F" w:rsidRDefault="00A557CD" w:rsidP="00DC0581">
            <w:pPr>
              <w:jc w:val="both"/>
              <w:rPr>
                <w:sz w:val="16"/>
                <w:szCs w:val="16"/>
              </w:rPr>
            </w:pPr>
          </w:p>
        </w:tc>
      </w:tr>
      <w:tr w:rsidR="00A557CD"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A557CD" w:rsidRPr="00C00B81" w:rsidRDefault="00A557CD" w:rsidP="00A557CD">
            <w:pPr>
              <w:ind w:left="-90" w:right="-108"/>
              <w:jc w:val="center"/>
            </w:pPr>
            <w:r w:rsidRPr="00C00B81">
              <w:lastRenderedPageBreak/>
              <w:t>1.2.1</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A557CD" w:rsidP="00C8384E">
            <w:pPr>
              <w:rPr>
                <w:b/>
              </w:rPr>
            </w:pPr>
            <w:r w:rsidRPr="00C00B81">
              <w:t>Организация и обеспечение охраны в муниципальных образовательных организациях  города-курорта Пятигорска, кнопка тревожной сигнализации</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A557CD" w:rsidP="00C8384E">
            <w:pPr>
              <w:ind w:right="-126"/>
              <w:jc w:val="center"/>
            </w:pPr>
            <w:r w:rsidRPr="00C00B81">
              <w:t>Заместитель начальника МУ «Управление образования</w:t>
            </w:r>
          </w:p>
          <w:p w:rsidR="00A557CD" w:rsidRPr="00C00B81" w:rsidRDefault="00A557CD" w:rsidP="00C8384E">
            <w:pPr>
              <w:jc w:val="center"/>
            </w:pPr>
            <w:r w:rsidRPr="00C00B81">
              <w:t>администрации города Пятигорска»</w:t>
            </w:r>
          </w:p>
          <w:p w:rsidR="00A557CD" w:rsidRPr="00C00B81" w:rsidRDefault="00A557CD" w:rsidP="00C8384E">
            <w:pPr>
              <w:jc w:val="center"/>
            </w:pPr>
            <w:r w:rsidRPr="00C00B81">
              <w:t>Егорова Н.Н.</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A557CD" w:rsidP="00C8384E">
            <w:pPr>
              <w:jc w:val="center"/>
              <w:rPr>
                <w:sz w:val="18"/>
                <w:szCs w:val="18"/>
              </w:rPr>
            </w:pPr>
            <w:r w:rsidRPr="00C00B81">
              <w:rPr>
                <w:sz w:val="18"/>
                <w:szCs w:val="18"/>
              </w:rPr>
              <w:t>1.01.2016</w:t>
            </w:r>
          </w:p>
          <w:p w:rsidR="00A557CD" w:rsidRPr="00C00B81" w:rsidRDefault="00A557CD" w:rsidP="00C8384E">
            <w:pPr>
              <w:jc w:val="center"/>
              <w:rPr>
                <w:sz w:val="18"/>
                <w:szCs w:val="18"/>
              </w:rPr>
            </w:pPr>
            <w:r w:rsidRPr="00C00B81">
              <w:rPr>
                <w:sz w:val="18"/>
                <w:szCs w:val="18"/>
              </w:rPr>
              <w:t>1.01.2017</w:t>
            </w:r>
          </w:p>
          <w:p w:rsidR="00A557CD" w:rsidRPr="00C00B81" w:rsidRDefault="00A557CD" w:rsidP="00C8384E">
            <w:pPr>
              <w:jc w:val="center"/>
              <w:rPr>
                <w:sz w:val="18"/>
                <w:szCs w:val="18"/>
              </w:rPr>
            </w:pPr>
            <w:r w:rsidRPr="00C00B81">
              <w:rPr>
                <w:sz w:val="18"/>
                <w:szCs w:val="18"/>
              </w:rPr>
              <w:t>1.01.2018</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A557CD" w:rsidP="00C8384E">
            <w:pPr>
              <w:jc w:val="center"/>
              <w:rPr>
                <w:sz w:val="18"/>
                <w:szCs w:val="18"/>
              </w:rPr>
            </w:pPr>
            <w:r w:rsidRPr="00C00B81">
              <w:rPr>
                <w:sz w:val="18"/>
                <w:szCs w:val="18"/>
              </w:rPr>
              <w:t>1.12.2016</w:t>
            </w:r>
          </w:p>
          <w:p w:rsidR="00A557CD" w:rsidRPr="00C00B81" w:rsidRDefault="00A557CD" w:rsidP="00C8384E">
            <w:pPr>
              <w:jc w:val="center"/>
              <w:rPr>
                <w:sz w:val="18"/>
                <w:szCs w:val="18"/>
              </w:rPr>
            </w:pPr>
            <w:r w:rsidRPr="00C00B81">
              <w:rPr>
                <w:sz w:val="18"/>
                <w:szCs w:val="18"/>
              </w:rPr>
              <w:t>1.12.2017</w:t>
            </w:r>
          </w:p>
          <w:p w:rsidR="00A557CD" w:rsidRPr="00C00B81" w:rsidRDefault="00A557CD" w:rsidP="00C8384E">
            <w:pPr>
              <w:jc w:val="center"/>
              <w:rPr>
                <w:sz w:val="18"/>
                <w:szCs w:val="18"/>
              </w:rPr>
            </w:pPr>
            <w:r w:rsidRPr="00C00B81">
              <w:rPr>
                <w:sz w:val="18"/>
                <w:szCs w:val="18"/>
              </w:rPr>
              <w:t>1.12.2018</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C8384E" w:rsidP="00D30FC6">
            <w:pPr>
              <w:jc w:val="center"/>
              <w:rPr>
                <w:sz w:val="18"/>
                <w:szCs w:val="18"/>
              </w:rPr>
            </w:pPr>
            <w:r w:rsidRPr="00C00B81">
              <w:rPr>
                <w:sz w:val="18"/>
                <w:szCs w:val="18"/>
              </w:rPr>
              <w:t>1.01.2016</w:t>
            </w: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C8384E" w:rsidRPr="00C00B81" w:rsidRDefault="00C8384E" w:rsidP="00C8384E">
            <w:pPr>
              <w:jc w:val="center"/>
              <w:rPr>
                <w:sz w:val="18"/>
                <w:szCs w:val="18"/>
              </w:rPr>
            </w:pPr>
            <w:r w:rsidRPr="00C00B81">
              <w:rPr>
                <w:sz w:val="18"/>
                <w:szCs w:val="18"/>
              </w:rPr>
              <w:t>1.12.2016</w:t>
            </w:r>
          </w:p>
          <w:p w:rsidR="00A557CD" w:rsidRPr="00C00B81" w:rsidRDefault="00A557CD" w:rsidP="00D30FC6">
            <w:pPr>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C8384E" w:rsidP="00C639D8">
            <w:pPr>
              <w:tabs>
                <w:tab w:val="left" w:pos="3900"/>
              </w:tabs>
              <w:ind w:left="-47" w:right="-170"/>
              <w:jc w:val="center"/>
            </w:pPr>
            <w:r w:rsidRPr="00C00B81">
              <w:t>обеспечение контроля доступа на муниципальных объектах образования</w:t>
            </w: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A557CD" w:rsidRPr="00C70A36" w:rsidRDefault="00F33A3E" w:rsidP="00F33A3E">
            <w:pPr>
              <w:jc w:val="center"/>
              <w:rPr>
                <w:color w:val="00B0F0"/>
              </w:rPr>
            </w:pPr>
            <w:proofErr w:type="gramStart"/>
            <w:r w:rsidRPr="00C70A36">
              <w:t>осуществляется техническое обслуживание (содержание)  кнопок тревожной сигнализации муниципальных объектов образования (детские сады, школы, организации дополнительного образования</w:t>
            </w:r>
            <w:proofErr w:type="gramEnd"/>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57CD" w:rsidRPr="00DF31F4" w:rsidRDefault="00A557CD" w:rsidP="00DC0581">
            <w:pPr>
              <w:jc w:val="both"/>
              <w:rPr>
                <w:sz w:val="16"/>
                <w:szCs w:val="16"/>
                <w:highlight w:val="yellow"/>
              </w:rPr>
            </w:pPr>
          </w:p>
        </w:tc>
      </w:tr>
      <w:tr w:rsidR="00A557CD"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A557CD" w:rsidRPr="00DF31F4" w:rsidRDefault="00A557CD" w:rsidP="00A557CD">
            <w:pPr>
              <w:ind w:left="-90" w:right="-108"/>
              <w:jc w:val="center"/>
              <w:rPr>
                <w:highlight w:val="yellow"/>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C8384E" w:rsidRPr="00C00B81" w:rsidRDefault="00C8384E" w:rsidP="006F559E">
            <w:pPr>
              <w:ind w:right="-164"/>
              <w:rPr>
                <w:b/>
              </w:rPr>
            </w:pPr>
            <w:r w:rsidRPr="00C00B81">
              <w:rPr>
                <w:b/>
              </w:rPr>
              <w:t>Контрольное событие 5</w:t>
            </w:r>
          </w:p>
          <w:p w:rsidR="00C8384E" w:rsidRPr="00C00B81" w:rsidRDefault="00C8384E" w:rsidP="00C8384E">
            <w:pPr>
              <w:ind w:left="48" w:right="-130"/>
            </w:pPr>
            <w:r w:rsidRPr="00C00B81">
              <w:t>Заключены  контракты н</w:t>
            </w:r>
            <w:proofErr w:type="gramStart"/>
            <w:r w:rsidRPr="00C00B81">
              <w:t>а</w:t>
            </w:r>
            <w:r w:rsidRPr="00C00B81">
              <w:rPr>
                <w:color w:val="00B0F0"/>
              </w:rPr>
              <w:t>-</w:t>
            </w:r>
            <w:proofErr w:type="gramEnd"/>
            <w:r w:rsidRPr="00C00B81">
              <w:rPr>
                <w:color w:val="00B0F0"/>
              </w:rPr>
              <w:t xml:space="preserve"> </w:t>
            </w:r>
            <w:r w:rsidRPr="00C00B81">
              <w:t xml:space="preserve">организацию и  обеспечение охраны  и безопасности   в детских садах, школах, организациях дополнительного </w:t>
            </w:r>
            <w:proofErr w:type="spellStart"/>
            <w:r w:rsidRPr="00C00B81">
              <w:t>образо-вания</w:t>
            </w:r>
            <w:proofErr w:type="spellEnd"/>
            <w:r w:rsidRPr="00C00B81">
              <w:t xml:space="preserve">  (услуги охраны  МВД ); </w:t>
            </w:r>
          </w:p>
          <w:p w:rsidR="00A557CD" w:rsidRPr="00C00B81" w:rsidRDefault="00C8384E" w:rsidP="00C8384E">
            <w:r w:rsidRPr="00C00B81">
              <w:t xml:space="preserve">техническое обслуживание (содержание)  кнопок тревожной сигнализации </w:t>
            </w:r>
            <w:r w:rsidRPr="00C00B81">
              <w:lastRenderedPageBreak/>
              <w:t>муниципальных объектов образования (детские сады, школы, организации дополнительного образования)</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CD76F2" w:rsidRPr="00C00B81" w:rsidRDefault="00CD76F2" w:rsidP="00CD76F2">
            <w:pPr>
              <w:ind w:right="-126"/>
              <w:jc w:val="center"/>
            </w:pPr>
            <w:r w:rsidRPr="00C00B81">
              <w:lastRenderedPageBreak/>
              <w:t>Заместитель начальника МУ «Управление образования</w:t>
            </w:r>
          </w:p>
          <w:p w:rsidR="00CD76F2" w:rsidRPr="00C00B81" w:rsidRDefault="00CD76F2" w:rsidP="00CD76F2">
            <w:pPr>
              <w:jc w:val="center"/>
            </w:pPr>
            <w:r w:rsidRPr="00C00B81">
              <w:t>администрации города Пятигорска»</w:t>
            </w:r>
          </w:p>
          <w:p w:rsidR="00A557CD" w:rsidRPr="00C00B81" w:rsidRDefault="00CD76F2" w:rsidP="00CD76F2">
            <w:pPr>
              <w:jc w:val="center"/>
            </w:pPr>
            <w:r w:rsidRPr="00C00B81">
              <w:t>Егорова Н.Н.</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A557CD" w:rsidP="00E12F40">
            <w:pPr>
              <w:rPr>
                <w:color w:val="00B0F0"/>
                <w:sz w:val="18"/>
                <w:szCs w:val="18"/>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BF0388" w:rsidRPr="00C00B81" w:rsidRDefault="00BF0388" w:rsidP="00BF0388">
            <w:pPr>
              <w:jc w:val="center"/>
              <w:rPr>
                <w:sz w:val="18"/>
                <w:szCs w:val="18"/>
              </w:rPr>
            </w:pPr>
            <w:r w:rsidRPr="00C00B81">
              <w:rPr>
                <w:sz w:val="18"/>
                <w:szCs w:val="18"/>
              </w:rPr>
              <w:t>1.03.2016</w:t>
            </w:r>
          </w:p>
          <w:p w:rsidR="00A557CD" w:rsidRPr="00C00B81" w:rsidRDefault="00A557CD" w:rsidP="00E12F40">
            <w:pPr>
              <w:rPr>
                <w:color w:val="00B0F0"/>
                <w:sz w:val="18"/>
                <w:szCs w:val="18"/>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A557CD" w:rsidP="00D30FC6">
            <w:pPr>
              <w:jc w:val="cente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CD76F2" w:rsidRPr="00C00B81" w:rsidRDefault="00CD76F2" w:rsidP="00CD76F2">
            <w:pPr>
              <w:jc w:val="center"/>
              <w:rPr>
                <w:sz w:val="18"/>
                <w:szCs w:val="18"/>
              </w:rPr>
            </w:pPr>
            <w:r w:rsidRPr="00C00B81">
              <w:rPr>
                <w:sz w:val="18"/>
                <w:szCs w:val="18"/>
              </w:rPr>
              <w:t>1.03.2016</w:t>
            </w:r>
          </w:p>
          <w:p w:rsidR="00A557CD" w:rsidRPr="00C00B81" w:rsidRDefault="00A557CD" w:rsidP="00D30FC6">
            <w:pPr>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A557CD" w:rsidRPr="00C00B81" w:rsidRDefault="00A557CD" w:rsidP="00C639D8">
            <w:pPr>
              <w:tabs>
                <w:tab w:val="left" w:pos="3900"/>
              </w:tabs>
              <w:ind w:left="-47" w:right="-170"/>
              <w:jc w:val="center"/>
            </w:pP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C4873" w:rsidRPr="00C70A36" w:rsidRDefault="002C4873" w:rsidP="002C4873">
            <w:pPr>
              <w:jc w:val="center"/>
            </w:pPr>
            <w:r w:rsidRPr="00C70A36">
              <w:t xml:space="preserve">Всего заключено </w:t>
            </w:r>
            <w:r w:rsidRPr="00C70A36">
              <w:rPr>
                <w:b/>
              </w:rPr>
              <w:t xml:space="preserve">170 </w:t>
            </w:r>
            <w:r w:rsidRPr="00C70A36">
              <w:t>контрактов</w:t>
            </w:r>
          </w:p>
          <w:p w:rsidR="002C4873" w:rsidRPr="00C70A36" w:rsidRDefault="002C4873" w:rsidP="002C4873">
            <w:pPr>
              <w:jc w:val="center"/>
            </w:pPr>
            <w:r w:rsidRPr="00C70A36">
              <w:t>на сумму</w:t>
            </w:r>
          </w:p>
          <w:p w:rsidR="002C4873" w:rsidRPr="00C70A36" w:rsidRDefault="002C4873" w:rsidP="002C4873">
            <w:pPr>
              <w:jc w:val="center"/>
              <w:rPr>
                <w:b/>
              </w:rPr>
            </w:pPr>
            <w:r w:rsidRPr="00C70A36">
              <w:rPr>
                <w:b/>
              </w:rPr>
              <w:t>2 517,31</w:t>
            </w:r>
          </w:p>
          <w:p w:rsidR="002C4873" w:rsidRPr="00926AD9" w:rsidRDefault="00A52C28" w:rsidP="002C4873">
            <w:pPr>
              <w:ind w:firstLine="175"/>
              <w:jc w:val="center"/>
            </w:pPr>
            <w:r w:rsidRPr="00C70A36">
              <w:t>Р</w:t>
            </w:r>
            <w:r w:rsidR="002C4873" w:rsidRPr="00C70A36">
              <w:t>ублей</w:t>
            </w:r>
          </w:p>
          <w:p w:rsidR="00185379" w:rsidRPr="00C70A36" w:rsidRDefault="00185379" w:rsidP="002C4873">
            <w:pPr>
              <w:ind w:firstLine="175"/>
              <w:jc w:val="center"/>
            </w:pPr>
            <w:r w:rsidRPr="00C70A36">
              <w:t>техническое обслуживание (содержание)  кнопок тревожной сигнализации муниципальных объектов - заключено контактов 79 шт. на сумму 396,23 тыс. руб.</w:t>
            </w:r>
          </w:p>
          <w:p w:rsidR="00A52C28" w:rsidRPr="00C70A36" w:rsidRDefault="00A52C28" w:rsidP="00A52C28">
            <w:pPr>
              <w:ind w:firstLine="175"/>
              <w:jc w:val="center"/>
            </w:pPr>
            <w:r w:rsidRPr="00C70A36">
              <w:t xml:space="preserve">на услуги охраны </w:t>
            </w:r>
            <w:r w:rsidRPr="00C70A36">
              <w:lastRenderedPageBreak/>
              <w:t xml:space="preserve">МВД </w:t>
            </w:r>
            <w:proofErr w:type="gramStart"/>
            <w:r w:rsidRPr="00C70A36">
              <w:t>–з</w:t>
            </w:r>
            <w:proofErr w:type="gramEnd"/>
            <w:r w:rsidRPr="00C70A36">
              <w:t xml:space="preserve">аключено контрактов 91 шт. на сумму 2 154,08 тыс.руб. </w:t>
            </w:r>
          </w:p>
          <w:p w:rsidR="00A52C28" w:rsidRPr="00C70A36" w:rsidRDefault="00A52C28" w:rsidP="00A52C28">
            <w:pPr>
              <w:ind w:firstLine="175"/>
              <w:jc w:val="center"/>
            </w:pPr>
          </w:p>
          <w:p w:rsidR="00A52C28" w:rsidRPr="00A52C28" w:rsidRDefault="00A52C28" w:rsidP="002C4873">
            <w:pPr>
              <w:ind w:firstLine="175"/>
              <w:jc w:val="center"/>
              <w:rPr>
                <w:sz w:val="18"/>
                <w:szCs w:val="18"/>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57CD" w:rsidRPr="0086072F" w:rsidRDefault="00A557CD" w:rsidP="00DC0581">
            <w:pPr>
              <w:jc w:val="both"/>
              <w:rPr>
                <w:sz w:val="16"/>
                <w:szCs w:val="16"/>
              </w:rPr>
            </w:pPr>
          </w:p>
        </w:tc>
      </w:tr>
      <w:tr w:rsidR="00E417D4"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E417D4" w:rsidRDefault="00E417D4" w:rsidP="002B43E4">
            <w:pPr>
              <w:ind w:left="-142" w:right="-110"/>
              <w:jc w:val="center"/>
            </w:pPr>
            <w:r>
              <w:lastRenderedPageBreak/>
              <w:t>1.2.2</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E417D4" w:rsidRPr="00E13ED8" w:rsidRDefault="00E417D4" w:rsidP="002B43E4">
            <w:r w:rsidRPr="00E13ED8">
              <w:t>Организация и обеспечение охраны в муниципальных учреждениях культуры  города-курорта Пятигорска, кнопка тревожной сигнализации;</w:t>
            </w:r>
          </w:p>
          <w:p w:rsidR="00E417D4" w:rsidRPr="00E13ED8" w:rsidRDefault="00E417D4" w:rsidP="002B43E4">
            <w:r w:rsidRPr="00E13ED8">
              <w:t>обеспечение контроля доступа на муниципальных объектах образования</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E417D4" w:rsidRPr="00E13ED8" w:rsidRDefault="00E417D4" w:rsidP="002B43E4">
            <w:pPr>
              <w:ind w:right="-126"/>
              <w:jc w:val="center"/>
            </w:pPr>
            <w:r w:rsidRPr="00E13ED8">
              <w:t>Заместитель начальника МУ «Управление культуры администрации города Пятигорска»</w:t>
            </w:r>
          </w:p>
          <w:p w:rsidR="00E417D4" w:rsidRPr="00E13ED8" w:rsidRDefault="00E417D4" w:rsidP="002B43E4">
            <w:pPr>
              <w:jc w:val="center"/>
            </w:pPr>
            <w:r w:rsidRPr="00E13ED8">
              <w:t>Т.А. Литвинова</w:t>
            </w:r>
          </w:p>
          <w:p w:rsidR="00E417D4" w:rsidRPr="00E13ED8" w:rsidRDefault="00E417D4" w:rsidP="002B43E4">
            <w:pPr>
              <w:ind w:right="-126"/>
              <w:jc w:val="center"/>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E417D4" w:rsidRPr="00E417D4" w:rsidRDefault="00E417D4" w:rsidP="002B43E4">
            <w:pPr>
              <w:jc w:val="center"/>
              <w:rPr>
                <w:sz w:val="18"/>
                <w:szCs w:val="18"/>
              </w:rPr>
            </w:pPr>
            <w:r w:rsidRPr="00E417D4">
              <w:rPr>
                <w:sz w:val="18"/>
                <w:szCs w:val="18"/>
              </w:rPr>
              <w:t>1.01.2016</w:t>
            </w:r>
          </w:p>
          <w:p w:rsidR="00E417D4" w:rsidRPr="00E417D4" w:rsidRDefault="00E417D4" w:rsidP="002B43E4">
            <w:pPr>
              <w:jc w:val="center"/>
              <w:rPr>
                <w:sz w:val="18"/>
                <w:szCs w:val="18"/>
              </w:rPr>
            </w:pPr>
            <w:r w:rsidRPr="00E417D4">
              <w:rPr>
                <w:sz w:val="18"/>
                <w:szCs w:val="18"/>
              </w:rPr>
              <w:t>1.01.2017</w:t>
            </w:r>
          </w:p>
          <w:p w:rsidR="00E417D4" w:rsidRPr="00E417D4" w:rsidRDefault="00E417D4" w:rsidP="002B43E4">
            <w:pPr>
              <w:jc w:val="center"/>
              <w:rPr>
                <w:sz w:val="18"/>
                <w:szCs w:val="18"/>
              </w:rPr>
            </w:pPr>
            <w:r w:rsidRPr="00E417D4">
              <w:rPr>
                <w:sz w:val="18"/>
                <w:szCs w:val="18"/>
              </w:rPr>
              <w:t>1.01.2018</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E417D4" w:rsidRPr="00E417D4" w:rsidRDefault="00E417D4" w:rsidP="002B43E4">
            <w:pPr>
              <w:jc w:val="center"/>
              <w:rPr>
                <w:sz w:val="18"/>
                <w:szCs w:val="18"/>
              </w:rPr>
            </w:pPr>
            <w:r w:rsidRPr="00E417D4">
              <w:rPr>
                <w:sz w:val="18"/>
                <w:szCs w:val="18"/>
              </w:rPr>
              <w:t>1.12.2016</w:t>
            </w:r>
          </w:p>
          <w:p w:rsidR="00E417D4" w:rsidRPr="00E417D4" w:rsidRDefault="00E417D4" w:rsidP="002B43E4">
            <w:pPr>
              <w:jc w:val="center"/>
              <w:rPr>
                <w:sz w:val="18"/>
                <w:szCs w:val="18"/>
              </w:rPr>
            </w:pPr>
            <w:r w:rsidRPr="00E417D4">
              <w:rPr>
                <w:sz w:val="18"/>
                <w:szCs w:val="18"/>
              </w:rPr>
              <w:t>1.12.2017</w:t>
            </w:r>
          </w:p>
          <w:p w:rsidR="00E417D4" w:rsidRPr="00E417D4" w:rsidRDefault="00E417D4" w:rsidP="002B43E4">
            <w:pPr>
              <w:jc w:val="center"/>
              <w:rPr>
                <w:sz w:val="18"/>
                <w:szCs w:val="18"/>
              </w:rPr>
            </w:pPr>
            <w:r w:rsidRPr="00E417D4">
              <w:rPr>
                <w:sz w:val="18"/>
                <w:szCs w:val="18"/>
              </w:rPr>
              <w:t>1.12.2018</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E417D4" w:rsidRPr="00D30FC6" w:rsidRDefault="00F33A3E" w:rsidP="00D30FC6">
            <w:pPr>
              <w:jc w:val="center"/>
              <w:rPr>
                <w:sz w:val="18"/>
                <w:szCs w:val="18"/>
              </w:rPr>
            </w:pPr>
            <w:r>
              <w:rPr>
                <w:sz w:val="18"/>
                <w:szCs w:val="18"/>
              </w:rPr>
              <w:t>01.01.16</w:t>
            </w: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417D4" w:rsidRPr="00D30FC6" w:rsidRDefault="00F33A3E" w:rsidP="00D30FC6">
            <w:pPr>
              <w:jc w:val="center"/>
              <w:rPr>
                <w:sz w:val="18"/>
                <w:szCs w:val="18"/>
              </w:rPr>
            </w:pPr>
            <w:r>
              <w:rPr>
                <w:sz w:val="18"/>
                <w:szCs w:val="18"/>
              </w:rPr>
              <w:t>01.12.16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E417D4" w:rsidRPr="00E13ED8" w:rsidRDefault="00E417D4" w:rsidP="00C639D8">
            <w:pPr>
              <w:tabs>
                <w:tab w:val="left" w:pos="3900"/>
              </w:tabs>
              <w:ind w:left="-47" w:right="-170"/>
              <w:jc w:val="center"/>
            </w:pPr>
            <w:r w:rsidRPr="00E13ED8">
              <w:t xml:space="preserve">обеспечение контроля доступа на муниципальных объектах </w:t>
            </w:r>
            <w:r>
              <w:t>культуры</w:t>
            </w: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DD1C11" w:rsidRPr="00C70A36" w:rsidRDefault="00DD1C11" w:rsidP="00DD1C11">
            <w:pPr>
              <w:tabs>
                <w:tab w:val="left" w:pos="3900"/>
              </w:tabs>
              <w:ind w:left="-47" w:right="-170" w:firstLine="222"/>
            </w:pPr>
            <w:r w:rsidRPr="00C70A36">
              <w:t>-техническое обслуживание (содержание)  кнопок тревожной сигнализации муниципальных объектов культуры;</w:t>
            </w:r>
          </w:p>
          <w:p w:rsidR="00E417D4" w:rsidRPr="005A15FB" w:rsidRDefault="00DD1C11" w:rsidP="00DD1C11">
            <w:pPr>
              <w:rPr>
                <w:color w:val="00B0F0"/>
                <w:sz w:val="18"/>
                <w:szCs w:val="18"/>
              </w:rPr>
            </w:pPr>
            <w:r w:rsidRPr="00C70A36">
              <w:t>-обеспечение контроля доступа на муниципальных объектах  культуры.</w:t>
            </w: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7D4" w:rsidRPr="0086072F" w:rsidRDefault="00E417D4" w:rsidP="00DC0581">
            <w:pPr>
              <w:jc w:val="both"/>
              <w:rPr>
                <w:sz w:val="16"/>
                <w:szCs w:val="16"/>
              </w:rPr>
            </w:pPr>
          </w:p>
        </w:tc>
      </w:tr>
      <w:tr w:rsidR="00E417D4" w:rsidRPr="0086072F" w:rsidTr="002B43E4">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E417D4" w:rsidRDefault="00E417D4" w:rsidP="00A557CD">
            <w:pPr>
              <w:ind w:left="-90" w:right="-108"/>
              <w:jc w:val="cente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7D4" w:rsidRPr="00AB5E9A" w:rsidRDefault="00E417D4" w:rsidP="002B43E4">
            <w:pPr>
              <w:rPr>
                <w:b/>
                <w:sz w:val="18"/>
                <w:szCs w:val="18"/>
              </w:rPr>
            </w:pPr>
            <w:r w:rsidRPr="00AB5E9A">
              <w:rPr>
                <w:b/>
                <w:sz w:val="18"/>
                <w:szCs w:val="18"/>
              </w:rPr>
              <w:t>Контрольное событие 6</w:t>
            </w:r>
          </w:p>
          <w:p w:rsidR="00E417D4" w:rsidRPr="00AB5E9A" w:rsidRDefault="00E417D4" w:rsidP="002B43E4">
            <w:pPr>
              <w:rPr>
                <w:sz w:val="18"/>
                <w:szCs w:val="18"/>
              </w:rPr>
            </w:pPr>
            <w:r w:rsidRPr="00AB5E9A">
              <w:rPr>
                <w:sz w:val="18"/>
                <w:szCs w:val="18"/>
              </w:rPr>
              <w:t>Заключены контракты на техническое обслуживание (содержание)  кнопок тревожной сигнализации муниципальных объектов культуры (дома культуры, музыкальные школы, детские художественные школы)</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E417D4" w:rsidRPr="00975765" w:rsidRDefault="00E417D4" w:rsidP="002B43E4">
            <w:pPr>
              <w:ind w:right="-126"/>
              <w:jc w:val="center"/>
            </w:pPr>
            <w:r w:rsidRPr="00975765">
              <w:t>Заместитель начальника МУ «Управление культуры администрации города Пятигорска»</w:t>
            </w:r>
          </w:p>
          <w:p w:rsidR="00E417D4" w:rsidRPr="00530D6B" w:rsidRDefault="00E417D4" w:rsidP="002B43E4">
            <w:pPr>
              <w:jc w:val="center"/>
            </w:pPr>
            <w:r w:rsidRPr="00975765">
              <w:t>Т.А. Литвинова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E417D4" w:rsidRPr="005A15FB" w:rsidRDefault="00E417D4" w:rsidP="00E12F40">
            <w:pPr>
              <w:rPr>
                <w:color w:val="00B0F0"/>
                <w:sz w:val="18"/>
                <w:szCs w:val="18"/>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E417D4" w:rsidRPr="005A15FB" w:rsidRDefault="00E417D4" w:rsidP="00E12F40">
            <w:pPr>
              <w:rPr>
                <w:color w:val="00B0F0"/>
                <w:sz w:val="18"/>
                <w:szCs w:val="18"/>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E417D4" w:rsidRPr="00D30FC6" w:rsidRDefault="00E417D4" w:rsidP="00D30FC6">
            <w:pPr>
              <w:jc w:val="cente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417D4" w:rsidRPr="00E417D4" w:rsidRDefault="00E417D4" w:rsidP="00E417D4">
            <w:pPr>
              <w:ind w:left="-159" w:right="-108"/>
              <w:jc w:val="center"/>
            </w:pPr>
            <w:r w:rsidRPr="00E417D4">
              <w:t>1.03.2016</w:t>
            </w:r>
          </w:p>
          <w:p w:rsidR="00E417D4" w:rsidRPr="00D30FC6" w:rsidRDefault="00E417D4" w:rsidP="00D30FC6">
            <w:pPr>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E417D4" w:rsidRPr="00E13ED8" w:rsidRDefault="00E417D4" w:rsidP="00C639D8">
            <w:pPr>
              <w:tabs>
                <w:tab w:val="left" w:pos="3900"/>
              </w:tabs>
              <w:ind w:left="-47" w:right="-170"/>
              <w:jc w:val="center"/>
            </w:pP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C4873" w:rsidRPr="00C70A36" w:rsidRDefault="002C4873" w:rsidP="002C4873">
            <w:pPr>
              <w:ind w:right="-108"/>
              <w:jc w:val="center"/>
            </w:pPr>
            <w:r w:rsidRPr="00C70A36">
              <w:t>Заключено 7</w:t>
            </w:r>
          </w:p>
          <w:p w:rsidR="002C4873" w:rsidRPr="00C70A36" w:rsidRDefault="002C4873" w:rsidP="002C4873">
            <w:pPr>
              <w:ind w:right="-108"/>
              <w:jc w:val="center"/>
            </w:pPr>
            <w:r w:rsidRPr="00C70A36">
              <w:t>контрактов на сумму 701,510</w:t>
            </w:r>
          </w:p>
          <w:p w:rsidR="00E417D4" w:rsidRPr="005A15FB" w:rsidRDefault="00E417D4" w:rsidP="00AA55A2">
            <w:pPr>
              <w:ind w:right="-108"/>
              <w:rPr>
                <w:color w:val="00B0F0"/>
                <w:sz w:val="18"/>
                <w:szCs w:val="18"/>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7D4" w:rsidRPr="0086072F" w:rsidRDefault="00E417D4" w:rsidP="00DC0581">
            <w:pPr>
              <w:jc w:val="both"/>
              <w:rPr>
                <w:sz w:val="16"/>
                <w:szCs w:val="16"/>
              </w:rPr>
            </w:pPr>
          </w:p>
        </w:tc>
      </w:tr>
      <w:tr w:rsidR="00EA55DA"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EA55DA" w:rsidRDefault="00EA55DA" w:rsidP="00A557CD">
            <w:pPr>
              <w:ind w:left="-90" w:right="-108"/>
              <w:jc w:val="center"/>
            </w:pPr>
            <w:r>
              <w:t>1.2.3</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EA55DA" w:rsidRPr="00AB5E9A" w:rsidRDefault="00EA55DA" w:rsidP="002B43E4">
            <w:pPr>
              <w:rPr>
                <w:sz w:val="18"/>
                <w:szCs w:val="18"/>
              </w:rPr>
            </w:pPr>
            <w:r w:rsidRPr="00AB5E9A">
              <w:rPr>
                <w:sz w:val="18"/>
                <w:szCs w:val="18"/>
              </w:rPr>
              <w:t xml:space="preserve">Организация и обеспечение охраны в </w:t>
            </w:r>
            <w:proofErr w:type="gramStart"/>
            <w:r w:rsidRPr="00AB5E9A">
              <w:rPr>
                <w:sz w:val="18"/>
                <w:szCs w:val="18"/>
              </w:rPr>
              <w:t>муниципальных</w:t>
            </w:r>
            <w:proofErr w:type="gramEnd"/>
            <w:r w:rsidRPr="00AB5E9A">
              <w:rPr>
                <w:sz w:val="18"/>
                <w:szCs w:val="18"/>
              </w:rPr>
              <w:t xml:space="preserve"> физической культуры и спорта    города-курорта Пятигорска, кнопка тревожной сигнализации;</w:t>
            </w:r>
          </w:p>
          <w:p w:rsidR="00EA55DA" w:rsidRPr="00AB5E9A" w:rsidRDefault="00EA55DA" w:rsidP="002B43E4">
            <w:pPr>
              <w:rPr>
                <w:sz w:val="18"/>
                <w:szCs w:val="18"/>
              </w:rPr>
            </w:pPr>
            <w:r w:rsidRPr="00AB5E9A">
              <w:rPr>
                <w:sz w:val="18"/>
                <w:szCs w:val="18"/>
              </w:rPr>
              <w:t>обеспечение контроля доступа на муниципальных объектах образования</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5DA" w:rsidRPr="00E13ED8" w:rsidRDefault="00EA55DA" w:rsidP="002B43E4">
            <w:pPr>
              <w:ind w:right="-126"/>
              <w:jc w:val="center"/>
            </w:pPr>
            <w:r w:rsidRPr="00E13ED8">
              <w:t xml:space="preserve">Главный специалист </w:t>
            </w:r>
          </w:p>
          <w:p w:rsidR="00EA55DA" w:rsidRPr="00E13ED8" w:rsidRDefault="00EA55DA" w:rsidP="002B43E4">
            <w:pPr>
              <w:ind w:right="-126"/>
              <w:jc w:val="center"/>
            </w:pPr>
            <w:r w:rsidRPr="00E13ED8">
              <w:t>МУ «Комитет по физической культуре и спорту администрации города Пятигорска»</w:t>
            </w:r>
          </w:p>
          <w:p w:rsidR="00EA55DA" w:rsidRPr="00E13ED8" w:rsidRDefault="00EA55DA" w:rsidP="002B43E4">
            <w:pPr>
              <w:ind w:right="-126"/>
              <w:jc w:val="center"/>
            </w:pPr>
            <w:r w:rsidRPr="00E13ED8">
              <w:t>Е.Е. Лысенко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EA55DA" w:rsidRPr="00EA55DA" w:rsidRDefault="00EA55DA" w:rsidP="002B43E4">
            <w:pPr>
              <w:jc w:val="center"/>
              <w:rPr>
                <w:sz w:val="18"/>
                <w:szCs w:val="18"/>
              </w:rPr>
            </w:pPr>
            <w:r w:rsidRPr="00EA55DA">
              <w:rPr>
                <w:sz w:val="18"/>
                <w:szCs w:val="18"/>
              </w:rPr>
              <w:t>1.01.2016</w:t>
            </w:r>
          </w:p>
          <w:p w:rsidR="00EA55DA" w:rsidRPr="00EA55DA" w:rsidRDefault="00EA55DA" w:rsidP="002B43E4">
            <w:pPr>
              <w:jc w:val="center"/>
              <w:rPr>
                <w:sz w:val="18"/>
                <w:szCs w:val="18"/>
              </w:rPr>
            </w:pPr>
            <w:r w:rsidRPr="00EA55DA">
              <w:rPr>
                <w:sz w:val="18"/>
                <w:szCs w:val="18"/>
              </w:rPr>
              <w:t>1.01.2017</w:t>
            </w:r>
          </w:p>
          <w:p w:rsidR="00EA55DA" w:rsidRPr="00EA55DA" w:rsidRDefault="00EA55DA" w:rsidP="002B43E4">
            <w:pPr>
              <w:jc w:val="center"/>
              <w:rPr>
                <w:sz w:val="18"/>
                <w:szCs w:val="18"/>
              </w:rPr>
            </w:pPr>
            <w:r w:rsidRPr="00EA55DA">
              <w:rPr>
                <w:sz w:val="18"/>
                <w:szCs w:val="18"/>
              </w:rPr>
              <w:t>1.01.2018</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5DA" w:rsidRPr="00EA55DA" w:rsidRDefault="00EA55DA" w:rsidP="002B43E4">
            <w:pPr>
              <w:jc w:val="center"/>
              <w:rPr>
                <w:sz w:val="18"/>
                <w:szCs w:val="18"/>
              </w:rPr>
            </w:pPr>
            <w:r w:rsidRPr="00EA55DA">
              <w:rPr>
                <w:sz w:val="18"/>
                <w:szCs w:val="18"/>
              </w:rPr>
              <w:t>1.12.2016</w:t>
            </w:r>
          </w:p>
          <w:p w:rsidR="00EA55DA" w:rsidRPr="00EA55DA" w:rsidRDefault="00EA55DA" w:rsidP="002B43E4">
            <w:pPr>
              <w:jc w:val="center"/>
              <w:rPr>
                <w:sz w:val="18"/>
                <w:szCs w:val="18"/>
              </w:rPr>
            </w:pPr>
            <w:r w:rsidRPr="00EA55DA">
              <w:rPr>
                <w:sz w:val="18"/>
                <w:szCs w:val="18"/>
              </w:rPr>
              <w:t>1.12.2017</w:t>
            </w:r>
          </w:p>
          <w:p w:rsidR="00EA55DA" w:rsidRPr="00621236" w:rsidRDefault="00EA55DA" w:rsidP="002B43E4">
            <w:pPr>
              <w:jc w:val="center"/>
              <w:rPr>
                <w:sz w:val="22"/>
                <w:szCs w:val="22"/>
              </w:rPr>
            </w:pPr>
            <w:r w:rsidRPr="00EA55DA">
              <w:rPr>
                <w:sz w:val="18"/>
                <w:szCs w:val="18"/>
              </w:rPr>
              <w:t>1.12.2018</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EA55DA" w:rsidRPr="00D30FC6" w:rsidRDefault="00EA55DA" w:rsidP="00D30FC6">
            <w:pPr>
              <w:jc w:val="cente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5DA" w:rsidRPr="00D30FC6" w:rsidRDefault="00EA55DA" w:rsidP="00D30FC6">
            <w:pPr>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5DA" w:rsidRPr="00E13ED8" w:rsidRDefault="00EA0169" w:rsidP="00C639D8">
            <w:pPr>
              <w:tabs>
                <w:tab w:val="left" w:pos="3900"/>
              </w:tabs>
              <w:ind w:left="-47" w:right="-170"/>
              <w:jc w:val="center"/>
            </w:pPr>
            <w:r w:rsidRPr="00E13ED8">
              <w:t xml:space="preserve">обеспечение контроля доступа на муниципальных объектах </w:t>
            </w:r>
            <w:r>
              <w:t>физической культуры и спорта</w:t>
            </w: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AA55A2" w:rsidRPr="00C70A36" w:rsidRDefault="00AA55A2" w:rsidP="00AA55A2">
            <w:r w:rsidRPr="00C70A36">
              <w:t xml:space="preserve">Организация и обеспечение охраны в </w:t>
            </w:r>
            <w:proofErr w:type="gramStart"/>
            <w:r w:rsidRPr="00C70A36">
              <w:t>муниципальных</w:t>
            </w:r>
            <w:proofErr w:type="gramEnd"/>
            <w:r w:rsidRPr="00C70A36">
              <w:t xml:space="preserve"> физической культуры и спорта    города-курорта Пятигорска, кнопка тревожной сигнализации;</w:t>
            </w:r>
          </w:p>
          <w:p w:rsidR="00EA55DA" w:rsidRPr="005A15FB" w:rsidRDefault="00AA55A2" w:rsidP="00AA55A2">
            <w:pPr>
              <w:rPr>
                <w:color w:val="00B0F0"/>
                <w:sz w:val="18"/>
                <w:szCs w:val="18"/>
              </w:rPr>
            </w:pPr>
            <w:r w:rsidRPr="00C70A36">
              <w:t>обеспечение контроля доступа на муниципальных объектах образования</w:t>
            </w: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55DA" w:rsidRPr="0086072F" w:rsidRDefault="00EA55DA" w:rsidP="00DC0581">
            <w:pPr>
              <w:jc w:val="both"/>
              <w:rPr>
                <w:sz w:val="16"/>
                <w:szCs w:val="16"/>
              </w:rPr>
            </w:pPr>
          </w:p>
        </w:tc>
      </w:tr>
      <w:tr w:rsidR="00EA55DA"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EA55DA" w:rsidRDefault="00EA55DA" w:rsidP="00A557CD">
            <w:pPr>
              <w:ind w:left="-90" w:right="-108"/>
              <w:jc w:val="cente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EA55DA" w:rsidRPr="00AB5E9A" w:rsidRDefault="00EA55DA" w:rsidP="002B43E4">
            <w:pPr>
              <w:rPr>
                <w:b/>
                <w:sz w:val="18"/>
                <w:szCs w:val="18"/>
              </w:rPr>
            </w:pPr>
            <w:r w:rsidRPr="00AB5E9A">
              <w:rPr>
                <w:b/>
                <w:sz w:val="18"/>
                <w:szCs w:val="18"/>
              </w:rPr>
              <w:t>Контрольное событие 7</w:t>
            </w:r>
          </w:p>
          <w:p w:rsidR="00EA55DA" w:rsidRPr="00AB5E9A" w:rsidRDefault="00EA55DA" w:rsidP="002B43E4">
            <w:pPr>
              <w:rPr>
                <w:sz w:val="18"/>
                <w:szCs w:val="18"/>
              </w:rPr>
            </w:pPr>
            <w:r w:rsidRPr="00AB5E9A">
              <w:rPr>
                <w:sz w:val="18"/>
                <w:szCs w:val="18"/>
              </w:rPr>
              <w:t xml:space="preserve">Выполнены условия контракта  на техническое обслуживание (содержание)  кнопок </w:t>
            </w:r>
            <w:r w:rsidRPr="00AB5E9A">
              <w:rPr>
                <w:sz w:val="18"/>
                <w:szCs w:val="18"/>
              </w:rPr>
              <w:lastRenderedPageBreak/>
              <w:t>тревожной сигнализации объектов физической культуры и спорта</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5DA" w:rsidRPr="00A24958" w:rsidRDefault="00EA55DA" w:rsidP="002B43E4">
            <w:pPr>
              <w:ind w:right="-126"/>
              <w:jc w:val="center"/>
            </w:pPr>
            <w:r w:rsidRPr="00A24958">
              <w:lastRenderedPageBreak/>
              <w:t xml:space="preserve">Главный специалист </w:t>
            </w:r>
          </w:p>
          <w:p w:rsidR="00EA55DA" w:rsidRPr="00A24958" w:rsidRDefault="00EA55DA" w:rsidP="002B43E4">
            <w:pPr>
              <w:ind w:right="-126"/>
              <w:jc w:val="center"/>
            </w:pPr>
            <w:r w:rsidRPr="00A24958">
              <w:t>МУ «Комитет по физической культуре и спорту администрации города Пятигорска»</w:t>
            </w:r>
          </w:p>
          <w:p w:rsidR="00EA55DA" w:rsidRPr="00530D6B" w:rsidRDefault="00EA55DA" w:rsidP="002B43E4">
            <w:pPr>
              <w:jc w:val="center"/>
            </w:pPr>
            <w:r w:rsidRPr="00A24958">
              <w:lastRenderedPageBreak/>
              <w:t>Е.Е. Лысенко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EA55DA" w:rsidRPr="00EA55DA" w:rsidRDefault="00EA55DA" w:rsidP="002B43E4">
            <w:pPr>
              <w:jc w:val="center"/>
              <w:rPr>
                <w:sz w:val="18"/>
                <w:szCs w:val="18"/>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5DA" w:rsidRPr="00EA55DA" w:rsidRDefault="00EA55DA" w:rsidP="002B43E4">
            <w:pPr>
              <w:jc w:val="center"/>
              <w:rPr>
                <w:sz w:val="18"/>
                <w:szCs w:val="18"/>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EA55DA" w:rsidRPr="00D30FC6" w:rsidRDefault="00EA55DA" w:rsidP="00D30FC6">
            <w:pPr>
              <w:jc w:val="cente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5DA" w:rsidRPr="00CF254E" w:rsidRDefault="00EA55DA" w:rsidP="00EA55DA">
            <w:pPr>
              <w:jc w:val="center"/>
              <w:rPr>
                <w:sz w:val="16"/>
                <w:szCs w:val="16"/>
              </w:rPr>
            </w:pPr>
            <w:r w:rsidRPr="00CF254E">
              <w:rPr>
                <w:sz w:val="16"/>
                <w:szCs w:val="16"/>
              </w:rPr>
              <w:t>31.03.2016</w:t>
            </w:r>
          </w:p>
          <w:p w:rsidR="00EA55DA" w:rsidRPr="00CF254E" w:rsidRDefault="00EA55DA" w:rsidP="00EA55DA">
            <w:pPr>
              <w:jc w:val="center"/>
              <w:rPr>
                <w:sz w:val="16"/>
                <w:szCs w:val="16"/>
              </w:rPr>
            </w:pPr>
            <w:r w:rsidRPr="00CF254E">
              <w:rPr>
                <w:sz w:val="16"/>
                <w:szCs w:val="16"/>
              </w:rPr>
              <w:t>30.06.2016</w:t>
            </w:r>
          </w:p>
          <w:p w:rsidR="00EA55DA" w:rsidRPr="00CF254E" w:rsidRDefault="00EA55DA" w:rsidP="00EA55DA">
            <w:pPr>
              <w:jc w:val="center"/>
              <w:rPr>
                <w:sz w:val="16"/>
                <w:szCs w:val="16"/>
              </w:rPr>
            </w:pPr>
            <w:r w:rsidRPr="00CF254E">
              <w:rPr>
                <w:sz w:val="16"/>
                <w:szCs w:val="16"/>
              </w:rPr>
              <w:t>30.09.2016</w:t>
            </w:r>
          </w:p>
          <w:p w:rsidR="00EA55DA" w:rsidRPr="00CF254E" w:rsidRDefault="00EA55DA" w:rsidP="00EA55DA">
            <w:pPr>
              <w:rPr>
                <w:sz w:val="16"/>
                <w:szCs w:val="16"/>
              </w:rPr>
            </w:pPr>
            <w:r w:rsidRPr="00CF254E">
              <w:rPr>
                <w:sz w:val="16"/>
                <w:szCs w:val="16"/>
              </w:rPr>
              <w:t>31.12.2016</w:t>
            </w:r>
          </w:p>
          <w:p w:rsidR="00EA55DA" w:rsidRPr="00D30FC6" w:rsidRDefault="00EA55DA" w:rsidP="00D30FC6">
            <w:pPr>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5DA" w:rsidRPr="00E13ED8" w:rsidRDefault="00EA55DA" w:rsidP="00C639D8">
            <w:pPr>
              <w:tabs>
                <w:tab w:val="left" w:pos="3900"/>
              </w:tabs>
              <w:ind w:left="-47" w:right="-170"/>
              <w:jc w:val="center"/>
            </w:pP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C4873" w:rsidRPr="009D5F49" w:rsidRDefault="002C4873" w:rsidP="002C4873">
            <w:pPr>
              <w:jc w:val="center"/>
            </w:pPr>
            <w:r w:rsidRPr="009D5F49">
              <w:t>Заключено 2</w:t>
            </w:r>
          </w:p>
          <w:p w:rsidR="002C4873" w:rsidRPr="009D5F49" w:rsidRDefault="002C4873" w:rsidP="002C4873">
            <w:pPr>
              <w:jc w:val="center"/>
            </w:pPr>
            <w:r w:rsidRPr="009D5F49">
              <w:t>контракта на сумму</w:t>
            </w:r>
          </w:p>
          <w:p w:rsidR="00EA55DA" w:rsidRPr="005A15FB" w:rsidRDefault="002C4873" w:rsidP="002C4873">
            <w:pPr>
              <w:jc w:val="center"/>
              <w:rPr>
                <w:color w:val="00B0F0"/>
                <w:sz w:val="18"/>
                <w:szCs w:val="18"/>
              </w:rPr>
            </w:pPr>
            <w:r w:rsidRPr="009D5F49">
              <w:t>22,63</w:t>
            </w: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55DA" w:rsidRPr="0086072F" w:rsidRDefault="00EA55DA" w:rsidP="00DC0581">
            <w:pPr>
              <w:jc w:val="both"/>
              <w:rPr>
                <w:sz w:val="16"/>
                <w:szCs w:val="16"/>
              </w:rPr>
            </w:pPr>
          </w:p>
        </w:tc>
      </w:tr>
      <w:tr w:rsidR="00F2121E"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F2121E" w:rsidRDefault="00F2121E" w:rsidP="002B43E4">
            <w:pPr>
              <w:ind w:left="-142" w:right="-110"/>
              <w:jc w:val="center"/>
            </w:pPr>
            <w:r>
              <w:lastRenderedPageBreak/>
              <w:t>1.2.4</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2121E" w:rsidRPr="00AB5E9A" w:rsidRDefault="00F2121E" w:rsidP="002B43E4">
            <w:r w:rsidRPr="00AB5E9A">
              <w:t>Организация и обеспечение охраны в муниципальных учреждениях</w:t>
            </w:r>
          </w:p>
          <w:p w:rsidR="00F2121E" w:rsidRPr="00AB5E9A" w:rsidRDefault="00F2121E" w:rsidP="002B43E4">
            <w:pPr>
              <w:rPr>
                <w:b/>
                <w:sz w:val="18"/>
                <w:szCs w:val="18"/>
              </w:rPr>
            </w:pPr>
            <w:r w:rsidRPr="00AB5E9A">
              <w:t>(МФЦ)</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Default="00F2121E" w:rsidP="002B43E4">
            <w:pPr>
              <w:ind w:right="-126"/>
              <w:jc w:val="center"/>
            </w:pPr>
            <w:r>
              <w:t>Специалист</w:t>
            </w:r>
          </w:p>
          <w:p w:rsidR="00F2121E" w:rsidRDefault="00F2121E" w:rsidP="002B43E4">
            <w:pPr>
              <w:ind w:right="-126"/>
              <w:jc w:val="center"/>
            </w:pPr>
            <w:r>
              <w:t>МФЦ</w:t>
            </w:r>
          </w:p>
          <w:p w:rsidR="00F2121E" w:rsidRPr="00A24958" w:rsidRDefault="00F2121E" w:rsidP="002B43E4">
            <w:pPr>
              <w:ind w:right="-126"/>
              <w:jc w:val="center"/>
            </w:pPr>
            <w:r>
              <w:t>Максимова Ю.А.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9A0361" w:rsidRDefault="00F2121E" w:rsidP="002B43E4">
            <w:pPr>
              <w:jc w:val="center"/>
              <w:rPr>
                <w:sz w:val="18"/>
                <w:szCs w:val="18"/>
              </w:rPr>
            </w:pPr>
            <w:r w:rsidRPr="009A0361">
              <w:rPr>
                <w:sz w:val="18"/>
                <w:szCs w:val="18"/>
              </w:rPr>
              <w:t>1.01.2016</w:t>
            </w:r>
          </w:p>
          <w:p w:rsidR="00F2121E" w:rsidRPr="009A0361" w:rsidRDefault="00F2121E" w:rsidP="002B43E4">
            <w:pPr>
              <w:jc w:val="center"/>
              <w:rPr>
                <w:sz w:val="18"/>
                <w:szCs w:val="18"/>
              </w:rPr>
            </w:pPr>
            <w:r w:rsidRPr="009A0361">
              <w:rPr>
                <w:sz w:val="18"/>
                <w:szCs w:val="18"/>
              </w:rPr>
              <w:t>1.01.2017</w:t>
            </w:r>
          </w:p>
          <w:p w:rsidR="00F2121E" w:rsidRPr="009A0361" w:rsidRDefault="00F2121E" w:rsidP="002B43E4">
            <w:pPr>
              <w:jc w:val="center"/>
              <w:rPr>
                <w:sz w:val="18"/>
                <w:szCs w:val="18"/>
              </w:rPr>
            </w:pPr>
            <w:r w:rsidRPr="009A0361">
              <w:rPr>
                <w:sz w:val="18"/>
                <w:szCs w:val="18"/>
              </w:rPr>
              <w:t>1.01.2018</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9A0361" w:rsidRDefault="00F2121E" w:rsidP="002B43E4">
            <w:pPr>
              <w:jc w:val="center"/>
              <w:rPr>
                <w:sz w:val="18"/>
                <w:szCs w:val="18"/>
              </w:rPr>
            </w:pPr>
            <w:r w:rsidRPr="009A0361">
              <w:rPr>
                <w:sz w:val="18"/>
                <w:szCs w:val="18"/>
              </w:rPr>
              <w:t>1.12.2016</w:t>
            </w:r>
          </w:p>
          <w:p w:rsidR="00F2121E" w:rsidRPr="009A0361" w:rsidRDefault="00F2121E" w:rsidP="002B43E4">
            <w:pPr>
              <w:jc w:val="center"/>
              <w:rPr>
                <w:sz w:val="18"/>
                <w:szCs w:val="18"/>
              </w:rPr>
            </w:pPr>
            <w:r w:rsidRPr="009A0361">
              <w:rPr>
                <w:sz w:val="18"/>
                <w:szCs w:val="18"/>
              </w:rPr>
              <w:t>1.12.2017</w:t>
            </w:r>
          </w:p>
          <w:p w:rsidR="00F2121E" w:rsidRPr="009A0361" w:rsidRDefault="00F2121E" w:rsidP="002B43E4">
            <w:pPr>
              <w:jc w:val="center"/>
              <w:rPr>
                <w:sz w:val="18"/>
                <w:szCs w:val="18"/>
              </w:rPr>
            </w:pPr>
            <w:r w:rsidRPr="009A0361">
              <w:rPr>
                <w:sz w:val="18"/>
                <w:szCs w:val="18"/>
              </w:rPr>
              <w:t>1.12.2018</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F2121E" w:rsidRPr="00D30FC6" w:rsidRDefault="00F2121E" w:rsidP="005648A1">
            <w:pPr>
              <w:jc w:val="center"/>
              <w:rPr>
                <w:sz w:val="18"/>
                <w:szCs w:val="18"/>
              </w:rPr>
            </w:pPr>
            <w:r>
              <w:rPr>
                <w:sz w:val="18"/>
                <w:szCs w:val="18"/>
              </w:rPr>
              <w:t>01.01.16</w:t>
            </w: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D30FC6" w:rsidRDefault="00F2121E" w:rsidP="005648A1">
            <w:pPr>
              <w:jc w:val="center"/>
              <w:rPr>
                <w:sz w:val="18"/>
                <w:szCs w:val="18"/>
              </w:rPr>
            </w:pPr>
            <w:r>
              <w:rPr>
                <w:sz w:val="18"/>
                <w:szCs w:val="18"/>
              </w:rPr>
              <w:t>01.12.16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13ED8" w:rsidRDefault="00F2121E" w:rsidP="00C639D8">
            <w:pPr>
              <w:tabs>
                <w:tab w:val="left" w:pos="3900"/>
              </w:tabs>
              <w:ind w:left="-47" w:right="-170"/>
              <w:jc w:val="center"/>
            </w:pPr>
            <w:r w:rsidRPr="00E13ED8">
              <w:t>обеспечение контроля доступа на муниципальных объектах</w:t>
            </w: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C70A36" w:rsidRDefault="00F2121E" w:rsidP="00E12F40">
            <w:r w:rsidRPr="00C70A36">
              <w:t>Оплата ЧОП, монтаж охранной сигнализации, видеонаблюдение</w:t>
            </w: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121E" w:rsidRPr="0086072F" w:rsidRDefault="00F2121E" w:rsidP="00DC0581">
            <w:pPr>
              <w:jc w:val="both"/>
              <w:rPr>
                <w:sz w:val="16"/>
                <w:szCs w:val="16"/>
              </w:rPr>
            </w:pPr>
          </w:p>
        </w:tc>
      </w:tr>
      <w:tr w:rsidR="00F2121E"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F2121E" w:rsidRDefault="00F2121E" w:rsidP="002B43E4">
            <w:pPr>
              <w:ind w:left="-142" w:right="-110"/>
              <w:jc w:val="cente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2121E" w:rsidRPr="00AB5E9A" w:rsidRDefault="00F2121E" w:rsidP="00315F6D">
            <w:pPr>
              <w:rPr>
                <w:b/>
                <w:sz w:val="18"/>
                <w:szCs w:val="18"/>
              </w:rPr>
            </w:pPr>
            <w:r w:rsidRPr="00AB5E9A">
              <w:rPr>
                <w:b/>
                <w:sz w:val="18"/>
                <w:szCs w:val="18"/>
              </w:rPr>
              <w:t>Контрольное событие 8</w:t>
            </w:r>
          </w:p>
          <w:p w:rsidR="00F2121E" w:rsidRPr="00AB5E9A" w:rsidRDefault="00F2121E" w:rsidP="00315F6D">
            <w:r w:rsidRPr="00AB5E9A">
              <w:rPr>
                <w:sz w:val="18"/>
                <w:szCs w:val="18"/>
              </w:rPr>
              <w:t>Выполнены условия контракта  на техническое обслуживание (содержание)  кнопок тревожной сигнализации</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Default="00F2121E" w:rsidP="002B43E4">
            <w:pPr>
              <w:ind w:right="-126"/>
              <w:jc w:val="center"/>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9A0361" w:rsidRDefault="00F2121E" w:rsidP="002B43E4">
            <w:pPr>
              <w:jc w:val="center"/>
              <w:rPr>
                <w:sz w:val="18"/>
                <w:szCs w:val="18"/>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9A0361" w:rsidRDefault="00F2121E" w:rsidP="002B43E4">
            <w:pPr>
              <w:jc w:val="center"/>
              <w:rPr>
                <w:sz w:val="18"/>
                <w:szCs w:val="18"/>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F2121E" w:rsidRPr="00D30FC6" w:rsidRDefault="00F2121E" w:rsidP="00D30FC6">
            <w:pPr>
              <w:jc w:val="cente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CF254E" w:rsidRDefault="00F2121E" w:rsidP="00315F6D">
            <w:pPr>
              <w:jc w:val="center"/>
              <w:rPr>
                <w:sz w:val="16"/>
                <w:szCs w:val="16"/>
              </w:rPr>
            </w:pPr>
            <w:r w:rsidRPr="00CF254E">
              <w:rPr>
                <w:sz w:val="16"/>
                <w:szCs w:val="16"/>
              </w:rPr>
              <w:t>31.03.2016</w:t>
            </w:r>
          </w:p>
          <w:p w:rsidR="00F2121E" w:rsidRPr="00CF254E" w:rsidRDefault="00F2121E" w:rsidP="00315F6D">
            <w:pPr>
              <w:jc w:val="center"/>
              <w:rPr>
                <w:sz w:val="16"/>
                <w:szCs w:val="16"/>
              </w:rPr>
            </w:pPr>
            <w:r w:rsidRPr="00CF254E">
              <w:rPr>
                <w:sz w:val="16"/>
                <w:szCs w:val="16"/>
              </w:rPr>
              <w:t>30.06.2016</w:t>
            </w:r>
          </w:p>
          <w:p w:rsidR="00F2121E" w:rsidRPr="00CF254E" w:rsidRDefault="00F2121E" w:rsidP="00315F6D">
            <w:pPr>
              <w:jc w:val="center"/>
              <w:rPr>
                <w:sz w:val="16"/>
                <w:szCs w:val="16"/>
              </w:rPr>
            </w:pPr>
            <w:r w:rsidRPr="00CF254E">
              <w:rPr>
                <w:sz w:val="16"/>
                <w:szCs w:val="16"/>
              </w:rPr>
              <w:t>30.09.2016</w:t>
            </w:r>
          </w:p>
          <w:p w:rsidR="00F2121E" w:rsidRPr="00CF254E" w:rsidRDefault="00F2121E" w:rsidP="00315F6D">
            <w:pPr>
              <w:rPr>
                <w:sz w:val="16"/>
                <w:szCs w:val="16"/>
              </w:rPr>
            </w:pPr>
            <w:r>
              <w:rPr>
                <w:sz w:val="16"/>
                <w:szCs w:val="16"/>
                <w:lang w:val="en-US"/>
              </w:rPr>
              <w:t xml:space="preserve">  </w:t>
            </w:r>
            <w:r w:rsidRPr="00CF254E">
              <w:rPr>
                <w:sz w:val="16"/>
                <w:szCs w:val="16"/>
              </w:rPr>
              <w:t>31.12.2016</w:t>
            </w:r>
          </w:p>
          <w:p w:rsidR="00F2121E" w:rsidRPr="00D30FC6" w:rsidRDefault="00F2121E" w:rsidP="00D30FC6">
            <w:pPr>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13ED8" w:rsidRDefault="00F2121E" w:rsidP="00C639D8">
            <w:pPr>
              <w:tabs>
                <w:tab w:val="left" w:pos="3900"/>
              </w:tabs>
              <w:ind w:left="-47" w:right="-170"/>
              <w:jc w:val="center"/>
            </w:pP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9D5F49" w:rsidRDefault="00F2121E" w:rsidP="007D272A">
            <w:pPr>
              <w:jc w:val="center"/>
            </w:pPr>
            <w:r w:rsidRPr="009D5F49">
              <w:t>Заключено 1</w:t>
            </w:r>
            <w:r>
              <w:t xml:space="preserve">1 </w:t>
            </w:r>
            <w:r w:rsidRPr="009D5F49">
              <w:t>контрактов  на сумму</w:t>
            </w:r>
          </w:p>
          <w:p w:rsidR="00F2121E" w:rsidRPr="009D5F49" w:rsidRDefault="00F2121E" w:rsidP="007D272A">
            <w:pPr>
              <w:jc w:val="center"/>
            </w:pPr>
            <w:r>
              <w:t>899,45</w:t>
            </w:r>
          </w:p>
          <w:p w:rsidR="00F2121E" w:rsidRDefault="00F2121E" w:rsidP="007D272A">
            <w:pPr>
              <w:jc w:val="center"/>
              <w:rPr>
                <w:sz w:val="18"/>
                <w:szCs w:val="18"/>
              </w:rPr>
            </w:pPr>
            <w:r>
              <w:rPr>
                <w:sz w:val="18"/>
                <w:szCs w:val="18"/>
              </w:rPr>
              <w:t>Выполнены условия контрактов</w:t>
            </w:r>
          </w:p>
          <w:p w:rsidR="00F2121E" w:rsidRPr="009D5F49" w:rsidRDefault="00F2121E" w:rsidP="002C4873">
            <w:pPr>
              <w:jc w:val="center"/>
            </w:pPr>
          </w:p>
          <w:p w:rsidR="00F2121E" w:rsidRPr="005A15FB" w:rsidRDefault="00F2121E" w:rsidP="000837C3">
            <w:pPr>
              <w:rPr>
                <w:color w:val="00B0F0"/>
                <w:sz w:val="18"/>
                <w:szCs w:val="18"/>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121E" w:rsidRPr="0086072F" w:rsidRDefault="00F2121E" w:rsidP="00DC0581">
            <w:pPr>
              <w:jc w:val="both"/>
              <w:rPr>
                <w:sz w:val="16"/>
                <w:szCs w:val="16"/>
              </w:rPr>
            </w:pPr>
          </w:p>
        </w:tc>
      </w:tr>
      <w:tr w:rsidR="00F2121E" w:rsidRPr="0086072F" w:rsidTr="002B43E4">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F2121E" w:rsidRDefault="00F2121E" w:rsidP="002B43E4">
            <w:pPr>
              <w:ind w:left="-142" w:right="-110"/>
              <w:jc w:val="center"/>
            </w:pPr>
            <w:r>
              <w:t xml:space="preserve">1.3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2121E" w:rsidRPr="002B43E4" w:rsidRDefault="00F2121E" w:rsidP="002B43E4">
            <w:pPr>
              <w:pStyle w:val="ConsPlusNormal"/>
              <w:rPr>
                <w:sz w:val="20"/>
                <w:szCs w:val="20"/>
              </w:rPr>
            </w:pPr>
            <w:r w:rsidRPr="00F05A41">
              <w:rPr>
                <w:b/>
                <w:sz w:val="20"/>
                <w:szCs w:val="20"/>
              </w:rPr>
              <w:t>Основное мероприятие</w:t>
            </w:r>
            <w:r>
              <w:rPr>
                <w:sz w:val="20"/>
                <w:szCs w:val="20"/>
              </w:rPr>
              <w:t xml:space="preserve"> «</w:t>
            </w:r>
            <w:r w:rsidRPr="007A10F1">
              <w:rPr>
                <w:sz w:val="20"/>
                <w:szCs w:val="20"/>
              </w:rPr>
              <w:t xml:space="preserve">Обеспечение </w:t>
            </w:r>
          </w:p>
          <w:p w:rsidR="00F2121E" w:rsidRPr="007A10F1" w:rsidRDefault="00F2121E" w:rsidP="002B43E4">
            <w:pPr>
              <w:pStyle w:val="ConsPlusNormal"/>
              <w:rPr>
                <w:sz w:val="20"/>
                <w:szCs w:val="20"/>
              </w:rPr>
            </w:pPr>
            <w:r w:rsidRPr="007A10F1">
              <w:rPr>
                <w:sz w:val="20"/>
                <w:szCs w:val="20"/>
              </w:rPr>
              <w:t>деятельности (оказание услуг) поисковых и аварийно-спасательных учреждений</w:t>
            </w:r>
            <w:r>
              <w:rPr>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7A10F1" w:rsidRDefault="00F2121E" w:rsidP="002B43E4">
            <w:pPr>
              <w:pStyle w:val="ConsPlusNormal"/>
              <w:rPr>
                <w:sz w:val="20"/>
                <w:szCs w:val="20"/>
              </w:rPr>
            </w:pPr>
            <w:r w:rsidRPr="007A10F1">
              <w:rPr>
                <w:sz w:val="20"/>
                <w:szCs w:val="20"/>
              </w:rPr>
              <w:t>МУ "Управление общественной безопасности администрации города Пятигорска"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9A0361" w:rsidRDefault="00F2121E" w:rsidP="002B43E4">
            <w:pPr>
              <w:jc w:val="center"/>
              <w:rPr>
                <w:sz w:val="18"/>
                <w:szCs w:val="18"/>
              </w:rPr>
            </w:pPr>
            <w:r w:rsidRPr="009A0361">
              <w:rPr>
                <w:sz w:val="18"/>
                <w:szCs w:val="18"/>
              </w:rPr>
              <w:t>1.01.2016</w:t>
            </w:r>
          </w:p>
          <w:p w:rsidR="00F2121E" w:rsidRPr="009A0361" w:rsidRDefault="00F2121E" w:rsidP="002B43E4">
            <w:pPr>
              <w:jc w:val="center"/>
              <w:rPr>
                <w:sz w:val="18"/>
                <w:szCs w:val="18"/>
              </w:rPr>
            </w:pPr>
            <w:r w:rsidRPr="009A0361">
              <w:rPr>
                <w:sz w:val="18"/>
                <w:szCs w:val="18"/>
              </w:rPr>
              <w:t>1.01.2017</w:t>
            </w:r>
          </w:p>
          <w:p w:rsidR="00F2121E" w:rsidRPr="009A0361" w:rsidRDefault="00F2121E" w:rsidP="002B43E4">
            <w:pPr>
              <w:jc w:val="center"/>
              <w:rPr>
                <w:sz w:val="18"/>
                <w:szCs w:val="18"/>
              </w:rPr>
            </w:pPr>
            <w:r w:rsidRPr="009A0361">
              <w:rPr>
                <w:sz w:val="18"/>
                <w:szCs w:val="18"/>
              </w:rPr>
              <w:t>1.01.2018</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9A0361" w:rsidRDefault="00F2121E" w:rsidP="002B43E4">
            <w:pPr>
              <w:jc w:val="center"/>
              <w:rPr>
                <w:sz w:val="18"/>
                <w:szCs w:val="18"/>
              </w:rPr>
            </w:pPr>
            <w:r w:rsidRPr="009A0361">
              <w:rPr>
                <w:sz w:val="18"/>
                <w:szCs w:val="18"/>
              </w:rPr>
              <w:t>1.12.2016</w:t>
            </w:r>
          </w:p>
          <w:p w:rsidR="00F2121E" w:rsidRPr="009A0361" w:rsidRDefault="00F2121E" w:rsidP="002B43E4">
            <w:pPr>
              <w:jc w:val="center"/>
              <w:rPr>
                <w:sz w:val="18"/>
                <w:szCs w:val="18"/>
              </w:rPr>
            </w:pPr>
            <w:r w:rsidRPr="009A0361">
              <w:rPr>
                <w:sz w:val="18"/>
                <w:szCs w:val="18"/>
              </w:rPr>
              <w:t>1.12.2017</w:t>
            </w:r>
          </w:p>
          <w:p w:rsidR="00F2121E" w:rsidRPr="009A0361" w:rsidRDefault="00F2121E" w:rsidP="002B43E4">
            <w:pPr>
              <w:jc w:val="center"/>
              <w:rPr>
                <w:sz w:val="18"/>
                <w:szCs w:val="18"/>
              </w:rPr>
            </w:pPr>
            <w:r w:rsidRPr="009A0361">
              <w:rPr>
                <w:sz w:val="18"/>
                <w:szCs w:val="18"/>
              </w:rPr>
              <w:t>1.12.2018</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F2121E" w:rsidRPr="00D30FC6" w:rsidRDefault="00F2121E" w:rsidP="002B43E4">
            <w:pPr>
              <w:jc w:val="center"/>
              <w:rPr>
                <w:sz w:val="18"/>
                <w:szCs w:val="18"/>
              </w:rPr>
            </w:pPr>
            <w:r w:rsidRPr="00A557CD">
              <w:rPr>
                <w:sz w:val="18"/>
                <w:szCs w:val="18"/>
              </w:rPr>
              <w:t>1.01.2016</w:t>
            </w: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A557CD" w:rsidRDefault="00F2121E" w:rsidP="002B43E4">
            <w:pPr>
              <w:jc w:val="center"/>
              <w:rPr>
                <w:sz w:val="18"/>
                <w:szCs w:val="18"/>
              </w:rPr>
            </w:pPr>
            <w:r w:rsidRPr="00A557CD">
              <w:rPr>
                <w:sz w:val="18"/>
                <w:szCs w:val="18"/>
              </w:rPr>
              <w:t>1.12.2016</w:t>
            </w:r>
          </w:p>
          <w:p w:rsidR="00F2121E" w:rsidRPr="00D30FC6" w:rsidRDefault="00F2121E" w:rsidP="002B43E4">
            <w:pPr>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12F40" w:rsidRDefault="00F2121E" w:rsidP="002B43E4">
            <w:pPr>
              <w:ind w:firstLine="175"/>
              <w:rPr>
                <w:sz w:val="18"/>
                <w:szCs w:val="18"/>
              </w:rPr>
            </w:pPr>
            <w:r w:rsidRPr="00E12F40">
              <w:rPr>
                <w:sz w:val="18"/>
                <w:szCs w:val="18"/>
              </w:rPr>
              <w:t>-прием сообщений о пожарах, авариях, катастрофах, стихийных бедствиях, социально-значимых происшествиях   от населения города  Пятигорска и организаций;</w:t>
            </w:r>
            <w:r w:rsidRPr="00E12F40">
              <w:rPr>
                <w:sz w:val="18"/>
                <w:szCs w:val="18"/>
              </w:rPr>
              <w:br w:type="page"/>
            </w:r>
          </w:p>
          <w:p w:rsidR="00F2121E" w:rsidRPr="00E12F40" w:rsidRDefault="00F2121E" w:rsidP="002B43E4">
            <w:pPr>
              <w:ind w:firstLine="175"/>
              <w:rPr>
                <w:sz w:val="18"/>
                <w:szCs w:val="18"/>
              </w:rPr>
            </w:pPr>
            <w:r w:rsidRPr="00E12F40">
              <w:rPr>
                <w:sz w:val="18"/>
                <w:szCs w:val="18"/>
              </w:rPr>
              <w:t xml:space="preserve">-осуществление  постоянного </w:t>
            </w:r>
            <w:proofErr w:type="gramStart"/>
            <w:r w:rsidRPr="00E12F40">
              <w:rPr>
                <w:sz w:val="18"/>
                <w:szCs w:val="18"/>
              </w:rPr>
              <w:t>контроля за</w:t>
            </w:r>
            <w:proofErr w:type="gramEnd"/>
            <w:r w:rsidRPr="00E12F40">
              <w:rPr>
                <w:sz w:val="18"/>
                <w:szCs w:val="18"/>
              </w:rPr>
              <w:t xml:space="preserve">  оперативной  обстановкой, своевременное реагирования на ее  изменение;</w:t>
            </w:r>
          </w:p>
          <w:p w:rsidR="00F2121E" w:rsidRPr="00E12F40" w:rsidRDefault="00F2121E" w:rsidP="002B43E4">
            <w:pPr>
              <w:rPr>
                <w:sz w:val="18"/>
                <w:szCs w:val="18"/>
              </w:rPr>
            </w:pPr>
            <w:r w:rsidRPr="00E12F40">
              <w:rPr>
                <w:sz w:val="18"/>
                <w:szCs w:val="18"/>
              </w:rPr>
              <w:t>- повышение оперативности  реагирования на обращения  по вопросам предупреждения угрозы возникновения или возникновения чрезвычайных ситуаций, социально-значимых происшествий.</w:t>
            </w:r>
            <w:proofErr w:type="gramStart"/>
            <w:r w:rsidRPr="00E12F40">
              <w:rPr>
                <w:sz w:val="18"/>
                <w:szCs w:val="18"/>
              </w:rPr>
              <w:br w:type="page"/>
              <w:t>-</w:t>
            </w:r>
            <w:proofErr w:type="gramEnd"/>
            <w:r w:rsidRPr="00E12F40">
              <w:rPr>
                <w:sz w:val="18"/>
                <w:szCs w:val="18"/>
              </w:rPr>
              <w:t xml:space="preserve">оказание помощи населению, терпящему бедствие, проведение аварийно-спасательных и других неотложных работ. </w:t>
            </w:r>
            <w:r w:rsidRPr="00E12F40">
              <w:rPr>
                <w:sz w:val="18"/>
                <w:szCs w:val="18"/>
              </w:rPr>
              <w:br w:type="page"/>
            </w:r>
          </w:p>
        </w:tc>
        <w:tc>
          <w:tcPr>
            <w:tcW w:w="2319" w:type="dxa"/>
            <w:gridSpan w:val="5"/>
            <w:vMerge w:val="restart"/>
            <w:tcBorders>
              <w:top w:val="single" w:sz="4" w:space="0" w:color="auto"/>
              <w:left w:val="single" w:sz="4" w:space="0" w:color="auto"/>
              <w:right w:val="single" w:sz="4" w:space="0" w:color="auto"/>
            </w:tcBorders>
            <w:shd w:val="clear" w:color="auto" w:fill="auto"/>
            <w:hideMark/>
          </w:tcPr>
          <w:p w:rsidR="00F2121E" w:rsidRPr="00C70A36" w:rsidRDefault="00F2121E" w:rsidP="002B43E4">
            <w:pPr>
              <w:ind w:firstLine="104"/>
            </w:pPr>
            <w:r w:rsidRPr="00C70A36">
              <w:t xml:space="preserve">За 2016  год количество </w:t>
            </w:r>
            <w:proofErr w:type="gramStart"/>
            <w:r w:rsidRPr="00C70A36">
              <w:t>звонков, поступивших на телефон Единой дежурно-диспетчерской службы составило</w:t>
            </w:r>
            <w:proofErr w:type="gramEnd"/>
            <w:r w:rsidRPr="00C70A36">
              <w:t xml:space="preserve"> </w:t>
            </w:r>
            <w:r w:rsidRPr="00C70A36">
              <w:rPr>
                <w:b/>
                <w:bCs/>
              </w:rPr>
              <w:t>106  тыс. звонков</w:t>
            </w:r>
            <w:r w:rsidRPr="00C70A36">
              <w:t xml:space="preserve">, что на </w:t>
            </w:r>
            <w:r w:rsidRPr="00C70A36">
              <w:rPr>
                <w:b/>
                <w:bCs/>
              </w:rPr>
              <w:t>17 тыс. больше</w:t>
            </w:r>
            <w:r w:rsidRPr="00C70A36">
              <w:t xml:space="preserve">, чем в предыдущем. </w:t>
            </w:r>
          </w:p>
          <w:p w:rsidR="00F2121E" w:rsidRPr="00C70A36" w:rsidRDefault="00F2121E" w:rsidP="002B43E4">
            <w:pPr>
              <w:tabs>
                <w:tab w:val="left" w:pos="3900"/>
              </w:tabs>
              <w:ind w:right="-77" w:firstLine="246"/>
            </w:pPr>
            <w:r w:rsidRPr="00C70A36">
              <w:rPr>
                <w:bCs/>
              </w:rPr>
              <w:t xml:space="preserve">Специалистами МКУ «Служба спасения города Пятигорска» осуществляется   постоянный </w:t>
            </w:r>
            <w:proofErr w:type="gramStart"/>
            <w:r w:rsidRPr="00C70A36">
              <w:rPr>
                <w:bCs/>
              </w:rPr>
              <w:t>контроль за</w:t>
            </w:r>
            <w:proofErr w:type="gramEnd"/>
            <w:r w:rsidRPr="00C70A36">
              <w:rPr>
                <w:bCs/>
              </w:rPr>
              <w:t xml:space="preserve">  оперативной  обстановкой в городе, своевременное реагирование на ее  изменение; происшествий.</w:t>
            </w:r>
          </w:p>
          <w:p w:rsidR="00F2121E" w:rsidRPr="00C70A36" w:rsidRDefault="00F2121E" w:rsidP="002B43E4">
            <w:pPr>
              <w:rPr>
                <w:color w:val="FF0000"/>
                <w:effect w:val="blinkBackground"/>
              </w:rPr>
            </w:pPr>
            <w:r w:rsidRPr="00C70A36">
              <w:t xml:space="preserve">Количество выездов Поисково-спасательного отряда для </w:t>
            </w:r>
            <w:r w:rsidRPr="00C70A36">
              <w:rPr>
                <w:bCs/>
              </w:rPr>
              <w:t xml:space="preserve">оказания помощи населению, проведение аварийно-спасательных и других неотложных </w:t>
            </w:r>
            <w:r w:rsidRPr="00C70A36">
              <w:rPr>
                <w:bCs/>
              </w:rPr>
              <w:lastRenderedPageBreak/>
              <w:t>работ</w:t>
            </w:r>
            <w:r w:rsidRPr="00C70A36">
              <w:t xml:space="preserve"> на поступившие вызовы за отчетный период составило</w:t>
            </w:r>
            <w:r w:rsidRPr="00C70A36">
              <w:rPr>
                <w:b/>
              </w:rPr>
              <w:t xml:space="preserve">  </w:t>
            </w:r>
            <w:r w:rsidRPr="00C70A36">
              <w:t>1234,  в том числе 46 выездов на бесхозные предметы.</w:t>
            </w:r>
          </w:p>
          <w:p w:rsidR="00F2121E" w:rsidRPr="00C70A36" w:rsidRDefault="00F2121E" w:rsidP="002B43E4">
            <w:pPr>
              <w:ind w:firstLine="317"/>
            </w:pPr>
            <w:r w:rsidRPr="00C70A36">
              <w:rPr>
                <w:b/>
              </w:rPr>
              <w:t xml:space="preserve"> </w:t>
            </w:r>
            <w:r w:rsidRPr="00C70A36">
              <w:t>Количество реагирования на поступившие вызовы составило 100%. Оперативность реагирования на поступившие вызовы составила 100%.</w:t>
            </w:r>
          </w:p>
          <w:p w:rsidR="00F2121E" w:rsidRPr="000E7CF0" w:rsidRDefault="00F2121E" w:rsidP="002B43E4">
            <w:pPr>
              <w:shd w:val="clear" w:color="auto" w:fill="FFFFFF"/>
              <w:ind w:firstLine="175"/>
              <w:rPr>
                <w:szCs w:val="28"/>
                <w:shd w:val="clear" w:color="auto" w:fill="FFFFFF"/>
              </w:rPr>
            </w:pPr>
            <w:r>
              <w:rPr>
                <w:szCs w:val="28"/>
                <w:shd w:val="clear" w:color="auto" w:fill="FFFFFF"/>
              </w:rPr>
              <w:t>За 2016</w:t>
            </w:r>
            <w:r w:rsidRPr="001C3E4F">
              <w:rPr>
                <w:szCs w:val="28"/>
                <w:shd w:val="clear" w:color="auto" w:fill="FFFFFF"/>
              </w:rPr>
              <w:t xml:space="preserve"> год психологи ЕДДС оказали </w:t>
            </w:r>
            <w:r>
              <w:rPr>
                <w:szCs w:val="28"/>
                <w:shd w:val="clear" w:color="auto" w:fill="FFFFFF"/>
              </w:rPr>
              <w:t xml:space="preserve">консультативную </w:t>
            </w:r>
            <w:r w:rsidRPr="001C3E4F">
              <w:rPr>
                <w:szCs w:val="28"/>
                <w:shd w:val="clear" w:color="auto" w:fill="FFFFFF"/>
              </w:rPr>
              <w:t xml:space="preserve">помощь </w:t>
            </w:r>
            <w:r>
              <w:rPr>
                <w:szCs w:val="28"/>
                <w:shd w:val="clear" w:color="auto" w:fill="FFFFFF"/>
              </w:rPr>
              <w:t>260</w:t>
            </w:r>
            <w:r w:rsidRPr="001C3E4F">
              <w:rPr>
                <w:szCs w:val="28"/>
                <w:shd w:val="clear" w:color="auto" w:fill="FFFFFF"/>
              </w:rPr>
              <w:t xml:space="preserve"> обратившимся </w:t>
            </w:r>
            <w:r>
              <w:rPr>
                <w:szCs w:val="28"/>
                <w:shd w:val="clear" w:color="auto" w:fill="FFFFFF"/>
              </w:rPr>
              <w:t>гражданам</w:t>
            </w:r>
            <w:r w:rsidRPr="001C3E4F">
              <w:rPr>
                <w:szCs w:val="28"/>
                <w:shd w:val="clear" w:color="auto" w:fill="FFFFFF"/>
              </w:rPr>
              <w:t xml:space="preserve">, оказавшимся в трудной жизненной ситуации. </w:t>
            </w:r>
            <w:r>
              <w:rPr>
                <w:szCs w:val="28"/>
                <w:shd w:val="clear" w:color="auto" w:fill="FFFFFF"/>
              </w:rPr>
              <w:t xml:space="preserve">Из них большая часть приходится на людей пенсионного возраста (около 50% обратившихся) и граждан от 30 до 50 лет (около 40%), остальные 10% - это молодые люди до 18 лет и дети. </w:t>
            </w: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121E" w:rsidRPr="0086072F" w:rsidRDefault="00F2121E" w:rsidP="00DC0581">
            <w:pPr>
              <w:jc w:val="both"/>
              <w:rPr>
                <w:sz w:val="16"/>
                <w:szCs w:val="16"/>
              </w:rPr>
            </w:pPr>
          </w:p>
        </w:tc>
      </w:tr>
      <w:tr w:rsidR="00F2121E" w:rsidRPr="0086072F" w:rsidTr="002B43E4">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F2121E" w:rsidRDefault="00F2121E" w:rsidP="002B43E4">
            <w:pPr>
              <w:ind w:left="-142" w:right="-110"/>
              <w:jc w:val="center"/>
            </w:pPr>
            <w:r>
              <w:lastRenderedPageBreak/>
              <w:t>1.3.1</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2121E" w:rsidRPr="008D3F09" w:rsidRDefault="00F2121E" w:rsidP="002B43E4">
            <w:pPr>
              <w:pStyle w:val="ConsPlusNormal"/>
              <w:rPr>
                <w:sz w:val="20"/>
                <w:szCs w:val="20"/>
              </w:rPr>
            </w:pPr>
            <w:r w:rsidRPr="008D3F09">
              <w:rPr>
                <w:sz w:val="20"/>
                <w:szCs w:val="20"/>
              </w:rPr>
              <w:t>Обеспечение деятельности (оказание услуг) муниципальных учреждений</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A2F43" w:rsidRDefault="00F2121E" w:rsidP="002B43E4">
            <w:pPr>
              <w:ind w:left="-106" w:right="-126" w:firstLine="106"/>
              <w:jc w:val="center"/>
              <w:rPr>
                <w:sz w:val="18"/>
                <w:szCs w:val="18"/>
              </w:rPr>
            </w:pPr>
            <w:r w:rsidRPr="00EA2F43">
              <w:rPr>
                <w:sz w:val="18"/>
                <w:szCs w:val="18"/>
              </w:rPr>
              <w:t>Заместитель начальника МУ «Управление общественной безопасности администрации города Пятигорска»</w:t>
            </w:r>
          </w:p>
          <w:p w:rsidR="00F2121E" w:rsidRPr="00EA2F43" w:rsidRDefault="00F2121E" w:rsidP="002B43E4">
            <w:pPr>
              <w:ind w:left="-106" w:right="-126" w:firstLine="106"/>
              <w:jc w:val="center"/>
              <w:rPr>
                <w:sz w:val="18"/>
                <w:szCs w:val="18"/>
              </w:rPr>
            </w:pPr>
            <w:r w:rsidRPr="00EA2F43">
              <w:rPr>
                <w:sz w:val="18"/>
                <w:szCs w:val="18"/>
              </w:rPr>
              <w:t>Р.С. Гусак</w:t>
            </w:r>
          </w:p>
          <w:p w:rsidR="00F2121E" w:rsidRPr="00EA2F43" w:rsidRDefault="00F2121E" w:rsidP="002B43E4">
            <w:pPr>
              <w:ind w:left="-106" w:right="-126" w:firstLine="106"/>
              <w:jc w:val="center"/>
              <w:rPr>
                <w:sz w:val="18"/>
                <w:szCs w:val="18"/>
              </w:rPr>
            </w:pPr>
            <w:r w:rsidRPr="00EA2F43">
              <w:rPr>
                <w:sz w:val="18"/>
                <w:szCs w:val="18"/>
              </w:rPr>
              <w:t xml:space="preserve">Заместитель начальника </w:t>
            </w:r>
          </w:p>
          <w:p w:rsidR="00F2121E" w:rsidRPr="00EA2F43" w:rsidRDefault="00F2121E" w:rsidP="002B43E4">
            <w:pPr>
              <w:ind w:left="-106" w:right="-126" w:firstLine="12"/>
              <w:jc w:val="center"/>
              <w:rPr>
                <w:sz w:val="18"/>
                <w:szCs w:val="18"/>
              </w:rPr>
            </w:pPr>
            <w:r w:rsidRPr="00EA2F43">
              <w:rPr>
                <w:sz w:val="18"/>
                <w:szCs w:val="18"/>
              </w:rPr>
              <w:t>МКУ «Служба спасения города Пятигорска»,</w:t>
            </w:r>
          </w:p>
          <w:p w:rsidR="00F2121E" w:rsidRPr="00EA2F43" w:rsidRDefault="00F2121E" w:rsidP="002B43E4">
            <w:pPr>
              <w:ind w:left="-106" w:right="-126" w:firstLine="12"/>
              <w:jc w:val="center"/>
              <w:rPr>
                <w:sz w:val="18"/>
                <w:szCs w:val="18"/>
              </w:rPr>
            </w:pPr>
            <w:r w:rsidRPr="00EA2F43">
              <w:rPr>
                <w:sz w:val="18"/>
                <w:szCs w:val="18"/>
              </w:rPr>
              <w:t xml:space="preserve">начальник </w:t>
            </w:r>
          </w:p>
          <w:p w:rsidR="00F2121E" w:rsidRPr="00EA2F43" w:rsidRDefault="00F2121E" w:rsidP="002B43E4">
            <w:pPr>
              <w:ind w:left="-106" w:right="-126" w:firstLine="12"/>
              <w:jc w:val="center"/>
              <w:rPr>
                <w:sz w:val="18"/>
                <w:szCs w:val="18"/>
              </w:rPr>
            </w:pPr>
            <w:r w:rsidRPr="00EA2F43">
              <w:rPr>
                <w:sz w:val="18"/>
                <w:szCs w:val="18"/>
              </w:rPr>
              <w:t xml:space="preserve">ЕДДС              </w:t>
            </w:r>
          </w:p>
          <w:p w:rsidR="00F2121E" w:rsidRPr="00EA2F43" w:rsidRDefault="00F2121E" w:rsidP="002B43E4">
            <w:pPr>
              <w:ind w:left="-106" w:right="-126" w:firstLine="12"/>
              <w:jc w:val="center"/>
              <w:rPr>
                <w:sz w:val="18"/>
                <w:szCs w:val="18"/>
              </w:rPr>
            </w:pPr>
            <w:r w:rsidRPr="00EA2F43">
              <w:rPr>
                <w:sz w:val="18"/>
                <w:szCs w:val="18"/>
              </w:rPr>
              <w:t>г. Пятигорска</w:t>
            </w:r>
          </w:p>
          <w:p w:rsidR="00F2121E" w:rsidRPr="00342D63" w:rsidRDefault="00F2121E" w:rsidP="002B43E4">
            <w:pPr>
              <w:jc w:val="center"/>
              <w:rPr>
                <w:sz w:val="18"/>
                <w:szCs w:val="18"/>
              </w:rPr>
            </w:pPr>
            <w:r w:rsidRPr="00EA2F43">
              <w:rPr>
                <w:sz w:val="18"/>
                <w:szCs w:val="18"/>
              </w:rPr>
              <w:t>В.А. Кривченко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E37A5C" w:rsidRDefault="00F2121E" w:rsidP="002B43E4">
            <w:pPr>
              <w:jc w:val="center"/>
              <w:rPr>
                <w:sz w:val="18"/>
                <w:szCs w:val="18"/>
              </w:rPr>
            </w:pPr>
            <w:r w:rsidRPr="00E37A5C">
              <w:rPr>
                <w:sz w:val="18"/>
                <w:szCs w:val="18"/>
              </w:rPr>
              <w:t>1.01.2016</w:t>
            </w:r>
          </w:p>
          <w:p w:rsidR="00F2121E" w:rsidRPr="00E37A5C" w:rsidRDefault="00F2121E" w:rsidP="002B43E4">
            <w:pPr>
              <w:jc w:val="center"/>
              <w:rPr>
                <w:sz w:val="18"/>
                <w:szCs w:val="18"/>
              </w:rPr>
            </w:pPr>
            <w:r w:rsidRPr="00E37A5C">
              <w:rPr>
                <w:sz w:val="18"/>
                <w:szCs w:val="18"/>
              </w:rPr>
              <w:t>1.01.2017</w:t>
            </w:r>
          </w:p>
          <w:p w:rsidR="00F2121E" w:rsidRPr="00E37A5C" w:rsidRDefault="00F2121E" w:rsidP="002B43E4">
            <w:pPr>
              <w:jc w:val="center"/>
              <w:rPr>
                <w:sz w:val="18"/>
                <w:szCs w:val="18"/>
              </w:rPr>
            </w:pPr>
            <w:r w:rsidRPr="00E37A5C">
              <w:rPr>
                <w:sz w:val="18"/>
                <w:szCs w:val="18"/>
              </w:rPr>
              <w:t>1.01.2018</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37A5C" w:rsidRDefault="00F2121E" w:rsidP="00E37A5C">
            <w:pPr>
              <w:ind w:left="-52" w:right="-57"/>
              <w:jc w:val="center"/>
              <w:rPr>
                <w:sz w:val="18"/>
                <w:szCs w:val="18"/>
              </w:rPr>
            </w:pPr>
            <w:r w:rsidRPr="00E37A5C">
              <w:rPr>
                <w:sz w:val="18"/>
                <w:szCs w:val="18"/>
              </w:rPr>
              <w:t>31.12.201631.12.2017</w:t>
            </w:r>
          </w:p>
          <w:p w:rsidR="00F2121E" w:rsidRPr="00E37A5C" w:rsidRDefault="00F2121E" w:rsidP="00E37A5C">
            <w:pPr>
              <w:ind w:left="-52" w:right="-57"/>
              <w:jc w:val="center"/>
              <w:rPr>
                <w:sz w:val="18"/>
                <w:szCs w:val="18"/>
              </w:rPr>
            </w:pPr>
            <w:r w:rsidRPr="00E37A5C">
              <w:rPr>
                <w:sz w:val="18"/>
                <w:szCs w:val="18"/>
              </w:rPr>
              <w:t>31.12.2018</w:t>
            </w:r>
          </w:p>
          <w:p w:rsidR="00F2121E" w:rsidRPr="00E37A5C" w:rsidRDefault="00F2121E" w:rsidP="002B43E4">
            <w:pPr>
              <w:jc w:val="center"/>
              <w:rPr>
                <w:sz w:val="18"/>
                <w:szCs w:val="18"/>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F2121E" w:rsidRPr="00A557CD" w:rsidRDefault="00F2121E" w:rsidP="002B43E4">
            <w:pPr>
              <w:jc w:val="center"/>
              <w:rPr>
                <w:sz w:val="18"/>
                <w:szCs w:val="18"/>
              </w:rPr>
            </w:pPr>
            <w:r>
              <w:rPr>
                <w:sz w:val="18"/>
                <w:szCs w:val="18"/>
              </w:rPr>
              <w:t>1.01.16</w:t>
            </w: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A557CD" w:rsidRDefault="00F2121E" w:rsidP="002B43E4">
            <w:pPr>
              <w:jc w:val="center"/>
              <w:rPr>
                <w:sz w:val="18"/>
                <w:szCs w:val="18"/>
              </w:rPr>
            </w:pPr>
            <w:r>
              <w:rPr>
                <w:sz w:val="18"/>
                <w:szCs w:val="18"/>
              </w:rPr>
              <w:t>31ё.12.16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12F40" w:rsidRDefault="00F2121E" w:rsidP="002B43E4">
            <w:pPr>
              <w:ind w:firstLine="175"/>
              <w:rPr>
                <w:sz w:val="18"/>
                <w:szCs w:val="18"/>
              </w:rPr>
            </w:pPr>
          </w:p>
        </w:tc>
        <w:tc>
          <w:tcPr>
            <w:tcW w:w="2319" w:type="dxa"/>
            <w:gridSpan w:val="5"/>
            <w:vMerge/>
            <w:tcBorders>
              <w:left w:val="single" w:sz="4" w:space="0" w:color="auto"/>
              <w:bottom w:val="single" w:sz="4" w:space="0" w:color="auto"/>
              <w:right w:val="single" w:sz="4" w:space="0" w:color="auto"/>
            </w:tcBorders>
            <w:shd w:val="clear" w:color="auto" w:fill="auto"/>
            <w:hideMark/>
          </w:tcPr>
          <w:p w:rsidR="00F2121E" w:rsidRPr="00E12F40" w:rsidRDefault="00F2121E" w:rsidP="002B43E4">
            <w:pPr>
              <w:ind w:firstLine="104"/>
              <w:rPr>
                <w:sz w:val="18"/>
                <w:szCs w:val="18"/>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121E" w:rsidRPr="0086072F" w:rsidRDefault="00F2121E" w:rsidP="00DC0581">
            <w:pPr>
              <w:jc w:val="both"/>
              <w:rPr>
                <w:sz w:val="16"/>
                <w:szCs w:val="16"/>
              </w:rPr>
            </w:pPr>
          </w:p>
        </w:tc>
      </w:tr>
      <w:tr w:rsidR="00F2121E" w:rsidRPr="0086072F" w:rsidTr="00CD7E5D">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F2121E" w:rsidRDefault="00F2121E" w:rsidP="002B43E4">
            <w:pPr>
              <w:ind w:left="-142" w:right="-110"/>
              <w:jc w:val="cente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2121E" w:rsidRDefault="00F2121E" w:rsidP="002B43E4">
            <w:pPr>
              <w:rPr>
                <w:b/>
                <w:sz w:val="18"/>
                <w:szCs w:val="18"/>
              </w:rPr>
            </w:pPr>
            <w:r w:rsidRPr="00F4192C">
              <w:rPr>
                <w:b/>
                <w:sz w:val="18"/>
                <w:szCs w:val="18"/>
              </w:rPr>
              <w:t xml:space="preserve">Контрольное событие </w:t>
            </w:r>
            <w:r>
              <w:rPr>
                <w:b/>
                <w:sz w:val="18"/>
                <w:szCs w:val="18"/>
              </w:rPr>
              <w:t>9</w:t>
            </w:r>
          </w:p>
          <w:p w:rsidR="00F2121E" w:rsidRPr="00B464B0" w:rsidRDefault="00F2121E" w:rsidP="002B43E4">
            <w:pPr>
              <w:rPr>
                <w:sz w:val="18"/>
                <w:szCs w:val="18"/>
              </w:rPr>
            </w:pPr>
            <w:r w:rsidRPr="002F4A6E">
              <w:rPr>
                <w:sz w:val="18"/>
                <w:szCs w:val="18"/>
              </w:rPr>
              <w:t>Заключен</w:t>
            </w:r>
            <w:r>
              <w:rPr>
                <w:sz w:val="18"/>
                <w:szCs w:val="18"/>
              </w:rPr>
              <w:t xml:space="preserve">ы </w:t>
            </w:r>
            <w:r w:rsidRPr="002F4A6E">
              <w:rPr>
                <w:sz w:val="18"/>
                <w:szCs w:val="18"/>
              </w:rPr>
              <w:t>контракт</w:t>
            </w:r>
            <w:r>
              <w:rPr>
                <w:sz w:val="18"/>
                <w:szCs w:val="18"/>
              </w:rPr>
              <w:t xml:space="preserve">ы (договоры) </w:t>
            </w:r>
            <w:r w:rsidRPr="002F4A6E">
              <w:rPr>
                <w:sz w:val="18"/>
                <w:szCs w:val="18"/>
              </w:rPr>
              <w:t xml:space="preserve">  </w:t>
            </w:r>
            <w:r>
              <w:rPr>
                <w:sz w:val="18"/>
                <w:szCs w:val="18"/>
              </w:rPr>
              <w:t>на о</w:t>
            </w:r>
            <w:r w:rsidRPr="002F4A6E">
              <w:rPr>
                <w:sz w:val="18"/>
                <w:szCs w:val="18"/>
              </w:rPr>
              <w:t>плат</w:t>
            </w:r>
            <w:r>
              <w:rPr>
                <w:sz w:val="18"/>
                <w:szCs w:val="18"/>
              </w:rPr>
              <w:t>у</w:t>
            </w:r>
            <w:r w:rsidRPr="002F4A6E">
              <w:rPr>
                <w:sz w:val="18"/>
                <w:szCs w:val="18"/>
              </w:rPr>
              <w:t xml:space="preserve"> труда работников и начисление на оплату труда, услуг связи, оплата коммунальных услуг, оплата прочих работ, работ и услуг по содержанию имущества, увеличение стоимости основных средств и материалов</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A2F43" w:rsidRDefault="00F2121E" w:rsidP="002B43E4">
            <w:pPr>
              <w:ind w:left="-106" w:right="-126" w:firstLine="106"/>
              <w:jc w:val="center"/>
              <w:rPr>
                <w:sz w:val="18"/>
                <w:szCs w:val="18"/>
              </w:rPr>
            </w:pPr>
            <w:r w:rsidRPr="00EA2F43">
              <w:rPr>
                <w:sz w:val="18"/>
                <w:szCs w:val="18"/>
              </w:rPr>
              <w:t>Заместитель начальника МУ «Управление общественной безопасности администрации города Пятигорска»</w:t>
            </w:r>
          </w:p>
          <w:p w:rsidR="00F2121E" w:rsidRPr="00EA2F43" w:rsidRDefault="00F2121E" w:rsidP="002B43E4">
            <w:pPr>
              <w:ind w:left="-106" w:right="-126" w:firstLine="106"/>
              <w:jc w:val="center"/>
              <w:rPr>
                <w:sz w:val="18"/>
                <w:szCs w:val="18"/>
              </w:rPr>
            </w:pPr>
            <w:r w:rsidRPr="00EA2F43">
              <w:rPr>
                <w:sz w:val="18"/>
                <w:szCs w:val="18"/>
              </w:rPr>
              <w:t>Р.С. Гусак</w:t>
            </w:r>
          </w:p>
          <w:p w:rsidR="00F2121E" w:rsidRPr="00EA2F43" w:rsidRDefault="00F2121E" w:rsidP="002B43E4">
            <w:pPr>
              <w:ind w:left="-106" w:right="-126" w:firstLine="106"/>
              <w:jc w:val="center"/>
              <w:rPr>
                <w:sz w:val="18"/>
                <w:szCs w:val="18"/>
              </w:rPr>
            </w:pPr>
            <w:r w:rsidRPr="00EA2F43">
              <w:rPr>
                <w:sz w:val="18"/>
                <w:szCs w:val="18"/>
              </w:rPr>
              <w:t xml:space="preserve">Заместитель начальника </w:t>
            </w:r>
          </w:p>
          <w:p w:rsidR="00F2121E" w:rsidRPr="00EA2F43" w:rsidRDefault="00F2121E" w:rsidP="002B43E4">
            <w:pPr>
              <w:ind w:left="-106" w:right="-126" w:firstLine="12"/>
              <w:jc w:val="center"/>
              <w:rPr>
                <w:sz w:val="18"/>
                <w:szCs w:val="18"/>
              </w:rPr>
            </w:pPr>
            <w:r w:rsidRPr="00EA2F43">
              <w:rPr>
                <w:sz w:val="18"/>
                <w:szCs w:val="18"/>
              </w:rPr>
              <w:t>МКУ «Служба спасения города Пятигорска»,</w:t>
            </w:r>
          </w:p>
          <w:p w:rsidR="00F2121E" w:rsidRPr="00EA2F43" w:rsidRDefault="00F2121E" w:rsidP="002B43E4">
            <w:pPr>
              <w:ind w:left="-106" w:right="-126" w:firstLine="12"/>
              <w:jc w:val="center"/>
              <w:rPr>
                <w:sz w:val="18"/>
                <w:szCs w:val="18"/>
              </w:rPr>
            </w:pPr>
            <w:r w:rsidRPr="00EA2F43">
              <w:rPr>
                <w:sz w:val="18"/>
                <w:szCs w:val="18"/>
              </w:rPr>
              <w:t xml:space="preserve">начальник </w:t>
            </w:r>
          </w:p>
          <w:p w:rsidR="00F2121E" w:rsidRPr="00EA2F43" w:rsidRDefault="00F2121E" w:rsidP="002B43E4">
            <w:pPr>
              <w:ind w:left="-106" w:right="-126" w:firstLine="12"/>
              <w:jc w:val="center"/>
              <w:rPr>
                <w:sz w:val="18"/>
                <w:szCs w:val="18"/>
              </w:rPr>
            </w:pPr>
            <w:r w:rsidRPr="00EA2F43">
              <w:rPr>
                <w:sz w:val="18"/>
                <w:szCs w:val="18"/>
              </w:rPr>
              <w:t xml:space="preserve">ЕДДС              </w:t>
            </w:r>
          </w:p>
          <w:p w:rsidR="00F2121E" w:rsidRPr="00EA2F43" w:rsidRDefault="00F2121E" w:rsidP="002B43E4">
            <w:pPr>
              <w:ind w:left="-106" w:right="-126" w:firstLine="12"/>
              <w:jc w:val="center"/>
              <w:rPr>
                <w:sz w:val="18"/>
                <w:szCs w:val="18"/>
              </w:rPr>
            </w:pPr>
            <w:r w:rsidRPr="00EA2F43">
              <w:rPr>
                <w:sz w:val="18"/>
                <w:szCs w:val="18"/>
              </w:rPr>
              <w:t>г. Пятигорска</w:t>
            </w:r>
          </w:p>
          <w:p w:rsidR="00F2121E" w:rsidRPr="00EA2F43" w:rsidRDefault="00F2121E" w:rsidP="002B43E4">
            <w:pPr>
              <w:ind w:left="-106" w:right="-126" w:firstLine="106"/>
              <w:jc w:val="center"/>
              <w:rPr>
                <w:sz w:val="18"/>
                <w:szCs w:val="18"/>
              </w:rPr>
            </w:pPr>
            <w:r w:rsidRPr="00EA2F43">
              <w:rPr>
                <w:sz w:val="18"/>
                <w:szCs w:val="18"/>
              </w:rPr>
              <w:t>В.А. Кривченко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E37A5C" w:rsidRDefault="00F2121E" w:rsidP="002B43E4">
            <w:pPr>
              <w:jc w:val="center"/>
              <w:rPr>
                <w:sz w:val="18"/>
                <w:szCs w:val="18"/>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37A5C" w:rsidRDefault="00F2121E" w:rsidP="00E37A5C">
            <w:pPr>
              <w:ind w:left="-52" w:right="-57"/>
              <w:jc w:val="center"/>
              <w:rPr>
                <w:sz w:val="18"/>
                <w:szCs w:val="18"/>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F2121E" w:rsidRPr="00A557CD" w:rsidRDefault="00F2121E" w:rsidP="002B43E4">
            <w:pPr>
              <w:jc w:val="cente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9A0361" w:rsidRDefault="00F2121E" w:rsidP="00354135">
            <w:pPr>
              <w:ind w:left="-159"/>
              <w:jc w:val="center"/>
              <w:rPr>
                <w:sz w:val="18"/>
                <w:szCs w:val="18"/>
              </w:rPr>
            </w:pPr>
            <w:r w:rsidRPr="009A0361">
              <w:rPr>
                <w:sz w:val="18"/>
                <w:szCs w:val="18"/>
              </w:rPr>
              <w:t>31.03.2016</w:t>
            </w:r>
          </w:p>
          <w:p w:rsidR="00F2121E" w:rsidRPr="009A0361" w:rsidRDefault="00F2121E" w:rsidP="00354135">
            <w:pPr>
              <w:ind w:left="-159"/>
              <w:jc w:val="center"/>
              <w:rPr>
                <w:sz w:val="18"/>
                <w:szCs w:val="18"/>
              </w:rPr>
            </w:pPr>
            <w:r w:rsidRPr="009A0361">
              <w:rPr>
                <w:sz w:val="18"/>
                <w:szCs w:val="18"/>
              </w:rPr>
              <w:t>30.06.2016</w:t>
            </w:r>
          </w:p>
          <w:p w:rsidR="00F2121E" w:rsidRPr="009A0361" w:rsidRDefault="00F2121E" w:rsidP="00354135">
            <w:pPr>
              <w:ind w:left="-159"/>
              <w:jc w:val="center"/>
              <w:rPr>
                <w:sz w:val="18"/>
                <w:szCs w:val="18"/>
              </w:rPr>
            </w:pPr>
            <w:r w:rsidRPr="009A0361">
              <w:rPr>
                <w:sz w:val="18"/>
                <w:szCs w:val="18"/>
              </w:rPr>
              <w:t>30.09.2016</w:t>
            </w:r>
          </w:p>
          <w:p w:rsidR="00F2121E" w:rsidRPr="009A0361" w:rsidRDefault="00F2121E" w:rsidP="00354135">
            <w:pPr>
              <w:ind w:left="-159"/>
              <w:jc w:val="center"/>
              <w:rPr>
                <w:sz w:val="18"/>
                <w:szCs w:val="18"/>
              </w:rPr>
            </w:pPr>
            <w:r w:rsidRPr="009A0361">
              <w:rPr>
                <w:sz w:val="18"/>
                <w:szCs w:val="18"/>
              </w:rPr>
              <w:t>31.12.2016</w:t>
            </w:r>
          </w:p>
          <w:p w:rsidR="00F2121E" w:rsidRPr="00A557CD" w:rsidRDefault="00F2121E" w:rsidP="002B43E4">
            <w:pPr>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E13ED8" w:rsidRDefault="00F2121E" w:rsidP="00354135">
            <w:pPr>
              <w:pStyle w:val="ad"/>
              <w:spacing w:before="0" w:beforeAutospacing="0" w:after="0" w:afterAutospacing="0"/>
              <w:ind w:left="-146" w:right="-82"/>
              <w:jc w:val="center"/>
              <w:rPr>
                <w:sz w:val="20"/>
                <w:szCs w:val="20"/>
              </w:rPr>
            </w:pPr>
            <w:r>
              <w:rPr>
                <w:sz w:val="20"/>
                <w:szCs w:val="20"/>
              </w:rPr>
              <w:t>П</w:t>
            </w:r>
            <w:r w:rsidRPr="00E13ED8">
              <w:rPr>
                <w:sz w:val="20"/>
                <w:szCs w:val="20"/>
              </w:rPr>
              <w:t>рием сообщений о пожарах, авариях, катастрофах, стихийных бедствиях, социально-значимых происшествиях   от населения города  Пятигорска и организаций</w:t>
            </w:r>
          </w:p>
          <w:p w:rsidR="00F2121E" w:rsidRPr="00E12F40" w:rsidRDefault="00F2121E" w:rsidP="002B43E4">
            <w:pPr>
              <w:ind w:firstLine="175"/>
              <w:rPr>
                <w:sz w:val="18"/>
                <w:szCs w:val="18"/>
              </w:rPr>
            </w:pPr>
          </w:p>
        </w:tc>
        <w:tc>
          <w:tcPr>
            <w:tcW w:w="2319"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0837C3" w:rsidRDefault="00F2121E" w:rsidP="002B43E4">
            <w:pPr>
              <w:ind w:firstLine="104"/>
              <w:rPr>
                <w:b/>
              </w:rPr>
            </w:pPr>
            <w:r>
              <w:t xml:space="preserve">Заключено </w:t>
            </w:r>
            <w:r w:rsidRPr="000837C3">
              <w:rPr>
                <w:b/>
              </w:rPr>
              <w:t xml:space="preserve">48 </w:t>
            </w:r>
            <w:r w:rsidRPr="0038795A">
              <w:t>догово</w:t>
            </w:r>
            <w:r>
              <w:t xml:space="preserve">ров (контракта) </w:t>
            </w:r>
            <w:r w:rsidRPr="000837C3">
              <w:rPr>
                <w:b/>
              </w:rPr>
              <w:t>на сумму 1290,77</w:t>
            </w:r>
          </w:p>
          <w:p w:rsidR="00F2121E" w:rsidRPr="00E12F40" w:rsidRDefault="00F2121E" w:rsidP="002B43E4">
            <w:pPr>
              <w:ind w:firstLine="104"/>
              <w:rPr>
                <w:sz w:val="18"/>
                <w:szCs w:val="18"/>
              </w:rPr>
            </w:pPr>
            <w:r w:rsidRPr="0038795A">
              <w:t>Оплата труда работников и начисление на оплату труда, услуг связи, оплата коммунальных услуг, оплата прочих работ, работ и услуг по содержанию имущества, увеличение стоимости основных средств и</w:t>
            </w:r>
            <w:r>
              <w:t xml:space="preserve"> материалов</w:t>
            </w: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121E" w:rsidRPr="0086072F" w:rsidRDefault="00F2121E" w:rsidP="00DC0581">
            <w:pPr>
              <w:jc w:val="both"/>
              <w:rPr>
                <w:sz w:val="16"/>
                <w:szCs w:val="16"/>
              </w:rPr>
            </w:pPr>
          </w:p>
        </w:tc>
      </w:tr>
      <w:tr w:rsidR="00F2121E" w:rsidRPr="0086072F" w:rsidTr="002B43E4">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F2121E" w:rsidRDefault="00F2121E" w:rsidP="002B43E4">
            <w:pPr>
              <w:ind w:left="-142" w:right="-110"/>
              <w:jc w:val="center"/>
            </w:pPr>
            <w:r w:rsidRPr="00220314">
              <w:lastRenderedPageBreak/>
              <w:t>1.</w:t>
            </w:r>
            <w:r>
              <w:t>3.2</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2121E" w:rsidRPr="00F4192C" w:rsidRDefault="00F2121E" w:rsidP="002B43E4">
            <w:pPr>
              <w:rPr>
                <w:b/>
                <w:sz w:val="18"/>
                <w:szCs w:val="18"/>
              </w:rPr>
            </w:pPr>
            <w:r>
              <w:t>Организационно-технические мероприятия в целях предупреждения (ликвидации) чрезвычайных ситуаций и обеспечение пожарной безопасности</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220314" w:rsidRDefault="00F2121E" w:rsidP="00354135">
            <w:pPr>
              <w:ind w:left="-106" w:right="-126"/>
              <w:jc w:val="center"/>
            </w:pPr>
            <w:r w:rsidRPr="00220314">
              <w:t xml:space="preserve">Заведующий отделом </w:t>
            </w:r>
          </w:p>
          <w:p w:rsidR="00F2121E" w:rsidRPr="00220314" w:rsidRDefault="00F2121E" w:rsidP="00354135">
            <w:pPr>
              <w:ind w:left="-106" w:right="-126"/>
              <w:jc w:val="center"/>
            </w:pPr>
            <w:r w:rsidRPr="00220314">
              <w:t>мероприятий ГО и предупреждения ЧС МУ «Управление общественной безопасности администрации города Пятигорска»</w:t>
            </w:r>
          </w:p>
          <w:p w:rsidR="00F2121E" w:rsidRPr="00EA2F43" w:rsidRDefault="00F2121E" w:rsidP="00354135">
            <w:pPr>
              <w:ind w:left="-106" w:right="-126" w:firstLine="106"/>
              <w:jc w:val="center"/>
              <w:rPr>
                <w:sz w:val="18"/>
                <w:szCs w:val="18"/>
              </w:rPr>
            </w:pPr>
            <w:r w:rsidRPr="00220314">
              <w:t>С.М. Ильясов</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A21F48">
            <w:pPr>
              <w:ind w:left="-52" w:right="-164"/>
              <w:jc w:val="center"/>
            </w:pPr>
            <w:r w:rsidRPr="00A21F48">
              <w:t>1.01.2016</w:t>
            </w:r>
          </w:p>
          <w:p w:rsidR="00F2121E" w:rsidRPr="00A21F48" w:rsidRDefault="00F2121E" w:rsidP="00A21F48">
            <w:pPr>
              <w:ind w:left="-52" w:right="-164"/>
              <w:jc w:val="center"/>
            </w:pPr>
            <w:r w:rsidRPr="00A21F48">
              <w:t>1.01.2017</w:t>
            </w:r>
          </w:p>
          <w:p w:rsidR="00F2121E" w:rsidRPr="00A21F48" w:rsidRDefault="00F2121E" w:rsidP="00A21F48">
            <w:pPr>
              <w:ind w:left="-52" w:right="-164"/>
              <w:jc w:val="center"/>
            </w:pPr>
            <w:r w:rsidRPr="00A21F48">
              <w:t>1.01.2018</w:t>
            </w:r>
          </w:p>
          <w:p w:rsidR="00F2121E" w:rsidRPr="00621236" w:rsidRDefault="00F2121E" w:rsidP="00A21F48">
            <w:pPr>
              <w:ind w:left="-52" w:right="-164"/>
              <w:jc w:val="center"/>
              <w:rPr>
                <w:sz w:val="22"/>
                <w:szCs w:val="22"/>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A21F48">
            <w:pPr>
              <w:ind w:left="-52" w:right="-57"/>
              <w:jc w:val="center"/>
              <w:rPr>
                <w:sz w:val="18"/>
                <w:szCs w:val="18"/>
              </w:rPr>
            </w:pPr>
            <w:r w:rsidRPr="00A21F48">
              <w:rPr>
                <w:sz w:val="18"/>
                <w:szCs w:val="18"/>
              </w:rPr>
              <w:t>31.12.2016</w:t>
            </w:r>
          </w:p>
          <w:p w:rsidR="00F2121E" w:rsidRPr="00A21F48" w:rsidRDefault="00F2121E" w:rsidP="00A21F48">
            <w:pPr>
              <w:ind w:left="-52" w:right="-57"/>
              <w:jc w:val="center"/>
              <w:rPr>
                <w:sz w:val="18"/>
                <w:szCs w:val="18"/>
              </w:rPr>
            </w:pPr>
            <w:r w:rsidRPr="00A21F48">
              <w:rPr>
                <w:sz w:val="18"/>
                <w:szCs w:val="18"/>
              </w:rPr>
              <w:t>31.12.2017</w:t>
            </w:r>
          </w:p>
          <w:p w:rsidR="00F2121E" w:rsidRPr="00621236" w:rsidRDefault="00F2121E" w:rsidP="00A21F48">
            <w:pPr>
              <w:ind w:left="-52" w:right="-57"/>
              <w:jc w:val="center"/>
              <w:rPr>
                <w:sz w:val="22"/>
                <w:szCs w:val="22"/>
              </w:rPr>
            </w:pPr>
            <w:r w:rsidRPr="00A21F48">
              <w:rPr>
                <w:sz w:val="18"/>
                <w:szCs w:val="18"/>
              </w:rPr>
              <w:t>31.12.2018</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A21F48">
            <w:pPr>
              <w:jc w:val="center"/>
              <w:rPr>
                <w:sz w:val="18"/>
                <w:szCs w:val="18"/>
              </w:rPr>
            </w:pPr>
            <w:r w:rsidRPr="00A21F48">
              <w:rPr>
                <w:sz w:val="18"/>
                <w:szCs w:val="18"/>
              </w:rPr>
              <w:t>1.01.2016</w:t>
            </w:r>
          </w:p>
          <w:p w:rsidR="00F2121E" w:rsidRPr="00A557CD" w:rsidRDefault="00F2121E" w:rsidP="002B43E4">
            <w:pPr>
              <w:jc w:val="cente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A21F48">
            <w:pPr>
              <w:jc w:val="center"/>
              <w:rPr>
                <w:sz w:val="16"/>
                <w:szCs w:val="16"/>
              </w:rPr>
            </w:pPr>
            <w:r w:rsidRPr="00A21F48">
              <w:rPr>
                <w:sz w:val="16"/>
                <w:szCs w:val="16"/>
              </w:rPr>
              <w:t>31.12.2016</w:t>
            </w:r>
          </w:p>
          <w:p w:rsidR="00F2121E" w:rsidRPr="009A0361" w:rsidRDefault="00F2121E" w:rsidP="00354135">
            <w:pPr>
              <w:ind w:left="-159"/>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Default="00F2121E" w:rsidP="00354135">
            <w:pPr>
              <w:pStyle w:val="ad"/>
              <w:spacing w:before="0" w:beforeAutospacing="0" w:after="0" w:afterAutospacing="0"/>
              <w:ind w:left="-146" w:right="-82"/>
              <w:jc w:val="center"/>
              <w:rPr>
                <w:sz w:val="20"/>
                <w:szCs w:val="20"/>
              </w:rPr>
            </w:pPr>
            <w:r w:rsidRPr="00220314">
              <w:rPr>
                <w:sz w:val="20"/>
                <w:szCs w:val="20"/>
              </w:rPr>
              <w:t>Совершенствование системы оповещения</w:t>
            </w:r>
          </w:p>
          <w:p w:rsidR="00F2121E" w:rsidRPr="00B65158" w:rsidRDefault="00F2121E" w:rsidP="00096571">
            <w:pPr>
              <w:jc w:val="center"/>
              <w:rPr>
                <w:b/>
              </w:rPr>
            </w:pPr>
          </w:p>
        </w:tc>
        <w:tc>
          <w:tcPr>
            <w:tcW w:w="2319" w:type="dxa"/>
            <w:gridSpan w:val="5"/>
            <w:vMerge w:val="restart"/>
            <w:tcBorders>
              <w:top w:val="single" w:sz="4" w:space="0" w:color="auto"/>
              <w:left w:val="single" w:sz="4" w:space="0" w:color="auto"/>
              <w:right w:val="single" w:sz="4" w:space="0" w:color="auto"/>
            </w:tcBorders>
            <w:shd w:val="clear" w:color="auto" w:fill="auto"/>
            <w:hideMark/>
          </w:tcPr>
          <w:p w:rsidR="00F2121E" w:rsidRPr="000837C3" w:rsidRDefault="00F2121E" w:rsidP="00A21F48">
            <w:pPr>
              <w:ind w:firstLine="33"/>
            </w:pPr>
            <w:r w:rsidRPr="000837C3">
              <w:t xml:space="preserve">- функционирует городская система оповещения,  </w:t>
            </w:r>
            <w:r w:rsidRPr="000837C3">
              <w:rPr>
                <w:shd w:val="clear" w:color="auto" w:fill="FFFFFF"/>
              </w:rPr>
              <w:t>в состав которой  входят технические средства связи и коммуникации, в том числе объектовые, электронные СМИ, Интернет-портал, подвижные средства оповещения.</w:t>
            </w:r>
            <w:r w:rsidRPr="000837C3">
              <w:t xml:space="preserve"> </w:t>
            </w:r>
          </w:p>
          <w:p w:rsidR="00F2121E" w:rsidRPr="000837C3" w:rsidRDefault="00F2121E" w:rsidP="00A21F48">
            <w:pPr>
              <w:ind w:firstLine="33"/>
            </w:pPr>
            <w:r w:rsidRPr="000837C3">
              <w:rPr>
                <w:shd w:val="clear" w:color="auto" w:fill="FFFFFF"/>
              </w:rPr>
              <w:t>-выполнялись мероприятия по дальнейшему развитию и совершенствованию комплексной системы экстренного оповещения населения: разработаны а</w:t>
            </w:r>
            <w:r w:rsidRPr="000837C3">
              <w:t>кты ввода в эксплуатацию и паспорта комплексной системы экстренного оповещения населения на территории города Пятигорска. В установленном порядке документы утверждены и прошли согласование в ГУ МЧС России по Ставропольскому краю.</w:t>
            </w:r>
          </w:p>
          <w:p w:rsidR="00F2121E" w:rsidRDefault="00F2121E" w:rsidP="00A21F48">
            <w:pPr>
              <w:ind w:firstLine="104"/>
            </w:pPr>
            <w:r w:rsidRPr="000837C3">
              <w:t>- завершены работы по монтажу опор для установки электросирен С-40 в количестве 10 ед. При наличии финансирования</w:t>
            </w:r>
            <w:r w:rsidRPr="00396090">
              <w:t xml:space="preserve"> на 2017 год, планируется подключение электросирен к городской электросети и телефонной сети Ставропольского филиала ПАО «</w:t>
            </w:r>
            <w:proofErr w:type="spellStart"/>
            <w:r w:rsidRPr="00396090">
              <w:t>Ростелеком</w:t>
            </w:r>
            <w:proofErr w:type="spellEnd"/>
            <w:r w:rsidRPr="00396090">
              <w:t>».</w:t>
            </w:r>
          </w:p>
          <w:p w:rsidR="00F2121E" w:rsidRPr="00E12F40" w:rsidRDefault="00F2121E" w:rsidP="00364B35">
            <w:pPr>
              <w:ind w:firstLine="104"/>
              <w:jc w:val="center"/>
              <w:rPr>
                <w:sz w:val="18"/>
                <w:szCs w:val="18"/>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121E" w:rsidRPr="0086072F" w:rsidRDefault="00F2121E" w:rsidP="00DC0581">
            <w:pPr>
              <w:jc w:val="both"/>
              <w:rPr>
                <w:sz w:val="16"/>
                <w:szCs w:val="16"/>
              </w:rPr>
            </w:pPr>
          </w:p>
        </w:tc>
      </w:tr>
      <w:tr w:rsidR="00F2121E" w:rsidRPr="0086072F" w:rsidTr="002B43E4">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F2121E" w:rsidRPr="00220314" w:rsidRDefault="00F2121E" w:rsidP="002B43E4">
            <w:pPr>
              <w:ind w:left="-142" w:right="-110"/>
              <w:jc w:val="cente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2B43E4">
            <w:pPr>
              <w:rPr>
                <w:b/>
                <w:sz w:val="18"/>
                <w:szCs w:val="18"/>
              </w:rPr>
            </w:pPr>
            <w:r w:rsidRPr="00A21F48">
              <w:rPr>
                <w:b/>
                <w:sz w:val="18"/>
                <w:szCs w:val="18"/>
              </w:rPr>
              <w:t>Контрольное событие 10</w:t>
            </w:r>
          </w:p>
          <w:p w:rsidR="00F2121E" w:rsidRDefault="00F2121E" w:rsidP="002B43E4">
            <w:r w:rsidRPr="00B464B0">
              <w:t>Заключены договоры на выполнение работ по изготовлению и установке металлических опор</w:t>
            </w:r>
            <w:r>
              <w:t xml:space="preserve"> для системы оповещения</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220314" w:rsidRDefault="00F2121E" w:rsidP="002B43E4">
            <w:pPr>
              <w:ind w:left="-106" w:right="-126"/>
              <w:jc w:val="center"/>
            </w:pPr>
            <w:r w:rsidRPr="00220314">
              <w:t xml:space="preserve">Заведующий отделом </w:t>
            </w:r>
          </w:p>
          <w:p w:rsidR="00F2121E" w:rsidRPr="00220314" w:rsidRDefault="00F2121E" w:rsidP="002B43E4">
            <w:pPr>
              <w:ind w:left="-106" w:right="-126"/>
              <w:jc w:val="center"/>
            </w:pPr>
            <w:r w:rsidRPr="00220314">
              <w:t>мероприятий ГО и предупреждения ЧС МУ «Управление общественной безопасности администрации города Пятигорска»</w:t>
            </w:r>
          </w:p>
          <w:p w:rsidR="00F2121E" w:rsidRDefault="00F2121E" w:rsidP="002B43E4">
            <w:pPr>
              <w:jc w:val="center"/>
            </w:pPr>
            <w:r w:rsidRPr="00220314">
              <w:t>С.М. Ильясов</w:t>
            </w:r>
          </w:p>
          <w:p w:rsidR="00F2121E" w:rsidRPr="00EA2F43" w:rsidRDefault="00F2121E" w:rsidP="002B43E4">
            <w:pPr>
              <w:ind w:left="-106" w:right="-126" w:firstLine="106"/>
              <w:jc w:val="center"/>
              <w:rPr>
                <w:sz w:val="18"/>
                <w:szCs w:val="18"/>
              </w:rPr>
            </w:pPr>
            <w:r w:rsidRPr="00EA2F43">
              <w:rPr>
                <w:sz w:val="18"/>
                <w:szCs w:val="18"/>
              </w:rPr>
              <w:t xml:space="preserve">Заместитель начальника </w:t>
            </w:r>
          </w:p>
          <w:p w:rsidR="00F2121E" w:rsidRPr="00EA2F43" w:rsidRDefault="00F2121E" w:rsidP="002B43E4">
            <w:pPr>
              <w:ind w:left="-106" w:right="-126" w:firstLine="12"/>
              <w:jc w:val="center"/>
              <w:rPr>
                <w:sz w:val="18"/>
                <w:szCs w:val="18"/>
              </w:rPr>
            </w:pPr>
            <w:r w:rsidRPr="00EA2F43">
              <w:rPr>
                <w:sz w:val="18"/>
                <w:szCs w:val="18"/>
              </w:rPr>
              <w:t>МКУ «Служба спасения города Пятигорска»,</w:t>
            </w:r>
          </w:p>
          <w:p w:rsidR="00F2121E" w:rsidRPr="00EA2F43" w:rsidRDefault="00F2121E" w:rsidP="002B43E4">
            <w:pPr>
              <w:ind w:left="-106" w:right="-126" w:firstLine="12"/>
              <w:jc w:val="center"/>
              <w:rPr>
                <w:sz w:val="18"/>
                <w:szCs w:val="18"/>
              </w:rPr>
            </w:pPr>
            <w:r w:rsidRPr="00EA2F43">
              <w:rPr>
                <w:sz w:val="18"/>
                <w:szCs w:val="18"/>
              </w:rPr>
              <w:t xml:space="preserve">начальник </w:t>
            </w:r>
          </w:p>
          <w:p w:rsidR="00F2121E" w:rsidRPr="00EA2F43" w:rsidRDefault="00F2121E" w:rsidP="002B43E4">
            <w:pPr>
              <w:ind w:left="-106" w:right="-126" w:firstLine="12"/>
              <w:jc w:val="center"/>
              <w:rPr>
                <w:sz w:val="18"/>
                <w:szCs w:val="18"/>
              </w:rPr>
            </w:pPr>
            <w:r w:rsidRPr="00EA2F43">
              <w:rPr>
                <w:sz w:val="18"/>
                <w:szCs w:val="18"/>
              </w:rPr>
              <w:t xml:space="preserve">ЕДДС              </w:t>
            </w:r>
          </w:p>
          <w:p w:rsidR="00F2121E" w:rsidRPr="00EA2F43" w:rsidRDefault="00F2121E" w:rsidP="002B43E4">
            <w:pPr>
              <w:ind w:left="-106" w:right="-126" w:firstLine="12"/>
              <w:jc w:val="center"/>
              <w:rPr>
                <w:sz w:val="18"/>
                <w:szCs w:val="18"/>
              </w:rPr>
            </w:pPr>
            <w:r w:rsidRPr="00EA2F43">
              <w:rPr>
                <w:sz w:val="18"/>
                <w:szCs w:val="18"/>
              </w:rPr>
              <w:t>г. Пятигорска</w:t>
            </w:r>
          </w:p>
          <w:p w:rsidR="00F2121E" w:rsidRPr="00530D6B" w:rsidRDefault="00F2121E" w:rsidP="002B43E4">
            <w:pPr>
              <w:jc w:val="center"/>
            </w:pPr>
            <w:r w:rsidRPr="00EA2F43">
              <w:rPr>
                <w:sz w:val="18"/>
                <w:szCs w:val="18"/>
              </w:rPr>
              <w:t>В.А. Кривченко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A21F48">
            <w:pPr>
              <w:ind w:left="-52" w:right="-164"/>
              <w:jc w:val="center"/>
            </w:pP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A21F48">
            <w:pPr>
              <w:ind w:left="-52" w:right="-57"/>
              <w:jc w:val="center"/>
              <w:rPr>
                <w:sz w:val="18"/>
                <w:szCs w:val="18"/>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A21F48">
            <w:pPr>
              <w:jc w:val="center"/>
              <w:rPr>
                <w:sz w:val="18"/>
                <w:szCs w:val="18"/>
              </w:rPr>
            </w:pPr>
          </w:p>
        </w:tc>
        <w:tc>
          <w:tcPr>
            <w:tcW w:w="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A21F48" w:rsidRDefault="00F2121E" w:rsidP="00A21F48">
            <w:pPr>
              <w:jc w:val="center"/>
              <w:rPr>
                <w:sz w:val="16"/>
                <w:szCs w:val="16"/>
              </w:rPr>
            </w:pPr>
            <w:r w:rsidRPr="00A21F48">
              <w:rPr>
                <w:sz w:val="16"/>
                <w:szCs w:val="16"/>
              </w:rPr>
              <w:t>31.09.2016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F2121E" w:rsidRPr="00291AFF" w:rsidRDefault="00F2121E" w:rsidP="00A21F48">
            <w:pPr>
              <w:jc w:val="center"/>
            </w:pPr>
            <w:r w:rsidRPr="00291AFF">
              <w:t>Своевременное оповещение (информирование)</w:t>
            </w:r>
          </w:p>
          <w:p w:rsidR="00F2121E" w:rsidRPr="000837C3" w:rsidRDefault="00F2121E" w:rsidP="00A21F48">
            <w:pPr>
              <w:pStyle w:val="ad"/>
              <w:spacing w:before="0" w:beforeAutospacing="0" w:after="0" w:afterAutospacing="0"/>
              <w:ind w:left="-146" w:right="-82"/>
              <w:jc w:val="center"/>
              <w:rPr>
                <w:sz w:val="20"/>
                <w:szCs w:val="20"/>
              </w:rPr>
            </w:pPr>
            <w:r w:rsidRPr="00291AFF">
              <w:rPr>
                <w:sz w:val="20"/>
                <w:szCs w:val="20"/>
              </w:rPr>
              <w:t xml:space="preserve">руководящего состава  Пятигорского городского звена </w:t>
            </w:r>
            <w:proofErr w:type="gramStart"/>
            <w:r w:rsidRPr="00291AFF">
              <w:rPr>
                <w:sz w:val="20"/>
                <w:szCs w:val="20"/>
              </w:rPr>
              <w:t>Ставропольской</w:t>
            </w:r>
            <w:proofErr w:type="gramEnd"/>
            <w:r w:rsidRPr="00291AFF">
              <w:rPr>
                <w:sz w:val="20"/>
                <w:szCs w:val="20"/>
              </w:rPr>
              <w:t xml:space="preserve"> краевой</w:t>
            </w:r>
          </w:p>
          <w:p w:rsidR="00F2121E" w:rsidRPr="005B3A05" w:rsidRDefault="00F2121E" w:rsidP="00096571">
            <w:pPr>
              <w:pStyle w:val="ad"/>
              <w:spacing w:before="0" w:beforeAutospacing="0" w:after="0" w:afterAutospacing="0"/>
              <w:ind w:left="-146" w:right="-82"/>
              <w:jc w:val="center"/>
              <w:rPr>
                <w:sz w:val="20"/>
                <w:szCs w:val="20"/>
              </w:rPr>
            </w:pPr>
          </w:p>
        </w:tc>
        <w:tc>
          <w:tcPr>
            <w:tcW w:w="2319" w:type="dxa"/>
            <w:gridSpan w:val="5"/>
            <w:vMerge/>
            <w:tcBorders>
              <w:left w:val="single" w:sz="4" w:space="0" w:color="auto"/>
              <w:bottom w:val="single" w:sz="4" w:space="0" w:color="auto"/>
              <w:right w:val="single" w:sz="4" w:space="0" w:color="auto"/>
            </w:tcBorders>
            <w:shd w:val="clear" w:color="auto" w:fill="auto"/>
            <w:hideMark/>
          </w:tcPr>
          <w:p w:rsidR="00F2121E" w:rsidRPr="00E12F40" w:rsidRDefault="00F2121E" w:rsidP="002B43E4">
            <w:pPr>
              <w:ind w:firstLine="104"/>
              <w:rPr>
                <w:sz w:val="18"/>
                <w:szCs w:val="18"/>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121E" w:rsidRPr="0086072F" w:rsidRDefault="00F2121E" w:rsidP="00DC0581">
            <w:pPr>
              <w:jc w:val="both"/>
              <w:rPr>
                <w:sz w:val="16"/>
                <w:szCs w:val="16"/>
              </w:rPr>
            </w:pPr>
          </w:p>
        </w:tc>
      </w:tr>
      <w:tr w:rsidR="00F2121E" w:rsidRPr="0086072F" w:rsidTr="00230DA0">
        <w:trPr>
          <w:trHeight w:val="465"/>
        </w:trPr>
        <w:tc>
          <w:tcPr>
            <w:tcW w:w="444" w:type="dxa"/>
            <w:tcBorders>
              <w:top w:val="nil"/>
              <w:left w:val="single" w:sz="4" w:space="0" w:color="auto"/>
              <w:bottom w:val="single" w:sz="4" w:space="0" w:color="auto"/>
              <w:right w:val="single" w:sz="4" w:space="0" w:color="auto"/>
            </w:tcBorders>
            <w:shd w:val="clear" w:color="auto" w:fill="auto"/>
            <w:hideMark/>
          </w:tcPr>
          <w:p w:rsidR="00F2121E" w:rsidRPr="00E12F40" w:rsidRDefault="00F2121E" w:rsidP="00E12F40">
            <w:pPr>
              <w:rPr>
                <w:sz w:val="18"/>
                <w:szCs w:val="18"/>
              </w:rPr>
            </w:pPr>
          </w:p>
        </w:tc>
        <w:tc>
          <w:tcPr>
            <w:tcW w:w="2353" w:type="dxa"/>
            <w:tcBorders>
              <w:top w:val="nil"/>
              <w:left w:val="nil"/>
              <w:bottom w:val="single" w:sz="4" w:space="0" w:color="auto"/>
              <w:right w:val="single" w:sz="4" w:space="0" w:color="auto"/>
            </w:tcBorders>
            <w:shd w:val="clear" w:color="auto" w:fill="auto"/>
            <w:hideMark/>
          </w:tcPr>
          <w:p w:rsidR="00F2121E" w:rsidRPr="00230DA0" w:rsidRDefault="00F2121E" w:rsidP="002B43E4">
            <w:pPr>
              <w:rPr>
                <w:b/>
                <w:sz w:val="18"/>
                <w:szCs w:val="18"/>
              </w:rPr>
            </w:pPr>
            <w:r w:rsidRPr="00230DA0">
              <w:rPr>
                <w:b/>
                <w:sz w:val="18"/>
                <w:szCs w:val="18"/>
              </w:rPr>
              <w:t>Контрольное событие 11</w:t>
            </w:r>
          </w:p>
          <w:p w:rsidR="00F2121E" w:rsidRPr="00F4192C" w:rsidRDefault="00F2121E" w:rsidP="002B43E4">
            <w:pPr>
              <w:rPr>
                <w:b/>
              </w:rPr>
            </w:pPr>
            <w:r w:rsidRPr="00F4192C">
              <w:t>Заключены договоры на приобретение радиостанций</w:t>
            </w:r>
          </w:p>
        </w:tc>
        <w:tc>
          <w:tcPr>
            <w:tcW w:w="2694" w:type="dxa"/>
            <w:gridSpan w:val="3"/>
            <w:tcBorders>
              <w:top w:val="nil"/>
              <w:left w:val="nil"/>
              <w:bottom w:val="single" w:sz="4" w:space="0" w:color="auto"/>
              <w:right w:val="single" w:sz="4" w:space="0" w:color="auto"/>
            </w:tcBorders>
            <w:shd w:val="clear" w:color="auto" w:fill="auto"/>
            <w:hideMark/>
          </w:tcPr>
          <w:p w:rsidR="00F2121E" w:rsidRPr="00220314" w:rsidRDefault="00F2121E" w:rsidP="002B43E4">
            <w:pPr>
              <w:ind w:left="-106" w:right="-126"/>
              <w:jc w:val="center"/>
            </w:pPr>
            <w:r w:rsidRPr="00220314">
              <w:t xml:space="preserve">Заведующий отделом </w:t>
            </w:r>
          </w:p>
          <w:p w:rsidR="00F2121E" w:rsidRPr="00220314" w:rsidRDefault="00F2121E" w:rsidP="002B43E4">
            <w:pPr>
              <w:ind w:left="-106" w:right="-126"/>
              <w:jc w:val="center"/>
            </w:pPr>
            <w:r w:rsidRPr="00220314">
              <w:t>мероприятий ГО и предупреждения ЧС МУ «Управление общественной безопасности администрации города Пятигорска»</w:t>
            </w:r>
          </w:p>
          <w:p w:rsidR="00F2121E" w:rsidRDefault="00F2121E" w:rsidP="002B43E4">
            <w:pPr>
              <w:jc w:val="center"/>
            </w:pPr>
            <w:r w:rsidRPr="00220314">
              <w:t>С.М. Ильясов</w:t>
            </w:r>
          </w:p>
          <w:p w:rsidR="00F2121E" w:rsidRPr="00EA2F43" w:rsidRDefault="00F2121E" w:rsidP="002B43E4">
            <w:pPr>
              <w:ind w:left="-106" w:right="-126" w:firstLine="106"/>
              <w:jc w:val="center"/>
              <w:rPr>
                <w:sz w:val="18"/>
                <w:szCs w:val="18"/>
              </w:rPr>
            </w:pPr>
            <w:r w:rsidRPr="00EA2F43">
              <w:rPr>
                <w:sz w:val="18"/>
                <w:szCs w:val="18"/>
              </w:rPr>
              <w:t xml:space="preserve">Заместитель начальника </w:t>
            </w:r>
          </w:p>
          <w:p w:rsidR="00F2121E" w:rsidRPr="00EA2F43" w:rsidRDefault="00F2121E" w:rsidP="002B43E4">
            <w:pPr>
              <w:ind w:left="-106" w:right="-126" w:firstLine="12"/>
              <w:jc w:val="center"/>
              <w:rPr>
                <w:sz w:val="18"/>
                <w:szCs w:val="18"/>
              </w:rPr>
            </w:pPr>
            <w:r w:rsidRPr="00EA2F43">
              <w:rPr>
                <w:sz w:val="18"/>
                <w:szCs w:val="18"/>
              </w:rPr>
              <w:t>МКУ «Служба спасения города Пятигорска»,</w:t>
            </w:r>
          </w:p>
          <w:p w:rsidR="00F2121E" w:rsidRPr="00EA2F43" w:rsidRDefault="00F2121E" w:rsidP="002B43E4">
            <w:pPr>
              <w:ind w:left="-106" w:right="-126" w:firstLine="12"/>
              <w:jc w:val="center"/>
              <w:rPr>
                <w:sz w:val="18"/>
                <w:szCs w:val="18"/>
              </w:rPr>
            </w:pPr>
            <w:r w:rsidRPr="00EA2F43">
              <w:rPr>
                <w:sz w:val="18"/>
                <w:szCs w:val="18"/>
              </w:rPr>
              <w:t xml:space="preserve">начальник </w:t>
            </w:r>
          </w:p>
          <w:p w:rsidR="00F2121E" w:rsidRPr="00EA2F43" w:rsidRDefault="00F2121E" w:rsidP="002B43E4">
            <w:pPr>
              <w:ind w:left="-106" w:right="-126" w:firstLine="12"/>
              <w:jc w:val="center"/>
              <w:rPr>
                <w:sz w:val="18"/>
                <w:szCs w:val="18"/>
              </w:rPr>
            </w:pPr>
            <w:r w:rsidRPr="00EA2F43">
              <w:rPr>
                <w:sz w:val="18"/>
                <w:szCs w:val="18"/>
              </w:rPr>
              <w:t xml:space="preserve">ЕДДС              </w:t>
            </w:r>
          </w:p>
          <w:p w:rsidR="00F2121E" w:rsidRPr="00EA2F43" w:rsidRDefault="00F2121E" w:rsidP="002B43E4">
            <w:pPr>
              <w:ind w:left="-106" w:right="-126" w:firstLine="12"/>
              <w:jc w:val="center"/>
              <w:rPr>
                <w:sz w:val="18"/>
                <w:szCs w:val="18"/>
              </w:rPr>
            </w:pPr>
            <w:r w:rsidRPr="00EA2F43">
              <w:rPr>
                <w:sz w:val="18"/>
                <w:szCs w:val="18"/>
              </w:rPr>
              <w:t>г. Пятигорска</w:t>
            </w:r>
          </w:p>
          <w:p w:rsidR="00F2121E" w:rsidRPr="00530D6B" w:rsidRDefault="00F2121E" w:rsidP="002B43E4">
            <w:pPr>
              <w:jc w:val="center"/>
            </w:pPr>
            <w:r w:rsidRPr="00EA2F43">
              <w:rPr>
                <w:sz w:val="18"/>
                <w:szCs w:val="18"/>
              </w:rPr>
              <w:t>В.А. Кривченко</w:t>
            </w:r>
          </w:p>
        </w:tc>
        <w:tc>
          <w:tcPr>
            <w:tcW w:w="1006" w:type="dxa"/>
            <w:gridSpan w:val="6"/>
            <w:tcBorders>
              <w:top w:val="nil"/>
              <w:left w:val="nil"/>
              <w:bottom w:val="single" w:sz="4" w:space="0" w:color="auto"/>
              <w:right w:val="single" w:sz="4" w:space="0" w:color="auto"/>
            </w:tcBorders>
            <w:shd w:val="clear" w:color="auto" w:fill="auto"/>
            <w:hideMark/>
          </w:tcPr>
          <w:p w:rsidR="00F2121E" w:rsidRPr="00621236" w:rsidRDefault="00F2121E" w:rsidP="002B43E4">
            <w:pPr>
              <w:jc w:val="center"/>
              <w:rPr>
                <w:sz w:val="22"/>
                <w:szCs w:val="22"/>
              </w:rPr>
            </w:pPr>
          </w:p>
        </w:tc>
        <w:tc>
          <w:tcPr>
            <w:tcW w:w="1006" w:type="dxa"/>
            <w:gridSpan w:val="4"/>
            <w:tcBorders>
              <w:top w:val="nil"/>
              <w:left w:val="nil"/>
              <w:bottom w:val="single" w:sz="4" w:space="0" w:color="auto"/>
              <w:right w:val="single" w:sz="4" w:space="0" w:color="auto"/>
            </w:tcBorders>
            <w:shd w:val="clear" w:color="auto" w:fill="auto"/>
            <w:hideMark/>
          </w:tcPr>
          <w:p w:rsidR="00F2121E" w:rsidRPr="00621236" w:rsidRDefault="00F2121E" w:rsidP="002B43E4">
            <w:pPr>
              <w:jc w:val="center"/>
              <w:rPr>
                <w:sz w:val="22"/>
                <w:szCs w:val="22"/>
              </w:rPr>
            </w:pPr>
          </w:p>
        </w:tc>
        <w:tc>
          <w:tcPr>
            <w:tcW w:w="1020" w:type="dxa"/>
            <w:gridSpan w:val="5"/>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p>
        </w:tc>
        <w:tc>
          <w:tcPr>
            <w:tcW w:w="993" w:type="dxa"/>
            <w:gridSpan w:val="4"/>
            <w:tcBorders>
              <w:top w:val="nil"/>
              <w:left w:val="nil"/>
              <w:bottom w:val="single" w:sz="4" w:space="0" w:color="auto"/>
              <w:right w:val="single" w:sz="4" w:space="0" w:color="auto"/>
            </w:tcBorders>
            <w:shd w:val="clear" w:color="auto" w:fill="auto"/>
            <w:hideMark/>
          </w:tcPr>
          <w:p w:rsidR="00F2121E" w:rsidRPr="00230DA0" w:rsidRDefault="00F2121E" w:rsidP="00E12F40">
            <w:pPr>
              <w:rPr>
                <w:sz w:val="16"/>
                <w:szCs w:val="16"/>
              </w:rPr>
            </w:pPr>
            <w:r w:rsidRPr="00230DA0">
              <w:rPr>
                <w:sz w:val="16"/>
                <w:szCs w:val="16"/>
              </w:rPr>
              <w:t>31.09.2016</w:t>
            </w:r>
          </w:p>
        </w:tc>
        <w:tc>
          <w:tcPr>
            <w:tcW w:w="2268" w:type="dxa"/>
            <w:gridSpan w:val="3"/>
            <w:tcBorders>
              <w:top w:val="nil"/>
              <w:left w:val="nil"/>
              <w:right w:val="single" w:sz="4" w:space="0" w:color="auto"/>
            </w:tcBorders>
            <w:shd w:val="clear" w:color="auto" w:fill="auto"/>
            <w:hideMark/>
          </w:tcPr>
          <w:p w:rsidR="00F2121E" w:rsidRPr="00E12F40" w:rsidRDefault="00F2121E" w:rsidP="002A3E38">
            <w:pPr>
              <w:rPr>
                <w:sz w:val="18"/>
                <w:szCs w:val="18"/>
              </w:rPr>
            </w:pPr>
            <w:r w:rsidRPr="00F4192C">
              <w:t>Заключены договоры на приобретение радиостанций</w:t>
            </w:r>
          </w:p>
        </w:tc>
        <w:tc>
          <w:tcPr>
            <w:tcW w:w="2319" w:type="dxa"/>
            <w:gridSpan w:val="5"/>
            <w:tcBorders>
              <w:top w:val="nil"/>
              <w:left w:val="nil"/>
              <w:bottom w:val="single" w:sz="4" w:space="0" w:color="auto"/>
              <w:right w:val="single" w:sz="4" w:space="0" w:color="auto"/>
            </w:tcBorders>
            <w:shd w:val="clear" w:color="auto" w:fill="auto"/>
            <w:noWrap/>
            <w:hideMark/>
          </w:tcPr>
          <w:p w:rsidR="00F2121E" w:rsidRPr="00364B35" w:rsidRDefault="00F2121E" w:rsidP="00364B35">
            <w:pPr>
              <w:jc w:val="center"/>
              <w:rPr>
                <w:b/>
                <w:sz w:val="18"/>
                <w:szCs w:val="18"/>
              </w:rPr>
            </w:pPr>
            <w:r w:rsidRPr="00364B35">
              <w:rPr>
                <w:b/>
                <w:sz w:val="18"/>
                <w:szCs w:val="18"/>
              </w:rPr>
              <w:t>Всего заключено</w:t>
            </w:r>
          </w:p>
          <w:p w:rsidR="00F2121E" w:rsidRPr="00364B35" w:rsidRDefault="00F2121E" w:rsidP="00364B35">
            <w:pPr>
              <w:jc w:val="center"/>
              <w:rPr>
                <w:b/>
                <w:sz w:val="18"/>
                <w:szCs w:val="18"/>
              </w:rPr>
            </w:pPr>
            <w:r w:rsidRPr="00364B35">
              <w:rPr>
                <w:b/>
                <w:sz w:val="18"/>
                <w:szCs w:val="18"/>
              </w:rPr>
              <w:t>11 контрактов</w:t>
            </w:r>
          </w:p>
          <w:p w:rsidR="00F2121E" w:rsidRPr="00364B35" w:rsidRDefault="00F2121E" w:rsidP="00364B35">
            <w:pPr>
              <w:jc w:val="center"/>
              <w:rPr>
                <w:b/>
                <w:sz w:val="18"/>
                <w:szCs w:val="18"/>
              </w:rPr>
            </w:pPr>
            <w:r w:rsidRPr="00364B35">
              <w:rPr>
                <w:b/>
                <w:sz w:val="18"/>
                <w:szCs w:val="18"/>
              </w:rPr>
              <w:t>на сумму</w:t>
            </w:r>
          </w:p>
          <w:p w:rsidR="00F2121E" w:rsidRPr="00364B35" w:rsidRDefault="00F2121E" w:rsidP="00364B35">
            <w:pPr>
              <w:pStyle w:val="a4"/>
              <w:spacing w:after="0"/>
              <w:ind w:firstLine="104"/>
              <w:jc w:val="center"/>
              <w:rPr>
                <w:b/>
                <w:sz w:val="18"/>
                <w:szCs w:val="18"/>
              </w:rPr>
            </w:pPr>
            <w:r w:rsidRPr="00364B35">
              <w:rPr>
                <w:b/>
                <w:sz w:val="18"/>
                <w:szCs w:val="18"/>
              </w:rPr>
              <w:t>487,91</w:t>
            </w:r>
          </w:p>
          <w:p w:rsidR="00F2121E" w:rsidRPr="00E12F40" w:rsidRDefault="00F2121E" w:rsidP="00364B35">
            <w:pPr>
              <w:pStyle w:val="a4"/>
              <w:spacing w:after="0"/>
              <w:ind w:firstLine="104"/>
              <w:rPr>
                <w:sz w:val="18"/>
                <w:szCs w:val="18"/>
              </w:rPr>
            </w:pPr>
            <w:r>
              <w:t xml:space="preserve">Приобретены радиостанции </w:t>
            </w:r>
            <w:r>
              <w:rPr>
                <w:lang w:val="en-US"/>
              </w:rPr>
              <w:t>ALINCO</w:t>
            </w:r>
            <w:r w:rsidRPr="007B1E44">
              <w:t xml:space="preserve"> </w:t>
            </w:r>
            <w:r>
              <w:rPr>
                <w:lang w:val="en-US"/>
              </w:rPr>
              <w:t>DJ</w:t>
            </w:r>
            <w:r w:rsidRPr="007B1E44">
              <w:t>-</w:t>
            </w:r>
            <w:r>
              <w:rPr>
                <w:lang w:val="en-US"/>
              </w:rPr>
              <w:t>A</w:t>
            </w:r>
            <w:r w:rsidRPr="007B1E44">
              <w:t xml:space="preserve">11 </w:t>
            </w:r>
            <w:r>
              <w:t xml:space="preserve">в количестве 20 штук, аккумуляторные батареи </w:t>
            </w:r>
            <w:r>
              <w:rPr>
                <w:lang w:val="en-US"/>
              </w:rPr>
              <w:t>KNB</w:t>
            </w:r>
            <w:r w:rsidRPr="00125768">
              <w:t>-15</w:t>
            </w:r>
            <w:r>
              <w:rPr>
                <w:lang w:val="en-US"/>
              </w:rPr>
              <w:t>H</w:t>
            </w:r>
            <w:r w:rsidRPr="00125768">
              <w:t xml:space="preserve"> </w:t>
            </w:r>
            <w:proofErr w:type="spellStart"/>
            <w:r>
              <w:rPr>
                <w:lang w:val="en-US"/>
              </w:rPr>
              <w:t>Alicnco</w:t>
            </w:r>
            <w:proofErr w:type="spellEnd"/>
            <w:r w:rsidRPr="00125768">
              <w:t xml:space="preserve"> </w:t>
            </w:r>
            <w:r>
              <w:rPr>
                <w:lang w:val="en-US"/>
              </w:rPr>
              <w:t>EBP</w:t>
            </w:r>
            <w:r w:rsidRPr="00125768">
              <w:t>-88</w:t>
            </w:r>
            <w:r>
              <w:rPr>
                <w:lang w:val="en-US"/>
              </w:rPr>
              <w:t>H</w:t>
            </w:r>
            <w:r w:rsidRPr="00125768">
              <w:t xml:space="preserve"> </w:t>
            </w:r>
            <w:r>
              <w:t>в количестве 28 штук</w:t>
            </w:r>
          </w:p>
        </w:tc>
        <w:tc>
          <w:tcPr>
            <w:tcW w:w="1310" w:type="dxa"/>
            <w:gridSpan w:val="3"/>
            <w:tcBorders>
              <w:top w:val="nil"/>
              <w:left w:val="nil"/>
              <w:bottom w:val="single" w:sz="4" w:space="0" w:color="auto"/>
              <w:right w:val="single" w:sz="4" w:space="0" w:color="auto"/>
            </w:tcBorders>
            <w:shd w:val="clear" w:color="auto" w:fill="auto"/>
            <w:hideMark/>
          </w:tcPr>
          <w:p w:rsidR="00F2121E" w:rsidRPr="0086072F" w:rsidRDefault="00F2121E" w:rsidP="00F0388E">
            <w:pPr>
              <w:jc w:val="center"/>
              <w:rPr>
                <w:sz w:val="16"/>
                <w:szCs w:val="16"/>
              </w:rPr>
            </w:pPr>
          </w:p>
        </w:tc>
      </w:tr>
      <w:tr w:rsidR="00F2121E" w:rsidRPr="0086072F" w:rsidTr="00230DA0">
        <w:trPr>
          <w:trHeight w:val="465"/>
        </w:trPr>
        <w:tc>
          <w:tcPr>
            <w:tcW w:w="444" w:type="dxa"/>
            <w:tcBorders>
              <w:top w:val="nil"/>
              <w:left w:val="single" w:sz="4" w:space="0" w:color="auto"/>
              <w:bottom w:val="single" w:sz="4" w:space="0" w:color="auto"/>
              <w:right w:val="single" w:sz="4" w:space="0" w:color="auto"/>
            </w:tcBorders>
            <w:shd w:val="clear" w:color="auto" w:fill="auto"/>
            <w:hideMark/>
          </w:tcPr>
          <w:p w:rsidR="00F2121E" w:rsidRPr="00E12F40" w:rsidRDefault="00F2121E" w:rsidP="00E12F40">
            <w:pPr>
              <w:rPr>
                <w:sz w:val="18"/>
                <w:szCs w:val="18"/>
              </w:rPr>
            </w:pPr>
            <w:r w:rsidRPr="00E12F40">
              <w:rPr>
                <w:sz w:val="18"/>
                <w:szCs w:val="18"/>
              </w:rPr>
              <w:t>1.4</w:t>
            </w:r>
          </w:p>
        </w:tc>
        <w:tc>
          <w:tcPr>
            <w:tcW w:w="2353" w:type="dxa"/>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r w:rsidRPr="00E12F40">
              <w:rPr>
                <w:sz w:val="18"/>
                <w:szCs w:val="18"/>
              </w:rPr>
              <w:t>Профилактические мероприятия по противодействию терроризму в городе  Пятигорске</w:t>
            </w:r>
          </w:p>
        </w:tc>
        <w:tc>
          <w:tcPr>
            <w:tcW w:w="2694" w:type="dxa"/>
            <w:gridSpan w:val="3"/>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r w:rsidRPr="00E12F40">
              <w:rPr>
                <w:sz w:val="18"/>
                <w:szCs w:val="18"/>
              </w:rPr>
              <w:t>Администрация города Пятигорска</w:t>
            </w:r>
            <w:r w:rsidRPr="00E12F40">
              <w:rPr>
                <w:sz w:val="18"/>
                <w:szCs w:val="18"/>
              </w:rPr>
              <w:br/>
              <w:t>МУ «Управление общественной безопасности администрации города Пятигорска»</w:t>
            </w:r>
            <w:r w:rsidRPr="00E12F40">
              <w:rPr>
                <w:sz w:val="18"/>
                <w:szCs w:val="18"/>
              </w:rPr>
              <w:br/>
            </w:r>
            <w:r w:rsidRPr="00AA55A2">
              <w:rPr>
                <w:sz w:val="18"/>
                <w:szCs w:val="18"/>
              </w:rPr>
              <w:t>МУ «Управление образования администрации города Пятигорска»</w:t>
            </w:r>
            <w:r w:rsidRPr="00AA55A2">
              <w:rPr>
                <w:sz w:val="18"/>
                <w:szCs w:val="18"/>
              </w:rPr>
              <w:br/>
            </w:r>
            <w:r w:rsidRPr="00E12F40">
              <w:rPr>
                <w:sz w:val="18"/>
                <w:szCs w:val="18"/>
              </w:rPr>
              <w:t>МУ «Управление культуры администрации города Пятигорска»</w:t>
            </w:r>
            <w:r w:rsidRPr="00E12F40">
              <w:rPr>
                <w:sz w:val="18"/>
                <w:szCs w:val="18"/>
              </w:rPr>
              <w:br/>
              <w:t>МУ «Комитет по физической культуре и спорту администрации города Пятигорска»</w:t>
            </w:r>
          </w:p>
        </w:tc>
        <w:tc>
          <w:tcPr>
            <w:tcW w:w="983" w:type="dxa"/>
            <w:gridSpan w:val="4"/>
            <w:tcBorders>
              <w:top w:val="nil"/>
              <w:left w:val="nil"/>
              <w:bottom w:val="single" w:sz="4" w:space="0" w:color="auto"/>
              <w:right w:val="single" w:sz="4" w:space="0" w:color="auto"/>
            </w:tcBorders>
            <w:shd w:val="clear" w:color="auto" w:fill="auto"/>
            <w:hideMark/>
          </w:tcPr>
          <w:p w:rsidR="00F2121E" w:rsidRPr="00230DA0" w:rsidRDefault="00F2121E" w:rsidP="002B43E4">
            <w:pPr>
              <w:jc w:val="center"/>
              <w:rPr>
                <w:sz w:val="16"/>
                <w:szCs w:val="16"/>
              </w:rPr>
            </w:pPr>
            <w:r w:rsidRPr="00230DA0">
              <w:rPr>
                <w:sz w:val="16"/>
                <w:szCs w:val="16"/>
              </w:rPr>
              <w:t>1.01.2016</w:t>
            </w:r>
          </w:p>
          <w:p w:rsidR="00F2121E" w:rsidRPr="00230DA0" w:rsidRDefault="00F2121E" w:rsidP="002B43E4">
            <w:pPr>
              <w:jc w:val="center"/>
              <w:rPr>
                <w:sz w:val="16"/>
                <w:szCs w:val="16"/>
              </w:rPr>
            </w:pPr>
            <w:r w:rsidRPr="00230DA0">
              <w:rPr>
                <w:sz w:val="16"/>
                <w:szCs w:val="16"/>
              </w:rPr>
              <w:t>1.01.2017</w:t>
            </w:r>
          </w:p>
          <w:p w:rsidR="00F2121E" w:rsidRPr="00230DA0" w:rsidRDefault="00F2121E" w:rsidP="002B43E4">
            <w:pPr>
              <w:jc w:val="center"/>
              <w:rPr>
                <w:sz w:val="16"/>
                <w:szCs w:val="16"/>
              </w:rPr>
            </w:pPr>
            <w:r w:rsidRPr="00230DA0">
              <w:rPr>
                <w:sz w:val="16"/>
                <w:szCs w:val="16"/>
              </w:rPr>
              <w:t>1.01.2018</w:t>
            </w:r>
          </w:p>
          <w:p w:rsidR="00F2121E" w:rsidRPr="00230DA0" w:rsidRDefault="00F2121E" w:rsidP="002B43E4">
            <w:pPr>
              <w:jc w:val="center"/>
              <w:rPr>
                <w:sz w:val="16"/>
                <w:szCs w:val="16"/>
              </w:rPr>
            </w:pPr>
          </w:p>
        </w:tc>
        <w:tc>
          <w:tcPr>
            <w:tcW w:w="1057" w:type="dxa"/>
            <w:gridSpan w:val="7"/>
            <w:tcBorders>
              <w:top w:val="nil"/>
              <w:left w:val="nil"/>
              <w:bottom w:val="single" w:sz="4" w:space="0" w:color="auto"/>
              <w:right w:val="single" w:sz="4" w:space="0" w:color="auto"/>
            </w:tcBorders>
            <w:shd w:val="clear" w:color="auto" w:fill="auto"/>
            <w:hideMark/>
          </w:tcPr>
          <w:p w:rsidR="00F2121E" w:rsidRPr="00230DA0" w:rsidRDefault="00F2121E" w:rsidP="002B43E4">
            <w:pPr>
              <w:jc w:val="center"/>
              <w:rPr>
                <w:sz w:val="16"/>
                <w:szCs w:val="16"/>
              </w:rPr>
            </w:pPr>
            <w:r w:rsidRPr="00230DA0">
              <w:rPr>
                <w:sz w:val="16"/>
                <w:szCs w:val="16"/>
              </w:rPr>
              <w:t>31.12.2016</w:t>
            </w:r>
          </w:p>
          <w:p w:rsidR="00F2121E" w:rsidRPr="00230DA0" w:rsidRDefault="00F2121E" w:rsidP="002B43E4">
            <w:pPr>
              <w:jc w:val="center"/>
              <w:rPr>
                <w:sz w:val="16"/>
                <w:szCs w:val="16"/>
              </w:rPr>
            </w:pPr>
            <w:r w:rsidRPr="00230DA0">
              <w:rPr>
                <w:sz w:val="16"/>
                <w:szCs w:val="16"/>
              </w:rPr>
              <w:t>31.12.2017</w:t>
            </w:r>
          </w:p>
          <w:p w:rsidR="00F2121E" w:rsidRPr="00230DA0" w:rsidRDefault="00F2121E" w:rsidP="002B43E4">
            <w:pPr>
              <w:jc w:val="center"/>
              <w:rPr>
                <w:sz w:val="16"/>
                <w:szCs w:val="16"/>
              </w:rPr>
            </w:pPr>
            <w:r w:rsidRPr="00230DA0">
              <w:rPr>
                <w:sz w:val="16"/>
                <w:szCs w:val="16"/>
              </w:rPr>
              <w:t>31.12.2018</w:t>
            </w:r>
          </w:p>
        </w:tc>
        <w:tc>
          <w:tcPr>
            <w:tcW w:w="992" w:type="dxa"/>
            <w:gridSpan w:val="4"/>
            <w:tcBorders>
              <w:top w:val="nil"/>
              <w:left w:val="nil"/>
              <w:bottom w:val="single" w:sz="4" w:space="0" w:color="auto"/>
              <w:right w:val="single" w:sz="4" w:space="0" w:color="auto"/>
            </w:tcBorders>
            <w:shd w:val="clear" w:color="auto" w:fill="auto"/>
            <w:hideMark/>
          </w:tcPr>
          <w:p w:rsidR="00F2121E" w:rsidRPr="00230DA0" w:rsidRDefault="00F2121E" w:rsidP="00364B35">
            <w:pPr>
              <w:jc w:val="center"/>
              <w:rPr>
                <w:sz w:val="16"/>
                <w:szCs w:val="16"/>
              </w:rPr>
            </w:pPr>
            <w:r w:rsidRPr="00230DA0">
              <w:rPr>
                <w:sz w:val="16"/>
                <w:szCs w:val="16"/>
              </w:rPr>
              <w:t>1.01.2016</w:t>
            </w:r>
          </w:p>
          <w:p w:rsidR="00F2121E" w:rsidRPr="00E12F40" w:rsidRDefault="00F2121E" w:rsidP="00E12F40">
            <w:pPr>
              <w:rPr>
                <w:sz w:val="18"/>
                <w:szCs w:val="18"/>
              </w:rPr>
            </w:pPr>
          </w:p>
        </w:tc>
        <w:tc>
          <w:tcPr>
            <w:tcW w:w="993" w:type="dxa"/>
            <w:gridSpan w:val="4"/>
            <w:tcBorders>
              <w:top w:val="nil"/>
              <w:left w:val="nil"/>
              <w:bottom w:val="single" w:sz="4" w:space="0" w:color="auto"/>
              <w:right w:val="single" w:sz="4" w:space="0" w:color="auto"/>
            </w:tcBorders>
            <w:shd w:val="clear" w:color="auto" w:fill="auto"/>
            <w:hideMark/>
          </w:tcPr>
          <w:p w:rsidR="00F2121E" w:rsidRPr="00230DA0" w:rsidRDefault="00F2121E" w:rsidP="00364B35">
            <w:pPr>
              <w:jc w:val="center"/>
              <w:rPr>
                <w:sz w:val="16"/>
                <w:szCs w:val="16"/>
              </w:rPr>
            </w:pPr>
            <w:r w:rsidRPr="00230DA0">
              <w:rPr>
                <w:sz w:val="16"/>
                <w:szCs w:val="16"/>
              </w:rPr>
              <w:t>31.12.2016</w:t>
            </w:r>
          </w:p>
          <w:p w:rsidR="00F2121E" w:rsidRPr="00E12F40" w:rsidRDefault="00F2121E" w:rsidP="00E12F40">
            <w:pPr>
              <w:rPr>
                <w:sz w:val="18"/>
                <w:szCs w:val="18"/>
              </w:rPr>
            </w:pPr>
          </w:p>
        </w:tc>
        <w:tc>
          <w:tcPr>
            <w:tcW w:w="2268" w:type="dxa"/>
            <w:gridSpan w:val="3"/>
            <w:vMerge w:val="restart"/>
            <w:tcBorders>
              <w:top w:val="nil"/>
              <w:left w:val="nil"/>
              <w:right w:val="single" w:sz="4" w:space="0" w:color="auto"/>
            </w:tcBorders>
            <w:shd w:val="clear" w:color="auto" w:fill="auto"/>
            <w:hideMark/>
          </w:tcPr>
          <w:p w:rsidR="00F2121E" w:rsidRPr="00E12F40" w:rsidRDefault="00F2121E" w:rsidP="00E12F40">
            <w:pPr>
              <w:rPr>
                <w:sz w:val="18"/>
                <w:szCs w:val="18"/>
              </w:rPr>
            </w:pPr>
            <w:r w:rsidRPr="00E12F40">
              <w:rPr>
                <w:sz w:val="18"/>
                <w:szCs w:val="18"/>
              </w:rPr>
              <w:t>- участие в профилактических мероприятиях по противодействию терроризму (учения, тренировки, рейды, обследования  и др.), проводимых уполномоченными органами с целью повышения взаимодействия по предупреждению террористических актов и минимизации последствий в случае их совершения</w:t>
            </w:r>
          </w:p>
          <w:p w:rsidR="00F2121E" w:rsidRPr="00E12F40" w:rsidRDefault="00F2121E" w:rsidP="00E12F40">
            <w:pPr>
              <w:rPr>
                <w:sz w:val="18"/>
                <w:szCs w:val="18"/>
              </w:rPr>
            </w:pPr>
            <w:r w:rsidRPr="00E12F40">
              <w:rPr>
                <w:sz w:val="18"/>
                <w:szCs w:val="18"/>
              </w:rPr>
              <w:t xml:space="preserve">-проведение не менее 190 </w:t>
            </w:r>
            <w:r w:rsidRPr="00AA55A2">
              <w:rPr>
                <w:sz w:val="18"/>
                <w:szCs w:val="18"/>
              </w:rPr>
              <w:t>мероприятий по профилактике терроризма и экстремизма,</w:t>
            </w:r>
            <w:r w:rsidRPr="00E12F40">
              <w:rPr>
                <w:sz w:val="18"/>
                <w:szCs w:val="18"/>
              </w:rPr>
              <w:t xml:space="preserve"> ежегодно</w:t>
            </w:r>
          </w:p>
        </w:tc>
        <w:tc>
          <w:tcPr>
            <w:tcW w:w="2319" w:type="dxa"/>
            <w:gridSpan w:val="5"/>
            <w:tcBorders>
              <w:top w:val="nil"/>
              <w:left w:val="nil"/>
              <w:bottom w:val="single" w:sz="4" w:space="0" w:color="auto"/>
              <w:right w:val="single" w:sz="4" w:space="0" w:color="auto"/>
            </w:tcBorders>
            <w:shd w:val="clear" w:color="auto" w:fill="auto"/>
            <w:noWrap/>
            <w:hideMark/>
          </w:tcPr>
          <w:p w:rsidR="00F2121E" w:rsidRDefault="00F2121E" w:rsidP="002A3E38">
            <w:r w:rsidRPr="00E12F40">
              <w:rPr>
                <w:sz w:val="18"/>
                <w:szCs w:val="18"/>
              </w:rPr>
              <w:t xml:space="preserve">- </w:t>
            </w:r>
            <w:r w:rsidRPr="00E573FD">
              <w:t>Приняли участие</w:t>
            </w:r>
            <w:r>
              <w:rPr>
                <w:b/>
              </w:rPr>
              <w:t xml:space="preserve"> </w:t>
            </w:r>
            <w:r w:rsidRPr="00E13ED8">
              <w:t xml:space="preserve">межведомственных антитеррористических </w:t>
            </w:r>
            <w:proofErr w:type="gramStart"/>
            <w:r w:rsidRPr="00E13ED8">
              <w:t>тренировках</w:t>
            </w:r>
            <w:proofErr w:type="gramEnd"/>
          </w:p>
          <w:p w:rsidR="00F2121E" w:rsidRDefault="00F2121E" w:rsidP="002A3E38">
            <w:r w:rsidRPr="00E573FD">
              <w:t xml:space="preserve">Оказана </w:t>
            </w:r>
            <w:r w:rsidRPr="008801B9">
              <w:t>методическ</w:t>
            </w:r>
            <w:r>
              <w:t xml:space="preserve">ая </w:t>
            </w:r>
            <w:r w:rsidRPr="008801B9">
              <w:t xml:space="preserve"> помощ</w:t>
            </w:r>
            <w:r>
              <w:t xml:space="preserve">ь </w:t>
            </w:r>
            <w:r w:rsidRPr="008801B9">
              <w:t>руководителям (собственникам) хозяйствующих субъектов в организации деятельности  по профилактике терроризма на подведомственных объектах.</w:t>
            </w:r>
          </w:p>
          <w:p w:rsidR="00F2121E" w:rsidRDefault="00F2121E" w:rsidP="002A3E38">
            <w:r w:rsidRPr="008801B9">
              <w:t>Проведен</w:t>
            </w:r>
            <w:r>
              <w:t xml:space="preserve">ы </w:t>
            </w:r>
            <w:r w:rsidRPr="008801B9">
              <w:t xml:space="preserve"> общегородски</w:t>
            </w:r>
            <w:r>
              <w:t>е</w:t>
            </w:r>
            <w:r w:rsidRPr="008801B9">
              <w:t xml:space="preserve"> мероприяти</w:t>
            </w:r>
            <w:r>
              <w:t>я</w:t>
            </w:r>
            <w:r w:rsidRPr="008801B9">
              <w:t>, посвященны</w:t>
            </w:r>
            <w:r>
              <w:t>е</w:t>
            </w:r>
            <w:r w:rsidRPr="008801B9">
              <w:t xml:space="preserve">  празднованию значимых дат Российской Федерации, города Пятигорска и др.</w:t>
            </w:r>
          </w:p>
          <w:p w:rsidR="00F2121E" w:rsidRPr="00E12F40" w:rsidRDefault="00F2121E" w:rsidP="002A3E38">
            <w:pPr>
              <w:pStyle w:val="a4"/>
              <w:spacing w:after="0"/>
              <w:ind w:firstLine="104"/>
              <w:rPr>
                <w:sz w:val="18"/>
                <w:szCs w:val="18"/>
              </w:rPr>
            </w:pPr>
          </w:p>
        </w:tc>
        <w:tc>
          <w:tcPr>
            <w:tcW w:w="1310" w:type="dxa"/>
            <w:gridSpan w:val="3"/>
            <w:tcBorders>
              <w:top w:val="nil"/>
              <w:left w:val="nil"/>
              <w:bottom w:val="single" w:sz="4" w:space="0" w:color="auto"/>
              <w:right w:val="single" w:sz="4" w:space="0" w:color="auto"/>
            </w:tcBorders>
            <w:shd w:val="clear" w:color="auto" w:fill="auto"/>
            <w:hideMark/>
          </w:tcPr>
          <w:p w:rsidR="00F2121E" w:rsidRPr="0086072F" w:rsidRDefault="00F2121E" w:rsidP="00F0388E">
            <w:pPr>
              <w:jc w:val="center"/>
              <w:rPr>
                <w:sz w:val="16"/>
                <w:szCs w:val="16"/>
              </w:rPr>
            </w:pPr>
            <w:r w:rsidRPr="0086072F">
              <w:rPr>
                <w:sz w:val="16"/>
                <w:szCs w:val="16"/>
              </w:rPr>
              <w:t>нет</w:t>
            </w:r>
          </w:p>
        </w:tc>
      </w:tr>
      <w:tr w:rsidR="00F2121E" w:rsidRPr="0086072F" w:rsidTr="00267588">
        <w:trPr>
          <w:trHeight w:val="131"/>
        </w:trPr>
        <w:tc>
          <w:tcPr>
            <w:tcW w:w="444" w:type="dxa"/>
            <w:tcBorders>
              <w:top w:val="nil"/>
              <w:left w:val="single" w:sz="4" w:space="0" w:color="auto"/>
              <w:bottom w:val="single" w:sz="4" w:space="0" w:color="auto"/>
              <w:right w:val="single" w:sz="4" w:space="0" w:color="auto"/>
            </w:tcBorders>
            <w:shd w:val="clear" w:color="auto" w:fill="auto"/>
            <w:hideMark/>
          </w:tcPr>
          <w:p w:rsidR="00F2121E" w:rsidRPr="00E12F40" w:rsidRDefault="00F2121E" w:rsidP="00E12F40">
            <w:pPr>
              <w:ind w:left="-90" w:right="-108"/>
              <w:rPr>
                <w:sz w:val="18"/>
                <w:szCs w:val="18"/>
              </w:rPr>
            </w:pPr>
            <w:r w:rsidRPr="00E12F40">
              <w:rPr>
                <w:sz w:val="18"/>
                <w:szCs w:val="18"/>
                <w:lang w:val="en-US"/>
              </w:rPr>
              <w:t>1</w:t>
            </w:r>
            <w:r w:rsidRPr="00E12F40">
              <w:rPr>
                <w:sz w:val="18"/>
                <w:szCs w:val="18"/>
              </w:rPr>
              <w:t>.4.1</w:t>
            </w:r>
          </w:p>
        </w:tc>
        <w:tc>
          <w:tcPr>
            <w:tcW w:w="2353" w:type="dxa"/>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r w:rsidRPr="00E12F40">
              <w:rPr>
                <w:sz w:val="18"/>
                <w:szCs w:val="18"/>
              </w:rPr>
              <w:t xml:space="preserve">Принимать участие в проведении </w:t>
            </w:r>
            <w:r w:rsidRPr="00E12F40">
              <w:rPr>
                <w:sz w:val="18"/>
                <w:szCs w:val="18"/>
              </w:rPr>
              <w:lastRenderedPageBreak/>
              <w:t>межведомственных антитеррористических тренировках, проводимых уполномоченными органами, с целью повышения взаимодействия по предупреждению террористических актов, минимизации последствий в случае их совершения.</w:t>
            </w:r>
          </w:p>
        </w:tc>
        <w:tc>
          <w:tcPr>
            <w:tcW w:w="2694" w:type="dxa"/>
            <w:gridSpan w:val="3"/>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r w:rsidRPr="00E12F40">
              <w:rPr>
                <w:sz w:val="18"/>
                <w:szCs w:val="18"/>
              </w:rPr>
              <w:lastRenderedPageBreak/>
              <w:t xml:space="preserve">МУ «Управление общественной безопасности </w:t>
            </w:r>
            <w:r w:rsidRPr="00E12F40">
              <w:rPr>
                <w:sz w:val="18"/>
                <w:szCs w:val="18"/>
              </w:rPr>
              <w:lastRenderedPageBreak/>
              <w:t>администрации города Пятигорска»</w:t>
            </w:r>
          </w:p>
        </w:tc>
        <w:tc>
          <w:tcPr>
            <w:tcW w:w="1006" w:type="dxa"/>
            <w:gridSpan w:val="6"/>
            <w:tcBorders>
              <w:top w:val="nil"/>
              <w:left w:val="nil"/>
              <w:bottom w:val="single" w:sz="4" w:space="0" w:color="auto"/>
              <w:right w:val="single" w:sz="4" w:space="0" w:color="auto"/>
            </w:tcBorders>
            <w:shd w:val="clear" w:color="auto" w:fill="auto"/>
            <w:hideMark/>
          </w:tcPr>
          <w:p w:rsidR="00F2121E" w:rsidRPr="00230DA0" w:rsidRDefault="00F2121E" w:rsidP="002B43E4">
            <w:pPr>
              <w:jc w:val="center"/>
              <w:rPr>
                <w:sz w:val="16"/>
                <w:szCs w:val="16"/>
              </w:rPr>
            </w:pPr>
            <w:r w:rsidRPr="00230DA0">
              <w:rPr>
                <w:sz w:val="16"/>
                <w:szCs w:val="16"/>
              </w:rPr>
              <w:lastRenderedPageBreak/>
              <w:t>1.01.2016</w:t>
            </w:r>
          </w:p>
          <w:p w:rsidR="00F2121E" w:rsidRPr="00230DA0" w:rsidRDefault="00F2121E" w:rsidP="002B43E4">
            <w:pPr>
              <w:jc w:val="center"/>
              <w:rPr>
                <w:sz w:val="16"/>
                <w:szCs w:val="16"/>
              </w:rPr>
            </w:pPr>
            <w:r w:rsidRPr="00230DA0">
              <w:rPr>
                <w:sz w:val="16"/>
                <w:szCs w:val="16"/>
              </w:rPr>
              <w:t>1.01.2017</w:t>
            </w:r>
          </w:p>
          <w:p w:rsidR="00F2121E" w:rsidRPr="00230DA0" w:rsidRDefault="00F2121E" w:rsidP="002B43E4">
            <w:pPr>
              <w:jc w:val="center"/>
              <w:rPr>
                <w:sz w:val="16"/>
                <w:szCs w:val="16"/>
              </w:rPr>
            </w:pPr>
            <w:r w:rsidRPr="00230DA0">
              <w:rPr>
                <w:sz w:val="16"/>
                <w:szCs w:val="16"/>
              </w:rPr>
              <w:t>1.01.2018</w:t>
            </w:r>
          </w:p>
          <w:p w:rsidR="00F2121E" w:rsidRPr="00230DA0" w:rsidRDefault="00F2121E" w:rsidP="002B43E4">
            <w:pPr>
              <w:jc w:val="center"/>
              <w:rPr>
                <w:sz w:val="16"/>
                <w:szCs w:val="16"/>
              </w:rPr>
            </w:pPr>
          </w:p>
        </w:tc>
        <w:tc>
          <w:tcPr>
            <w:tcW w:w="1006" w:type="dxa"/>
            <w:gridSpan w:val="4"/>
            <w:tcBorders>
              <w:top w:val="nil"/>
              <w:left w:val="nil"/>
              <w:bottom w:val="single" w:sz="4" w:space="0" w:color="auto"/>
              <w:right w:val="single" w:sz="4" w:space="0" w:color="auto"/>
            </w:tcBorders>
            <w:shd w:val="clear" w:color="auto" w:fill="auto"/>
            <w:hideMark/>
          </w:tcPr>
          <w:p w:rsidR="00F2121E" w:rsidRPr="00230DA0" w:rsidRDefault="00F2121E" w:rsidP="002B43E4">
            <w:pPr>
              <w:jc w:val="center"/>
              <w:rPr>
                <w:sz w:val="16"/>
                <w:szCs w:val="16"/>
              </w:rPr>
            </w:pPr>
            <w:r w:rsidRPr="00230DA0">
              <w:rPr>
                <w:sz w:val="16"/>
                <w:szCs w:val="16"/>
              </w:rPr>
              <w:lastRenderedPageBreak/>
              <w:t>31.12.2016</w:t>
            </w:r>
          </w:p>
          <w:p w:rsidR="00F2121E" w:rsidRPr="00230DA0" w:rsidRDefault="00F2121E" w:rsidP="002B43E4">
            <w:pPr>
              <w:jc w:val="center"/>
              <w:rPr>
                <w:sz w:val="16"/>
                <w:szCs w:val="16"/>
              </w:rPr>
            </w:pPr>
            <w:r w:rsidRPr="00230DA0">
              <w:rPr>
                <w:sz w:val="16"/>
                <w:szCs w:val="16"/>
              </w:rPr>
              <w:t>31.12.2017</w:t>
            </w:r>
          </w:p>
          <w:p w:rsidR="00F2121E" w:rsidRPr="00230DA0" w:rsidRDefault="00F2121E" w:rsidP="002B43E4">
            <w:pPr>
              <w:jc w:val="center"/>
              <w:rPr>
                <w:sz w:val="16"/>
                <w:szCs w:val="16"/>
              </w:rPr>
            </w:pPr>
            <w:r w:rsidRPr="00230DA0">
              <w:rPr>
                <w:sz w:val="16"/>
                <w:szCs w:val="16"/>
              </w:rPr>
              <w:t>31.12.2018</w:t>
            </w:r>
          </w:p>
        </w:tc>
        <w:tc>
          <w:tcPr>
            <w:tcW w:w="1006" w:type="dxa"/>
            <w:gridSpan w:val="4"/>
            <w:tcBorders>
              <w:top w:val="nil"/>
              <w:left w:val="nil"/>
              <w:bottom w:val="single" w:sz="4" w:space="0" w:color="auto"/>
              <w:right w:val="single" w:sz="4" w:space="0" w:color="auto"/>
            </w:tcBorders>
            <w:shd w:val="clear" w:color="auto" w:fill="auto"/>
            <w:hideMark/>
          </w:tcPr>
          <w:p w:rsidR="00F2121E" w:rsidRPr="00230DA0" w:rsidRDefault="00F2121E" w:rsidP="00A52C28">
            <w:pPr>
              <w:jc w:val="center"/>
              <w:rPr>
                <w:sz w:val="16"/>
                <w:szCs w:val="16"/>
              </w:rPr>
            </w:pPr>
            <w:r w:rsidRPr="00230DA0">
              <w:rPr>
                <w:sz w:val="16"/>
                <w:szCs w:val="16"/>
              </w:rPr>
              <w:t>1.01.2016</w:t>
            </w:r>
          </w:p>
          <w:p w:rsidR="00F2121E" w:rsidRPr="00E12F40" w:rsidRDefault="00F2121E" w:rsidP="00A52C28">
            <w:pPr>
              <w:rPr>
                <w:sz w:val="18"/>
                <w:szCs w:val="18"/>
              </w:rPr>
            </w:pPr>
          </w:p>
        </w:tc>
        <w:tc>
          <w:tcPr>
            <w:tcW w:w="1007" w:type="dxa"/>
            <w:gridSpan w:val="5"/>
            <w:tcBorders>
              <w:top w:val="nil"/>
              <w:left w:val="nil"/>
              <w:bottom w:val="single" w:sz="4" w:space="0" w:color="auto"/>
              <w:right w:val="single" w:sz="4" w:space="0" w:color="auto"/>
            </w:tcBorders>
            <w:shd w:val="clear" w:color="auto" w:fill="auto"/>
            <w:hideMark/>
          </w:tcPr>
          <w:p w:rsidR="00F2121E" w:rsidRPr="00230DA0" w:rsidRDefault="00F2121E" w:rsidP="00A52C28">
            <w:pPr>
              <w:jc w:val="center"/>
              <w:rPr>
                <w:sz w:val="16"/>
                <w:szCs w:val="16"/>
              </w:rPr>
            </w:pPr>
            <w:r w:rsidRPr="00230DA0">
              <w:rPr>
                <w:sz w:val="16"/>
                <w:szCs w:val="16"/>
              </w:rPr>
              <w:t>31.12.2016</w:t>
            </w:r>
          </w:p>
          <w:p w:rsidR="00F2121E" w:rsidRPr="00E12F40" w:rsidRDefault="00F2121E" w:rsidP="00A52C28">
            <w:pPr>
              <w:rPr>
                <w:sz w:val="18"/>
                <w:szCs w:val="18"/>
              </w:rPr>
            </w:pPr>
          </w:p>
        </w:tc>
        <w:tc>
          <w:tcPr>
            <w:tcW w:w="2268" w:type="dxa"/>
            <w:gridSpan w:val="3"/>
            <w:vMerge/>
            <w:tcBorders>
              <w:left w:val="nil"/>
              <w:right w:val="single" w:sz="4" w:space="0" w:color="auto"/>
            </w:tcBorders>
            <w:shd w:val="clear" w:color="auto" w:fill="auto"/>
            <w:hideMark/>
          </w:tcPr>
          <w:p w:rsidR="00F2121E" w:rsidRPr="00E12F40" w:rsidRDefault="00F2121E" w:rsidP="00E12F40">
            <w:pPr>
              <w:rPr>
                <w:sz w:val="18"/>
                <w:szCs w:val="18"/>
              </w:rPr>
            </w:pPr>
          </w:p>
        </w:tc>
        <w:tc>
          <w:tcPr>
            <w:tcW w:w="2319" w:type="dxa"/>
            <w:gridSpan w:val="5"/>
            <w:tcBorders>
              <w:top w:val="nil"/>
              <w:left w:val="nil"/>
              <w:bottom w:val="single" w:sz="4" w:space="0" w:color="auto"/>
              <w:right w:val="single" w:sz="4" w:space="0" w:color="auto"/>
            </w:tcBorders>
            <w:shd w:val="clear" w:color="auto" w:fill="auto"/>
            <w:noWrap/>
            <w:hideMark/>
          </w:tcPr>
          <w:p w:rsidR="00F2121E" w:rsidRPr="0075082B" w:rsidRDefault="00F2121E" w:rsidP="0075082B">
            <w:pPr>
              <w:pStyle w:val="a4"/>
              <w:spacing w:after="0"/>
              <w:ind w:firstLine="317"/>
            </w:pPr>
            <w:proofErr w:type="gramStart"/>
            <w:r w:rsidRPr="0075082B">
              <w:t xml:space="preserve">В соответствии с Планом основных </w:t>
            </w:r>
            <w:r w:rsidRPr="0075082B">
              <w:lastRenderedPageBreak/>
              <w:t>мероприятий города Пятигорска в 2016 году на объектах с массовым пребыванием людей проводились  командно-штабные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 в т.ч. террористического характера, тренировки с администрацией пунктов выдачи СИЗ населению, тренировки с администрацией стационарных пунктов временного размещения населения, пунктов выдачи средств индивидуальной</w:t>
            </w:r>
            <w:proofErr w:type="gramEnd"/>
            <w:r w:rsidRPr="0075082B">
              <w:t xml:space="preserve"> защиты, сборных эвакопунктов и др. В них приняли участие:</w:t>
            </w:r>
          </w:p>
          <w:p w:rsidR="00F2121E" w:rsidRPr="0075082B" w:rsidRDefault="00F2121E" w:rsidP="0075082B">
            <w:pPr>
              <w:pStyle w:val="a4"/>
              <w:spacing w:after="0"/>
              <w:ind w:left="33"/>
            </w:pPr>
            <w:r w:rsidRPr="0075082B">
              <w:t>20 объектов с массовым пребыванием людей;</w:t>
            </w:r>
          </w:p>
          <w:p w:rsidR="00F2121E" w:rsidRPr="0075082B" w:rsidRDefault="00F2121E" w:rsidP="0075082B">
            <w:pPr>
              <w:pStyle w:val="a4"/>
              <w:spacing w:after="0"/>
              <w:ind w:left="33"/>
            </w:pPr>
            <w:r w:rsidRPr="0075082B">
              <w:t xml:space="preserve">4 пункта выдачи </w:t>
            </w:r>
            <w:proofErr w:type="gramStart"/>
            <w:r w:rsidRPr="0075082B">
              <w:t>СИЗ</w:t>
            </w:r>
            <w:proofErr w:type="gramEnd"/>
            <w:r w:rsidRPr="0075082B">
              <w:t>;</w:t>
            </w:r>
          </w:p>
          <w:p w:rsidR="00F2121E" w:rsidRPr="0075082B" w:rsidRDefault="00F2121E" w:rsidP="0075082B">
            <w:pPr>
              <w:pStyle w:val="a4"/>
              <w:spacing w:after="0"/>
              <w:ind w:left="33"/>
            </w:pPr>
            <w:r w:rsidRPr="0075082B">
              <w:t>5 сборных эвакуационных пункта;</w:t>
            </w:r>
          </w:p>
          <w:p w:rsidR="00F2121E" w:rsidRPr="0075082B" w:rsidRDefault="00F2121E" w:rsidP="0075082B">
            <w:pPr>
              <w:pStyle w:val="a4"/>
              <w:spacing w:after="0"/>
              <w:ind w:left="33"/>
            </w:pPr>
            <w:r w:rsidRPr="0075082B">
              <w:t>6 стационарных пунктов временного размещения населения;</w:t>
            </w:r>
          </w:p>
          <w:p w:rsidR="00F2121E" w:rsidRPr="0075082B" w:rsidRDefault="00F2121E" w:rsidP="0075082B">
            <w:pPr>
              <w:pStyle w:val="a4"/>
              <w:spacing w:after="0"/>
              <w:ind w:left="33"/>
            </w:pPr>
            <w:r w:rsidRPr="0075082B">
              <w:t>77 муниципальных общеобразовательных учреждений и детских садов.</w:t>
            </w:r>
          </w:p>
          <w:p w:rsidR="00F2121E" w:rsidRPr="00C70A36" w:rsidRDefault="00F2121E" w:rsidP="00E12F40">
            <w:r w:rsidRPr="00C70A36">
              <w:rPr>
                <w:shd w:val="clear" w:color="auto" w:fill="FFFFFF" w:themeFill="background1"/>
              </w:rPr>
              <w:t xml:space="preserve">- мероприятия с </w:t>
            </w:r>
            <w:proofErr w:type="spellStart"/>
            <w:r w:rsidRPr="00C70A36">
              <w:rPr>
                <w:shd w:val="clear" w:color="auto" w:fill="FFFFFF" w:themeFill="background1"/>
              </w:rPr>
              <w:t>учащимисяобразовательных</w:t>
            </w:r>
            <w:proofErr w:type="spellEnd"/>
            <w:r w:rsidRPr="00C70A36">
              <w:rPr>
                <w:shd w:val="clear" w:color="auto" w:fill="FFFFFF" w:themeFill="background1"/>
              </w:rPr>
              <w:t xml:space="preserve"> учреждений по </w:t>
            </w:r>
            <w:r w:rsidRPr="00C70A36">
              <w:rPr>
                <w:shd w:val="clear" w:color="auto" w:fill="FFFFFF" w:themeFill="background1"/>
              </w:rPr>
              <w:lastRenderedPageBreak/>
              <w:t>действиям в чрезвычайных и экстренных ситуациях</w:t>
            </w:r>
            <w:r w:rsidRPr="00C70A36">
              <w:t>;</w:t>
            </w:r>
          </w:p>
          <w:p w:rsidR="00F2121E" w:rsidRPr="00DC2FB4" w:rsidRDefault="00F2121E" w:rsidP="00D67F8F">
            <w:pPr>
              <w:ind w:firstLine="175"/>
            </w:pPr>
            <w:r w:rsidRPr="00C70A36">
              <w:t>В 2016 года на</w:t>
            </w:r>
            <w:r w:rsidRPr="00DC2FB4">
              <w:t xml:space="preserve"> телефон  ЕДДС г. Пятигорска поступило  46 сообщений об обнаружении «бесхозных пакетов», по каждому сообщению к месту обнаружения пакетов были направлены службы городского звена РСЧС для действий по предназначению. </w:t>
            </w:r>
          </w:p>
          <w:p w:rsidR="00F2121E" w:rsidRPr="00E12F40" w:rsidRDefault="00F2121E" w:rsidP="00E12F40">
            <w:pPr>
              <w:rPr>
                <w:sz w:val="18"/>
                <w:szCs w:val="18"/>
              </w:rPr>
            </w:pPr>
          </w:p>
        </w:tc>
        <w:tc>
          <w:tcPr>
            <w:tcW w:w="1310" w:type="dxa"/>
            <w:gridSpan w:val="3"/>
            <w:tcBorders>
              <w:top w:val="nil"/>
              <w:left w:val="nil"/>
              <w:bottom w:val="single" w:sz="4" w:space="0" w:color="auto"/>
              <w:right w:val="single" w:sz="4" w:space="0" w:color="auto"/>
            </w:tcBorders>
            <w:shd w:val="clear" w:color="auto" w:fill="auto"/>
            <w:hideMark/>
          </w:tcPr>
          <w:p w:rsidR="00F2121E" w:rsidRPr="0086072F" w:rsidRDefault="00F2121E" w:rsidP="00F0388E">
            <w:pPr>
              <w:jc w:val="center"/>
              <w:rPr>
                <w:sz w:val="16"/>
                <w:szCs w:val="16"/>
              </w:rPr>
            </w:pPr>
          </w:p>
        </w:tc>
      </w:tr>
      <w:tr w:rsidR="00F2121E" w:rsidRPr="0086072F" w:rsidTr="005F6DBF">
        <w:trPr>
          <w:trHeight w:val="465"/>
        </w:trPr>
        <w:tc>
          <w:tcPr>
            <w:tcW w:w="444" w:type="dxa"/>
            <w:tcBorders>
              <w:top w:val="nil"/>
              <w:left w:val="single" w:sz="4" w:space="0" w:color="auto"/>
              <w:bottom w:val="single" w:sz="4" w:space="0" w:color="auto"/>
              <w:right w:val="single" w:sz="4" w:space="0" w:color="auto"/>
            </w:tcBorders>
            <w:shd w:val="clear" w:color="auto" w:fill="auto"/>
            <w:hideMark/>
          </w:tcPr>
          <w:p w:rsidR="00F2121E" w:rsidRPr="00E12F40" w:rsidRDefault="00F2121E" w:rsidP="00E12F40">
            <w:pPr>
              <w:ind w:left="-90" w:right="-108"/>
              <w:rPr>
                <w:sz w:val="18"/>
                <w:szCs w:val="18"/>
              </w:rPr>
            </w:pPr>
            <w:r w:rsidRPr="00E12F40">
              <w:rPr>
                <w:sz w:val="18"/>
                <w:szCs w:val="18"/>
              </w:rPr>
              <w:lastRenderedPageBreak/>
              <w:t>1.4.2</w:t>
            </w:r>
          </w:p>
        </w:tc>
        <w:tc>
          <w:tcPr>
            <w:tcW w:w="2353" w:type="dxa"/>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r w:rsidRPr="00E12F40">
              <w:rPr>
                <w:sz w:val="18"/>
                <w:szCs w:val="18"/>
              </w:rPr>
              <w:t>Оказание во взаимодействии с органами исполнительной власти, расположенными на территории города Пятигорска, методической помощи руководителям (собственникам) хозяйствующих субъектов в организации деятельности  по профилактике терроризма на подведомственных объектах.</w:t>
            </w:r>
          </w:p>
        </w:tc>
        <w:tc>
          <w:tcPr>
            <w:tcW w:w="2694" w:type="dxa"/>
            <w:gridSpan w:val="3"/>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r w:rsidRPr="00E12F40">
              <w:rPr>
                <w:sz w:val="18"/>
                <w:szCs w:val="18"/>
              </w:rPr>
              <w:t>МУ «Управление общественной безопасности администрации города Пятигорска»</w:t>
            </w:r>
          </w:p>
        </w:tc>
        <w:tc>
          <w:tcPr>
            <w:tcW w:w="1006" w:type="dxa"/>
            <w:gridSpan w:val="6"/>
            <w:tcBorders>
              <w:top w:val="nil"/>
              <w:left w:val="nil"/>
              <w:bottom w:val="single" w:sz="4" w:space="0" w:color="auto"/>
              <w:right w:val="single" w:sz="4" w:space="0" w:color="auto"/>
            </w:tcBorders>
            <w:shd w:val="clear" w:color="auto" w:fill="auto"/>
            <w:hideMark/>
          </w:tcPr>
          <w:p w:rsidR="00F2121E" w:rsidRPr="00267588" w:rsidRDefault="00F2121E" w:rsidP="002B43E4">
            <w:pPr>
              <w:jc w:val="center"/>
              <w:rPr>
                <w:sz w:val="18"/>
                <w:szCs w:val="18"/>
              </w:rPr>
            </w:pPr>
            <w:r w:rsidRPr="00267588">
              <w:rPr>
                <w:sz w:val="18"/>
                <w:szCs w:val="18"/>
              </w:rPr>
              <w:t>1.01.2016</w:t>
            </w:r>
          </w:p>
          <w:p w:rsidR="00F2121E" w:rsidRPr="00267588" w:rsidRDefault="00F2121E" w:rsidP="002B43E4">
            <w:pPr>
              <w:jc w:val="center"/>
              <w:rPr>
                <w:sz w:val="18"/>
                <w:szCs w:val="18"/>
              </w:rPr>
            </w:pPr>
            <w:r w:rsidRPr="00267588">
              <w:rPr>
                <w:sz w:val="18"/>
                <w:szCs w:val="18"/>
              </w:rPr>
              <w:t>1.01.2017</w:t>
            </w:r>
          </w:p>
          <w:p w:rsidR="00F2121E" w:rsidRPr="00267588" w:rsidRDefault="00F2121E" w:rsidP="002B43E4">
            <w:pPr>
              <w:jc w:val="center"/>
              <w:rPr>
                <w:sz w:val="18"/>
                <w:szCs w:val="18"/>
              </w:rPr>
            </w:pPr>
            <w:r w:rsidRPr="00267588">
              <w:rPr>
                <w:sz w:val="18"/>
                <w:szCs w:val="18"/>
              </w:rPr>
              <w:t>1.01.2018</w:t>
            </w:r>
          </w:p>
          <w:p w:rsidR="00F2121E" w:rsidRPr="00267588" w:rsidRDefault="00F2121E" w:rsidP="002B43E4">
            <w:pPr>
              <w:jc w:val="center"/>
              <w:rPr>
                <w:sz w:val="18"/>
                <w:szCs w:val="18"/>
              </w:rPr>
            </w:pPr>
          </w:p>
        </w:tc>
        <w:tc>
          <w:tcPr>
            <w:tcW w:w="1006" w:type="dxa"/>
            <w:gridSpan w:val="4"/>
            <w:tcBorders>
              <w:top w:val="nil"/>
              <w:left w:val="nil"/>
              <w:bottom w:val="single" w:sz="4" w:space="0" w:color="auto"/>
              <w:right w:val="single" w:sz="4" w:space="0" w:color="auto"/>
            </w:tcBorders>
            <w:shd w:val="clear" w:color="auto" w:fill="auto"/>
            <w:hideMark/>
          </w:tcPr>
          <w:p w:rsidR="00F2121E" w:rsidRPr="00267588" w:rsidRDefault="00F2121E" w:rsidP="00267588">
            <w:pPr>
              <w:ind w:left="-66"/>
              <w:jc w:val="center"/>
              <w:rPr>
                <w:sz w:val="18"/>
                <w:szCs w:val="18"/>
              </w:rPr>
            </w:pPr>
            <w:r w:rsidRPr="00267588">
              <w:rPr>
                <w:sz w:val="18"/>
                <w:szCs w:val="18"/>
              </w:rPr>
              <w:t>31.12.2016</w:t>
            </w:r>
          </w:p>
          <w:p w:rsidR="00F2121E" w:rsidRPr="00267588" w:rsidRDefault="00F2121E" w:rsidP="00267588">
            <w:pPr>
              <w:ind w:left="-66"/>
              <w:jc w:val="center"/>
              <w:rPr>
                <w:sz w:val="18"/>
                <w:szCs w:val="18"/>
              </w:rPr>
            </w:pPr>
            <w:r w:rsidRPr="00267588">
              <w:rPr>
                <w:sz w:val="18"/>
                <w:szCs w:val="18"/>
              </w:rPr>
              <w:t>31.12.2017</w:t>
            </w:r>
          </w:p>
          <w:p w:rsidR="00F2121E" w:rsidRPr="00267588" w:rsidRDefault="00F2121E" w:rsidP="00267588">
            <w:pPr>
              <w:ind w:left="-66"/>
              <w:jc w:val="center"/>
              <w:rPr>
                <w:sz w:val="18"/>
                <w:szCs w:val="18"/>
              </w:rPr>
            </w:pPr>
            <w:r w:rsidRPr="00267588">
              <w:rPr>
                <w:sz w:val="18"/>
                <w:szCs w:val="18"/>
              </w:rPr>
              <w:t>31.12.2018</w:t>
            </w:r>
          </w:p>
        </w:tc>
        <w:tc>
          <w:tcPr>
            <w:tcW w:w="1006" w:type="dxa"/>
            <w:gridSpan w:val="4"/>
            <w:tcBorders>
              <w:top w:val="nil"/>
              <w:left w:val="nil"/>
              <w:bottom w:val="single" w:sz="4" w:space="0" w:color="auto"/>
              <w:right w:val="single" w:sz="4" w:space="0" w:color="auto"/>
            </w:tcBorders>
            <w:shd w:val="clear" w:color="auto" w:fill="auto"/>
            <w:hideMark/>
          </w:tcPr>
          <w:p w:rsidR="00F2121E" w:rsidRPr="00267588" w:rsidRDefault="00F2121E" w:rsidP="00267588">
            <w:pPr>
              <w:jc w:val="center"/>
              <w:rPr>
                <w:sz w:val="18"/>
                <w:szCs w:val="18"/>
              </w:rPr>
            </w:pPr>
            <w:r w:rsidRPr="00267588">
              <w:rPr>
                <w:sz w:val="18"/>
                <w:szCs w:val="18"/>
              </w:rPr>
              <w:t>1.01.2016</w:t>
            </w:r>
          </w:p>
          <w:p w:rsidR="00F2121E" w:rsidRPr="00E12F40" w:rsidRDefault="00F2121E" w:rsidP="00E12F40">
            <w:pPr>
              <w:rPr>
                <w:sz w:val="18"/>
                <w:szCs w:val="18"/>
              </w:rPr>
            </w:pPr>
          </w:p>
        </w:tc>
        <w:tc>
          <w:tcPr>
            <w:tcW w:w="1007" w:type="dxa"/>
            <w:gridSpan w:val="5"/>
            <w:tcBorders>
              <w:top w:val="nil"/>
              <w:left w:val="nil"/>
              <w:bottom w:val="single" w:sz="4" w:space="0" w:color="auto"/>
              <w:right w:val="single" w:sz="4" w:space="0" w:color="auto"/>
            </w:tcBorders>
            <w:shd w:val="clear" w:color="auto" w:fill="auto"/>
            <w:hideMark/>
          </w:tcPr>
          <w:p w:rsidR="00F2121E" w:rsidRPr="00267588" w:rsidRDefault="00F2121E" w:rsidP="00267588">
            <w:pPr>
              <w:ind w:left="-66"/>
              <w:jc w:val="center"/>
              <w:rPr>
                <w:sz w:val="18"/>
                <w:szCs w:val="18"/>
              </w:rPr>
            </w:pPr>
            <w:r w:rsidRPr="00267588">
              <w:rPr>
                <w:sz w:val="18"/>
                <w:szCs w:val="18"/>
              </w:rPr>
              <w:t>31.12.2016</w:t>
            </w:r>
          </w:p>
          <w:p w:rsidR="00F2121E" w:rsidRPr="00E12F40" w:rsidRDefault="00F2121E" w:rsidP="00E12F40">
            <w:pPr>
              <w:rPr>
                <w:sz w:val="18"/>
                <w:szCs w:val="18"/>
              </w:rPr>
            </w:pPr>
          </w:p>
        </w:tc>
        <w:tc>
          <w:tcPr>
            <w:tcW w:w="2268" w:type="dxa"/>
            <w:gridSpan w:val="3"/>
            <w:tcBorders>
              <w:top w:val="nil"/>
              <w:left w:val="nil"/>
              <w:right w:val="single" w:sz="4" w:space="0" w:color="auto"/>
            </w:tcBorders>
            <w:shd w:val="clear" w:color="auto" w:fill="auto"/>
            <w:hideMark/>
          </w:tcPr>
          <w:p w:rsidR="00F2121E" w:rsidRDefault="00F2121E" w:rsidP="00E12F40">
            <w:pPr>
              <w:ind w:firstLine="34"/>
              <w:rPr>
                <w:sz w:val="18"/>
                <w:szCs w:val="18"/>
              </w:rPr>
            </w:pPr>
          </w:p>
          <w:p w:rsidR="00F2121E" w:rsidRPr="00267588" w:rsidRDefault="00F2121E" w:rsidP="00267588">
            <w:pPr>
              <w:jc w:val="center"/>
              <w:rPr>
                <w:sz w:val="18"/>
                <w:szCs w:val="18"/>
              </w:rPr>
            </w:pPr>
            <w:r w:rsidRPr="00291AFF">
              <w:t>повышени</w:t>
            </w:r>
            <w:r>
              <w:t>е</w:t>
            </w:r>
            <w:r w:rsidRPr="00291AFF">
              <w:t xml:space="preserve"> взаимодействия по предупреждению террористических актов и минимизации последствий в случае их совершения</w:t>
            </w:r>
          </w:p>
        </w:tc>
        <w:tc>
          <w:tcPr>
            <w:tcW w:w="2319" w:type="dxa"/>
            <w:gridSpan w:val="5"/>
            <w:tcBorders>
              <w:top w:val="nil"/>
              <w:left w:val="nil"/>
              <w:bottom w:val="single" w:sz="4" w:space="0" w:color="auto"/>
              <w:right w:val="single" w:sz="4" w:space="0" w:color="auto"/>
            </w:tcBorders>
            <w:shd w:val="clear" w:color="auto" w:fill="auto"/>
            <w:noWrap/>
            <w:hideMark/>
          </w:tcPr>
          <w:p w:rsidR="00F2121E" w:rsidRPr="00C70A36" w:rsidRDefault="00F2121E" w:rsidP="00917E3C">
            <w:pPr>
              <w:pStyle w:val="a4"/>
              <w:spacing w:after="0"/>
            </w:pPr>
            <w:r w:rsidRPr="00C70A36">
              <w:t xml:space="preserve">В 2016 году  в рамках полномочий  обеспечивалось оказание во взаимодействии с органами исполнительной власти, расположенными на территории города Пятигорска (ОМВД России по </w:t>
            </w:r>
            <w:proofErr w:type="gramStart"/>
            <w:r w:rsidRPr="00C70A36">
              <w:t>г</w:t>
            </w:r>
            <w:proofErr w:type="gramEnd"/>
            <w:r w:rsidRPr="00C70A36">
              <w:t>. Пятигорску и др.), методической помощи руководителям (собственникам) хозяйствующих субъектов в организации деятельности  по профилактике терроризма на подведомственных объектах.</w:t>
            </w:r>
          </w:p>
          <w:p w:rsidR="00F2121E" w:rsidRPr="00CF3C49" w:rsidRDefault="00F2121E" w:rsidP="00D67F8F">
            <w:pPr>
              <w:ind w:firstLine="459"/>
              <w:rPr>
                <w:sz w:val="18"/>
                <w:szCs w:val="18"/>
              </w:rPr>
            </w:pPr>
          </w:p>
        </w:tc>
        <w:tc>
          <w:tcPr>
            <w:tcW w:w="1310" w:type="dxa"/>
            <w:gridSpan w:val="3"/>
            <w:tcBorders>
              <w:top w:val="nil"/>
              <w:left w:val="nil"/>
              <w:bottom w:val="single" w:sz="4" w:space="0" w:color="auto"/>
              <w:right w:val="single" w:sz="4" w:space="0" w:color="auto"/>
            </w:tcBorders>
            <w:shd w:val="clear" w:color="auto" w:fill="auto"/>
            <w:hideMark/>
          </w:tcPr>
          <w:p w:rsidR="00F2121E" w:rsidRPr="0086072F" w:rsidRDefault="00F2121E" w:rsidP="00F0388E">
            <w:pPr>
              <w:jc w:val="center"/>
              <w:rPr>
                <w:sz w:val="16"/>
                <w:szCs w:val="16"/>
              </w:rPr>
            </w:pPr>
          </w:p>
        </w:tc>
      </w:tr>
      <w:tr w:rsidR="00F2121E" w:rsidRPr="0086072F" w:rsidTr="001E0133">
        <w:trPr>
          <w:trHeight w:val="465"/>
        </w:trPr>
        <w:tc>
          <w:tcPr>
            <w:tcW w:w="444" w:type="dxa"/>
            <w:tcBorders>
              <w:top w:val="nil"/>
              <w:left w:val="single" w:sz="4" w:space="0" w:color="auto"/>
              <w:bottom w:val="single" w:sz="4" w:space="0" w:color="auto"/>
              <w:right w:val="single" w:sz="4" w:space="0" w:color="auto"/>
            </w:tcBorders>
            <w:shd w:val="clear" w:color="auto" w:fill="auto"/>
            <w:hideMark/>
          </w:tcPr>
          <w:p w:rsidR="00F2121E" w:rsidRPr="00E12F40" w:rsidRDefault="00F2121E" w:rsidP="00E12F40">
            <w:pPr>
              <w:ind w:left="-142" w:right="-118"/>
              <w:rPr>
                <w:sz w:val="18"/>
                <w:szCs w:val="18"/>
              </w:rPr>
            </w:pPr>
            <w:r w:rsidRPr="00E12F40">
              <w:rPr>
                <w:sz w:val="18"/>
                <w:szCs w:val="18"/>
              </w:rPr>
              <w:t>1.4.3</w:t>
            </w:r>
          </w:p>
        </w:tc>
        <w:tc>
          <w:tcPr>
            <w:tcW w:w="2353" w:type="dxa"/>
            <w:tcBorders>
              <w:top w:val="nil"/>
              <w:left w:val="nil"/>
              <w:bottom w:val="single" w:sz="4" w:space="0" w:color="auto"/>
              <w:right w:val="single" w:sz="4" w:space="0" w:color="auto"/>
            </w:tcBorders>
            <w:shd w:val="clear" w:color="auto" w:fill="auto"/>
            <w:hideMark/>
          </w:tcPr>
          <w:p w:rsidR="00F2121E" w:rsidRPr="00E12F40" w:rsidRDefault="00F2121E" w:rsidP="00E12F40">
            <w:pPr>
              <w:autoSpaceDE w:val="0"/>
              <w:autoSpaceDN w:val="0"/>
              <w:adjustRightInd w:val="0"/>
              <w:rPr>
                <w:sz w:val="18"/>
                <w:szCs w:val="18"/>
              </w:rPr>
            </w:pPr>
            <w:r w:rsidRPr="00E12F40">
              <w:rPr>
                <w:sz w:val="18"/>
                <w:szCs w:val="18"/>
              </w:rPr>
              <w:t xml:space="preserve">Организация и проведение общегородских мероприятий, посвященных  </w:t>
            </w:r>
            <w:r w:rsidRPr="00E12F40">
              <w:rPr>
                <w:sz w:val="18"/>
                <w:szCs w:val="18"/>
              </w:rPr>
              <w:lastRenderedPageBreak/>
              <w:t>празднованию значимых дат Российской Федерации, города Пятигорска и др.</w:t>
            </w:r>
          </w:p>
          <w:p w:rsidR="00F2121E" w:rsidRPr="00E12F40" w:rsidRDefault="00F2121E" w:rsidP="00E12F40">
            <w:pPr>
              <w:autoSpaceDE w:val="0"/>
              <w:autoSpaceDN w:val="0"/>
              <w:adjustRightInd w:val="0"/>
              <w:rPr>
                <w:sz w:val="18"/>
                <w:szCs w:val="18"/>
              </w:rPr>
            </w:pPr>
            <w:r w:rsidRPr="00E12F40">
              <w:rPr>
                <w:sz w:val="18"/>
                <w:szCs w:val="18"/>
              </w:rPr>
              <w:t>(День города, День Победы, день  «Защитника Отечества», День призывника, день освобождения города Пятигорска от немецко-фашистских захватчиков</w:t>
            </w:r>
            <w:proofErr w:type="gramStart"/>
            <w:r w:rsidRPr="00E12F40">
              <w:rPr>
                <w:sz w:val="18"/>
                <w:szCs w:val="18"/>
              </w:rPr>
              <w:t xml:space="preserve"> ,</w:t>
            </w:r>
            <w:proofErr w:type="gramEnd"/>
            <w:r w:rsidRPr="00E12F40">
              <w:rPr>
                <w:sz w:val="18"/>
                <w:szCs w:val="18"/>
              </w:rPr>
              <w:t xml:space="preserve"> День независимости России и др.)</w:t>
            </w:r>
          </w:p>
        </w:tc>
        <w:tc>
          <w:tcPr>
            <w:tcW w:w="2694" w:type="dxa"/>
            <w:gridSpan w:val="3"/>
            <w:tcBorders>
              <w:top w:val="nil"/>
              <w:left w:val="nil"/>
              <w:bottom w:val="single" w:sz="4" w:space="0" w:color="auto"/>
              <w:right w:val="single" w:sz="4" w:space="0" w:color="auto"/>
            </w:tcBorders>
            <w:shd w:val="clear" w:color="auto" w:fill="auto"/>
            <w:hideMark/>
          </w:tcPr>
          <w:p w:rsidR="00F2121E" w:rsidRPr="00E12F40" w:rsidRDefault="00F2121E" w:rsidP="00E12F40">
            <w:pPr>
              <w:ind w:right="-108"/>
              <w:rPr>
                <w:sz w:val="18"/>
                <w:szCs w:val="18"/>
              </w:rPr>
            </w:pPr>
            <w:r w:rsidRPr="00E12F40">
              <w:rPr>
                <w:sz w:val="18"/>
                <w:szCs w:val="18"/>
              </w:rPr>
              <w:lastRenderedPageBreak/>
              <w:t>МУ «Управление культуры администрации города Пятигорска»</w:t>
            </w:r>
          </w:p>
          <w:p w:rsidR="00F2121E" w:rsidRPr="00E12F40" w:rsidRDefault="00F2121E" w:rsidP="00E12F40">
            <w:pPr>
              <w:ind w:right="-108"/>
              <w:rPr>
                <w:sz w:val="18"/>
                <w:szCs w:val="18"/>
              </w:rPr>
            </w:pPr>
            <w:r w:rsidRPr="00E12F40">
              <w:rPr>
                <w:sz w:val="18"/>
                <w:szCs w:val="18"/>
              </w:rPr>
              <w:t xml:space="preserve">Отдел по делам молодежи </w:t>
            </w:r>
            <w:r w:rsidRPr="00E12F40">
              <w:rPr>
                <w:sz w:val="18"/>
                <w:szCs w:val="18"/>
              </w:rPr>
              <w:lastRenderedPageBreak/>
              <w:t>администрации города Пятигорска</w:t>
            </w:r>
          </w:p>
          <w:p w:rsidR="00F2121E" w:rsidRPr="00E12F40" w:rsidRDefault="00F2121E" w:rsidP="00E12F40">
            <w:pPr>
              <w:ind w:right="-108"/>
              <w:rPr>
                <w:sz w:val="18"/>
                <w:szCs w:val="18"/>
              </w:rPr>
            </w:pPr>
          </w:p>
        </w:tc>
        <w:tc>
          <w:tcPr>
            <w:tcW w:w="1006" w:type="dxa"/>
            <w:gridSpan w:val="6"/>
            <w:tcBorders>
              <w:top w:val="nil"/>
              <w:left w:val="nil"/>
              <w:bottom w:val="single" w:sz="4" w:space="0" w:color="auto"/>
              <w:right w:val="single" w:sz="4" w:space="0" w:color="auto"/>
            </w:tcBorders>
            <w:shd w:val="clear" w:color="auto" w:fill="auto"/>
            <w:hideMark/>
          </w:tcPr>
          <w:p w:rsidR="00F2121E" w:rsidRPr="00267588" w:rsidRDefault="00F2121E" w:rsidP="00267588">
            <w:pPr>
              <w:ind w:left="-52" w:right="-150"/>
              <w:jc w:val="center"/>
            </w:pPr>
            <w:r w:rsidRPr="00267588">
              <w:lastRenderedPageBreak/>
              <w:t>1.01.2016</w:t>
            </w:r>
          </w:p>
          <w:p w:rsidR="00F2121E" w:rsidRPr="00267588" w:rsidRDefault="00F2121E" w:rsidP="00267588">
            <w:pPr>
              <w:ind w:left="-52" w:right="-150"/>
              <w:jc w:val="center"/>
            </w:pPr>
            <w:r w:rsidRPr="00267588">
              <w:t>1.01.2017</w:t>
            </w:r>
          </w:p>
          <w:p w:rsidR="00F2121E" w:rsidRPr="00267588" w:rsidRDefault="00F2121E" w:rsidP="00267588">
            <w:pPr>
              <w:ind w:left="-52" w:right="-150"/>
              <w:jc w:val="center"/>
            </w:pPr>
            <w:r w:rsidRPr="00267588">
              <w:t>1.01.2018</w:t>
            </w:r>
          </w:p>
          <w:p w:rsidR="00F2121E" w:rsidRPr="008801B9" w:rsidRDefault="00F2121E" w:rsidP="00267588">
            <w:pPr>
              <w:ind w:left="-52" w:right="-150"/>
              <w:jc w:val="center"/>
              <w:rPr>
                <w:lang w:val="en-US"/>
              </w:rPr>
            </w:pPr>
          </w:p>
        </w:tc>
        <w:tc>
          <w:tcPr>
            <w:tcW w:w="1006" w:type="dxa"/>
            <w:gridSpan w:val="4"/>
            <w:tcBorders>
              <w:top w:val="nil"/>
              <w:left w:val="nil"/>
              <w:bottom w:val="single" w:sz="4" w:space="0" w:color="auto"/>
              <w:right w:val="single" w:sz="4" w:space="0" w:color="auto"/>
            </w:tcBorders>
            <w:shd w:val="clear" w:color="auto" w:fill="auto"/>
            <w:hideMark/>
          </w:tcPr>
          <w:p w:rsidR="00F2121E" w:rsidRPr="00267588" w:rsidRDefault="00F2121E" w:rsidP="00267588">
            <w:pPr>
              <w:ind w:left="-66" w:right="-136"/>
              <w:jc w:val="center"/>
            </w:pPr>
            <w:r w:rsidRPr="00267588">
              <w:t>31.12.2016</w:t>
            </w:r>
          </w:p>
          <w:p w:rsidR="00F2121E" w:rsidRPr="00267588" w:rsidRDefault="00F2121E" w:rsidP="00267588">
            <w:pPr>
              <w:ind w:left="-66" w:right="-136"/>
              <w:jc w:val="center"/>
            </w:pPr>
            <w:r w:rsidRPr="00267588">
              <w:t>31.12.2017</w:t>
            </w:r>
          </w:p>
          <w:p w:rsidR="00F2121E" w:rsidRPr="008801B9" w:rsidRDefault="00F2121E" w:rsidP="00267588">
            <w:pPr>
              <w:ind w:left="-66" w:right="-136"/>
              <w:jc w:val="center"/>
              <w:rPr>
                <w:lang w:val="en-US"/>
              </w:rPr>
            </w:pPr>
            <w:r w:rsidRPr="00267588">
              <w:t>31.12.2018</w:t>
            </w:r>
          </w:p>
        </w:tc>
        <w:tc>
          <w:tcPr>
            <w:tcW w:w="1006" w:type="dxa"/>
            <w:gridSpan w:val="4"/>
            <w:tcBorders>
              <w:top w:val="nil"/>
              <w:left w:val="nil"/>
              <w:bottom w:val="single" w:sz="4" w:space="0" w:color="auto"/>
              <w:right w:val="single" w:sz="4" w:space="0" w:color="auto"/>
            </w:tcBorders>
            <w:shd w:val="clear" w:color="auto" w:fill="auto"/>
            <w:hideMark/>
          </w:tcPr>
          <w:p w:rsidR="00F2121E" w:rsidRPr="00267588" w:rsidRDefault="00F2121E" w:rsidP="007F0C57">
            <w:pPr>
              <w:ind w:left="-52" w:right="-150"/>
              <w:jc w:val="center"/>
            </w:pPr>
            <w:r w:rsidRPr="00267588">
              <w:t>1.01.2016</w:t>
            </w:r>
          </w:p>
          <w:p w:rsidR="00F2121E" w:rsidRPr="00E12F40" w:rsidRDefault="00F2121E" w:rsidP="00E12F40">
            <w:pPr>
              <w:rPr>
                <w:sz w:val="18"/>
                <w:szCs w:val="18"/>
              </w:rPr>
            </w:pPr>
          </w:p>
        </w:tc>
        <w:tc>
          <w:tcPr>
            <w:tcW w:w="1007" w:type="dxa"/>
            <w:gridSpan w:val="5"/>
            <w:tcBorders>
              <w:top w:val="nil"/>
              <w:left w:val="nil"/>
              <w:bottom w:val="single" w:sz="4" w:space="0" w:color="auto"/>
              <w:right w:val="single" w:sz="4" w:space="0" w:color="auto"/>
            </w:tcBorders>
            <w:shd w:val="clear" w:color="auto" w:fill="auto"/>
            <w:hideMark/>
          </w:tcPr>
          <w:p w:rsidR="00F2121E" w:rsidRPr="00267588" w:rsidRDefault="00F2121E" w:rsidP="007F0C57">
            <w:pPr>
              <w:ind w:left="-66" w:right="-136"/>
              <w:jc w:val="center"/>
            </w:pPr>
            <w:r w:rsidRPr="00267588">
              <w:t>31.12.2016</w:t>
            </w:r>
          </w:p>
          <w:p w:rsidR="00F2121E" w:rsidRPr="00E12F40" w:rsidRDefault="00F2121E" w:rsidP="00E12F40">
            <w:pPr>
              <w:rPr>
                <w:sz w:val="18"/>
                <w:szCs w:val="18"/>
              </w:rPr>
            </w:pPr>
          </w:p>
        </w:tc>
        <w:tc>
          <w:tcPr>
            <w:tcW w:w="2268" w:type="dxa"/>
            <w:gridSpan w:val="3"/>
            <w:tcBorders>
              <w:top w:val="nil"/>
              <w:left w:val="nil"/>
              <w:bottom w:val="single" w:sz="4" w:space="0" w:color="auto"/>
              <w:right w:val="single" w:sz="4" w:space="0" w:color="auto"/>
            </w:tcBorders>
            <w:shd w:val="clear" w:color="auto" w:fill="auto"/>
            <w:hideMark/>
          </w:tcPr>
          <w:p w:rsidR="00F2121E" w:rsidRPr="00E12F40" w:rsidRDefault="00F2121E" w:rsidP="00E12F40">
            <w:pPr>
              <w:autoSpaceDE w:val="0"/>
              <w:autoSpaceDN w:val="0"/>
              <w:adjustRightInd w:val="0"/>
              <w:rPr>
                <w:sz w:val="18"/>
                <w:szCs w:val="18"/>
              </w:rPr>
            </w:pPr>
            <w:r w:rsidRPr="00E12F40">
              <w:rPr>
                <w:sz w:val="18"/>
                <w:szCs w:val="18"/>
              </w:rPr>
              <w:t xml:space="preserve">-проведение ежегодно мероприятий посвященных  празднованию значимых </w:t>
            </w:r>
            <w:r w:rsidRPr="00E12F40">
              <w:rPr>
                <w:sz w:val="18"/>
                <w:szCs w:val="18"/>
              </w:rPr>
              <w:lastRenderedPageBreak/>
              <w:t>дат Российской Федерации, города Пятигорска и др.</w:t>
            </w:r>
          </w:p>
          <w:p w:rsidR="00F2121E" w:rsidRPr="00E12F40" w:rsidRDefault="00F2121E" w:rsidP="00E12F40">
            <w:pPr>
              <w:rPr>
                <w:sz w:val="18"/>
                <w:szCs w:val="18"/>
              </w:rPr>
            </w:pPr>
          </w:p>
        </w:tc>
        <w:tc>
          <w:tcPr>
            <w:tcW w:w="2319" w:type="dxa"/>
            <w:gridSpan w:val="5"/>
            <w:vMerge w:val="restart"/>
            <w:tcBorders>
              <w:top w:val="nil"/>
              <w:left w:val="nil"/>
              <w:right w:val="single" w:sz="4" w:space="0" w:color="auto"/>
            </w:tcBorders>
            <w:shd w:val="clear" w:color="auto" w:fill="auto"/>
            <w:noWrap/>
            <w:hideMark/>
          </w:tcPr>
          <w:p w:rsidR="00F2121E" w:rsidRDefault="00F2121E" w:rsidP="00CF3C49">
            <w:r w:rsidRPr="008801B9">
              <w:lastRenderedPageBreak/>
              <w:t>Проведен</w:t>
            </w:r>
            <w:r>
              <w:t xml:space="preserve">ы </w:t>
            </w:r>
            <w:r w:rsidRPr="008801B9">
              <w:t xml:space="preserve"> общегородски</w:t>
            </w:r>
            <w:r>
              <w:t>е</w:t>
            </w:r>
            <w:r w:rsidRPr="008801B9">
              <w:t xml:space="preserve"> мероприяти</w:t>
            </w:r>
            <w:r>
              <w:t>я</w:t>
            </w:r>
            <w:r w:rsidRPr="008801B9">
              <w:t>, посвященны</w:t>
            </w:r>
            <w:r>
              <w:t>е</w:t>
            </w:r>
            <w:r w:rsidRPr="008801B9">
              <w:t xml:space="preserve">  </w:t>
            </w:r>
            <w:r w:rsidRPr="008801B9">
              <w:lastRenderedPageBreak/>
              <w:t>празднованию значимых дат Российской Федерации, города Пятигорска и др.</w:t>
            </w:r>
          </w:p>
          <w:p w:rsidR="00F2121E" w:rsidRPr="00F13360" w:rsidRDefault="00F2121E" w:rsidP="00CF3C49">
            <w:pPr>
              <w:rPr>
                <w:highlight w:val="green"/>
              </w:rPr>
            </w:pPr>
            <w:r w:rsidRPr="00F13360">
              <w:t xml:space="preserve">- </w:t>
            </w:r>
            <w:r w:rsidRPr="00F13360">
              <w:rPr>
                <w:rFonts w:eastAsia="Times New Roman CYR" w:cs="Times New Roman CYR"/>
                <w:b/>
              </w:rPr>
              <w:t>06 – 09 января  состоялся</w:t>
            </w:r>
            <w:proofErr w:type="gramStart"/>
            <w:r w:rsidRPr="00F13360">
              <w:rPr>
                <w:rFonts w:eastAsia="Times New Roman CYR" w:cs="Times New Roman CYR"/>
                <w:b/>
              </w:rPr>
              <w:t xml:space="preserve"> П</w:t>
            </w:r>
            <w:proofErr w:type="gramEnd"/>
            <w:r w:rsidRPr="00F13360">
              <w:rPr>
                <w:rFonts w:eastAsia="Times New Roman CYR" w:cs="Times New Roman CYR"/>
                <w:b/>
              </w:rPr>
              <w:t xml:space="preserve">ятый юбилейный фестиваль традиционные «Рождественские встречи-2016» в Пятигорске, который </w:t>
            </w:r>
            <w:r w:rsidRPr="00F13360">
              <w:rPr>
                <w:rFonts w:eastAsia="Times New Roman CYR" w:cs="Times New Roman CYR"/>
              </w:rPr>
              <w:t>объединил участников фестиваля из Пятигорска, Лермонтова, Ессентуки, Георгиевска, Шпаковского района, Александровского района, Ростовской области. Все участники (2000 человек), а среди них были представители не только коренного населения, но и мигранты - 27 человек,  получили дипломы за участие, а в различных номинациях отмечены 30 лучших исполнителей, которые приняли участие в заключительном концерте 09 января.</w:t>
            </w:r>
          </w:p>
          <w:p w:rsidR="00F2121E" w:rsidRDefault="00F2121E" w:rsidP="0075082B">
            <w:pPr>
              <w:pStyle w:val="af5"/>
              <w:jc w:val="both"/>
              <w:rPr>
                <w:sz w:val="20"/>
                <w:szCs w:val="20"/>
              </w:rPr>
            </w:pPr>
            <w:r w:rsidRPr="00F13360">
              <w:rPr>
                <w:b/>
                <w:sz w:val="20"/>
                <w:szCs w:val="20"/>
              </w:rPr>
              <w:t>- Открытый конкурс социального показа «Твори добро</w:t>
            </w:r>
            <w:r w:rsidRPr="00F13360">
              <w:rPr>
                <w:sz w:val="20"/>
                <w:szCs w:val="20"/>
              </w:rPr>
              <w:t xml:space="preserve">» по номинациям: «Театральный показ», «Видеоролик», «Плакат» и «Социальный </w:t>
            </w:r>
            <w:proofErr w:type="spellStart"/>
            <w:r w:rsidRPr="00F13360">
              <w:rPr>
                <w:sz w:val="20"/>
                <w:szCs w:val="20"/>
              </w:rPr>
              <w:t>промоушен</w:t>
            </w:r>
            <w:proofErr w:type="spellEnd"/>
            <w:r w:rsidRPr="00F13360">
              <w:rPr>
                <w:sz w:val="20"/>
                <w:szCs w:val="20"/>
              </w:rPr>
              <w:t xml:space="preserve">». Основная задача  Конкурса - </w:t>
            </w:r>
            <w:r w:rsidRPr="00F13360">
              <w:rPr>
                <w:sz w:val="20"/>
                <w:szCs w:val="20"/>
              </w:rPr>
              <w:lastRenderedPageBreak/>
              <w:t>привлечение масштабного внимания общественности к темам социальной направленности и культивирование в массах лозунга «Твори добро</w:t>
            </w:r>
            <w:proofErr w:type="gramStart"/>
            <w:r w:rsidRPr="00F13360">
              <w:rPr>
                <w:sz w:val="20"/>
                <w:szCs w:val="20"/>
              </w:rPr>
              <w:t>».</w:t>
            </w:r>
            <w:r>
              <w:rPr>
                <w:sz w:val="20"/>
                <w:szCs w:val="20"/>
              </w:rPr>
              <w:t>;</w:t>
            </w:r>
            <w:proofErr w:type="gramEnd"/>
          </w:p>
          <w:p w:rsidR="00F2121E" w:rsidRPr="000476D7" w:rsidRDefault="00F2121E" w:rsidP="0075082B">
            <w:pPr>
              <w:rPr>
                <w:color w:val="000000"/>
                <w:shd w:val="clear" w:color="auto" w:fill="FFFFFF"/>
              </w:rPr>
            </w:pPr>
            <w:r w:rsidRPr="000476D7">
              <w:rPr>
                <w:color w:val="000000"/>
                <w:shd w:val="clear" w:color="auto" w:fill="FFFFFF"/>
              </w:rPr>
              <w:t xml:space="preserve">- </w:t>
            </w:r>
            <w:r w:rsidRPr="000476D7">
              <w:rPr>
                <w:b/>
                <w:color w:val="000000"/>
                <w:shd w:val="clear" w:color="auto" w:fill="FFFFFF"/>
              </w:rPr>
              <w:t xml:space="preserve">Фестиваль «Курортные вечера – 2016», </w:t>
            </w:r>
            <w:r w:rsidRPr="000476D7">
              <w:rPr>
                <w:color w:val="000000"/>
                <w:shd w:val="clear" w:color="auto" w:fill="FFFFFF"/>
              </w:rPr>
              <w:t xml:space="preserve">который традиционно проводится в летний период  на исторических площадках города в рамках организации досуга жителей и гостей города-курорта, привлекает к себе внимание представителей различных слоев населения, независимо от возраста и национальной принадлежности. </w:t>
            </w:r>
          </w:p>
          <w:p w:rsidR="00F2121E" w:rsidRPr="00885422" w:rsidRDefault="00F2121E" w:rsidP="0075082B">
            <w:r w:rsidRPr="00885422">
              <w:rPr>
                <w:color w:val="000000"/>
                <w:shd w:val="clear" w:color="auto" w:fill="FFFFFF"/>
              </w:rPr>
              <w:t xml:space="preserve">- </w:t>
            </w:r>
            <w:r w:rsidRPr="00885422">
              <w:rPr>
                <w:b/>
              </w:rPr>
              <w:t>Городской конкурс авторской песни «Город нашей судьбы»,</w:t>
            </w:r>
            <w:r w:rsidRPr="00885422">
              <w:t xml:space="preserve"> посвященный Дню рождения Пятигорска, который планируется  сделать ежегодным и расширить его рамки до статуса краевого. </w:t>
            </w:r>
          </w:p>
          <w:p w:rsidR="00F2121E" w:rsidRPr="00E12F40" w:rsidRDefault="00F2121E" w:rsidP="00CF3C49">
            <w:pPr>
              <w:rPr>
                <w:sz w:val="18"/>
                <w:szCs w:val="18"/>
              </w:rPr>
            </w:pPr>
            <w:r w:rsidRPr="00885422">
              <w:t xml:space="preserve">- </w:t>
            </w:r>
            <w:r w:rsidRPr="00885422">
              <w:rPr>
                <w:shd w:val="clear" w:color="auto" w:fill="FFFFFF"/>
              </w:rPr>
              <w:t xml:space="preserve">12-13 сентября в рамках </w:t>
            </w:r>
            <w:r w:rsidRPr="00885422">
              <w:rPr>
                <w:b/>
                <w:shd w:val="clear" w:color="auto" w:fill="FFFFFF"/>
              </w:rPr>
              <w:t>VII Славянского форума искусств  «Золотой витязь»</w:t>
            </w:r>
            <w:r w:rsidRPr="00885422">
              <w:rPr>
                <w:shd w:val="clear" w:color="auto" w:fill="FFFFFF"/>
              </w:rPr>
              <w:t xml:space="preserve"> на сцене Краевого театра оперетты прошли </w:t>
            </w:r>
            <w:r w:rsidRPr="00885422">
              <w:rPr>
                <w:shd w:val="clear" w:color="auto" w:fill="FFFFFF"/>
              </w:rPr>
              <w:lastRenderedPageBreak/>
              <w:t>выступления Заслуженного коллектива Республики Беларусь - Государственного ансамбля танца Беларуси и  спектакль «Любовь не картошка, не выбросишь в окошко» театра-фестиваля «Балтийский дом» из Санкт-Петербурга</w:t>
            </w:r>
            <w:r>
              <w:rPr>
                <w:shd w:val="clear" w:color="auto" w:fill="FFFFFF"/>
              </w:rPr>
              <w:t xml:space="preserve"> и другие мероприятия</w:t>
            </w:r>
            <w:r w:rsidRPr="00885422">
              <w:rPr>
                <w:shd w:val="clear" w:color="auto" w:fill="FFFFFF"/>
              </w:rPr>
              <w:t>.</w:t>
            </w:r>
          </w:p>
        </w:tc>
        <w:tc>
          <w:tcPr>
            <w:tcW w:w="1310" w:type="dxa"/>
            <w:gridSpan w:val="3"/>
            <w:tcBorders>
              <w:top w:val="nil"/>
              <w:left w:val="nil"/>
              <w:bottom w:val="single" w:sz="4" w:space="0" w:color="auto"/>
              <w:right w:val="single" w:sz="4" w:space="0" w:color="auto"/>
            </w:tcBorders>
            <w:shd w:val="clear" w:color="auto" w:fill="auto"/>
            <w:hideMark/>
          </w:tcPr>
          <w:p w:rsidR="00F2121E" w:rsidRPr="0086072F" w:rsidRDefault="00F2121E" w:rsidP="004C6130">
            <w:pPr>
              <w:jc w:val="center"/>
              <w:rPr>
                <w:sz w:val="16"/>
                <w:szCs w:val="16"/>
              </w:rPr>
            </w:pPr>
          </w:p>
        </w:tc>
      </w:tr>
      <w:tr w:rsidR="00F2121E" w:rsidRPr="0086072F" w:rsidTr="001E0133">
        <w:trPr>
          <w:trHeight w:val="465"/>
        </w:trPr>
        <w:tc>
          <w:tcPr>
            <w:tcW w:w="444" w:type="dxa"/>
            <w:tcBorders>
              <w:top w:val="nil"/>
              <w:left w:val="single" w:sz="4" w:space="0" w:color="auto"/>
              <w:bottom w:val="single" w:sz="4" w:space="0" w:color="auto"/>
              <w:right w:val="single" w:sz="4" w:space="0" w:color="auto"/>
            </w:tcBorders>
            <w:shd w:val="clear" w:color="auto" w:fill="auto"/>
            <w:hideMark/>
          </w:tcPr>
          <w:p w:rsidR="00F2121E" w:rsidRPr="00E12F40" w:rsidRDefault="00F2121E" w:rsidP="00E12F40">
            <w:pPr>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F2121E" w:rsidRPr="00267588" w:rsidRDefault="00F2121E" w:rsidP="00267588">
            <w:pPr>
              <w:pStyle w:val="ConsPlusCell"/>
              <w:widowControl/>
              <w:rPr>
                <w:b/>
                <w:sz w:val="18"/>
                <w:szCs w:val="18"/>
              </w:rPr>
            </w:pPr>
            <w:r w:rsidRPr="00267588">
              <w:rPr>
                <w:b/>
                <w:sz w:val="18"/>
                <w:szCs w:val="18"/>
              </w:rPr>
              <w:t>Контрольное событие  12</w:t>
            </w:r>
          </w:p>
          <w:p w:rsidR="00F2121E" w:rsidRPr="00267588" w:rsidRDefault="00F2121E" w:rsidP="00267588">
            <w:pPr>
              <w:pStyle w:val="ConsPlusCell"/>
              <w:widowControl/>
              <w:rPr>
                <w:sz w:val="18"/>
                <w:szCs w:val="18"/>
              </w:rPr>
            </w:pPr>
            <w:r w:rsidRPr="00267588">
              <w:rPr>
                <w:sz w:val="18"/>
                <w:szCs w:val="18"/>
              </w:rPr>
              <w:t>Общегородские мероприятия проведены</w:t>
            </w:r>
          </w:p>
          <w:p w:rsidR="00F2121E" w:rsidRPr="00E12F40" w:rsidRDefault="00F2121E" w:rsidP="00E12F40">
            <w:pPr>
              <w:autoSpaceDE w:val="0"/>
              <w:autoSpaceDN w:val="0"/>
              <w:adjustRightInd w:val="0"/>
              <w:rPr>
                <w:sz w:val="18"/>
                <w:szCs w:val="18"/>
              </w:rPr>
            </w:pPr>
          </w:p>
        </w:tc>
        <w:tc>
          <w:tcPr>
            <w:tcW w:w="2694" w:type="dxa"/>
            <w:gridSpan w:val="3"/>
            <w:tcBorders>
              <w:top w:val="nil"/>
              <w:left w:val="nil"/>
              <w:bottom w:val="single" w:sz="4" w:space="0" w:color="auto"/>
              <w:right w:val="single" w:sz="4" w:space="0" w:color="auto"/>
            </w:tcBorders>
            <w:shd w:val="clear" w:color="auto" w:fill="auto"/>
            <w:hideMark/>
          </w:tcPr>
          <w:p w:rsidR="00F2121E" w:rsidRPr="008801B9" w:rsidRDefault="00F2121E" w:rsidP="00267588">
            <w:pPr>
              <w:ind w:right="-108"/>
              <w:jc w:val="center"/>
            </w:pPr>
            <w:r w:rsidRPr="008801B9">
              <w:t>Начальник МУ «Управление культуры администрации города Пятигорска»</w:t>
            </w:r>
          </w:p>
          <w:p w:rsidR="00F2121E" w:rsidRPr="008801B9" w:rsidRDefault="00F2121E" w:rsidP="00267588">
            <w:pPr>
              <w:ind w:right="-108"/>
              <w:jc w:val="center"/>
            </w:pPr>
            <w:r w:rsidRPr="008801B9">
              <w:t>Н.А. Литвинова</w:t>
            </w:r>
          </w:p>
          <w:p w:rsidR="00F2121E" w:rsidRPr="008801B9" w:rsidRDefault="00F2121E" w:rsidP="00267588">
            <w:pPr>
              <w:ind w:right="-108"/>
              <w:jc w:val="center"/>
            </w:pPr>
            <w:r w:rsidRPr="008801B9">
              <w:t>Заведующий отделом по делам молодежи администрации города Пятигорска</w:t>
            </w:r>
          </w:p>
          <w:p w:rsidR="00F2121E" w:rsidRPr="00E12F40" w:rsidRDefault="00F2121E" w:rsidP="00267588">
            <w:pPr>
              <w:ind w:right="-108"/>
              <w:jc w:val="center"/>
              <w:rPr>
                <w:sz w:val="18"/>
                <w:szCs w:val="18"/>
              </w:rPr>
            </w:pPr>
            <w:r w:rsidRPr="008801B9">
              <w:t>М.Ю. Ежек</w:t>
            </w:r>
          </w:p>
        </w:tc>
        <w:tc>
          <w:tcPr>
            <w:tcW w:w="1006" w:type="dxa"/>
            <w:gridSpan w:val="6"/>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p>
        </w:tc>
        <w:tc>
          <w:tcPr>
            <w:tcW w:w="1006" w:type="dxa"/>
            <w:gridSpan w:val="4"/>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p>
        </w:tc>
        <w:tc>
          <w:tcPr>
            <w:tcW w:w="1006" w:type="dxa"/>
            <w:gridSpan w:val="4"/>
            <w:tcBorders>
              <w:top w:val="nil"/>
              <w:left w:val="nil"/>
              <w:bottom w:val="single" w:sz="4" w:space="0" w:color="auto"/>
              <w:right w:val="single" w:sz="4" w:space="0" w:color="auto"/>
            </w:tcBorders>
            <w:shd w:val="clear" w:color="auto" w:fill="auto"/>
            <w:hideMark/>
          </w:tcPr>
          <w:p w:rsidR="00F2121E" w:rsidRPr="00E12F40" w:rsidRDefault="00F2121E" w:rsidP="00E12F40">
            <w:pPr>
              <w:rPr>
                <w:sz w:val="18"/>
                <w:szCs w:val="18"/>
              </w:rPr>
            </w:pPr>
          </w:p>
        </w:tc>
        <w:tc>
          <w:tcPr>
            <w:tcW w:w="1007" w:type="dxa"/>
            <w:gridSpan w:val="5"/>
            <w:tcBorders>
              <w:top w:val="nil"/>
              <w:left w:val="nil"/>
              <w:bottom w:val="single" w:sz="4" w:space="0" w:color="auto"/>
              <w:right w:val="single" w:sz="4" w:space="0" w:color="auto"/>
            </w:tcBorders>
            <w:shd w:val="clear" w:color="auto" w:fill="auto"/>
            <w:hideMark/>
          </w:tcPr>
          <w:p w:rsidR="00F2121E" w:rsidRPr="007F0C57" w:rsidRDefault="00F2121E" w:rsidP="007F0C57">
            <w:pPr>
              <w:jc w:val="center"/>
              <w:rPr>
                <w:sz w:val="16"/>
                <w:szCs w:val="16"/>
              </w:rPr>
            </w:pPr>
            <w:r w:rsidRPr="007F0C57">
              <w:rPr>
                <w:sz w:val="16"/>
                <w:szCs w:val="16"/>
              </w:rPr>
              <w:t>31.03.2016</w:t>
            </w:r>
          </w:p>
          <w:p w:rsidR="00F2121E" w:rsidRPr="007F0C57" w:rsidRDefault="00F2121E" w:rsidP="007F0C57">
            <w:pPr>
              <w:jc w:val="center"/>
              <w:rPr>
                <w:sz w:val="16"/>
                <w:szCs w:val="16"/>
              </w:rPr>
            </w:pPr>
            <w:r w:rsidRPr="007F0C57">
              <w:rPr>
                <w:sz w:val="16"/>
                <w:szCs w:val="16"/>
              </w:rPr>
              <w:t>30.06.2016</w:t>
            </w:r>
          </w:p>
          <w:p w:rsidR="00F2121E" w:rsidRPr="007F0C57" w:rsidRDefault="00F2121E" w:rsidP="007F0C57">
            <w:pPr>
              <w:jc w:val="center"/>
              <w:rPr>
                <w:sz w:val="16"/>
                <w:szCs w:val="16"/>
              </w:rPr>
            </w:pPr>
            <w:r w:rsidRPr="007F0C57">
              <w:rPr>
                <w:sz w:val="16"/>
                <w:szCs w:val="16"/>
              </w:rPr>
              <w:t>30.09.2016</w:t>
            </w:r>
          </w:p>
          <w:p w:rsidR="00F2121E" w:rsidRPr="007F0C57" w:rsidRDefault="00F2121E" w:rsidP="007F0C57">
            <w:pPr>
              <w:jc w:val="center"/>
              <w:rPr>
                <w:sz w:val="16"/>
                <w:szCs w:val="16"/>
              </w:rPr>
            </w:pPr>
            <w:r w:rsidRPr="007F0C57">
              <w:rPr>
                <w:sz w:val="16"/>
                <w:szCs w:val="16"/>
              </w:rPr>
              <w:t>31.12.2016</w:t>
            </w:r>
          </w:p>
          <w:p w:rsidR="00F2121E" w:rsidRPr="007F0C57" w:rsidRDefault="00F2121E" w:rsidP="007F0C57">
            <w:pPr>
              <w:jc w:val="center"/>
              <w:rPr>
                <w:sz w:val="16"/>
                <w:szCs w:val="16"/>
              </w:rPr>
            </w:pPr>
            <w:r w:rsidRPr="007F0C57">
              <w:rPr>
                <w:sz w:val="16"/>
                <w:szCs w:val="16"/>
              </w:rPr>
              <w:t>31.03.2017</w:t>
            </w:r>
          </w:p>
          <w:p w:rsidR="00F2121E" w:rsidRPr="007F0C57" w:rsidRDefault="00F2121E" w:rsidP="007F0C57">
            <w:pPr>
              <w:jc w:val="center"/>
              <w:rPr>
                <w:sz w:val="16"/>
                <w:szCs w:val="16"/>
              </w:rPr>
            </w:pPr>
            <w:r w:rsidRPr="007F0C57">
              <w:rPr>
                <w:sz w:val="16"/>
                <w:szCs w:val="16"/>
              </w:rPr>
              <w:t>30.06.2017</w:t>
            </w:r>
          </w:p>
          <w:p w:rsidR="00F2121E" w:rsidRPr="007F0C57" w:rsidRDefault="00F2121E" w:rsidP="007F0C57">
            <w:pPr>
              <w:jc w:val="center"/>
              <w:rPr>
                <w:sz w:val="16"/>
                <w:szCs w:val="16"/>
              </w:rPr>
            </w:pPr>
            <w:r w:rsidRPr="007F0C57">
              <w:rPr>
                <w:sz w:val="16"/>
                <w:szCs w:val="16"/>
              </w:rPr>
              <w:t>30.09.2017</w:t>
            </w:r>
          </w:p>
          <w:p w:rsidR="00F2121E" w:rsidRPr="007F0C57" w:rsidRDefault="00F2121E" w:rsidP="007F0C57">
            <w:pPr>
              <w:jc w:val="center"/>
              <w:rPr>
                <w:sz w:val="16"/>
                <w:szCs w:val="16"/>
              </w:rPr>
            </w:pPr>
            <w:r w:rsidRPr="007F0C57">
              <w:rPr>
                <w:sz w:val="16"/>
                <w:szCs w:val="16"/>
              </w:rPr>
              <w:t>31.12.2017</w:t>
            </w:r>
          </w:p>
          <w:p w:rsidR="00F2121E" w:rsidRPr="007F0C57" w:rsidRDefault="00F2121E" w:rsidP="007F0C57">
            <w:pPr>
              <w:jc w:val="center"/>
              <w:rPr>
                <w:sz w:val="16"/>
                <w:szCs w:val="16"/>
              </w:rPr>
            </w:pPr>
            <w:r w:rsidRPr="007F0C57">
              <w:rPr>
                <w:sz w:val="16"/>
                <w:szCs w:val="16"/>
              </w:rPr>
              <w:t>31.03.2018</w:t>
            </w:r>
          </w:p>
          <w:p w:rsidR="00F2121E" w:rsidRPr="007F0C57" w:rsidRDefault="00F2121E" w:rsidP="007F0C57">
            <w:pPr>
              <w:jc w:val="center"/>
              <w:rPr>
                <w:sz w:val="16"/>
                <w:szCs w:val="16"/>
              </w:rPr>
            </w:pPr>
            <w:r w:rsidRPr="007F0C57">
              <w:rPr>
                <w:sz w:val="16"/>
                <w:szCs w:val="16"/>
              </w:rPr>
              <w:t>30.06.2018</w:t>
            </w:r>
          </w:p>
          <w:p w:rsidR="00F2121E" w:rsidRPr="007F0C57" w:rsidRDefault="00F2121E" w:rsidP="007F0C57">
            <w:pPr>
              <w:jc w:val="center"/>
              <w:rPr>
                <w:sz w:val="16"/>
                <w:szCs w:val="16"/>
              </w:rPr>
            </w:pPr>
            <w:r w:rsidRPr="007F0C57">
              <w:rPr>
                <w:sz w:val="16"/>
                <w:szCs w:val="16"/>
              </w:rPr>
              <w:t>30.09.2018</w:t>
            </w:r>
          </w:p>
          <w:p w:rsidR="00F2121E" w:rsidRPr="00E12F40" w:rsidRDefault="00F2121E" w:rsidP="007F0C57">
            <w:pPr>
              <w:rPr>
                <w:sz w:val="18"/>
                <w:szCs w:val="18"/>
              </w:rPr>
            </w:pPr>
            <w:r w:rsidRPr="007F0C57">
              <w:rPr>
                <w:sz w:val="16"/>
                <w:szCs w:val="16"/>
              </w:rPr>
              <w:t>31.12.2018</w:t>
            </w:r>
          </w:p>
        </w:tc>
        <w:tc>
          <w:tcPr>
            <w:tcW w:w="2268" w:type="dxa"/>
            <w:gridSpan w:val="3"/>
            <w:tcBorders>
              <w:top w:val="nil"/>
              <w:left w:val="nil"/>
              <w:bottom w:val="single" w:sz="4" w:space="0" w:color="auto"/>
              <w:right w:val="single" w:sz="4" w:space="0" w:color="auto"/>
            </w:tcBorders>
            <w:shd w:val="clear" w:color="auto" w:fill="auto"/>
            <w:hideMark/>
          </w:tcPr>
          <w:p w:rsidR="00F2121E" w:rsidRPr="00E12F40" w:rsidRDefault="00F2121E" w:rsidP="00E12F40">
            <w:pPr>
              <w:autoSpaceDE w:val="0"/>
              <w:autoSpaceDN w:val="0"/>
              <w:adjustRightInd w:val="0"/>
              <w:rPr>
                <w:sz w:val="18"/>
                <w:szCs w:val="18"/>
              </w:rPr>
            </w:pPr>
          </w:p>
        </w:tc>
        <w:tc>
          <w:tcPr>
            <w:tcW w:w="2319" w:type="dxa"/>
            <w:gridSpan w:val="5"/>
            <w:vMerge/>
            <w:tcBorders>
              <w:left w:val="nil"/>
              <w:bottom w:val="single" w:sz="4" w:space="0" w:color="auto"/>
              <w:right w:val="single" w:sz="4" w:space="0" w:color="auto"/>
            </w:tcBorders>
            <w:shd w:val="clear" w:color="auto" w:fill="auto"/>
            <w:noWrap/>
            <w:hideMark/>
          </w:tcPr>
          <w:p w:rsidR="00F2121E" w:rsidRPr="00E12F40" w:rsidRDefault="00F2121E" w:rsidP="00E12F40">
            <w:pPr>
              <w:rPr>
                <w:sz w:val="18"/>
                <w:szCs w:val="18"/>
              </w:rPr>
            </w:pPr>
          </w:p>
        </w:tc>
        <w:tc>
          <w:tcPr>
            <w:tcW w:w="1310" w:type="dxa"/>
            <w:gridSpan w:val="3"/>
            <w:tcBorders>
              <w:top w:val="nil"/>
              <w:left w:val="nil"/>
              <w:bottom w:val="single" w:sz="4" w:space="0" w:color="auto"/>
              <w:right w:val="single" w:sz="4" w:space="0" w:color="auto"/>
            </w:tcBorders>
            <w:shd w:val="clear" w:color="auto" w:fill="auto"/>
            <w:hideMark/>
          </w:tcPr>
          <w:p w:rsidR="00F2121E" w:rsidRPr="0086072F" w:rsidRDefault="00F2121E" w:rsidP="004C6130">
            <w:pPr>
              <w:jc w:val="center"/>
              <w:rPr>
                <w:sz w:val="16"/>
                <w:szCs w:val="16"/>
              </w:rPr>
            </w:pPr>
          </w:p>
        </w:tc>
      </w:tr>
      <w:tr w:rsidR="00F2121E" w:rsidRPr="0086072F" w:rsidTr="00E5523E">
        <w:trPr>
          <w:gridAfter w:val="1"/>
          <w:wAfter w:w="106" w:type="dxa"/>
          <w:trHeight w:val="465"/>
        </w:trPr>
        <w:tc>
          <w:tcPr>
            <w:tcW w:w="444" w:type="dxa"/>
            <w:tcBorders>
              <w:top w:val="nil"/>
              <w:left w:val="single" w:sz="4" w:space="0" w:color="auto"/>
              <w:bottom w:val="single" w:sz="4" w:space="0" w:color="auto"/>
              <w:right w:val="single" w:sz="4" w:space="0" w:color="auto"/>
            </w:tcBorders>
            <w:shd w:val="clear" w:color="auto" w:fill="auto"/>
            <w:hideMark/>
          </w:tcPr>
          <w:p w:rsidR="00F2121E" w:rsidRPr="00BF75F1" w:rsidRDefault="00F2121E" w:rsidP="00E12F40">
            <w:pPr>
              <w:ind w:left="-142" w:right="-118"/>
              <w:rPr>
                <w:sz w:val="18"/>
                <w:szCs w:val="18"/>
              </w:rPr>
            </w:pPr>
            <w:r w:rsidRPr="00BF75F1">
              <w:rPr>
                <w:sz w:val="18"/>
                <w:szCs w:val="18"/>
              </w:rPr>
              <w:lastRenderedPageBreak/>
              <w:t>1.4.4</w:t>
            </w:r>
          </w:p>
        </w:tc>
        <w:tc>
          <w:tcPr>
            <w:tcW w:w="2353" w:type="dxa"/>
            <w:tcBorders>
              <w:top w:val="nil"/>
              <w:left w:val="nil"/>
              <w:bottom w:val="single" w:sz="4" w:space="0" w:color="auto"/>
              <w:right w:val="single" w:sz="4" w:space="0" w:color="auto"/>
            </w:tcBorders>
            <w:shd w:val="clear" w:color="auto" w:fill="auto"/>
            <w:hideMark/>
          </w:tcPr>
          <w:p w:rsidR="00F2121E" w:rsidRPr="00BF75F1" w:rsidRDefault="00F2121E" w:rsidP="00E12F40">
            <w:pPr>
              <w:pStyle w:val="ConsPlusCell"/>
              <w:widowControl/>
              <w:rPr>
                <w:sz w:val="18"/>
                <w:szCs w:val="18"/>
              </w:rPr>
            </w:pPr>
            <w:r w:rsidRPr="00BF75F1">
              <w:rPr>
                <w:sz w:val="18"/>
                <w:szCs w:val="18"/>
              </w:rPr>
              <w:t>Организация и проведение в муниципальных образовательных организациях города Пятигорска мероприятий по профилактике терроризма, в том числе,  проведение занятий с учащимися образовательных организаций по действиям в чрезвычайных и экстренных ситуациях, а также о мерах ответственности за ложное сообщение о готовящемся акте терроризма</w:t>
            </w:r>
          </w:p>
          <w:p w:rsidR="00F2121E" w:rsidRPr="00BF75F1" w:rsidRDefault="00F2121E" w:rsidP="00E12F40">
            <w:pPr>
              <w:pStyle w:val="ConsPlusCell"/>
              <w:widowControl/>
              <w:rPr>
                <w:sz w:val="18"/>
                <w:szCs w:val="18"/>
              </w:rPr>
            </w:pPr>
          </w:p>
        </w:tc>
        <w:tc>
          <w:tcPr>
            <w:tcW w:w="2694" w:type="dxa"/>
            <w:gridSpan w:val="3"/>
            <w:tcBorders>
              <w:top w:val="nil"/>
              <w:left w:val="nil"/>
              <w:bottom w:val="single" w:sz="4" w:space="0" w:color="auto"/>
              <w:right w:val="single" w:sz="4" w:space="0" w:color="auto"/>
            </w:tcBorders>
            <w:shd w:val="clear" w:color="auto" w:fill="auto"/>
            <w:hideMark/>
          </w:tcPr>
          <w:p w:rsidR="00F2121E" w:rsidRPr="00BF75F1" w:rsidRDefault="00F2121E" w:rsidP="00E12F40">
            <w:pPr>
              <w:ind w:right="-108"/>
              <w:rPr>
                <w:sz w:val="18"/>
                <w:szCs w:val="18"/>
              </w:rPr>
            </w:pPr>
            <w:r w:rsidRPr="00BF75F1">
              <w:rPr>
                <w:sz w:val="18"/>
                <w:szCs w:val="18"/>
              </w:rPr>
              <w:t>МУ «Управление образования администрации города Пятигорска»</w:t>
            </w:r>
          </w:p>
          <w:p w:rsidR="00F2121E" w:rsidRPr="00BF75F1" w:rsidRDefault="00F2121E" w:rsidP="00E12F40">
            <w:pPr>
              <w:ind w:right="-108"/>
              <w:rPr>
                <w:sz w:val="18"/>
                <w:szCs w:val="18"/>
              </w:rPr>
            </w:pPr>
          </w:p>
        </w:tc>
        <w:tc>
          <w:tcPr>
            <w:tcW w:w="1006" w:type="dxa"/>
            <w:gridSpan w:val="6"/>
            <w:tcBorders>
              <w:top w:val="nil"/>
              <w:left w:val="nil"/>
              <w:bottom w:val="single" w:sz="4" w:space="0" w:color="auto"/>
              <w:right w:val="single" w:sz="4" w:space="0" w:color="auto"/>
            </w:tcBorders>
            <w:shd w:val="clear" w:color="auto" w:fill="auto"/>
            <w:hideMark/>
          </w:tcPr>
          <w:p w:rsidR="00F2121E" w:rsidRPr="00BF75F1" w:rsidRDefault="00F2121E" w:rsidP="001E0133">
            <w:pPr>
              <w:ind w:left="-52" w:right="-150"/>
              <w:jc w:val="center"/>
            </w:pPr>
            <w:r w:rsidRPr="00BF75F1">
              <w:t>1.01.2016</w:t>
            </w:r>
          </w:p>
          <w:p w:rsidR="00F2121E" w:rsidRPr="00BF75F1" w:rsidRDefault="00F2121E" w:rsidP="001E0133">
            <w:pPr>
              <w:ind w:left="-52" w:right="-150"/>
              <w:jc w:val="center"/>
            </w:pPr>
            <w:r w:rsidRPr="00BF75F1">
              <w:t>1.01.2017</w:t>
            </w:r>
          </w:p>
          <w:p w:rsidR="00F2121E" w:rsidRPr="00BF75F1" w:rsidRDefault="00F2121E" w:rsidP="001E0133">
            <w:pPr>
              <w:ind w:left="-52" w:right="-150"/>
              <w:jc w:val="center"/>
            </w:pPr>
            <w:r w:rsidRPr="00BF75F1">
              <w:t>1.01.2018</w:t>
            </w:r>
          </w:p>
          <w:p w:rsidR="00F2121E" w:rsidRPr="00BF75F1" w:rsidRDefault="00F2121E" w:rsidP="001E0133">
            <w:pPr>
              <w:ind w:left="-52" w:right="-150"/>
              <w:jc w:val="center"/>
              <w:rPr>
                <w:lang w:val="en-US"/>
              </w:rPr>
            </w:pPr>
          </w:p>
        </w:tc>
        <w:tc>
          <w:tcPr>
            <w:tcW w:w="1006" w:type="dxa"/>
            <w:gridSpan w:val="4"/>
            <w:tcBorders>
              <w:top w:val="nil"/>
              <w:left w:val="nil"/>
              <w:bottom w:val="single" w:sz="4" w:space="0" w:color="auto"/>
              <w:right w:val="single" w:sz="4" w:space="0" w:color="auto"/>
            </w:tcBorders>
            <w:shd w:val="clear" w:color="auto" w:fill="auto"/>
            <w:hideMark/>
          </w:tcPr>
          <w:p w:rsidR="00F2121E" w:rsidRPr="00BF75F1" w:rsidRDefault="00F2121E" w:rsidP="001E0133">
            <w:pPr>
              <w:ind w:left="-66" w:right="-136"/>
              <w:jc w:val="center"/>
            </w:pPr>
            <w:r w:rsidRPr="00BF75F1">
              <w:t>31.12.2016</w:t>
            </w:r>
          </w:p>
          <w:p w:rsidR="00F2121E" w:rsidRPr="00BF75F1" w:rsidRDefault="00F2121E" w:rsidP="001E0133">
            <w:pPr>
              <w:ind w:left="-66" w:right="-136"/>
              <w:jc w:val="center"/>
            </w:pPr>
            <w:r w:rsidRPr="00BF75F1">
              <w:t>31.12.2017</w:t>
            </w:r>
          </w:p>
          <w:p w:rsidR="00F2121E" w:rsidRPr="00BF75F1" w:rsidRDefault="00F2121E" w:rsidP="001E0133">
            <w:pPr>
              <w:ind w:left="-66" w:right="-136"/>
              <w:jc w:val="center"/>
              <w:rPr>
                <w:lang w:val="en-US"/>
              </w:rPr>
            </w:pPr>
            <w:r w:rsidRPr="00BF75F1">
              <w:t>31.12.2018</w:t>
            </w:r>
          </w:p>
        </w:tc>
        <w:tc>
          <w:tcPr>
            <w:tcW w:w="1006" w:type="dxa"/>
            <w:gridSpan w:val="4"/>
            <w:tcBorders>
              <w:top w:val="nil"/>
              <w:left w:val="nil"/>
              <w:bottom w:val="single" w:sz="4" w:space="0" w:color="auto"/>
              <w:right w:val="single" w:sz="4" w:space="0" w:color="auto"/>
            </w:tcBorders>
            <w:shd w:val="clear" w:color="auto" w:fill="auto"/>
            <w:hideMark/>
          </w:tcPr>
          <w:p w:rsidR="00F2121E" w:rsidRPr="00BF75F1" w:rsidRDefault="00F2121E" w:rsidP="001E0133">
            <w:pPr>
              <w:ind w:left="-52" w:right="-150"/>
              <w:jc w:val="center"/>
            </w:pPr>
            <w:r w:rsidRPr="00BF75F1">
              <w:t>1.01.2016</w:t>
            </w:r>
          </w:p>
          <w:p w:rsidR="00F2121E" w:rsidRPr="00BF75F1" w:rsidRDefault="00F2121E" w:rsidP="001E0133">
            <w:pPr>
              <w:rPr>
                <w:sz w:val="18"/>
                <w:szCs w:val="18"/>
              </w:rPr>
            </w:pPr>
          </w:p>
        </w:tc>
        <w:tc>
          <w:tcPr>
            <w:tcW w:w="1007" w:type="dxa"/>
            <w:gridSpan w:val="5"/>
            <w:tcBorders>
              <w:top w:val="nil"/>
              <w:left w:val="nil"/>
              <w:bottom w:val="single" w:sz="4" w:space="0" w:color="auto"/>
              <w:right w:val="single" w:sz="4" w:space="0" w:color="auto"/>
            </w:tcBorders>
            <w:shd w:val="clear" w:color="auto" w:fill="auto"/>
            <w:hideMark/>
          </w:tcPr>
          <w:p w:rsidR="00F2121E" w:rsidRPr="00BF75F1" w:rsidRDefault="00F2121E" w:rsidP="001E0133">
            <w:pPr>
              <w:ind w:left="-66" w:right="-136"/>
              <w:jc w:val="center"/>
            </w:pPr>
            <w:r w:rsidRPr="00BF75F1">
              <w:t>31.12.2016</w:t>
            </w:r>
          </w:p>
          <w:p w:rsidR="00F2121E" w:rsidRPr="00BF75F1" w:rsidRDefault="00F2121E" w:rsidP="001E0133">
            <w:pPr>
              <w:rPr>
                <w:sz w:val="18"/>
                <w:szCs w:val="18"/>
              </w:rPr>
            </w:pPr>
          </w:p>
        </w:tc>
        <w:tc>
          <w:tcPr>
            <w:tcW w:w="2248" w:type="dxa"/>
            <w:gridSpan w:val="2"/>
            <w:tcBorders>
              <w:top w:val="nil"/>
              <w:left w:val="nil"/>
              <w:bottom w:val="single" w:sz="4" w:space="0" w:color="auto"/>
              <w:right w:val="single" w:sz="4" w:space="0" w:color="auto"/>
            </w:tcBorders>
            <w:shd w:val="clear" w:color="auto" w:fill="auto"/>
            <w:hideMark/>
          </w:tcPr>
          <w:p w:rsidR="00F2121E" w:rsidRPr="00BF75F1" w:rsidRDefault="00F2121E" w:rsidP="00E12F40">
            <w:pPr>
              <w:rPr>
                <w:sz w:val="18"/>
                <w:szCs w:val="18"/>
              </w:rPr>
            </w:pPr>
            <w:r w:rsidRPr="00BF75F1">
              <w:rPr>
                <w:sz w:val="18"/>
                <w:szCs w:val="18"/>
              </w:rPr>
              <w:t>-проведение ежегодно мероприятий с учащимися (не менее 90% от общего количества) образовательных учреждений по действиям в чрезвычайных и экстренных ситуациях;</w:t>
            </w:r>
          </w:p>
          <w:p w:rsidR="00F2121E" w:rsidRPr="00BF75F1" w:rsidRDefault="00F2121E" w:rsidP="00E12F40">
            <w:pPr>
              <w:ind w:firstLine="34"/>
              <w:rPr>
                <w:sz w:val="18"/>
                <w:szCs w:val="18"/>
              </w:rPr>
            </w:pPr>
          </w:p>
        </w:tc>
        <w:tc>
          <w:tcPr>
            <w:tcW w:w="2268" w:type="dxa"/>
            <w:gridSpan w:val="5"/>
            <w:tcBorders>
              <w:top w:val="nil"/>
              <w:left w:val="nil"/>
              <w:bottom w:val="single" w:sz="4" w:space="0" w:color="auto"/>
              <w:right w:val="single" w:sz="4" w:space="0" w:color="auto"/>
            </w:tcBorders>
            <w:shd w:val="clear" w:color="auto" w:fill="auto"/>
            <w:noWrap/>
            <w:hideMark/>
          </w:tcPr>
          <w:p w:rsidR="00F2121E" w:rsidRPr="00C70A36" w:rsidRDefault="00F2121E" w:rsidP="00364B35">
            <w:r w:rsidRPr="00C70A36">
              <w:t xml:space="preserve">Среди учащихся школ города в Центральной детской библиотеке им. С.Михалкова, детских библиотеках-филиалах № 9,10 были проведены встречи, беседы с читателями, раскрывающие преступную сущность идеологии терроризма, это: </w:t>
            </w:r>
          </w:p>
          <w:p w:rsidR="00F2121E" w:rsidRPr="00C70A36" w:rsidRDefault="00F2121E" w:rsidP="00CF3C49">
            <w:pPr>
              <w:ind w:firstLine="317"/>
            </w:pPr>
            <w:r w:rsidRPr="00C70A36">
              <w:t xml:space="preserve">- </w:t>
            </w:r>
            <w:r w:rsidRPr="00C70A36">
              <w:rPr>
                <w:b/>
                <w:i/>
                <w:iCs/>
              </w:rPr>
              <w:t>беседы-обзоры у тематических выставок «Терроризм и экстремизм – угроза миру», «Терроризм — угроза обществу».</w:t>
            </w:r>
            <w:r w:rsidRPr="00C70A36">
              <w:t xml:space="preserve"> В ходе беседы выяснилось, что читателей волнуют затронутые проблемы, они нуждается в дополнительной информации по данной теме. </w:t>
            </w:r>
          </w:p>
          <w:p w:rsidR="00F2121E" w:rsidRPr="00C70A36" w:rsidRDefault="00F2121E" w:rsidP="00CF3C49">
            <w:pPr>
              <w:ind w:firstLine="317"/>
            </w:pPr>
            <w:r w:rsidRPr="00C70A36">
              <w:t xml:space="preserve">- для учащихся старших классов был организовано </w:t>
            </w:r>
            <w:r w:rsidRPr="00C70A36">
              <w:rPr>
                <w:b/>
                <w:bCs/>
              </w:rPr>
              <w:t>от</w:t>
            </w:r>
            <w:r w:rsidRPr="00C70A36">
              <w:rPr>
                <w:b/>
                <w:bCs/>
                <w:i/>
                <w:iCs/>
              </w:rPr>
              <w:t xml:space="preserve">крытое </w:t>
            </w:r>
            <w:r w:rsidRPr="00C70A36">
              <w:rPr>
                <w:b/>
                <w:bCs/>
                <w:i/>
                <w:iCs/>
              </w:rPr>
              <w:lastRenderedPageBreak/>
              <w:t>мероприятие «Терроризм: его истоки и последствия»</w:t>
            </w:r>
            <w:r w:rsidRPr="00C70A36">
              <w:rPr>
                <w:i/>
                <w:iCs/>
              </w:rPr>
              <w:t>.</w:t>
            </w:r>
            <w:r w:rsidRPr="00C70A36">
              <w:t xml:space="preserve"> В ходе дискуссии участники затронули различные аспекты истории возникновения и развития терроризма. В заключение мероприятия был продемонстрирован видеосюжет по данной тематике.                                                                                                                                                                                                                                                                </w:t>
            </w:r>
          </w:p>
          <w:p w:rsidR="00F2121E" w:rsidRPr="00C70A36" w:rsidRDefault="00F2121E" w:rsidP="00CF3C49">
            <w:pPr>
              <w:ind w:firstLine="317"/>
            </w:pPr>
            <w:r w:rsidRPr="00C70A36">
              <w:t xml:space="preserve">- в библиотеке - филиале № 2 для детей среднего школьного возраста был проведен </w:t>
            </w:r>
            <w:r w:rsidRPr="00C70A36">
              <w:rPr>
                <w:b/>
                <w:i/>
                <w:iCs/>
              </w:rPr>
              <w:t>урок толерантности «У нас единая семья»,</w:t>
            </w:r>
            <w:r w:rsidRPr="00C70A36">
              <w:rPr>
                <w:b/>
              </w:rPr>
              <w:t xml:space="preserve"> </w:t>
            </w:r>
            <w:r w:rsidRPr="00C70A36">
              <w:t xml:space="preserve">Мероприятие было направлено на привитие детям таких качеств, как уважение и терпимость к чужим вкусам, взглядам, традициям и национальной культуре. </w:t>
            </w:r>
          </w:p>
          <w:p w:rsidR="00F2121E" w:rsidRPr="00C70A36" w:rsidRDefault="00F2121E" w:rsidP="00CF3C49">
            <w:pPr>
              <w:ind w:firstLine="317"/>
            </w:pPr>
            <w:r w:rsidRPr="00C70A36">
              <w:t xml:space="preserve">- </w:t>
            </w:r>
            <w:r w:rsidRPr="00C70A36">
              <w:rPr>
                <w:b/>
              </w:rPr>
              <w:t>обзор книжной выставки «Как прекрасен этот мир»</w:t>
            </w:r>
            <w:r w:rsidRPr="00C70A36">
              <w:t xml:space="preserve"> с рубриками «По странам и континентам», «Разные страны – разные нравы», «Сказки со всего света». </w:t>
            </w:r>
          </w:p>
          <w:p w:rsidR="00F2121E" w:rsidRPr="00C70A36" w:rsidRDefault="00F2121E" w:rsidP="00CF3C49">
            <w:pPr>
              <w:ind w:firstLine="317"/>
            </w:pPr>
            <w:r w:rsidRPr="00C70A36">
              <w:t xml:space="preserve">- </w:t>
            </w:r>
            <w:r w:rsidRPr="00C70A36">
              <w:rPr>
                <w:b/>
                <w:bCs/>
                <w:i/>
                <w:iCs/>
              </w:rPr>
              <w:t xml:space="preserve">беседы на темы: «Молодежные субкультуры», «Террор и терроризм: что нам угрожает?» </w:t>
            </w:r>
            <w:r w:rsidRPr="00C70A36">
              <w:t xml:space="preserve">(ЦГБ им. М.Горького). </w:t>
            </w:r>
            <w:r w:rsidRPr="00C70A36">
              <w:lastRenderedPageBreak/>
              <w:t>Каждая из тем была подкреплена видеоматериалами.</w:t>
            </w:r>
          </w:p>
          <w:p w:rsidR="00456F52" w:rsidRPr="00C70A36" w:rsidRDefault="00456F52" w:rsidP="00456F52">
            <w:pPr>
              <w:pStyle w:val="ad"/>
              <w:spacing w:before="0" w:beforeAutospacing="0" w:after="0" w:afterAutospacing="0"/>
              <w:ind w:firstLine="53"/>
              <w:jc w:val="both"/>
              <w:rPr>
                <w:color w:val="000000" w:themeColor="text1"/>
                <w:sz w:val="20"/>
                <w:szCs w:val="20"/>
              </w:rPr>
            </w:pPr>
            <w:r w:rsidRPr="00C70A36">
              <w:rPr>
                <w:color w:val="000000" w:themeColor="text1"/>
                <w:sz w:val="20"/>
                <w:szCs w:val="20"/>
              </w:rPr>
              <w:t xml:space="preserve">Всего в 2016 году в 100 мероприятиях было задействовано 10 тысяч 358 учащихся. </w:t>
            </w:r>
          </w:p>
          <w:p w:rsidR="00F2121E" w:rsidRPr="00DF31F4" w:rsidRDefault="00F2121E" w:rsidP="00CF3C49">
            <w:pPr>
              <w:ind w:firstLine="195"/>
              <w:rPr>
                <w:sz w:val="18"/>
                <w:szCs w:val="18"/>
                <w:highlight w:val="yellow"/>
              </w:rPr>
            </w:pPr>
          </w:p>
        </w:tc>
        <w:tc>
          <w:tcPr>
            <w:tcW w:w="1275" w:type="dxa"/>
            <w:gridSpan w:val="3"/>
            <w:tcBorders>
              <w:top w:val="nil"/>
              <w:left w:val="nil"/>
              <w:bottom w:val="single" w:sz="4" w:space="0" w:color="auto"/>
              <w:right w:val="single" w:sz="4" w:space="0" w:color="auto"/>
            </w:tcBorders>
            <w:shd w:val="clear" w:color="auto" w:fill="auto"/>
            <w:hideMark/>
          </w:tcPr>
          <w:p w:rsidR="00F2121E" w:rsidRPr="00DF31F4" w:rsidRDefault="00F2121E" w:rsidP="004C6130">
            <w:pPr>
              <w:jc w:val="center"/>
              <w:rPr>
                <w:sz w:val="16"/>
                <w:szCs w:val="16"/>
                <w:highlight w:val="yellow"/>
              </w:rPr>
            </w:pPr>
          </w:p>
        </w:tc>
      </w:tr>
      <w:tr w:rsidR="00F2121E" w:rsidRPr="0086072F" w:rsidTr="0075082B">
        <w:trPr>
          <w:gridAfter w:val="2"/>
          <w:wAfter w:w="142" w:type="dxa"/>
          <w:trHeight w:val="273"/>
        </w:trPr>
        <w:tc>
          <w:tcPr>
            <w:tcW w:w="444" w:type="dxa"/>
            <w:tcBorders>
              <w:top w:val="nil"/>
              <w:left w:val="single" w:sz="4" w:space="0" w:color="auto"/>
              <w:bottom w:val="single" w:sz="4" w:space="0" w:color="auto"/>
              <w:right w:val="single" w:sz="4" w:space="0" w:color="auto"/>
            </w:tcBorders>
            <w:shd w:val="clear" w:color="auto" w:fill="auto"/>
            <w:hideMark/>
          </w:tcPr>
          <w:p w:rsidR="00F2121E" w:rsidRPr="00E12F40" w:rsidRDefault="00F2121E" w:rsidP="00E12F40">
            <w:pPr>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F2121E" w:rsidRPr="0075082B" w:rsidRDefault="00F2121E" w:rsidP="0075082B">
            <w:pPr>
              <w:pStyle w:val="ConsPlusCell"/>
              <w:widowControl/>
              <w:ind w:left="-108"/>
              <w:rPr>
                <w:b/>
                <w:sz w:val="20"/>
                <w:szCs w:val="20"/>
              </w:rPr>
            </w:pPr>
            <w:r w:rsidRPr="0075082B">
              <w:rPr>
                <w:b/>
                <w:sz w:val="20"/>
                <w:szCs w:val="20"/>
              </w:rPr>
              <w:t xml:space="preserve">Контрольное событие 13 </w:t>
            </w:r>
          </w:p>
          <w:p w:rsidR="00F2121E" w:rsidRPr="0075082B" w:rsidRDefault="00F2121E" w:rsidP="006D3DEB">
            <w:pPr>
              <w:pStyle w:val="ConsPlusCell"/>
              <w:widowControl/>
              <w:rPr>
                <w:sz w:val="20"/>
                <w:szCs w:val="20"/>
              </w:rPr>
            </w:pPr>
            <w:r w:rsidRPr="0075082B">
              <w:rPr>
                <w:sz w:val="20"/>
                <w:szCs w:val="20"/>
              </w:rPr>
              <w:t>Проведены в муниципальных образовательных организациях города Пятигорска мероприятия по профилактике терроризма, в том числе,  занятия по действиям в чрезвычайных и экстренных ситуациях, а также о мерах ответственности за ложное сообщение о готовящемся акте терроризма</w:t>
            </w:r>
          </w:p>
          <w:p w:rsidR="00F2121E" w:rsidRPr="0075082B" w:rsidRDefault="00F2121E" w:rsidP="00E12F40">
            <w:pPr>
              <w:pStyle w:val="ConsPlusCell"/>
              <w:widowControl/>
              <w:rPr>
                <w:sz w:val="20"/>
                <w:szCs w:val="20"/>
              </w:rPr>
            </w:pPr>
          </w:p>
        </w:tc>
        <w:tc>
          <w:tcPr>
            <w:tcW w:w="2694" w:type="dxa"/>
            <w:gridSpan w:val="3"/>
            <w:tcBorders>
              <w:top w:val="nil"/>
              <w:left w:val="nil"/>
              <w:bottom w:val="single" w:sz="4" w:space="0" w:color="auto"/>
              <w:right w:val="single" w:sz="4" w:space="0" w:color="auto"/>
            </w:tcBorders>
            <w:shd w:val="clear" w:color="auto" w:fill="auto"/>
            <w:hideMark/>
          </w:tcPr>
          <w:p w:rsidR="00F2121E" w:rsidRPr="0075082B" w:rsidRDefault="00F2121E" w:rsidP="006D3DEB">
            <w:pPr>
              <w:jc w:val="center"/>
            </w:pPr>
            <w:r w:rsidRPr="0075082B">
              <w:t>Ведущий специалист</w:t>
            </w:r>
          </w:p>
          <w:p w:rsidR="00F2121E" w:rsidRPr="0075082B" w:rsidRDefault="00F2121E" w:rsidP="006D3DEB">
            <w:pPr>
              <w:jc w:val="center"/>
            </w:pPr>
            <w:r w:rsidRPr="0075082B">
              <w:t>МУ «Управление образования</w:t>
            </w:r>
          </w:p>
          <w:p w:rsidR="00F2121E" w:rsidRPr="0075082B" w:rsidRDefault="00F2121E" w:rsidP="006D3DEB">
            <w:pPr>
              <w:jc w:val="center"/>
            </w:pPr>
            <w:r w:rsidRPr="0075082B">
              <w:t>Администрации города Пятигорска»</w:t>
            </w:r>
          </w:p>
          <w:p w:rsidR="00F2121E" w:rsidRPr="0075082B" w:rsidRDefault="00F2121E" w:rsidP="006D3DEB">
            <w:pPr>
              <w:ind w:right="-108"/>
              <w:jc w:val="center"/>
            </w:pPr>
            <w:r w:rsidRPr="0075082B">
              <w:t>Т.В. Лозовая</w:t>
            </w:r>
          </w:p>
        </w:tc>
        <w:tc>
          <w:tcPr>
            <w:tcW w:w="956" w:type="dxa"/>
            <w:gridSpan w:val="3"/>
            <w:tcBorders>
              <w:top w:val="nil"/>
              <w:left w:val="nil"/>
              <w:bottom w:val="single" w:sz="4" w:space="0" w:color="auto"/>
              <w:right w:val="single" w:sz="4" w:space="0" w:color="auto"/>
            </w:tcBorders>
            <w:shd w:val="clear" w:color="auto" w:fill="auto"/>
            <w:hideMark/>
          </w:tcPr>
          <w:p w:rsidR="00F2121E" w:rsidRPr="0075082B" w:rsidRDefault="00F2121E" w:rsidP="00E12F40"/>
        </w:tc>
        <w:tc>
          <w:tcPr>
            <w:tcW w:w="1084" w:type="dxa"/>
            <w:gridSpan w:val="8"/>
            <w:tcBorders>
              <w:top w:val="nil"/>
              <w:left w:val="nil"/>
              <w:bottom w:val="single" w:sz="4" w:space="0" w:color="auto"/>
              <w:right w:val="single" w:sz="4" w:space="0" w:color="auto"/>
            </w:tcBorders>
            <w:shd w:val="clear" w:color="auto" w:fill="auto"/>
            <w:hideMark/>
          </w:tcPr>
          <w:p w:rsidR="00F2121E" w:rsidRPr="0075082B" w:rsidRDefault="00F2121E" w:rsidP="00E12F40"/>
        </w:tc>
        <w:tc>
          <w:tcPr>
            <w:tcW w:w="992" w:type="dxa"/>
            <w:gridSpan w:val="4"/>
            <w:tcBorders>
              <w:top w:val="nil"/>
              <w:left w:val="nil"/>
              <w:bottom w:val="single" w:sz="4" w:space="0" w:color="auto"/>
              <w:right w:val="single" w:sz="4" w:space="0" w:color="auto"/>
            </w:tcBorders>
            <w:shd w:val="clear" w:color="auto" w:fill="auto"/>
            <w:hideMark/>
          </w:tcPr>
          <w:p w:rsidR="00F2121E" w:rsidRPr="0075082B" w:rsidRDefault="00F2121E" w:rsidP="00E12F40"/>
        </w:tc>
        <w:tc>
          <w:tcPr>
            <w:tcW w:w="993" w:type="dxa"/>
            <w:gridSpan w:val="4"/>
            <w:tcBorders>
              <w:top w:val="nil"/>
              <w:left w:val="nil"/>
              <w:bottom w:val="single" w:sz="4" w:space="0" w:color="auto"/>
              <w:right w:val="single" w:sz="4" w:space="0" w:color="auto"/>
            </w:tcBorders>
            <w:shd w:val="clear" w:color="auto" w:fill="auto"/>
            <w:hideMark/>
          </w:tcPr>
          <w:p w:rsidR="00F2121E" w:rsidRPr="0075082B" w:rsidRDefault="00F2121E" w:rsidP="0075082B">
            <w:pPr>
              <w:ind w:left="-108" w:right="-108"/>
              <w:jc w:val="center"/>
            </w:pPr>
            <w:r w:rsidRPr="0075082B">
              <w:t>31.03.2016</w:t>
            </w:r>
          </w:p>
          <w:p w:rsidR="00F2121E" w:rsidRPr="0075082B" w:rsidRDefault="00F2121E" w:rsidP="0075082B">
            <w:pPr>
              <w:ind w:left="-108" w:right="-108"/>
              <w:jc w:val="center"/>
            </w:pPr>
            <w:r w:rsidRPr="0075082B">
              <w:t>30.06.2016</w:t>
            </w:r>
          </w:p>
          <w:p w:rsidR="00F2121E" w:rsidRPr="0075082B" w:rsidRDefault="00F2121E" w:rsidP="0075082B">
            <w:pPr>
              <w:ind w:left="-108" w:right="-108"/>
            </w:pPr>
            <w:r w:rsidRPr="0075082B">
              <w:t xml:space="preserve">   31.12.2016</w:t>
            </w:r>
          </w:p>
          <w:p w:rsidR="00F2121E" w:rsidRPr="0075082B" w:rsidRDefault="00F2121E" w:rsidP="00267968">
            <w:pPr>
              <w:jc w:val="center"/>
            </w:pPr>
          </w:p>
        </w:tc>
        <w:tc>
          <w:tcPr>
            <w:tcW w:w="2212" w:type="dxa"/>
            <w:tcBorders>
              <w:top w:val="nil"/>
              <w:left w:val="nil"/>
              <w:bottom w:val="single" w:sz="4" w:space="0" w:color="auto"/>
              <w:right w:val="single" w:sz="4" w:space="0" w:color="auto"/>
            </w:tcBorders>
            <w:shd w:val="clear" w:color="auto" w:fill="auto"/>
            <w:hideMark/>
          </w:tcPr>
          <w:p w:rsidR="00F2121E" w:rsidRPr="00DF31F4" w:rsidRDefault="00F2121E" w:rsidP="00E12F40">
            <w:pPr>
              <w:ind w:firstLine="34"/>
              <w:rPr>
                <w:sz w:val="18"/>
                <w:szCs w:val="18"/>
                <w:highlight w:val="yellow"/>
              </w:rPr>
            </w:pPr>
          </w:p>
        </w:tc>
        <w:tc>
          <w:tcPr>
            <w:tcW w:w="2268" w:type="dxa"/>
            <w:gridSpan w:val="5"/>
            <w:tcBorders>
              <w:top w:val="nil"/>
              <w:left w:val="nil"/>
              <w:bottom w:val="single" w:sz="4" w:space="0" w:color="auto"/>
              <w:right w:val="single" w:sz="4" w:space="0" w:color="auto"/>
            </w:tcBorders>
            <w:shd w:val="clear" w:color="auto" w:fill="auto"/>
            <w:noWrap/>
            <w:hideMark/>
          </w:tcPr>
          <w:p w:rsidR="00F2121E" w:rsidRPr="00C70A36" w:rsidRDefault="00F2121E" w:rsidP="00C70A36">
            <w:r w:rsidRPr="00C70A36">
              <w:t>В общеобразовательных учреждениях города Пятигорска проводятся следующие мероприятия:</w:t>
            </w:r>
          </w:p>
          <w:p w:rsidR="00F2121E" w:rsidRPr="00C70A36" w:rsidRDefault="00F2121E" w:rsidP="00C70A36">
            <w:r w:rsidRPr="00C70A36">
              <w:t xml:space="preserve">   - проходят внеклассные занятия на тему:  «Установление уровней антитеррористической опасности – обеспечение безопасности личности, общества и государства»;</w:t>
            </w:r>
          </w:p>
          <w:p w:rsidR="00F2121E" w:rsidRPr="00C70A36" w:rsidRDefault="00F2121E" w:rsidP="00C70A36">
            <w:pPr>
              <w:ind w:firstLine="317"/>
            </w:pPr>
            <w:r w:rsidRPr="00C70A36">
              <w:t xml:space="preserve">- среди учащихся, родителей  и сотрудников общеобразовательных учреждений </w:t>
            </w:r>
            <w:proofErr w:type="gramStart"/>
            <w:r w:rsidRPr="00C70A36">
              <w:t>г</w:t>
            </w:r>
            <w:proofErr w:type="gramEnd"/>
            <w:r w:rsidRPr="00C70A36">
              <w:t>. Пятигорска была распространена Памятка гражданам по действиям при установлении уровней террористической опасности;</w:t>
            </w:r>
          </w:p>
          <w:p w:rsidR="00F2121E" w:rsidRPr="00C70A36" w:rsidRDefault="00F2121E" w:rsidP="00C70A36">
            <w:pPr>
              <w:ind w:firstLine="317"/>
            </w:pPr>
            <w:r w:rsidRPr="00C70A36">
              <w:t>-  размещены памятки на антитеррористических стендах и официальных сайтах образовательных учреждений.</w:t>
            </w:r>
          </w:p>
          <w:p w:rsidR="00F2121E" w:rsidRPr="00C70A36" w:rsidRDefault="00F2121E" w:rsidP="00C70A36">
            <w:pPr>
              <w:ind w:firstLine="317"/>
            </w:pPr>
            <w:r w:rsidRPr="00C70A36">
              <w:t xml:space="preserve">Всего проведено </w:t>
            </w:r>
            <w:r w:rsidRPr="00C70A36">
              <w:rPr>
                <w:b/>
              </w:rPr>
              <w:t xml:space="preserve">72 </w:t>
            </w:r>
            <w:r w:rsidRPr="00C70A36">
              <w:lastRenderedPageBreak/>
              <w:t>тренировки по эвакуации на случай возникновения ЧС.</w:t>
            </w:r>
          </w:p>
          <w:p w:rsidR="00C70A36" w:rsidRPr="00C70A36" w:rsidRDefault="00C70A36" w:rsidP="00C70A36">
            <w:pPr>
              <w:pStyle w:val="ad"/>
              <w:spacing w:before="0" w:beforeAutospacing="0" w:after="0" w:afterAutospacing="0"/>
              <w:ind w:firstLine="53"/>
              <w:jc w:val="center"/>
              <w:rPr>
                <w:color w:val="000000" w:themeColor="text1"/>
                <w:sz w:val="20"/>
                <w:szCs w:val="20"/>
              </w:rPr>
            </w:pPr>
            <w:r w:rsidRPr="00C70A36">
              <w:rPr>
                <w:color w:val="000000" w:themeColor="text1"/>
                <w:sz w:val="20"/>
                <w:szCs w:val="20"/>
              </w:rPr>
              <w:t>Всего в 2016 году в 100 мероприятиях было задействовано 10 тысяч 358 учащихся.</w:t>
            </w:r>
          </w:p>
          <w:p w:rsidR="00C70A36" w:rsidRPr="0075082B" w:rsidRDefault="00C70A36" w:rsidP="0075082B">
            <w:pPr>
              <w:ind w:firstLine="317"/>
              <w:rPr>
                <w:sz w:val="18"/>
                <w:szCs w:val="18"/>
              </w:rPr>
            </w:pPr>
          </w:p>
        </w:tc>
        <w:tc>
          <w:tcPr>
            <w:tcW w:w="1275" w:type="dxa"/>
            <w:gridSpan w:val="3"/>
            <w:tcBorders>
              <w:top w:val="nil"/>
              <w:left w:val="nil"/>
              <w:bottom w:val="single" w:sz="4" w:space="0" w:color="auto"/>
              <w:right w:val="single" w:sz="4" w:space="0" w:color="auto"/>
            </w:tcBorders>
            <w:shd w:val="clear" w:color="auto" w:fill="auto"/>
            <w:hideMark/>
          </w:tcPr>
          <w:p w:rsidR="00F2121E" w:rsidRPr="0086072F" w:rsidRDefault="00F2121E" w:rsidP="009626D2">
            <w:pPr>
              <w:jc w:val="center"/>
              <w:rPr>
                <w:sz w:val="16"/>
                <w:szCs w:val="16"/>
              </w:rPr>
            </w:pPr>
          </w:p>
        </w:tc>
      </w:tr>
      <w:tr w:rsidR="00456F52" w:rsidRPr="0086072F" w:rsidTr="00A547AD">
        <w:trPr>
          <w:gridAfter w:val="2"/>
          <w:wAfter w:w="142" w:type="dxa"/>
          <w:trHeight w:val="70"/>
        </w:trPr>
        <w:tc>
          <w:tcPr>
            <w:tcW w:w="444" w:type="dxa"/>
            <w:tcBorders>
              <w:top w:val="nil"/>
              <w:left w:val="single" w:sz="4" w:space="0" w:color="auto"/>
              <w:bottom w:val="single" w:sz="4" w:space="0" w:color="auto"/>
              <w:right w:val="single" w:sz="4" w:space="0" w:color="auto"/>
            </w:tcBorders>
            <w:shd w:val="clear" w:color="auto" w:fill="auto"/>
            <w:hideMark/>
          </w:tcPr>
          <w:p w:rsidR="00456F52" w:rsidRPr="00AE6FFB" w:rsidRDefault="00456F52" w:rsidP="00E12F40">
            <w:pPr>
              <w:ind w:left="-142" w:right="-118"/>
              <w:rPr>
                <w:sz w:val="18"/>
                <w:szCs w:val="18"/>
              </w:rPr>
            </w:pPr>
            <w:r w:rsidRPr="00AE6FFB">
              <w:rPr>
                <w:sz w:val="18"/>
                <w:szCs w:val="18"/>
              </w:rPr>
              <w:lastRenderedPageBreak/>
              <w:t>1.4.5</w:t>
            </w:r>
          </w:p>
        </w:tc>
        <w:tc>
          <w:tcPr>
            <w:tcW w:w="2353" w:type="dxa"/>
            <w:tcBorders>
              <w:top w:val="nil"/>
              <w:left w:val="nil"/>
              <w:bottom w:val="single" w:sz="4" w:space="0" w:color="auto"/>
              <w:right w:val="single" w:sz="4" w:space="0" w:color="auto"/>
            </w:tcBorders>
            <w:shd w:val="clear" w:color="auto" w:fill="auto"/>
            <w:hideMark/>
          </w:tcPr>
          <w:p w:rsidR="00456F52" w:rsidRPr="00AE6FFB" w:rsidRDefault="00456F52" w:rsidP="00E12F40">
            <w:pPr>
              <w:pStyle w:val="ConsPlusCell"/>
              <w:widowControl/>
              <w:rPr>
                <w:sz w:val="18"/>
                <w:szCs w:val="18"/>
              </w:rPr>
            </w:pPr>
            <w:r w:rsidRPr="00AE6FFB">
              <w:rPr>
                <w:sz w:val="18"/>
                <w:szCs w:val="18"/>
              </w:rPr>
              <w:t>Проведение мероприятий,  посвященных Дню солидарности в борьбе с терроризмом</w:t>
            </w:r>
          </w:p>
        </w:tc>
        <w:tc>
          <w:tcPr>
            <w:tcW w:w="2694" w:type="dxa"/>
            <w:gridSpan w:val="3"/>
            <w:tcBorders>
              <w:top w:val="nil"/>
              <w:left w:val="nil"/>
              <w:bottom w:val="single" w:sz="4" w:space="0" w:color="auto"/>
              <w:right w:val="single" w:sz="4" w:space="0" w:color="auto"/>
            </w:tcBorders>
            <w:shd w:val="clear" w:color="auto" w:fill="auto"/>
            <w:hideMark/>
          </w:tcPr>
          <w:p w:rsidR="00456F52" w:rsidRPr="00AE6FFB" w:rsidRDefault="00456F52" w:rsidP="00E12F40">
            <w:pPr>
              <w:ind w:right="-108"/>
              <w:rPr>
                <w:sz w:val="18"/>
                <w:szCs w:val="18"/>
              </w:rPr>
            </w:pPr>
            <w:r w:rsidRPr="00AE6FFB">
              <w:rPr>
                <w:sz w:val="18"/>
                <w:szCs w:val="18"/>
              </w:rPr>
              <w:t>Отдел  по делам молодежи администрации города Пятигорска</w:t>
            </w:r>
          </w:p>
          <w:p w:rsidR="00456F52" w:rsidRPr="00AE6FFB" w:rsidRDefault="00456F52" w:rsidP="00E12F40">
            <w:pPr>
              <w:ind w:left="-83" w:right="-108"/>
              <w:rPr>
                <w:sz w:val="18"/>
                <w:szCs w:val="18"/>
              </w:rPr>
            </w:pPr>
            <w:r w:rsidRPr="00AE6FFB">
              <w:rPr>
                <w:sz w:val="18"/>
                <w:szCs w:val="18"/>
              </w:rPr>
              <w:t>МУ «Управление образования администрации города Пятигорска»</w:t>
            </w:r>
          </w:p>
          <w:p w:rsidR="00456F52" w:rsidRPr="00AE6FFB" w:rsidRDefault="00456F52" w:rsidP="00E12F40">
            <w:pPr>
              <w:rPr>
                <w:sz w:val="18"/>
                <w:szCs w:val="18"/>
              </w:rPr>
            </w:pPr>
            <w:r w:rsidRPr="00AE6FFB">
              <w:rPr>
                <w:sz w:val="18"/>
                <w:szCs w:val="18"/>
              </w:rPr>
              <w:t>МУ «Управление культуры администрации города Пятигорска»</w:t>
            </w:r>
          </w:p>
          <w:p w:rsidR="00456F52" w:rsidRPr="00AE6FFB" w:rsidRDefault="00456F52" w:rsidP="00E12F40">
            <w:pPr>
              <w:rPr>
                <w:sz w:val="18"/>
                <w:szCs w:val="18"/>
              </w:rPr>
            </w:pPr>
          </w:p>
        </w:tc>
        <w:tc>
          <w:tcPr>
            <w:tcW w:w="956" w:type="dxa"/>
            <w:gridSpan w:val="3"/>
            <w:tcBorders>
              <w:top w:val="nil"/>
              <w:left w:val="nil"/>
              <w:bottom w:val="single" w:sz="4" w:space="0" w:color="auto"/>
              <w:right w:val="single" w:sz="4" w:space="0" w:color="auto"/>
            </w:tcBorders>
            <w:shd w:val="clear" w:color="auto" w:fill="auto"/>
            <w:hideMark/>
          </w:tcPr>
          <w:p w:rsidR="00456F52" w:rsidRPr="00AE6FFB" w:rsidRDefault="00456F52" w:rsidP="00E12F40">
            <w:pPr>
              <w:rPr>
                <w:sz w:val="18"/>
                <w:szCs w:val="18"/>
              </w:rPr>
            </w:pPr>
            <w:r w:rsidRPr="00AE6FFB">
              <w:rPr>
                <w:sz w:val="18"/>
                <w:szCs w:val="18"/>
              </w:rPr>
              <w:t>2015</w:t>
            </w:r>
          </w:p>
        </w:tc>
        <w:tc>
          <w:tcPr>
            <w:tcW w:w="1084" w:type="dxa"/>
            <w:gridSpan w:val="8"/>
            <w:tcBorders>
              <w:top w:val="nil"/>
              <w:left w:val="nil"/>
              <w:bottom w:val="single" w:sz="4" w:space="0" w:color="auto"/>
              <w:right w:val="single" w:sz="4" w:space="0" w:color="auto"/>
            </w:tcBorders>
            <w:shd w:val="clear" w:color="auto" w:fill="auto"/>
            <w:hideMark/>
          </w:tcPr>
          <w:p w:rsidR="00456F52" w:rsidRPr="00AE6FFB" w:rsidRDefault="00456F52" w:rsidP="00E12F40">
            <w:pPr>
              <w:rPr>
                <w:sz w:val="18"/>
                <w:szCs w:val="18"/>
              </w:rPr>
            </w:pPr>
            <w:r w:rsidRPr="00AE6FFB">
              <w:rPr>
                <w:sz w:val="18"/>
                <w:szCs w:val="18"/>
              </w:rPr>
              <w:t>2018</w:t>
            </w:r>
          </w:p>
        </w:tc>
        <w:tc>
          <w:tcPr>
            <w:tcW w:w="992" w:type="dxa"/>
            <w:gridSpan w:val="4"/>
            <w:tcBorders>
              <w:top w:val="nil"/>
              <w:left w:val="nil"/>
              <w:bottom w:val="single" w:sz="4" w:space="0" w:color="auto"/>
              <w:right w:val="single" w:sz="4" w:space="0" w:color="auto"/>
            </w:tcBorders>
            <w:shd w:val="clear" w:color="auto" w:fill="auto"/>
            <w:hideMark/>
          </w:tcPr>
          <w:p w:rsidR="00456F52" w:rsidRPr="00BF75F1" w:rsidRDefault="00456F52" w:rsidP="005648A1">
            <w:pPr>
              <w:ind w:left="-52" w:right="-150"/>
              <w:jc w:val="center"/>
            </w:pPr>
            <w:r w:rsidRPr="00BF75F1">
              <w:t>1.01.2016</w:t>
            </w:r>
          </w:p>
          <w:p w:rsidR="00456F52" w:rsidRPr="00BF75F1" w:rsidRDefault="00456F52" w:rsidP="005648A1">
            <w:pPr>
              <w:rPr>
                <w:sz w:val="18"/>
                <w:szCs w:val="18"/>
              </w:rPr>
            </w:pPr>
          </w:p>
        </w:tc>
        <w:tc>
          <w:tcPr>
            <w:tcW w:w="993" w:type="dxa"/>
            <w:gridSpan w:val="4"/>
            <w:tcBorders>
              <w:top w:val="nil"/>
              <w:left w:val="nil"/>
              <w:bottom w:val="single" w:sz="4" w:space="0" w:color="auto"/>
              <w:right w:val="single" w:sz="4" w:space="0" w:color="auto"/>
            </w:tcBorders>
            <w:shd w:val="clear" w:color="auto" w:fill="auto"/>
            <w:hideMark/>
          </w:tcPr>
          <w:p w:rsidR="00456F52" w:rsidRPr="00BF75F1" w:rsidRDefault="00456F52" w:rsidP="005648A1">
            <w:pPr>
              <w:ind w:left="-66" w:right="-136"/>
              <w:jc w:val="center"/>
            </w:pPr>
            <w:r w:rsidRPr="00BF75F1">
              <w:t>31.12.2016</w:t>
            </w:r>
          </w:p>
          <w:p w:rsidR="00456F52" w:rsidRPr="00BF75F1" w:rsidRDefault="00456F52" w:rsidP="005648A1">
            <w:pPr>
              <w:rPr>
                <w:sz w:val="18"/>
                <w:szCs w:val="18"/>
              </w:rPr>
            </w:pPr>
          </w:p>
        </w:tc>
        <w:tc>
          <w:tcPr>
            <w:tcW w:w="2212" w:type="dxa"/>
            <w:tcBorders>
              <w:top w:val="nil"/>
              <w:left w:val="nil"/>
              <w:bottom w:val="single" w:sz="4" w:space="0" w:color="auto"/>
              <w:right w:val="single" w:sz="4" w:space="0" w:color="auto"/>
            </w:tcBorders>
            <w:shd w:val="clear" w:color="auto" w:fill="auto"/>
            <w:hideMark/>
          </w:tcPr>
          <w:p w:rsidR="00456F52" w:rsidRPr="00AE6FFB" w:rsidRDefault="00456F52" w:rsidP="00E12F40">
            <w:pPr>
              <w:ind w:firstLine="34"/>
              <w:rPr>
                <w:sz w:val="18"/>
                <w:szCs w:val="18"/>
              </w:rPr>
            </w:pPr>
            <w:r w:rsidRPr="00AE6FFB">
              <w:rPr>
                <w:sz w:val="18"/>
                <w:szCs w:val="18"/>
              </w:rPr>
              <w:t>Мероприятия,  посвященные Дню солидарности в борьбе с терроризмом</w:t>
            </w:r>
          </w:p>
        </w:tc>
        <w:tc>
          <w:tcPr>
            <w:tcW w:w="2268" w:type="dxa"/>
            <w:gridSpan w:val="5"/>
            <w:tcBorders>
              <w:top w:val="nil"/>
              <w:left w:val="nil"/>
              <w:bottom w:val="single" w:sz="4" w:space="0" w:color="auto"/>
              <w:right w:val="single" w:sz="4" w:space="0" w:color="auto"/>
            </w:tcBorders>
            <w:shd w:val="clear" w:color="auto" w:fill="auto"/>
            <w:noWrap/>
            <w:hideMark/>
          </w:tcPr>
          <w:p w:rsidR="00456F52" w:rsidRPr="00C70A36" w:rsidRDefault="00456F52" w:rsidP="00C70A36">
            <w:pPr>
              <w:widowControl w:val="0"/>
              <w:ind w:firstLine="317"/>
              <w:jc w:val="center"/>
              <w:rPr>
                <w:lang w:eastAsia="en-US"/>
              </w:rPr>
            </w:pPr>
            <w:r w:rsidRPr="00C70A36">
              <w:rPr>
                <w:rFonts w:eastAsia="Calibri"/>
                <w:bCs/>
                <w:lang w:eastAsia="en-US"/>
              </w:rPr>
              <w:t xml:space="preserve">5 сентября 2016 г. </w:t>
            </w:r>
            <w:r w:rsidRPr="00C70A36">
              <w:rPr>
                <w:color w:val="212121"/>
                <w:shd w:val="clear" w:color="auto" w:fill="FFFFFF"/>
                <w:lang w:eastAsia="en-US"/>
              </w:rPr>
              <w:t xml:space="preserve"> у мемориала «Огонь Вечной Славы» состоялся </w:t>
            </w:r>
            <w:r w:rsidRPr="00C70A36">
              <w:rPr>
                <w:lang w:eastAsia="en-US"/>
              </w:rPr>
              <w:t>Митинг, посвященный Дню солидарности в борьбе с терроризмом.</w:t>
            </w:r>
          </w:p>
          <w:p w:rsidR="00456F52" w:rsidRPr="00C70A36" w:rsidRDefault="00456F52" w:rsidP="00C70A36">
            <w:pPr>
              <w:ind w:firstLine="317"/>
              <w:jc w:val="center"/>
            </w:pPr>
            <w:r w:rsidRPr="00C70A36">
              <w:rPr>
                <w:lang w:eastAsia="en-US"/>
              </w:rPr>
              <w:t>В мероприятии приняли участие около 200 человек</w:t>
            </w:r>
          </w:p>
          <w:p w:rsidR="00456F52" w:rsidRPr="00AE6FFB" w:rsidRDefault="00456F52" w:rsidP="00E12F40">
            <w:pPr>
              <w:ind w:firstLine="89"/>
              <w:rPr>
                <w:sz w:val="18"/>
                <w:szCs w:val="18"/>
              </w:rPr>
            </w:pPr>
          </w:p>
        </w:tc>
        <w:tc>
          <w:tcPr>
            <w:tcW w:w="1275" w:type="dxa"/>
            <w:gridSpan w:val="3"/>
            <w:tcBorders>
              <w:top w:val="nil"/>
              <w:left w:val="nil"/>
              <w:bottom w:val="single" w:sz="4" w:space="0" w:color="auto"/>
              <w:right w:val="single" w:sz="4" w:space="0" w:color="auto"/>
            </w:tcBorders>
            <w:shd w:val="clear" w:color="auto" w:fill="auto"/>
            <w:hideMark/>
          </w:tcPr>
          <w:p w:rsidR="00456F52" w:rsidRPr="0086072F" w:rsidRDefault="00456F52" w:rsidP="009626D2">
            <w:pPr>
              <w:jc w:val="center"/>
              <w:rPr>
                <w:sz w:val="16"/>
                <w:szCs w:val="16"/>
              </w:rPr>
            </w:pPr>
          </w:p>
        </w:tc>
      </w:tr>
      <w:tr w:rsidR="00456F52" w:rsidRPr="0086072F" w:rsidTr="00267968">
        <w:trPr>
          <w:gridAfter w:val="2"/>
          <w:wAfter w:w="142" w:type="dxa"/>
          <w:trHeight w:val="423"/>
        </w:trPr>
        <w:tc>
          <w:tcPr>
            <w:tcW w:w="444" w:type="dxa"/>
            <w:tcBorders>
              <w:top w:val="nil"/>
              <w:left w:val="single" w:sz="4" w:space="0" w:color="auto"/>
              <w:bottom w:val="single" w:sz="4" w:space="0" w:color="auto"/>
              <w:right w:val="single" w:sz="4" w:space="0" w:color="auto"/>
            </w:tcBorders>
            <w:shd w:val="clear" w:color="auto" w:fill="auto"/>
            <w:hideMark/>
          </w:tcPr>
          <w:p w:rsidR="00456F52" w:rsidRPr="00E12F40" w:rsidRDefault="00456F52" w:rsidP="00E12F40">
            <w:pPr>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456F52" w:rsidRPr="00AE6FFB" w:rsidRDefault="00456F52" w:rsidP="002B43E4">
            <w:pPr>
              <w:pStyle w:val="ConsPlusCell"/>
              <w:widowControl/>
              <w:rPr>
                <w:b/>
                <w:sz w:val="18"/>
                <w:szCs w:val="18"/>
              </w:rPr>
            </w:pPr>
            <w:r w:rsidRPr="00AE6FFB">
              <w:rPr>
                <w:b/>
                <w:sz w:val="18"/>
                <w:szCs w:val="18"/>
              </w:rPr>
              <w:t>Контрольное событие 14</w:t>
            </w:r>
          </w:p>
          <w:p w:rsidR="00456F52" w:rsidRPr="00AE6FFB" w:rsidRDefault="00456F52" w:rsidP="002B43E4">
            <w:pPr>
              <w:pStyle w:val="ConsPlusCell"/>
              <w:widowControl/>
              <w:rPr>
                <w:sz w:val="20"/>
                <w:szCs w:val="20"/>
              </w:rPr>
            </w:pPr>
            <w:r w:rsidRPr="00AE6FFB">
              <w:rPr>
                <w:sz w:val="20"/>
                <w:szCs w:val="20"/>
              </w:rPr>
              <w:t xml:space="preserve">Проведены мероприятия,  посвященные Дню солидарности в борьбе с терроризмом </w:t>
            </w:r>
          </w:p>
        </w:tc>
        <w:tc>
          <w:tcPr>
            <w:tcW w:w="2694" w:type="dxa"/>
            <w:gridSpan w:val="3"/>
            <w:tcBorders>
              <w:top w:val="nil"/>
              <w:left w:val="nil"/>
              <w:bottom w:val="single" w:sz="4" w:space="0" w:color="auto"/>
              <w:right w:val="single" w:sz="4" w:space="0" w:color="auto"/>
            </w:tcBorders>
            <w:shd w:val="clear" w:color="auto" w:fill="auto"/>
            <w:hideMark/>
          </w:tcPr>
          <w:p w:rsidR="00456F52" w:rsidRPr="00AE6FFB" w:rsidRDefault="00456F52" w:rsidP="002B43E4">
            <w:pPr>
              <w:ind w:right="-108"/>
              <w:jc w:val="center"/>
            </w:pPr>
            <w:r w:rsidRPr="00AE6FFB">
              <w:t>Заведующий отделом по делам молодежи администрации города Пятигорска</w:t>
            </w:r>
          </w:p>
          <w:p w:rsidR="00456F52" w:rsidRPr="00AE6FFB" w:rsidRDefault="00456F52" w:rsidP="002B43E4">
            <w:pPr>
              <w:ind w:right="-108"/>
              <w:jc w:val="center"/>
            </w:pPr>
            <w:r w:rsidRPr="00AE6FFB">
              <w:t>М.Ю. Ежек,</w:t>
            </w:r>
          </w:p>
          <w:p w:rsidR="00456F52" w:rsidRPr="00AE6FFB" w:rsidRDefault="00456F52" w:rsidP="002B43E4">
            <w:pPr>
              <w:ind w:left="-83" w:right="-108"/>
              <w:jc w:val="center"/>
            </w:pPr>
            <w:r w:rsidRPr="00AE6FFB">
              <w:t>Ведущий специалист МУ «Управление образования администрации города Пятигорска»</w:t>
            </w:r>
          </w:p>
          <w:p w:rsidR="00456F52" w:rsidRPr="00AE6FFB" w:rsidRDefault="00456F52" w:rsidP="002B43E4">
            <w:pPr>
              <w:jc w:val="center"/>
            </w:pPr>
            <w:r w:rsidRPr="00AE6FFB">
              <w:t>Лозовая Т.В.</w:t>
            </w:r>
          </w:p>
          <w:p w:rsidR="00456F52" w:rsidRPr="00AE6FFB" w:rsidRDefault="00456F52" w:rsidP="002B43E4">
            <w:pPr>
              <w:jc w:val="center"/>
            </w:pPr>
            <w:r w:rsidRPr="00AE6FFB">
              <w:t>Заместитель начальника МУ «Управление культуры администрации города Пятигорска»</w:t>
            </w:r>
          </w:p>
          <w:p w:rsidR="00456F52" w:rsidRPr="00AE6FFB" w:rsidRDefault="00456F52" w:rsidP="002B43E4">
            <w:pPr>
              <w:jc w:val="center"/>
            </w:pPr>
            <w:r w:rsidRPr="00AE6FFB">
              <w:t>Т.А. Литвинова</w:t>
            </w:r>
          </w:p>
          <w:p w:rsidR="00456F52" w:rsidRPr="00AE6FFB" w:rsidRDefault="00456F52" w:rsidP="002B43E4">
            <w:pPr>
              <w:jc w:val="center"/>
            </w:pPr>
          </w:p>
        </w:tc>
        <w:tc>
          <w:tcPr>
            <w:tcW w:w="956" w:type="dxa"/>
            <w:gridSpan w:val="3"/>
            <w:tcBorders>
              <w:top w:val="nil"/>
              <w:left w:val="nil"/>
              <w:bottom w:val="single" w:sz="4" w:space="0" w:color="auto"/>
              <w:right w:val="single" w:sz="4" w:space="0" w:color="auto"/>
            </w:tcBorders>
            <w:shd w:val="clear" w:color="auto" w:fill="auto"/>
            <w:hideMark/>
          </w:tcPr>
          <w:p w:rsidR="00456F52" w:rsidRPr="00AE6FFB" w:rsidRDefault="00456F52" w:rsidP="00E12F40">
            <w:pPr>
              <w:rPr>
                <w:sz w:val="18"/>
                <w:szCs w:val="18"/>
              </w:rPr>
            </w:pPr>
          </w:p>
        </w:tc>
        <w:tc>
          <w:tcPr>
            <w:tcW w:w="1084" w:type="dxa"/>
            <w:gridSpan w:val="8"/>
            <w:tcBorders>
              <w:top w:val="nil"/>
              <w:left w:val="nil"/>
              <w:bottom w:val="single" w:sz="4" w:space="0" w:color="auto"/>
              <w:right w:val="single" w:sz="4" w:space="0" w:color="auto"/>
            </w:tcBorders>
            <w:shd w:val="clear" w:color="auto" w:fill="auto"/>
            <w:hideMark/>
          </w:tcPr>
          <w:p w:rsidR="00456F52" w:rsidRPr="00AE6FFB" w:rsidRDefault="00456F52" w:rsidP="00E12F40">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456F52" w:rsidRPr="00AE6FFB" w:rsidRDefault="00456F52" w:rsidP="00E12F40">
            <w:pPr>
              <w:rPr>
                <w:sz w:val="18"/>
                <w:szCs w:val="18"/>
              </w:rPr>
            </w:pPr>
          </w:p>
        </w:tc>
        <w:tc>
          <w:tcPr>
            <w:tcW w:w="993" w:type="dxa"/>
            <w:gridSpan w:val="4"/>
            <w:tcBorders>
              <w:top w:val="nil"/>
              <w:left w:val="nil"/>
              <w:bottom w:val="single" w:sz="4" w:space="0" w:color="auto"/>
              <w:right w:val="single" w:sz="4" w:space="0" w:color="auto"/>
            </w:tcBorders>
            <w:shd w:val="clear" w:color="auto" w:fill="auto"/>
            <w:hideMark/>
          </w:tcPr>
          <w:p w:rsidR="00456F52" w:rsidRPr="00AE6FFB" w:rsidRDefault="00456F52" w:rsidP="001D2E53">
            <w:pPr>
              <w:ind w:right="-108"/>
              <w:jc w:val="center"/>
            </w:pPr>
            <w:r w:rsidRPr="00AE6FFB">
              <w:t>1.10.</w:t>
            </w:r>
            <w:r w:rsidRPr="00AE6FFB">
              <w:rPr>
                <w:lang w:val="en-US"/>
              </w:rPr>
              <w:t>201</w:t>
            </w:r>
            <w:r w:rsidRPr="00AE6FFB">
              <w:t>6</w:t>
            </w:r>
          </w:p>
          <w:p w:rsidR="00456F52" w:rsidRPr="00AE6FFB" w:rsidRDefault="00456F52" w:rsidP="00E12F40">
            <w:pPr>
              <w:rPr>
                <w:sz w:val="18"/>
                <w:szCs w:val="18"/>
              </w:rPr>
            </w:pPr>
          </w:p>
        </w:tc>
        <w:tc>
          <w:tcPr>
            <w:tcW w:w="2212" w:type="dxa"/>
            <w:tcBorders>
              <w:top w:val="nil"/>
              <w:left w:val="nil"/>
              <w:bottom w:val="single" w:sz="4" w:space="0" w:color="auto"/>
              <w:right w:val="single" w:sz="4" w:space="0" w:color="auto"/>
            </w:tcBorders>
            <w:shd w:val="clear" w:color="auto" w:fill="auto"/>
            <w:hideMark/>
          </w:tcPr>
          <w:p w:rsidR="00456F52" w:rsidRPr="00AE6FFB" w:rsidRDefault="00456F52" w:rsidP="00E12F40">
            <w:pPr>
              <w:ind w:firstLine="34"/>
              <w:rPr>
                <w:sz w:val="18"/>
                <w:szCs w:val="18"/>
              </w:rPr>
            </w:pPr>
          </w:p>
        </w:tc>
        <w:tc>
          <w:tcPr>
            <w:tcW w:w="2268" w:type="dxa"/>
            <w:gridSpan w:val="5"/>
            <w:tcBorders>
              <w:top w:val="nil"/>
              <w:left w:val="nil"/>
              <w:bottom w:val="single" w:sz="4" w:space="0" w:color="auto"/>
              <w:right w:val="single" w:sz="4" w:space="0" w:color="auto"/>
            </w:tcBorders>
            <w:shd w:val="clear" w:color="auto" w:fill="auto"/>
            <w:noWrap/>
            <w:hideMark/>
          </w:tcPr>
          <w:p w:rsidR="00456F52" w:rsidRPr="00DF357D" w:rsidRDefault="00456F52" w:rsidP="00CF3C49">
            <w:pPr>
              <w:widowControl w:val="0"/>
              <w:ind w:firstLine="317"/>
              <w:rPr>
                <w:sz w:val="18"/>
                <w:szCs w:val="18"/>
                <w:lang w:eastAsia="en-US"/>
              </w:rPr>
            </w:pPr>
            <w:r w:rsidRPr="00DF357D">
              <w:rPr>
                <w:rFonts w:eastAsia="Calibri"/>
                <w:bCs/>
                <w:sz w:val="18"/>
                <w:szCs w:val="18"/>
                <w:lang w:eastAsia="en-US"/>
              </w:rPr>
              <w:t xml:space="preserve">5 сентября 2016 г. </w:t>
            </w:r>
            <w:r w:rsidRPr="00DF357D">
              <w:rPr>
                <w:color w:val="212121"/>
                <w:sz w:val="18"/>
                <w:szCs w:val="18"/>
                <w:shd w:val="clear" w:color="auto" w:fill="FFFFFF"/>
                <w:lang w:eastAsia="en-US"/>
              </w:rPr>
              <w:t xml:space="preserve"> у мемориала «Огонь Вечной Славы» состоялся </w:t>
            </w:r>
            <w:r w:rsidRPr="00DF357D">
              <w:rPr>
                <w:sz w:val="18"/>
                <w:szCs w:val="18"/>
                <w:lang w:eastAsia="en-US"/>
              </w:rPr>
              <w:t>Митинг, посвященный Дню солидарности в борьбе с терроризмом.</w:t>
            </w:r>
          </w:p>
          <w:p w:rsidR="00456F52" w:rsidRPr="00DF357D" w:rsidRDefault="00456F52" w:rsidP="00CF3C49">
            <w:pPr>
              <w:pStyle w:val="af5"/>
              <w:ind w:firstLine="317"/>
              <w:jc w:val="both"/>
              <w:rPr>
                <w:sz w:val="18"/>
                <w:szCs w:val="18"/>
              </w:rPr>
            </w:pPr>
            <w:r w:rsidRPr="00DF357D">
              <w:rPr>
                <w:rFonts w:eastAsia="Times New Roman"/>
                <w:sz w:val="18"/>
                <w:szCs w:val="18"/>
              </w:rPr>
              <w:t xml:space="preserve">В митинге приняли участие учащиеся школ города Пятигорска. </w:t>
            </w:r>
            <w:r w:rsidRPr="00DF357D">
              <w:rPr>
                <w:sz w:val="18"/>
                <w:szCs w:val="18"/>
              </w:rPr>
              <w:t>В этот день собравшиеся почтили память жертв террористических атак, а также сотрудников спецслужб и правоохранительных органов, погибших при исполнении служебного долга минутой молчания, после чего возложили свечи и цветы к Вечному Огню.</w:t>
            </w:r>
          </w:p>
          <w:p w:rsidR="00456F52" w:rsidRPr="00DF357D" w:rsidRDefault="00456F52" w:rsidP="00CF3C49">
            <w:pPr>
              <w:ind w:firstLine="317"/>
              <w:rPr>
                <w:sz w:val="18"/>
                <w:szCs w:val="18"/>
              </w:rPr>
            </w:pPr>
            <w:r w:rsidRPr="00DF357D">
              <w:rPr>
                <w:sz w:val="18"/>
                <w:szCs w:val="18"/>
                <w:lang w:eastAsia="en-US"/>
              </w:rPr>
              <w:t>В мероприятии приняли участие около 200 человек</w:t>
            </w:r>
            <w:r w:rsidRPr="00DF357D">
              <w:rPr>
                <w:sz w:val="18"/>
                <w:szCs w:val="18"/>
              </w:rPr>
              <w:t xml:space="preserve"> </w:t>
            </w:r>
          </w:p>
          <w:p w:rsidR="00456F52" w:rsidRPr="00DF357D" w:rsidRDefault="00456F52" w:rsidP="00CF3C49">
            <w:pPr>
              <w:ind w:firstLine="317"/>
              <w:rPr>
                <w:sz w:val="18"/>
                <w:szCs w:val="18"/>
              </w:rPr>
            </w:pPr>
            <w:r w:rsidRPr="00DF357D">
              <w:rPr>
                <w:sz w:val="18"/>
                <w:szCs w:val="18"/>
              </w:rPr>
              <w:t xml:space="preserve">В библиотеках-филиалах № 1, 2, 5, 3, 8, 10, 11  Централизованной библиотечной системы </w:t>
            </w:r>
            <w:r w:rsidRPr="00DF357D">
              <w:rPr>
                <w:sz w:val="18"/>
                <w:szCs w:val="18"/>
              </w:rPr>
              <w:lastRenderedPageBreak/>
              <w:t>города Пятигорска в рамках мероприятий, посвященных Дню солидарности в борьбе с терроризмом, для подростков и студенческой молодежи были проведены</w:t>
            </w:r>
            <w:r w:rsidRPr="00DF357D">
              <w:rPr>
                <w:b/>
                <w:bCs/>
                <w:i/>
                <w:iCs/>
                <w:sz w:val="18"/>
                <w:szCs w:val="18"/>
              </w:rPr>
              <w:t xml:space="preserve"> беседы:</w:t>
            </w:r>
            <w:r w:rsidRPr="00DF357D">
              <w:rPr>
                <w:sz w:val="18"/>
                <w:szCs w:val="18"/>
              </w:rPr>
              <w:t xml:space="preserve"> «</w:t>
            </w:r>
            <w:r w:rsidRPr="00DF357D">
              <w:rPr>
                <w:b/>
                <w:bCs/>
                <w:i/>
                <w:iCs/>
                <w:sz w:val="18"/>
                <w:szCs w:val="18"/>
              </w:rPr>
              <w:t xml:space="preserve">Что такое толерантность?», «Стремись  творить добро», «Все мы разные», «Мы команда одного корабля», «Что такое экстремизм». </w:t>
            </w:r>
          </w:p>
          <w:p w:rsidR="00456F52" w:rsidRPr="00C70A36" w:rsidRDefault="00456F52" w:rsidP="00CF3C49">
            <w:pPr>
              <w:ind w:firstLine="317"/>
            </w:pPr>
            <w:r w:rsidRPr="00C70A36">
              <w:t xml:space="preserve">В Центральной детской библиотеке  им.С.Михалкова с учащимися Детской художественной школы сотрудники библиотеки провели  </w:t>
            </w:r>
            <w:r w:rsidRPr="00C70A36">
              <w:rPr>
                <w:b/>
                <w:bCs/>
                <w:i/>
                <w:iCs/>
              </w:rPr>
              <w:t>беседу с учащимися  о последствиях ложных сообщений о готовящихся терактах.</w:t>
            </w:r>
            <w:r w:rsidRPr="00C70A36">
              <w:t xml:space="preserve"> Материалы, предложенные вниманию участников, включали информацию о предупреждении терактов, ЧС, обеспечении пожарной безопасности, обучении детей правилам поведения в случае совершения терактов.</w:t>
            </w:r>
          </w:p>
          <w:p w:rsidR="00456F52" w:rsidRPr="00C70A36" w:rsidRDefault="00456F52" w:rsidP="00CF3C49">
            <w:pPr>
              <w:ind w:firstLine="851"/>
            </w:pPr>
            <w:r w:rsidRPr="00C70A36">
              <w:t>В филиале № 4 (пос</w:t>
            </w:r>
            <w:proofErr w:type="gramStart"/>
            <w:r w:rsidRPr="00C70A36">
              <w:t>.Г</w:t>
            </w:r>
            <w:proofErr w:type="gramEnd"/>
            <w:r w:rsidRPr="00C70A36">
              <w:t xml:space="preserve">орячеводский) в сентябре для старшеклассников прошел </w:t>
            </w:r>
            <w:r w:rsidRPr="00C70A36">
              <w:rPr>
                <w:b/>
                <w:bCs/>
                <w:i/>
                <w:iCs/>
              </w:rPr>
              <w:t>устный журнал «Что такое экстремизм?»</w:t>
            </w:r>
            <w:r w:rsidRPr="00C70A36">
              <w:t xml:space="preserve">, цель </w:t>
            </w:r>
            <w:r w:rsidRPr="00C70A36">
              <w:lastRenderedPageBreak/>
              <w:t>которого - воспитывать у подростков чувство неприятия к насилию, терроризму и экстремизму.</w:t>
            </w:r>
          </w:p>
          <w:p w:rsidR="00456F52" w:rsidRPr="00DF31F4" w:rsidRDefault="00456F52" w:rsidP="00CF3C49">
            <w:pPr>
              <w:ind w:firstLine="231"/>
              <w:rPr>
                <w:sz w:val="18"/>
                <w:szCs w:val="18"/>
                <w:highlight w:val="yellow"/>
              </w:rPr>
            </w:pPr>
            <w:r w:rsidRPr="00C70A36">
              <w:t>В течение отчетного</w:t>
            </w:r>
            <w:r w:rsidRPr="00DF357D">
              <w:rPr>
                <w:sz w:val="18"/>
                <w:szCs w:val="18"/>
              </w:rPr>
              <w:t xml:space="preserve"> </w:t>
            </w:r>
            <w:r w:rsidRPr="00C70A36">
              <w:t xml:space="preserve">периода осуществлялся </w:t>
            </w:r>
            <w:proofErr w:type="gramStart"/>
            <w:r w:rsidRPr="00C70A36">
              <w:t>контроль за</w:t>
            </w:r>
            <w:proofErr w:type="gramEnd"/>
            <w:r w:rsidRPr="00C70A36">
              <w:t xml:space="preserve"> состоянием зданий библиотек, прилегающих к ним территорий на предмет противодействий экстремизму и терроризму. Был проведен инструктаж с сотрудниками системы по антитеррористической безопасности и действий при нахождении подозрительных предметов.</w:t>
            </w:r>
          </w:p>
        </w:tc>
        <w:tc>
          <w:tcPr>
            <w:tcW w:w="1275" w:type="dxa"/>
            <w:gridSpan w:val="3"/>
            <w:tcBorders>
              <w:top w:val="nil"/>
              <w:left w:val="nil"/>
              <w:bottom w:val="single" w:sz="4" w:space="0" w:color="auto"/>
              <w:right w:val="single" w:sz="4" w:space="0" w:color="auto"/>
            </w:tcBorders>
            <w:shd w:val="clear" w:color="auto" w:fill="auto"/>
            <w:hideMark/>
          </w:tcPr>
          <w:p w:rsidR="00456F52" w:rsidRPr="0086072F" w:rsidRDefault="00456F52" w:rsidP="009626D2">
            <w:pPr>
              <w:jc w:val="center"/>
              <w:rPr>
                <w:sz w:val="16"/>
                <w:szCs w:val="16"/>
              </w:rPr>
            </w:pPr>
          </w:p>
        </w:tc>
      </w:tr>
      <w:tr w:rsidR="00456F52" w:rsidRPr="0086072F" w:rsidTr="00C70A36">
        <w:trPr>
          <w:gridAfter w:val="2"/>
          <w:wAfter w:w="142" w:type="dxa"/>
          <w:trHeight w:val="1125"/>
        </w:trPr>
        <w:tc>
          <w:tcPr>
            <w:tcW w:w="444" w:type="dxa"/>
            <w:tcBorders>
              <w:top w:val="nil"/>
              <w:left w:val="single" w:sz="4" w:space="0" w:color="auto"/>
              <w:bottom w:val="single" w:sz="4" w:space="0" w:color="auto"/>
              <w:right w:val="single" w:sz="4" w:space="0" w:color="auto"/>
            </w:tcBorders>
            <w:shd w:val="clear" w:color="auto" w:fill="auto"/>
            <w:hideMark/>
          </w:tcPr>
          <w:p w:rsidR="00456F52" w:rsidRPr="00E12F40" w:rsidRDefault="00456F52" w:rsidP="00E12F40">
            <w:pPr>
              <w:ind w:left="-90" w:right="-108"/>
              <w:rPr>
                <w:sz w:val="18"/>
                <w:szCs w:val="18"/>
              </w:rPr>
            </w:pPr>
            <w:r w:rsidRPr="00E12F40">
              <w:rPr>
                <w:sz w:val="18"/>
                <w:szCs w:val="18"/>
              </w:rPr>
              <w:lastRenderedPageBreak/>
              <w:t>1.4.6</w:t>
            </w:r>
          </w:p>
        </w:tc>
        <w:tc>
          <w:tcPr>
            <w:tcW w:w="2353" w:type="dxa"/>
            <w:tcBorders>
              <w:top w:val="nil"/>
              <w:left w:val="nil"/>
              <w:bottom w:val="single" w:sz="4" w:space="0" w:color="auto"/>
              <w:right w:val="single" w:sz="4" w:space="0" w:color="auto"/>
            </w:tcBorders>
            <w:shd w:val="clear" w:color="auto" w:fill="auto"/>
            <w:hideMark/>
          </w:tcPr>
          <w:p w:rsidR="00456F52" w:rsidRPr="00E12F40" w:rsidRDefault="00456F52" w:rsidP="00E12F40">
            <w:pPr>
              <w:pStyle w:val="ConsPlusCell"/>
              <w:widowControl/>
              <w:rPr>
                <w:sz w:val="18"/>
                <w:szCs w:val="18"/>
              </w:rPr>
            </w:pPr>
            <w:r w:rsidRPr="00E12F40">
              <w:rPr>
                <w:sz w:val="18"/>
                <w:szCs w:val="18"/>
              </w:rPr>
              <w:t>Мобилизация общественных формирований, общественных национально-культурных и религиозных объединений, молодежных организаций города на активное участие в профилактической работе по недопущению террористических проявлений</w:t>
            </w:r>
          </w:p>
        </w:tc>
        <w:tc>
          <w:tcPr>
            <w:tcW w:w="2694" w:type="dxa"/>
            <w:gridSpan w:val="3"/>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Администрация  города Пятигорска</w:t>
            </w:r>
          </w:p>
          <w:p w:rsidR="00456F52" w:rsidRPr="00E12F40" w:rsidRDefault="00456F52" w:rsidP="00E12F40">
            <w:pPr>
              <w:rPr>
                <w:sz w:val="18"/>
                <w:szCs w:val="18"/>
              </w:rPr>
            </w:pPr>
            <w:r w:rsidRPr="00E12F40">
              <w:rPr>
                <w:sz w:val="18"/>
                <w:szCs w:val="18"/>
              </w:rPr>
              <w:t>Отдел по делам молодежи администрации города Пятигорска</w:t>
            </w:r>
          </w:p>
          <w:p w:rsidR="00456F52" w:rsidRPr="00E12F40" w:rsidRDefault="00456F52" w:rsidP="00E12F40">
            <w:pPr>
              <w:rPr>
                <w:sz w:val="18"/>
                <w:szCs w:val="18"/>
              </w:rPr>
            </w:pPr>
            <w:r w:rsidRPr="00E12F40">
              <w:rPr>
                <w:sz w:val="18"/>
                <w:szCs w:val="18"/>
              </w:rPr>
              <w:t>МУ «Управление культуры администрации города Пятигорска»</w:t>
            </w:r>
          </w:p>
          <w:p w:rsidR="00456F52" w:rsidRPr="00E12F40" w:rsidRDefault="00456F52" w:rsidP="00E12F40">
            <w:pPr>
              <w:rPr>
                <w:sz w:val="18"/>
                <w:szCs w:val="18"/>
              </w:rPr>
            </w:pPr>
          </w:p>
        </w:tc>
        <w:tc>
          <w:tcPr>
            <w:tcW w:w="956" w:type="dxa"/>
            <w:gridSpan w:val="3"/>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2015</w:t>
            </w:r>
          </w:p>
        </w:tc>
        <w:tc>
          <w:tcPr>
            <w:tcW w:w="1084" w:type="dxa"/>
            <w:gridSpan w:val="8"/>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2018</w:t>
            </w:r>
          </w:p>
        </w:tc>
        <w:tc>
          <w:tcPr>
            <w:tcW w:w="992" w:type="dxa"/>
            <w:gridSpan w:val="4"/>
            <w:tcBorders>
              <w:top w:val="nil"/>
              <w:left w:val="nil"/>
              <w:bottom w:val="single" w:sz="4" w:space="0" w:color="auto"/>
              <w:right w:val="single" w:sz="4" w:space="0" w:color="auto"/>
            </w:tcBorders>
            <w:shd w:val="clear" w:color="auto" w:fill="auto"/>
            <w:hideMark/>
          </w:tcPr>
          <w:p w:rsidR="00456F52" w:rsidRPr="00BF75F1" w:rsidRDefault="00456F52" w:rsidP="005648A1">
            <w:pPr>
              <w:ind w:left="-52" w:right="-150"/>
              <w:jc w:val="center"/>
            </w:pPr>
            <w:r w:rsidRPr="00BF75F1">
              <w:t>1.01.2016</w:t>
            </w:r>
          </w:p>
          <w:p w:rsidR="00456F52" w:rsidRPr="00BF75F1" w:rsidRDefault="00456F52" w:rsidP="005648A1">
            <w:pPr>
              <w:rPr>
                <w:sz w:val="18"/>
                <w:szCs w:val="18"/>
              </w:rPr>
            </w:pPr>
          </w:p>
        </w:tc>
        <w:tc>
          <w:tcPr>
            <w:tcW w:w="993" w:type="dxa"/>
            <w:gridSpan w:val="4"/>
            <w:tcBorders>
              <w:top w:val="nil"/>
              <w:left w:val="nil"/>
              <w:bottom w:val="single" w:sz="4" w:space="0" w:color="auto"/>
              <w:right w:val="single" w:sz="4" w:space="0" w:color="auto"/>
            </w:tcBorders>
            <w:shd w:val="clear" w:color="auto" w:fill="auto"/>
            <w:hideMark/>
          </w:tcPr>
          <w:p w:rsidR="00456F52" w:rsidRPr="00BF75F1" w:rsidRDefault="00456F52" w:rsidP="005648A1">
            <w:pPr>
              <w:ind w:left="-66" w:right="-136"/>
              <w:jc w:val="center"/>
            </w:pPr>
            <w:r w:rsidRPr="00BF75F1">
              <w:t>31.12.2016</w:t>
            </w:r>
          </w:p>
          <w:p w:rsidR="00456F52" w:rsidRPr="00BF75F1" w:rsidRDefault="00456F52" w:rsidP="005648A1">
            <w:pPr>
              <w:rPr>
                <w:sz w:val="18"/>
                <w:szCs w:val="18"/>
              </w:rPr>
            </w:pPr>
          </w:p>
        </w:tc>
        <w:tc>
          <w:tcPr>
            <w:tcW w:w="2212" w:type="dxa"/>
            <w:tcBorders>
              <w:top w:val="nil"/>
              <w:left w:val="nil"/>
              <w:bottom w:val="single" w:sz="4" w:space="0" w:color="auto"/>
              <w:right w:val="single" w:sz="4" w:space="0" w:color="auto"/>
            </w:tcBorders>
            <w:shd w:val="clear" w:color="auto" w:fill="auto"/>
            <w:hideMark/>
          </w:tcPr>
          <w:p w:rsidR="00456F52" w:rsidRPr="00E12F40" w:rsidRDefault="00456F52" w:rsidP="00E12F40">
            <w:pPr>
              <w:ind w:firstLine="34"/>
              <w:rPr>
                <w:sz w:val="18"/>
                <w:szCs w:val="18"/>
              </w:rPr>
            </w:pPr>
            <w:r w:rsidRPr="00E12F40">
              <w:rPr>
                <w:sz w:val="18"/>
                <w:szCs w:val="18"/>
              </w:rPr>
              <w:t>Привлечение</w:t>
            </w:r>
          </w:p>
          <w:p w:rsidR="00456F52" w:rsidRPr="00E12F40" w:rsidRDefault="00456F52" w:rsidP="00E12F40">
            <w:pPr>
              <w:ind w:firstLine="34"/>
              <w:rPr>
                <w:sz w:val="18"/>
                <w:szCs w:val="18"/>
              </w:rPr>
            </w:pPr>
            <w:r w:rsidRPr="00E12F40">
              <w:rPr>
                <w:sz w:val="18"/>
                <w:szCs w:val="18"/>
              </w:rPr>
              <w:t>общественных формирований, общественных национально-культурных и религиозных объединений, молодежных организаций города на активное участие в профилактической работе по недопущению террористических проявлений</w:t>
            </w:r>
          </w:p>
        </w:tc>
        <w:tc>
          <w:tcPr>
            <w:tcW w:w="2268" w:type="dxa"/>
            <w:gridSpan w:val="5"/>
            <w:tcBorders>
              <w:top w:val="nil"/>
              <w:left w:val="nil"/>
              <w:bottom w:val="single" w:sz="4" w:space="0" w:color="auto"/>
              <w:right w:val="single" w:sz="4" w:space="0" w:color="auto"/>
            </w:tcBorders>
            <w:shd w:val="clear" w:color="auto" w:fill="auto"/>
            <w:noWrap/>
            <w:hideMark/>
          </w:tcPr>
          <w:p w:rsidR="00456F52" w:rsidRPr="0075082B" w:rsidRDefault="00456F52" w:rsidP="00D67F8F">
            <w:pPr>
              <w:pStyle w:val="20"/>
              <w:ind w:firstLine="708"/>
              <w:jc w:val="both"/>
              <w:rPr>
                <w:b w:val="0"/>
                <w:sz w:val="20"/>
              </w:rPr>
            </w:pPr>
            <w:r w:rsidRPr="00205347">
              <w:rPr>
                <w:color w:val="000000"/>
                <w:sz w:val="18"/>
                <w:szCs w:val="18"/>
              </w:rPr>
              <w:t xml:space="preserve">- </w:t>
            </w:r>
            <w:r w:rsidRPr="0075082B">
              <w:rPr>
                <w:b w:val="0"/>
                <w:caps w:val="0"/>
                <w:sz w:val="20"/>
              </w:rPr>
              <w:t>информационно-пропагандистская деятельность</w:t>
            </w:r>
            <w:proofErr w:type="gramStart"/>
            <w:r w:rsidRPr="0075082B">
              <w:rPr>
                <w:b w:val="0"/>
                <w:caps w:val="0"/>
                <w:sz w:val="20"/>
              </w:rPr>
              <w:t>.</w:t>
            </w:r>
            <w:proofErr w:type="gramEnd"/>
            <w:r w:rsidRPr="0075082B">
              <w:rPr>
                <w:b w:val="0"/>
                <w:caps w:val="0"/>
                <w:sz w:val="20"/>
              </w:rPr>
              <w:t xml:space="preserve"> </w:t>
            </w:r>
            <w:proofErr w:type="gramStart"/>
            <w:r w:rsidRPr="0075082B">
              <w:rPr>
                <w:b w:val="0"/>
                <w:caps w:val="0"/>
                <w:sz w:val="20"/>
              </w:rPr>
              <w:t>в</w:t>
            </w:r>
            <w:proofErr w:type="gramEnd"/>
            <w:r w:rsidRPr="0075082B">
              <w:rPr>
                <w:b w:val="0"/>
                <w:caps w:val="0"/>
                <w:sz w:val="20"/>
              </w:rPr>
              <w:t xml:space="preserve"> социальных группах сети интернет, находящихся под редакцией отдела по делам молодежи были повторно выложены информационные материалы, направленные на профилактику экстремизма: «таблица толерантности», серия плакатов «толерантность – это…», «толерантность против насилия», «мы против насилия», </w:t>
            </w:r>
            <w:r w:rsidRPr="0075082B">
              <w:rPr>
                <w:b w:val="0"/>
                <w:caps w:val="0"/>
                <w:sz w:val="20"/>
              </w:rPr>
              <w:lastRenderedPageBreak/>
              <w:t>«действия по предупреждению терроризма», «защита образовательного учреждения от терроризма», «основные виды терроризма», «предупредительно-защитные меры».</w:t>
            </w:r>
          </w:p>
          <w:p w:rsidR="00456F52" w:rsidRPr="00C70A36" w:rsidRDefault="00456F52" w:rsidP="00D67F8F">
            <w:pPr>
              <w:pStyle w:val="a4"/>
            </w:pPr>
            <w:r w:rsidRPr="00C70A36">
              <w:t xml:space="preserve">- раздача </w:t>
            </w:r>
            <w:proofErr w:type="spellStart"/>
            <w:r w:rsidRPr="00C70A36">
              <w:t>флаеров</w:t>
            </w:r>
            <w:proofErr w:type="spellEnd"/>
            <w:r w:rsidRPr="00C70A36">
              <w:t xml:space="preserve"> «Экстремизм – это…».</w:t>
            </w:r>
          </w:p>
        </w:tc>
        <w:tc>
          <w:tcPr>
            <w:tcW w:w="1275" w:type="dxa"/>
            <w:gridSpan w:val="3"/>
            <w:tcBorders>
              <w:top w:val="nil"/>
              <w:left w:val="nil"/>
              <w:bottom w:val="single" w:sz="4" w:space="0" w:color="auto"/>
              <w:right w:val="single" w:sz="4" w:space="0" w:color="auto"/>
            </w:tcBorders>
            <w:shd w:val="clear" w:color="auto" w:fill="auto"/>
            <w:hideMark/>
          </w:tcPr>
          <w:p w:rsidR="00456F52" w:rsidRPr="0086072F" w:rsidRDefault="00456F52" w:rsidP="009626D2">
            <w:pPr>
              <w:jc w:val="center"/>
              <w:rPr>
                <w:sz w:val="16"/>
                <w:szCs w:val="16"/>
              </w:rPr>
            </w:pPr>
          </w:p>
        </w:tc>
      </w:tr>
      <w:tr w:rsidR="00456F52" w:rsidRPr="0086072F" w:rsidTr="00C70A36">
        <w:trPr>
          <w:gridAfter w:val="2"/>
          <w:wAfter w:w="142" w:type="dxa"/>
          <w:trHeight w:val="2541"/>
        </w:trPr>
        <w:tc>
          <w:tcPr>
            <w:tcW w:w="444" w:type="dxa"/>
            <w:tcBorders>
              <w:top w:val="nil"/>
              <w:left w:val="single" w:sz="4" w:space="0" w:color="auto"/>
              <w:bottom w:val="single" w:sz="4" w:space="0" w:color="auto"/>
              <w:right w:val="single" w:sz="4" w:space="0" w:color="auto"/>
            </w:tcBorders>
            <w:shd w:val="clear" w:color="auto" w:fill="auto"/>
            <w:hideMark/>
          </w:tcPr>
          <w:p w:rsidR="00456F52" w:rsidRPr="00E12F40" w:rsidRDefault="00456F52" w:rsidP="00E12F40">
            <w:pPr>
              <w:ind w:left="-90" w:right="-108"/>
              <w:rPr>
                <w:sz w:val="18"/>
                <w:szCs w:val="18"/>
              </w:rPr>
            </w:pPr>
          </w:p>
        </w:tc>
        <w:tc>
          <w:tcPr>
            <w:tcW w:w="2353" w:type="dxa"/>
            <w:tcBorders>
              <w:top w:val="nil"/>
              <w:left w:val="nil"/>
              <w:bottom w:val="single" w:sz="4" w:space="0" w:color="auto"/>
              <w:right w:val="single" w:sz="4" w:space="0" w:color="auto"/>
            </w:tcBorders>
            <w:shd w:val="clear" w:color="auto" w:fill="auto"/>
            <w:hideMark/>
          </w:tcPr>
          <w:p w:rsidR="00456F52" w:rsidRPr="0072421D" w:rsidRDefault="00456F52" w:rsidP="00FE1E20">
            <w:pPr>
              <w:pStyle w:val="ConsPlusCell"/>
              <w:widowControl/>
              <w:rPr>
                <w:b/>
                <w:sz w:val="20"/>
                <w:szCs w:val="20"/>
              </w:rPr>
            </w:pPr>
            <w:r w:rsidRPr="004B1FC0">
              <w:rPr>
                <w:b/>
                <w:sz w:val="20"/>
                <w:szCs w:val="20"/>
              </w:rPr>
              <w:t xml:space="preserve">Контрольное событие </w:t>
            </w:r>
            <w:r w:rsidRPr="0072421D">
              <w:rPr>
                <w:b/>
                <w:sz w:val="20"/>
                <w:szCs w:val="20"/>
              </w:rPr>
              <w:t>1</w:t>
            </w:r>
            <w:r>
              <w:rPr>
                <w:b/>
                <w:sz w:val="20"/>
                <w:szCs w:val="20"/>
              </w:rPr>
              <w:t>5</w:t>
            </w:r>
          </w:p>
          <w:p w:rsidR="00456F52" w:rsidRPr="008801B9" w:rsidRDefault="00456F52" w:rsidP="00FE1E20">
            <w:pPr>
              <w:pStyle w:val="ConsPlusCell"/>
              <w:widowControl/>
              <w:rPr>
                <w:sz w:val="20"/>
                <w:szCs w:val="20"/>
              </w:rPr>
            </w:pPr>
            <w:r w:rsidRPr="008801B9">
              <w:rPr>
                <w:sz w:val="20"/>
                <w:szCs w:val="20"/>
              </w:rPr>
              <w:t>Организ</w:t>
            </w:r>
            <w:r>
              <w:rPr>
                <w:sz w:val="20"/>
                <w:szCs w:val="20"/>
              </w:rPr>
              <w:t xml:space="preserve">ованы </w:t>
            </w:r>
            <w:r w:rsidRPr="008801B9">
              <w:rPr>
                <w:sz w:val="20"/>
                <w:szCs w:val="20"/>
              </w:rPr>
              <w:t xml:space="preserve"> встреч</w:t>
            </w:r>
            <w:r>
              <w:rPr>
                <w:sz w:val="20"/>
                <w:szCs w:val="20"/>
              </w:rPr>
              <w:t>и</w:t>
            </w:r>
            <w:r w:rsidRPr="008801B9">
              <w:rPr>
                <w:sz w:val="20"/>
                <w:szCs w:val="20"/>
              </w:rPr>
              <w:t>, круглы</w:t>
            </w:r>
            <w:r>
              <w:rPr>
                <w:sz w:val="20"/>
                <w:szCs w:val="20"/>
              </w:rPr>
              <w:t xml:space="preserve">е </w:t>
            </w:r>
            <w:r w:rsidRPr="008801B9">
              <w:rPr>
                <w:sz w:val="20"/>
                <w:szCs w:val="20"/>
              </w:rPr>
              <w:t xml:space="preserve"> стол</w:t>
            </w:r>
            <w:r>
              <w:rPr>
                <w:sz w:val="20"/>
                <w:szCs w:val="20"/>
              </w:rPr>
              <w:t xml:space="preserve">ы </w:t>
            </w:r>
            <w:r w:rsidRPr="008801B9">
              <w:rPr>
                <w:sz w:val="20"/>
                <w:szCs w:val="20"/>
              </w:rPr>
              <w:t xml:space="preserve"> с представителями национальных диаспор, общественных организаций, молодежью по вопросам противодействия терроризму, а также проявление уважения к обычаям и традициям народов СКФО  </w:t>
            </w:r>
          </w:p>
        </w:tc>
        <w:tc>
          <w:tcPr>
            <w:tcW w:w="2694" w:type="dxa"/>
            <w:gridSpan w:val="3"/>
            <w:tcBorders>
              <w:top w:val="nil"/>
              <w:left w:val="nil"/>
              <w:bottom w:val="single" w:sz="4" w:space="0" w:color="auto"/>
              <w:right w:val="single" w:sz="4" w:space="0" w:color="auto"/>
            </w:tcBorders>
            <w:shd w:val="clear" w:color="auto" w:fill="auto"/>
            <w:hideMark/>
          </w:tcPr>
          <w:p w:rsidR="00456F52" w:rsidRPr="008801B9" w:rsidRDefault="00456F52" w:rsidP="00FE1E20">
            <w:pPr>
              <w:jc w:val="center"/>
            </w:pPr>
            <w:r w:rsidRPr="008801B9">
              <w:t>Заместитель начальника МУ «Управление культуры администрации города Пятигорска»</w:t>
            </w:r>
          </w:p>
          <w:p w:rsidR="00456F52" w:rsidRPr="008801B9" w:rsidRDefault="00456F52" w:rsidP="00FE1E20">
            <w:pPr>
              <w:jc w:val="center"/>
            </w:pPr>
            <w:r w:rsidRPr="008801B9">
              <w:t>Т.А. Литвинова</w:t>
            </w:r>
          </w:p>
          <w:p w:rsidR="00456F52" w:rsidRPr="008801B9" w:rsidRDefault="00456F52" w:rsidP="00FE1E20">
            <w:pPr>
              <w:jc w:val="center"/>
            </w:pPr>
            <w:r w:rsidRPr="008801B9">
              <w:t>Заведующий отделом по делам молодежи администрации города Пятигорска</w:t>
            </w:r>
          </w:p>
          <w:p w:rsidR="00456F52" w:rsidRPr="00ED7F1F" w:rsidRDefault="00456F52" w:rsidP="00FE1E20">
            <w:pPr>
              <w:jc w:val="center"/>
            </w:pPr>
            <w:r w:rsidRPr="008801B9">
              <w:t>М.Ю. Ежек</w:t>
            </w:r>
          </w:p>
        </w:tc>
        <w:tc>
          <w:tcPr>
            <w:tcW w:w="956" w:type="dxa"/>
            <w:gridSpan w:val="3"/>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1084" w:type="dxa"/>
            <w:gridSpan w:val="8"/>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993" w:type="dxa"/>
            <w:gridSpan w:val="4"/>
            <w:tcBorders>
              <w:top w:val="nil"/>
              <w:left w:val="nil"/>
              <w:bottom w:val="single" w:sz="4" w:space="0" w:color="auto"/>
              <w:right w:val="single" w:sz="4" w:space="0" w:color="auto"/>
            </w:tcBorders>
            <w:shd w:val="clear" w:color="auto" w:fill="auto"/>
            <w:hideMark/>
          </w:tcPr>
          <w:p w:rsidR="00456F52" w:rsidRPr="002F2189" w:rsidRDefault="00456F52" w:rsidP="002F2189">
            <w:pPr>
              <w:ind w:left="-108" w:right="-108"/>
              <w:jc w:val="center"/>
              <w:rPr>
                <w:sz w:val="18"/>
                <w:szCs w:val="18"/>
              </w:rPr>
            </w:pPr>
            <w:r w:rsidRPr="002F2189">
              <w:rPr>
                <w:sz w:val="18"/>
                <w:szCs w:val="18"/>
              </w:rPr>
              <w:t>31.03.2016</w:t>
            </w:r>
          </w:p>
          <w:p w:rsidR="00456F52" w:rsidRPr="002F2189" w:rsidRDefault="00456F52" w:rsidP="002F2189">
            <w:pPr>
              <w:ind w:left="-108" w:right="-108"/>
              <w:jc w:val="center"/>
              <w:rPr>
                <w:sz w:val="18"/>
                <w:szCs w:val="18"/>
              </w:rPr>
            </w:pPr>
            <w:r w:rsidRPr="002F2189">
              <w:rPr>
                <w:sz w:val="18"/>
                <w:szCs w:val="18"/>
              </w:rPr>
              <w:t>30.06.2016</w:t>
            </w:r>
          </w:p>
          <w:p w:rsidR="00456F52" w:rsidRPr="002F2189" w:rsidRDefault="00456F52" w:rsidP="002F2189">
            <w:pPr>
              <w:ind w:left="-108" w:right="-108"/>
              <w:jc w:val="center"/>
              <w:rPr>
                <w:sz w:val="18"/>
                <w:szCs w:val="18"/>
              </w:rPr>
            </w:pPr>
            <w:r w:rsidRPr="002F2189">
              <w:rPr>
                <w:sz w:val="18"/>
                <w:szCs w:val="18"/>
              </w:rPr>
              <w:t>30.09.2016</w:t>
            </w:r>
          </w:p>
          <w:p w:rsidR="00456F52" w:rsidRPr="002F2189" w:rsidRDefault="00456F52" w:rsidP="002F2189">
            <w:pPr>
              <w:ind w:left="-108" w:right="-108"/>
              <w:rPr>
                <w:sz w:val="18"/>
                <w:szCs w:val="18"/>
              </w:rPr>
            </w:pPr>
            <w:r>
              <w:rPr>
                <w:sz w:val="18"/>
                <w:szCs w:val="18"/>
              </w:rPr>
              <w:t xml:space="preserve">  </w:t>
            </w:r>
            <w:r w:rsidRPr="002F2189">
              <w:rPr>
                <w:sz w:val="18"/>
                <w:szCs w:val="18"/>
              </w:rPr>
              <w:t>31.12.2016</w:t>
            </w:r>
          </w:p>
          <w:p w:rsidR="00456F52" w:rsidRPr="00E12F40" w:rsidRDefault="00456F52" w:rsidP="002F2189">
            <w:pPr>
              <w:rPr>
                <w:sz w:val="18"/>
                <w:szCs w:val="18"/>
              </w:rPr>
            </w:pPr>
          </w:p>
        </w:tc>
        <w:tc>
          <w:tcPr>
            <w:tcW w:w="2212" w:type="dxa"/>
            <w:tcBorders>
              <w:top w:val="nil"/>
              <w:left w:val="nil"/>
              <w:bottom w:val="single" w:sz="4" w:space="0" w:color="auto"/>
              <w:right w:val="single" w:sz="4" w:space="0" w:color="auto"/>
            </w:tcBorders>
            <w:shd w:val="clear" w:color="auto" w:fill="auto"/>
            <w:hideMark/>
          </w:tcPr>
          <w:p w:rsidR="00456F52" w:rsidRPr="00E12F40" w:rsidRDefault="00456F52" w:rsidP="00E12F40">
            <w:pPr>
              <w:ind w:firstLine="34"/>
              <w:rPr>
                <w:sz w:val="18"/>
                <w:szCs w:val="18"/>
              </w:rPr>
            </w:pPr>
          </w:p>
        </w:tc>
        <w:tc>
          <w:tcPr>
            <w:tcW w:w="2268" w:type="dxa"/>
            <w:gridSpan w:val="5"/>
            <w:tcBorders>
              <w:top w:val="nil"/>
              <w:left w:val="nil"/>
              <w:bottom w:val="single" w:sz="4" w:space="0" w:color="auto"/>
              <w:right w:val="single" w:sz="4" w:space="0" w:color="auto"/>
            </w:tcBorders>
            <w:shd w:val="clear" w:color="auto" w:fill="auto"/>
            <w:noWrap/>
            <w:hideMark/>
          </w:tcPr>
          <w:p w:rsidR="00456F52" w:rsidRPr="00C70A36" w:rsidRDefault="00456F52" w:rsidP="00364B35">
            <w:pPr>
              <w:pStyle w:val="a4"/>
            </w:pPr>
            <w:r w:rsidRPr="00C70A36">
              <w:t xml:space="preserve">В начале учебного года в каждом высшем и </w:t>
            </w:r>
            <w:proofErr w:type="spellStart"/>
            <w:r w:rsidRPr="00C70A36">
              <w:t>средне-специальном</w:t>
            </w:r>
            <w:proofErr w:type="spellEnd"/>
            <w:r w:rsidRPr="00C70A36">
              <w:t xml:space="preserve"> учебном заведении проводятся беседы, лекции, круглые столы  по обеспечению правопорядка в городе Пятигорске и Ставропольском крае с первокурсниками, прибывшими на обучение. Такие мероприятия уже прошли в Пятигорском техникуме торговли, технологий и сервиса (21.09.2016 г.); Ставропольском краевом училище дизайна (22.09.2016 г.); Пятигорском техникуме экономики и инновационных </w:t>
            </w:r>
            <w:proofErr w:type="spellStart"/>
            <w:r w:rsidRPr="00C70A36">
              <w:t>техгнологий</w:t>
            </w:r>
            <w:proofErr w:type="spellEnd"/>
            <w:r w:rsidRPr="00C70A36">
              <w:t xml:space="preserve"> (02.09.2016 г.); Пятигорском государственном университете (05.09.2016 г</w:t>
            </w:r>
            <w:proofErr w:type="gramStart"/>
            <w:r w:rsidRPr="00C70A36">
              <w:t>.и</w:t>
            </w:r>
            <w:proofErr w:type="gramEnd"/>
            <w:r w:rsidRPr="00C70A36">
              <w:t xml:space="preserve"> 06.09.2016 г.). </w:t>
            </w:r>
          </w:p>
          <w:p w:rsidR="00456F52" w:rsidRPr="00E12F40" w:rsidRDefault="00456F52" w:rsidP="00364B35">
            <w:pPr>
              <w:pStyle w:val="a4"/>
              <w:rPr>
                <w:sz w:val="18"/>
                <w:szCs w:val="18"/>
              </w:rPr>
            </w:pPr>
            <w:r w:rsidRPr="00C70A36">
              <w:lastRenderedPageBreak/>
              <w:t>На данных мероприятиях присутствуют представители администрации города Пятигорска, правоохранительных органов и представители религиозных и этнических общин</w:t>
            </w:r>
            <w:r w:rsidRPr="00205347">
              <w:rPr>
                <w:sz w:val="18"/>
                <w:szCs w:val="18"/>
              </w:rPr>
              <w:t>.</w:t>
            </w:r>
          </w:p>
        </w:tc>
        <w:tc>
          <w:tcPr>
            <w:tcW w:w="1275" w:type="dxa"/>
            <w:gridSpan w:val="3"/>
            <w:tcBorders>
              <w:top w:val="nil"/>
              <w:left w:val="nil"/>
              <w:bottom w:val="single" w:sz="4" w:space="0" w:color="auto"/>
              <w:right w:val="single" w:sz="4" w:space="0" w:color="auto"/>
            </w:tcBorders>
            <w:shd w:val="clear" w:color="auto" w:fill="auto"/>
            <w:hideMark/>
          </w:tcPr>
          <w:p w:rsidR="00456F52" w:rsidRPr="0086072F" w:rsidRDefault="00456F52" w:rsidP="009626D2">
            <w:pPr>
              <w:jc w:val="center"/>
              <w:rPr>
                <w:sz w:val="16"/>
                <w:szCs w:val="16"/>
              </w:rPr>
            </w:pPr>
          </w:p>
        </w:tc>
      </w:tr>
      <w:tr w:rsidR="00456F52" w:rsidRPr="0086072F" w:rsidTr="00600C52">
        <w:trPr>
          <w:gridAfter w:val="2"/>
          <w:wAfter w:w="142" w:type="dxa"/>
          <w:trHeight w:val="1620"/>
        </w:trPr>
        <w:tc>
          <w:tcPr>
            <w:tcW w:w="444" w:type="dxa"/>
            <w:tcBorders>
              <w:top w:val="nil"/>
              <w:left w:val="single" w:sz="4" w:space="0" w:color="auto"/>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lastRenderedPageBreak/>
              <w:t>1.6</w:t>
            </w:r>
          </w:p>
        </w:tc>
        <w:tc>
          <w:tcPr>
            <w:tcW w:w="2353" w:type="dxa"/>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Организация подготовки (обучения)  должностных лиц, специалистов и населения  по действиям в чрезвычайных ситуациях различного характера</w:t>
            </w:r>
          </w:p>
        </w:tc>
        <w:tc>
          <w:tcPr>
            <w:tcW w:w="2694" w:type="dxa"/>
            <w:gridSpan w:val="3"/>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МУ «Управление общественной безопасности администрации города Пятигорска»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hideMark/>
          </w:tcPr>
          <w:p w:rsidR="00456F52" w:rsidRPr="00520C1D" w:rsidRDefault="00456F52" w:rsidP="00520C1D">
            <w:pPr>
              <w:ind w:left="-52" w:right="-58"/>
              <w:jc w:val="center"/>
            </w:pPr>
            <w:r w:rsidRPr="00520C1D">
              <w:t>1.01.2016</w:t>
            </w:r>
          </w:p>
          <w:p w:rsidR="00456F52" w:rsidRPr="00520C1D" w:rsidRDefault="00456F52" w:rsidP="00520C1D">
            <w:pPr>
              <w:ind w:left="-52" w:right="-58"/>
              <w:jc w:val="center"/>
            </w:pPr>
            <w:r w:rsidRPr="00520C1D">
              <w:t>1.01.2017</w:t>
            </w:r>
          </w:p>
          <w:p w:rsidR="00456F52" w:rsidRPr="00621236" w:rsidRDefault="00456F52" w:rsidP="00520C1D">
            <w:pPr>
              <w:ind w:left="-52" w:right="-58"/>
              <w:jc w:val="center"/>
              <w:rPr>
                <w:sz w:val="22"/>
                <w:szCs w:val="22"/>
              </w:rPr>
            </w:pPr>
            <w:r w:rsidRPr="00520C1D">
              <w:t>1.01.2018</w:t>
            </w:r>
          </w:p>
        </w:tc>
        <w:tc>
          <w:tcPr>
            <w:tcW w:w="1084" w:type="dxa"/>
            <w:gridSpan w:val="8"/>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16" w:right="-108"/>
              <w:jc w:val="center"/>
            </w:pPr>
            <w:r w:rsidRPr="00520C1D">
              <w:t>31.12.2016</w:t>
            </w:r>
          </w:p>
          <w:p w:rsidR="00456F52" w:rsidRPr="00520C1D" w:rsidRDefault="00456F52" w:rsidP="00520C1D">
            <w:pPr>
              <w:ind w:left="-16" w:right="-108"/>
              <w:jc w:val="center"/>
            </w:pPr>
            <w:r w:rsidRPr="00520C1D">
              <w:t>31.12.2017</w:t>
            </w:r>
          </w:p>
          <w:p w:rsidR="00456F52" w:rsidRPr="00621236" w:rsidRDefault="00456F52" w:rsidP="00520C1D">
            <w:pPr>
              <w:ind w:left="-16" w:right="-108"/>
              <w:jc w:val="center"/>
              <w:rPr>
                <w:sz w:val="22"/>
                <w:szCs w:val="22"/>
              </w:rPr>
            </w:pPr>
            <w:r w:rsidRPr="00520C1D">
              <w:t>31.12.2018</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520C1D" w:rsidRDefault="00456F52" w:rsidP="00FE1E20">
            <w:pPr>
              <w:jc w:val="center"/>
              <w:rPr>
                <w:sz w:val="16"/>
                <w:szCs w:val="16"/>
              </w:rPr>
            </w:pPr>
            <w:r w:rsidRPr="00520C1D">
              <w:rPr>
                <w:sz w:val="16"/>
                <w:szCs w:val="16"/>
              </w:rPr>
              <w:t>1.01.2016</w:t>
            </w:r>
          </w:p>
          <w:p w:rsidR="00456F52" w:rsidRPr="00520C1D" w:rsidRDefault="00456F52" w:rsidP="00FE1E20">
            <w:pPr>
              <w:rPr>
                <w:sz w:val="16"/>
                <w:szCs w:val="16"/>
              </w:rPr>
            </w:pPr>
          </w:p>
        </w:tc>
        <w:tc>
          <w:tcPr>
            <w:tcW w:w="993" w:type="dxa"/>
            <w:gridSpan w:val="4"/>
            <w:tcBorders>
              <w:top w:val="single" w:sz="4" w:space="0" w:color="auto"/>
              <w:left w:val="nil"/>
              <w:bottom w:val="single" w:sz="4" w:space="0" w:color="auto"/>
              <w:right w:val="single" w:sz="4" w:space="0" w:color="auto"/>
            </w:tcBorders>
            <w:shd w:val="clear" w:color="auto" w:fill="auto"/>
            <w:hideMark/>
          </w:tcPr>
          <w:p w:rsidR="00456F52" w:rsidRPr="00520C1D" w:rsidRDefault="00456F52" w:rsidP="00FE1E20">
            <w:pPr>
              <w:jc w:val="center"/>
              <w:rPr>
                <w:sz w:val="16"/>
                <w:szCs w:val="16"/>
              </w:rPr>
            </w:pPr>
            <w:r w:rsidRPr="00520C1D">
              <w:rPr>
                <w:sz w:val="16"/>
                <w:szCs w:val="16"/>
              </w:rPr>
              <w:t>31.12.2016</w:t>
            </w:r>
          </w:p>
          <w:p w:rsidR="00456F52" w:rsidRPr="00520C1D" w:rsidRDefault="00456F52" w:rsidP="00FE1E20">
            <w:pPr>
              <w:rPr>
                <w:sz w:val="16"/>
                <w:szCs w:val="16"/>
              </w:rPr>
            </w:pPr>
          </w:p>
        </w:tc>
        <w:tc>
          <w:tcPr>
            <w:tcW w:w="2212" w:type="dxa"/>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 xml:space="preserve">вовлечение  в процесс обучения по вопросам гражданской обороны, защиты от чрезвычайных ситуаций и террористических актов руководящего состава и должностных лиц, </w:t>
            </w:r>
            <w:r w:rsidRPr="00AE6FFB">
              <w:rPr>
                <w:sz w:val="18"/>
                <w:szCs w:val="18"/>
              </w:rPr>
              <w:t xml:space="preserve">учащихся образовательных организаций (учреждений), населения города     </w:t>
            </w:r>
            <w:proofErr w:type="gramStart"/>
            <w:r w:rsidRPr="00AE6FFB">
              <w:rPr>
                <w:sz w:val="18"/>
                <w:szCs w:val="18"/>
              </w:rPr>
              <w:t xml:space="preserve">( </w:t>
            </w:r>
            <w:proofErr w:type="gramEnd"/>
            <w:r w:rsidRPr="00AE6FFB">
              <w:rPr>
                <w:sz w:val="18"/>
                <w:szCs w:val="18"/>
              </w:rPr>
              <w:t>не</w:t>
            </w:r>
            <w:r w:rsidRPr="00E12F40">
              <w:rPr>
                <w:sz w:val="18"/>
                <w:szCs w:val="18"/>
              </w:rPr>
              <w:t xml:space="preserve"> менее 68 %).</w:t>
            </w:r>
          </w:p>
        </w:tc>
        <w:tc>
          <w:tcPr>
            <w:tcW w:w="2268" w:type="dxa"/>
            <w:gridSpan w:val="5"/>
            <w:tcBorders>
              <w:top w:val="single" w:sz="4" w:space="0" w:color="auto"/>
              <w:left w:val="nil"/>
              <w:bottom w:val="single" w:sz="4" w:space="0" w:color="auto"/>
              <w:right w:val="single" w:sz="4" w:space="0" w:color="auto"/>
            </w:tcBorders>
            <w:shd w:val="clear" w:color="auto" w:fill="auto"/>
            <w:vAlign w:val="bottom"/>
            <w:hideMark/>
          </w:tcPr>
          <w:p w:rsidR="00456F52" w:rsidRPr="00C70A36" w:rsidRDefault="00456F52" w:rsidP="0075082B">
            <w:pPr>
              <w:ind w:left="34" w:firstLine="425"/>
            </w:pPr>
            <w:r w:rsidRPr="00C70A36">
              <w:t xml:space="preserve">Обучение должностных лиц организовано в Учебно-методическом центре по гражданской обороне и чрезвычайным ситуациям (УМЦ ГОЧС) г. Ставрополя и его Минераловодском филиале. В целях обучения неработающего населения действиям в чрезвычайных ситуациях различного характера, на территории города создано 7 учебно-консультационных пункта ГОЧС, осуществляется информирование населения, выпускаются памятки по действиям в случае ЧС, организовано размещение материалов по тематике ГОЧС в городских СМИ, на официальном </w:t>
            </w:r>
            <w:r w:rsidRPr="00C70A36">
              <w:lastRenderedPageBreak/>
              <w:t>Интернет-сайте администрации города. Территориальными службами осуществляется доведение до населения информации о правилах поведения, обеспечивающих безопасную жизнедеятельность.</w:t>
            </w:r>
          </w:p>
          <w:p w:rsidR="00456F52" w:rsidRPr="00C70A36" w:rsidRDefault="00456F52" w:rsidP="0075082B">
            <w:pPr>
              <w:ind w:left="34" w:firstLine="425"/>
            </w:pPr>
            <w:r w:rsidRPr="00C70A36">
              <w:t>Существенную работу по обучению населения проводят учебные заведения города в рамках курса «Основы безопасности жизнедеятельности» (общеобразовательные учреждения) и «Безопасность жизнедеятельности» (высшие учебные заведения).</w:t>
            </w:r>
          </w:p>
          <w:p w:rsidR="00456F52" w:rsidRPr="00C70A36" w:rsidRDefault="00456F52" w:rsidP="0002354F">
            <w:pPr>
              <w:ind w:left="34" w:firstLine="425"/>
            </w:pPr>
            <w:r w:rsidRPr="00C70A36">
              <w:t>Работающее население проходит обучению по месту работы, в соответствии с рабочими программами, личный состав НАСФ – по установленным для них программам.</w:t>
            </w:r>
          </w:p>
          <w:p w:rsidR="00456F52" w:rsidRPr="00C70A36" w:rsidRDefault="00456F52" w:rsidP="00C00B81">
            <w:r w:rsidRPr="00C70A36">
              <w:t xml:space="preserve">Все категории обучаемых, в течение года закрепляют полученные знания и навыки в ходе учений и тренировок. </w:t>
            </w:r>
          </w:p>
          <w:p w:rsidR="00456F52" w:rsidRPr="00C00B81" w:rsidRDefault="00456F52" w:rsidP="00C00B81"/>
        </w:tc>
        <w:tc>
          <w:tcPr>
            <w:tcW w:w="1275" w:type="dxa"/>
            <w:gridSpan w:val="3"/>
            <w:tcBorders>
              <w:top w:val="nil"/>
              <w:left w:val="single" w:sz="4" w:space="0" w:color="auto"/>
              <w:bottom w:val="single" w:sz="4" w:space="0" w:color="auto"/>
              <w:right w:val="single" w:sz="4" w:space="0" w:color="auto"/>
            </w:tcBorders>
            <w:shd w:val="clear" w:color="auto" w:fill="auto"/>
            <w:vAlign w:val="bottom"/>
            <w:hideMark/>
          </w:tcPr>
          <w:p w:rsidR="00456F52" w:rsidRPr="0086072F" w:rsidRDefault="00456F52" w:rsidP="009626D2">
            <w:pPr>
              <w:jc w:val="both"/>
              <w:rPr>
                <w:sz w:val="16"/>
                <w:szCs w:val="16"/>
              </w:rPr>
            </w:pPr>
          </w:p>
        </w:tc>
      </w:tr>
      <w:tr w:rsidR="00456F52" w:rsidRPr="0086072F" w:rsidTr="00600C52">
        <w:trPr>
          <w:gridAfter w:val="2"/>
          <w:wAfter w:w="142" w:type="dxa"/>
          <w:trHeight w:val="1620"/>
        </w:trPr>
        <w:tc>
          <w:tcPr>
            <w:tcW w:w="444" w:type="dxa"/>
            <w:tcBorders>
              <w:top w:val="nil"/>
              <w:left w:val="single" w:sz="4" w:space="0" w:color="auto"/>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2353" w:type="dxa"/>
            <w:tcBorders>
              <w:top w:val="nil"/>
              <w:left w:val="nil"/>
              <w:bottom w:val="single" w:sz="4" w:space="0" w:color="auto"/>
              <w:right w:val="single" w:sz="4" w:space="0" w:color="auto"/>
            </w:tcBorders>
            <w:shd w:val="clear" w:color="auto" w:fill="auto"/>
            <w:hideMark/>
          </w:tcPr>
          <w:p w:rsidR="00456F52" w:rsidRPr="00C648D7" w:rsidRDefault="00456F52" w:rsidP="007303DD">
            <w:pPr>
              <w:ind w:right="-164"/>
              <w:rPr>
                <w:b/>
              </w:rPr>
            </w:pPr>
            <w:r w:rsidRPr="00ED7F1F">
              <w:rPr>
                <w:b/>
              </w:rPr>
              <w:t xml:space="preserve">Контрольное событие </w:t>
            </w:r>
            <w:r w:rsidRPr="00520C1D">
              <w:rPr>
                <w:b/>
              </w:rPr>
              <w:t>1</w:t>
            </w:r>
            <w:r>
              <w:rPr>
                <w:b/>
              </w:rPr>
              <w:t>6</w:t>
            </w:r>
          </w:p>
          <w:p w:rsidR="00456F52" w:rsidRPr="00ED7F1F" w:rsidRDefault="00456F52" w:rsidP="00FE1E20">
            <w:r w:rsidRPr="003F3450">
              <w:t>Вовлечен</w:t>
            </w:r>
            <w:r>
              <w:t xml:space="preserve">ы </w:t>
            </w:r>
            <w:r w:rsidRPr="003F3450">
              <w:t xml:space="preserve"> в процесс </w:t>
            </w:r>
            <w:proofErr w:type="gramStart"/>
            <w:r w:rsidRPr="003F3450">
              <w:t>обучения по вопросам</w:t>
            </w:r>
            <w:proofErr w:type="gramEnd"/>
            <w:r w:rsidRPr="003F3450">
              <w:t xml:space="preserve"> гражданской обороны, защиты от чрезвычайных ситуаций и террористических актов руководящ</w:t>
            </w:r>
            <w:r>
              <w:t xml:space="preserve">ий </w:t>
            </w:r>
            <w:r w:rsidRPr="003F3450">
              <w:t xml:space="preserve"> состав, должностны</w:t>
            </w:r>
            <w:r>
              <w:t xml:space="preserve">е </w:t>
            </w:r>
            <w:r w:rsidRPr="003F3450">
              <w:t>лиц</w:t>
            </w:r>
            <w:r>
              <w:t>а</w:t>
            </w:r>
            <w:r w:rsidRPr="003F3450">
              <w:t xml:space="preserve">, </w:t>
            </w:r>
            <w:r w:rsidRPr="00C00B81">
              <w:t>учащиеся образовательных организаций, население города Пятигорска.</w:t>
            </w:r>
          </w:p>
        </w:tc>
        <w:tc>
          <w:tcPr>
            <w:tcW w:w="2694" w:type="dxa"/>
            <w:gridSpan w:val="3"/>
            <w:tcBorders>
              <w:top w:val="nil"/>
              <w:left w:val="nil"/>
              <w:bottom w:val="single" w:sz="4" w:space="0" w:color="auto"/>
              <w:right w:val="single" w:sz="4" w:space="0" w:color="auto"/>
            </w:tcBorders>
            <w:shd w:val="clear" w:color="auto" w:fill="auto"/>
            <w:hideMark/>
          </w:tcPr>
          <w:p w:rsidR="00456F52" w:rsidRPr="003F3450" w:rsidRDefault="00456F52" w:rsidP="00FE1E20">
            <w:pPr>
              <w:jc w:val="center"/>
            </w:pPr>
            <w:r w:rsidRPr="003F3450">
              <w:t xml:space="preserve">Заведующий отделом мероприятий ГО и ЧС </w:t>
            </w:r>
          </w:p>
          <w:p w:rsidR="00456F52" w:rsidRPr="003F3450" w:rsidRDefault="00456F52" w:rsidP="00FE1E20">
            <w:pPr>
              <w:ind w:right="-108"/>
              <w:jc w:val="center"/>
            </w:pPr>
            <w:r w:rsidRPr="003F3450">
              <w:t>МУ «Управление общественной безопасности администрации города        Пятигорска»</w:t>
            </w:r>
          </w:p>
          <w:p w:rsidR="00456F52" w:rsidRPr="003F3450" w:rsidRDefault="00456F52" w:rsidP="00FE1E20">
            <w:pPr>
              <w:jc w:val="center"/>
            </w:pPr>
            <w:r w:rsidRPr="003F3450">
              <w:t>С.М. Ильясов</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hideMark/>
          </w:tcPr>
          <w:p w:rsidR="00456F52" w:rsidRPr="00520C1D" w:rsidRDefault="00456F52" w:rsidP="00520C1D">
            <w:pPr>
              <w:ind w:left="-52" w:right="-58"/>
              <w:jc w:val="center"/>
            </w:pPr>
          </w:p>
        </w:tc>
        <w:tc>
          <w:tcPr>
            <w:tcW w:w="1084" w:type="dxa"/>
            <w:gridSpan w:val="8"/>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16" w:right="-108"/>
              <w:jc w:val="cente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520C1D" w:rsidRDefault="00456F52" w:rsidP="00FE1E20">
            <w:pPr>
              <w:jc w:val="center"/>
              <w:rPr>
                <w:sz w:val="16"/>
                <w:szCs w:val="16"/>
              </w:rPr>
            </w:pPr>
          </w:p>
        </w:tc>
        <w:tc>
          <w:tcPr>
            <w:tcW w:w="993" w:type="dxa"/>
            <w:gridSpan w:val="4"/>
            <w:tcBorders>
              <w:top w:val="single" w:sz="4" w:space="0" w:color="auto"/>
              <w:left w:val="nil"/>
              <w:bottom w:val="single" w:sz="4" w:space="0" w:color="auto"/>
              <w:right w:val="single" w:sz="4" w:space="0" w:color="auto"/>
            </w:tcBorders>
            <w:shd w:val="clear" w:color="auto" w:fill="auto"/>
            <w:hideMark/>
          </w:tcPr>
          <w:p w:rsidR="00456F52" w:rsidRDefault="00456F52" w:rsidP="00520C1D">
            <w:pPr>
              <w:ind w:left="-108" w:right="-108"/>
              <w:jc w:val="center"/>
              <w:rPr>
                <w:sz w:val="22"/>
                <w:szCs w:val="22"/>
              </w:rPr>
            </w:pPr>
            <w:r>
              <w:rPr>
                <w:sz w:val="22"/>
                <w:szCs w:val="22"/>
              </w:rPr>
              <w:t>31.03.2016</w:t>
            </w:r>
          </w:p>
          <w:p w:rsidR="00456F52" w:rsidRDefault="00456F52" w:rsidP="00520C1D">
            <w:pPr>
              <w:ind w:left="-108" w:right="-108"/>
              <w:jc w:val="center"/>
              <w:rPr>
                <w:sz w:val="22"/>
                <w:szCs w:val="22"/>
              </w:rPr>
            </w:pPr>
            <w:r>
              <w:rPr>
                <w:sz w:val="22"/>
                <w:szCs w:val="22"/>
              </w:rPr>
              <w:t>30.06.2016</w:t>
            </w:r>
          </w:p>
          <w:p w:rsidR="00456F52" w:rsidRDefault="00456F52" w:rsidP="00520C1D">
            <w:pPr>
              <w:ind w:left="-108" w:right="-108"/>
              <w:jc w:val="center"/>
              <w:rPr>
                <w:sz w:val="22"/>
                <w:szCs w:val="22"/>
              </w:rPr>
            </w:pPr>
            <w:r>
              <w:rPr>
                <w:sz w:val="22"/>
                <w:szCs w:val="22"/>
              </w:rPr>
              <w:t>30.09.2016</w:t>
            </w:r>
          </w:p>
          <w:p w:rsidR="00456F52" w:rsidRDefault="00456F52" w:rsidP="00520C1D">
            <w:pPr>
              <w:ind w:left="-108" w:right="-108"/>
              <w:rPr>
                <w:sz w:val="22"/>
                <w:szCs w:val="22"/>
              </w:rPr>
            </w:pPr>
            <w:r>
              <w:rPr>
                <w:sz w:val="22"/>
                <w:szCs w:val="22"/>
              </w:rPr>
              <w:t>31.12.2016</w:t>
            </w:r>
          </w:p>
          <w:p w:rsidR="00456F52" w:rsidRPr="00520C1D" w:rsidRDefault="00456F52" w:rsidP="00FE1E20">
            <w:pPr>
              <w:jc w:val="center"/>
              <w:rPr>
                <w:sz w:val="16"/>
                <w:szCs w:val="16"/>
              </w:rPr>
            </w:pPr>
          </w:p>
        </w:tc>
        <w:tc>
          <w:tcPr>
            <w:tcW w:w="2212" w:type="dxa"/>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2268" w:type="dxa"/>
            <w:gridSpan w:val="5"/>
            <w:tcBorders>
              <w:top w:val="single" w:sz="4" w:space="0" w:color="auto"/>
              <w:left w:val="nil"/>
              <w:bottom w:val="single" w:sz="4" w:space="0" w:color="auto"/>
              <w:right w:val="single" w:sz="4" w:space="0" w:color="auto"/>
            </w:tcBorders>
            <w:shd w:val="clear" w:color="auto" w:fill="auto"/>
            <w:vAlign w:val="bottom"/>
            <w:hideMark/>
          </w:tcPr>
          <w:p w:rsidR="00456F52" w:rsidRDefault="00456F52" w:rsidP="00E12F40">
            <w:r w:rsidRPr="003F3450">
              <w:t>Вовлечен</w:t>
            </w:r>
            <w:r>
              <w:t xml:space="preserve">ы </w:t>
            </w:r>
            <w:r w:rsidRPr="003F3450">
              <w:t xml:space="preserve"> в процесс </w:t>
            </w:r>
            <w:proofErr w:type="gramStart"/>
            <w:r w:rsidRPr="003F3450">
              <w:t>обучения по вопросам</w:t>
            </w:r>
            <w:proofErr w:type="gramEnd"/>
            <w:r w:rsidRPr="003F3450">
              <w:t xml:space="preserve"> гражданской обороны, защиты от чрезвычайных ситуаций и террористических актов руководящ</w:t>
            </w:r>
            <w:r>
              <w:t xml:space="preserve">ий </w:t>
            </w:r>
            <w:r w:rsidRPr="003F3450">
              <w:t xml:space="preserve"> состав, должностны</w:t>
            </w:r>
            <w:r>
              <w:t xml:space="preserve">е </w:t>
            </w:r>
            <w:r w:rsidRPr="003F3450">
              <w:t>лиц</w:t>
            </w:r>
            <w:r>
              <w:t>а</w:t>
            </w:r>
            <w:r w:rsidRPr="003F3450">
              <w:t xml:space="preserve">, </w:t>
            </w:r>
            <w:r w:rsidRPr="00C00B81">
              <w:t>учащиеся образовательных организаций, население города Пятигорска.</w:t>
            </w:r>
          </w:p>
          <w:p w:rsidR="00456F52" w:rsidRPr="00E12F40" w:rsidRDefault="00456F52" w:rsidP="00E12F40">
            <w:pPr>
              <w:rPr>
                <w:sz w:val="18"/>
                <w:szCs w:val="18"/>
              </w:rPr>
            </w:pPr>
          </w:p>
        </w:tc>
        <w:tc>
          <w:tcPr>
            <w:tcW w:w="1275" w:type="dxa"/>
            <w:gridSpan w:val="3"/>
            <w:tcBorders>
              <w:top w:val="nil"/>
              <w:left w:val="single" w:sz="4" w:space="0" w:color="auto"/>
              <w:bottom w:val="single" w:sz="4" w:space="0" w:color="auto"/>
              <w:right w:val="single" w:sz="4" w:space="0" w:color="auto"/>
            </w:tcBorders>
            <w:shd w:val="clear" w:color="auto" w:fill="auto"/>
            <w:vAlign w:val="bottom"/>
            <w:hideMark/>
          </w:tcPr>
          <w:p w:rsidR="00456F52" w:rsidRPr="0086072F" w:rsidRDefault="00456F52" w:rsidP="009626D2">
            <w:pPr>
              <w:jc w:val="both"/>
              <w:rPr>
                <w:sz w:val="16"/>
                <w:szCs w:val="16"/>
              </w:rPr>
            </w:pPr>
          </w:p>
        </w:tc>
      </w:tr>
      <w:tr w:rsidR="00456F52" w:rsidRPr="0086072F" w:rsidTr="00161B2B">
        <w:trPr>
          <w:gridAfter w:val="2"/>
          <w:wAfter w:w="142" w:type="dxa"/>
          <w:trHeight w:val="1215"/>
        </w:trPr>
        <w:tc>
          <w:tcPr>
            <w:tcW w:w="444" w:type="dxa"/>
            <w:tcBorders>
              <w:top w:val="nil"/>
              <w:left w:val="single" w:sz="4" w:space="0" w:color="auto"/>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1.7</w:t>
            </w:r>
          </w:p>
        </w:tc>
        <w:tc>
          <w:tcPr>
            <w:tcW w:w="2353" w:type="dxa"/>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B13493">
              <w:rPr>
                <w:b/>
              </w:rPr>
              <w:t xml:space="preserve">Основное мероприятие </w:t>
            </w:r>
            <w:r>
              <w:t>«</w:t>
            </w:r>
            <w:r w:rsidRPr="003F3450">
              <w:t>Информационно-пропагандистское сопровождение антитеррористической деятельности в городе  Пятигорске</w:t>
            </w:r>
            <w:r>
              <w:t>»</w:t>
            </w:r>
          </w:p>
        </w:tc>
        <w:tc>
          <w:tcPr>
            <w:tcW w:w="2694" w:type="dxa"/>
            <w:gridSpan w:val="3"/>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Администрация города Пятигорска</w:t>
            </w:r>
            <w:r w:rsidRPr="00E12F40">
              <w:rPr>
                <w:sz w:val="18"/>
                <w:szCs w:val="18"/>
              </w:rPr>
              <w:br w:type="page"/>
              <w:t>Администрация города Пятигорска</w:t>
            </w:r>
            <w:r w:rsidRPr="00E12F40">
              <w:rPr>
                <w:sz w:val="18"/>
                <w:szCs w:val="18"/>
              </w:rPr>
              <w:br w:type="page"/>
            </w:r>
            <w:r w:rsidRPr="00E12F40">
              <w:rPr>
                <w:sz w:val="18"/>
                <w:szCs w:val="18"/>
              </w:rPr>
              <w:br w:type="page"/>
            </w:r>
            <w:r w:rsidRPr="00E12F40">
              <w:rPr>
                <w:sz w:val="18"/>
                <w:szCs w:val="18"/>
              </w:rPr>
              <w:br w:type="page"/>
            </w:r>
          </w:p>
        </w:tc>
        <w:tc>
          <w:tcPr>
            <w:tcW w:w="956" w:type="dxa"/>
            <w:gridSpan w:val="3"/>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52" w:right="-58"/>
              <w:jc w:val="center"/>
            </w:pPr>
            <w:r w:rsidRPr="00520C1D">
              <w:t>1.01.2016</w:t>
            </w:r>
          </w:p>
          <w:p w:rsidR="00456F52" w:rsidRPr="00520C1D" w:rsidRDefault="00456F52" w:rsidP="00520C1D">
            <w:pPr>
              <w:ind w:left="-52" w:right="-58"/>
              <w:jc w:val="center"/>
            </w:pPr>
            <w:r w:rsidRPr="00520C1D">
              <w:t>1.01.2017</w:t>
            </w:r>
          </w:p>
          <w:p w:rsidR="00456F52" w:rsidRPr="00621236" w:rsidRDefault="00456F52" w:rsidP="00520C1D">
            <w:pPr>
              <w:ind w:left="-52" w:right="-58"/>
              <w:jc w:val="center"/>
              <w:rPr>
                <w:sz w:val="22"/>
                <w:szCs w:val="22"/>
              </w:rPr>
            </w:pPr>
            <w:r w:rsidRPr="00520C1D">
              <w:t>1.01.2018</w:t>
            </w:r>
          </w:p>
        </w:tc>
        <w:tc>
          <w:tcPr>
            <w:tcW w:w="1084" w:type="dxa"/>
            <w:gridSpan w:val="8"/>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16" w:right="-108"/>
              <w:jc w:val="center"/>
            </w:pPr>
            <w:r w:rsidRPr="00520C1D">
              <w:t>31.12.2016</w:t>
            </w:r>
          </w:p>
          <w:p w:rsidR="00456F52" w:rsidRPr="00520C1D" w:rsidRDefault="00456F52" w:rsidP="00520C1D">
            <w:pPr>
              <w:ind w:left="-16" w:right="-108"/>
              <w:jc w:val="center"/>
            </w:pPr>
            <w:r w:rsidRPr="00520C1D">
              <w:t>31.12.2017</w:t>
            </w:r>
          </w:p>
          <w:p w:rsidR="00456F52" w:rsidRPr="00621236" w:rsidRDefault="00456F52" w:rsidP="00520C1D">
            <w:pPr>
              <w:ind w:left="-16" w:right="-108"/>
              <w:jc w:val="center"/>
              <w:rPr>
                <w:sz w:val="22"/>
                <w:szCs w:val="22"/>
              </w:rPr>
            </w:pPr>
            <w:r w:rsidRPr="00520C1D">
              <w:t>31.12.2018</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52" w:right="-58"/>
              <w:jc w:val="center"/>
            </w:pPr>
            <w:r w:rsidRPr="00520C1D">
              <w:t>1.01.2016</w:t>
            </w:r>
          </w:p>
          <w:p w:rsidR="00456F52" w:rsidRPr="00E12F40" w:rsidRDefault="00456F52" w:rsidP="00E12F40">
            <w:pPr>
              <w:rPr>
                <w:sz w:val="18"/>
                <w:szCs w:val="18"/>
              </w:rPr>
            </w:pPr>
          </w:p>
        </w:tc>
        <w:tc>
          <w:tcPr>
            <w:tcW w:w="993" w:type="dxa"/>
            <w:gridSpan w:val="4"/>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16" w:right="-108"/>
              <w:jc w:val="center"/>
            </w:pPr>
            <w:r w:rsidRPr="00520C1D">
              <w:t>31.12.2016</w:t>
            </w:r>
          </w:p>
          <w:p w:rsidR="00456F52" w:rsidRPr="00E12F40" w:rsidRDefault="00456F52" w:rsidP="00E12F40">
            <w:pPr>
              <w:rPr>
                <w:sz w:val="18"/>
                <w:szCs w:val="18"/>
              </w:rPr>
            </w:pPr>
          </w:p>
        </w:tc>
        <w:tc>
          <w:tcPr>
            <w:tcW w:w="2212" w:type="dxa"/>
            <w:vMerge w:val="restart"/>
            <w:tcBorders>
              <w:top w:val="single" w:sz="4" w:space="0" w:color="auto"/>
              <w:left w:val="nil"/>
              <w:right w:val="single" w:sz="4" w:space="0" w:color="auto"/>
            </w:tcBorders>
            <w:shd w:val="clear" w:color="auto" w:fill="auto"/>
            <w:hideMark/>
          </w:tcPr>
          <w:p w:rsidR="00456F52" w:rsidRPr="00E12F40" w:rsidRDefault="00456F52" w:rsidP="00E12F40">
            <w:pPr>
              <w:rPr>
                <w:sz w:val="18"/>
                <w:szCs w:val="18"/>
              </w:rPr>
            </w:pPr>
            <w:r w:rsidRPr="00E12F40">
              <w:rPr>
                <w:sz w:val="18"/>
                <w:szCs w:val="18"/>
              </w:rPr>
              <w:t xml:space="preserve">информирование жителей города через средства массовой информации о действиях, приемах и способах защиты при угрозе террористического акта,  </w:t>
            </w:r>
            <w:r w:rsidRPr="00E12F40">
              <w:rPr>
                <w:sz w:val="18"/>
                <w:szCs w:val="18"/>
              </w:rPr>
              <w:br w:type="page"/>
              <w:t>освещение  в средствах массовой информации, размещение на официальном сайте муниципального образования города-курорта Пятигорска информации о деятельности АТК г. Пятигорска, администрации города Пятигорска о профилактике терроризма (не менее 30 публикаций в год).</w:t>
            </w:r>
            <w:r w:rsidRPr="00E12F40">
              <w:rPr>
                <w:sz w:val="18"/>
                <w:szCs w:val="18"/>
              </w:rPr>
              <w:br w:type="page"/>
            </w:r>
            <w:r w:rsidRPr="00E12F40">
              <w:rPr>
                <w:sz w:val="18"/>
                <w:szCs w:val="18"/>
              </w:rPr>
              <w:br w:type="page"/>
            </w:r>
            <w:r w:rsidRPr="00E12F40">
              <w:rPr>
                <w:sz w:val="18"/>
                <w:szCs w:val="18"/>
              </w:rPr>
              <w:br w:type="page"/>
            </w:r>
          </w:p>
        </w:tc>
        <w:tc>
          <w:tcPr>
            <w:tcW w:w="2268" w:type="dxa"/>
            <w:gridSpan w:val="5"/>
            <w:vMerge w:val="restart"/>
            <w:tcBorders>
              <w:top w:val="single" w:sz="4" w:space="0" w:color="auto"/>
              <w:left w:val="nil"/>
              <w:right w:val="single" w:sz="4" w:space="0" w:color="auto"/>
            </w:tcBorders>
            <w:shd w:val="clear" w:color="auto" w:fill="auto"/>
            <w:hideMark/>
          </w:tcPr>
          <w:p w:rsidR="00456F52" w:rsidRPr="00364B35" w:rsidRDefault="00456F52" w:rsidP="00E12F40">
            <w:pPr>
              <w:ind w:firstLine="246"/>
              <w:rPr>
                <w:sz w:val="18"/>
                <w:szCs w:val="18"/>
              </w:rPr>
            </w:pPr>
            <w:r w:rsidRPr="00364B35">
              <w:rPr>
                <w:sz w:val="18"/>
                <w:szCs w:val="18"/>
              </w:rPr>
              <w:t>Осуществляется информирование населения  через средства массовой информации  об угрозе совершения террористических актов,  а также, повышения бдительности и действиях при возникновении  угрозы по месту их проживания. На официальном сайте администрации города Пятигорска размещены памятки, методические рекомендации по действиям  при возникновении  угрозы террористического акта.</w:t>
            </w:r>
          </w:p>
          <w:p w:rsidR="00456F52" w:rsidRPr="00364B35" w:rsidRDefault="00456F52" w:rsidP="00C35AD9">
            <w:pPr>
              <w:ind w:left="89"/>
              <w:rPr>
                <w:sz w:val="18"/>
                <w:szCs w:val="18"/>
              </w:rPr>
            </w:pPr>
            <w:r w:rsidRPr="00364B35">
              <w:rPr>
                <w:sz w:val="18"/>
                <w:szCs w:val="18"/>
              </w:rPr>
              <w:t xml:space="preserve">Всего: </w:t>
            </w:r>
          </w:p>
          <w:p w:rsidR="00456F52" w:rsidRPr="00364B35" w:rsidRDefault="00456F52" w:rsidP="00C35AD9">
            <w:pPr>
              <w:ind w:left="89"/>
              <w:rPr>
                <w:sz w:val="18"/>
                <w:szCs w:val="18"/>
              </w:rPr>
            </w:pPr>
            <w:r w:rsidRPr="00364B35">
              <w:rPr>
                <w:sz w:val="18"/>
                <w:szCs w:val="18"/>
              </w:rPr>
              <w:t>158 материалов из них:</w:t>
            </w:r>
          </w:p>
          <w:p w:rsidR="00456F52" w:rsidRPr="00364B35" w:rsidRDefault="00456F52" w:rsidP="00C35AD9">
            <w:pPr>
              <w:ind w:left="89"/>
              <w:rPr>
                <w:sz w:val="18"/>
                <w:szCs w:val="18"/>
              </w:rPr>
            </w:pPr>
            <w:r w:rsidRPr="00364B35">
              <w:rPr>
                <w:sz w:val="18"/>
                <w:szCs w:val="18"/>
              </w:rPr>
              <w:t>В печатных изданиях: 15 материалов</w:t>
            </w:r>
          </w:p>
          <w:p w:rsidR="00456F52" w:rsidRPr="00364B35" w:rsidRDefault="00456F52" w:rsidP="00C35AD9">
            <w:pPr>
              <w:ind w:left="89"/>
              <w:rPr>
                <w:sz w:val="18"/>
                <w:szCs w:val="18"/>
              </w:rPr>
            </w:pPr>
            <w:r w:rsidRPr="00364B35">
              <w:rPr>
                <w:sz w:val="18"/>
                <w:szCs w:val="18"/>
              </w:rPr>
              <w:t>На телевидении: 15 сюжетов</w:t>
            </w:r>
          </w:p>
          <w:p w:rsidR="00456F52" w:rsidRPr="00364B35" w:rsidRDefault="00456F52" w:rsidP="00C35AD9">
            <w:pPr>
              <w:ind w:left="89"/>
              <w:rPr>
                <w:sz w:val="18"/>
                <w:szCs w:val="18"/>
              </w:rPr>
            </w:pPr>
            <w:r w:rsidRPr="00364B35">
              <w:rPr>
                <w:sz w:val="18"/>
                <w:szCs w:val="18"/>
              </w:rPr>
              <w:t xml:space="preserve">Интернет: 142 материала </w:t>
            </w:r>
          </w:p>
          <w:p w:rsidR="00456F52" w:rsidRPr="00E12F40" w:rsidRDefault="00456F52" w:rsidP="00C35AD9">
            <w:pPr>
              <w:ind w:left="360"/>
              <w:rPr>
                <w:sz w:val="18"/>
                <w:szCs w:val="18"/>
              </w:rPr>
            </w:pPr>
          </w:p>
        </w:tc>
        <w:tc>
          <w:tcPr>
            <w:tcW w:w="1275" w:type="dxa"/>
            <w:gridSpan w:val="3"/>
            <w:tcBorders>
              <w:top w:val="nil"/>
              <w:left w:val="nil"/>
              <w:bottom w:val="single" w:sz="4" w:space="0" w:color="auto"/>
              <w:right w:val="single" w:sz="4" w:space="0" w:color="auto"/>
            </w:tcBorders>
            <w:shd w:val="clear" w:color="auto" w:fill="auto"/>
            <w:vAlign w:val="bottom"/>
            <w:hideMark/>
          </w:tcPr>
          <w:p w:rsidR="00456F52" w:rsidRPr="0086072F" w:rsidRDefault="00456F52" w:rsidP="009626D2">
            <w:pPr>
              <w:jc w:val="both"/>
              <w:rPr>
                <w:sz w:val="16"/>
                <w:szCs w:val="16"/>
              </w:rPr>
            </w:pPr>
          </w:p>
        </w:tc>
      </w:tr>
      <w:tr w:rsidR="00456F52" w:rsidRPr="0086072F" w:rsidTr="00161B2B">
        <w:trPr>
          <w:gridAfter w:val="2"/>
          <w:wAfter w:w="142" w:type="dxa"/>
          <w:trHeight w:val="1215"/>
        </w:trPr>
        <w:tc>
          <w:tcPr>
            <w:tcW w:w="444" w:type="dxa"/>
            <w:tcBorders>
              <w:top w:val="nil"/>
              <w:left w:val="single" w:sz="4" w:space="0" w:color="auto"/>
              <w:bottom w:val="single" w:sz="4" w:space="0" w:color="auto"/>
              <w:right w:val="single" w:sz="4" w:space="0" w:color="auto"/>
            </w:tcBorders>
            <w:shd w:val="clear" w:color="auto" w:fill="auto"/>
            <w:hideMark/>
          </w:tcPr>
          <w:p w:rsidR="00456F52" w:rsidRPr="00E12F40" w:rsidRDefault="00456F52" w:rsidP="00E12F40">
            <w:pPr>
              <w:ind w:left="-142" w:right="-118"/>
              <w:rPr>
                <w:sz w:val="18"/>
                <w:szCs w:val="18"/>
              </w:rPr>
            </w:pPr>
            <w:r w:rsidRPr="00E12F40">
              <w:rPr>
                <w:sz w:val="18"/>
                <w:szCs w:val="18"/>
              </w:rPr>
              <w:t>1.7.1</w:t>
            </w:r>
          </w:p>
        </w:tc>
        <w:tc>
          <w:tcPr>
            <w:tcW w:w="2353" w:type="dxa"/>
            <w:tcBorders>
              <w:top w:val="nil"/>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 xml:space="preserve">Организация освещения в средствах массовой и размещения на официальном сайте муниципального образования города-курорта Пятигорска информации о деятельности Антитеррористической комиссии </w:t>
            </w:r>
            <w:proofErr w:type="gramStart"/>
            <w:r w:rsidRPr="00E12F40">
              <w:rPr>
                <w:sz w:val="18"/>
                <w:szCs w:val="18"/>
              </w:rPr>
              <w:t>г</w:t>
            </w:r>
            <w:proofErr w:type="gramEnd"/>
            <w:r w:rsidRPr="00E12F40">
              <w:rPr>
                <w:sz w:val="18"/>
                <w:szCs w:val="18"/>
              </w:rPr>
              <w:t>. Пятигорска, администрации города Пятигорска</w:t>
            </w:r>
          </w:p>
        </w:tc>
        <w:tc>
          <w:tcPr>
            <w:tcW w:w="2694" w:type="dxa"/>
            <w:gridSpan w:val="3"/>
            <w:tcBorders>
              <w:top w:val="nil"/>
              <w:left w:val="nil"/>
              <w:bottom w:val="single" w:sz="4" w:space="0" w:color="auto"/>
              <w:right w:val="single" w:sz="4" w:space="0" w:color="auto"/>
            </w:tcBorders>
            <w:shd w:val="clear" w:color="auto" w:fill="auto"/>
            <w:hideMark/>
          </w:tcPr>
          <w:p w:rsidR="00456F52" w:rsidRPr="00E12F40" w:rsidRDefault="00456F52" w:rsidP="00E12F40">
            <w:pPr>
              <w:ind w:left="-92" w:right="-140"/>
              <w:rPr>
                <w:sz w:val="18"/>
                <w:szCs w:val="18"/>
              </w:rPr>
            </w:pPr>
            <w:r w:rsidRPr="00E12F40">
              <w:rPr>
                <w:sz w:val="18"/>
                <w:szCs w:val="18"/>
              </w:rPr>
              <w:t>Информационно-аналитический отдел администрации города Пятигорска</w:t>
            </w:r>
          </w:p>
          <w:p w:rsidR="00456F52" w:rsidRPr="00E12F40" w:rsidRDefault="00456F52" w:rsidP="00E12F40">
            <w:pPr>
              <w:rPr>
                <w:sz w:val="18"/>
                <w:szCs w:val="18"/>
              </w:rPr>
            </w:pPr>
            <w:r w:rsidRPr="00E12F40">
              <w:rPr>
                <w:sz w:val="18"/>
                <w:szCs w:val="18"/>
              </w:rPr>
              <w:t>МУ «Управление общественной безопасности администрации города Пятигорска»</w:t>
            </w:r>
          </w:p>
          <w:p w:rsidR="00456F52" w:rsidRPr="00E12F40" w:rsidRDefault="00456F52" w:rsidP="00E12F40">
            <w:pPr>
              <w:rPr>
                <w:sz w:val="18"/>
                <w:szCs w:val="18"/>
              </w:rPr>
            </w:pPr>
          </w:p>
        </w:tc>
        <w:tc>
          <w:tcPr>
            <w:tcW w:w="956" w:type="dxa"/>
            <w:gridSpan w:val="3"/>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52" w:right="-58"/>
              <w:jc w:val="center"/>
            </w:pPr>
            <w:r w:rsidRPr="00520C1D">
              <w:t>1.01.2016</w:t>
            </w:r>
          </w:p>
          <w:p w:rsidR="00456F52" w:rsidRPr="00520C1D" w:rsidRDefault="00456F52" w:rsidP="00520C1D">
            <w:pPr>
              <w:ind w:left="-52" w:right="-58"/>
              <w:jc w:val="center"/>
            </w:pPr>
            <w:r w:rsidRPr="00520C1D">
              <w:t>1.01.2017</w:t>
            </w:r>
          </w:p>
          <w:p w:rsidR="00456F52" w:rsidRPr="00520C1D" w:rsidRDefault="00456F52" w:rsidP="00520C1D">
            <w:pPr>
              <w:ind w:left="-52" w:right="-58"/>
              <w:jc w:val="center"/>
            </w:pPr>
            <w:r w:rsidRPr="00520C1D">
              <w:t>1.01.2018</w:t>
            </w:r>
          </w:p>
        </w:tc>
        <w:tc>
          <w:tcPr>
            <w:tcW w:w="1084" w:type="dxa"/>
            <w:gridSpan w:val="8"/>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16" w:right="-108"/>
              <w:jc w:val="center"/>
            </w:pPr>
            <w:r w:rsidRPr="00520C1D">
              <w:t>31.12.2016</w:t>
            </w:r>
          </w:p>
          <w:p w:rsidR="00456F52" w:rsidRPr="00520C1D" w:rsidRDefault="00456F52" w:rsidP="00520C1D">
            <w:pPr>
              <w:ind w:left="-16" w:right="-108"/>
              <w:jc w:val="center"/>
            </w:pPr>
            <w:r w:rsidRPr="00520C1D">
              <w:t>31.12.2017</w:t>
            </w:r>
          </w:p>
          <w:p w:rsidR="00456F52" w:rsidRPr="00621236" w:rsidRDefault="00456F52" w:rsidP="00520C1D">
            <w:pPr>
              <w:ind w:left="-16" w:right="-108"/>
              <w:jc w:val="center"/>
              <w:rPr>
                <w:sz w:val="22"/>
                <w:szCs w:val="22"/>
              </w:rPr>
            </w:pPr>
            <w:r w:rsidRPr="00520C1D">
              <w:t>31.12.2018</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520C1D" w:rsidRDefault="00456F52" w:rsidP="00FE1E20">
            <w:pPr>
              <w:ind w:left="-52" w:right="-58"/>
              <w:jc w:val="center"/>
            </w:pPr>
            <w:r w:rsidRPr="00520C1D">
              <w:t>1.01.2016</w:t>
            </w:r>
          </w:p>
          <w:p w:rsidR="00456F52" w:rsidRPr="00E12F40" w:rsidRDefault="00456F52" w:rsidP="00FE1E20">
            <w:pPr>
              <w:rPr>
                <w:sz w:val="18"/>
                <w:szCs w:val="18"/>
              </w:rPr>
            </w:pPr>
          </w:p>
        </w:tc>
        <w:tc>
          <w:tcPr>
            <w:tcW w:w="993" w:type="dxa"/>
            <w:gridSpan w:val="4"/>
            <w:tcBorders>
              <w:top w:val="single" w:sz="4" w:space="0" w:color="auto"/>
              <w:left w:val="nil"/>
              <w:bottom w:val="single" w:sz="4" w:space="0" w:color="auto"/>
              <w:right w:val="single" w:sz="4" w:space="0" w:color="auto"/>
            </w:tcBorders>
            <w:shd w:val="clear" w:color="auto" w:fill="auto"/>
            <w:hideMark/>
          </w:tcPr>
          <w:p w:rsidR="00456F52" w:rsidRPr="00520C1D" w:rsidRDefault="00456F52" w:rsidP="00FE1E20">
            <w:pPr>
              <w:ind w:left="-16" w:right="-108"/>
              <w:jc w:val="center"/>
            </w:pPr>
            <w:r w:rsidRPr="00520C1D">
              <w:t>31.12.2016</w:t>
            </w:r>
          </w:p>
          <w:p w:rsidR="00456F52" w:rsidRPr="00E12F40" w:rsidRDefault="00456F52" w:rsidP="00FE1E20">
            <w:pPr>
              <w:rPr>
                <w:sz w:val="18"/>
                <w:szCs w:val="18"/>
              </w:rPr>
            </w:pPr>
          </w:p>
        </w:tc>
        <w:tc>
          <w:tcPr>
            <w:tcW w:w="2212" w:type="dxa"/>
            <w:vMerge/>
            <w:tcBorders>
              <w:left w:val="nil"/>
              <w:right w:val="single" w:sz="4" w:space="0" w:color="auto"/>
            </w:tcBorders>
            <w:shd w:val="clear" w:color="auto" w:fill="auto"/>
            <w:hideMark/>
          </w:tcPr>
          <w:p w:rsidR="00456F52" w:rsidRPr="00E12F40" w:rsidRDefault="00456F52" w:rsidP="00E12F40">
            <w:pPr>
              <w:rPr>
                <w:sz w:val="18"/>
                <w:szCs w:val="18"/>
              </w:rPr>
            </w:pPr>
          </w:p>
        </w:tc>
        <w:tc>
          <w:tcPr>
            <w:tcW w:w="2268" w:type="dxa"/>
            <w:gridSpan w:val="5"/>
            <w:vMerge/>
            <w:tcBorders>
              <w:left w:val="nil"/>
              <w:right w:val="single" w:sz="4" w:space="0" w:color="auto"/>
            </w:tcBorders>
            <w:shd w:val="clear" w:color="auto" w:fill="auto"/>
            <w:hideMark/>
          </w:tcPr>
          <w:p w:rsidR="00456F52" w:rsidRPr="00E12F40" w:rsidRDefault="00456F52" w:rsidP="00E12F40">
            <w:pPr>
              <w:ind w:firstLine="246"/>
              <w:rPr>
                <w:sz w:val="18"/>
                <w:szCs w:val="18"/>
              </w:rPr>
            </w:pPr>
          </w:p>
        </w:tc>
        <w:tc>
          <w:tcPr>
            <w:tcW w:w="1275" w:type="dxa"/>
            <w:gridSpan w:val="3"/>
            <w:tcBorders>
              <w:top w:val="nil"/>
              <w:left w:val="nil"/>
              <w:bottom w:val="single" w:sz="4" w:space="0" w:color="auto"/>
              <w:right w:val="single" w:sz="4" w:space="0" w:color="auto"/>
            </w:tcBorders>
            <w:shd w:val="clear" w:color="auto" w:fill="auto"/>
            <w:vAlign w:val="bottom"/>
            <w:hideMark/>
          </w:tcPr>
          <w:p w:rsidR="00456F52" w:rsidRPr="0086072F" w:rsidRDefault="00456F52" w:rsidP="002A7C98">
            <w:pPr>
              <w:jc w:val="both"/>
              <w:rPr>
                <w:sz w:val="16"/>
                <w:szCs w:val="16"/>
              </w:rPr>
            </w:pPr>
          </w:p>
        </w:tc>
      </w:tr>
      <w:tr w:rsidR="00456F52" w:rsidRPr="0086072F" w:rsidTr="00161B2B">
        <w:trPr>
          <w:gridAfter w:val="2"/>
          <w:wAfter w:w="142" w:type="dxa"/>
          <w:trHeight w:val="1215"/>
        </w:trPr>
        <w:tc>
          <w:tcPr>
            <w:tcW w:w="444" w:type="dxa"/>
            <w:tcBorders>
              <w:top w:val="nil"/>
              <w:left w:val="single" w:sz="4" w:space="0" w:color="auto"/>
              <w:bottom w:val="single" w:sz="4" w:space="0" w:color="auto"/>
              <w:right w:val="single" w:sz="4" w:space="0" w:color="auto"/>
            </w:tcBorders>
            <w:shd w:val="clear" w:color="auto" w:fill="auto"/>
            <w:hideMark/>
          </w:tcPr>
          <w:p w:rsidR="00456F52" w:rsidRPr="00E12F40" w:rsidRDefault="00456F52" w:rsidP="00E12F40">
            <w:pPr>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456F52" w:rsidRPr="0072421D" w:rsidRDefault="00456F52" w:rsidP="003961FC">
            <w:pPr>
              <w:rPr>
                <w:b/>
              </w:rPr>
            </w:pPr>
            <w:r w:rsidRPr="00686F5C">
              <w:rPr>
                <w:b/>
              </w:rPr>
              <w:t xml:space="preserve">Контрольное событие </w:t>
            </w:r>
            <w:r w:rsidRPr="0072421D">
              <w:rPr>
                <w:b/>
              </w:rPr>
              <w:t>1</w:t>
            </w:r>
            <w:r>
              <w:rPr>
                <w:b/>
              </w:rPr>
              <w:t>7</w:t>
            </w:r>
          </w:p>
          <w:p w:rsidR="00456F52" w:rsidRPr="00E12F40" w:rsidRDefault="00456F52" w:rsidP="003961FC">
            <w:pPr>
              <w:rPr>
                <w:sz w:val="18"/>
                <w:szCs w:val="18"/>
              </w:rPr>
            </w:pPr>
            <w:r w:rsidRPr="003F3450">
              <w:t>Организ</w:t>
            </w:r>
            <w:r>
              <w:t xml:space="preserve">овано </w:t>
            </w:r>
            <w:r w:rsidRPr="003F3450">
              <w:t xml:space="preserve"> освещение  в средствах массовой информации, размещение на официальном сайте муниципального образования города-курорта Пятигорска </w:t>
            </w:r>
            <w:r w:rsidRPr="003F3450">
              <w:lastRenderedPageBreak/>
              <w:t>информации о деятельности АТК г. Пятигорска, администрации города Пятигорска о профилактике терроризма</w:t>
            </w:r>
          </w:p>
        </w:tc>
        <w:tc>
          <w:tcPr>
            <w:tcW w:w="2694" w:type="dxa"/>
            <w:gridSpan w:val="3"/>
            <w:tcBorders>
              <w:top w:val="nil"/>
              <w:left w:val="nil"/>
              <w:bottom w:val="single" w:sz="4" w:space="0" w:color="auto"/>
              <w:right w:val="single" w:sz="4" w:space="0" w:color="auto"/>
            </w:tcBorders>
            <w:shd w:val="clear" w:color="auto" w:fill="auto"/>
            <w:hideMark/>
          </w:tcPr>
          <w:p w:rsidR="00456F52" w:rsidRPr="003F3450" w:rsidRDefault="00456F52" w:rsidP="003961FC">
            <w:pPr>
              <w:ind w:left="-92" w:right="-140"/>
              <w:jc w:val="center"/>
            </w:pPr>
            <w:r w:rsidRPr="003F3450">
              <w:lastRenderedPageBreak/>
              <w:t>Заведующий информационно-аналитическим отделом администрации города Пятигорска</w:t>
            </w:r>
          </w:p>
          <w:p w:rsidR="00456F52" w:rsidRPr="003F3450" w:rsidRDefault="00456F52" w:rsidP="003961FC">
            <w:pPr>
              <w:jc w:val="center"/>
            </w:pPr>
            <w:r w:rsidRPr="003F3450">
              <w:t>Шалдырван Т.В.</w:t>
            </w:r>
          </w:p>
          <w:p w:rsidR="00456F52" w:rsidRPr="003F3450" w:rsidRDefault="00456F52" w:rsidP="003961FC">
            <w:pPr>
              <w:jc w:val="center"/>
            </w:pPr>
            <w:r w:rsidRPr="003F3450">
              <w:t xml:space="preserve">Заведующий отделом оперативного планирования МУ «Управление общественной безопасности администрации города </w:t>
            </w:r>
            <w:r w:rsidRPr="003F3450">
              <w:lastRenderedPageBreak/>
              <w:t>Пятигорска»</w:t>
            </w:r>
          </w:p>
          <w:p w:rsidR="00456F52" w:rsidRPr="00E12F40" w:rsidRDefault="00456F52" w:rsidP="003961FC">
            <w:pPr>
              <w:ind w:left="-92" w:right="-140"/>
              <w:jc w:val="center"/>
              <w:rPr>
                <w:sz w:val="18"/>
                <w:szCs w:val="18"/>
              </w:rPr>
            </w:pPr>
            <w:r w:rsidRPr="003F3450">
              <w:t>В.Ю. Кожухов</w:t>
            </w:r>
          </w:p>
        </w:tc>
        <w:tc>
          <w:tcPr>
            <w:tcW w:w="956" w:type="dxa"/>
            <w:gridSpan w:val="3"/>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52" w:right="-58"/>
              <w:jc w:val="center"/>
            </w:pPr>
          </w:p>
        </w:tc>
        <w:tc>
          <w:tcPr>
            <w:tcW w:w="1084" w:type="dxa"/>
            <w:gridSpan w:val="8"/>
            <w:tcBorders>
              <w:top w:val="single" w:sz="4" w:space="0" w:color="auto"/>
              <w:left w:val="nil"/>
              <w:bottom w:val="single" w:sz="4" w:space="0" w:color="auto"/>
              <w:right w:val="single" w:sz="4" w:space="0" w:color="auto"/>
            </w:tcBorders>
            <w:shd w:val="clear" w:color="auto" w:fill="auto"/>
            <w:hideMark/>
          </w:tcPr>
          <w:p w:rsidR="00456F52" w:rsidRPr="00520C1D" w:rsidRDefault="00456F52" w:rsidP="00520C1D">
            <w:pPr>
              <w:ind w:left="-16" w:right="-108"/>
              <w:jc w:val="cente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520C1D" w:rsidRDefault="00456F52" w:rsidP="00FE1E20">
            <w:pPr>
              <w:ind w:left="-52" w:right="-58"/>
              <w:jc w:val="center"/>
            </w:pPr>
          </w:p>
        </w:tc>
        <w:tc>
          <w:tcPr>
            <w:tcW w:w="993" w:type="dxa"/>
            <w:gridSpan w:val="4"/>
            <w:tcBorders>
              <w:top w:val="single" w:sz="4" w:space="0" w:color="auto"/>
              <w:left w:val="nil"/>
              <w:bottom w:val="single" w:sz="4" w:space="0" w:color="auto"/>
              <w:right w:val="single" w:sz="4" w:space="0" w:color="auto"/>
            </w:tcBorders>
            <w:shd w:val="clear" w:color="auto" w:fill="auto"/>
            <w:hideMark/>
          </w:tcPr>
          <w:p w:rsidR="00456F52" w:rsidRPr="003961FC" w:rsidRDefault="00456F52" w:rsidP="003961FC">
            <w:pPr>
              <w:ind w:right="-108"/>
              <w:jc w:val="center"/>
              <w:rPr>
                <w:sz w:val="18"/>
                <w:szCs w:val="18"/>
              </w:rPr>
            </w:pPr>
            <w:r w:rsidRPr="003961FC">
              <w:rPr>
                <w:sz w:val="18"/>
                <w:szCs w:val="18"/>
              </w:rPr>
              <w:t>31.03.2016</w:t>
            </w:r>
          </w:p>
          <w:p w:rsidR="00456F52" w:rsidRPr="003961FC" w:rsidRDefault="00456F52" w:rsidP="003961FC">
            <w:pPr>
              <w:ind w:right="-108"/>
              <w:jc w:val="center"/>
              <w:rPr>
                <w:sz w:val="18"/>
                <w:szCs w:val="18"/>
              </w:rPr>
            </w:pPr>
            <w:r w:rsidRPr="003961FC">
              <w:rPr>
                <w:sz w:val="18"/>
                <w:szCs w:val="18"/>
              </w:rPr>
              <w:t>30.06.2016</w:t>
            </w:r>
          </w:p>
          <w:p w:rsidR="00456F52" w:rsidRPr="003961FC" w:rsidRDefault="00456F52" w:rsidP="003961FC">
            <w:pPr>
              <w:ind w:right="-108"/>
              <w:jc w:val="center"/>
              <w:rPr>
                <w:sz w:val="18"/>
                <w:szCs w:val="18"/>
              </w:rPr>
            </w:pPr>
            <w:r w:rsidRPr="003961FC">
              <w:rPr>
                <w:sz w:val="18"/>
                <w:szCs w:val="18"/>
              </w:rPr>
              <w:t>30.09.2016</w:t>
            </w:r>
          </w:p>
          <w:p w:rsidR="00456F52" w:rsidRPr="003961FC" w:rsidRDefault="00456F52" w:rsidP="003961FC">
            <w:pPr>
              <w:ind w:right="-108"/>
              <w:rPr>
                <w:sz w:val="18"/>
                <w:szCs w:val="18"/>
              </w:rPr>
            </w:pPr>
            <w:r w:rsidRPr="003961FC">
              <w:rPr>
                <w:sz w:val="18"/>
                <w:szCs w:val="18"/>
              </w:rPr>
              <w:t>31.12.2016</w:t>
            </w:r>
          </w:p>
          <w:p w:rsidR="00456F52" w:rsidRPr="003961FC" w:rsidRDefault="00456F52" w:rsidP="003961FC">
            <w:pPr>
              <w:ind w:right="-108"/>
              <w:jc w:val="center"/>
              <w:rPr>
                <w:sz w:val="18"/>
                <w:szCs w:val="18"/>
              </w:rPr>
            </w:pPr>
            <w:r w:rsidRPr="003961FC">
              <w:rPr>
                <w:sz w:val="18"/>
                <w:szCs w:val="18"/>
              </w:rPr>
              <w:t>31.03.2017</w:t>
            </w:r>
          </w:p>
          <w:p w:rsidR="00456F52" w:rsidRPr="003961FC" w:rsidRDefault="00456F52" w:rsidP="003961FC">
            <w:pPr>
              <w:ind w:right="-108"/>
              <w:jc w:val="center"/>
              <w:rPr>
                <w:sz w:val="18"/>
                <w:szCs w:val="18"/>
              </w:rPr>
            </w:pPr>
            <w:r w:rsidRPr="003961FC">
              <w:rPr>
                <w:sz w:val="18"/>
                <w:szCs w:val="18"/>
              </w:rPr>
              <w:t>30.06.2017</w:t>
            </w:r>
          </w:p>
          <w:p w:rsidR="00456F52" w:rsidRPr="003961FC" w:rsidRDefault="00456F52" w:rsidP="003961FC">
            <w:pPr>
              <w:ind w:right="-108"/>
              <w:jc w:val="center"/>
              <w:rPr>
                <w:sz w:val="18"/>
                <w:szCs w:val="18"/>
              </w:rPr>
            </w:pPr>
            <w:r w:rsidRPr="003961FC">
              <w:rPr>
                <w:sz w:val="18"/>
                <w:szCs w:val="18"/>
              </w:rPr>
              <w:t>30.09.2017</w:t>
            </w:r>
          </w:p>
          <w:p w:rsidR="00456F52" w:rsidRPr="003961FC" w:rsidRDefault="00456F52" w:rsidP="003961FC">
            <w:pPr>
              <w:ind w:right="-108"/>
              <w:jc w:val="center"/>
              <w:rPr>
                <w:sz w:val="18"/>
                <w:szCs w:val="18"/>
              </w:rPr>
            </w:pPr>
            <w:r w:rsidRPr="003961FC">
              <w:rPr>
                <w:sz w:val="18"/>
                <w:szCs w:val="18"/>
              </w:rPr>
              <w:t>31.12.2017</w:t>
            </w:r>
          </w:p>
          <w:p w:rsidR="00456F52" w:rsidRPr="003961FC" w:rsidRDefault="00456F52" w:rsidP="003961FC">
            <w:pPr>
              <w:ind w:right="-108"/>
              <w:jc w:val="center"/>
              <w:rPr>
                <w:sz w:val="18"/>
                <w:szCs w:val="18"/>
              </w:rPr>
            </w:pPr>
            <w:r w:rsidRPr="003961FC">
              <w:rPr>
                <w:sz w:val="18"/>
                <w:szCs w:val="18"/>
              </w:rPr>
              <w:t>31.03.2018</w:t>
            </w:r>
          </w:p>
          <w:p w:rsidR="00456F52" w:rsidRPr="003961FC" w:rsidRDefault="00456F52" w:rsidP="003961FC">
            <w:pPr>
              <w:ind w:right="-108"/>
              <w:jc w:val="center"/>
              <w:rPr>
                <w:sz w:val="18"/>
                <w:szCs w:val="18"/>
              </w:rPr>
            </w:pPr>
            <w:r w:rsidRPr="003961FC">
              <w:rPr>
                <w:sz w:val="18"/>
                <w:szCs w:val="18"/>
              </w:rPr>
              <w:t>30.06.2018</w:t>
            </w:r>
          </w:p>
          <w:p w:rsidR="00456F52" w:rsidRPr="003961FC" w:rsidRDefault="00456F52" w:rsidP="003961FC">
            <w:pPr>
              <w:ind w:right="-108"/>
              <w:jc w:val="center"/>
              <w:rPr>
                <w:sz w:val="18"/>
                <w:szCs w:val="18"/>
              </w:rPr>
            </w:pPr>
            <w:r w:rsidRPr="003961FC">
              <w:rPr>
                <w:sz w:val="18"/>
                <w:szCs w:val="18"/>
              </w:rPr>
              <w:t>30.09.2018</w:t>
            </w:r>
          </w:p>
          <w:p w:rsidR="00456F52" w:rsidRPr="00520C1D" w:rsidRDefault="00456F52" w:rsidP="003961FC">
            <w:pPr>
              <w:ind w:left="-16" w:right="-108"/>
              <w:jc w:val="center"/>
            </w:pPr>
            <w:r w:rsidRPr="003961FC">
              <w:rPr>
                <w:sz w:val="18"/>
                <w:szCs w:val="18"/>
              </w:rPr>
              <w:lastRenderedPageBreak/>
              <w:t>31.12.2018</w:t>
            </w:r>
          </w:p>
        </w:tc>
        <w:tc>
          <w:tcPr>
            <w:tcW w:w="2212" w:type="dxa"/>
            <w:tcBorders>
              <w:left w:val="nil"/>
              <w:right w:val="single" w:sz="4" w:space="0" w:color="auto"/>
            </w:tcBorders>
            <w:shd w:val="clear" w:color="auto" w:fill="auto"/>
            <w:hideMark/>
          </w:tcPr>
          <w:p w:rsidR="00456F52" w:rsidRPr="00E12F40" w:rsidRDefault="00456F52" w:rsidP="00E12F40">
            <w:pPr>
              <w:rPr>
                <w:sz w:val="18"/>
                <w:szCs w:val="18"/>
              </w:rPr>
            </w:pPr>
          </w:p>
        </w:tc>
        <w:tc>
          <w:tcPr>
            <w:tcW w:w="2268" w:type="dxa"/>
            <w:gridSpan w:val="5"/>
            <w:vMerge/>
            <w:tcBorders>
              <w:left w:val="nil"/>
              <w:right w:val="single" w:sz="4" w:space="0" w:color="auto"/>
            </w:tcBorders>
            <w:shd w:val="clear" w:color="auto" w:fill="auto"/>
            <w:hideMark/>
          </w:tcPr>
          <w:p w:rsidR="00456F52" w:rsidRPr="00E12F40" w:rsidRDefault="00456F52" w:rsidP="00E12F40">
            <w:pPr>
              <w:ind w:firstLine="246"/>
              <w:rPr>
                <w:sz w:val="18"/>
                <w:szCs w:val="18"/>
              </w:rPr>
            </w:pPr>
          </w:p>
        </w:tc>
        <w:tc>
          <w:tcPr>
            <w:tcW w:w="1275" w:type="dxa"/>
            <w:gridSpan w:val="3"/>
            <w:tcBorders>
              <w:top w:val="nil"/>
              <w:left w:val="nil"/>
              <w:bottom w:val="single" w:sz="4" w:space="0" w:color="auto"/>
              <w:right w:val="single" w:sz="4" w:space="0" w:color="auto"/>
            </w:tcBorders>
            <w:shd w:val="clear" w:color="auto" w:fill="auto"/>
            <w:vAlign w:val="bottom"/>
            <w:hideMark/>
          </w:tcPr>
          <w:p w:rsidR="00456F52" w:rsidRPr="0086072F" w:rsidRDefault="00456F52" w:rsidP="002A7C98">
            <w:pPr>
              <w:jc w:val="both"/>
              <w:rPr>
                <w:sz w:val="16"/>
                <w:szCs w:val="16"/>
              </w:rPr>
            </w:pPr>
          </w:p>
        </w:tc>
      </w:tr>
      <w:tr w:rsidR="00456F52" w:rsidRPr="0086072F" w:rsidTr="003961FC">
        <w:trPr>
          <w:trHeight w:val="595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lastRenderedPageBreak/>
              <w:t>1.8</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E12F40">
            <w:pPr>
              <w:spacing w:after="240"/>
              <w:rPr>
                <w:sz w:val="18"/>
                <w:szCs w:val="18"/>
              </w:rPr>
            </w:pPr>
            <w:r w:rsidRPr="00E12F40">
              <w:rPr>
                <w:sz w:val="18"/>
                <w:szCs w:val="18"/>
              </w:rPr>
              <w:t>Обеспечение пожарной безопасности муниципальных учреждений города Пятигорска</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Администрация города Пятигорска</w:t>
            </w:r>
            <w:r w:rsidRPr="00E12F40">
              <w:rPr>
                <w:sz w:val="18"/>
                <w:szCs w:val="18"/>
              </w:rPr>
              <w:br/>
              <w:t>МУ «Управление образования администрации города Пятигорска»</w:t>
            </w:r>
            <w:r w:rsidRPr="00E12F40">
              <w:rPr>
                <w:sz w:val="18"/>
                <w:szCs w:val="18"/>
              </w:rPr>
              <w:br/>
              <w:t>МУ «Управление культуры администрации города Пятигорска»</w:t>
            </w:r>
            <w:r w:rsidRPr="00E12F40">
              <w:rPr>
                <w:sz w:val="18"/>
                <w:szCs w:val="18"/>
              </w:rPr>
              <w:br/>
              <w:t>МУ «Комитет по физической культуре и спорту администрации города Пятигорска»</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456F52" w:rsidRPr="003961FC" w:rsidRDefault="00456F52" w:rsidP="003961FC">
            <w:pPr>
              <w:ind w:left="-52" w:right="-22"/>
              <w:jc w:val="center"/>
            </w:pPr>
            <w:r w:rsidRPr="003961FC">
              <w:t>1.01.2016</w:t>
            </w:r>
          </w:p>
          <w:p w:rsidR="00456F52" w:rsidRPr="003961FC" w:rsidRDefault="00456F52" w:rsidP="003961FC">
            <w:pPr>
              <w:ind w:left="-52" w:right="-22"/>
              <w:jc w:val="center"/>
            </w:pPr>
            <w:r w:rsidRPr="003961FC">
              <w:t>1.01.2017</w:t>
            </w:r>
          </w:p>
          <w:p w:rsidR="00456F52" w:rsidRPr="00621236" w:rsidRDefault="00456F52" w:rsidP="003961FC">
            <w:pPr>
              <w:ind w:left="-52" w:right="-22"/>
              <w:jc w:val="center"/>
              <w:rPr>
                <w:sz w:val="22"/>
                <w:szCs w:val="22"/>
              </w:rPr>
            </w:pPr>
            <w:r w:rsidRPr="003961FC">
              <w:t>1.01.2018</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Default="00456F52" w:rsidP="003961FC">
            <w:pPr>
              <w:ind w:left="-194" w:right="-22"/>
              <w:jc w:val="center"/>
              <w:rPr>
                <w:sz w:val="22"/>
                <w:szCs w:val="22"/>
              </w:rPr>
            </w:pPr>
            <w:r>
              <w:rPr>
                <w:sz w:val="22"/>
                <w:szCs w:val="22"/>
              </w:rPr>
              <w:t>31.12.2016</w:t>
            </w:r>
          </w:p>
          <w:p w:rsidR="00456F52" w:rsidRDefault="00456F52" w:rsidP="003961FC">
            <w:pPr>
              <w:ind w:left="-194" w:right="-22"/>
              <w:jc w:val="center"/>
              <w:rPr>
                <w:sz w:val="22"/>
                <w:szCs w:val="22"/>
              </w:rPr>
            </w:pPr>
            <w:r>
              <w:rPr>
                <w:sz w:val="22"/>
                <w:szCs w:val="22"/>
              </w:rPr>
              <w:t>31.12.2017</w:t>
            </w:r>
          </w:p>
          <w:p w:rsidR="00456F52" w:rsidRPr="00621236" w:rsidRDefault="00456F52" w:rsidP="003961FC">
            <w:pPr>
              <w:ind w:left="-194" w:right="-22"/>
              <w:jc w:val="center"/>
              <w:rPr>
                <w:sz w:val="22"/>
                <w:szCs w:val="22"/>
              </w:rPr>
            </w:pPr>
            <w:r>
              <w:rPr>
                <w:sz w:val="22"/>
                <w:szCs w:val="22"/>
              </w:rPr>
              <w:t>31.12.2018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456F52" w:rsidRPr="007303DD" w:rsidRDefault="00456F52" w:rsidP="003961FC">
            <w:pPr>
              <w:ind w:left="-52" w:right="-164"/>
              <w:jc w:val="center"/>
            </w:pPr>
            <w:r w:rsidRPr="007303DD">
              <w:t>1.01.2016</w:t>
            </w:r>
          </w:p>
          <w:p w:rsidR="00456F52" w:rsidRPr="007303DD" w:rsidRDefault="00456F52" w:rsidP="00E12F40"/>
        </w:tc>
        <w:tc>
          <w:tcPr>
            <w:tcW w:w="1190" w:type="dxa"/>
            <w:gridSpan w:val="6"/>
            <w:tcBorders>
              <w:top w:val="single" w:sz="4" w:space="0" w:color="auto"/>
              <w:left w:val="nil"/>
              <w:bottom w:val="single" w:sz="4" w:space="0" w:color="auto"/>
              <w:right w:val="single" w:sz="4" w:space="0" w:color="auto"/>
            </w:tcBorders>
            <w:shd w:val="clear" w:color="auto" w:fill="auto"/>
            <w:hideMark/>
          </w:tcPr>
          <w:p w:rsidR="00456F52" w:rsidRPr="007303DD" w:rsidRDefault="00456F52" w:rsidP="003961FC">
            <w:pPr>
              <w:ind w:left="-194" w:right="-22"/>
              <w:jc w:val="center"/>
            </w:pPr>
            <w:r w:rsidRPr="007303DD">
              <w:t>31.12.2016</w:t>
            </w:r>
          </w:p>
          <w:p w:rsidR="00456F52" w:rsidRPr="007303DD" w:rsidRDefault="00456F52" w:rsidP="00E12F40"/>
        </w:tc>
        <w:tc>
          <w:tcPr>
            <w:tcW w:w="2212" w:type="dxa"/>
            <w:tcBorders>
              <w:top w:val="single" w:sz="4" w:space="0" w:color="auto"/>
              <w:left w:val="nil"/>
              <w:bottom w:val="single" w:sz="4" w:space="0" w:color="auto"/>
              <w:right w:val="single" w:sz="4" w:space="0" w:color="auto"/>
            </w:tcBorders>
            <w:shd w:val="clear" w:color="auto" w:fill="auto"/>
            <w:hideMark/>
          </w:tcPr>
          <w:p w:rsidR="00456F52" w:rsidRDefault="00456F52" w:rsidP="00E12F40">
            <w:pPr>
              <w:rPr>
                <w:sz w:val="18"/>
                <w:szCs w:val="18"/>
              </w:rPr>
            </w:pPr>
            <w:r w:rsidRPr="00E12F40">
              <w:rPr>
                <w:sz w:val="18"/>
                <w:szCs w:val="18"/>
              </w:rPr>
              <w:t>-техническое обслуживание пожарной сигнализации, приобретение пожарного инвентаря, замена и заправка огнетушителей и др.;</w:t>
            </w:r>
            <w:r w:rsidRPr="00E12F40">
              <w:rPr>
                <w:sz w:val="18"/>
                <w:szCs w:val="18"/>
              </w:rPr>
              <w:br/>
              <w:t>- проведение  тренировочных мероприятий по эвакуации людей, обучение персонала муниципальных учреждений, учащихся работе с первичными средствами пожаротушения и действиям в случае возникновения пожара;</w:t>
            </w:r>
            <w:r w:rsidRPr="00E12F40">
              <w:rPr>
                <w:sz w:val="18"/>
                <w:szCs w:val="18"/>
              </w:rPr>
              <w:br/>
            </w:r>
          </w:p>
          <w:p w:rsidR="00456F52" w:rsidRPr="00EA3A8C" w:rsidRDefault="00456F52" w:rsidP="00EA3A8C">
            <w:pPr>
              <w:jc w:val="center"/>
              <w:rPr>
                <w:sz w:val="18"/>
                <w:szCs w:val="18"/>
              </w:rPr>
            </w:pP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ind w:firstLine="33"/>
              <w:rPr>
                <w:sz w:val="18"/>
                <w:szCs w:val="18"/>
              </w:rPr>
            </w:pPr>
            <w:r w:rsidRPr="00E12F40">
              <w:rPr>
                <w:sz w:val="18"/>
                <w:szCs w:val="18"/>
              </w:rPr>
              <w:t>В рамках реализации мероприятий программы осуществляется техническое обслуживание (содержание)  пожарной сигнализации муниципальных объектов образования (детские сады, школы, организации дополнительного образования), физической культуры и спорта, техническое обслуживание системы ПАК «Стрелец-мониторинг», обучение персонала и др. мероприятия.</w:t>
            </w:r>
          </w:p>
          <w:p w:rsidR="00456F52" w:rsidRDefault="00456F52" w:rsidP="00E12F40">
            <w:pPr>
              <w:ind w:firstLine="33"/>
              <w:rPr>
                <w:sz w:val="18"/>
                <w:szCs w:val="18"/>
              </w:rPr>
            </w:pPr>
            <w:r w:rsidRPr="00E12F40">
              <w:rPr>
                <w:sz w:val="18"/>
                <w:szCs w:val="18"/>
              </w:rPr>
              <w:t>- проведены тренировочных мероприятий по эвакуации людей, обучение персонала муниципальных учреждений, учащихся работе с первичными средствами пожаротушения и действиям в случае возникновения пожара</w:t>
            </w:r>
          </w:p>
          <w:p w:rsidR="00456F52" w:rsidRPr="009D6AD8" w:rsidRDefault="00456F52" w:rsidP="009D6AD8">
            <w:pPr>
              <w:ind w:firstLine="33"/>
              <w:jc w:val="center"/>
              <w:rPr>
                <w:b/>
                <w:sz w:val="18"/>
                <w:szCs w:val="18"/>
              </w:rPr>
            </w:pPr>
            <w:r w:rsidRPr="009D6AD8">
              <w:rPr>
                <w:b/>
                <w:sz w:val="18"/>
                <w:szCs w:val="18"/>
              </w:rPr>
              <w:t>Всего заключено 318 контрактов на сумму 3217,63 тыс. рублей</w:t>
            </w:r>
          </w:p>
          <w:p w:rsidR="00456F52" w:rsidRPr="00E12F40" w:rsidRDefault="00456F52" w:rsidP="00E12F40">
            <w:pPr>
              <w:rPr>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456F52" w:rsidRPr="0086072F" w:rsidRDefault="00456F52" w:rsidP="00607FB4">
            <w:pPr>
              <w:rPr>
                <w:sz w:val="16"/>
                <w:szCs w:val="16"/>
              </w:rPr>
            </w:pPr>
          </w:p>
        </w:tc>
      </w:tr>
      <w:tr w:rsidR="00456F52" w:rsidRPr="0086072F" w:rsidTr="000D165B">
        <w:trPr>
          <w:trHeight w:val="1123"/>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E12F40">
            <w:pPr>
              <w:ind w:left="-90" w:right="-108"/>
              <w:rPr>
                <w:sz w:val="18"/>
                <w:szCs w:val="18"/>
              </w:rPr>
            </w:pPr>
            <w:r w:rsidRPr="007303DD">
              <w:rPr>
                <w:sz w:val="18"/>
                <w:szCs w:val="18"/>
              </w:rPr>
              <w:t>1.8.1</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56F52" w:rsidRPr="00EF3D55" w:rsidRDefault="00456F52" w:rsidP="00EF3D55">
            <w:pPr>
              <w:rPr>
                <w:sz w:val="18"/>
                <w:szCs w:val="18"/>
              </w:rPr>
            </w:pPr>
            <w:r w:rsidRPr="007303DD">
              <w:rPr>
                <w:sz w:val="18"/>
                <w:szCs w:val="18"/>
              </w:rPr>
              <w:t>Обеспечение пожарной безопасности муниципальных образовательных организаций города Пятигорска</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456F52" w:rsidRPr="007303DD" w:rsidRDefault="00456F52" w:rsidP="005648A1">
            <w:pPr>
              <w:ind w:left="-94" w:right="-126"/>
              <w:rPr>
                <w:sz w:val="18"/>
                <w:szCs w:val="18"/>
              </w:rPr>
            </w:pPr>
            <w:r w:rsidRPr="007303DD">
              <w:rPr>
                <w:sz w:val="18"/>
                <w:szCs w:val="18"/>
              </w:rPr>
              <w:t>МУ «Управление образования</w:t>
            </w:r>
          </w:p>
          <w:p w:rsidR="00456F52" w:rsidRPr="007303DD" w:rsidRDefault="00456F52" w:rsidP="005648A1">
            <w:pPr>
              <w:ind w:left="-94"/>
              <w:rPr>
                <w:sz w:val="18"/>
                <w:szCs w:val="18"/>
              </w:rPr>
            </w:pPr>
            <w:r w:rsidRPr="007303DD">
              <w:rPr>
                <w:sz w:val="18"/>
                <w:szCs w:val="18"/>
              </w:rPr>
              <w:t>администрации города Пятигорска»</w:t>
            </w:r>
          </w:p>
          <w:p w:rsidR="00456F52" w:rsidRPr="00E12F40" w:rsidRDefault="00456F52" w:rsidP="00E12F40">
            <w:pPr>
              <w:rPr>
                <w:sz w:val="18"/>
                <w:szCs w:val="18"/>
                <w:highlight w:val="yellow"/>
              </w:rPr>
            </w:pPr>
          </w:p>
        </w:tc>
        <w:tc>
          <w:tcPr>
            <w:tcW w:w="992" w:type="dxa"/>
            <w:gridSpan w:val="5"/>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851" w:type="dxa"/>
            <w:gridSpan w:val="4"/>
            <w:tcBorders>
              <w:top w:val="single" w:sz="4" w:space="0" w:color="auto"/>
              <w:left w:val="nil"/>
              <w:bottom w:val="single" w:sz="4" w:space="0" w:color="auto"/>
              <w:right w:val="single" w:sz="4" w:space="0" w:color="auto"/>
            </w:tcBorders>
            <w:shd w:val="clear" w:color="auto" w:fill="auto"/>
            <w:hideMark/>
          </w:tcPr>
          <w:p w:rsidR="00456F52" w:rsidRPr="002D2507" w:rsidRDefault="00456F52" w:rsidP="002D2507">
            <w:pPr>
              <w:ind w:left="-194" w:right="-22"/>
              <w:jc w:val="center"/>
              <w:rPr>
                <w:sz w:val="16"/>
                <w:szCs w:val="16"/>
              </w:rPr>
            </w:pPr>
            <w:r w:rsidRPr="002D2507">
              <w:rPr>
                <w:sz w:val="16"/>
                <w:szCs w:val="16"/>
              </w:rPr>
              <w:t>31.12.2016</w:t>
            </w:r>
          </w:p>
          <w:p w:rsidR="00456F52" w:rsidRPr="00E12F40" w:rsidRDefault="00456F52" w:rsidP="00E12F40">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456F52" w:rsidRPr="00E12F40" w:rsidRDefault="00456F52" w:rsidP="002D2507">
            <w:pPr>
              <w:rPr>
                <w:sz w:val="18"/>
                <w:szCs w:val="18"/>
              </w:rPr>
            </w:pPr>
          </w:p>
        </w:tc>
        <w:tc>
          <w:tcPr>
            <w:tcW w:w="2212" w:type="dxa"/>
            <w:tcBorders>
              <w:top w:val="single" w:sz="4" w:space="0" w:color="auto"/>
              <w:left w:val="nil"/>
              <w:bottom w:val="single" w:sz="4" w:space="0" w:color="auto"/>
              <w:right w:val="single" w:sz="4" w:space="0" w:color="auto"/>
            </w:tcBorders>
            <w:shd w:val="clear" w:color="auto" w:fill="auto"/>
            <w:hideMark/>
          </w:tcPr>
          <w:p w:rsidR="00456F52" w:rsidRDefault="00456F52" w:rsidP="005648A1">
            <w:pPr>
              <w:rPr>
                <w:sz w:val="18"/>
                <w:szCs w:val="18"/>
              </w:rPr>
            </w:pPr>
            <w:r w:rsidRPr="007303DD">
              <w:rPr>
                <w:sz w:val="18"/>
                <w:szCs w:val="18"/>
              </w:rPr>
              <w:t>Обеспечение пожарной безопасности муниципальных образовательных организаций города</w:t>
            </w:r>
          </w:p>
          <w:p w:rsidR="00456F52" w:rsidRDefault="00456F52" w:rsidP="005648A1">
            <w:pPr>
              <w:rPr>
                <w:sz w:val="18"/>
                <w:szCs w:val="18"/>
              </w:rPr>
            </w:pPr>
          </w:p>
          <w:p w:rsidR="00456F52" w:rsidRDefault="00456F52" w:rsidP="005648A1">
            <w:pPr>
              <w:rPr>
                <w:sz w:val="18"/>
                <w:szCs w:val="18"/>
              </w:rPr>
            </w:pPr>
          </w:p>
          <w:p w:rsidR="00456F52" w:rsidRDefault="00456F52" w:rsidP="005648A1">
            <w:pPr>
              <w:rPr>
                <w:sz w:val="18"/>
                <w:szCs w:val="18"/>
              </w:rPr>
            </w:pPr>
          </w:p>
          <w:p w:rsidR="00456F52" w:rsidRDefault="00456F52" w:rsidP="005648A1">
            <w:pPr>
              <w:rPr>
                <w:sz w:val="18"/>
                <w:szCs w:val="18"/>
              </w:rPr>
            </w:pPr>
          </w:p>
          <w:p w:rsidR="00456F52" w:rsidRDefault="00456F52" w:rsidP="005648A1">
            <w:pPr>
              <w:rPr>
                <w:sz w:val="18"/>
                <w:szCs w:val="18"/>
              </w:rPr>
            </w:pPr>
          </w:p>
          <w:p w:rsidR="00456F52" w:rsidRDefault="00456F52" w:rsidP="005648A1">
            <w:pPr>
              <w:rPr>
                <w:sz w:val="18"/>
                <w:szCs w:val="18"/>
              </w:rPr>
            </w:pPr>
          </w:p>
          <w:p w:rsidR="00456F52" w:rsidRPr="00E12F40" w:rsidRDefault="00456F52" w:rsidP="007A210C">
            <w:pPr>
              <w:rPr>
                <w:sz w:val="18"/>
                <w:szCs w:val="18"/>
              </w:rPr>
            </w:pPr>
          </w:p>
        </w:tc>
        <w:tc>
          <w:tcPr>
            <w:tcW w:w="2268" w:type="dxa"/>
            <w:gridSpan w:val="5"/>
            <w:tcBorders>
              <w:left w:val="nil"/>
              <w:right w:val="single" w:sz="4" w:space="0" w:color="auto"/>
            </w:tcBorders>
            <w:shd w:val="clear" w:color="auto" w:fill="auto"/>
            <w:hideMark/>
          </w:tcPr>
          <w:p w:rsidR="00456F52" w:rsidRDefault="00456F52" w:rsidP="00E12F40">
            <w:pPr>
              <w:ind w:firstLine="33"/>
              <w:rPr>
                <w:sz w:val="18"/>
                <w:szCs w:val="18"/>
              </w:rPr>
            </w:pPr>
            <w:r w:rsidRPr="00A52C28">
              <w:rPr>
                <w:sz w:val="18"/>
                <w:szCs w:val="18"/>
              </w:rPr>
              <w:lastRenderedPageBreak/>
              <w:t>Монтаж и техническое обслуживание пожарной сигнализации </w:t>
            </w:r>
          </w:p>
          <w:p w:rsidR="00456F52" w:rsidRDefault="00456F52" w:rsidP="002D2507">
            <w:pPr>
              <w:rPr>
                <w:sz w:val="18"/>
                <w:szCs w:val="18"/>
              </w:rPr>
            </w:pPr>
            <w:r w:rsidRPr="00A52C28">
              <w:rPr>
                <w:sz w:val="16"/>
                <w:szCs w:val="16"/>
              </w:rPr>
              <w:t>обучение противопожарной безопасности</w:t>
            </w:r>
          </w:p>
          <w:p w:rsidR="00456F52" w:rsidRDefault="00456F52" w:rsidP="002D2507">
            <w:pPr>
              <w:rPr>
                <w:sz w:val="18"/>
                <w:szCs w:val="18"/>
              </w:rPr>
            </w:pPr>
          </w:p>
          <w:p w:rsidR="00456F52" w:rsidRDefault="00456F52" w:rsidP="002D2507">
            <w:pPr>
              <w:rPr>
                <w:sz w:val="18"/>
                <w:szCs w:val="18"/>
              </w:rPr>
            </w:pPr>
            <w:r w:rsidRPr="00A52C28">
              <w:rPr>
                <w:sz w:val="16"/>
                <w:szCs w:val="16"/>
              </w:rPr>
              <w:lastRenderedPageBreak/>
              <w:t>приобретено огнетушителей</w:t>
            </w:r>
          </w:p>
          <w:p w:rsidR="00456F52" w:rsidRDefault="00456F52" w:rsidP="002D2507">
            <w:pPr>
              <w:rPr>
                <w:sz w:val="18"/>
                <w:szCs w:val="18"/>
              </w:rPr>
            </w:pPr>
          </w:p>
          <w:p w:rsidR="00456F52" w:rsidRPr="002D2507" w:rsidRDefault="00456F52" w:rsidP="002D2507">
            <w:pPr>
              <w:rPr>
                <w:sz w:val="18"/>
                <w:szCs w:val="18"/>
              </w:rPr>
            </w:pPr>
            <w:r w:rsidRPr="00A52C28">
              <w:rPr>
                <w:sz w:val="18"/>
                <w:szCs w:val="18"/>
              </w:rPr>
              <w:t>приобретение знаков, журналов и плакатов по противопожарной безопасности</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456F52" w:rsidRPr="0086072F" w:rsidRDefault="00456F52" w:rsidP="0011317F">
            <w:pPr>
              <w:rPr>
                <w:sz w:val="16"/>
                <w:szCs w:val="16"/>
              </w:rPr>
            </w:pPr>
          </w:p>
        </w:tc>
      </w:tr>
      <w:tr w:rsidR="00456F52" w:rsidRPr="0086072F" w:rsidTr="002D2507">
        <w:trPr>
          <w:trHeight w:val="1123"/>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5648A1">
            <w:pPr>
              <w:ind w:left="-90" w:right="-108"/>
              <w:rPr>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56F52" w:rsidRPr="007303DD" w:rsidRDefault="00456F52" w:rsidP="002D2507">
            <w:pPr>
              <w:rPr>
                <w:b/>
                <w:sz w:val="18"/>
                <w:szCs w:val="18"/>
              </w:rPr>
            </w:pPr>
            <w:r w:rsidRPr="007303DD">
              <w:rPr>
                <w:b/>
                <w:sz w:val="18"/>
                <w:szCs w:val="18"/>
              </w:rPr>
              <w:t>Контрольное событие 18</w:t>
            </w:r>
          </w:p>
          <w:p w:rsidR="00456F52" w:rsidRPr="00EF3D55" w:rsidRDefault="00456F52" w:rsidP="002D2507">
            <w:pPr>
              <w:rPr>
                <w:sz w:val="18"/>
                <w:szCs w:val="18"/>
              </w:rPr>
            </w:pPr>
            <w:r w:rsidRPr="007303DD">
              <w:t>Заключение контрактов на техническое обслуживание противопожарной сигнализации и системы оповещения, системы пожарного мониторинга муниципальных учреждений образования</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456F52" w:rsidRPr="007303DD" w:rsidRDefault="00456F52" w:rsidP="002D2507">
            <w:pPr>
              <w:ind w:left="-94" w:right="-126"/>
              <w:jc w:val="center"/>
            </w:pPr>
            <w:r w:rsidRPr="007303DD">
              <w:t>Заместитель начальника МУ «Управление образования</w:t>
            </w:r>
          </w:p>
          <w:p w:rsidR="00456F52" w:rsidRPr="007303DD" w:rsidRDefault="00456F52" w:rsidP="002D2507">
            <w:pPr>
              <w:ind w:left="-94"/>
              <w:jc w:val="center"/>
            </w:pPr>
            <w:r w:rsidRPr="007303DD">
              <w:t>администрации города Пятигорска»</w:t>
            </w:r>
          </w:p>
          <w:p w:rsidR="00456F52" w:rsidRPr="00E12F40" w:rsidRDefault="00456F52" w:rsidP="002D2507">
            <w:pPr>
              <w:rPr>
                <w:sz w:val="18"/>
                <w:szCs w:val="18"/>
                <w:highlight w:val="yellow"/>
              </w:rPr>
            </w:pPr>
            <w:r w:rsidRPr="007303DD">
              <w:t>М.Н. Кузьминова</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456F52" w:rsidRPr="00E12F40" w:rsidRDefault="00456F52" w:rsidP="005648A1">
            <w:pPr>
              <w:rPr>
                <w:sz w:val="18"/>
                <w:szCs w:val="18"/>
              </w:rPr>
            </w:pPr>
            <w:r w:rsidRPr="007303DD">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E12F40" w:rsidRDefault="00456F52" w:rsidP="005648A1">
            <w:pPr>
              <w:rPr>
                <w:sz w:val="18"/>
                <w:szCs w:val="18"/>
              </w:rPr>
            </w:pPr>
            <w:r w:rsidRPr="007303DD">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456F52" w:rsidRPr="007303DD" w:rsidRDefault="00456F52" w:rsidP="005648A1">
            <w:pPr>
              <w:ind w:left="-52" w:right="-164"/>
              <w:jc w:val="center"/>
            </w:pPr>
            <w:r w:rsidRPr="007303DD">
              <w:t>1.01.2016</w:t>
            </w:r>
          </w:p>
          <w:p w:rsidR="00456F52" w:rsidRPr="00E12F40" w:rsidRDefault="00456F52" w:rsidP="005648A1">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456F52" w:rsidRPr="007303DD" w:rsidRDefault="00456F52" w:rsidP="002D2507">
            <w:pPr>
              <w:jc w:val="center"/>
            </w:pPr>
            <w:r w:rsidRPr="007303DD">
              <w:t>31.03 2016</w:t>
            </w:r>
          </w:p>
          <w:p w:rsidR="00456F52" w:rsidRPr="007303DD" w:rsidRDefault="00456F52" w:rsidP="002D2507">
            <w:pPr>
              <w:jc w:val="center"/>
            </w:pPr>
            <w:r w:rsidRPr="007303DD">
              <w:t>31.03 2017</w:t>
            </w:r>
          </w:p>
          <w:p w:rsidR="00456F52" w:rsidRPr="00E12F40" w:rsidRDefault="00456F52" w:rsidP="002D2507">
            <w:pPr>
              <w:ind w:left="-194" w:right="-22"/>
              <w:jc w:val="center"/>
              <w:rPr>
                <w:sz w:val="18"/>
                <w:szCs w:val="18"/>
              </w:rPr>
            </w:pPr>
            <w:r w:rsidRPr="007303DD">
              <w:t>31.03 2018</w:t>
            </w:r>
          </w:p>
        </w:tc>
        <w:tc>
          <w:tcPr>
            <w:tcW w:w="2212" w:type="dxa"/>
            <w:tcBorders>
              <w:top w:val="single" w:sz="4" w:space="0" w:color="auto"/>
              <w:left w:val="nil"/>
              <w:bottom w:val="single" w:sz="4" w:space="0" w:color="auto"/>
              <w:right w:val="single" w:sz="4" w:space="0" w:color="auto"/>
            </w:tcBorders>
            <w:shd w:val="clear" w:color="auto" w:fill="auto"/>
            <w:hideMark/>
          </w:tcPr>
          <w:p w:rsidR="00456F52" w:rsidRDefault="00456F52" w:rsidP="00E12F40">
            <w:pPr>
              <w:rPr>
                <w:sz w:val="18"/>
                <w:szCs w:val="18"/>
              </w:rPr>
            </w:pPr>
          </w:p>
        </w:tc>
        <w:tc>
          <w:tcPr>
            <w:tcW w:w="2268" w:type="dxa"/>
            <w:gridSpan w:val="5"/>
            <w:tcBorders>
              <w:left w:val="nil"/>
              <w:bottom w:val="single" w:sz="4" w:space="0" w:color="auto"/>
              <w:right w:val="single" w:sz="4" w:space="0" w:color="auto"/>
            </w:tcBorders>
            <w:shd w:val="clear" w:color="auto" w:fill="auto"/>
            <w:hideMark/>
          </w:tcPr>
          <w:p w:rsidR="00456F52" w:rsidRDefault="00456F52" w:rsidP="002D2507">
            <w:pPr>
              <w:ind w:firstLine="33"/>
              <w:rPr>
                <w:sz w:val="18"/>
                <w:szCs w:val="18"/>
              </w:rPr>
            </w:pPr>
            <w:r>
              <w:rPr>
                <w:sz w:val="18"/>
                <w:szCs w:val="18"/>
              </w:rPr>
              <w:t xml:space="preserve">Всего заключено </w:t>
            </w:r>
          </w:p>
          <w:p w:rsidR="00456F52" w:rsidRDefault="00456F52" w:rsidP="002D2507">
            <w:pPr>
              <w:ind w:firstLine="33"/>
              <w:rPr>
                <w:sz w:val="18"/>
                <w:szCs w:val="18"/>
              </w:rPr>
            </w:pPr>
            <w:r>
              <w:rPr>
                <w:sz w:val="18"/>
                <w:szCs w:val="18"/>
              </w:rPr>
              <w:t xml:space="preserve">292 контракта </w:t>
            </w:r>
          </w:p>
          <w:p w:rsidR="00456F52" w:rsidRDefault="00456F52" w:rsidP="002D2507">
            <w:pPr>
              <w:ind w:firstLine="33"/>
              <w:rPr>
                <w:sz w:val="18"/>
                <w:szCs w:val="18"/>
              </w:rPr>
            </w:pPr>
            <w:r>
              <w:rPr>
                <w:sz w:val="18"/>
                <w:szCs w:val="18"/>
              </w:rPr>
              <w:t xml:space="preserve">на сумму </w:t>
            </w:r>
          </w:p>
          <w:p w:rsidR="00456F52" w:rsidRDefault="00456F52" w:rsidP="002D2507">
            <w:pPr>
              <w:ind w:firstLine="33"/>
              <w:rPr>
                <w:sz w:val="18"/>
                <w:szCs w:val="18"/>
              </w:rPr>
            </w:pPr>
            <w:r>
              <w:rPr>
                <w:sz w:val="18"/>
                <w:szCs w:val="18"/>
              </w:rPr>
              <w:t>2764,57 тыс. рублей, в т.ч.</w:t>
            </w:r>
          </w:p>
          <w:p w:rsidR="00456F52" w:rsidRDefault="00456F52" w:rsidP="002D2507">
            <w:pPr>
              <w:rPr>
                <w:sz w:val="18"/>
                <w:szCs w:val="18"/>
              </w:rPr>
            </w:pPr>
          </w:p>
          <w:p w:rsidR="00456F52" w:rsidRPr="00A52C28" w:rsidRDefault="00456F52" w:rsidP="002D2507">
            <w:pPr>
              <w:ind w:firstLine="33"/>
              <w:rPr>
                <w:sz w:val="18"/>
                <w:szCs w:val="18"/>
              </w:rPr>
            </w:pPr>
            <w:r w:rsidRPr="00A52C28">
              <w:rPr>
                <w:sz w:val="18"/>
                <w:szCs w:val="18"/>
              </w:rPr>
              <w:t xml:space="preserve">Монтаж и техническое обслуживание пожарной сигнализации  </w:t>
            </w:r>
            <w:proofErr w:type="gramStart"/>
            <w:r w:rsidRPr="00A52C28">
              <w:rPr>
                <w:sz w:val="18"/>
                <w:szCs w:val="18"/>
              </w:rPr>
              <w:t>-</w:t>
            </w:r>
            <w:r w:rsidRPr="00A52C28">
              <w:rPr>
                <w:sz w:val="16"/>
                <w:szCs w:val="16"/>
              </w:rPr>
              <w:t>з</w:t>
            </w:r>
            <w:proofErr w:type="gramEnd"/>
            <w:r w:rsidRPr="00A52C28">
              <w:rPr>
                <w:sz w:val="16"/>
                <w:szCs w:val="16"/>
              </w:rPr>
              <w:t>аключено 277 контрактов на сумму 2699,64 тыс. руб.;</w:t>
            </w:r>
          </w:p>
          <w:p w:rsidR="00456F52" w:rsidRPr="002D2507" w:rsidRDefault="00456F52" w:rsidP="002D2507">
            <w:pPr>
              <w:spacing w:before="100" w:beforeAutospacing="1" w:after="100" w:afterAutospacing="1"/>
              <w:rPr>
                <w:sz w:val="16"/>
                <w:szCs w:val="16"/>
              </w:rPr>
            </w:pPr>
            <w:r w:rsidRPr="00A52C28">
              <w:rPr>
                <w:sz w:val="16"/>
                <w:szCs w:val="16"/>
              </w:rPr>
              <w:t>- обучение противопожарной безопасности заключено 11 контрактов – 36,88 тыс. руб.;</w:t>
            </w:r>
          </w:p>
          <w:p w:rsidR="00456F52" w:rsidRPr="002D2507" w:rsidRDefault="00456F52" w:rsidP="002D2507">
            <w:pPr>
              <w:spacing w:before="100" w:beforeAutospacing="1" w:after="100" w:afterAutospacing="1"/>
              <w:rPr>
                <w:sz w:val="16"/>
                <w:szCs w:val="16"/>
              </w:rPr>
            </w:pPr>
            <w:r w:rsidRPr="00A52C28">
              <w:rPr>
                <w:sz w:val="16"/>
                <w:szCs w:val="16"/>
              </w:rPr>
              <w:t xml:space="preserve">- </w:t>
            </w:r>
            <w:proofErr w:type="gramStart"/>
            <w:r w:rsidRPr="00A52C28">
              <w:rPr>
                <w:sz w:val="16"/>
                <w:szCs w:val="16"/>
              </w:rPr>
              <w:t>приобретено огнетушителей заключено</w:t>
            </w:r>
            <w:proofErr w:type="gramEnd"/>
            <w:r w:rsidRPr="00A52C28">
              <w:rPr>
                <w:sz w:val="16"/>
                <w:szCs w:val="16"/>
              </w:rPr>
              <w:t xml:space="preserve"> 4 контракта на 28,05 тыс. руб.;</w:t>
            </w:r>
          </w:p>
          <w:p w:rsidR="00456F52" w:rsidRPr="00A52C28" w:rsidRDefault="00456F52" w:rsidP="002D2507">
            <w:pPr>
              <w:spacing w:before="100" w:beforeAutospacing="1" w:after="100" w:afterAutospacing="1"/>
              <w:rPr>
                <w:sz w:val="18"/>
                <w:szCs w:val="18"/>
              </w:rPr>
            </w:pPr>
            <w:r w:rsidRPr="00A52C28">
              <w:rPr>
                <w:sz w:val="18"/>
                <w:szCs w:val="18"/>
              </w:rPr>
              <w:t>- приобретение знаков, журналов и плакатов по противопожарной безопасности</w:t>
            </w:r>
            <w:r w:rsidRPr="003964E5">
              <w:rPr>
                <w:sz w:val="28"/>
                <w:szCs w:val="28"/>
              </w:rPr>
              <w:t xml:space="preserve"> </w:t>
            </w:r>
            <w:r w:rsidRPr="00A52C28">
              <w:rPr>
                <w:sz w:val="18"/>
                <w:szCs w:val="18"/>
              </w:rPr>
              <w:t>заключено 4 контракта на сумму 7,34 тыс. руб.</w:t>
            </w:r>
            <w:r w:rsidRPr="00A52C28">
              <w:rPr>
                <w:sz w:val="18"/>
                <w:szCs w:val="18"/>
              </w:rPr>
              <w:br/>
            </w:r>
          </w:p>
          <w:p w:rsidR="00456F52" w:rsidRPr="00C5607C" w:rsidRDefault="00456F52" w:rsidP="00F06F90">
            <w:pPr>
              <w:ind w:firstLine="33"/>
              <w:jc w:val="center"/>
              <w:rPr>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456F52" w:rsidRPr="0086072F" w:rsidRDefault="00456F52" w:rsidP="0011317F">
            <w:pPr>
              <w:rPr>
                <w:sz w:val="16"/>
                <w:szCs w:val="16"/>
              </w:rPr>
            </w:pPr>
          </w:p>
        </w:tc>
      </w:tr>
      <w:tr w:rsidR="00456F52" w:rsidRPr="0086072F" w:rsidTr="002D2507">
        <w:trPr>
          <w:trHeight w:val="1123"/>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5648A1">
            <w:pPr>
              <w:ind w:left="-90" w:right="-108"/>
              <w:rPr>
                <w:sz w:val="18"/>
                <w:szCs w:val="18"/>
              </w:rPr>
            </w:pPr>
            <w:r w:rsidRPr="00E12F40">
              <w:rPr>
                <w:sz w:val="18"/>
                <w:szCs w:val="18"/>
              </w:rPr>
              <w:t>1.8.2</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5648A1">
            <w:pPr>
              <w:rPr>
                <w:sz w:val="18"/>
                <w:szCs w:val="18"/>
              </w:rPr>
            </w:pPr>
            <w:r w:rsidRPr="00E12F40">
              <w:rPr>
                <w:sz w:val="18"/>
                <w:szCs w:val="18"/>
              </w:rPr>
              <w:t xml:space="preserve">Обеспечение пожарной </w:t>
            </w:r>
            <w:proofErr w:type="gramStart"/>
            <w:r w:rsidRPr="00E12F40">
              <w:rPr>
                <w:sz w:val="18"/>
                <w:szCs w:val="18"/>
              </w:rPr>
              <w:t>безопасности муниципальных учреждений культуры города Пятигорска</w:t>
            </w:r>
            <w:proofErr w:type="gramEnd"/>
          </w:p>
          <w:p w:rsidR="00456F52" w:rsidRPr="00EF3D55" w:rsidRDefault="00456F52" w:rsidP="005648A1">
            <w:pPr>
              <w:rPr>
                <w:sz w:val="18"/>
                <w:szCs w:val="18"/>
              </w:rPr>
            </w:pP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456F52" w:rsidRPr="00E12F40" w:rsidRDefault="00456F52" w:rsidP="005648A1">
            <w:pPr>
              <w:ind w:right="-126"/>
              <w:rPr>
                <w:sz w:val="18"/>
                <w:szCs w:val="18"/>
              </w:rPr>
            </w:pPr>
            <w:r w:rsidRPr="00E12F40">
              <w:rPr>
                <w:sz w:val="18"/>
                <w:szCs w:val="18"/>
              </w:rPr>
              <w:t>МУ «Управление культуры администрации города Пятигорска»</w:t>
            </w:r>
          </w:p>
          <w:p w:rsidR="00456F52" w:rsidRPr="00E12F40" w:rsidRDefault="00456F52" w:rsidP="005648A1">
            <w:pPr>
              <w:rPr>
                <w:sz w:val="18"/>
                <w:szCs w:val="18"/>
                <w:highlight w:val="yellow"/>
              </w:rPr>
            </w:pPr>
          </w:p>
        </w:tc>
        <w:tc>
          <w:tcPr>
            <w:tcW w:w="992" w:type="dxa"/>
            <w:gridSpan w:val="5"/>
            <w:tcBorders>
              <w:top w:val="single" w:sz="4" w:space="0" w:color="auto"/>
              <w:left w:val="nil"/>
              <w:bottom w:val="single" w:sz="4" w:space="0" w:color="auto"/>
              <w:right w:val="single" w:sz="4" w:space="0" w:color="auto"/>
            </w:tcBorders>
            <w:shd w:val="clear" w:color="auto" w:fill="auto"/>
            <w:hideMark/>
          </w:tcPr>
          <w:p w:rsidR="00456F52" w:rsidRPr="00E12F40" w:rsidRDefault="00456F52" w:rsidP="005648A1">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E12F40" w:rsidRDefault="00456F52" w:rsidP="005648A1">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456F52" w:rsidRPr="00C70A36" w:rsidRDefault="00C70A36" w:rsidP="00C70A36">
            <w:pPr>
              <w:ind w:left="-52" w:right="-164"/>
              <w:rPr>
                <w:sz w:val="16"/>
                <w:szCs w:val="16"/>
              </w:rPr>
            </w:pPr>
            <w:r w:rsidRPr="00C70A36">
              <w:rPr>
                <w:sz w:val="16"/>
                <w:szCs w:val="16"/>
              </w:rPr>
              <w:t>01.01.2016</w:t>
            </w: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456F52" w:rsidRPr="003961FC" w:rsidRDefault="00C70A36" w:rsidP="003961FC">
            <w:pPr>
              <w:ind w:left="-52" w:right="-108"/>
              <w:jc w:val="center"/>
              <w:rPr>
                <w:sz w:val="18"/>
                <w:szCs w:val="18"/>
              </w:rPr>
            </w:pPr>
            <w:r>
              <w:rPr>
                <w:sz w:val="18"/>
                <w:szCs w:val="18"/>
              </w:rPr>
              <w:t>31.12.2016</w:t>
            </w:r>
          </w:p>
        </w:tc>
        <w:tc>
          <w:tcPr>
            <w:tcW w:w="2212" w:type="dxa"/>
            <w:tcBorders>
              <w:top w:val="single" w:sz="4" w:space="0" w:color="auto"/>
              <w:left w:val="nil"/>
              <w:bottom w:val="single" w:sz="4" w:space="0" w:color="auto"/>
              <w:right w:val="single" w:sz="4" w:space="0" w:color="auto"/>
            </w:tcBorders>
            <w:shd w:val="clear" w:color="auto" w:fill="auto"/>
            <w:hideMark/>
          </w:tcPr>
          <w:p w:rsidR="00456F52" w:rsidRDefault="00456F52" w:rsidP="00E12F40">
            <w:pPr>
              <w:rPr>
                <w:sz w:val="18"/>
                <w:szCs w:val="18"/>
              </w:rPr>
            </w:pP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456F52" w:rsidRDefault="00456F52" w:rsidP="002D2507">
            <w:pPr>
              <w:ind w:firstLine="33"/>
              <w:jc w:val="center"/>
              <w:rPr>
                <w:sz w:val="18"/>
                <w:szCs w:val="18"/>
              </w:rPr>
            </w:pPr>
            <w:r w:rsidRPr="00C5607C">
              <w:rPr>
                <w:sz w:val="18"/>
                <w:szCs w:val="18"/>
              </w:rPr>
              <w:t>Монтаж и техническое обслуживание пожарной сигнализации в муниципальных учреждениях культуры, обучение персонала и др. мероприятия</w:t>
            </w:r>
          </w:p>
          <w:p w:rsidR="00456F52" w:rsidRPr="00C5607C" w:rsidRDefault="00456F52" w:rsidP="00F06F90">
            <w:pPr>
              <w:ind w:firstLine="33"/>
              <w:jc w:val="center"/>
              <w:rPr>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456F52" w:rsidRPr="0086072F" w:rsidRDefault="00456F52" w:rsidP="0011317F">
            <w:pPr>
              <w:rPr>
                <w:sz w:val="16"/>
                <w:szCs w:val="16"/>
              </w:rPr>
            </w:pPr>
          </w:p>
        </w:tc>
      </w:tr>
      <w:tr w:rsidR="00456F52" w:rsidRPr="0086072F" w:rsidTr="002D2507">
        <w:trPr>
          <w:trHeight w:val="1123"/>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E12F40">
            <w:pPr>
              <w:ind w:left="-90" w:right="-108"/>
              <w:rPr>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56F52" w:rsidRDefault="00456F52" w:rsidP="00FE1E20">
            <w:pPr>
              <w:rPr>
                <w:b/>
              </w:rPr>
            </w:pPr>
            <w:r w:rsidRPr="008C7DCA">
              <w:rPr>
                <w:b/>
              </w:rPr>
              <w:t xml:space="preserve">Контрольное событие </w:t>
            </w:r>
            <w:r>
              <w:rPr>
                <w:b/>
              </w:rPr>
              <w:t>19</w:t>
            </w:r>
          </w:p>
          <w:p w:rsidR="00456F52" w:rsidRPr="00C661C4" w:rsidRDefault="00456F52" w:rsidP="00FE1E20">
            <w:r>
              <w:t xml:space="preserve">Заключение контрактов на техническое обслуживание </w:t>
            </w:r>
            <w:r>
              <w:lastRenderedPageBreak/>
              <w:t>противопожарной сигнализации и системы оповещения, системы пожарного мониторинга муниципальных учреждений культура</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456F52" w:rsidRPr="00C661C4" w:rsidRDefault="00456F52" w:rsidP="00FE1E20">
            <w:pPr>
              <w:ind w:right="-126"/>
              <w:jc w:val="center"/>
            </w:pPr>
            <w:r w:rsidRPr="00C661C4">
              <w:lastRenderedPageBreak/>
              <w:t>Заместитель начальника МУ «Управление культуры администрации города Пятигорска»</w:t>
            </w:r>
          </w:p>
          <w:p w:rsidR="00456F52" w:rsidRPr="00C661C4" w:rsidRDefault="00456F52" w:rsidP="00FE1E20">
            <w:pPr>
              <w:ind w:right="-126"/>
              <w:jc w:val="center"/>
            </w:pPr>
            <w:r w:rsidRPr="00C661C4">
              <w:t>Т.А. Литвинова</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851" w:type="dxa"/>
            <w:gridSpan w:val="4"/>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456F52" w:rsidRPr="003961FC" w:rsidRDefault="00456F52" w:rsidP="003961FC">
            <w:pPr>
              <w:ind w:left="-52" w:right="-108"/>
              <w:jc w:val="center"/>
              <w:rPr>
                <w:sz w:val="18"/>
                <w:szCs w:val="18"/>
              </w:rPr>
            </w:pPr>
            <w:r w:rsidRPr="003961FC">
              <w:rPr>
                <w:sz w:val="18"/>
                <w:szCs w:val="18"/>
              </w:rPr>
              <w:t>31.03 2016</w:t>
            </w:r>
          </w:p>
          <w:p w:rsidR="00456F52" w:rsidRPr="003961FC" w:rsidRDefault="00456F52" w:rsidP="003961FC">
            <w:pPr>
              <w:ind w:left="-52" w:right="-108"/>
              <w:jc w:val="center"/>
              <w:rPr>
                <w:sz w:val="18"/>
                <w:szCs w:val="18"/>
              </w:rPr>
            </w:pPr>
            <w:r w:rsidRPr="003961FC">
              <w:rPr>
                <w:sz w:val="18"/>
                <w:szCs w:val="18"/>
              </w:rPr>
              <w:t>31.03 2017</w:t>
            </w:r>
          </w:p>
          <w:p w:rsidR="00456F52" w:rsidRPr="00E12F40" w:rsidRDefault="00456F52" w:rsidP="003961FC">
            <w:pPr>
              <w:ind w:left="-52" w:right="-108"/>
              <w:rPr>
                <w:sz w:val="18"/>
                <w:szCs w:val="18"/>
              </w:rPr>
            </w:pPr>
            <w:r w:rsidRPr="003961FC">
              <w:rPr>
                <w:sz w:val="18"/>
                <w:szCs w:val="18"/>
              </w:rPr>
              <w:t>31.03 2018</w:t>
            </w:r>
          </w:p>
        </w:tc>
        <w:tc>
          <w:tcPr>
            <w:tcW w:w="2212" w:type="dxa"/>
            <w:tcBorders>
              <w:top w:val="single" w:sz="4" w:space="0" w:color="auto"/>
              <w:left w:val="nil"/>
              <w:bottom w:val="single" w:sz="4" w:space="0" w:color="auto"/>
              <w:right w:val="single" w:sz="4" w:space="0" w:color="auto"/>
            </w:tcBorders>
            <w:shd w:val="clear" w:color="auto" w:fill="auto"/>
            <w:hideMark/>
          </w:tcPr>
          <w:p w:rsidR="00456F52" w:rsidRDefault="00456F52" w:rsidP="00E12F40">
            <w:pPr>
              <w:rPr>
                <w:sz w:val="18"/>
                <w:szCs w:val="18"/>
              </w:rPr>
            </w:pPr>
          </w:p>
          <w:p w:rsidR="00456F52" w:rsidRPr="00EA3A8C" w:rsidRDefault="00456F52" w:rsidP="007A210C">
            <w:pPr>
              <w:rPr>
                <w:sz w:val="18"/>
                <w:szCs w:val="18"/>
              </w:rPr>
            </w:pPr>
          </w:p>
        </w:tc>
        <w:tc>
          <w:tcPr>
            <w:tcW w:w="2268" w:type="dxa"/>
            <w:gridSpan w:val="5"/>
            <w:tcBorders>
              <w:top w:val="single" w:sz="4" w:space="0" w:color="auto"/>
              <w:left w:val="nil"/>
              <w:right w:val="single" w:sz="4" w:space="0" w:color="auto"/>
            </w:tcBorders>
            <w:shd w:val="clear" w:color="auto" w:fill="auto"/>
            <w:hideMark/>
          </w:tcPr>
          <w:p w:rsidR="00456F52" w:rsidRPr="00C5607C" w:rsidRDefault="00456F52" w:rsidP="00F06F90">
            <w:pPr>
              <w:jc w:val="center"/>
              <w:rPr>
                <w:sz w:val="18"/>
                <w:szCs w:val="18"/>
              </w:rPr>
            </w:pPr>
            <w:r w:rsidRPr="00C5607C">
              <w:rPr>
                <w:sz w:val="18"/>
                <w:szCs w:val="18"/>
              </w:rPr>
              <w:t>Заключено 7</w:t>
            </w:r>
          </w:p>
          <w:p w:rsidR="00456F52" w:rsidRPr="00C5607C" w:rsidRDefault="00456F52" w:rsidP="00F06F90">
            <w:pPr>
              <w:jc w:val="center"/>
              <w:rPr>
                <w:sz w:val="18"/>
                <w:szCs w:val="18"/>
              </w:rPr>
            </w:pPr>
            <w:r w:rsidRPr="00C5607C">
              <w:rPr>
                <w:sz w:val="18"/>
                <w:szCs w:val="18"/>
              </w:rPr>
              <w:t>контрактов на сумму</w:t>
            </w:r>
          </w:p>
          <w:p w:rsidR="00456F52" w:rsidRPr="00C5607C" w:rsidRDefault="00456F52" w:rsidP="00F06F90">
            <w:pPr>
              <w:jc w:val="center"/>
              <w:rPr>
                <w:sz w:val="18"/>
                <w:szCs w:val="18"/>
              </w:rPr>
            </w:pPr>
            <w:r w:rsidRPr="00C5607C">
              <w:rPr>
                <w:sz w:val="18"/>
                <w:szCs w:val="18"/>
              </w:rPr>
              <w:t>229,533</w:t>
            </w:r>
          </w:p>
          <w:p w:rsidR="00456F52" w:rsidRPr="00E12F40" w:rsidRDefault="00456F52" w:rsidP="00F06F90">
            <w:pPr>
              <w:ind w:firstLine="33"/>
              <w:jc w:val="center"/>
              <w:rPr>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456F52" w:rsidRPr="0086072F" w:rsidRDefault="00456F52" w:rsidP="0011317F">
            <w:pPr>
              <w:rPr>
                <w:sz w:val="16"/>
                <w:szCs w:val="16"/>
              </w:rPr>
            </w:pPr>
          </w:p>
        </w:tc>
      </w:tr>
      <w:tr w:rsidR="00456F52" w:rsidRPr="0086072F" w:rsidTr="000D165B">
        <w:trPr>
          <w:trHeight w:val="1438"/>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E12F40">
            <w:pPr>
              <w:ind w:left="-90" w:right="-108"/>
              <w:rPr>
                <w:sz w:val="18"/>
                <w:szCs w:val="18"/>
              </w:rPr>
            </w:pPr>
            <w:r w:rsidRPr="00E12F40">
              <w:rPr>
                <w:sz w:val="18"/>
                <w:szCs w:val="18"/>
              </w:rPr>
              <w:lastRenderedPageBreak/>
              <w:t>1.8.3</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Обеспечение пожарной безопасности муниципальных учреждений физической культуры и спорта города Пятигорска</w:t>
            </w:r>
          </w:p>
          <w:p w:rsidR="00456F52" w:rsidRPr="00E12F40" w:rsidRDefault="00456F52" w:rsidP="00E12F40">
            <w:pPr>
              <w:rPr>
                <w:sz w:val="18"/>
                <w:szCs w:val="18"/>
              </w:rPr>
            </w:pP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ind w:right="-126"/>
              <w:rPr>
                <w:sz w:val="18"/>
                <w:szCs w:val="18"/>
              </w:rPr>
            </w:pPr>
            <w:r w:rsidRPr="00E12F40">
              <w:rPr>
                <w:sz w:val="18"/>
                <w:szCs w:val="18"/>
              </w:rPr>
              <w:t>МУ «Комитет по физической культуре и спорту администрации города Пятигорска»</w:t>
            </w:r>
          </w:p>
          <w:p w:rsidR="00456F52" w:rsidRPr="00E12F40" w:rsidRDefault="00456F52" w:rsidP="00E12F40">
            <w:pPr>
              <w:ind w:right="-126"/>
              <w:rPr>
                <w:sz w:val="18"/>
                <w:szCs w:val="18"/>
              </w:rPr>
            </w:pPr>
          </w:p>
        </w:tc>
        <w:tc>
          <w:tcPr>
            <w:tcW w:w="992" w:type="dxa"/>
            <w:gridSpan w:val="5"/>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456F52" w:rsidRPr="003961FC" w:rsidRDefault="00456F52" w:rsidP="003961FC">
            <w:pPr>
              <w:ind w:right="-164"/>
              <w:jc w:val="center"/>
              <w:rPr>
                <w:sz w:val="18"/>
                <w:szCs w:val="18"/>
              </w:rPr>
            </w:pPr>
            <w:r w:rsidRPr="003961FC">
              <w:rPr>
                <w:sz w:val="18"/>
                <w:szCs w:val="18"/>
              </w:rPr>
              <w:t>1.01.2016</w:t>
            </w:r>
          </w:p>
          <w:p w:rsidR="00456F52" w:rsidRPr="003961FC" w:rsidRDefault="00456F52" w:rsidP="003961FC">
            <w:pPr>
              <w:ind w:right="-164"/>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456F52" w:rsidRPr="003961FC" w:rsidRDefault="00456F52" w:rsidP="003961FC">
            <w:pPr>
              <w:ind w:right="-164"/>
              <w:jc w:val="center"/>
              <w:rPr>
                <w:sz w:val="18"/>
                <w:szCs w:val="18"/>
              </w:rPr>
            </w:pPr>
            <w:r w:rsidRPr="003961FC">
              <w:rPr>
                <w:sz w:val="18"/>
                <w:szCs w:val="18"/>
              </w:rPr>
              <w:t>31.12.2016</w:t>
            </w:r>
          </w:p>
          <w:p w:rsidR="00456F52" w:rsidRPr="003961FC" w:rsidRDefault="00456F52" w:rsidP="003961FC">
            <w:pPr>
              <w:ind w:right="-164"/>
              <w:rPr>
                <w:sz w:val="18"/>
                <w:szCs w:val="18"/>
              </w:rPr>
            </w:pPr>
          </w:p>
        </w:tc>
        <w:tc>
          <w:tcPr>
            <w:tcW w:w="2212" w:type="dxa"/>
            <w:tcBorders>
              <w:top w:val="single" w:sz="4" w:space="0" w:color="auto"/>
              <w:left w:val="nil"/>
              <w:bottom w:val="single" w:sz="4" w:space="0" w:color="auto"/>
              <w:right w:val="single" w:sz="4" w:space="0" w:color="auto"/>
            </w:tcBorders>
            <w:shd w:val="clear" w:color="auto" w:fill="auto"/>
            <w:hideMark/>
          </w:tcPr>
          <w:p w:rsidR="00456F52" w:rsidRPr="00E12F40" w:rsidRDefault="00456F52" w:rsidP="007A210C">
            <w:pPr>
              <w:rPr>
                <w:sz w:val="18"/>
                <w:szCs w:val="18"/>
              </w:rPr>
            </w:pPr>
            <w:r>
              <w:rPr>
                <w:sz w:val="18"/>
                <w:szCs w:val="18"/>
              </w:rPr>
              <w:t>Выполнены мероприятия по о</w:t>
            </w:r>
            <w:r w:rsidRPr="00E12F40">
              <w:rPr>
                <w:sz w:val="18"/>
                <w:szCs w:val="18"/>
              </w:rPr>
              <w:t>беспечени</w:t>
            </w:r>
            <w:r>
              <w:rPr>
                <w:sz w:val="18"/>
                <w:szCs w:val="18"/>
              </w:rPr>
              <w:t>ю</w:t>
            </w:r>
            <w:r w:rsidRPr="00E12F40">
              <w:rPr>
                <w:sz w:val="18"/>
                <w:szCs w:val="18"/>
              </w:rPr>
              <w:t xml:space="preserve"> пожарной безопасности муниципальных учреждений физической культуры и спорта города Пятигорска</w:t>
            </w:r>
          </w:p>
          <w:p w:rsidR="00456F52" w:rsidRPr="00E12F40" w:rsidRDefault="00456F52" w:rsidP="00E12F40">
            <w:pPr>
              <w:rPr>
                <w:sz w:val="18"/>
                <w:szCs w:val="18"/>
              </w:rPr>
            </w:pPr>
          </w:p>
        </w:tc>
        <w:tc>
          <w:tcPr>
            <w:tcW w:w="2268" w:type="dxa"/>
            <w:gridSpan w:val="5"/>
            <w:vMerge w:val="restart"/>
            <w:tcBorders>
              <w:left w:val="single" w:sz="4" w:space="0" w:color="auto"/>
              <w:bottom w:val="single" w:sz="4" w:space="0" w:color="auto"/>
              <w:right w:val="single" w:sz="4" w:space="0" w:color="auto"/>
            </w:tcBorders>
            <w:shd w:val="clear" w:color="auto" w:fill="auto"/>
            <w:hideMark/>
          </w:tcPr>
          <w:p w:rsidR="00456F52" w:rsidRDefault="00456F52" w:rsidP="00E12F40">
            <w:pPr>
              <w:ind w:firstLine="33"/>
            </w:pPr>
            <w:r w:rsidRPr="006204A6">
              <w:t>техническое обслуживание противопожарной сигнализации и системы оповещения, системы пожарного мониторинга муниципальных учреждений физической культуры и спорта</w:t>
            </w:r>
          </w:p>
          <w:p w:rsidR="00456F52" w:rsidRPr="007065A6" w:rsidRDefault="00456F52" w:rsidP="00F06F90">
            <w:pPr>
              <w:rPr>
                <w:b/>
                <w:sz w:val="18"/>
                <w:szCs w:val="18"/>
              </w:rPr>
            </w:pPr>
            <w:r w:rsidRPr="007065A6">
              <w:rPr>
                <w:b/>
                <w:sz w:val="18"/>
                <w:szCs w:val="18"/>
              </w:rPr>
              <w:t>Заключено 8</w:t>
            </w:r>
          </w:p>
          <w:p w:rsidR="00456F52" w:rsidRPr="007065A6" w:rsidRDefault="00456F52" w:rsidP="00F06F90">
            <w:pPr>
              <w:rPr>
                <w:b/>
                <w:sz w:val="18"/>
                <w:szCs w:val="18"/>
              </w:rPr>
            </w:pPr>
            <w:r w:rsidRPr="007065A6">
              <w:rPr>
                <w:b/>
                <w:sz w:val="18"/>
                <w:szCs w:val="18"/>
              </w:rPr>
              <w:t>контрактов на сумму</w:t>
            </w:r>
          </w:p>
          <w:p w:rsidR="00456F52" w:rsidRPr="007065A6" w:rsidRDefault="00456F52" w:rsidP="00F06F90">
            <w:pPr>
              <w:rPr>
                <w:b/>
                <w:sz w:val="18"/>
                <w:szCs w:val="18"/>
              </w:rPr>
            </w:pPr>
            <w:r w:rsidRPr="007065A6">
              <w:rPr>
                <w:b/>
                <w:sz w:val="18"/>
                <w:szCs w:val="18"/>
              </w:rPr>
              <w:t>104,84</w:t>
            </w:r>
          </w:p>
          <w:p w:rsidR="00456F52" w:rsidRPr="00E12F40" w:rsidRDefault="00456F52" w:rsidP="00E12F40">
            <w:pPr>
              <w:ind w:firstLine="33"/>
              <w:rPr>
                <w:sz w:val="18"/>
                <w:szCs w:val="1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456F52" w:rsidRPr="0086072F" w:rsidRDefault="00456F52" w:rsidP="0011317F">
            <w:pPr>
              <w:rPr>
                <w:sz w:val="16"/>
                <w:szCs w:val="16"/>
              </w:rPr>
            </w:pPr>
          </w:p>
        </w:tc>
      </w:tr>
      <w:tr w:rsidR="00456F52" w:rsidRPr="0086072F" w:rsidTr="000D165B">
        <w:trPr>
          <w:trHeight w:val="1438"/>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456F52" w:rsidRPr="00E12F40" w:rsidRDefault="00456F52" w:rsidP="00E12F40">
            <w:pPr>
              <w:ind w:left="-90" w:right="-108"/>
              <w:rPr>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56F52" w:rsidRDefault="00456F52" w:rsidP="003961FC">
            <w:pPr>
              <w:rPr>
                <w:b/>
              </w:rPr>
            </w:pPr>
            <w:r w:rsidRPr="008C7DCA">
              <w:rPr>
                <w:b/>
              </w:rPr>
              <w:t xml:space="preserve">Контрольное событие </w:t>
            </w:r>
            <w:r>
              <w:rPr>
                <w:b/>
              </w:rPr>
              <w:t>20</w:t>
            </w:r>
          </w:p>
          <w:p w:rsidR="00456F52" w:rsidRPr="00E12F40" w:rsidRDefault="00456F52" w:rsidP="003961FC">
            <w:pPr>
              <w:rPr>
                <w:sz w:val="18"/>
                <w:szCs w:val="18"/>
              </w:rPr>
            </w:pPr>
            <w:r>
              <w:t>Заключение контрактов на техническое обслуживание противопожарной сигнализации и системы оповещения, системы пожарного мониторинга муниципальных учреждений физической культуры и спорта</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456F52" w:rsidRDefault="00456F52" w:rsidP="003961FC">
            <w:pPr>
              <w:jc w:val="center"/>
            </w:pPr>
            <w:r>
              <w:t>Главный специалист МУ «Комитет по физической культуре и спорту администрации города Пятигорска»</w:t>
            </w:r>
          </w:p>
          <w:p w:rsidR="00456F52" w:rsidRPr="00E12F40" w:rsidRDefault="00456F52" w:rsidP="003961FC">
            <w:pPr>
              <w:ind w:right="-126"/>
              <w:rPr>
                <w:sz w:val="18"/>
                <w:szCs w:val="18"/>
              </w:rPr>
            </w:pPr>
            <w:r>
              <w:t>Е.Е. Лысенко</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851" w:type="dxa"/>
            <w:gridSpan w:val="4"/>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456F52" w:rsidRPr="00E12F40" w:rsidRDefault="00456F52" w:rsidP="00E12F40">
            <w:pPr>
              <w:rPr>
                <w:sz w:val="18"/>
                <w:szCs w:val="18"/>
              </w:rPr>
            </w:pPr>
          </w:p>
        </w:tc>
        <w:tc>
          <w:tcPr>
            <w:tcW w:w="2212" w:type="dxa"/>
            <w:tcBorders>
              <w:top w:val="single" w:sz="4" w:space="0" w:color="auto"/>
              <w:left w:val="nil"/>
              <w:bottom w:val="single" w:sz="4" w:space="0" w:color="auto"/>
              <w:right w:val="single" w:sz="4" w:space="0" w:color="auto"/>
            </w:tcBorders>
            <w:shd w:val="clear" w:color="auto" w:fill="auto"/>
            <w:hideMark/>
          </w:tcPr>
          <w:p w:rsidR="00456F52" w:rsidRPr="007A210C" w:rsidRDefault="00456F52" w:rsidP="00EA3A8C">
            <w:pPr>
              <w:rPr>
                <w:color w:val="FFFFFF" w:themeColor="background1"/>
                <w:sz w:val="18"/>
                <w:szCs w:val="18"/>
              </w:rPr>
            </w:pPr>
            <w:r w:rsidRPr="007A210C">
              <w:rPr>
                <w:color w:val="FFFFFF" w:themeColor="background1"/>
                <w:sz w:val="18"/>
                <w:szCs w:val="18"/>
              </w:rPr>
              <w:t>Заключено 8</w:t>
            </w:r>
          </w:p>
          <w:p w:rsidR="00456F52" w:rsidRPr="007A210C" w:rsidRDefault="00456F52" w:rsidP="00EA3A8C">
            <w:pPr>
              <w:rPr>
                <w:color w:val="FFFFFF" w:themeColor="background1"/>
                <w:sz w:val="18"/>
                <w:szCs w:val="18"/>
              </w:rPr>
            </w:pPr>
            <w:r w:rsidRPr="007A210C">
              <w:rPr>
                <w:color w:val="FFFFFF" w:themeColor="background1"/>
                <w:sz w:val="18"/>
                <w:szCs w:val="18"/>
              </w:rPr>
              <w:t>контрактов на сумму</w:t>
            </w:r>
          </w:p>
          <w:p w:rsidR="00456F52" w:rsidRPr="007A210C" w:rsidRDefault="00456F52" w:rsidP="00EA3A8C">
            <w:pPr>
              <w:rPr>
                <w:color w:val="FFFFFF" w:themeColor="background1"/>
                <w:sz w:val="18"/>
                <w:szCs w:val="18"/>
              </w:rPr>
            </w:pPr>
            <w:r w:rsidRPr="007A210C">
              <w:rPr>
                <w:color w:val="FFFFFF" w:themeColor="background1"/>
                <w:sz w:val="18"/>
                <w:szCs w:val="18"/>
              </w:rPr>
              <w:t>104,84</w:t>
            </w:r>
          </w:p>
          <w:p w:rsidR="00456F52" w:rsidRPr="00E12F40" w:rsidRDefault="00456F52" w:rsidP="00E12F40">
            <w:pPr>
              <w:rPr>
                <w:sz w:val="18"/>
                <w:szCs w:val="18"/>
              </w:rPr>
            </w:pPr>
          </w:p>
        </w:tc>
        <w:tc>
          <w:tcPr>
            <w:tcW w:w="2268" w:type="dxa"/>
            <w:gridSpan w:val="5"/>
            <w:vMerge/>
            <w:tcBorders>
              <w:left w:val="single" w:sz="4" w:space="0" w:color="auto"/>
              <w:bottom w:val="single" w:sz="4" w:space="0" w:color="auto"/>
              <w:right w:val="single" w:sz="4" w:space="0" w:color="auto"/>
            </w:tcBorders>
            <w:shd w:val="clear" w:color="auto" w:fill="auto"/>
            <w:hideMark/>
          </w:tcPr>
          <w:p w:rsidR="00456F52" w:rsidRPr="00E12F40" w:rsidRDefault="00456F52" w:rsidP="00E12F40">
            <w:pPr>
              <w:ind w:firstLine="33"/>
              <w:rPr>
                <w:sz w:val="18"/>
                <w:szCs w:val="1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456F52" w:rsidRPr="0086072F" w:rsidRDefault="00456F52" w:rsidP="0011317F">
            <w:pPr>
              <w:rPr>
                <w:sz w:val="16"/>
                <w:szCs w:val="16"/>
              </w:rPr>
            </w:pPr>
          </w:p>
        </w:tc>
      </w:tr>
      <w:tr w:rsidR="007065A6" w:rsidRPr="0086072F" w:rsidTr="007A210C">
        <w:trPr>
          <w:trHeight w:val="1118"/>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ind w:left="-90" w:right="-108"/>
              <w:rPr>
                <w:sz w:val="18"/>
                <w:szCs w:val="18"/>
              </w:rPr>
            </w:pPr>
            <w:r w:rsidRPr="00E12F40">
              <w:rPr>
                <w:sz w:val="18"/>
                <w:szCs w:val="18"/>
              </w:rPr>
              <w:t>1.8.4</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7065A6" w:rsidRDefault="007065A6" w:rsidP="007065A6">
            <w:pPr>
              <w:rPr>
                <w:sz w:val="18"/>
                <w:szCs w:val="18"/>
              </w:rPr>
            </w:pPr>
            <w:r w:rsidRPr="00E12F40">
              <w:rPr>
                <w:sz w:val="18"/>
                <w:szCs w:val="18"/>
              </w:rPr>
              <w:t>Обеспечение пожарной безопасности администрации  города Пятигорска</w:t>
            </w:r>
          </w:p>
          <w:p w:rsidR="007065A6" w:rsidRPr="00BF75F1" w:rsidRDefault="007065A6" w:rsidP="00EA3A8C">
            <w:pPr>
              <w:rPr>
                <w:b/>
              </w:rPr>
            </w:pP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E12F40" w:rsidRDefault="007065A6" w:rsidP="007065A6">
            <w:pPr>
              <w:ind w:right="-126"/>
              <w:rPr>
                <w:sz w:val="18"/>
                <w:szCs w:val="18"/>
              </w:rPr>
            </w:pPr>
            <w:r w:rsidRPr="00E12F40">
              <w:rPr>
                <w:sz w:val="18"/>
                <w:szCs w:val="18"/>
              </w:rPr>
              <w:t>Администрация города Пятигорска</w:t>
            </w:r>
          </w:p>
          <w:p w:rsidR="007065A6" w:rsidRPr="00BF75F1" w:rsidRDefault="007065A6" w:rsidP="00EA3A8C">
            <w:pPr>
              <w:ind w:right="-126"/>
              <w:jc w:val="center"/>
            </w:pP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5648A1">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5648A1">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3961FC" w:rsidRDefault="007065A6" w:rsidP="005648A1">
            <w:pPr>
              <w:ind w:right="-23"/>
              <w:jc w:val="center"/>
              <w:rPr>
                <w:sz w:val="16"/>
                <w:szCs w:val="16"/>
              </w:rPr>
            </w:pPr>
            <w:r w:rsidRPr="003961FC">
              <w:rPr>
                <w:sz w:val="16"/>
                <w:szCs w:val="16"/>
              </w:rPr>
              <w:t>1.01.2016</w:t>
            </w:r>
          </w:p>
          <w:p w:rsidR="007065A6" w:rsidRPr="003961FC" w:rsidRDefault="007065A6" w:rsidP="005648A1">
            <w:pPr>
              <w:ind w:right="-23"/>
              <w:rPr>
                <w:sz w:val="16"/>
                <w:szCs w:val="16"/>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7065A6" w:rsidRPr="003961FC" w:rsidRDefault="007065A6" w:rsidP="005648A1">
            <w:pPr>
              <w:ind w:right="-23"/>
              <w:jc w:val="center"/>
              <w:rPr>
                <w:sz w:val="16"/>
                <w:szCs w:val="16"/>
              </w:rPr>
            </w:pPr>
            <w:r w:rsidRPr="003961FC">
              <w:rPr>
                <w:sz w:val="16"/>
                <w:szCs w:val="16"/>
              </w:rPr>
              <w:t>31.12.2016</w:t>
            </w:r>
          </w:p>
          <w:p w:rsidR="007065A6" w:rsidRPr="003961FC" w:rsidRDefault="007065A6" w:rsidP="005648A1">
            <w:pPr>
              <w:ind w:right="-23"/>
              <w:rPr>
                <w:sz w:val="16"/>
                <w:szCs w:val="16"/>
              </w:rPr>
            </w:pPr>
          </w:p>
        </w:tc>
        <w:tc>
          <w:tcPr>
            <w:tcW w:w="2212" w:type="dxa"/>
            <w:tcBorders>
              <w:top w:val="single" w:sz="4" w:space="0" w:color="auto"/>
              <w:left w:val="nil"/>
              <w:bottom w:val="single" w:sz="4" w:space="0" w:color="auto"/>
              <w:right w:val="single" w:sz="4" w:space="0" w:color="auto"/>
            </w:tcBorders>
            <w:shd w:val="clear" w:color="auto" w:fill="FFFFFF" w:themeFill="background1"/>
            <w:hideMark/>
          </w:tcPr>
          <w:p w:rsidR="007065A6" w:rsidRPr="007A210C" w:rsidRDefault="007065A6" w:rsidP="007A0306">
            <w:pPr>
              <w:jc w:val="center"/>
              <w:rPr>
                <w:b/>
                <w:color w:val="FFFFFF" w:themeColor="background1"/>
                <w:sz w:val="18"/>
                <w:szCs w:val="18"/>
              </w:rPr>
            </w:pPr>
            <w:r>
              <w:rPr>
                <w:sz w:val="18"/>
                <w:szCs w:val="18"/>
              </w:rPr>
              <w:t>Выполнены мероприятия по о</w:t>
            </w:r>
            <w:r w:rsidRPr="00E12F40">
              <w:rPr>
                <w:sz w:val="18"/>
                <w:szCs w:val="18"/>
              </w:rPr>
              <w:t>беспечени</w:t>
            </w:r>
            <w:r>
              <w:rPr>
                <w:sz w:val="18"/>
                <w:szCs w:val="18"/>
              </w:rPr>
              <w:t>ю</w:t>
            </w:r>
            <w:r w:rsidRPr="00E12F40">
              <w:rPr>
                <w:sz w:val="18"/>
                <w:szCs w:val="18"/>
              </w:rPr>
              <w:t xml:space="preserve"> пожарной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7065A6" w:rsidRPr="007065A6" w:rsidRDefault="007065A6" w:rsidP="00EA3A8C">
            <w:pPr>
              <w:ind w:firstLine="33"/>
              <w:rPr>
                <w:b/>
                <w:sz w:val="18"/>
                <w:szCs w:val="1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7065A6" w:rsidRPr="006204A6" w:rsidRDefault="007065A6" w:rsidP="00EA3A8C"/>
        </w:tc>
      </w:tr>
      <w:tr w:rsidR="007065A6" w:rsidRPr="0086072F" w:rsidTr="00F10380">
        <w:trPr>
          <w:trHeight w:val="131"/>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ind w:left="-90" w:right="-108"/>
              <w:rPr>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7065A6" w:rsidRPr="00BF75F1" w:rsidRDefault="007065A6" w:rsidP="00EA3A8C">
            <w:pPr>
              <w:rPr>
                <w:b/>
              </w:rPr>
            </w:pPr>
            <w:r w:rsidRPr="00BF75F1">
              <w:rPr>
                <w:b/>
              </w:rPr>
              <w:t>Контрольное событие 21</w:t>
            </w:r>
          </w:p>
          <w:p w:rsidR="007065A6" w:rsidRPr="00BF75F1" w:rsidRDefault="007065A6" w:rsidP="00EA3A8C">
            <w:r w:rsidRPr="00BF75F1">
              <w:t>Заключение контрактов (договоров) на техническое обслуживание противопожарной сигнализации и системы оповещения, системы пожарного мониторинга</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BF75F1" w:rsidRDefault="007065A6" w:rsidP="00EA3A8C">
            <w:pPr>
              <w:ind w:right="-126"/>
              <w:jc w:val="center"/>
            </w:pPr>
            <w:r w:rsidRPr="00BF75F1">
              <w:t>Заведующий</w:t>
            </w:r>
          </w:p>
          <w:p w:rsidR="007065A6" w:rsidRPr="00BF75F1" w:rsidRDefault="007065A6" w:rsidP="00EA3A8C">
            <w:pPr>
              <w:ind w:right="-126"/>
              <w:jc w:val="center"/>
            </w:pPr>
            <w:r w:rsidRPr="00BF75F1">
              <w:t>хозяйством</w:t>
            </w:r>
          </w:p>
          <w:p w:rsidR="007065A6" w:rsidRPr="00BF75F1" w:rsidRDefault="007065A6" w:rsidP="00EA3A8C">
            <w:pPr>
              <w:ind w:right="-126"/>
              <w:jc w:val="center"/>
            </w:pPr>
            <w:r w:rsidRPr="00BF75F1">
              <w:t>МБУ «ХЭУ города Пятигорска»</w:t>
            </w:r>
          </w:p>
          <w:p w:rsidR="007065A6" w:rsidRPr="00BF75F1" w:rsidRDefault="007065A6" w:rsidP="00EA3A8C">
            <w:pPr>
              <w:ind w:right="-126"/>
              <w:jc w:val="center"/>
            </w:pPr>
            <w:r w:rsidRPr="00BF75F1">
              <w:t xml:space="preserve">А.А.  </w:t>
            </w:r>
            <w:proofErr w:type="spellStart"/>
            <w:r w:rsidRPr="00BF75F1">
              <w:t>Дегтев</w:t>
            </w:r>
            <w:proofErr w:type="spellEnd"/>
          </w:p>
          <w:p w:rsidR="007065A6" w:rsidRPr="00BF75F1" w:rsidRDefault="007065A6" w:rsidP="007A0306">
            <w:pPr>
              <w:ind w:right="-126"/>
              <w:jc w:val="center"/>
            </w:pPr>
            <w:r w:rsidRPr="00BF75F1">
              <w:t>Специалист</w:t>
            </w:r>
          </w:p>
          <w:p w:rsidR="007065A6" w:rsidRPr="00BF75F1" w:rsidRDefault="007065A6" w:rsidP="007A0306">
            <w:pPr>
              <w:ind w:right="-126"/>
              <w:jc w:val="center"/>
            </w:pPr>
            <w:r w:rsidRPr="00BF75F1">
              <w:t>МФЦ</w:t>
            </w:r>
          </w:p>
          <w:p w:rsidR="007065A6" w:rsidRPr="00BF75F1" w:rsidRDefault="007065A6" w:rsidP="007A0306">
            <w:pPr>
              <w:ind w:right="-126"/>
              <w:jc w:val="center"/>
            </w:pPr>
            <w:r w:rsidRPr="00BF75F1">
              <w:t xml:space="preserve">Максимова Ю.А </w:t>
            </w:r>
          </w:p>
          <w:p w:rsidR="007065A6" w:rsidRPr="00BF75F1" w:rsidRDefault="007065A6" w:rsidP="007A0306">
            <w:pPr>
              <w:jc w:val="center"/>
            </w:pP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7065A6" w:rsidRDefault="007065A6" w:rsidP="00EA3A8C">
            <w:pPr>
              <w:jc w:val="center"/>
              <w:rPr>
                <w:sz w:val="22"/>
                <w:szCs w:val="22"/>
              </w:rPr>
            </w:pPr>
            <w:r>
              <w:rPr>
                <w:sz w:val="22"/>
                <w:szCs w:val="22"/>
              </w:rPr>
              <w:t>1.12.2016</w:t>
            </w:r>
          </w:p>
          <w:p w:rsidR="007065A6" w:rsidRDefault="007065A6" w:rsidP="00EA3A8C">
            <w:pPr>
              <w:jc w:val="center"/>
              <w:rPr>
                <w:sz w:val="22"/>
                <w:szCs w:val="22"/>
              </w:rPr>
            </w:pPr>
            <w:r>
              <w:rPr>
                <w:sz w:val="22"/>
                <w:szCs w:val="22"/>
              </w:rPr>
              <w:t>1.12.2017</w:t>
            </w:r>
          </w:p>
          <w:p w:rsidR="007065A6" w:rsidRPr="00E12F40" w:rsidRDefault="007065A6" w:rsidP="00EA3A8C">
            <w:pPr>
              <w:rPr>
                <w:sz w:val="18"/>
                <w:szCs w:val="18"/>
              </w:rPr>
            </w:pPr>
            <w:r>
              <w:rPr>
                <w:sz w:val="22"/>
                <w:szCs w:val="22"/>
              </w:rPr>
              <w:t>1.12.2018</w:t>
            </w:r>
          </w:p>
        </w:tc>
        <w:tc>
          <w:tcPr>
            <w:tcW w:w="2212" w:type="dxa"/>
            <w:tcBorders>
              <w:top w:val="single" w:sz="4" w:space="0" w:color="auto"/>
              <w:left w:val="nil"/>
              <w:bottom w:val="single" w:sz="4" w:space="0" w:color="auto"/>
              <w:right w:val="single" w:sz="4" w:space="0" w:color="auto"/>
            </w:tcBorders>
            <w:shd w:val="clear" w:color="auto" w:fill="FFFFFF" w:themeFill="background1"/>
            <w:hideMark/>
          </w:tcPr>
          <w:p w:rsidR="007065A6" w:rsidRPr="007A210C" w:rsidRDefault="007065A6" w:rsidP="007A0306">
            <w:pPr>
              <w:jc w:val="center"/>
              <w:rPr>
                <w:b/>
                <w:color w:val="FFFFFF" w:themeColor="background1"/>
                <w:sz w:val="18"/>
                <w:szCs w:val="18"/>
              </w:rPr>
            </w:pPr>
            <w:r w:rsidRPr="007A210C">
              <w:rPr>
                <w:b/>
                <w:color w:val="FFFFFF" w:themeColor="background1"/>
                <w:sz w:val="18"/>
                <w:szCs w:val="18"/>
              </w:rPr>
              <w:t>1</w:t>
            </w:r>
          </w:p>
          <w:p w:rsidR="007065A6" w:rsidRPr="007A210C" w:rsidRDefault="007065A6" w:rsidP="007A0306">
            <w:pPr>
              <w:jc w:val="center"/>
              <w:rPr>
                <w:b/>
                <w:color w:val="FFFFFF" w:themeColor="background1"/>
                <w:sz w:val="18"/>
                <w:szCs w:val="18"/>
              </w:rPr>
            </w:pPr>
            <w:r w:rsidRPr="007A210C">
              <w:rPr>
                <w:b/>
                <w:color w:val="FFFFFF" w:themeColor="background1"/>
                <w:sz w:val="18"/>
                <w:szCs w:val="18"/>
              </w:rPr>
              <w:t>Контракт</w:t>
            </w:r>
          </w:p>
          <w:p w:rsidR="007065A6" w:rsidRPr="007A210C" w:rsidRDefault="007065A6" w:rsidP="007A0306">
            <w:pPr>
              <w:jc w:val="center"/>
              <w:rPr>
                <w:color w:val="FFFFFF" w:themeColor="background1"/>
                <w:sz w:val="18"/>
                <w:szCs w:val="18"/>
              </w:rPr>
            </w:pPr>
            <w:r w:rsidRPr="007A210C">
              <w:rPr>
                <w:color w:val="FFFFFF" w:themeColor="background1"/>
                <w:sz w:val="18"/>
                <w:szCs w:val="18"/>
              </w:rPr>
              <w:t>на сумму 20</w:t>
            </w:r>
          </w:p>
          <w:p w:rsidR="007065A6" w:rsidRPr="007A210C" w:rsidRDefault="007065A6" w:rsidP="007A0306">
            <w:pPr>
              <w:jc w:val="center"/>
              <w:rPr>
                <w:color w:val="FFFFFF" w:themeColor="background1"/>
                <w:sz w:val="18"/>
                <w:szCs w:val="18"/>
              </w:rPr>
            </w:pPr>
            <w:r w:rsidRPr="007A210C">
              <w:rPr>
                <w:color w:val="FFFFFF" w:themeColor="background1"/>
                <w:sz w:val="18"/>
                <w:szCs w:val="18"/>
              </w:rPr>
              <w:t>тыс</w:t>
            </w:r>
            <w:proofErr w:type="gramStart"/>
            <w:r w:rsidRPr="007A210C">
              <w:rPr>
                <w:color w:val="FFFFFF" w:themeColor="background1"/>
                <w:sz w:val="18"/>
                <w:szCs w:val="18"/>
              </w:rPr>
              <w:t>.р</w:t>
            </w:r>
            <w:proofErr w:type="gramEnd"/>
            <w:r w:rsidRPr="007A210C">
              <w:rPr>
                <w:color w:val="FFFFFF" w:themeColor="background1"/>
                <w:sz w:val="18"/>
                <w:szCs w:val="18"/>
              </w:rPr>
              <w:t>ублей</w:t>
            </w:r>
          </w:p>
          <w:p w:rsidR="007065A6" w:rsidRPr="007A0306" w:rsidRDefault="007065A6" w:rsidP="007A0306">
            <w:pPr>
              <w:jc w:val="center"/>
              <w:rPr>
                <w:sz w:val="18"/>
                <w:szCs w:val="18"/>
              </w:rPr>
            </w:pPr>
            <w:r w:rsidRPr="007A210C">
              <w:rPr>
                <w:b/>
                <w:color w:val="FFFFFF" w:themeColor="background1"/>
                <w:sz w:val="18"/>
                <w:szCs w:val="18"/>
              </w:rPr>
              <w:t xml:space="preserve">7 контрактов </w:t>
            </w:r>
            <w:r w:rsidRPr="007A210C">
              <w:rPr>
                <w:color w:val="FFFFFF" w:themeColor="background1"/>
                <w:sz w:val="18"/>
                <w:szCs w:val="18"/>
              </w:rPr>
              <w:t>на сумму 98,69</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7065A6" w:rsidRPr="007065A6" w:rsidRDefault="007065A6" w:rsidP="00EA3A8C">
            <w:pPr>
              <w:ind w:firstLine="33"/>
              <w:rPr>
                <w:b/>
                <w:sz w:val="18"/>
                <w:szCs w:val="18"/>
              </w:rPr>
            </w:pPr>
            <w:r w:rsidRPr="007065A6">
              <w:rPr>
                <w:b/>
                <w:sz w:val="18"/>
                <w:szCs w:val="18"/>
              </w:rPr>
              <w:t>Всего заключено</w:t>
            </w:r>
          </w:p>
          <w:p w:rsidR="007065A6" w:rsidRPr="00F10380" w:rsidRDefault="007065A6" w:rsidP="00F10380">
            <w:pPr>
              <w:ind w:firstLine="33"/>
              <w:rPr>
                <w:b/>
                <w:sz w:val="18"/>
                <w:szCs w:val="18"/>
              </w:rPr>
            </w:pPr>
            <w:r w:rsidRPr="007065A6">
              <w:rPr>
                <w:b/>
                <w:sz w:val="18"/>
                <w:szCs w:val="18"/>
              </w:rPr>
              <w:t>11 контрактов на сумму -118,69 тыс. рублей</w:t>
            </w:r>
          </w:p>
          <w:p w:rsidR="007065A6" w:rsidRDefault="007065A6" w:rsidP="00EA3A8C">
            <w:pPr>
              <w:ind w:firstLine="33"/>
              <w:rPr>
                <w:sz w:val="18"/>
                <w:szCs w:val="18"/>
              </w:rPr>
            </w:pPr>
          </w:p>
          <w:p w:rsidR="007065A6" w:rsidRDefault="007065A6" w:rsidP="00EA3A8C">
            <w:pPr>
              <w:ind w:firstLine="33"/>
              <w:rPr>
                <w:sz w:val="18"/>
                <w:szCs w:val="18"/>
              </w:rPr>
            </w:pPr>
            <w:r>
              <w:rPr>
                <w:sz w:val="18"/>
                <w:szCs w:val="18"/>
              </w:rPr>
              <w:t xml:space="preserve">Заключено 4 контракта на сумму </w:t>
            </w:r>
          </w:p>
          <w:p w:rsidR="007065A6" w:rsidRDefault="007065A6" w:rsidP="00EA3A8C">
            <w:pPr>
              <w:ind w:firstLine="33"/>
              <w:rPr>
                <w:sz w:val="18"/>
                <w:szCs w:val="18"/>
              </w:rPr>
            </w:pPr>
            <w:r>
              <w:rPr>
                <w:sz w:val="18"/>
                <w:szCs w:val="18"/>
              </w:rPr>
              <w:t xml:space="preserve">20, 00 рублей </w:t>
            </w:r>
          </w:p>
          <w:p w:rsidR="007065A6" w:rsidRDefault="007065A6" w:rsidP="00EA3A8C">
            <w:pPr>
              <w:ind w:firstLine="33"/>
              <w:rPr>
                <w:sz w:val="18"/>
                <w:szCs w:val="18"/>
              </w:rPr>
            </w:pPr>
            <w:r>
              <w:rPr>
                <w:sz w:val="18"/>
                <w:szCs w:val="18"/>
              </w:rPr>
              <w:t>Приобретение огнетушителей, техническое обслуживание пожарной сигнализации</w:t>
            </w:r>
          </w:p>
          <w:p w:rsidR="007065A6" w:rsidRPr="00E12F40" w:rsidRDefault="007065A6" w:rsidP="00EA3A8C">
            <w:pPr>
              <w:ind w:firstLine="33"/>
              <w:rPr>
                <w:sz w:val="18"/>
                <w:szCs w:val="18"/>
              </w:rPr>
            </w:pPr>
            <w:r>
              <w:rPr>
                <w:sz w:val="18"/>
                <w:szCs w:val="18"/>
              </w:rPr>
              <w:t xml:space="preserve">Заключено 7 контрактов на сумму </w:t>
            </w:r>
          </w:p>
          <w:p w:rsidR="007065A6" w:rsidRPr="00F10380" w:rsidRDefault="007065A6" w:rsidP="00F10380">
            <w:pPr>
              <w:rPr>
                <w:color w:val="000000"/>
                <w:sz w:val="18"/>
                <w:szCs w:val="18"/>
              </w:rPr>
            </w:pPr>
            <w:r w:rsidRPr="009D6AD8">
              <w:rPr>
                <w:color w:val="000000"/>
                <w:sz w:val="18"/>
                <w:szCs w:val="18"/>
              </w:rPr>
              <w:t xml:space="preserve">98,69 тыс. </w:t>
            </w:r>
            <w:proofErr w:type="spellStart"/>
            <w:r w:rsidRPr="009D6AD8">
              <w:rPr>
                <w:color w:val="000000"/>
                <w:sz w:val="18"/>
                <w:szCs w:val="18"/>
              </w:rPr>
              <w:t>руб</w:t>
            </w:r>
            <w:proofErr w:type="spellEnd"/>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7065A6" w:rsidRPr="006204A6" w:rsidRDefault="007065A6" w:rsidP="00EA3A8C"/>
        </w:tc>
      </w:tr>
      <w:tr w:rsidR="007065A6" w:rsidRPr="0086072F" w:rsidTr="001E0133">
        <w:trPr>
          <w:trHeight w:val="2541"/>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ind w:left="-90" w:right="-108"/>
              <w:rPr>
                <w:sz w:val="18"/>
                <w:szCs w:val="18"/>
              </w:rPr>
            </w:pPr>
            <w:r w:rsidRPr="00E12F40">
              <w:rPr>
                <w:sz w:val="18"/>
                <w:szCs w:val="18"/>
              </w:rPr>
              <w:lastRenderedPageBreak/>
              <w:t>1.8.5</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7065A6" w:rsidRPr="00BF75F1" w:rsidRDefault="007065A6" w:rsidP="00EA3A8C">
            <w:pPr>
              <w:rPr>
                <w:sz w:val="18"/>
                <w:szCs w:val="18"/>
              </w:rPr>
            </w:pPr>
            <w:r w:rsidRPr="00BF75F1">
              <w:rPr>
                <w:sz w:val="18"/>
                <w:szCs w:val="18"/>
              </w:rPr>
              <w:t>Проведение обследований (ежегодно) муниципальных учреждений образования, культуры, физической культуры и спорта (мест с массовым пребыванием людей), в том числе по вопросам пожарной безопасности.</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BF75F1" w:rsidRDefault="007065A6" w:rsidP="00EA3A8C">
            <w:pPr>
              <w:ind w:right="-126"/>
              <w:rPr>
                <w:sz w:val="18"/>
                <w:szCs w:val="18"/>
              </w:rPr>
            </w:pPr>
            <w:r w:rsidRPr="00BF75F1">
              <w:rPr>
                <w:sz w:val="18"/>
                <w:szCs w:val="18"/>
              </w:rPr>
              <w:t>МУ «Управление общественной безопасности администрации города Пятигорска»</w:t>
            </w:r>
          </w:p>
          <w:p w:rsidR="007065A6" w:rsidRPr="00BF75F1" w:rsidRDefault="007065A6" w:rsidP="00EA3A8C">
            <w:pPr>
              <w:ind w:right="-126"/>
              <w:rPr>
                <w:sz w:val="18"/>
                <w:szCs w:val="18"/>
              </w:rPr>
            </w:pPr>
            <w:r w:rsidRPr="00BF75F1">
              <w:rPr>
                <w:sz w:val="18"/>
                <w:szCs w:val="18"/>
              </w:rPr>
              <w:t>МУ «Управление образования  администрации города Пятигорска»</w:t>
            </w:r>
          </w:p>
          <w:p w:rsidR="007065A6" w:rsidRPr="00BF75F1" w:rsidRDefault="007065A6" w:rsidP="00EA3A8C">
            <w:pPr>
              <w:ind w:right="-126"/>
              <w:rPr>
                <w:sz w:val="18"/>
                <w:szCs w:val="18"/>
              </w:rPr>
            </w:pPr>
            <w:r w:rsidRPr="00BF75F1">
              <w:rPr>
                <w:sz w:val="18"/>
                <w:szCs w:val="18"/>
              </w:rPr>
              <w:t>МУ «Управление культуры администрации города Пятигорска»</w:t>
            </w:r>
          </w:p>
          <w:p w:rsidR="007065A6" w:rsidRPr="00BF75F1" w:rsidRDefault="007065A6" w:rsidP="00EA3A8C">
            <w:pPr>
              <w:ind w:right="-126"/>
              <w:rPr>
                <w:sz w:val="18"/>
                <w:szCs w:val="18"/>
              </w:rPr>
            </w:pPr>
            <w:r w:rsidRPr="00BF75F1">
              <w:rPr>
                <w:sz w:val="18"/>
                <w:szCs w:val="18"/>
              </w:rPr>
              <w:t xml:space="preserve">МУ «Комитет по физической культуре и спорту администрации города </w:t>
            </w:r>
            <w:proofErr w:type="spellStart"/>
            <w:r w:rsidRPr="00BF75F1">
              <w:rPr>
                <w:sz w:val="18"/>
                <w:szCs w:val="18"/>
              </w:rPr>
              <w:t>пятигорска</w:t>
            </w:r>
            <w:proofErr w:type="spellEnd"/>
            <w:r w:rsidRPr="00BF75F1">
              <w:rPr>
                <w:sz w:val="18"/>
                <w:szCs w:val="18"/>
              </w:rPr>
              <w:t>»</w:t>
            </w:r>
          </w:p>
          <w:p w:rsidR="007065A6" w:rsidRPr="00BF75F1" w:rsidRDefault="007065A6" w:rsidP="00EA3A8C">
            <w:pPr>
              <w:ind w:right="-126"/>
              <w:rPr>
                <w:sz w:val="18"/>
                <w:szCs w:val="18"/>
              </w:rPr>
            </w:pP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7065A6" w:rsidRDefault="007065A6" w:rsidP="00EA3A8C">
            <w:pPr>
              <w:jc w:val="center"/>
              <w:rPr>
                <w:sz w:val="22"/>
                <w:szCs w:val="22"/>
              </w:rPr>
            </w:pPr>
            <w:r>
              <w:rPr>
                <w:sz w:val="22"/>
                <w:szCs w:val="22"/>
              </w:rPr>
              <w:t>1.12.2016</w:t>
            </w:r>
          </w:p>
          <w:p w:rsidR="007065A6" w:rsidRDefault="007065A6" w:rsidP="00EA3A8C">
            <w:pPr>
              <w:jc w:val="center"/>
              <w:rPr>
                <w:sz w:val="22"/>
                <w:szCs w:val="22"/>
              </w:rPr>
            </w:pPr>
            <w:r>
              <w:rPr>
                <w:sz w:val="22"/>
                <w:szCs w:val="22"/>
              </w:rPr>
              <w:t>1.12.2017</w:t>
            </w:r>
          </w:p>
          <w:p w:rsidR="007065A6" w:rsidRPr="00E12F40" w:rsidRDefault="007065A6" w:rsidP="00EA3A8C">
            <w:pPr>
              <w:rPr>
                <w:sz w:val="18"/>
                <w:szCs w:val="18"/>
              </w:rPr>
            </w:pPr>
            <w:r>
              <w:rPr>
                <w:sz w:val="22"/>
                <w:szCs w:val="22"/>
              </w:rPr>
              <w:t>1.12.2018</w:t>
            </w:r>
          </w:p>
        </w:tc>
        <w:tc>
          <w:tcPr>
            <w:tcW w:w="2212" w:type="dxa"/>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 проведение обследований (ежегодно) муниципальных учреждений образования, культуры, физической культуры и спорта (мест с массовым пребыванием людей), в том числе по вопросам пожарной безопасности.</w:t>
            </w:r>
          </w:p>
        </w:tc>
        <w:tc>
          <w:tcPr>
            <w:tcW w:w="2268" w:type="dxa"/>
            <w:gridSpan w:val="5"/>
            <w:vMerge w:val="restart"/>
            <w:tcBorders>
              <w:top w:val="single" w:sz="4" w:space="0" w:color="auto"/>
              <w:left w:val="nil"/>
              <w:right w:val="single" w:sz="4" w:space="0" w:color="auto"/>
            </w:tcBorders>
            <w:shd w:val="clear" w:color="auto" w:fill="auto"/>
            <w:hideMark/>
          </w:tcPr>
          <w:p w:rsidR="007065A6" w:rsidRDefault="007065A6" w:rsidP="00EA3A8C">
            <w:pPr>
              <w:ind w:firstLine="33"/>
              <w:rPr>
                <w:sz w:val="18"/>
                <w:szCs w:val="18"/>
              </w:rPr>
            </w:pPr>
            <w:r w:rsidRPr="00E12F40">
              <w:rPr>
                <w:sz w:val="18"/>
                <w:szCs w:val="18"/>
              </w:rPr>
              <w:t>- Проведены  обследования (ежегодно) муниципальных учреждений образования, культуры, физической культуры и спорта (мест с массовым пребыванием людей), в том числе по вопросам пожарной безопасности.</w:t>
            </w:r>
          </w:p>
          <w:p w:rsidR="007065A6" w:rsidRDefault="007065A6" w:rsidP="007A0306">
            <w:pPr>
              <w:rPr>
                <w:sz w:val="18"/>
                <w:szCs w:val="18"/>
              </w:rPr>
            </w:pPr>
            <w:r>
              <w:rPr>
                <w:sz w:val="18"/>
                <w:szCs w:val="18"/>
              </w:rPr>
              <w:t>За 2016 год обследовано 82 муниципальных объекта</w:t>
            </w:r>
            <w:proofErr w:type="gramStart"/>
            <w:r>
              <w:rPr>
                <w:sz w:val="18"/>
                <w:szCs w:val="18"/>
              </w:rPr>
              <w:t>.</w:t>
            </w:r>
            <w:proofErr w:type="gramEnd"/>
            <w:r>
              <w:rPr>
                <w:sz w:val="18"/>
                <w:szCs w:val="18"/>
              </w:rPr>
              <w:t xml:space="preserve"> </w:t>
            </w:r>
            <w:proofErr w:type="gramStart"/>
            <w:r>
              <w:rPr>
                <w:sz w:val="18"/>
                <w:szCs w:val="18"/>
              </w:rPr>
              <w:t>в</w:t>
            </w:r>
            <w:proofErr w:type="gramEnd"/>
            <w:r>
              <w:rPr>
                <w:sz w:val="18"/>
                <w:szCs w:val="18"/>
              </w:rPr>
              <w:t xml:space="preserve"> т.ч.</w:t>
            </w:r>
          </w:p>
          <w:p w:rsidR="007065A6" w:rsidRDefault="007065A6" w:rsidP="007A0306">
            <w:pPr>
              <w:rPr>
                <w:sz w:val="18"/>
                <w:szCs w:val="18"/>
              </w:rPr>
            </w:pPr>
            <w:r>
              <w:rPr>
                <w:sz w:val="18"/>
                <w:szCs w:val="18"/>
              </w:rPr>
              <w:t>68  объектов образования</w:t>
            </w:r>
          </w:p>
          <w:p w:rsidR="007065A6" w:rsidRDefault="007065A6" w:rsidP="007A0306">
            <w:pPr>
              <w:rPr>
                <w:sz w:val="18"/>
                <w:szCs w:val="18"/>
              </w:rPr>
            </w:pPr>
            <w:r>
              <w:rPr>
                <w:sz w:val="18"/>
                <w:szCs w:val="18"/>
              </w:rPr>
              <w:t>8  объектов культуры;</w:t>
            </w:r>
          </w:p>
          <w:p w:rsidR="007065A6" w:rsidRPr="007A0306" w:rsidRDefault="007065A6" w:rsidP="007A0306">
            <w:pPr>
              <w:rPr>
                <w:sz w:val="18"/>
                <w:szCs w:val="18"/>
              </w:rPr>
            </w:pPr>
            <w:r>
              <w:rPr>
                <w:sz w:val="18"/>
                <w:szCs w:val="18"/>
              </w:rPr>
              <w:t>6 – физической культуры и спорта</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065A6" w:rsidRPr="0086072F" w:rsidRDefault="007065A6" w:rsidP="00EA3A8C">
            <w:pPr>
              <w:rPr>
                <w:sz w:val="16"/>
                <w:szCs w:val="16"/>
              </w:rPr>
            </w:pPr>
          </w:p>
        </w:tc>
      </w:tr>
      <w:tr w:rsidR="007065A6" w:rsidRPr="0086072F" w:rsidTr="007A210C">
        <w:trPr>
          <w:trHeight w:val="1723"/>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ind w:left="-90" w:right="-108"/>
              <w:rPr>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7065A6" w:rsidRDefault="007065A6" w:rsidP="00EA3A8C">
            <w:pPr>
              <w:rPr>
                <w:b/>
              </w:rPr>
            </w:pPr>
            <w:r w:rsidRPr="00ED7F1F">
              <w:rPr>
                <w:b/>
              </w:rPr>
              <w:t xml:space="preserve">Контрольное событие </w:t>
            </w:r>
            <w:r>
              <w:rPr>
                <w:b/>
              </w:rPr>
              <w:t>22</w:t>
            </w:r>
          </w:p>
          <w:p w:rsidR="007065A6" w:rsidRPr="00355826" w:rsidRDefault="007065A6" w:rsidP="00EA3A8C">
            <w:r w:rsidRPr="00355826">
              <w:t>Обследования проведены</w:t>
            </w:r>
          </w:p>
          <w:p w:rsidR="007065A6" w:rsidRPr="00C661C4" w:rsidRDefault="007065A6" w:rsidP="00EA3A8C"/>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C661C4" w:rsidRDefault="007065A6" w:rsidP="00EA3A8C">
            <w:pPr>
              <w:ind w:right="-126"/>
              <w:jc w:val="center"/>
            </w:pPr>
            <w:r w:rsidRPr="00C661C4">
              <w:t xml:space="preserve">Заведующий отделом </w:t>
            </w:r>
          </w:p>
          <w:p w:rsidR="007065A6" w:rsidRPr="00C661C4" w:rsidRDefault="007065A6" w:rsidP="00EA3A8C">
            <w:pPr>
              <w:ind w:right="-126"/>
              <w:jc w:val="center"/>
            </w:pPr>
            <w:r w:rsidRPr="00C661C4">
              <w:t xml:space="preserve">оперативного планирования </w:t>
            </w:r>
          </w:p>
          <w:p w:rsidR="007065A6" w:rsidRPr="00C661C4" w:rsidRDefault="007065A6" w:rsidP="00EA3A8C">
            <w:pPr>
              <w:ind w:right="-126"/>
              <w:jc w:val="center"/>
            </w:pPr>
            <w:r w:rsidRPr="00C661C4">
              <w:t>МУ «Управление общественной безопасности администрации города Пятигорска»</w:t>
            </w:r>
          </w:p>
          <w:p w:rsidR="007065A6" w:rsidRPr="00C661C4" w:rsidRDefault="007065A6" w:rsidP="00EA3A8C">
            <w:pPr>
              <w:ind w:right="-126"/>
              <w:jc w:val="center"/>
            </w:pPr>
            <w:r w:rsidRPr="00C661C4">
              <w:t>В.Ю. Кожухов</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7065A6" w:rsidRPr="007F082C" w:rsidRDefault="007065A6" w:rsidP="00EA3A8C">
            <w:pPr>
              <w:jc w:val="center"/>
            </w:pPr>
            <w:r w:rsidRPr="007F082C">
              <w:t>31.03.2016</w:t>
            </w:r>
          </w:p>
          <w:p w:rsidR="007065A6" w:rsidRPr="007F082C" w:rsidRDefault="007065A6" w:rsidP="00EA3A8C">
            <w:pPr>
              <w:jc w:val="center"/>
            </w:pPr>
            <w:r w:rsidRPr="007F082C">
              <w:t>31.12.2016</w:t>
            </w:r>
          </w:p>
          <w:p w:rsidR="007065A6" w:rsidRPr="007F082C" w:rsidRDefault="007065A6" w:rsidP="00EA3A8C">
            <w:pPr>
              <w:jc w:val="center"/>
            </w:pPr>
            <w:r w:rsidRPr="007F082C">
              <w:t>31.12.2017</w:t>
            </w:r>
          </w:p>
          <w:p w:rsidR="007065A6" w:rsidRPr="00E12F40" w:rsidRDefault="007065A6" w:rsidP="00EA3A8C">
            <w:pPr>
              <w:rPr>
                <w:sz w:val="18"/>
                <w:szCs w:val="18"/>
              </w:rPr>
            </w:pPr>
            <w:r w:rsidRPr="007F082C">
              <w:t>31.12.2018</w:t>
            </w:r>
          </w:p>
        </w:tc>
        <w:tc>
          <w:tcPr>
            <w:tcW w:w="2212" w:type="dxa"/>
            <w:tcBorders>
              <w:top w:val="single" w:sz="4" w:space="0" w:color="auto"/>
              <w:left w:val="nil"/>
              <w:bottom w:val="single" w:sz="4" w:space="0" w:color="auto"/>
              <w:right w:val="single" w:sz="4" w:space="0" w:color="auto"/>
            </w:tcBorders>
            <w:shd w:val="clear" w:color="auto" w:fill="auto"/>
            <w:hideMark/>
          </w:tcPr>
          <w:p w:rsidR="007065A6" w:rsidRPr="00355826" w:rsidRDefault="007065A6" w:rsidP="007A0306">
            <w:r w:rsidRPr="00355826">
              <w:t>Обследования проведены</w:t>
            </w:r>
          </w:p>
          <w:p w:rsidR="007065A6" w:rsidRPr="00E12F40" w:rsidRDefault="007065A6" w:rsidP="00EA3A8C">
            <w:pPr>
              <w:rPr>
                <w:sz w:val="18"/>
                <w:szCs w:val="18"/>
              </w:rPr>
            </w:pPr>
          </w:p>
        </w:tc>
        <w:tc>
          <w:tcPr>
            <w:tcW w:w="2268" w:type="dxa"/>
            <w:gridSpan w:val="5"/>
            <w:vMerge/>
            <w:tcBorders>
              <w:left w:val="nil"/>
              <w:bottom w:val="single" w:sz="4" w:space="0" w:color="auto"/>
              <w:right w:val="single" w:sz="4" w:space="0" w:color="auto"/>
            </w:tcBorders>
            <w:shd w:val="clear" w:color="auto" w:fill="auto"/>
            <w:hideMark/>
          </w:tcPr>
          <w:p w:rsidR="007065A6" w:rsidRPr="00E12F40" w:rsidRDefault="007065A6" w:rsidP="00EA3A8C">
            <w:pPr>
              <w:ind w:firstLine="33"/>
              <w:rPr>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065A6" w:rsidRPr="0086072F" w:rsidRDefault="007065A6" w:rsidP="00EA3A8C">
            <w:pPr>
              <w:rPr>
                <w:sz w:val="16"/>
                <w:szCs w:val="16"/>
              </w:rPr>
            </w:pPr>
          </w:p>
        </w:tc>
      </w:tr>
      <w:tr w:rsidR="007065A6" w:rsidRPr="0086072F" w:rsidTr="000D165B">
        <w:trPr>
          <w:trHeight w:val="698"/>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1.9</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7065A6" w:rsidRPr="00C661C4" w:rsidRDefault="007065A6" w:rsidP="00EA3A8C">
            <w:r>
              <w:t>Основное мероприятие «</w:t>
            </w:r>
            <w:r w:rsidRPr="00C661C4">
              <w:t>Профилактика правонарушений и преступлений, обеспечение безопасности граждан</w:t>
            </w:r>
            <w:r>
              <w:t>»</w:t>
            </w:r>
          </w:p>
          <w:p w:rsidR="007065A6" w:rsidRPr="00E12F40" w:rsidRDefault="007065A6" w:rsidP="00EA3A8C">
            <w:pPr>
              <w:rPr>
                <w:sz w:val="18"/>
                <w:szCs w:val="18"/>
              </w:rPr>
            </w:pP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7A210C" w:rsidRDefault="007065A6" w:rsidP="00EA3A8C">
            <w:pPr>
              <w:ind w:firstLine="176"/>
              <w:rPr>
                <w:sz w:val="18"/>
                <w:szCs w:val="18"/>
              </w:rPr>
            </w:pPr>
            <w:r w:rsidRPr="007A210C">
              <w:rPr>
                <w:sz w:val="18"/>
                <w:szCs w:val="18"/>
              </w:rPr>
              <w:t>Администрация города Пятигорска</w:t>
            </w:r>
            <w:r w:rsidRPr="007A210C">
              <w:rPr>
                <w:sz w:val="18"/>
                <w:szCs w:val="18"/>
              </w:rPr>
              <w:br w:type="page"/>
              <w:t xml:space="preserve"> (отдел по делам молодежи,</w:t>
            </w:r>
            <w:r w:rsidRPr="007A210C">
              <w:rPr>
                <w:sz w:val="18"/>
                <w:szCs w:val="18"/>
              </w:rPr>
              <w:br w:type="page"/>
              <w:t>информационно-аналитический отдел)</w:t>
            </w:r>
            <w:r w:rsidRPr="007A210C">
              <w:rPr>
                <w:sz w:val="18"/>
                <w:szCs w:val="18"/>
              </w:rPr>
              <w:br w:type="page"/>
              <w:t>;</w:t>
            </w:r>
          </w:p>
          <w:p w:rsidR="007065A6" w:rsidRPr="007A210C" w:rsidRDefault="007065A6" w:rsidP="00EA3A8C">
            <w:pPr>
              <w:ind w:firstLine="176"/>
              <w:rPr>
                <w:sz w:val="18"/>
                <w:szCs w:val="18"/>
              </w:rPr>
            </w:pPr>
            <w:r w:rsidRPr="007A210C">
              <w:rPr>
                <w:sz w:val="18"/>
                <w:szCs w:val="18"/>
              </w:rPr>
              <w:t>МУ «Управление образования администрации города Пятигорска»</w:t>
            </w:r>
            <w:r w:rsidRPr="007A210C">
              <w:rPr>
                <w:sz w:val="18"/>
                <w:szCs w:val="18"/>
              </w:rPr>
              <w:br w:type="page"/>
            </w:r>
          </w:p>
          <w:p w:rsidR="007065A6" w:rsidRPr="00E12F40" w:rsidRDefault="007065A6" w:rsidP="00EA3A8C">
            <w:pPr>
              <w:ind w:firstLine="176"/>
              <w:rPr>
                <w:sz w:val="18"/>
                <w:szCs w:val="18"/>
              </w:rPr>
            </w:pPr>
            <w:r w:rsidRPr="007A210C">
              <w:rPr>
                <w:sz w:val="18"/>
                <w:szCs w:val="18"/>
              </w:rPr>
              <w:t>МУ «Управление культуры</w:t>
            </w:r>
            <w:r w:rsidRPr="00E12F40">
              <w:rPr>
                <w:sz w:val="18"/>
                <w:szCs w:val="18"/>
              </w:rPr>
              <w:t xml:space="preserve"> администрации города Пятигорска»</w:t>
            </w:r>
            <w:r w:rsidRPr="00E12F40">
              <w:rPr>
                <w:sz w:val="18"/>
                <w:szCs w:val="18"/>
              </w:rPr>
              <w:br w:type="page"/>
            </w:r>
          </w:p>
          <w:p w:rsidR="007065A6" w:rsidRPr="00E12F40" w:rsidRDefault="007065A6" w:rsidP="00EA3A8C">
            <w:pPr>
              <w:ind w:firstLine="176"/>
              <w:rPr>
                <w:sz w:val="18"/>
                <w:szCs w:val="18"/>
              </w:rPr>
            </w:pPr>
            <w:r w:rsidRPr="00E12F40">
              <w:rPr>
                <w:sz w:val="18"/>
                <w:szCs w:val="18"/>
              </w:rPr>
              <w:t>МУ «Комитет по физической культуре и спорту администрации города Пятигорска»</w:t>
            </w:r>
          </w:p>
          <w:p w:rsidR="007065A6" w:rsidRPr="00E12F40" w:rsidRDefault="007065A6" w:rsidP="00EA3A8C">
            <w:pPr>
              <w:ind w:firstLine="176"/>
              <w:rPr>
                <w:sz w:val="18"/>
                <w:szCs w:val="18"/>
              </w:rPr>
            </w:pPr>
            <w:r w:rsidRPr="00E12F40">
              <w:rPr>
                <w:sz w:val="18"/>
                <w:szCs w:val="18"/>
              </w:rPr>
              <w:br w:type="page"/>
              <w:t xml:space="preserve">МУ «Управление архитектуры, строительства и жилищно-коммунального хозяйства администрации города Пятигорска» </w:t>
            </w:r>
            <w:r w:rsidRPr="00E12F40">
              <w:rPr>
                <w:sz w:val="18"/>
                <w:szCs w:val="18"/>
              </w:rPr>
              <w:br w:type="page"/>
              <w:t>(контрольно-инспекционный отдел)</w:t>
            </w:r>
            <w:r w:rsidRPr="00E12F40">
              <w:rPr>
                <w:sz w:val="18"/>
                <w:szCs w:val="18"/>
              </w:rPr>
              <w:br w:type="page"/>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7F082C" w:rsidRDefault="007065A6" w:rsidP="00EA3A8C">
            <w:pPr>
              <w:ind w:right="-164"/>
              <w:jc w:val="center"/>
              <w:rPr>
                <w:sz w:val="16"/>
                <w:szCs w:val="16"/>
              </w:rPr>
            </w:pPr>
            <w:r w:rsidRPr="007F082C">
              <w:rPr>
                <w:sz w:val="16"/>
                <w:szCs w:val="16"/>
              </w:rPr>
              <w:t>1.01.2016</w:t>
            </w:r>
          </w:p>
          <w:p w:rsidR="007065A6" w:rsidRPr="00E12F40" w:rsidRDefault="007065A6" w:rsidP="00EA3A8C">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7065A6" w:rsidRPr="007F082C" w:rsidRDefault="007065A6" w:rsidP="00EA3A8C">
            <w:pPr>
              <w:jc w:val="center"/>
              <w:rPr>
                <w:sz w:val="18"/>
                <w:szCs w:val="18"/>
              </w:rPr>
            </w:pPr>
            <w:r w:rsidRPr="007F082C">
              <w:rPr>
                <w:sz w:val="18"/>
                <w:szCs w:val="18"/>
              </w:rPr>
              <w:t>31.12.2016</w:t>
            </w:r>
          </w:p>
          <w:p w:rsidR="007065A6" w:rsidRPr="00E12F40" w:rsidRDefault="007065A6" w:rsidP="00EA3A8C">
            <w:pPr>
              <w:rPr>
                <w:sz w:val="18"/>
                <w:szCs w:val="18"/>
              </w:rPr>
            </w:pPr>
          </w:p>
        </w:tc>
        <w:tc>
          <w:tcPr>
            <w:tcW w:w="2212" w:type="dxa"/>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pStyle w:val="a4"/>
              <w:rPr>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E0133">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18"/>
              <w:rPr>
                <w:sz w:val="18"/>
                <w:szCs w:val="18"/>
              </w:rPr>
            </w:pPr>
            <w:r w:rsidRPr="00E12F40">
              <w:rPr>
                <w:sz w:val="18"/>
                <w:szCs w:val="18"/>
              </w:rPr>
              <w:t>1.9.1</w:t>
            </w:r>
          </w:p>
        </w:tc>
        <w:tc>
          <w:tcPr>
            <w:tcW w:w="2353" w:type="dxa"/>
            <w:tcBorders>
              <w:top w:val="nil"/>
              <w:left w:val="nil"/>
              <w:bottom w:val="single" w:sz="4" w:space="0" w:color="auto"/>
              <w:right w:val="single" w:sz="4" w:space="0" w:color="auto"/>
            </w:tcBorders>
            <w:shd w:val="clear" w:color="auto" w:fill="auto"/>
            <w:hideMark/>
          </w:tcPr>
          <w:p w:rsidR="007065A6" w:rsidRPr="007F082C" w:rsidRDefault="007065A6" w:rsidP="00EA3A8C">
            <w:pPr>
              <w:rPr>
                <w:sz w:val="18"/>
                <w:szCs w:val="18"/>
              </w:rPr>
            </w:pPr>
            <w:r w:rsidRPr="00C661C4">
              <w:t>Привлечение добровольных народных дружин</w:t>
            </w:r>
            <w:r w:rsidRPr="009C5B9D">
              <w:t xml:space="preserve"> </w:t>
            </w:r>
            <w:r>
              <w:t xml:space="preserve">и общественных объединений  правоохранительной </w:t>
            </w:r>
            <w:r>
              <w:lastRenderedPageBreak/>
              <w:t xml:space="preserve">направленности </w:t>
            </w:r>
            <w:r w:rsidRPr="00C661C4">
              <w:t>к мероприятиям по охране общественного порядка на территории города Пятигорска</w:t>
            </w:r>
            <w:proofErr w:type="gramStart"/>
            <w:r w:rsidRPr="00C661C4">
              <w:t xml:space="preserve"> </w:t>
            </w:r>
            <w:r>
              <w:t>,</w:t>
            </w:r>
            <w:proofErr w:type="gramEnd"/>
            <w:r>
              <w:t xml:space="preserve"> п</w:t>
            </w:r>
            <w:r w:rsidRPr="008B6429">
              <w:t>р</w:t>
            </w:r>
            <w:r>
              <w:t xml:space="preserve">оведение </w:t>
            </w:r>
            <w:r w:rsidRPr="008B6429">
              <w:t xml:space="preserve"> в СМИ на постоянной основе разъяснительной работы с населением о привлечении граждан к обеспечению общественного порядка</w:t>
            </w:r>
          </w:p>
        </w:tc>
        <w:tc>
          <w:tcPr>
            <w:tcW w:w="2694" w:type="dxa"/>
            <w:gridSpan w:val="3"/>
            <w:tcBorders>
              <w:top w:val="nil"/>
              <w:left w:val="nil"/>
              <w:bottom w:val="single" w:sz="4" w:space="0" w:color="auto"/>
              <w:right w:val="single" w:sz="4" w:space="0" w:color="auto"/>
            </w:tcBorders>
            <w:shd w:val="clear" w:color="auto" w:fill="auto"/>
            <w:hideMark/>
          </w:tcPr>
          <w:p w:rsidR="007065A6" w:rsidRPr="00C661C4" w:rsidRDefault="007065A6" w:rsidP="00EA3A8C">
            <w:pPr>
              <w:jc w:val="center"/>
            </w:pPr>
            <w:r w:rsidRPr="00C661C4">
              <w:lastRenderedPageBreak/>
              <w:t xml:space="preserve">Ведущий инженер </w:t>
            </w:r>
          </w:p>
          <w:p w:rsidR="007065A6" w:rsidRPr="00C661C4" w:rsidRDefault="007065A6" w:rsidP="00EA3A8C">
            <w:pPr>
              <w:ind w:left="-78" w:right="-227"/>
              <w:jc w:val="center"/>
            </w:pPr>
            <w:r w:rsidRPr="00C661C4">
              <w:t>Отдела ГО и мероприятий ЧС МУ «Управление общественной безопасности администрации города Пятигорска»</w:t>
            </w:r>
          </w:p>
          <w:p w:rsidR="007065A6" w:rsidRPr="00C661C4" w:rsidRDefault="007065A6" w:rsidP="00EA3A8C">
            <w:pPr>
              <w:jc w:val="center"/>
            </w:pPr>
            <w:r w:rsidRPr="00C661C4">
              <w:lastRenderedPageBreak/>
              <w:t xml:space="preserve">М.А. </w:t>
            </w:r>
            <w:proofErr w:type="spellStart"/>
            <w:r w:rsidRPr="00C661C4">
              <w:t>Фатькин</w:t>
            </w:r>
            <w:proofErr w:type="spellEnd"/>
          </w:p>
          <w:p w:rsidR="007065A6" w:rsidRPr="00C661C4" w:rsidRDefault="007065A6" w:rsidP="00EA3A8C">
            <w:pPr>
              <w:jc w:val="center"/>
            </w:pPr>
            <w:r w:rsidRPr="00C661C4">
              <w:t>Заведующий отделом по делам молодежи администрации города Пятигорска</w:t>
            </w:r>
          </w:p>
          <w:p w:rsidR="007065A6" w:rsidRDefault="007065A6" w:rsidP="00EA3A8C">
            <w:pPr>
              <w:jc w:val="center"/>
            </w:pPr>
            <w:r w:rsidRPr="00C661C4">
              <w:t>М.Ю. Ежек</w:t>
            </w:r>
          </w:p>
          <w:p w:rsidR="007065A6" w:rsidRDefault="007065A6" w:rsidP="00EA3A8C">
            <w:pPr>
              <w:jc w:val="center"/>
            </w:pPr>
            <w:r>
              <w:t xml:space="preserve">Заведующий </w:t>
            </w:r>
            <w:proofErr w:type="gramStart"/>
            <w:r>
              <w:t>информационно-аналитическим</w:t>
            </w:r>
            <w:proofErr w:type="gramEnd"/>
            <w:r>
              <w:t xml:space="preserve"> </w:t>
            </w:r>
          </w:p>
          <w:p w:rsidR="007065A6" w:rsidRDefault="007065A6" w:rsidP="00EA3A8C">
            <w:pPr>
              <w:jc w:val="center"/>
            </w:pPr>
            <w:r>
              <w:t>Отделом администрации города Пятигорска</w:t>
            </w:r>
          </w:p>
          <w:p w:rsidR="007065A6" w:rsidRPr="00E12F40" w:rsidRDefault="007065A6" w:rsidP="00EA3A8C">
            <w:pPr>
              <w:rPr>
                <w:sz w:val="18"/>
                <w:szCs w:val="18"/>
              </w:rPr>
            </w:pPr>
            <w:r>
              <w:t>Т.В. Шалдырван</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lastRenderedPageBreak/>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7F082C" w:rsidRDefault="007065A6" w:rsidP="00EA3A8C">
            <w:pPr>
              <w:ind w:left="-52"/>
              <w:jc w:val="center"/>
              <w:rPr>
                <w:sz w:val="16"/>
                <w:szCs w:val="16"/>
              </w:rPr>
            </w:pPr>
            <w:r w:rsidRPr="007F082C">
              <w:rPr>
                <w:sz w:val="16"/>
                <w:szCs w:val="16"/>
              </w:rPr>
              <w:t>1.01.2016</w:t>
            </w:r>
          </w:p>
          <w:p w:rsidR="007065A6" w:rsidRPr="007F082C" w:rsidRDefault="007065A6" w:rsidP="00EA3A8C">
            <w:pPr>
              <w:rPr>
                <w:sz w:val="16"/>
                <w:szCs w:val="16"/>
              </w:rPr>
            </w:pPr>
          </w:p>
        </w:tc>
        <w:tc>
          <w:tcPr>
            <w:tcW w:w="1190" w:type="dxa"/>
            <w:gridSpan w:val="6"/>
            <w:tcBorders>
              <w:top w:val="nil"/>
              <w:left w:val="nil"/>
              <w:bottom w:val="single" w:sz="4" w:space="0" w:color="auto"/>
              <w:right w:val="single" w:sz="4" w:space="0" w:color="auto"/>
            </w:tcBorders>
            <w:shd w:val="clear" w:color="auto" w:fill="auto"/>
            <w:hideMark/>
          </w:tcPr>
          <w:p w:rsidR="007065A6" w:rsidRPr="007F082C" w:rsidRDefault="007065A6" w:rsidP="00EA3A8C">
            <w:pPr>
              <w:ind w:left="-52" w:firstLine="52"/>
              <w:jc w:val="center"/>
              <w:rPr>
                <w:sz w:val="16"/>
                <w:szCs w:val="16"/>
              </w:rPr>
            </w:pPr>
            <w:r w:rsidRPr="007F082C">
              <w:rPr>
                <w:sz w:val="16"/>
                <w:szCs w:val="16"/>
              </w:rPr>
              <w:t>31.12.2016</w:t>
            </w:r>
          </w:p>
          <w:p w:rsidR="007065A6" w:rsidRPr="007F082C" w:rsidRDefault="007065A6" w:rsidP="00EA3A8C">
            <w:pPr>
              <w:rPr>
                <w:sz w:val="16"/>
                <w:szCs w:val="16"/>
              </w:rPr>
            </w:pPr>
          </w:p>
        </w:tc>
        <w:tc>
          <w:tcPr>
            <w:tcW w:w="2212" w:type="dxa"/>
            <w:vMerge w:val="restart"/>
            <w:tcBorders>
              <w:top w:val="nil"/>
              <w:left w:val="nil"/>
              <w:right w:val="single" w:sz="4" w:space="0" w:color="auto"/>
            </w:tcBorders>
            <w:shd w:val="clear" w:color="auto" w:fill="auto"/>
            <w:hideMark/>
          </w:tcPr>
          <w:p w:rsidR="007065A6" w:rsidRPr="00C661C4" w:rsidRDefault="007065A6" w:rsidP="00EA3A8C">
            <w:pPr>
              <w:ind w:left="-75" w:right="-20" w:firstLine="75"/>
            </w:pPr>
            <w:r w:rsidRPr="00C661C4">
              <w:t xml:space="preserve">-участие членов добровольных народных дружин в мероприятиях по охране общественного </w:t>
            </w:r>
            <w:r w:rsidRPr="00C661C4">
              <w:lastRenderedPageBreak/>
              <w:t>порядка, в том числе при проведении общегородских мероприятий  с массовым участием людей</w:t>
            </w:r>
          </w:p>
          <w:p w:rsidR="007065A6" w:rsidRPr="00C661C4" w:rsidRDefault="007065A6" w:rsidP="00EA3A8C">
            <w:r w:rsidRPr="00C661C4">
              <w:t xml:space="preserve"> и др.</w:t>
            </w:r>
          </w:p>
          <w:p w:rsidR="007065A6" w:rsidRPr="00E12F40" w:rsidRDefault="007065A6" w:rsidP="00EA3A8C">
            <w:pPr>
              <w:rPr>
                <w:sz w:val="18"/>
                <w:szCs w:val="18"/>
              </w:rPr>
            </w:pPr>
          </w:p>
        </w:tc>
        <w:tc>
          <w:tcPr>
            <w:tcW w:w="2268" w:type="dxa"/>
            <w:gridSpan w:val="5"/>
            <w:vMerge w:val="restart"/>
            <w:tcBorders>
              <w:top w:val="nil"/>
              <w:left w:val="nil"/>
              <w:right w:val="single" w:sz="4" w:space="0" w:color="auto"/>
            </w:tcBorders>
            <w:shd w:val="clear" w:color="auto" w:fill="auto"/>
            <w:hideMark/>
          </w:tcPr>
          <w:p w:rsidR="007065A6" w:rsidRPr="00E12F40" w:rsidRDefault="007065A6" w:rsidP="00FF70A7">
            <w:pPr>
              <w:ind w:firstLine="175"/>
              <w:contextualSpacing/>
              <w:rPr>
                <w:sz w:val="18"/>
                <w:szCs w:val="18"/>
              </w:rPr>
            </w:pPr>
            <w:r w:rsidRPr="00E12F40">
              <w:rPr>
                <w:rStyle w:val="FontStyle103"/>
                <w:sz w:val="18"/>
                <w:szCs w:val="18"/>
              </w:rPr>
              <w:lastRenderedPageBreak/>
              <w:t>В соответствии с информацией, представленной ОМВД России по городу Пятигорску, в 201</w:t>
            </w:r>
            <w:r>
              <w:rPr>
                <w:rStyle w:val="FontStyle103"/>
                <w:sz w:val="18"/>
                <w:szCs w:val="18"/>
              </w:rPr>
              <w:t xml:space="preserve">6 </w:t>
            </w:r>
            <w:r w:rsidRPr="00E12F40">
              <w:rPr>
                <w:rStyle w:val="FontStyle103"/>
                <w:sz w:val="18"/>
                <w:szCs w:val="18"/>
              </w:rPr>
              <w:t xml:space="preserve"> году </w:t>
            </w:r>
          </w:p>
          <w:p w:rsidR="007065A6" w:rsidRPr="00F62FE3" w:rsidRDefault="007065A6" w:rsidP="00FF70A7">
            <w:pPr>
              <w:ind w:firstLine="282"/>
              <w:contextualSpacing/>
            </w:pPr>
            <w:r w:rsidRPr="009D25FE">
              <w:lastRenderedPageBreak/>
              <w:t xml:space="preserve">Численность дружинников, привлекавшихся к совместному несению службы в составила 899  человек, </w:t>
            </w:r>
            <w:r>
              <w:t xml:space="preserve">осуществлено 197 совместных патрулирований с сотрудниками полиции, </w:t>
            </w:r>
            <w:r w:rsidRPr="009D25FE">
              <w:t>проведено 213 совместных рейдовых  профилактических мероприятий</w:t>
            </w:r>
            <w:proofErr w:type="gramStart"/>
            <w:r w:rsidRPr="009D25FE">
              <w:t>.</w:t>
            </w:r>
            <w:proofErr w:type="gramEnd"/>
            <w:r w:rsidRPr="009D25FE">
              <w:t xml:space="preserve"> </w:t>
            </w:r>
            <w:proofErr w:type="gramStart"/>
            <w:r w:rsidRPr="009D25FE">
              <w:t>п</w:t>
            </w:r>
            <w:proofErr w:type="gramEnd"/>
            <w:r w:rsidRPr="009D25FE">
              <w:t>ресечено 9 административных правонарушения, 1 уголовное преступление.</w:t>
            </w:r>
          </w:p>
          <w:p w:rsidR="007065A6" w:rsidRPr="00E12F40" w:rsidRDefault="007065A6" w:rsidP="00EA3A8C">
            <w:pPr>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E0133">
        <w:trPr>
          <w:trHeight w:val="982"/>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72421D" w:rsidRDefault="007065A6" w:rsidP="00EA3A8C">
            <w:pPr>
              <w:rPr>
                <w:b/>
              </w:rPr>
            </w:pPr>
            <w:r w:rsidRPr="00686F5C">
              <w:rPr>
                <w:b/>
              </w:rPr>
              <w:t>Контрольное событие</w:t>
            </w:r>
            <w:r>
              <w:rPr>
                <w:b/>
              </w:rPr>
              <w:t xml:space="preserve"> </w:t>
            </w:r>
            <w:r w:rsidRPr="00686F5C">
              <w:rPr>
                <w:b/>
              </w:rPr>
              <w:t xml:space="preserve"> </w:t>
            </w:r>
            <w:r>
              <w:rPr>
                <w:b/>
              </w:rPr>
              <w:t>23</w:t>
            </w:r>
          </w:p>
          <w:p w:rsidR="007065A6" w:rsidRPr="00C661C4" w:rsidRDefault="007065A6" w:rsidP="00EA3A8C">
            <w:pPr>
              <w:ind w:left="-75" w:right="-20" w:firstLine="75"/>
            </w:pPr>
            <w:r>
              <w:t>У</w:t>
            </w:r>
            <w:r w:rsidRPr="00C661C4">
              <w:t>частие членов добровольных народных дружин</w:t>
            </w:r>
            <w:r>
              <w:t xml:space="preserve"> и общественных объединений  правоохранительной направленности </w:t>
            </w:r>
            <w:r w:rsidRPr="00C661C4">
              <w:t xml:space="preserve"> в мероприятиях по охране общественного порядка, в том числе при проведении общегородских мероприятий  с массовым участием людей</w:t>
            </w:r>
          </w:p>
          <w:p w:rsidR="007065A6" w:rsidRPr="00C661C4" w:rsidRDefault="007065A6" w:rsidP="00EA3A8C">
            <w:r w:rsidRPr="00C661C4">
              <w:t xml:space="preserve"> и др.</w:t>
            </w:r>
          </w:p>
        </w:tc>
        <w:tc>
          <w:tcPr>
            <w:tcW w:w="2694" w:type="dxa"/>
            <w:gridSpan w:val="3"/>
            <w:tcBorders>
              <w:top w:val="nil"/>
              <w:left w:val="nil"/>
              <w:bottom w:val="single" w:sz="4" w:space="0" w:color="auto"/>
              <w:right w:val="single" w:sz="4" w:space="0" w:color="auto"/>
            </w:tcBorders>
            <w:shd w:val="clear" w:color="auto" w:fill="auto"/>
            <w:hideMark/>
          </w:tcPr>
          <w:p w:rsidR="007065A6" w:rsidRPr="00C661C4" w:rsidRDefault="007065A6" w:rsidP="00EA3A8C">
            <w:pPr>
              <w:jc w:val="center"/>
            </w:pPr>
            <w:r w:rsidRPr="00C661C4">
              <w:t xml:space="preserve">Ведущий инженер </w:t>
            </w:r>
          </w:p>
          <w:p w:rsidR="007065A6" w:rsidRPr="00C661C4" w:rsidRDefault="007065A6" w:rsidP="00EA3A8C">
            <w:pPr>
              <w:ind w:left="-78" w:right="-227"/>
              <w:jc w:val="center"/>
            </w:pPr>
            <w:r w:rsidRPr="00C661C4">
              <w:t>Отдела ГО и мероприятий ЧС МУ «Управление общественной безопасности администрации города Пятигорска»</w:t>
            </w:r>
          </w:p>
          <w:p w:rsidR="007065A6" w:rsidRPr="00C661C4" w:rsidRDefault="007065A6" w:rsidP="00EA3A8C">
            <w:pPr>
              <w:jc w:val="center"/>
            </w:pPr>
            <w:r w:rsidRPr="00C661C4">
              <w:t xml:space="preserve">М.А. </w:t>
            </w:r>
            <w:proofErr w:type="spellStart"/>
            <w:r w:rsidRPr="00C661C4">
              <w:t>Фатькин</w:t>
            </w:r>
            <w:proofErr w:type="spellEnd"/>
          </w:p>
          <w:p w:rsidR="007065A6" w:rsidRPr="00C661C4" w:rsidRDefault="007065A6" w:rsidP="00EA3A8C">
            <w:pPr>
              <w:jc w:val="center"/>
            </w:pPr>
            <w:r w:rsidRPr="00C661C4">
              <w:t>Заведующий отделом по делам молодежи администрации города Пятигорска</w:t>
            </w:r>
          </w:p>
          <w:p w:rsidR="007065A6" w:rsidRPr="00C661C4" w:rsidRDefault="007065A6" w:rsidP="00EA3A8C">
            <w:pPr>
              <w:jc w:val="center"/>
            </w:pPr>
            <w:r w:rsidRPr="00C661C4">
              <w:t>М.Ю. Ежек</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Default="007065A6" w:rsidP="00EA3A8C">
            <w:pPr>
              <w:ind w:left="-52"/>
              <w:jc w:val="center"/>
              <w:rPr>
                <w:sz w:val="22"/>
                <w:szCs w:val="22"/>
              </w:rP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ind w:right="-108"/>
              <w:jc w:val="center"/>
              <w:rPr>
                <w:sz w:val="22"/>
                <w:szCs w:val="22"/>
              </w:rPr>
            </w:pPr>
            <w:r>
              <w:rPr>
                <w:sz w:val="22"/>
                <w:szCs w:val="22"/>
              </w:rPr>
              <w:t>31.03.2016</w:t>
            </w:r>
          </w:p>
          <w:p w:rsidR="007065A6" w:rsidRDefault="007065A6" w:rsidP="00EA3A8C">
            <w:pPr>
              <w:ind w:right="-108"/>
              <w:jc w:val="center"/>
              <w:rPr>
                <w:sz w:val="22"/>
                <w:szCs w:val="22"/>
              </w:rPr>
            </w:pPr>
            <w:r>
              <w:rPr>
                <w:sz w:val="22"/>
                <w:szCs w:val="22"/>
              </w:rPr>
              <w:t>30.06.2016</w:t>
            </w:r>
          </w:p>
          <w:p w:rsidR="007065A6" w:rsidRDefault="007065A6" w:rsidP="00EA3A8C">
            <w:pPr>
              <w:ind w:right="-108"/>
              <w:jc w:val="center"/>
              <w:rPr>
                <w:sz w:val="22"/>
                <w:szCs w:val="22"/>
              </w:rPr>
            </w:pPr>
            <w:r>
              <w:rPr>
                <w:sz w:val="22"/>
                <w:szCs w:val="22"/>
              </w:rPr>
              <w:t>30.09.2016</w:t>
            </w:r>
          </w:p>
          <w:p w:rsidR="007065A6" w:rsidRDefault="007065A6" w:rsidP="00EA3A8C">
            <w:pPr>
              <w:ind w:right="-108"/>
              <w:rPr>
                <w:sz w:val="22"/>
                <w:szCs w:val="22"/>
              </w:rPr>
            </w:pPr>
            <w:r>
              <w:rPr>
                <w:sz w:val="22"/>
                <w:szCs w:val="22"/>
              </w:rPr>
              <w:t>31.12.2016</w:t>
            </w:r>
          </w:p>
          <w:p w:rsidR="007065A6" w:rsidRDefault="007065A6" w:rsidP="00EA3A8C">
            <w:pPr>
              <w:ind w:left="-52" w:firstLine="52"/>
              <w:jc w:val="center"/>
              <w:rPr>
                <w:sz w:val="22"/>
                <w:szCs w:val="22"/>
              </w:rPr>
            </w:pPr>
          </w:p>
        </w:tc>
        <w:tc>
          <w:tcPr>
            <w:tcW w:w="2212" w:type="dxa"/>
            <w:vMerge/>
            <w:tcBorders>
              <w:left w:val="nil"/>
              <w:bottom w:val="single" w:sz="4" w:space="0" w:color="auto"/>
              <w:right w:val="single" w:sz="4" w:space="0" w:color="auto"/>
            </w:tcBorders>
            <w:shd w:val="clear" w:color="auto" w:fill="auto"/>
            <w:hideMark/>
          </w:tcPr>
          <w:p w:rsidR="007065A6" w:rsidRPr="00C661C4" w:rsidRDefault="007065A6" w:rsidP="00EA3A8C">
            <w:pPr>
              <w:ind w:left="-75" w:right="-20" w:firstLine="75"/>
            </w:pPr>
          </w:p>
        </w:tc>
        <w:tc>
          <w:tcPr>
            <w:tcW w:w="2268" w:type="dxa"/>
            <w:gridSpan w:val="5"/>
            <w:vMerge/>
            <w:tcBorders>
              <w:left w:val="nil"/>
              <w:bottom w:val="single" w:sz="4" w:space="0" w:color="auto"/>
              <w:right w:val="single" w:sz="4" w:space="0" w:color="auto"/>
            </w:tcBorders>
            <w:shd w:val="clear" w:color="auto" w:fill="auto"/>
            <w:hideMark/>
          </w:tcPr>
          <w:p w:rsidR="007065A6" w:rsidRPr="00E12F40" w:rsidRDefault="007065A6" w:rsidP="00EA3A8C">
            <w:pPr>
              <w:ind w:firstLine="175"/>
              <w:contextualSpacing/>
              <w:rPr>
                <w:rStyle w:val="FontStyle103"/>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0E5A71">
        <w:trPr>
          <w:trHeight w:val="415"/>
        </w:trPr>
        <w:tc>
          <w:tcPr>
            <w:tcW w:w="444" w:type="dxa"/>
            <w:tcBorders>
              <w:top w:val="nil"/>
              <w:left w:val="single" w:sz="4" w:space="0" w:color="auto"/>
              <w:bottom w:val="single" w:sz="4" w:space="0" w:color="auto"/>
              <w:right w:val="single" w:sz="4" w:space="0" w:color="auto"/>
            </w:tcBorders>
            <w:shd w:val="clear" w:color="auto" w:fill="auto"/>
            <w:hideMark/>
          </w:tcPr>
          <w:p w:rsidR="007065A6" w:rsidRPr="007F082C" w:rsidRDefault="007065A6" w:rsidP="00EA3A8C">
            <w:pPr>
              <w:ind w:left="-142" w:right="-186"/>
              <w:rPr>
                <w:sz w:val="18"/>
                <w:szCs w:val="18"/>
                <w:lang w:val="en-US"/>
              </w:rPr>
            </w:pPr>
            <w:r w:rsidRPr="00E12F40">
              <w:rPr>
                <w:sz w:val="18"/>
                <w:szCs w:val="18"/>
              </w:rPr>
              <w:t>1.9.</w:t>
            </w:r>
            <w:r>
              <w:rPr>
                <w:sz w:val="18"/>
                <w:szCs w:val="18"/>
                <w:lang w:val="en-US"/>
              </w:rPr>
              <w:t>3</w:t>
            </w:r>
          </w:p>
        </w:tc>
        <w:tc>
          <w:tcPr>
            <w:tcW w:w="2353" w:type="dxa"/>
            <w:tcBorders>
              <w:top w:val="nil"/>
              <w:left w:val="nil"/>
              <w:bottom w:val="single" w:sz="4" w:space="0" w:color="auto"/>
              <w:right w:val="single" w:sz="4" w:space="0" w:color="auto"/>
            </w:tcBorders>
            <w:shd w:val="clear" w:color="auto" w:fill="auto"/>
            <w:hideMark/>
          </w:tcPr>
          <w:p w:rsidR="007065A6" w:rsidRPr="000E5A71" w:rsidRDefault="007065A6" w:rsidP="00EA3A8C">
            <w:pPr>
              <w:autoSpaceDE w:val="0"/>
              <w:autoSpaceDN w:val="0"/>
              <w:adjustRightInd w:val="0"/>
            </w:pPr>
            <w:r w:rsidRPr="000E5A71">
              <w:t>Мероприятия по профилактике преступлений и правонарушений в сфере организации и проведения азартных игр</w:t>
            </w:r>
          </w:p>
        </w:tc>
        <w:tc>
          <w:tcPr>
            <w:tcW w:w="2694" w:type="dxa"/>
            <w:gridSpan w:val="3"/>
            <w:tcBorders>
              <w:top w:val="nil"/>
              <w:left w:val="nil"/>
              <w:bottom w:val="single" w:sz="4" w:space="0" w:color="auto"/>
              <w:right w:val="single" w:sz="4" w:space="0" w:color="auto"/>
            </w:tcBorders>
            <w:shd w:val="clear" w:color="auto" w:fill="auto"/>
            <w:hideMark/>
          </w:tcPr>
          <w:p w:rsidR="007065A6" w:rsidRPr="000E5A71" w:rsidRDefault="007065A6" w:rsidP="00EA3A8C">
            <w:pPr>
              <w:ind w:right="-84"/>
            </w:pPr>
            <w:r w:rsidRPr="000E5A71">
              <w:t>МУ «Управление архитектуры, строительства и ЖКХ администрации города Пятигорска»</w:t>
            </w:r>
          </w:p>
          <w:p w:rsidR="007065A6" w:rsidRPr="000E5A71" w:rsidRDefault="007065A6" w:rsidP="00EA3A8C">
            <w:pPr>
              <w:ind w:right="-84"/>
            </w:pPr>
            <w:r w:rsidRPr="000E5A71">
              <w:t>Отдел по делам молодежи администрации города Пятигорска</w:t>
            </w:r>
          </w:p>
          <w:p w:rsidR="007065A6" w:rsidRPr="000E5A71" w:rsidRDefault="007065A6" w:rsidP="00EA3A8C">
            <w:pPr>
              <w:ind w:right="-84"/>
            </w:pPr>
          </w:p>
        </w:tc>
        <w:tc>
          <w:tcPr>
            <w:tcW w:w="992" w:type="dxa"/>
            <w:gridSpan w:val="5"/>
            <w:tcBorders>
              <w:top w:val="nil"/>
              <w:left w:val="nil"/>
              <w:bottom w:val="single" w:sz="4" w:space="0" w:color="auto"/>
              <w:right w:val="single" w:sz="4" w:space="0" w:color="auto"/>
            </w:tcBorders>
            <w:shd w:val="clear" w:color="auto" w:fill="auto"/>
            <w:hideMark/>
          </w:tcPr>
          <w:p w:rsidR="007065A6" w:rsidRPr="000E5A71" w:rsidRDefault="007065A6" w:rsidP="00EA3A8C">
            <w:r w:rsidRPr="000E5A71">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0E5A71" w:rsidRDefault="007065A6" w:rsidP="00EA3A8C">
            <w:r w:rsidRPr="000E5A71">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0E5A71" w:rsidRDefault="00F10380" w:rsidP="00F10380">
            <w:pPr>
              <w:ind w:left="-194" w:right="-22"/>
            </w:pPr>
            <w:r w:rsidRPr="000E5A71">
              <w:t>01.01.2016</w:t>
            </w:r>
          </w:p>
        </w:tc>
        <w:tc>
          <w:tcPr>
            <w:tcW w:w="1190" w:type="dxa"/>
            <w:gridSpan w:val="6"/>
            <w:tcBorders>
              <w:top w:val="nil"/>
              <w:left w:val="nil"/>
              <w:bottom w:val="single" w:sz="4" w:space="0" w:color="auto"/>
              <w:right w:val="single" w:sz="4" w:space="0" w:color="auto"/>
            </w:tcBorders>
            <w:shd w:val="clear" w:color="auto" w:fill="auto"/>
            <w:hideMark/>
          </w:tcPr>
          <w:p w:rsidR="007065A6" w:rsidRPr="000E5A71" w:rsidRDefault="00F10380" w:rsidP="00EA3A8C">
            <w:r w:rsidRPr="000E5A71">
              <w:t>31.12.2016</w:t>
            </w:r>
          </w:p>
        </w:tc>
        <w:tc>
          <w:tcPr>
            <w:tcW w:w="2212" w:type="dxa"/>
            <w:tcBorders>
              <w:top w:val="nil"/>
              <w:left w:val="nil"/>
              <w:bottom w:val="single" w:sz="4" w:space="0" w:color="auto"/>
              <w:right w:val="single" w:sz="4" w:space="0" w:color="auto"/>
            </w:tcBorders>
            <w:shd w:val="clear" w:color="auto" w:fill="auto"/>
            <w:hideMark/>
          </w:tcPr>
          <w:p w:rsidR="007065A6" w:rsidRPr="000E5A71" w:rsidRDefault="007065A6" w:rsidP="00EA3A8C">
            <w:r w:rsidRPr="000E5A71">
              <w:t>Участие в мероприятиях по профилактике преступлений и правонарушений,  проводимых уполномоченными структурами в сфере организации и проведения азартных игр.</w:t>
            </w:r>
          </w:p>
          <w:p w:rsidR="007065A6" w:rsidRPr="000E5A71" w:rsidRDefault="007065A6" w:rsidP="00EA3A8C"/>
          <w:p w:rsidR="007065A6" w:rsidRPr="000E5A71" w:rsidRDefault="007065A6" w:rsidP="00EA3A8C">
            <w:pPr>
              <w:ind w:left="-75" w:right="-20" w:firstLine="75"/>
            </w:pPr>
            <w:r w:rsidRPr="000E5A71">
              <w:t>( по запросу уполномоченных структур)</w:t>
            </w:r>
          </w:p>
          <w:p w:rsidR="007065A6" w:rsidRPr="000E5A71" w:rsidRDefault="007065A6" w:rsidP="00EA3A8C"/>
        </w:tc>
        <w:tc>
          <w:tcPr>
            <w:tcW w:w="2268" w:type="dxa"/>
            <w:gridSpan w:val="5"/>
            <w:tcBorders>
              <w:top w:val="nil"/>
              <w:left w:val="nil"/>
              <w:bottom w:val="single" w:sz="4" w:space="0" w:color="auto"/>
              <w:right w:val="single" w:sz="4" w:space="0" w:color="auto"/>
            </w:tcBorders>
            <w:shd w:val="clear" w:color="auto" w:fill="auto"/>
            <w:hideMark/>
          </w:tcPr>
          <w:p w:rsidR="007065A6" w:rsidRPr="000E5A71" w:rsidRDefault="007065A6" w:rsidP="00E75A63">
            <w:pPr>
              <w:pStyle w:val="a4"/>
            </w:pPr>
            <w:r w:rsidRPr="000E5A71">
              <w:t xml:space="preserve">За период 2016 года в межведомственную рабочую группу по вопросам противодействия незаконной деятельности по организации и проведению азартных игр на территории муниципального образования  города – курорта  Пятигорска, информация по проведению азартных игр в городе </w:t>
            </w:r>
            <w:r w:rsidRPr="000E5A71">
              <w:lastRenderedPageBreak/>
              <w:t>Пятигорске не поступало.</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E0133">
        <w:trPr>
          <w:trHeight w:val="1740"/>
        </w:trPr>
        <w:tc>
          <w:tcPr>
            <w:tcW w:w="444" w:type="dxa"/>
            <w:tcBorders>
              <w:top w:val="nil"/>
              <w:left w:val="single" w:sz="4" w:space="0" w:color="auto"/>
              <w:bottom w:val="single" w:sz="4" w:space="0" w:color="auto"/>
              <w:right w:val="single" w:sz="4" w:space="0" w:color="auto"/>
            </w:tcBorders>
            <w:shd w:val="clear" w:color="auto" w:fill="auto"/>
            <w:hideMark/>
          </w:tcPr>
          <w:p w:rsidR="007065A6" w:rsidRPr="007F082C" w:rsidRDefault="007065A6" w:rsidP="00EA3A8C">
            <w:pPr>
              <w:ind w:left="-142" w:right="-186"/>
              <w:rPr>
                <w:sz w:val="18"/>
                <w:szCs w:val="18"/>
                <w:lang w:val="en-US"/>
              </w:rPr>
            </w:pPr>
            <w:r w:rsidRPr="00E12F40">
              <w:rPr>
                <w:sz w:val="18"/>
                <w:szCs w:val="18"/>
              </w:rPr>
              <w:lastRenderedPageBreak/>
              <w:t>1.9.</w:t>
            </w:r>
            <w:r>
              <w:rPr>
                <w:sz w:val="18"/>
                <w:szCs w:val="18"/>
                <w:lang w:val="en-US"/>
              </w:rPr>
              <w:t>4</w:t>
            </w:r>
          </w:p>
        </w:tc>
        <w:tc>
          <w:tcPr>
            <w:tcW w:w="2353" w:type="dxa"/>
            <w:tcBorders>
              <w:top w:val="nil"/>
              <w:left w:val="nil"/>
              <w:bottom w:val="single" w:sz="4" w:space="0" w:color="auto"/>
              <w:right w:val="single" w:sz="4" w:space="0" w:color="auto"/>
            </w:tcBorders>
            <w:shd w:val="clear" w:color="auto" w:fill="auto"/>
            <w:hideMark/>
          </w:tcPr>
          <w:p w:rsidR="007065A6" w:rsidRPr="007A210C" w:rsidRDefault="007065A6" w:rsidP="00EA3A8C">
            <w:pPr>
              <w:autoSpaceDE w:val="0"/>
              <w:autoSpaceDN w:val="0"/>
              <w:adjustRightInd w:val="0"/>
              <w:rPr>
                <w:sz w:val="18"/>
                <w:szCs w:val="18"/>
              </w:rPr>
            </w:pPr>
            <w:r w:rsidRPr="007A210C">
              <w:rPr>
                <w:sz w:val="18"/>
                <w:szCs w:val="18"/>
              </w:rPr>
              <w:t>Проведение мероприятий, направленных на профилактику правонарушений лицами, осужденными за совершение преступлений, которым назначено наказание не связанное с лишением свободы</w:t>
            </w:r>
          </w:p>
        </w:tc>
        <w:tc>
          <w:tcPr>
            <w:tcW w:w="2694" w:type="dxa"/>
            <w:gridSpan w:val="3"/>
            <w:tcBorders>
              <w:top w:val="nil"/>
              <w:left w:val="nil"/>
              <w:bottom w:val="single" w:sz="4" w:space="0" w:color="auto"/>
              <w:right w:val="single" w:sz="4" w:space="0" w:color="auto"/>
            </w:tcBorders>
            <w:shd w:val="clear" w:color="auto" w:fill="auto"/>
            <w:hideMark/>
          </w:tcPr>
          <w:p w:rsidR="007065A6" w:rsidRPr="007A210C" w:rsidRDefault="007065A6" w:rsidP="00EA3A8C">
            <w:pPr>
              <w:ind w:right="-84"/>
              <w:rPr>
                <w:sz w:val="18"/>
                <w:szCs w:val="18"/>
              </w:rPr>
            </w:pPr>
            <w:r w:rsidRPr="007A210C">
              <w:rPr>
                <w:sz w:val="18"/>
                <w:szCs w:val="18"/>
              </w:rPr>
              <w:t>МУ «Управление</w:t>
            </w:r>
          </w:p>
          <w:p w:rsidR="007065A6" w:rsidRPr="007A210C" w:rsidRDefault="007065A6" w:rsidP="00EA3A8C">
            <w:pPr>
              <w:ind w:right="-84"/>
              <w:rPr>
                <w:sz w:val="18"/>
                <w:szCs w:val="18"/>
              </w:rPr>
            </w:pPr>
            <w:r w:rsidRPr="007A210C">
              <w:rPr>
                <w:sz w:val="18"/>
                <w:szCs w:val="18"/>
              </w:rPr>
              <w:t>Социальной поддержки администрации города Пятигорска»</w:t>
            </w:r>
          </w:p>
          <w:p w:rsidR="007065A6" w:rsidRPr="007A210C" w:rsidRDefault="007065A6" w:rsidP="00EA3A8C">
            <w:pPr>
              <w:ind w:right="-84"/>
              <w:rPr>
                <w:sz w:val="18"/>
                <w:szCs w:val="18"/>
              </w:rPr>
            </w:pPr>
            <w:r w:rsidRPr="007A210C">
              <w:rPr>
                <w:sz w:val="18"/>
                <w:szCs w:val="18"/>
              </w:rPr>
              <w:t>МУ «Управление образования администрации города Пятигорска»</w:t>
            </w:r>
          </w:p>
          <w:p w:rsidR="007065A6" w:rsidRPr="007A210C" w:rsidRDefault="007065A6" w:rsidP="00EA3A8C">
            <w:pPr>
              <w:ind w:right="-84"/>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2108E4">
              <w:t>31.12.2018</w:t>
            </w:r>
          </w:p>
        </w:tc>
        <w:tc>
          <w:tcPr>
            <w:tcW w:w="2212" w:type="dxa"/>
            <w:tcBorders>
              <w:top w:val="nil"/>
              <w:left w:val="nil"/>
              <w:bottom w:val="single" w:sz="4" w:space="0" w:color="auto"/>
              <w:right w:val="single" w:sz="4" w:space="0" w:color="auto"/>
            </w:tcBorders>
            <w:shd w:val="clear" w:color="auto" w:fill="auto"/>
            <w:hideMark/>
          </w:tcPr>
          <w:p w:rsidR="007065A6" w:rsidRPr="006F2D82" w:rsidRDefault="007065A6" w:rsidP="00EA3A8C">
            <w:pPr>
              <w:autoSpaceDE w:val="0"/>
              <w:autoSpaceDN w:val="0"/>
              <w:adjustRightInd w:val="0"/>
              <w:ind w:right="-161"/>
            </w:pPr>
            <w:r w:rsidRPr="006F2D82">
              <w:t xml:space="preserve">во взаимодействии с филиалом по </w:t>
            </w:r>
            <w:proofErr w:type="gramStart"/>
            <w:r w:rsidRPr="006F2D82">
              <w:t>г</w:t>
            </w:r>
            <w:proofErr w:type="gramEnd"/>
            <w:r w:rsidRPr="006F2D82">
              <w:t xml:space="preserve">. Пятигорску ФКУ УИИ УФСИН РФ по СК,  ведение банка данных о несовершеннолетних, находящихся в социально-опасном положении или трудной жизненной ситуации, о несовершеннолетних, осужденных без лишения свободы, а также родителей </w:t>
            </w:r>
          </w:p>
          <w:p w:rsidR="007065A6" w:rsidRDefault="007065A6" w:rsidP="00EA3A8C">
            <w:pPr>
              <w:autoSpaceDE w:val="0"/>
              <w:autoSpaceDN w:val="0"/>
              <w:adjustRightInd w:val="0"/>
              <w:ind w:right="-161"/>
            </w:pPr>
            <w:r w:rsidRPr="006F2D82">
              <w:t>несовершеннолетних</w:t>
            </w:r>
            <w:r>
              <w:t xml:space="preserve">, </w:t>
            </w:r>
          </w:p>
          <w:p w:rsidR="007065A6" w:rsidRDefault="007065A6" w:rsidP="00EA3A8C">
            <w:pPr>
              <w:autoSpaceDE w:val="0"/>
              <w:autoSpaceDN w:val="0"/>
              <w:adjustRightInd w:val="0"/>
              <w:ind w:right="-161"/>
            </w:pPr>
          </w:p>
          <w:p w:rsidR="007065A6" w:rsidRPr="00E12F40" w:rsidRDefault="007065A6" w:rsidP="00EA3A8C">
            <w:pPr>
              <w:rPr>
                <w:sz w:val="18"/>
                <w:szCs w:val="18"/>
              </w:rPr>
            </w:pPr>
          </w:p>
        </w:tc>
        <w:tc>
          <w:tcPr>
            <w:tcW w:w="2268" w:type="dxa"/>
            <w:gridSpan w:val="5"/>
            <w:vMerge w:val="restart"/>
            <w:tcBorders>
              <w:top w:val="nil"/>
              <w:left w:val="nil"/>
              <w:right w:val="single" w:sz="4" w:space="0" w:color="auto"/>
            </w:tcBorders>
            <w:shd w:val="clear" w:color="auto" w:fill="auto"/>
            <w:hideMark/>
          </w:tcPr>
          <w:p w:rsidR="007065A6" w:rsidRPr="003A76CE" w:rsidRDefault="007065A6" w:rsidP="003A76CE">
            <w:pPr>
              <w:widowControl w:val="0"/>
              <w:ind w:firstLine="89"/>
            </w:pPr>
            <w:r w:rsidRPr="003A76CE">
              <w:t>По состоянию на 20.12.2016 г. на учете в управлении состоят 9 несовершеннолетних, осужденных к наказаниям и иным мерам уголовно-правового характера без изоляции от общества.</w:t>
            </w:r>
          </w:p>
          <w:p w:rsidR="007065A6" w:rsidRPr="00E12F40" w:rsidRDefault="007065A6" w:rsidP="00EA3A8C">
            <w:pPr>
              <w:widowControl w:val="0"/>
              <w:autoSpaceDE w:val="0"/>
              <w:autoSpaceDN w:val="0"/>
              <w:adjustRightInd w:val="0"/>
              <w:ind w:firstLine="231"/>
              <w:rPr>
                <w:spacing w:val="-1"/>
                <w:sz w:val="18"/>
                <w:szCs w:val="18"/>
              </w:rPr>
            </w:pPr>
            <w:r w:rsidRPr="00E12F40">
              <w:rPr>
                <w:sz w:val="18"/>
                <w:szCs w:val="18"/>
              </w:rPr>
              <w:t>Осуществлялось проведение мероприятий, направленных на профилактику правонарушений лицами, осужденными за совершение преступлений, которым назначено наказание не связанное с лишением свободы</w:t>
            </w:r>
            <w:proofErr w:type="gramStart"/>
            <w:r w:rsidRPr="00E12F40">
              <w:rPr>
                <w:sz w:val="18"/>
                <w:szCs w:val="18"/>
              </w:rPr>
              <w:t>.</w:t>
            </w:r>
            <w:proofErr w:type="gramEnd"/>
            <w:r w:rsidRPr="00E12F40">
              <w:rPr>
                <w:sz w:val="18"/>
                <w:szCs w:val="18"/>
              </w:rPr>
              <w:t xml:space="preserve"> (</w:t>
            </w:r>
            <w:proofErr w:type="gramStart"/>
            <w:r w:rsidRPr="00E12F40">
              <w:rPr>
                <w:spacing w:val="-1"/>
                <w:sz w:val="18"/>
                <w:szCs w:val="18"/>
              </w:rPr>
              <w:t>п</w:t>
            </w:r>
            <w:proofErr w:type="gramEnd"/>
            <w:r w:rsidRPr="00E12F40">
              <w:rPr>
                <w:spacing w:val="-1"/>
                <w:sz w:val="18"/>
                <w:szCs w:val="18"/>
              </w:rPr>
              <w:t>рофилактические беседы,</w:t>
            </w:r>
            <w:r w:rsidRPr="00E12F40">
              <w:rPr>
                <w:sz w:val="18"/>
                <w:szCs w:val="18"/>
              </w:rPr>
              <w:t xml:space="preserve"> оказывается содействие в оформлении мер социальной поддержки,</w:t>
            </w:r>
            <w:r w:rsidRPr="00E12F40">
              <w:rPr>
                <w:spacing w:val="-1"/>
                <w:sz w:val="18"/>
                <w:szCs w:val="18"/>
              </w:rPr>
              <w:t xml:space="preserve"> оказывается </w:t>
            </w:r>
            <w:r w:rsidRPr="00E12F40">
              <w:rPr>
                <w:sz w:val="18"/>
                <w:szCs w:val="18"/>
              </w:rPr>
              <w:t>консультативная помощь в пределах своей компетенции,</w:t>
            </w:r>
            <w:r w:rsidRPr="00E12F40">
              <w:rPr>
                <w:spacing w:val="-1"/>
                <w:sz w:val="18"/>
                <w:szCs w:val="18"/>
              </w:rPr>
              <w:t xml:space="preserve"> организуется социальный патронаж)</w:t>
            </w:r>
          </w:p>
          <w:p w:rsidR="007065A6" w:rsidRPr="00E12F40" w:rsidRDefault="007065A6" w:rsidP="00EA3A8C">
            <w:pPr>
              <w:widowControl w:val="0"/>
              <w:autoSpaceDE w:val="0"/>
              <w:autoSpaceDN w:val="0"/>
              <w:adjustRightInd w:val="0"/>
              <w:ind w:firstLine="231"/>
              <w:rPr>
                <w:sz w:val="18"/>
                <w:szCs w:val="18"/>
              </w:rPr>
            </w:pPr>
            <w:r w:rsidRPr="00E12F40">
              <w:rPr>
                <w:sz w:val="18"/>
                <w:szCs w:val="18"/>
              </w:rPr>
              <w:t xml:space="preserve">В целях выявления и проведения профилактической работы, оказания необходимой помощи семьям, имеющим на иждивении несовершеннолетних, приговоренных к условной мере наказания,  филиалом по </w:t>
            </w:r>
            <w:proofErr w:type="gramStart"/>
            <w:r w:rsidRPr="00E12F40">
              <w:rPr>
                <w:sz w:val="18"/>
                <w:szCs w:val="18"/>
              </w:rPr>
              <w:t>г</w:t>
            </w:r>
            <w:proofErr w:type="gramEnd"/>
            <w:r w:rsidRPr="00E12F40">
              <w:rPr>
                <w:sz w:val="18"/>
                <w:szCs w:val="18"/>
              </w:rPr>
              <w:t xml:space="preserve">. Пятигорску ФКУ УИИ УФСИН РФ по Ставропольскому краю </w:t>
            </w:r>
            <w:r w:rsidRPr="00E12F40">
              <w:rPr>
                <w:sz w:val="18"/>
                <w:szCs w:val="18"/>
              </w:rPr>
              <w:lastRenderedPageBreak/>
              <w:t>ежеквартально предоставляются сведения о семьях, состоящих у них на учете.</w:t>
            </w:r>
          </w:p>
          <w:p w:rsidR="007065A6" w:rsidRPr="00E12F40" w:rsidRDefault="007065A6" w:rsidP="00EA3A8C">
            <w:pPr>
              <w:widowControl w:val="0"/>
              <w:autoSpaceDE w:val="0"/>
              <w:autoSpaceDN w:val="0"/>
              <w:adjustRightInd w:val="0"/>
              <w:ind w:firstLine="231"/>
              <w:rPr>
                <w:sz w:val="18"/>
                <w:szCs w:val="18"/>
              </w:rPr>
            </w:pPr>
            <w:r w:rsidRPr="00E12F40">
              <w:rPr>
                <w:sz w:val="18"/>
                <w:szCs w:val="18"/>
              </w:rPr>
              <w:t xml:space="preserve">При работе по данному направлению, выявляются несовершеннолетние, находящиеся в социально опасном положении или трудной жизненной ситуации, несовершеннолетние, </w:t>
            </w:r>
            <w:r w:rsidRPr="00E12F40">
              <w:rPr>
                <w:spacing w:val="-1"/>
                <w:sz w:val="18"/>
                <w:szCs w:val="18"/>
              </w:rPr>
              <w:t>осужденные без лишения свободы к условной мере наказания, а также родители несовершеннолетних, которые осуждены с отсрочкой отбывания наказания.</w:t>
            </w:r>
          </w:p>
          <w:p w:rsidR="007065A6" w:rsidRPr="00E12F40" w:rsidRDefault="007065A6" w:rsidP="00EA3A8C">
            <w:pPr>
              <w:widowControl w:val="0"/>
              <w:autoSpaceDE w:val="0"/>
              <w:autoSpaceDN w:val="0"/>
              <w:adjustRightInd w:val="0"/>
              <w:ind w:firstLine="231"/>
              <w:rPr>
                <w:sz w:val="18"/>
                <w:szCs w:val="18"/>
              </w:rPr>
            </w:pPr>
            <w:r w:rsidRPr="00E12F40">
              <w:rPr>
                <w:sz w:val="18"/>
                <w:szCs w:val="18"/>
              </w:rPr>
              <w:t>несовершеннолетними и их родителями</w:t>
            </w:r>
            <w:r w:rsidRPr="00E12F40">
              <w:rPr>
                <w:spacing w:val="-1"/>
                <w:sz w:val="18"/>
                <w:szCs w:val="18"/>
              </w:rPr>
              <w:t xml:space="preserve"> проводятся профилактические беседы,</w:t>
            </w:r>
            <w:r w:rsidRPr="00E12F40">
              <w:rPr>
                <w:sz w:val="18"/>
                <w:szCs w:val="18"/>
              </w:rPr>
              <w:t xml:space="preserve"> оказывается содействие в оформлении мер социальной поддержки,</w:t>
            </w:r>
            <w:r w:rsidRPr="00E12F40">
              <w:rPr>
                <w:spacing w:val="-1"/>
                <w:sz w:val="18"/>
                <w:szCs w:val="18"/>
              </w:rPr>
              <w:t xml:space="preserve"> оказывается </w:t>
            </w:r>
            <w:r w:rsidRPr="00E12F40">
              <w:rPr>
                <w:sz w:val="18"/>
                <w:szCs w:val="18"/>
              </w:rPr>
              <w:t>консультативная помощь в пределах своей компетенции,</w:t>
            </w:r>
            <w:r w:rsidRPr="00E12F40">
              <w:rPr>
                <w:spacing w:val="-1"/>
                <w:sz w:val="18"/>
                <w:szCs w:val="18"/>
              </w:rPr>
              <w:t xml:space="preserve"> организуется социальный патронаж.</w:t>
            </w:r>
          </w:p>
          <w:p w:rsidR="007065A6" w:rsidRPr="00E12F40" w:rsidRDefault="007065A6" w:rsidP="00EA3A8C">
            <w:pPr>
              <w:widowControl w:val="0"/>
              <w:autoSpaceDE w:val="0"/>
              <w:autoSpaceDN w:val="0"/>
              <w:adjustRightInd w:val="0"/>
              <w:ind w:firstLine="231"/>
              <w:rPr>
                <w:sz w:val="18"/>
                <w:szCs w:val="18"/>
              </w:rPr>
            </w:pPr>
            <w:r w:rsidRPr="00E12F40">
              <w:rPr>
                <w:sz w:val="18"/>
                <w:szCs w:val="18"/>
              </w:rPr>
              <w:t xml:space="preserve">Информация о проводимой работе  с данной категорией семей, направляется в филиал по </w:t>
            </w:r>
            <w:proofErr w:type="gramStart"/>
            <w:r w:rsidRPr="00E12F40">
              <w:rPr>
                <w:sz w:val="18"/>
                <w:szCs w:val="18"/>
              </w:rPr>
              <w:t>г</w:t>
            </w:r>
            <w:proofErr w:type="gramEnd"/>
            <w:r w:rsidRPr="00E12F40">
              <w:rPr>
                <w:sz w:val="18"/>
                <w:szCs w:val="18"/>
              </w:rPr>
              <w:t>. Пятигорску ФКУ УИИ УФСИН РФ по Ставропольскому краю по их запросу.</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E0133">
        <w:trPr>
          <w:trHeight w:val="1077"/>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right="-10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41195C" w:rsidRDefault="007065A6" w:rsidP="00EA3A8C">
            <w:pPr>
              <w:autoSpaceDE w:val="0"/>
              <w:autoSpaceDN w:val="0"/>
              <w:adjustRightInd w:val="0"/>
              <w:ind w:right="-146"/>
              <w:rPr>
                <w:b/>
                <w:sz w:val="18"/>
                <w:szCs w:val="18"/>
              </w:rPr>
            </w:pPr>
            <w:r w:rsidRPr="0041195C">
              <w:rPr>
                <w:b/>
                <w:sz w:val="18"/>
                <w:szCs w:val="18"/>
              </w:rPr>
              <w:t>Контрольное событие 24</w:t>
            </w:r>
          </w:p>
          <w:p w:rsidR="007065A6" w:rsidRPr="00E12F40" w:rsidRDefault="007065A6" w:rsidP="00EA3A8C">
            <w:pPr>
              <w:rPr>
                <w:sz w:val="18"/>
                <w:szCs w:val="18"/>
              </w:rPr>
            </w:pPr>
            <w:r w:rsidRPr="00C661C4">
              <w:t>Проведен</w:t>
            </w:r>
            <w:r>
              <w:t>ы</w:t>
            </w:r>
            <w:r w:rsidRPr="00C661C4">
              <w:t xml:space="preserve"> мероприяти</w:t>
            </w:r>
            <w:r>
              <w:t>я</w:t>
            </w:r>
            <w:r w:rsidRPr="00C661C4">
              <w:t>, направленны</w:t>
            </w:r>
            <w:r>
              <w:t>е</w:t>
            </w:r>
            <w:r w:rsidRPr="00C661C4">
              <w:t xml:space="preserve"> на профилактику правонарушений лицами, осужденными за совершение преступлений, которым назначено наказание не связанное с лишением свободы</w:t>
            </w:r>
          </w:p>
        </w:tc>
        <w:tc>
          <w:tcPr>
            <w:tcW w:w="2694" w:type="dxa"/>
            <w:gridSpan w:val="3"/>
            <w:tcBorders>
              <w:top w:val="nil"/>
              <w:left w:val="nil"/>
              <w:bottom w:val="single" w:sz="4" w:space="0" w:color="auto"/>
              <w:right w:val="single" w:sz="4" w:space="0" w:color="auto"/>
            </w:tcBorders>
            <w:shd w:val="clear" w:color="auto" w:fill="auto"/>
            <w:hideMark/>
          </w:tcPr>
          <w:p w:rsidR="007065A6" w:rsidRPr="00C661C4" w:rsidRDefault="007065A6" w:rsidP="00EA3A8C">
            <w:pPr>
              <w:ind w:right="-84"/>
              <w:jc w:val="center"/>
            </w:pPr>
            <w:r w:rsidRPr="00C661C4">
              <w:t>Заведующий отделом социальной защиты семьи и реабилитации инвалидов</w:t>
            </w:r>
          </w:p>
          <w:p w:rsidR="007065A6" w:rsidRPr="00C661C4" w:rsidRDefault="007065A6" w:rsidP="00EA3A8C">
            <w:pPr>
              <w:ind w:right="-84"/>
              <w:jc w:val="center"/>
            </w:pPr>
            <w:r w:rsidRPr="00C661C4">
              <w:t>МУ «Управление</w:t>
            </w:r>
          </w:p>
          <w:p w:rsidR="007065A6" w:rsidRPr="00C661C4" w:rsidRDefault="007065A6" w:rsidP="00EA3A8C">
            <w:pPr>
              <w:ind w:right="-84"/>
              <w:jc w:val="center"/>
            </w:pPr>
            <w:r w:rsidRPr="00C661C4">
              <w:t>Социальной поддержки администрации города Пятигорска»</w:t>
            </w:r>
          </w:p>
          <w:p w:rsidR="007065A6" w:rsidRPr="00E12F40" w:rsidRDefault="007065A6" w:rsidP="00EA3A8C">
            <w:pPr>
              <w:jc w:val="center"/>
              <w:rPr>
                <w:sz w:val="18"/>
                <w:szCs w:val="18"/>
              </w:rPr>
            </w:pPr>
            <w:proofErr w:type="spellStart"/>
            <w:r w:rsidRPr="00C661C4">
              <w:t>Гарькавая</w:t>
            </w:r>
            <w:proofErr w:type="spellEnd"/>
            <w:r w:rsidRPr="00C661C4">
              <w:t xml:space="preserve"> Е.В.</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41195C" w:rsidRDefault="007065A6" w:rsidP="00EA3A8C">
            <w:pPr>
              <w:jc w:val="center"/>
              <w:rPr>
                <w:sz w:val="18"/>
                <w:szCs w:val="18"/>
              </w:rPr>
            </w:pPr>
            <w:r w:rsidRPr="0041195C">
              <w:rPr>
                <w:sz w:val="18"/>
                <w:szCs w:val="18"/>
              </w:rPr>
              <w:t>31.03.2016</w:t>
            </w:r>
          </w:p>
          <w:p w:rsidR="007065A6" w:rsidRPr="0041195C" w:rsidRDefault="007065A6" w:rsidP="00EA3A8C">
            <w:pPr>
              <w:jc w:val="center"/>
              <w:rPr>
                <w:sz w:val="18"/>
                <w:szCs w:val="18"/>
              </w:rPr>
            </w:pPr>
            <w:r w:rsidRPr="0041195C">
              <w:rPr>
                <w:sz w:val="18"/>
                <w:szCs w:val="18"/>
              </w:rPr>
              <w:t>30.06.2016</w:t>
            </w:r>
          </w:p>
          <w:p w:rsidR="007065A6" w:rsidRPr="0041195C" w:rsidRDefault="007065A6" w:rsidP="00EA3A8C">
            <w:pPr>
              <w:jc w:val="center"/>
              <w:rPr>
                <w:sz w:val="18"/>
                <w:szCs w:val="18"/>
              </w:rPr>
            </w:pPr>
            <w:r w:rsidRPr="0041195C">
              <w:rPr>
                <w:sz w:val="18"/>
                <w:szCs w:val="18"/>
              </w:rPr>
              <w:t>30.09.2016 31.12.2016</w:t>
            </w:r>
          </w:p>
          <w:p w:rsidR="007065A6" w:rsidRPr="00E12F40" w:rsidRDefault="007065A6" w:rsidP="00EA3A8C">
            <w:pPr>
              <w:rPr>
                <w:sz w:val="18"/>
                <w:szCs w:val="18"/>
              </w:rPr>
            </w:pPr>
          </w:p>
        </w:tc>
        <w:tc>
          <w:tcPr>
            <w:tcW w:w="2212" w:type="dxa"/>
            <w:tcBorders>
              <w:top w:val="nil"/>
              <w:left w:val="nil"/>
              <w:bottom w:val="single" w:sz="4" w:space="0" w:color="auto"/>
              <w:right w:val="single" w:sz="4" w:space="0" w:color="auto"/>
            </w:tcBorders>
            <w:shd w:val="clear" w:color="auto" w:fill="auto"/>
            <w:hideMark/>
          </w:tcPr>
          <w:p w:rsidR="007065A6" w:rsidRDefault="007065A6" w:rsidP="00EA3A8C">
            <w:pPr>
              <w:autoSpaceDE w:val="0"/>
              <w:autoSpaceDN w:val="0"/>
              <w:adjustRightInd w:val="0"/>
              <w:ind w:right="-161"/>
            </w:pPr>
            <w:r>
              <w:t xml:space="preserve">во взаимодействии с филиалом по </w:t>
            </w:r>
            <w:proofErr w:type="gramStart"/>
            <w:r>
              <w:t>г</w:t>
            </w:r>
            <w:proofErr w:type="gramEnd"/>
            <w:r>
              <w:t>. Пятигорску ФКУ УИИ УФСИН РФ по СК,  ведение банка данных о несовершеннолетних, находящихся в социально-опасном положении или трудной жизненной ситуации, о несовершеннолетних, осужденных без лишения свободы, а также родителей несовершеннолетних, которые осуждены с отсрочкой отбывания наказания:</w:t>
            </w:r>
          </w:p>
          <w:p w:rsidR="007065A6" w:rsidRPr="00E12F40" w:rsidRDefault="007065A6" w:rsidP="00EA3A8C">
            <w:pPr>
              <w:rPr>
                <w:sz w:val="18"/>
                <w:szCs w:val="18"/>
              </w:rPr>
            </w:pPr>
            <w:r>
              <w:t xml:space="preserve">- проведение обследований жилищно-бытовых условий  проживания семей, оказание содействия  в </w:t>
            </w:r>
            <w:r>
              <w:lastRenderedPageBreak/>
              <w:t>оформлении мер социальной поддержки и др.</w:t>
            </w:r>
          </w:p>
        </w:tc>
        <w:tc>
          <w:tcPr>
            <w:tcW w:w="2268" w:type="dxa"/>
            <w:gridSpan w:val="5"/>
            <w:vMerge/>
            <w:tcBorders>
              <w:left w:val="nil"/>
              <w:bottom w:val="single" w:sz="4" w:space="0" w:color="auto"/>
              <w:right w:val="single" w:sz="4" w:space="0" w:color="auto"/>
            </w:tcBorders>
            <w:shd w:val="clear" w:color="auto" w:fill="auto"/>
            <w:hideMark/>
          </w:tcPr>
          <w:p w:rsidR="007065A6" w:rsidRPr="00E12F40" w:rsidRDefault="007065A6" w:rsidP="00EA3A8C">
            <w:pPr>
              <w:pStyle w:val="ConsPlusCell"/>
              <w:widowControl/>
              <w:ind w:firstLine="175"/>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F0198">
        <w:trPr>
          <w:trHeight w:val="1077"/>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right="-108"/>
              <w:rPr>
                <w:sz w:val="18"/>
                <w:szCs w:val="18"/>
              </w:rPr>
            </w:pPr>
            <w:r w:rsidRPr="00E12F40">
              <w:rPr>
                <w:sz w:val="18"/>
                <w:szCs w:val="18"/>
              </w:rPr>
              <w:lastRenderedPageBreak/>
              <w:t>1.10</w:t>
            </w:r>
          </w:p>
        </w:tc>
        <w:tc>
          <w:tcPr>
            <w:tcW w:w="2353" w:type="dxa"/>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Проведение ремонтных работ помещений опорных пунктов полиции для размещения участковых уполномоченных</w:t>
            </w:r>
          </w:p>
        </w:tc>
        <w:tc>
          <w:tcPr>
            <w:tcW w:w="2694" w:type="dxa"/>
            <w:gridSpan w:val="3"/>
            <w:tcBorders>
              <w:top w:val="nil"/>
              <w:left w:val="nil"/>
              <w:bottom w:val="single" w:sz="4" w:space="0" w:color="auto"/>
              <w:right w:val="single" w:sz="4" w:space="0" w:color="auto"/>
            </w:tcBorders>
            <w:shd w:val="clear" w:color="auto" w:fill="auto"/>
            <w:hideMark/>
          </w:tcPr>
          <w:p w:rsidR="007065A6" w:rsidRDefault="007065A6" w:rsidP="00EA3A8C">
            <w:pPr>
              <w:rPr>
                <w:sz w:val="18"/>
                <w:szCs w:val="18"/>
              </w:rPr>
            </w:pPr>
            <w:r w:rsidRPr="00E12F40">
              <w:rPr>
                <w:sz w:val="18"/>
                <w:szCs w:val="18"/>
              </w:rPr>
              <w:t xml:space="preserve">МУ «Управление архитектуры, строительства и </w:t>
            </w:r>
            <w:r w:rsidRPr="00E12F40">
              <w:rPr>
                <w:sz w:val="18"/>
                <w:szCs w:val="18"/>
              </w:rPr>
              <w:br w:type="page"/>
              <w:t>жилищно-коммунального хозяйства администрации города Пятигорска»</w:t>
            </w:r>
            <w:r w:rsidRPr="00E12F40">
              <w:rPr>
                <w:sz w:val="18"/>
                <w:szCs w:val="18"/>
              </w:rPr>
              <w:br w:type="page"/>
            </w:r>
            <w:r w:rsidRPr="00E12F40">
              <w:rPr>
                <w:sz w:val="18"/>
                <w:szCs w:val="18"/>
              </w:rPr>
              <w:br w:type="page"/>
            </w:r>
          </w:p>
          <w:p w:rsidR="007065A6" w:rsidRPr="001B4043" w:rsidRDefault="007065A6" w:rsidP="00EA3A8C">
            <w:pPr>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851" w:type="dxa"/>
            <w:gridSpan w:val="4"/>
            <w:tcBorders>
              <w:top w:val="nil"/>
              <w:left w:val="nil"/>
              <w:bottom w:val="single" w:sz="4" w:space="0" w:color="auto"/>
              <w:right w:val="single" w:sz="4" w:space="0" w:color="auto"/>
            </w:tcBorders>
            <w:shd w:val="clear" w:color="auto" w:fill="auto"/>
            <w:hideMark/>
          </w:tcPr>
          <w:p w:rsidR="007065A6" w:rsidRPr="00C661C4" w:rsidRDefault="007065A6" w:rsidP="00EA3A8C">
            <w:pPr>
              <w:ind w:left="-52" w:right="-164"/>
              <w:jc w:val="center"/>
            </w:pPr>
            <w:r>
              <w:t>1.07.2016</w:t>
            </w:r>
          </w:p>
        </w:tc>
        <w:tc>
          <w:tcPr>
            <w:tcW w:w="1190" w:type="dxa"/>
            <w:gridSpan w:val="6"/>
            <w:tcBorders>
              <w:top w:val="nil"/>
              <w:left w:val="nil"/>
              <w:bottom w:val="single" w:sz="4" w:space="0" w:color="auto"/>
              <w:right w:val="single" w:sz="4" w:space="0" w:color="auto"/>
            </w:tcBorders>
            <w:shd w:val="clear" w:color="auto" w:fill="auto"/>
            <w:hideMark/>
          </w:tcPr>
          <w:p w:rsidR="007065A6" w:rsidRPr="00C661C4" w:rsidRDefault="007065A6" w:rsidP="00EA3A8C">
            <w:pPr>
              <w:ind w:left="-52" w:right="-164"/>
              <w:jc w:val="center"/>
            </w:pPr>
            <w:r>
              <w:t>31.12.2016</w:t>
            </w:r>
          </w:p>
        </w:tc>
        <w:tc>
          <w:tcPr>
            <w:tcW w:w="2212" w:type="dxa"/>
            <w:vMerge w:val="restart"/>
            <w:tcBorders>
              <w:top w:val="nil"/>
              <w:left w:val="nil"/>
              <w:right w:val="single" w:sz="4" w:space="0" w:color="auto"/>
            </w:tcBorders>
            <w:shd w:val="clear" w:color="auto" w:fill="auto"/>
            <w:hideMark/>
          </w:tcPr>
          <w:p w:rsidR="007065A6" w:rsidRPr="00E12F40" w:rsidRDefault="007065A6" w:rsidP="00EA3A8C">
            <w:pPr>
              <w:rPr>
                <w:sz w:val="18"/>
                <w:szCs w:val="18"/>
              </w:rPr>
            </w:pPr>
            <w:r w:rsidRPr="00E12F40">
              <w:rPr>
                <w:sz w:val="18"/>
                <w:szCs w:val="18"/>
              </w:rPr>
              <w:t>создание условий для работы участковых уполномоченных полиции.</w:t>
            </w:r>
          </w:p>
        </w:tc>
        <w:tc>
          <w:tcPr>
            <w:tcW w:w="2268" w:type="dxa"/>
            <w:gridSpan w:val="5"/>
            <w:vMerge w:val="restart"/>
            <w:tcBorders>
              <w:top w:val="nil"/>
              <w:left w:val="nil"/>
              <w:right w:val="single" w:sz="4" w:space="0" w:color="auto"/>
            </w:tcBorders>
            <w:shd w:val="clear" w:color="auto" w:fill="auto"/>
            <w:hideMark/>
          </w:tcPr>
          <w:p w:rsidR="007065A6" w:rsidRPr="00E12F40" w:rsidRDefault="007065A6" w:rsidP="00DC2B1F">
            <w:pPr>
              <w:pStyle w:val="ConsPlusCell"/>
              <w:widowControl/>
              <w:ind w:firstLine="175"/>
              <w:rPr>
                <w:sz w:val="18"/>
                <w:szCs w:val="18"/>
              </w:rPr>
            </w:pPr>
            <w:r w:rsidRPr="00E12F40">
              <w:rPr>
                <w:sz w:val="18"/>
                <w:szCs w:val="18"/>
              </w:rPr>
              <w:t>Проведен ремонт помещений опорного пункта полиции, расположенного по адресу</w:t>
            </w:r>
            <w:r w:rsidRPr="00DC2B1F">
              <w:rPr>
                <w:sz w:val="18"/>
                <w:szCs w:val="18"/>
              </w:rPr>
              <w:t xml:space="preserve">: </w:t>
            </w:r>
            <w:r w:rsidRPr="00DC2B1F">
              <w:rPr>
                <w:color w:val="000000"/>
                <w:sz w:val="16"/>
                <w:szCs w:val="16"/>
              </w:rPr>
              <w:t xml:space="preserve">проведены ремонтные работы по ул. </w:t>
            </w:r>
            <w:r w:rsidRPr="00DC2B1F">
              <w:rPr>
                <w:color w:val="000000"/>
                <w:sz w:val="16"/>
                <w:szCs w:val="16"/>
              </w:rPr>
              <w:lastRenderedPageBreak/>
              <w:t>Кооперативная,3 и ул. Аллея Строителей,8</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F0198">
        <w:trPr>
          <w:trHeight w:val="1077"/>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right="-10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C648D7" w:rsidRDefault="007065A6" w:rsidP="00346D15">
            <w:pPr>
              <w:ind w:right="-164"/>
              <w:rPr>
                <w:b/>
              </w:rPr>
            </w:pPr>
            <w:r w:rsidRPr="001B1584">
              <w:rPr>
                <w:b/>
              </w:rPr>
              <w:t>Контрольное событие 2</w:t>
            </w:r>
            <w:r>
              <w:rPr>
                <w:b/>
              </w:rPr>
              <w:t>5</w:t>
            </w:r>
          </w:p>
          <w:p w:rsidR="007065A6" w:rsidRPr="001B1584" w:rsidRDefault="007065A6" w:rsidP="00346D15">
            <w:pPr>
              <w:ind w:right="-164"/>
            </w:pPr>
            <w:r w:rsidRPr="001B1584">
              <w:t>Ремонт проведен</w:t>
            </w:r>
          </w:p>
        </w:tc>
        <w:tc>
          <w:tcPr>
            <w:tcW w:w="2694" w:type="dxa"/>
            <w:gridSpan w:val="3"/>
            <w:tcBorders>
              <w:top w:val="nil"/>
              <w:left w:val="nil"/>
              <w:bottom w:val="single" w:sz="4" w:space="0" w:color="auto"/>
              <w:right w:val="single" w:sz="4" w:space="0" w:color="auto"/>
            </w:tcBorders>
            <w:shd w:val="clear" w:color="auto" w:fill="auto"/>
            <w:hideMark/>
          </w:tcPr>
          <w:p w:rsidR="007065A6" w:rsidRPr="00C661C4" w:rsidRDefault="007065A6" w:rsidP="00EA3A8C">
            <w:pPr>
              <w:jc w:val="center"/>
            </w:pPr>
            <w:r w:rsidRPr="00C661C4">
              <w:t>Заместитель начальника МУ «Управление архитектуры, строительства и жилищно-коммунального хозяйства администрации города Пятигорска»</w:t>
            </w:r>
          </w:p>
          <w:p w:rsidR="007065A6" w:rsidRPr="00C661C4" w:rsidRDefault="007065A6" w:rsidP="00EA3A8C">
            <w:pPr>
              <w:jc w:val="center"/>
            </w:pPr>
            <w:proofErr w:type="spellStart"/>
            <w:r w:rsidRPr="00C661C4">
              <w:t>Найденко</w:t>
            </w:r>
            <w:proofErr w:type="spellEnd"/>
            <w:r w:rsidRPr="00C661C4">
              <w:t xml:space="preserve"> А.В</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Default="007065A6" w:rsidP="00EA3A8C">
            <w:pPr>
              <w:ind w:left="-52" w:right="-164"/>
              <w:jc w:val="cente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ind w:left="-52" w:right="-164"/>
              <w:jc w:val="center"/>
            </w:pPr>
            <w:r>
              <w:t>31.12.2016</w:t>
            </w:r>
          </w:p>
        </w:tc>
        <w:tc>
          <w:tcPr>
            <w:tcW w:w="2212" w:type="dxa"/>
            <w:vMerge/>
            <w:tcBorders>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268" w:type="dxa"/>
            <w:gridSpan w:val="5"/>
            <w:vMerge/>
            <w:tcBorders>
              <w:left w:val="nil"/>
              <w:bottom w:val="single" w:sz="4" w:space="0" w:color="auto"/>
              <w:right w:val="single" w:sz="4" w:space="0" w:color="auto"/>
            </w:tcBorders>
            <w:shd w:val="clear" w:color="auto" w:fill="auto"/>
            <w:hideMark/>
          </w:tcPr>
          <w:p w:rsidR="007065A6" w:rsidRPr="00E12F40" w:rsidRDefault="007065A6" w:rsidP="00EA3A8C">
            <w:pPr>
              <w:pStyle w:val="ConsPlusCell"/>
              <w:widowControl/>
              <w:ind w:firstLine="175"/>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5E360D">
        <w:trPr>
          <w:trHeight w:val="2931"/>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right="-108"/>
              <w:rPr>
                <w:sz w:val="18"/>
                <w:szCs w:val="18"/>
              </w:rPr>
            </w:pPr>
            <w:r w:rsidRPr="00E12F40">
              <w:rPr>
                <w:sz w:val="18"/>
                <w:szCs w:val="18"/>
              </w:rPr>
              <w:lastRenderedPageBreak/>
              <w:t>1.11</w:t>
            </w:r>
          </w:p>
        </w:tc>
        <w:tc>
          <w:tcPr>
            <w:tcW w:w="2353" w:type="dxa"/>
            <w:tcBorders>
              <w:top w:val="nil"/>
              <w:left w:val="nil"/>
              <w:bottom w:val="single" w:sz="4" w:space="0" w:color="auto"/>
              <w:right w:val="single" w:sz="4" w:space="0" w:color="auto"/>
            </w:tcBorders>
            <w:shd w:val="clear" w:color="auto" w:fill="auto"/>
            <w:hideMark/>
          </w:tcPr>
          <w:p w:rsidR="007065A6" w:rsidRPr="004819FE" w:rsidRDefault="007065A6" w:rsidP="00EA3A8C">
            <w:r w:rsidRPr="004819FE">
              <w:rPr>
                <w:b/>
              </w:rPr>
              <w:t>Основное мероприятие</w:t>
            </w:r>
            <w:r w:rsidRPr="004819FE">
              <w:t xml:space="preserve"> «Профилактика безнадзорности, беспризорности и правонарушений среди несовершеннолетних и молодежи»</w:t>
            </w:r>
          </w:p>
          <w:p w:rsidR="007065A6" w:rsidRPr="00E12F40" w:rsidRDefault="007065A6" w:rsidP="00EA3A8C">
            <w:pPr>
              <w:rPr>
                <w:sz w:val="18"/>
                <w:szCs w:val="18"/>
              </w:rPr>
            </w:pPr>
          </w:p>
        </w:tc>
        <w:tc>
          <w:tcPr>
            <w:tcW w:w="2694" w:type="dxa"/>
            <w:gridSpan w:val="3"/>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 xml:space="preserve">Администрация города Пятигорска </w:t>
            </w:r>
            <w:r w:rsidRPr="00E12F40">
              <w:rPr>
                <w:sz w:val="18"/>
                <w:szCs w:val="18"/>
              </w:rPr>
              <w:br/>
              <w:t>(отдел опеки, попечительства и по делам несовершеннолетних,</w:t>
            </w:r>
            <w:r w:rsidRPr="00E12F40">
              <w:rPr>
                <w:sz w:val="18"/>
                <w:szCs w:val="18"/>
              </w:rPr>
              <w:br/>
              <w:t>отдел по делам молодежи)</w:t>
            </w:r>
            <w:r w:rsidRPr="00E12F40">
              <w:rPr>
                <w:sz w:val="18"/>
                <w:szCs w:val="18"/>
              </w:rPr>
              <w:br/>
              <w:t>МУ «Управление социальной поддержки населения города Пятигорска»</w:t>
            </w:r>
            <w:r w:rsidRPr="00E12F40">
              <w:rPr>
                <w:sz w:val="18"/>
                <w:szCs w:val="18"/>
              </w:rPr>
              <w:br/>
              <w:t>МУ «Управление образования администрации города Пятигорска»</w:t>
            </w:r>
            <w:r w:rsidRPr="00E12F40">
              <w:rPr>
                <w:sz w:val="18"/>
                <w:szCs w:val="18"/>
              </w:rPr>
              <w:br/>
              <w:t xml:space="preserve">МУ «Управление культуры администрации города </w:t>
            </w:r>
            <w:r>
              <w:rPr>
                <w:sz w:val="18"/>
                <w:szCs w:val="18"/>
              </w:rPr>
              <w:t>П</w:t>
            </w:r>
            <w:r w:rsidRPr="00E12F40">
              <w:rPr>
                <w:sz w:val="18"/>
                <w:szCs w:val="18"/>
              </w:rPr>
              <w:t>ятигорска»</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1B4043" w:rsidRDefault="007065A6" w:rsidP="00EA3A8C">
            <w:pPr>
              <w:ind w:right="-23"/>
              <w:jc w:val="center"/>
              <w:rPr>
                <w:sz w:val="16"/>
                <w:szCs w:val="16"/>
              </w:rPr>
            </w:pPr>
            <w:r w:rsidRPr="001B4043">
              <w:rPr>
                <w:sz w:val="16"/>
                <w:szCs w:val="16"/>
              </w:rPr>
              <w:t>1.01.2016</w:t>
            </w:r>
          </w:p>
          <w:p w:rsidR="007065A6" w:rsidRPr="001B4043" w:rsidRDefault="007065A6" w:rsidP="00EA3A8C">
            <w:pPr>
              <w:ind w:right="-23"/>
              <w:rPr>
                <w:sz w:val="16"/>
                <w:szCs w:val="16"/>
              </w:rPr>
            </w:pPr>
          </w:p>
        </w:tc>
        <w:tc>
          <w:tcPr>
            <w:tcW w:w="1190" w:type="dxa"/>
            <w:gridSpan w:val="6"/>
            <w:tcBorders>
              <w:top w:val="nil"/>
              <w:left w:val="nil"/>
              <w:bottom w:val="single" w:sz="4" w:space="0" w:color="auto"/>
              <w:right w:val="single" w:sz="4" w:space="0" w:color="auto"/>
            </w:tcBorders>
            <w:shd w:val="clear" w:color="auto" w:fill="auto"/>
            <w:hideMark/>
          </w:tcPr>
          <w:p w:rsidR="007065A6" w:rsidRPr="001B4043" w:rsidRDefault="007065A6" w:rsidP="00EA3A8C">
            <w:pPr>
              <w:ind w:right="-23"/>
              <w:jc w:val="center"/>
              <w:rPr>
                <w:sz w:val="16"/>
                <w:szCs w:val="16"/>
              </w:rPr>
            </w:pPr>
            <w:r w:rsidRPr="001B4043">
              <w:rPr>
                <w:sz w:val="16"/>
                <w:szCs w:val="16"/>
              </w:rPr>
              <w:t>31.12.2016</w:t>
            </w:r>
          </w:p>
          <w:p w:rsidR="007065A6" w:rsidRPr="001B4043" w:rsidRDefault="007065A6" w:rsidP="00EA3A8C">
            <w:pPr>
              <w:ind w:right="-23"/>
              <w:rPr>
                <w:sz w:val="16"/>
                <w:szCs w:val="16"/>
              </w:rPr>
            </w:pPr>
          </w:p>
        </w:tc>
        <w:tc>
          <w:tcPr>
            <w:tcW w:w="2212" w:type="dxa"/>
            <w:vMerge w:val="restart"/>
            <w:tcBorders>
              <w:top w:val="nil"/>
              <w:left w:val="nil"/>
              <w:right w:val="single" w:sz="4" w:space="0" w:color="auto"/>
            </w:tcBorders>
            <w:shd w:val="clear" w:color="auto" w:fill="auto"/>
            <w:hideMark/>
          </w:tcPr>
          <w:p w:rsidR="007065A6" w:rsidRPr="00E12F40" w:rsidRDefault="007065A6" w:rsidP="00EA3A8C">
            <w:pPr>
              <w:rPr>
                <w:sz w:val="18"/>
                <w:szCs w:val="18"/>
              </w:rPr>
            </w:pPr>
            <w:r>
              <w:t>С</w:t>
            </w:r>
            <w:r w:rsidRPr="002B69D9">
              <w:t>оздание условий для формирования у населения, особенно у несовершеннолетних, здорового образа жизни, желания заниматься спортом, творчеством и общественно полезной деятельностью, для организованного и контролируемого досуга несовершеннолетних, влекущих за собой снижение общего уровня</w:t>
            </w:r>
          </w:p>
        </w:tc>
        <w:tc>
          <w:tcPr>
            <w:tcW w:w="2268" w:type="dxa"/>
            <w:gridSpan w:val="5"/>
            <w:tcBorders>
              <w:top w:val="nil"/>
              <w:left w:val="nil"/>
              <w:bottom w:val="single" w:sz="4" w:space="0" w:color="auto"/>
              <w:right w:val="single" w:sz="4" w:space="0" w:color="auto"/>
            </w:tcBorders>
            <w:shd w:val="clear" w:color="auto" w:fill="auto"/>
            <w:vAlign w:val="bottom"/>
            <w:hideMark/>
          </w:tcPr>
          <w:p w:rsidR="007065A6" w:rsidRPr="000E5A71" w:rsidRDefault="007065A6" w:rsidP="00ED0537">
            <w:pPr>
              <w:pStyle w:val="ad"/>
              <w:spacing w:before="0" w:beforeAutospacing="0" w:after="0" w:afterAutospacing="0"/>
              <w:ind w:firstLine="231"/>
              <w:jc w:val="both"/>
              <w:rPr>
                <w:color w:val="000000" w:themeColor="text1"/>
                <w:sz w:val="20"/>
                <w:szCs w:val="20"/>
              </w:rPr>
            </w:pPr>
            <w:r w:rsidRPr="000E5A71">
              <w:rPr>
                <w:color w:val="000000" w:themeColor="text1"/>
                <w:sz w:val="20"/>
                <w:szCs w:val="20"/>
              </w:rPr>
              <w:t xml:space="preserve">Всего в 2016 году в 100 мероприятиях было задействовано 10 тысяч 358 учащихся. </w:t>
            </w:r>
          </w:p>
          <w:p w:rsidR="007065A6" w:rsidRPr="000E5A71" w:rsidRDefault="007065A6" w:rsidP="00ED0537">
            <w:pPr>
              <w:pStyle w:val="ad"/>
              <w:spacing w:before="0" w:beforeAutospacing="0" w:after="0" w:afterAutospacing="0"/>
              <w:ind w:firstLine="231"/>
              <w:jc w:val="both"/>
              <w:rPr>
                <w:color w:val="000000" w:themeColor="text1"/>
                <w:sz w:val="20"/>
                <w:szCs w:val="20"/>
              </w:rPr>
            </w:pPr>
            <w:r w:rsidRPr="000E5A71">
              <w:rPr>
                <w:color w:val="000000" w:themeColor="text1"/>
                <w:sz w:val="20"/>
                <w:szCs w:val="20"/>
              </w:rPr>
              <w:t xml:space="preserve">Инспекторами ОДН ОМВД России </w:t>
            </w:r>
            <w:proofErr w:type="gramStart"/>
            <w:r w:rsidRPr="000E5A71">
              <w:rPr>
                <w:color w:val="000000" w:themeColor="text1"/>
                <w:sz w:val="20"/>
                <w:szCs w:val="20"/>
              </w:rPr>
              <w:t>г</w:t>
            </w:r>
            <w:proofErr w:type="gramEnd"/>
            <w:r w:rsidRPr="000E5A71">
              <w:rPr>
                <w:color w:val="000000" w:themeColor="text1"/>
                <w:sz w:val="20"/>
                <w:szCs w:val="20"/>
              </w:rPr>
              <w:t>. Пятигорска проводятся мероприятия направленные на повышение правовой грамотности у детей и их законных представителей.        В 2016 году на тему профилактики правонарушений инспекторами ОДН проведено 195 бесед.</w:t>
            </w:r>
          </w:p>
          <w:p w:rsidR="007065A6" w:rsidRPr="00E12F40" w:rsidRDefault="007065A6" w:rsidP="00ED0537">
            <w:pPr>
              <w:rPr>
                <w:sz w:val="18"/>
                <w:szCs w:val="18"/>
              </w:rPr>
            </w:pPr>
            <w:r w:rsidRPr="00400A16">
              <w:rPr>
                <w:color w:val="000000" w:themeColor="text1"/>
                <w:sz w:val="22"/>
                <w:szCs w:val="22"/>
              </w:rPr>
              <w:t xml:space="preserve">         </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E0133">
        <w:trPr>
          <w:trHeight w:val="1549"/>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r w:rsidRPr="00E12F40">
              <w:rPr>
                <w:sz w:val="18"/>
                <w:szCs w:val="18"/>
              </w:rPr>
              <w:t>1.11.1</w:t>
            </w:r>
          </w:p>
        </w:tc>
        <w:tc>
          <w:tcPr>
            <w:tcW w:w="2353" w:type="dxa"/>
            <w:tcBorders>
              <w:top w:val="nil"/>
              <w:left w:val="nil"/>
              <w:bottom w:val="single" w:sz="4" w:space="0" w:color="auto"/>
              <w:right w:val="single" w:sz="4" w:space="0" w:color="auto"/>
            </w:tcBorders>
            <w:shd w:val="clear" w:color="auto" w:fill="auto"/>
            <w:hideMark/>
          </w:tcPr>
          <w:p w:rsidR="007065A6" w:rsidRPr="00E12F40" w:rsidRDefault="007065A6" w:rsidP="00EA3A8C">
            <w:pPr>
              <w:pStyle w:val="ConsPlusNormal"/>
              <w:ind w:firstLine="118"/>
              <w:rPr>
                <w:sz w:val="18"/>
                <w:szCs w:val="18"/>
              </w:rPr>
            </w:pPr>
            <w:r w:rsidRPr="00E4429E">
              <w:rPr>
                <w:sz w:val="20"/>
                <w:szCs w:val="20"/>
              </w:rPr>
              <w:t>Проведение профилактической работы с несовершеннолетними и молодежью, а также профилактической работы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w:t>
            </w:r>
          </w:p>
        </w:tc>
        <w:tc>
          <w:tcPr>
            <w:tcW w:w="2694" w:type="dxa"/>
            <w:gridSpan w:val="3"/>
            <w:tcBorders>
              <w:top w:val="nil"/>
              <w:left w:val="nil"/>
              <w:bottom w:val="single" w:sz="4" w:space="0" w:color="auto"/>
              <w:right w:val="single" w:sz="4" w:space="0" w:color="auto"/>
            </w:tcBorders>
            <w:shd w:val="clear" w:color="auto" w:fill="auto"/>
            <w:hideMark/>
          </w:tcPr>
          <w:p w:rsidR="007065A6" w:rsidRPr="00E4429E" w:rsidRDefault="007065A6" w:rsidP="00EA3A8C">
            <w:pPr>
              <w:jc w:val="center"/>
            </w:pPr>
            <w:r w:rsidRPr="00E4429E">
              <w:t>Заведующий отделом по делам молодежи администрации города Пятигорска М.Ю. Ежек</w:t>
            </w:r>
          </w:p>
          <w:p w:rsidR="007065A6" w:rsidRPr="00E4429E" w:rsidRDefault="007065A6" w:rsidP="00EA3A8C">
            <w:pPr>
              <w:jc w:val="center"/>
            </w:pPr>
            <w:r w:rsidRPr="00E4429E">
              <w:t>Заведующий отделом опеки, попечительства и по делам несовершеннолетних администрации города Пятигорска</w:t>
            </w:r>
          </w:p>
          <w:p w:rsidR="007065A6" w:rsidRPr="00E4429E" w:rsidRDefault="007065A6" w:rsidP="00EA3A8C">
            <w:pPr>
              <w:jc w:val="center"/>
            </w:pPr>
            <w:r w:rsidRPr="00E4429E">
              <w:t>Т.Т. Ганоль</w:t>
            </w:r>
          </w:p>
          <w:p w:rsidR="007065A6" w:rsidRPr="00E4429E" w:rsidRDefault="007065A6" w:rsidP="00EA3A8C">
            <w:pPr>
              <w:jc w:val="center"/>
            </w:pPr>
            <w:r w:rsidRPr="00E4429E">
              <w:t xml:space="preserve">Ведущий специалист </w:t>
            </w:r>
          </w:p>
          <w:p w:rsidR="007065A6" w:rsidRPr="00ED0537" w:rsidRDefault="007065A6" w:rsidP="00EA3A8C">
            <w:pPr>
              <w:jc w:val="center"/>
            </w:pPr>
            <w:r w:rsidRPr="00ED0537">
              <w:t>МУ «Управление образования администрации города Пятигорска»</w:t>
            </w:r>
          </w:p>
          <w:p w:rsidR="007065A6" w:rsidRPr="00E4429E" w:rsidRDefault="007065A6" w:rsidP="00EA3A8C">
            <w:pPr>
              <w:jc w:val="center"/>
            </w:pPr>
            <w:r w:rsidRPr="00ED0537">
              <w:t>Т.В. Лозовая</w:t>
            </w:r>
          </w:p>
          <w:p w:rsidR="007065A6" w:rsidRPr="00E4429E" w:rsidRDefault="007065A6" w:rsidP="00EA3A8C">
            <w:pPr>
              <w:jc w:val="center"/>
            </w:pPr>
            <w:r w:rsidRPr="00E4429E">
              <w:t xml:space="preserve">Заместитель начальника  МУ «Управление культуры администрации города </w:t>
            </w:r>
            <w:r w:rsidRPr="00E4429E">
              <w:lastRenderedPageBreak/>
              <w:t>Пятигорска»</w:t>
            </w:r>
          </w:p>
          <w:p w:rsidR="007065A6" w:rsidRPr="00E12F40" w:rsidRDefault="007065A6" w:rsidP="00EA3A8C">
            <w:pPr>
              <w:rPr>
                <w:sz w:val="18"/>
                <w:szCs w:val="18"/>
              </w:rPr>
            </w:pPr>
            <w:r w:rsidRPr="00E4429E">
              <w:t xml:space="preserve">Т.А. Литвинова  </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lastRenderedPageBreak/>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1B4043" w:rsidRDefault="007065A6" w:rsidP="00EA3A8C">
            <w:pPr>
              <w:ind w:left="-52" w:right="-58"/>
              <w:jc w:val="center"/>
              <w:rPr>
                <w:sz w:val="18"/>
                <w:szCs w:val="18"/>
              </w:rPr>
            </w:pPr>
            <w:r w:rsidRPr="001B4043">
              <w:rPr>
                <w:sz w:val="18"/>
                <w:szCs w:val="18"/>
              </w:rPr>
              <w:t>1.01.2016</w:t>
            </w:r>
          </w:p>
          <w:p w:rsidR="007065A6" w:rsidRPr="001B4043" w:rsidRDefault="007065A6" w:rsidP="00EA3A8C">
            <w:pPr>
              <w:ind w:left="-52" w:right="-58"/>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1B4043" w:rsidRDefault="007065A6" w:rsidP="00EA3A8C">
            <w:pPr>
              <w:ind w:left="-52" w:right="-58"/>
              <w:jc w:val="center"/>
              <w:rPr>
                <w:sz w:val="18"/>
                <w:szCs w:val="18"/>
              </w:rPr>
            </w:pPr>
            <w:r w:rsidRPr="001B4043">
              <w:rPr>
                <w:sz w:val="18"/>
                <w:szCs w:val="18"/>
              </w:rPr>
              <w:t>31.12.2016</w:t>
            </w:r>
          </w:p>
          <w:p w:rsidR="007065A6" w:rsidRPr="001B4043" w:rsidRDefault="007065A6" w:rsidP="00EA3A8C">
            <w:pPr>
              <w:ind w:left="-52" w:right="-58"/>
              <w:rPr>
                <w:sz w:val="18"/>
                <w:szCs w:val="18"/>
              </w:rPr>
            </w:pPr>
          </w:p>
        </w:tc>
        <w:tc>
          <w:tcPr>
            <w:tcW w:w="2212" w:type="dxa"/>
            <w:vMerge/>
            <w:tcBorders>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268" w:type="dxa"/>
            <w:gridSpan w:val="5"/>
            <w:vMerge w:val="restart"/>
            <w:tcBorders>
              <w:top w:val="nil"/>
              <w:left w:val="nil"/>
              <w:right w:val="single" w:sz="4" w:space="0" w:color="auto"/>
            </w:tcBorders>
            <w:shd w:val="clear" w:color="auto" w:fill="auto"/>
            <w:hideMark/>
          </w:tcPr>
          <w:p w:rsidR="007065A6" w:rsidRPr="000E5A71" w:rsidRDefault="007065A6" w:rsidP="00EA3A8C">
            <w:pPr>
              <w:ind w:firstLine="89"/>
              <w:jc w:val="both"/>
            </w:pPr>
            <w:r w:rsidRPr="000E5A71">
              <w:t>В 2016 году в общем банке данных подростков группы риска состоит 139  подростков</w:t>
            </w:r>
          </w:p>
          <w:p w:rsidR="007065A6" w:rsidRPr="000E5A71" w:rsidRDefault="007065A6" w:rsidP="007A210C">
            <w:pPr>
              <w:jc w:val="both"/>
            </w:pPr>
            <w:r w:rsidRPr="000E5A71">
              <w:t>Создан единый банк данных о семьях, находящихся в социально-опасном положении, который постоянно обновляется. По состоянию на 21 декабря 2016г. в общем банке данных социально-неблагополучных семей состоит 98 семей.</w:t>
            </w:r>
          </w:p>
          <w:p w:rsidR="007065A6" w:rsidRPr="000E5A71" w:rsidRDefault="007065A6" w:rsidP="00ED0537">
            <w:pPr>
              <w:jc w:val="both"/>
            </w:pPr>
            <w:r w:rsidRPr="000E5A71">
              <w:lastRenderedPageBreak/>
              <w:t xml:space="preserve">Создан единый банк данных о семьях, находящихся в социально-опасном положении, который постоянно обновляется. </w:t>
            </w:r>
          </w:p>
          <w:p w:rsidR="007065A6" w:rsidRPr="000E5A71" w:rsidRDefault="007065A6" w:rsidP="007A210C">
            <w:pPr>
              <w:ind w:firstLine="231"/>
            </w:pPr>
            <w:r w:rsidRPr="000E5A71">
              <w:t>По состоянию на 20.12.2016 г. на учете  в М У «Управлении социальной поддержки населения администрации города Пятигорска» состоят 44 семьи,  в них 101  ребенок.</w:t>
            </w:r>
          </w:p>
          <w:p w:rsidR="007065A6" w:rsidRPr="000E5A71" w:rsidRDefault="007065A6" w:rsidP="007A210C">
            <w:pPr>
              <w:ind w:firstLine="231"/>
            </w:pPr>
            <w:r w:rsidRPr="000E5A71">
              <w:t>За 2016 год 9  семей поставлены на учет,  23 семьи сняты с учета, из них:</w:t>
            </w:r>
          </w:p>
          <w:p w:rsidR="007065A6" w:rsidRPr="000E5A71" w:rsidRDefault="007065A6" w:rsidP="007A210C">
            <w:pPr>
              <w:ind w:firstLine="231"/>
            </w:pPr>
            <w:r w:rsidRPr="000E5A71">
              <w:t>- 3 семьи - в связи с лишением родительских прав и определением  несовершеннолетних в детский дом;</w:t>
            </w:r>
          </w:p>
          <w:p w:rsidR="007065A6" w:rsidRPr="000E5A71" w:rsidRDefault="007065A6" w:rsidP="007A210C">
            <w:pPr>
              <w:ind w:firstLine="231"/>
            </w:pPr>
            <w:r w:rsidRPr="000E5A71">
              <w:t>- 10 семей - в связи с достижением несовершеннолетними 18-летнего возраста;</w:t>
            </w:r>
          </w:p>
          <w:p w:rsidR="007065A6" w:rsidRPr="000E5A71" w:rsidRDefault="007065A6" w:rsidP="007A210C">
            <w:pPr>
              <w:ind w:firstLine="231"/>
            </w:pPr>
            <w:r w:rsidRPr="000E5A71">
              <w:t>- 2 семьи – в связи с оформлением опеки над несовершеннолетним;</w:t>
            </w:r>
          </w:p>
          <w:p w:rsidR="007065A6" w:rsidRPr="000E5A71" w:rsidRDefault="007065A6" w:rsidP="007A210C">
            <w:pPr>
              <w:ind w:firstLine="231"/>
            </w:pPr>
            <w:r w:rsidRPr="000E5A71">
              <w:t>- 1 семья - в связи со сменой места жительства;</w:t>
            </w:r>
          </w:p>
          <w:p w:rsidR="007065A6" w:rsidRPr="000E5A71" w:rsidRDefault="007065A6" w:rsidP="007A210C">
            <w:pPr>
              <w:ind w:firstLine="231"/>
            </w:pPr>
            <w:r w:rsidRPr="000E5A71">
              <w:t>- 5 семей – в связи с нормализацией обстановки в семьях;</w:t>
            </w:r>
          </w:p>
          <w:p w:rsidR="007065A6" w:rsidRPr="000E5A71" w:rsidRDefault="007065A6" w:rsidP="007A210C">
            <w:pPr>
              <w:ind w:firstLine="231"/>
            </w:pPr>
            <w:r w:rsidRPr="000E5A71">
              <w:t xml:space="preserve">- 2 семьи – в связи с помещением несовершеннолетних </w:t>
            </w:r>
            <w:proofErr w:type="gramStart"/>
            <w:r w:rsidRPr="000E5A71">
              <w:t>в</w:t>
            </w:r>
            <w:proofErr w:type="gramEnd"/>
            <w:r w:rsidRPr="000E5A71">
              <w:t xml:space="preserve"> СИЗО.</w:t>
            </w:r>
          </w:p>
          <w:p w:rsidR="007065A6" w:rsidRPr="000E5A71" w:rsidRDefault="007065A6" w:rsidP="00ED0537">
            <w:pPr>
              <w:jc w:val="both"/>
            </w:pPr>
            <w:r w:rsidRPr="000E5A71">
              <w:rPr>
                <w:shd w:val="clear" w:color="auto" w:fill="FFFFFF"/>
              </w:rPr>
              <w:t xml:space="preserve">В городе Пятигорске </w:t>
            </w:r>
            <w:r w:rsidRPr="000E5A71">
              <w:rPr>
                <w:shd w:val="clear" w:color="auto" w:fill="FFFFFF"/>
              </w:rPr>
              <w:lastRenderedPageBreak/>
              <w:t>действуют 16 учреждений дополнительного образования, из которых 6 относится к системе образования, 7 комитету по физической культуре и спорту и 3 учреждения культуры.</w:t>
            </w:r>
          </w:p>
          <w:p w:rsidR="007065A6" w:rsidRPr="000E5A71" w:rsidRDefault="007065A6" w:rsidP="00EA3A8C">
            <w:pPr>
              <w:pStyle w:val="ac"/>
              <w:ind w:left="0" w:firstLine="231"/>
              <w:rPr>
                <w:shd w:val="clear" w:color="auto" w:fill="FFFFFF"/>
              </w:rPr>
            </w:pPr>
            <w:r w:rsidRPr="000E5A71">
              <w:rPr>
                <w:shd w:val="clear" w:color="auto" w:fill="FFFFFF"/>
              </w:rPr>
              <w:t>В кружках и секциях учреждений дополнительного образования  занимается 9 524  ребенка, что составляет 38 % от общего количества детей в возрасте от 5 до 18 лет.</w:t>
            </w:r>
          </w:p>
          <w:p w:rsidR="007065A6" w:rsidRPr="000E5A71" w:rsidRDefault="007065A6" w:rsidP="00EA3A8C">
            <w:pPr>
              <w:pStyle w:val="ac"/>
              <w:ind w:left="0" w:firstLine="231"/>
              <w:rPr>
                <w:shd w:val="clear" w:color="auto" w:fill="FFFFFF"/>
              </w:rPr>
            </w:pPr>
            <w:r w:rsidRPr="000E5A71">
              <w:rPr>
                <w:shd w:val="clear" w:color="auto" w:fill="FFFFFF"/>
              </w:rPr>
              <w:t xml:space="preserve">Доля детей (от 5 до 18 лет), занятых дополнительным образованием в учреждениях системы образования составляет 15%, с количеством воспитанников - </w:t>
            </w:r>
            <w:r w:rsidRPr="000E5A71">
              <w:t>3716</w:t>
            </w:r>
            <w:r w:rsidRPr="000E5A71">
              <w:rPr>
                <w:shd w:val="clear" w:color="auto" w:fill="FFFFFF"/>
              </w:rPr>
              <w:t xml:space="preserve"> человек. В общеобразовательных учреждениях охват детей дополнительным образованием  составляет 64,5  %.</w:t>
            </w:r>
          </w:p>
          <w:p w:rsidR="007065A6" w:rsidRPr="000E5A71" w:rsidRDefault="007065A6" w:rsidP="00EA3A8C">
            <w:pPr>
              <w:ind w:firstLine="231"/>
              <w:rPr>
                <w:b/>
                <w:bCs/>
              </w:rPr>
            </w:pPr>
            <w:r w:rsidRPr="000E5A71">
              <w:t xml:space="preserve">Массовых мероприятий для детей и подростков  в отчетном </w:t>
            </w:r>
            <w:r w:rsidR="000E5A71">
              <w:t xml:space="preserve">2016  </w:t>
            </w:r>
            <w:r w:rsidRPr="000E5A71">
              <w:t xml:space="preserve">году проведено </w:t>
            </w:r>
            <w:r w:rsidRPr="000E5A71">
              <w:rPr>
                <w:b/>
                <w:bCs/>
              </w:rPr>
              <w:t>508</w:t>
            </w:r>
            <w:r w:rsidRPr="000E5A71">
              <w:t xml:space="preserve">, число посетивших эти мероприятия составило — </w:t>
            </w:r>
            <w:r w:rsidRPr="000E5A71">
              <w:rPr>
                <w:b/>
                <w:bCs/>
              </w:rPr>
              <w:t>20 856.</w:t>
            </w:r>
          </w:p>
          <w:p w:rsidR="007065A6" w:rsidRPr="00A64B36" w:rsidRDefault="007065A6" w:rsidP="00EA3A8C">
            <w:pPr>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E0133">
        <w:trPr>
          <w:trHeight w:val="1549"/>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DC227E" w:rsidRDefault="007065A6" w:rsidP="00EA3A8C">
            <w:pPr>
              <w:rPr>
                <w:b/>
              </w:rPr>
            </w:pPr>
            <w:r>
              <w:rPr>
                <w:b/>
              </w:rPr>
              <w:t>Контрольное событие  26</w:t>
            </w:r>
          </w:p>
          <w:p w:rsidR="007065A6" w:rsidRPr="00E4429E" w:rsidRDefault="007065A6" w:rsidP="00EA3A8C">
            <w:pPr>
              <w:pStyle w:val="ConsPlusNormal"/>
              <w:ind w:firstLine="118"/>
              <w:rPr>
                <w:sz w:val="20"/>
                <w:szCs w:val="20"/>
              </w:rPr>
            </w:pPr>
            <w:r w:rsidRPr="00E4429E">
              <w:rPr>
                <w:sz w:val="20"/>
                <w:szCs w:val="20"/>
              </w:rPr>
              <w:t>Проведен</w:t>
            </w:r>
            <w:r>
              <w:rPr>
                <w:sz w:val="20"/>
                <w:szCs w:val="20"/>
              </w:rPr>
              <w:t xml:space="preserve">а </w:t>
            </w:r>
            <w:r w:rsidRPr="00E4429E">
              <w:rPr>
                <w:sz w:val="20"/>
                <w:szCs w:val="20"/>
              </w:rPr>
              <w:t>профилактическ</w:t>
            </w:r>
            <w:r>
              <w:rPr>
                <w:sz w:val="20"/>
                <w:szCs w:val="20"/>
              </w:rPr>
              <w:t xml:space="preserve">ая </w:t>
            </w:r>
            <w:r w:rsidRPr="00E4429E">
              <w:rPr>
                <w:sz w:val="20"/>
                <w:szCs w:val="20"/>
              </w:rPr>
              <w:t xml:space="preserve"> работ</w:t>
            </w:r>
            <w:r>
              <w:rPr>
                <w:sz w:val="20"/>
                <w:szCs w:val="20"/>
              </w:rPr>
              <w:t xml:space="preserve">а </w:t>
            </w:r>
            <w:r w:rsidRPr="00E4429E">
              <w:rPr>
                <w:sz w:val="20"/>
                <w:szCs w:val="20"/>
              </w:rPr>
              <w:t>с несовершеннолетними и молодежью, а также профилактической работы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w:t>
            </w:r>
          </w:p>
        </w:tc>
        <w:tc>
          <w:tcPr>
            <w:tcW w:w="2694" w:type="dxa"/>
            <w:gridSpan w:val="3"/>
            <w:tcBorders>
              <w:top w:val="nil"/>
              <w:left w:val="nil"/>
              <w:bottom w:val="single" w:sz="4" w:space="0" w:color="auto"/>
              <w:right w:val="single" w:sz="4" w:space="0" w:color="auto"/>
            </w:tcBorders>
            <w:shd w:val="clear" w:color="auto" w:fill="auto"/>
            <w:hideMark/>
          </w:tcPr>
          <w:p w:rsidR="007065A6" w:rsidRPr="00E4429E"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1B4043" w:rsidRDefault="007065A6" w:rsidP="00EA3A8C">
            <w:pPr>
              <w:ind w:left="-52" w:right="-58"/>
              <w:jc w:val="cente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1B4043" w:rsidRDefault="007065A6" w:rsidP="00EA3A8C">
            <w:pPr>
              <w:jc w:val="center"/>
              <w:rPr>
                <w:sz w:val="16"/>
                <w:szCs w:val="16"/>
              </w:rPr>
            </w:pPr>
            <w:r w:rsidRPr="001B4043">
              <w:rPr>
                <w:sz w:val="16"/>
                <w:szCs w:val="16"/>
              </w:rPr>
              <w:t>31.03.2016</w:t>
            </w:r>
          </w:p>
          <w:p w:rsidR="007065A6" w:rsidRPr="001B4043" w:rsidRDefault="007065A6" w:rsidP="00EA3A8C">
            <w:pPr>
              <w:jc w:val="center"/>
              <w:rPr>
                <w:sz w:val="16"/>
                <w:szCs w:val="16"/>
              </w:rPr>
            </w:pPr>
            <w:r w:rsidRPr="001B4043">
              <w:rPr>
                <w:sz w:val="16"/>
                <w:szCs w:val="16"/>
              </w:rPr>
              <w:t>30.06.2016</w:t>
            </w:r>
          </w:p>
          <w:p w:rsidR="007065A6" w:rsidRPr="001B4043" w:rsidRDefault="007065A6" w:rsidP="00EA3A8C">
            <w:pPr>
              <w:jc w:val="center"/>
              <w:rPr>
                <w:sz w:val="16"/>
                <w:szCs w:val="16"/>
              </w:rPr>
            </w:pPr>
            <w:r w:rsidRPr="001B4043">
              <w:rPr>
                <w:sz w:val="16"/>
                <w:szCs w:val="16"/>
              </w:rPr>
              <w:t>30.09.2016</w:t>
            </w:r>
          </w:p>
          <w:p w:rsidR="007065A6" w:rsidRPr="001B4043" w:rsidRDefault="007065A6" w:rsidP="00EA3A8C">
            <w:pPr>
              <w:jc w:val="center"/>
              <w:rPr>
                <w:sz w:val="16"/>
                <w:szCs w:val="16"/>
              </w:rPr>
            </w:pPr>
            <w:r w:rsidRPr="001B4043">
              <w:rPr>
                <w:sz w:val="16"/>
                <w:szCs w:val="16"/>
              </w:rPr>
              <w:t>31.12.2016</w:t>
            </w:r>
          </w:p>
          <w:p w:rsidR="007065A6" w:rsidRPr="001B4043" w:rsidRDefault="007065A6" w:rsidP="00EA3A8C">
            <w:pPr>
              <w:ind w:left="-52" w:right="-58"/>
              <w:jc w:val="center"/>
              <w:rPr>
                <w:sz w:val="18"/>
                <w:szCs w:val="18"/>
              </w:rPr>
            </w:pPr>
          </w:p>
        </w:tc>
        <w:tc>
          <w:tcPr>
            <w:tcW w:w="2212" w:type="dxa"/>
            <w:tcBorders>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268" w:type="dxa"/>
            <w:gridSpan w:val="5"/>
            <w:vMerge/>
            <w:tcBorders>
              <w:left w:val="nil"/>
              <w:bottom w:val="single" w:sz="4" w:space="0" w:color="auto"/>
              <w:right w:val="single" w:sz="4" w:space="0" w:color="auto"/>
            </w:tcBorders>
            <w:shd w:val="clear" w:color="auto" w:fill="auto"/>
            <w:hideMark/>
          </w:tcPr>
          <w:p w:rsidR="007065A6" w:rsidRPr="00A64B36" w:rsidRDefault="007065A6" w:rsidP="00EA3A8C">
            <w:pPr>
              <w:ind w:firstLine="89"/>
              <w:jc w:val="both"/>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337313">
        <w:trPr>
          <w:trHeight w:val="3392"/>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r w:rsidRPr="00E12F40">
              <w:rPr>
                <w:sz w:val="18"/>
                <w:szCs w:val="18"/>
              </w:rPr>
              <w:lastRenderedPageBreak/>
              <w:t>1.11.2</w:t>
            </w:r>
          </w:p>
        </w:tc>
        <w:tc>
          <w:tcPr>
            <w:tcW w:w="2353" w:type="dxa"/>
            <w:tcBorders>
              <w:top w:val="nil"/>
              <w:left w:val="nil"/>
              <w:bottom w:val="single" w:sz="4" w:space="0" w:color="auto"/>
              <w:right w:val="single" w:sz="4" w:space="0" w:color="auto"/>
            </w:tcBorders>
            <w:shd w:val="clear" w:color="auto" w:fill="auto"/>
            <w:hideMark/>
          </w:tcPr>
          <w:p w:rsidR="007065A6" w:rsidRPr="00E12F40" w:rsidRDefault="007065A6" w:rsidP="00EA3A8C">
            <w:pPr>
              <w:pStyle w:val="ConsPlusNormal"/>
              <w:ind w:firstLine="402"/>
              <w:rPr>
                <w:sz w:val="18"/>
                <w:szCs w:val="18"/>
              </w:rPr>
            </w:pPr>
            <w:r w:rsidRPr="00E12F40">
              <w:rPr>
                <w:sz w:val="18"/>
                <w:szCs w:val="18"/>
              </w:rPr>
              <w:t>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tc>
        <w:tc>
          <w:tcPr>
            <w:tcW w:w="2694" w:type="dxa"/>
            <w:gridSpan w:val="3"/>
            <w:tcBorders>
              <w:top w:val="nil"/>
              <w:left w:val="nil"/>
              <w:bottom w:val="single" w:sz="4" w:space="0" w:color="auto"/>
              <w:right w:val="single" w:sz="4" w:space="0" w:color="auto"/>
            </w:tcBorders>
            <w:shd w:val="clear" w:color="auto" w:fill="auto"/>
            <w:hideMark/>
          </w:tcPr>
          <w:p w:rsidR="007065A6" w:rsidRPr="00E4429E" w:rsidRDefault="007065A6" w:rsidP="00EA3A8C">
            <w:pPr>
              <w:jc w:val="center"/>
            </w:pPr>
            <w:r w:rsidRPr="00E4429E">
              <w:t>Главный специалист отдела опеки, попечительства и делам несовершеннолетних администрации г</w:t>
            </w:r>
            <w:proofErr w:type="gramStart"/>
            <w:r w:rsidRPr="00E4429E">
              <w:t>.П</w:t>
            </w:r>
            <w:proofErr w:type="gramEnd"/>
            <w:r w:rsidRPr="00E4429E">
              <w:t>ятигорска (ответственный секретарь комиссии по делам несовершеннолетних и защите их прав г.Пятигорск)</w:t>
            </w:r>
          </w:p>
          <w:p w:rsidR="007065A6" w:rsidRPr="00E4429E" w:rsidRDefault="007065A6" w:rsidP="00EA3A8C">
            <w:pPr>
              <w:jc w:val="center"/>
            </w:pPr>
            <w:r w:rsidRPr="00E4429E">
              <w:t>А.В. Суслова</w:t>
            </w:r>
          </w:p>
          <w:p w:rsidR="007065A6" w:rsidRDefault="007065A6" w:rsidP="00EA3A8C">
            <w:pPr>
              <w:jc w:val="center"/>
              <w:rPr>
                <w:lang w:val="en-US"/>
              </w:rPr>
            </w:pPr>
          </w:p>
          <w:p w:rsidR="007065A6" w:rsidRPr="00E12F40" w:rsidRDefault="007065A6" w:rsidP="00EA3A8C">
            <w:pPr>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0F59C0" w:rsidRDefault="007065A6" w:rsidP="00EA3A8C">
            <w:pPr>
              <w:jc w:val="center"/>
            </w:pPr>
            <w:r w:rsidRPr="000F59C0">
              <w:t>31.03.2016</w:t>
            </w:r>
          </w:p>
          <w:p w:rsidR="007065A6" w:rsidRPr="000F59C0" w:rsidRDefault="007065A6" w:rsidP="00EA3A8C">
            <w:pPr>
              <w:jc w:val="center"/>
            </w:pPr>
            <w:r w:rsidRPr="000F59C0">
              <w:t>30.06.2016</w:t>
            </w:r>
          </w:p>
          <w:p w:rsidR="007065A6" w:rsidRPr="000F59C0" w:rsidRDefault="007065A6" w:rsidP="00EA3A8C">
            <w:pPr>
              <w:jc w:val="center"/>
            </w:pPr>
            <w:r w:rsidRPr="000F59C0">
              <w:t>30.09.2016</w:t>
            </w:r>
          </w:p>
          <w:p w:rsidR="007065A6" w:rsidRPr="000F59C0" w:rsidRDefault="007065A6" w:rsidP="00EA3A8C">
            <w:r w:rsidRPr="000F59C0">
              <w:t xml:space="preserve">   31.12.2016</w:t>
            </w:r>
          </w:p>
          <w:p w:rsidR="007065A6" w:rsidRPr="00E12F40" w:rsidRDefault="007065A6" w:rsidP="00EA3A8C">
            <w:pPr>
              <w:rPr>
                <w:sz w:val="18"/>
                <w:szCs w:val="18"/>
              </w:rPr>
            </w:pPr>
          </w:p>
        </w:tc>
        <w:tc>
          <w:tcPr>
            <w:tcW w:w="2212" w:type="dxa"/>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268" w:type="dxa"/>
            <w:gridSpan w:val="5"/>
            <w:vMerge w:val="restart"/>
            <w:tcBorders>
              <w:top w:val="nil"/>
              <w:left w:val="nil"/>
              <w:right w:val="single" w:sz="4" w:space="0" w:color="auto"/>
            </w:tcBorders>
            <w:shd w:val="clear" w:color="auto" w:fill="auto"/>
            <w:vAlign w:val="center"/>
            <w:hideMark/>
          </w:tcPr>
          <w:p w:rsidR="007065A6" w:rsidRPr="00ED0537" w:rsidRDefault="007065A6" w:rsidP="00ED0537">
            <w:pPr>
              <w:ind w:firstLine="231"/>
              <w:rPr>
                <w:sz w:val="18"/>
                <w:szCs w:val="18"/>
              </w:rPr>
            </w:pPr>
            <w:r w:rsidRPr="00ED0537">
              <w:rPr>
                <w:sz w:val="18"/>
                <w:szCs w:val="18"/>
              </w:rPr>
              <w:t xml:space="preserve">Комиссия регулярно проводит свои заседания. За 2016 год проведено 24 заседания комиссии по делам несовершеннолетних и защите их прав города Пятигорска. На заседаниях Комиссии рассмотрено </w:t>
            </w:r>
            <w:r w:rsidRPr="00ED0537">
              <w:rPr>
                <w:b/>
                <w:sz w:val="18"/>
                <w:szCs w:val="18"/>
                <w:u w:val="single"/>
              </w:rPr>
              <w:t xml:space="preserve">519 </w:t>
            </w:r>
            <w:r w:rsidRPr="00ED0537">
              <w:rPr>
                <w:b/>
                <w:sz w:val="18"/>
                <w:szCs w:val="18"/>
              </w:rPr>
              <w:t xml:space="preserve">материалов </w:t>
            </w:r>
            <w:r w:rsidRPr="00ED0537">
              <w:rPr>
                <w:sz w:val="18"/>
                <w:szCs w:val="18"/>
              </w:rPr>
              <w:t>в отношении несовершеннолетних и их законных представителей, из них:</w:t>
            </w:r>
          </w:p>
          <w:p w:rsidR="007065A6" w:rsidRPr="00ED0537" w:rsidRDefault="007065A6" w:rsidP="00ED0537">
            <w:pPr>
              <w:numPr>
                <w:ilvl w:val="0"/>
                <w:numId w:val="8"/>
              </w:numPr>
              <w:tabs>
                <w:tab w:val="num" w:pos="0"/>
                <w:tab w:val="left" w:pos="567"/>
                <w:tab w:val="left" w:pos="709"/>
              </w:tabs>
              <w:ind w:left="0" w:firstLine="231"/>
              <w:rPr>
                <w:b/>
                <w:sz w:val="18"/>
                <w:szCs w:val="18"/>
                <w:u w:val="single"/>
              </w:rPr>
            </w:pPr>
            <w:r w:rsidRPr="00ED0537">
              <w:rPr>
                <w:b/>
                <w:sz w:val="18"/>
                <w:szCs w:val="18"/>
                <w:u w:val="single"/>
              </w:rPr>
              <w:t>в отношении несовершеннолетних:</w:t>
            </w:r>
          </w:p>
          <w:p w:rsidR="007065A6" w:rsidRPr="00ED0537" w:rsidRDefault="007065A6" w:rsidP="00ED0537">
            <w:pPr>
              <w:numPr>
                <w:ilvl w:val="0"/>
                <w:numId w:val="9"/>
              </w:numPr>
              <w:tabs>
                <w:tab w:val="num" w:pos="0"/>
                <w:tab w:val="left" w:pos="567"/>
                <w:tab w:val="left" w:pos="709"/>
              </w:tabs>
              <w:ind w:left="0" w:firstLine="231"/>
              <w:rPr>
                <w:sz w:val="18"/>
                <w:szCs w:val="18"/>
              </w:rPr>
            </w:pPr>
            <w:r w:rsidRPr="00ED0537">
              <w:rPr>
                <w:sz w:val="18"/>
                <w:szCs w:val="18"/>
              </w:rPr>
              <w:t xml:space="preserve">приняты меры административного или общественного воздействия – </w:t>
            </w:r>
            <w:r w:rsidRPr="00ED0537">
              <w:rPr>
                <w:b/>
                <w:sz w:val="18"/>
                <w:szCs w:val="18"/>
                <w:u w:val="single"/>
              </w:rPr>
              <w:t>208;</w:t>
            </w:r>
          </w:p>
          <w:p w:rsidR="007065A6" w:rsidRPr="00ED0537" w:rsidRDefault="007065A6" w:rsidP="00ED0537">
            <w:pPr>
              <w:numPr>
                <w:ilvl w:val="0"/>
                <w:numId w:val="9"/>
              </w:numPr>
              <w:tabs>
                <w:tab w:val="num" w:pos="0"/>
                <w:tab w:val="left" w:pos="709"/>
              </w:tabs>
              <w:ind w:left="0" w:firstLine="231"/>
              <w:rPr>
                <w:sz w:val="18"/>
                <w:szCs w:val="18"/>
              </w:rPr>
            </w:pPr>
            <w:r w:rsidRPr="00ED0537">
              <w:rPr>
                <w:b/>
                <w:sz w:val="18"/>
                <w:szCs w:val="18"/>
              </w:rPr>
              <w:t xml:space="preserve">2 </w:t>
            </w:r>
            <w:r w:rsidRPr="00ED0537">
              <w:rPr>
                <w:sz w:val="18"/>
                <w:szCs w:val="18"/>
              </w:rPr>
              <w:t>материала прекращены за отсутствием состава административного правонарушения;</w:t>
            </w:r>
          </w:p>
          <w:p w:rsidR="007065A6" w:rsidRPr="00ED0537" w:rsidRDefault="007065A6" w:rsidP="00ED0537">
            <w:pPr>
              <w:numPr>
                <w:ilvl w:val="0"/>
                <w:numId w:val="9"/>
              </w:numPr>
              <w:tabs>
                <w:tab w:val="num" w:pos="0"/>
                <w:tab w:val="left" w:pos="709"/>
                <w:tab w:val="left" w:pos="851"/>
              </w:tabs>
              <w:ind w:left="0" w:firstLine="231"/>
              <w:rPr>
                <w:sz w:val="18"/>
                <w:szCs w:val="18"/>
              </w:rPr>
            </w:pPr>
            <w:r w:rsidRPr="00ED0537">
              <w:rPr>
                <w:b/>
                <w:sz w:val="18"/>
                <w:szCs w:val="18"/>
                <w:u w:val="single"/>
              </w:rPr>
              <w:t xml:space="preserve">2 </w:t>
            </w:r>
            <w:r w:rsidRPr="00ED0537">
              <w:rPr>
                <w:sz w:val="18"/>
                <w:szCs w:val="18"/>
              </w:rPr>
              <w:t xml:space="preserve">материала прекращены на основании Положения о КДН, </w:t>
            </w:r>
          </w:p>
          <w:p w:rsidR="007065A6" w:rsidRPr="00ED0537" w:rsidRDefault="007065A6" w:rsidP="00ED0537">
            <w:pPr>
              <w:numPr>
                <w:ilvl w:val="0"/>
                <w:numId w:val="9"/>
              </w:numPr>
              <w:tabs>
                <w:tab w:val="num" w:pos="0"/>
                <w:tab w:val="left" w:pos="709"/>
                <w:tab w:val="left" w:pos="851"/>
              </w:tabs>
              <w:ind w:left="0" w:firstLine="231"/>
              <w:rPr>
                <w:sz w:val="18"/>
                <w:szCs w:val="18"/>
              </w:rPr>
            </w:pPr>
            <w:r w:rsidRPr="00ED0537">
              <w:rPr>
                <w:b/>
                <w:sz w:val="18"/>
                <w:szCs w:val="18"/>
                <w:u w:val="single"/>
              </w:rPr>
              <w:t>29</w:t>
            </w:r>
            <w:r w:rsidRPr="00ED0537">
              <w:rPr>
                <w:sz w:val="18"/>
                <w:szCs w:val="18"/>
              </w:rPr>
              <w:t xml:space="preserve"> материалов об административных правонарушениях прекращены за истечением сроков давности.</w:t>
            </w:r>
          </w:p>
          <w:p w:rsidR="007065A6" w:rsidRPr="00ED0537" w:rsidRDefault="007065A6" w:rsidP="00ED0537">
            <w:pPr>
              <w:numPr>
                <w:ilvl w:val="0"/>
                <w:numId w:val="8"/>
              </w:numPr>
              <w:tabs>
                <w:tab w:val="num" w:pos="0"/>
                <w:tab w:val="left" w:pos="567"/>
                <w:tab w:val="left" w:pos="709"/>
              </w:tabs>
              <w:ind w:left="0" w:firstLine="231"/>
              <w:rPr>
                <w:sz w:val="18"/>
                <w:szCs w:val="18"/>
              </w:rPr>
            </w:pPr>
            <w:r w:rsidRPr="00ED0537">
              <w:rPr>
                <w:b/>
                <w:sz w:val="18"/>
                <w:szCs w:val="18"/>
                <w:u w:val="single"/>
              </w:rPr>
              <w:t>в отношении законных представителей или лиц, их заменяющих:</w:t>
            </w:r>
          </w:p>
          <w:p w:rsidR="007065A6" w:rsidRPr="00ED0537" w:rsidRDefault="007065A6" w:rsidP="00ED0537">
            <w:pPr>
              <w:numPr>
                <w:ilvl w:val="1"/>
                <w:numId w:val="8"/>
              </w:numPr>
              <w:tabs>
                <w:tab w:val="num" w:pos="0"/>
                <w:tab w:val="left" w:pos="567"/>
                <w:tab w:val="left" w:pos="709"/>
              </w:tabs>
              <w:ind w:left="0" w:firstLine="231"/>
              <w:rPr>
                <w:sz w:val="18"/>
                <w:szCs w:val="18"/>
              </w:rPr>
            </w:pPr>
            <w:r w:rsidRPr="00ED0537">
              <w:rPr>
                <w:sz w:val="18"/>
                <w:szCs w:val="18"/>
              </w:rPr>
              <w:t xml:space="preserve">приняты меры административного или общественного воздействия - </w:t>
            </w:r>
            <w:r w:rsidRPr="00ED0537">
              <w:rPr>
                <w:b/>
                <w:sz w:val="18"/>
                <w:szCs w:val="18"/>
                <w:u w:val="single"/>
              </w:rPr>
              <w:t>196,</w:t>
            </w:r>
            <w:r w:rsidRPr="00ED0537">
              <w:rPr>
                <w:sz w:val="18"/>
                <w:szCs w:val="18"/>
              </w:rPr>
              <w:t xml:space="preserve"> </w:t>
            </w:r>
          </w:p>
          <w:p w:rsidR="007065A6" w:rsidRPr="00ED0537" w:rsidRDefault="007065A6" w:rsidP="00ED0537">
            <w:pPr>
              <w:numPr>
                <w:ilvl w:val="1"/>
                <w:numId w:val="8"/>
              </w:numPr>
              <w:tabs>
                <w:tab w:val="num" w:pos="0"/>
                <w:tab w:val="left" w:pos="709"/>
                <w:tab w:val="left" w:pos="851"/>
              </w:tabs>
              <w:ind w:left="0" w:firstLine="231"/>
              <w:rPr>
                <w:sz w:val="18"/>
                <w:szCs w:val="18"/>
              </w:rPr>
            </w:pPr>
            <w:r w:rsidRPr="00ED0537">
              <w:rPr>
                <w:b/>
                <w:sz w:val="18"/>
                <w:szCs w:val="18"/>
                <w:u w:val="single"/>
              </w:rPr>
              <w:t>3</w:t>
            </w:r>
            <w:r w:rsidRPr="00ED0537">
              <w:rPr>
                <w:b/>
                <w:sz w:val="18"/>
                <w:szCs w:val="18"/>
              </w:rPr>
              <w:t xml:space="preserve"> </w:t>
            </w:r>
            <w:r w:rsidRPr="00ED0537">
              <w:rPr>
                <w:sz w:val="18"/>
                <w:szCs w:val="18"/>
              </w:rPr>
              <w:t>материала прекращены за отсутствием состава административного правонарушения;</w:t>
            </w:r>
          </w:p>
          <w:p w:rsidR="007065A6" w:rsidRPr="00ED0537" w:rsidRDefault="007065A6" w:rsidP="00ED0537">
            <w:pPr>
              <w:numPr>
                <w:ilvl w:val="1"/>
                <w:numId w:val="8"/>
              </w:numPr>
              <w:tabs>
                <w:tab w:val="num" w:pos="0"/>
                <w:tab w:val="left" w:pos="709"/>
              </w:tabs>
              <w:ind w:left="0" w:firstLine="231"/>
              <w:rPr>
                <w:sz w:val="18"/>
                <w:szCs w:val="18"/>
              </w:rPr>
            </w:pPr>
            <w:r w:rsidRPr="00ED0537">
              <w:rPr>
                <w:b/>
                <w:sz w:val="18"/>
                <w:szCs w:val="18"/>
                <w:u w:val="single"/>
              </w:rPr>
              <w:t>73</w:t>
            </w:r>
            <w:r w:rsidRPr="00ED0537">
              <w:rPr>
                <w:b/>
                <w:sz w:val="18"/>
                <w:szCs w:val="18"/>
              </w:rPr>
              <w:t xml:space="preserve"> </w:t>
            </w:r>
            <w:r w:rsidRPr="00ED0537">
              <w:rPr>
                <w:sz w:val="18"/>
                <w:szCs w:val="18"/>
              </w:rPr>
              <w:t xml:space="preserve">материала об </w:t>
            </w:r>
            <w:r w:rsidRPr="00ED0537">
              <w:rPr>
                <w:sz w:val="18"/>
                <w:szCs w:val="18"/>
              </w:rPr>
              <w:lastRenderedPageBreak/>
              <w:t>административных правонарушениях прекращены за истечением сроков давности;</w:t>
            </w:r>
          </w:p>
          <w:p w:rsidR="007065A6" w:rsidRPr="00ED0537" w:rsidRDefault="007065A6" w:rsidP="00ED0537">
            <w:pPr>
              <w:numPr>
                <w:ilvl w:val="1"/>
                <w:numId w:val="8"/>
              </w:numPr>
              <w:tabs>
                <w:tab w:val="num" w:pos="0"/>
                <w:tab w:val="left" w:pos="709"/>
              </w:tabs>
              <w:ind w:left="0" w:firstLine="231"/>
              <w:rPr>
                <w:sz w:val="18"/>
                <w:szCs w:val="18"/>
              </w:rPr>
            </w:pPr>
            <w:r w:rsidRPr="00ED0537">
              <w:rPr>
                <w:b/>
                <w:sz w:val="18"/>
                <w:szCs w:val="18"/>
                <w:u w:val="single"/>
              </w:rPr>
              <w:t xml:space="preserve">6 </w:t>
            </w:r>
            <w:r w:rsidRPr="00ED0537">
              <w:rPr>
                <w:sz w:val="18"/>
                <w:szCs w:val="18"/>
              </w:rPr>
              <w:t>материалов прекращены на основании Положения о КДН.</w:t>
            </w:r>
          </w:p>
          <w:p w:rsidR="007065A6" w:rsidRPr="00ED0537" w:rsidRDefault="007065A6" w:rsidP="00ED0537">
            <w:pPr>
              <w:tabs>
                <w:tab w:val="left" w:pos="3940"/>
              </w:tabs>
              <w:ind w:firstLine="231"/>
              <w:rPr>
                <w:sz w:val="18"/>
                <w:szCs w:val="18"/>
              </w:rPr>
            </w:pPr>
            <w:r w:rsidRPr="00ED0537">
              <w:rPr>
                <w:sz w:val="18"/>
                <w:szCs w:val="18"/>
              </w:rPr>
              <w:t xml:space="preserve">         На заседаниях КДН рассматривались персональные дела в отношении несовершеннолетних и их законных представителей, в случаях совершения общественно-опасных деяний до достижения возраста, с которого наступает уголовная ответственность; представления и ходатайства общеобразовательных учреждений. Кроме этого, в ходе заседаний Комиссии выявляются причины и условия, способствующие безнадзорности и правонарушениям несовершеннолетних, принимаются меры к их устранению.</w:t>
            </w:r>
          </w:p>
          <w:p w:rsidR="007065A6" w:rsidRPr="00ED0537" w:rsidRDefault="007065A6" w:rsidP="00ED0537">
            <w:pPr>
              <w:ind w:firstLine="231"/>
              <w:rPr>
                <w:sz w:val="18"/>
                <w:szCs w:val="18"/>
              </w:rPr>
            </w:pPr>
            <w:r w:rsidRPr="00ED0537">
              <w:rPr>
                <w:sz w:val="18"/>
                <w:szCs w:val="18"/>
              </w:rPr>
              <w:t xml:space="preserve">По состоянию на 21 декабря 2016г. в общем банке данных подростков группы риска состоит </w:t>
            </w:r>
            <w:r w:rsidRPr="00ED0537">
              <w:rPr>
                <w:b/>
                <w:sz w:val="18"/>
                <w:szCs w:val="18"/>
                <w:u w:val="single"/>
              </w:rPr>
              <w:t>139</w:t>
            </w:r>
            <w:r w:rsidRPr="00ED0537">
              <w:rPr>
                <w:sz w:val="18"/>
                <w:szCs w:val="18"/>
              </w:rPr>
              <w:t xml:space="preserve"> подростков.</w:t>
            </w:r>
          </w:p>
          <w:p w:rsidR="007065A6" w:rsidRPr="00ED0537" w:rsidRDefault="007065A6" w:rsidP="00ED0537">
            <w:pPr>
              <w:ind w:firstLine="231"/>
              <w:rPr>
                <w:sz w:val="18"/>
                <w:szCs w:val="18"/>
              </w:rPr>
            </w:pPr>
            <w:r w:rsidRPr="00ED0537">
              <w:rPr>
                <w:sz w:val="18"/>
                <w:szCs w:val="18"/>
              </w:rPr>
              <w:t>Создан единый банк данных о семьях, находящихся в социально-опасном положении, который постоянно обновляется. По состоянию на 21 декабря 2016г. в общем банке данных социально-неблагополучных семей состоит 98 семей.</w:t>
            </w:r>
          </w:p>
          <w:p w:rsidR="007065A6" w:rsidRPr="00ED0537" w:rsidRDefault="007065A6" w:rsidP="00ED0537">
            <w:pPr>
              <w:ind w:firstLine="231"/>
              <w:rPr>
                <w:color w:val="000000"/>
                <w:spacing w:val="2"/>
                <w:sz w:val="18"/>
                <w:szCs w:val="18"/>
              </w:rPr>
            </w:pPr>
            <w:r w:rsidRPr="00ED0537">
              <w:rPr>
                <w:sz w:val="18"/>
                <w:szCs w:val="18"/>
              </w:rPr>
              <w:lastRenderedPageBreak/>
              <w:t>Комиссией подготовлено 391 координационное постановление субъектам профилактики безнадзорности и правонарушений несовершеннолетних в целях организации индивидуальной профилактической работы с несовершеннолетними и их законными представителями.</w:t>
            </w:r>
          </w:p>
          <w:p w:rsidR="007065A6" w:rsidRPr="00ED0537" w:rsidRDefault="007065A6" w:rsidP="00ED0537">
            <w:pPr>
              <w:tabs>
                <w:tab w:val="left" w:pos="851"/>
                <w:tab w:val="num" w:pos="2160"/>
              </w:tabs>
              <w:ind w:firstLine="231"/>
              <w:rPr>
                <w:sz w:val="18"/>
                <w:szCs w:val="18"/>
              </w:rPr>
            </w:pPr>
            <w:r w:rsidRPr="00ED0537">
              <w:rPr>
                <w:color w:val="000000"/>
                <w:sz w:val="18"/>
                <w:szCs w:val="18"/>
              </w:rPr>
              <w:tab/>
            </w:r>
            <w:r w:rsidRPr="00ED0537">
              <w:rPr>
                <w:sz w:val="18"/>
                <w:szCs w:val="18"/>
              </w:rPr>
              <w:t xml:space="preserve">За </w:t>
            </w:r>
            <w:r w:rsidRPr="00ED0537">
              <w:rPr>
                <w:color w:val="000000"/>
                <w:spacing w:val="2"/>
                <w:sz w:val="18"/>
                <w:szCs w:val="18"/>
              </w:rPr>
              <w:t xml:space="preserve">отчетный период 2016 года, согласно постановлению Комиссии проведены проверки работы администраций </w:t>
            </w:r>
            <w:r w:rsidRPr="00ED0537">
              <w:rPr>
                <w:sz w:val="18"/>
                <w:szCs w:val="18"/>
              </w:rPr>
              <w:t xml:space="preserve">МБОУ/МКОУ СОШ №1, 2,3, 4, 5, 7, 8,9, 10, 27 </w:t>
            </w:r>
            <w:r w:rsidRPr="00ED0537">
              <w:rPr>
                <w:color w:val="000000"/>
                <w:spacing w:val="2"/>
                <w:sz w:val="18"/>
                <w:szCs w:val="18"/>
              </w:rPr>
              <w:t xml:space="preserve">по выполнению статьи 14 Федерального закона № 120-ФЗ от 24.06.1999г. «Об основах системы профилактики безнадзорности и правонарушений несовершеннолетних». Отчеты об итогах проведения проверки работы администраций </w:t>
            </w:r>
            <w:r w:rsidRPr="00ED0537">
              <w:rPr>
                <w:sz w:val="18"/>
                <w:szCs w:val="18"/>
              </w:rPr>
              <w:t xml:space="preserve">МБОУ/МКОУ СОШ №1, 2,3, 4, 5, 7, 8,9, 10, 27 заслушаны на заседаниях комиссии. </w:t>
            </w:r>
          </w:p>
          <w:p w:rsidR="007065A6" w:rsidRPr="00ED0537" w:rsidRDefault="007065A6" w:rsidP="00ED0537">
            <w:pPr>
              <w:tabs>
                <w:tab w:val="left" w:pos="851"/>
                <w:tab w:val="num" w:pos="2160"/>
              </w:tabs>
              <w:ind w:firstLine="231"/>
              <w:rPr>
                <w:sz w:val="18"/>
                <w:szCs w:val="18"/>
              </w:rPr>
            </w:pPr>
            <w:r w:rsidRPr="00ED0537">
              <w:rPr>
                <w:sz w:val="18"/>
                <w:szCs w:val="18"/>
              </w:rPr>
              <w:t xml:space="preserve">За отчетный период Комиссией разработано и принято постановление администрации СК «Об утверждении комплексного плана мероприятий по профилактике суицидального поведения среди несовершеннолетних в городе Пятигорске на </w:t>
            </w:r>
            <w:r w:rsidRPr="00ED0537">
              <w:rPr>
                <w:sz w:val="18"/>
                <w:szCs w:val="18"/>
              </w:rPr>
              <w:lastRenderedPageBreak/>
              <w:t>2016-2018 годы».</w:t>
            </w:r>
          </w:p>
          <w:p w:rsidR="007065A6" w:rsidRPr="00ED0537" w:rsidRDefault="007065A6" w:rsidP="00ED0537">
            <w:pPr>
              <w:pStyle w:val="ad"/>
              <w:spacing w:before="0" w:beforeAutospacing="0" w:after="0" w:afterAutospacing="0"/>
              <w:ind w:firstLine="231"/>
              <w:rPr>
                <w:sz w:val="18"/>
                <w:szCs w:val="18"/>
              </w:rPr>
            </w:pPr>
            <w:proofErr w:type="gramStart"/>
            <w:r w:rsidRPr="00ED0537">
              <w:rPr>
                <w:sz w:val="18"/>
                <w:szCs w:val="18"/>
              </w:rPr>
              <w:t>Комиссией подготовлены и сданы 6 исковых заявлений в Пятигорский городской суд в отношении 8 законных представителей (4 материала на ограничение родительских прав в отношении 6 законных представителей (иски Комиссии удовлетворены в полном объеме, 2 материала на ограничение родительских прав в отношении 2 законных представителей (по иску Комиссии отказано в удовлетворении требовании), 1 материал – ходатайство об отмене  постановления Пятигорского городского суда</w:t>
            </w:r>
            <w:proofErr w:type="gramEnd"/>
            <w:r w:rsidRPr="00ED0537">
              <w:rPr>
                <w:sz w:val="18"/>
                <w:szCs w:val="18"/>
              </w:rPr>
              <w:t xml:space="preserve"> Ставропольского края от 11сентября 2015г. о применении  принудительных мер воспитательного воздействия в виде предупреждения и ограничения досуга Дубового В.В. и направлении материалов уголовного дела в отношении Дубового В.В.  руководителю следственного органа для дальнейшего производства.</w:t>
            </w:r>
          </w:p>
          <w:p w:rsidR="007065A6" w:rsidRPr="00ED0537" w:rsidRDefault="007065A6" w:rsidP="00ED0537">
            <w:pPr>
              <w:tabs>
                <w:tab w:val="left" w:pos="426"/>
                <w:tab w:val="left" w:pos="851"/>
              </w:tabs>
              <w:ind w:firstLine="231"/>
              <w:rPr>
                <w:sz w:val="18"/>
                <w:szCs w:val="18"/>
              </w:rPr>
            </w:pPr>
            <w:r w:rsidRPr="00ED0537">
              <w:rPr>
                <w:sz w:val="18"/>
                <w:szCs w:val="18"/>
              </w:rPr>
              <w:t>Ответственным секретарем комиссии принято участие в 50 заседаниях Пятигорского городского суда.</w:t>
            </w:r>
          </w:p>
          <w:p w:rsidR="007065A6" w:rsidRPr="00ED0537" w:rsidRDefault="007065A6" w:rsidP="00ED0537">
            <w:pPr>
              <w:tabs>
                <w:tab w:val="left" w:pos="426"/>
                <w:tab w:val="left" w:pos="851"/>
              </w:tabs>
              <w:ind w:firstLine="231"/>
              <w:rPr>
                <w:sz w:val="18"/>
                <w:szCs w:val="18"/>
              </w:rPr>
            </w:pPr>
            <w:r w:rsidRPr="00ED0537">
              <w:rPr>
                <w:sz w:val="18"/>
                <w:szCs w:val="18"/>
              </w:rPr>
              <w:t xml:space="preserve">Комиссией разработана памятка для родителей по организации летнего отдыха детей и </w:t>
            </w:r>
            <w:r w:rsidRPr="00ED0537">
              <w:rPr>
                <w:sz w:val="18"/>
                <w:szCs w:val="18"/>
              </w:rPr>
              <w:lastRenderedPageBreak/>
              <w:t xml:space="preserve">памятка «Маленький Большой Пассажир». </w:t>
            </w:r>
            <w:proofErr w:type="gramStart"/>
            <w:r w:rsidRPr="00ED0537">
              <w:rPr>
                <w:sz w:val="18"/>
                <w:szCs w:val="18"/>
              </w:rPr>
              <w:t>Данные памятки совместно с профилактической информацией, разработанной ранее Комиссией (Брошюра «22-00 – пора спать!», Брошюра «Внимание, дорога!», Брошюра «Проблемы компьютерной зависимости», Памятка для родителей «Как воспитать у ребенка положительные привычки», Памятка «К моему ребенку подошел полицейский.</w:t>
            </w:r>
            <w:proofErr w:type="gramEnd"/>
            <w:r w:rsidRPr="00ED0537">
              <w:rPr>
                <w:sz w:val="18"/>
                <w:szCs w:val="18"/>
              </w:rPr>
              <w:t xml:space="preserve"> </w:t>
            </w:r>
            <w:proofErr w:type="gramStart"/>
            <w:r w:rsidRPr="00ED0537">
              <w:rPr>
                <w:sz w:val="18"/>
                <w:szCs w:val="18"/>
              </w:rPr>
              <w:t>Что делать?», Брошюра «Скажи наркотику «Прощай!»», «Должны учиться дети», Брошюра «Внимание, вода!!!», Памятка родителям, работникам дошкольных и общеобразовательных учреждений о мерах по профилактике несчастных случаев вследствие падения с высоты, Памятка «Мне звонят в дверь, говорят:</w:t>
            </w:r>
            <w:proofErr w:type="gramEnd"/>
            <w:r w:rsidRPr="00ED0537">
              <w:rPr>
                <w:sz w:val="18"/>
                <w:szCs w:val="18"/>
              </w:rPr>
              <w:t xml:space="preserve"> «Откройте, полиция!» Что делать?», Брошюра «Я не курю! </w:t>
            </w:r>
            <w:proofErr w:type="gramStart"/>
            <w:r w:rsidRPr="00ED0537">
              <w:rPr>
                <w:sz w:val="18"/>
                <w:szCs w:val="18"/>
              </w:rPr>
              <w:t>И это мне нравится»), направлены в органы и учреждения системы профилактики безнадзорности и правонарушений несовершеннолетних для размещения на информационных стендах учреждений и информирования родителей и несовершеннолетних.</w:t>
            </w:r>
            <w:proofErr w:type="gramEnd"/>
          </w:p>
          <w:p w:rsidR="007065A6" w:rsidRPr="00ED0537" w:rsidRDefault="007065A6" w:rsidP="00ED0537">
            <w:pPr>
              <w:tabs>
                <w:tab w:val="left" w:pos="0"/>
                <w:tab w:val="num" w:pos="2160"/>
              </w:tabs>
              <w:rPr>
                <w:color w:val="000000"/>
                <w:spacing w:val="2"/>
                <w:sz w:val="18"/>
                <w:szCs w:val="18"/>
              </w:rPr>
            </w:pPr>
            <w:r w:rsidRPr="00ED0537">
              <w:rPr>
                <w:sz w:val="18"/>
                <w:szCs w:val="18"/>
              </w:rPr>
              <w:lastRenderedPageBreak/>
              <w:tab/>
              <w:t>Комиссией совместно со всеми субъектами системы профилактики постоянно ведется активная работа, направленная на снижение количества правонарушений среди несовершеннолетних и защиту их прав. В ходе проведения заседаний комиссий и во время профилактических бесед всем несовершеннолетним и их законным представителям выдается материал, направленный на предупреждение распространения асоциальных явлений в детской и подростковой среде.</w:t>
            </w:r>
          </w:p>
          <w:p w:rsidR="007065A6" w:rsidRPr="008A0D2B" w:rsidRDefault="007065A6" w:rsidP="00337313">
            <w:pPr>
              <w:ind w:firstLine="231"/>
              <w:rPr>
                <w:sz w:val="18"/>
                <w:szCs w:val="18"/>
              </w:rPr>
            </w:pPr>
            <w:r w:rsidRPr="008A0D2B">
              <w:rPr>
                <w:sz w:val="18"/>
                <w:szCs w:val="18"/>
              </w:rPr>
              <w:t xml:space="preserve"> </w:t>
            </w:r>
            <w:proofErr w:type="gramStart"/>
            <w:r w:rsidRPr="008A0D2B">
              <w:rPr>
                <w:sz w:val="18"/>
                <w:szCs w:val="18"/>
              </w:rPr>
              <w:t>Еженедельно в ходе приема в отделе опеки, попечительства и делам несовершеннолетних для детей-сирот и детей, оставшихся без попечения родителей, проводятся консультации по вопросам: постановки на учет на получение специализированного жилья, трудоустройства, признания граждан безработными, определения детей в дошкольные учреждения, снятия денежных средств со счетов детей-сирот и детей, оставшихся без попечения родителей, или  лиц из их числа.</w:t>
            </w:r>
            <w:proofErr w:type="gramEnd"/>
            <w:r w:rsidRPr="008A0D2B">
              <w:rPr>
                <w:sz w:val="18"/>
                <w:szCs w:val="18"/>
              </w:rPr>
              <w:t xml:space="preserve"> За 2016 года оказана помощь   61 человеку.</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E0133">
        <w:trPr>
          <w:trHeight w:val="4242"/>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DC227E" w:rsidRDefault="007065A6" w:rsidP="00EA3A8C">
            <w:pPr>
              <w:pStyle w:val="ConsPlusNormal"/>
              <w:ind w:firstLine="27"/>
              <w:rPr>
                <w:b/>
                <w:sz w:val="20"/>
                <w:szCs w:val="20"/>
              </w:rPr>
            </w:pPr>
            <w:r w:rsidRPr="00925EF3">
              <w:rPr>
                <w:b/>
                <w:sz w:val="20"/>
                <w:szCs w:val="20"/>
              </w:rPr>
              <w:t xml:space="preserve">Контрольное событие </w:t>
            </w:r>
            <w:r>
              <w:rPr>
                <w:b/>
                <w:sz w:val="20"/>
                <w:szCs w:val="20"/>
              </w:rPr>
              <w:t>27</w:t>
            </w:r>
          </w:p>
          <w:p w:rsidR="007065A6" w:rsidRPr="00E12F40" w:rsidRDefault="007065A6" w:rsidP="00EA3A8C">
            <w:pPr>
              <w:pStyle w:val="ConsPlusNormal"/>
              <w:ind w:firstLine="402"/>
              <w:rPr>
                <w:sz w:val="18"/>
                <w:szCs w:val="18"/>
              </w:rPr>
            </w:pPr>
            <w:r w:rsidRPr="00E4429E">
              <w:rPr>
                <w:sz w:val="20"/>
                <w:szCs w:val="20"/>
              </w:rPr>
              <w:t>Осуществлен</w:t>
            </w:r>
            <w:r>
              <w:rPr>
                <w:sz w:val="20"/>
                <w:szCs w:val="20"/>
              </w:rPr>
              <w:t xml:space="preserve">ы </w:t>
            </w:r>
            <w:r w:rsidRPr="00E4429E">
              <w:rPr>
                <w:sz w:val="20"/>
                <w:szCs w:val="20"/>
              </w:rPr>
              <w:t>мер</w:t>
            </w:r>
            <w:r>
              <w:rPr>
                <w:sz w:val="20"/>
                <w:szCs w:val="20"/>
              </w:rPr>
              <w:t xml:space="preserve">ы </w:t>
            </w:r>
            <w:r w:rsidRPr="00E4429E">
              <w:rPr>
                <w:sz w:val="20"/>
                <w:szCs w:val="20"/>
              </w:rPr>
              <w:t xml:space="preserve"> по защите и восстановлению прав и законных интересов несовершеннолетних, защите их от всех форм дискриминации, физического или психического насилия,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tc>
        <w:tc>
          <w:tcPr>
            <w:tcW w:w="2694" w:type="dxa"/>
            <w:gridSpan w:val="3"/>
            <w:tcBorders>
              <w:top w:val="nil"/>
              <w:left w:val="nil"/>
              <w:bottom w:val="single" w:sz="4" w:space="0" w:color="auto"/>
              <w:right w:val="single" w:sz="4" w:space="0" w:color="auto"/>
            </w:tcBorders>
            <w:shd w:val="clear" w:color="auto" w:fill="auto"/>
            <w:hideMark/>
          </w:tcPr>
          <w:p w:rsidR="007065A6" w:rsidRPr="00E4429E"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ind w:left="-52" w:right="-108"/>
              <w:jc w:val="center"/>
              <w:rPr>
                <w:sz w:val="22"/>
                <w:szCs w:val="22"/>
              </w:rPr>
            </w:pPr>
            <w:r>
              <w:rPr>
                <w:sz w:val="22"/>
                <w:szCs w:val="22"/>
              </w:rPr>
              <w:t>31.03.2016</w:t>
            </w:r>
          </w:p>
          <w:p w:rsidR="007065A6" w:rsidRDefault="007065A6" w:rsidP="00EA3A8C">
            <w:pPr>
              <w:ind w:left="-52" w:right="-108"/>
              <w:jc w:val="center"/>
              <w:rPr>
                <w:sz w:val="22"/>
                <w:szCs w:val="22"/>
              </w:rPr>
            </w:pPr>
            <w:r>
              <w:rPr>
                <w:sz w:val="22"/>
                <w:szCs w:val="22"/>
              </w:rPr>
              <w:t>30.06.2016</w:t>
            </w:r>
          </w:p>
          <w:p w:rsidR="007065A6" w:rsidRDefault="007065A6" w:rsidP="00EA3A8C">
            <w:pPr>
              <w:ind w:left="-52" w:right="-108"/>
              <w:jc w:val="center"/>
              <w:rPr>
                <w:sz w:val="22"/>
                <w:szCs w:val="22"/>
              </w:rPr>
            </w:pPr>
            <w:r>
              <w:rPr>
                <w:sz w:val="22"/>
                <w:szCs w:val="22"/>
              </w:rPr>
              <w:t>30.09.2016</w:t>
            </w:r>
          </w:p>
          <w:p w:rsidR="007065A6" w:rsidRDefault="007065A6" w:rsidP="00EA3A8C">
            <w:pPr>
              <w:ind w:left="-52" w:right="-108"/>
              <w:rPr>
                <w:sz w:val="22"/>
                <w:szCs w:val="22"/>
              </w:rPr>
            </w:pPr>
            <w:r>
              <w:rPr>
                <w:sz w:val="22"/>
                <w:szCs w:val="22"/>
              </w:rPr>
              <w:t xml:space="preserve">   31.12.2016</w:t>
            </w:r>
          </w:p>
          <w:p w:rsidR="007065A6" w:rsidRPr="000F59C0" w:rsidRDefault="007065A6" w:rsidP="00EA3A8C">
            <w:pPr>
              <w:ind w:left="-52" w:right="-108"/>
              <w:jc w:val="center"/>
            </w:pPr>
          </w:p>
        </w:tc>
        <w:tc>
          <w:tcPr>
            <w:tcW w:w="2212" w:type="dxa"/>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268" w:type="dxa"/>
            <w:gridSpan w:val="5"/>
            <w:vMerge/>
            <w:tcBorders>
              <w:left w:val="nil"/>
              <w:bottom w:val="single" w:sz="4" w:space="0" w:color="auto"/>
              <w:right w:val="single" w:sz="4" w:space="0" w:color="auto"/>
            </w:tcBorders>
            <w:shd w:val="clear" w:color="auto" w:fill="auto"/>
            <w:hideMark/>
          </w:tcPr>
          <w:p w:rsidR="007065A6" w:rsidRPr="00E12F40" w:rsidRDefault="007065A6" w:rsidP="00EA3A8C">
            <w:pPr>
              <w:ind w:firstLine="175"/>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6568E">
        <w:trPr>
          <w:trHeight w:val="273"/>
        </w:trPr>
        <w:tc>
          <w:tcPr>
            <w:tcW w:w="444" w:type="dxa"/>
            <w:tcBorders>
              <w:top w:val="nil"/>
              <w:left w:val="single" w:sz="4" w:space="0" w:color="auto"/>
              <w:bottom w:val="single" w:sz="4" w:space="0" w:color="auto"/>
              <w:right w:val="single" w:sz="4" w:space="0" w:color="auto"/>
            </w:tcBorders>
            <w:shd w:val="clear" w:color="auto" w:fill="auto"/>
            <w:hideMark/>
          </w:tcPr>
          <w:p w:rsidR="007065A6" w:rsidRPr="00D41F1C" w:rsidRDefault="007065A6" w:rsidP="00EA3A8C">
            <w:pPr>
              <w:ind w:left="-142" w:right="-108"/>
              <w:rPr>
                <w:sz w:val="18"/>
                <w:szCs w:val="18"/>
              </w:rPr>
            </w:pPr>
            <w:r w:rsidRPr="00D41F1C">
              <w:rPr>
                <w:sz w:val="18"/>
                <w:szCs w:val="18"/>
              </w:rPr>
              <w:lastRenderedPageBreak/>
              <w:t>1.11.3</w:t>
            </w:r>
          </w:p>
        </w:tc>
        <w:tc>
          <w:tcPr>
            <w:tcW w:w="2353" w:type="dxa"/>
            <w:tcBorders>
              <w:top w:val="nil"/>
              <w:left w:val="nil"/>
              <w:bottom w:val="single" w:sz="4" w:space="0" w:color="auto"/>
              <w:right w:val="single" w:sz="4" w:space="0" w:color="auto"/>
            </w:tcBorders>
            <w:shd w:val="clear" w:color="auto" w:fill="auto"/>
            <w:hideMark/>
          </w:tcPr>
          <w:p w:rsidR="007065A6" w:rsidRPr="00D41F1C" w:rsidRDefault="007065A6" w:rsidP="00EA3A8C">
            <w:pPr>
              <w:pStyle w:val="ConsPlusNormal"/>
              <w:ind w:right="-200"/>
              <w:rPr>
                <w:sz w:val="18"/>
                <w:szCs w:val="18"/>
              </w:rPr>
            </w:pPr>
            <w:r w:rsidRPr="00D41F1C">
              <w:rPr>
                <w:sz w:val="18"/>
                <w:szCs w:val="18"/>
              </w:rPr>
              <w:t>Организации отдыха, досуга и занятости несовершеннолетних, в т</w:t>
            </w:r>
            <w:proofErr w:type="gramStart"/>
            <w:r w:rsidRPr="00D41F1C">
              <w:rPr>
                <w:sz w:val="18"/>
                <w:szCs w:val="18"/>
              </w:rPr>
              <w:t>.ч</w:t>
            </w:r>
            <w:proofErr w:type="gramEnd"/>
            <w:r w:rsidRPr="00D41F1C">
              <w:rPr>
                <w:sz w:val="18"/>
                <w:szCs w:val="18"/>
              </w:rPr>
              <w:t xml:space="preserve"> организация круглогодичного оздоровления  и отдыха несовершеннолетних, находящихся в социально опасном  положении, в  санаторно-оздоровительных  лагерях круглогодичного действия, загородных оздоровительных лагерях</w:t>
            </w:r>
          </w:p>
        </w:tc>
        <w:tc>
          <w:tcPr>
            <w:tcW w:w="2694" w:type="dxa"/>
            <w:gridSpan w:val="3"/>
            <w:tcBorders>
              <w:top w:val="nil"/>
              <w:left w:val="nil"/>
              <w:bottom w:val="single" w:sz="4" w:space="0" w:color="auto"/>
              <w:right w:val="single" w:sz="4" w:space="0" w:color="auto"/>
            </w:tcBorders>
            <w:shd w:val="clear" w:color="auto" w:fill="auto"/>
            <w:hideMark/>
          </w:tcPr>
          <w:p w:rsidR="007065A6" w:rsidRPr="00D41F1C" w:rsidRDefault="007065A6" w:rsidP="00EA3A8C">
            <w:pPr>
              <w:rPr>
                <w:sz w:val="18"/>
                <w:szCs w:val="18"/>
              </w:rPr>
            </w:pPr>
            <w:r w:rsidRPr="00D41F1C">
              <w:rPr>
                <w:sz w:val="18"/>
                <w:szCs w:val="18"/>
              </w:rPr>
              <w:t>МУ «Управление образования администрации города Пятигорска»</w:t>
            </w:r>
          </w:p>
          <w:p w:rsidR="007065A6" w:rsidRPr="00D41F1C" w:rsidRDefault="007065A6" w:rsidP="00EA3A8C">
            <w:pPr>
              <w:rPr>
                <w:sz w:val="18"/>
                <w:szCs w:val="18"/>
              </w:rPr>
            </w:pPr>
            <w:r w:rsidRPr="00D41F1C">
              <w:rPr>
                <w:sz w:val="18"/>
                <w:szCs w:val="18"/>
              </w:rPr>
              <w:t>Отдел по делам молодежи администрации города Пятигорска</w:t>
            </w:r>
          </w:p>
          <w:p w:rsidR="007065A6" w:rsidRPr="00D41F1C" w:rsidRDefault="007065A6" w:rsidP="00EA3A8C">
            <w:pPr>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7065A6" w:rsidRPr="00D41F1C" w:rsidRDefault="007065A6" w:rsidP="00EA3A8C">
            <w:pPr>
              <w:rPr>
                <w:sz w:val="18"/>
                <w:szCs w:val="18"/>
              </w:rPr>
            </w:pPr>
            <w:r w:rsidRPr="00D41F1C">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D41F1C" w:rsidRDefault="007065A6" w:rsidP="00EA3A8C">
            <w:pPr>
              <w:rPr>
                <w:sz w:val="18"/>
                <w:szCs w:val="18"/>
              </w:rPr>
            </w:pPr>
            <w:r w:rsidRPr="00D41F1C">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D41F1C" w:rsidRDefault="007065A6" w:rsidP="00EA3A8C">
            <w:pPr>
              <w:rPr>
                <w:sz w:val="18"/>
                <w:szCs w:val="18"/>
              </w:rPr>
            </w:pPr>
            <w:r w:rsidRPr="00D41F1C">
              <w:rPr>
                <w:sz w:val="18"/>
                <w:szCs w:val="18"/>
              </w:rPr>
              <w:t>2016</w:t>
            </w:r>
          </w:p>
        </w:tc>
        <w:tc>
          <w:tcPr>
            <w:tcW w:w="1190" w:type="dxa"/>
            <w:gridSpan w:val="6"/>
            <w:tcBorders>
              <w:top w:val="nil"/>
              <w:left w:val="nil"/>
              <w:bottom w:val="single" w:sz="4" w:space="0" w:color="auto"/>
              <w:right w:val="single" w:sz="4" w:space="0" w:color="auto"/>
            </w:tcBorders>
            <w:shd w:val="clear" w:color="auto" w:fill="auto"/>
            <w:hideMark/>
          </w:tcPr>
          <w:p w:rsidR="007065A6" w:rsidRPr="00D41F1C" w:rsidRDefault="007065A6" w:rsidP="00EA3A8C">
            <w:pPr>
              <w:rPr>
                <w:sz w:val="18"/>
                <w:szCs w:val="18"/>
              </w:rPr>
            </w:pPr>
            <w:r w:rsidRPr="00D41F1C">
              <w:rPr>
                <w:sz w:val="18"/>
                <w:szCs w:val="18"/>
              </w:rPr>
              <w:t>2016</w:t>
            </w:r>
          </w:p>
        </w:tc>
        <w:tc>
          <w:tcPr>
            <w:tcW w:w="2212" w:type="dxa"/>
            <w:tcBorders>
              <w:top w:val="nil"/>
              <w:left w:val="nil"/>
              <w:bottom w:val="single" w:sz="4" w:space="0" w:color="auto"/>
              <w:right w:val="single" w:sz="4" w:space="0" w:color="auto"/>
            </w:tcBorders>
            <w:shd w:val="clear" w:color="auto" w:fill="auto"/>
            <w:hideMark/>
          </w:tcPr>
          <w:p w:rsidR="007065A6" w:rsidRPr="00D41F1C" w:rsidRDefault="007065A6" w:rsidP="00EA3A8C">
            <w:pPr>
              <w:rPr>
                <w:sz w:val="18"/>
                <w:szCs w:val="18"/>
              </w:rPr>
            </w:pPr>
          </w:p>
        </w:tc>
        <w:tc>
          <w:tcPr>
            <w:tcW w:w="2268" w:type="dxa"/>
            <w:gridSpan w:val="5"/>
            <w:vMerge w:val="restart"/>
            <w:tcBorders>
              <w:top w:val="nil"/>
              <w:left w:val="nil"/>
              <w:right w:val="single" w:sz="4" w:space="0" w:color="auto"/>
            </w:tcBorders>
            <w:shd w:val="clear" w:color="auto" w:fill="auto"/>
            <w:hideMark/>
          </w:tcPr>
          <w:p w:rsidR="007065A6" w:rsidRPr="001440EA" w:rsidRDefault="007065A6" w:rsidP="00337313">
            <w:pPr>
              <w:ind w:firstLine="423"/>
              <w:jc w:val="both"/>
            </w:pPr>
            <w:r w:rsidRPr="001440EA">
              <w:t xml:space="preserve">В 2016 году отдохнуло 390 человек.  </w:t>
            </w:r>
          </w:p>
          <w:p w:rsidR="007065A6" w:rsidRPr="001440EA" w:rsidRDefault="007065A6" w:rsidP="00337313">
            <w:pPr>
              <w:jc w:val="both"/>
            </w:pPr>
            <w:r w:rsidRPr="001440EA">
              <w:t xml:space="preserve">          275 школьников отдохнули в детском оздоровительно-образовательном центре «</w:t>
            </w:r>
            <w:proofErr w:type="spellStart"/>
            <w:r w:rsidRPr="001440EA">
              <w:t>Дамхурц</w:t>
            </w:r>
            <w:proofErr w:type="spellEnd"/>
            <w:r w:rsidRPr="001440EA">
              <w:t>», подвоз детей к лагерю осуществляется родителями. На территории лагеря находится  медицинский работник.</w:t>
            </w:r>
          </w:p>
          <w:p w:rsidR="007065A6" w:rsidRDefault="007065A6" w:rsidP="00337313">
            <w:pPr>
              <w:ind w:firstLine="89"/>
              <w:rPr>
                <w:sz w:val="18"/>
                <w:szCs w:val="18"/>
                <w:highlight w:val="yellow"/>
              </w:rPr>
            </w:pPr>
            <w:r>
              <w:t xml:space="preserve">      </w:t>
            </w:r>
            <w:r w:rsidRPr="001440EA">
              <w:t xml:space="preserve">100 учащихся отдыхали в выездном палаточном туристско-оздоровительном лагере «Архыз» с </w:t>
            </w:r>
            <w:r w:rsidRPr="001440EA">
              <w:lastRenderedPageBreak/>
              <w:t xml:space="preserve">круглосуточным пребыванием                                                                                                                                                                                                                                                                                                                                                                                                                                                                                                                                                                                                                                                                                                      детей, организованном </w:t>
            </w:r>
            <w:proofErr w:type="spellStart"/>
            <w:r w:rsidRPr="001440EA">
              <w:t>ЦДЮТиЭ</w:t>
            </w:r>
            <w:proofErr w:type="spellEnd"/>
            <w:r w:rsidRPr="001440EA">
              <w:t xml:space="preserve"> в Архызе.</w:t>
            </w:r>
          </w:p>
          <w:p w:rsidR="007065A6" w:rsidRPr="00587FB8" w:rsidRDefault="007065A6" w:rsidP="00D41F1C">
            <w:pPr>
              <w:pStyle w:val="ad"/>
              <w:spacing w:before="0" w:beforeAutospacing="0" w:after="0" w:afterAutospacing="0"/>
              <w:ind w:firstLine="708"/>
              <w:jc w:val="both"/>
              <w:rPr>
                <w:sz w:val="20"/>
                <w:szCs w:val="20"/>
              </w:rPr>
            </w:pPr>
            <w:r w:rsidRPr="00587FB8">
              <w:rPr>
                <w:sz w:val="20"/>
                <w:szCs w:val="20"/>
              </w:rPr>
              <w:t>В летний период 2016 года было трудоустроено 350 человек (из них 18  несовершеннолетних),  которые работали на строительных объектах, в аптеках, больницах, поварами и официантами в санаториях, педагогами-воспитателями и вожатыми в детских оздоровительных лагерях Ставропольского края, Черноморского побережья, КМВ и даже за рубежом, а несовершеннолетние, в пришкольных лагерях города – помощниками вожатых.</w:t>
            </w:r>
          </w:p>
          <w:p w:rsidR="007065A6" w:rsidRPr="00587FB8" w:rsidRDefault="007065A6" w:rsidP="00D41F1C">
            <w:pPr>
              <w:ind w:firstLine="708"/>
              <w:jc w:val="both"/>
              <w:rPr>
                <w:rFonts w:eastAsia="Calibri"/>
                <w:bCs/>
                <w:color w:val="000000"/>
              </w:rPr>
            </w:pPr>
            <w:r w:rsidRPr="00587FB8">
              <w:rPr>
                <w:rFonts w:eastAsia="Calibri"/>
                <w:bCs/>
                <w:color w:val="000000"/>
              </w:rPr>
              <w:t xml:space="preserve">Всего в городе Пятигорске в 5 Вузах и 3 Сузах работают центры занятости, которые оказывают помощь в трудоустройстве выпускников. Всего в  2016 году было трудоустроено 2050 выпускников (из них 1838 человек с высшим образованием и 212 – со </w:t>
            </w:r>
            <w:proofErr w:type="spellStart"/>
            <w:r w:rsidRPr="00587FB8">
              <w:rPr>
                <w:rFonts w:eastAsia="Calibri"/>
                <w:bCs/>
                <w:color w:val="000000"/>
              </w:rPr>
              <w:t>средне-специальным</w:t>
            </w:r>
            <w:proofErr w:type="spellEnd"/>
            <w:r w:rsidRPr="00587FB8">
              <w:rPr>
                <w:rFonts w:eastAsia="Calibri"/>
                <w:bCs/>
                <w:color w:val="000000"/>
              </w:rPr>
              <w:t xml:space="preserve">) ВУЗов и </w:t>
            </w:r>
            <w:proofErr w:type="spellStart"/>
            <w:r w:rsidRPr="00587FB8">
              <w:rPr>
                <w:rFonts w:eastAsia="Calibri"/>
                <w:bCs/>
                <w:color w:val="000000"/>
              </w:rPr>
              <w:t>СУЗов</w:t>
            </w:r>
            <w:proofErr w:type="spellEnd"/>
            <w:r w:rsidRPr="00587FB8">
              <w:rPr>
                <w:rFonts w:eastAsia="Calibri"/>
                <w:bCs/>
                <w:color w:val="000000"/>
              </w:rPr>
              <w:t xml:space="preserve"> города. Отдел </w:t>
            </w:r>
            <w:r w:rsidRPr="00587FB8">
              <w:rPr>
                <w:rFonts w:eastAsia="Calibri"/>
                <w:bCs/>
                <w:color w:val="000000"/>
              </w:rPr>
              <w:lastRenderedPageBreak/>
              <w:t xml:space="preserve">по делам молодежи продолжает работу по созданию центров занятости в учебных заведениях. </w:t>
            </w:r>
          </w:p>
          <w:p w:rsidR="007065A6" w:rsidRPr="00587FB8" w:rsidRDefault="007065A6" w:rsidP="00D41F1C">
            <w:pPr>
              <w:ind w:firstLine="601"/>
              <w:jc w:val="both"/>
            </w:pPr>
            <w:r w:rsidRPr="00587FB8">
              <w:t>Отдел по делам молодежи администрации города Пятигорска тесно взаимодействует с Пятигорским городским центром занятости, куда направляются молодые специалисты для последующего трудоустройства, а также студенты для трудоустройства в свободное от учебы время на временные, сезонные и общественные работы.</w:t>
            </w:r>
          </w:p>
          <w:p w:rsidR="007065A6" w:rsidRDefault="007065A6" w:rsidP="00D41F1C">
            <w:pPr>
              <w:rPr>
                <w:sz w:val="18"/>
                <w:szCs w:val="18"/>
                <w:highlight w:val="yellow"/>
              </w:rPr>
            </w:pPr>
            <w:r w:rsidRPr="00587FB8">
              <w:t>Отделом по делам молодежи для помощи выпускникам в трудоустройстве выпускается справочник «Лучшие выпускники города-курорта Пятигорска». Данный справочник передается в организации, фирмы, предприятия не только города, но и края.</w:t>
            </w:r>
          </w:p>
          <w:p w:rsidR="007065A6" w:rsidRPr="00D41F1C" w:rsidRDefault="007065A6" w:rsidP="00D41F1C">
            <w:pPr>
              <w:rPr>
                <w:sz w:val="18"/>
                <w:szCs w:val="18"/>
                <w:highlight w:val="yellow"/>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6568E">
        <w:trPr>
          <w:trHeight w:val="273"/>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3833A9" w:rsidRDefault="007065A6" w:rsidP="00EA3A8C">
            <w:pPr>
              <w:pStyle w:val="ConsPlusNormal"/>
              <w:rPr>
                <w:b/>
                <w:sz w:val="20"/>
                <w:szCs w:val="20"/>
              </w:rPr>
            </w:pPr>
            <w:r w:rsidRPr="00925EF3">
              <w:rPr>
                <w:b/>
                <w:sz w:val="20"/>
                <w:szCs w:val="20"/>
              </w:rPr>
              <w:t xml:space="preserve">Контрольное событие </w:t>
            </w:r>
            <w:r>
              <w:rPr>
                <w:b/>
                <w:sz w:val="20"/>
                <w:szCs w:val="20"/>
              </w:rPr>
              <w:t>28</w:t>
            </w:r>
          </w:p>
          <w:p w:rsidR="007065A6" w:rsidRPr="00E12F40" w:rsidRDefault="007065A6" w:rsidP="00EA3A8C">
            <w:pPr>
              <w:pStyle w:val="ConsPlusNormal"/>
              <w:ind w:right="-200"/>
              <w:rPr>
                <w:sz w:val="18"/>
                <w:szCs w:val="18"/>
              </w:rPr>
            </w:pPr>
            <w:r w:rsidRPr="00E4429E">
              <w:rPr>
                <w:sz w:val="20"/>
                <w:szCs w:val="20"/>
              </w:rPr>
              <w:t>Организ</w:t>
            </w:r>
            <w:r>
              <w:rPr>
                <w:sz w:val="20"/>
                <w:szCs w:val="20"/>
              </w:rPr>
              <w:t xml:space="preserve">ован </w:t>
            </w:r>
            <w:r w:rsidRPr="00E4429E">
              <w:rPr>
                <w:sz w:val="20"/>
                <w:szCs w:val="20"/>
              </w:rPr>
              <w:t xml:space="preserve"> отдых, досуги занятости несовершеннолетних, в т</w:t>
            </w:r>
            <w:proofErr w:type="gramStart"/>
            <w:r w:rsidRPr="00E4429E">
              <w:rPr>
                <w:sz w:val="20"/>
                <w:szCs w:val="20"/>
              </w:rPr>
              <w:t>.ч</w:t>
            </w:r>
            <w:proofErr w:type="gramEnd"/>
            <w:r w:rsidRPr="00E4429E">
              <w:rPr>
                <w:sz w:val="20"/>
                <w:szCs w:val="20"/>
              </w:rPr>
              <w:t xml:space="preserve"> организация круглогодичного </w:t>
            </w:r>
            <w:r w:rsidRPr="00E4429E">
              <w:rPr>
                <w:sz w:val="20"/>
                <w:szCs w:val="20"/>
              </w:rPr>
              <w:lastRenderedPageBreak/>
              <w:t>оздоровления  и отдыха несовершеннолетних, находящихся в социально опасном  положении, в  санаторно-оздоровительных  лагерях круглогодичного действия, загородных оздоровительных лагерях</w:t>
            </w:r>
          </w:p>
        </w:tc>
        <w:tc>
          <w:tcPr>
            <w:tcW w:w="2694" w:type="dxa"/>
            <w:gridSpan w:val="3"/>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rPr>
                <w:sz w:val="22"/>
                <w:szCs w:val="22"/>
              </w:rPr>
            </w:pPr>
            <w:r>
              <w:rPr>
                <w:sz w:val="22"/>
                <w:szCs w:val="22"/>
              </w:rPr>
              <w:t>1.09.2016</w:t>
            </w:r>
          </w:p>
          <w:p w:rsidR="007065A6" w:rsidRPr="00E12F40" w:rsidRDefault="007065A6" w:rsidP="00EA3A8C">
            <w:pPr>
              <w:rPr>
                <w:sz w:val="18"/>
                <w:szCs w:val="18"/>
              </w:rPr>
            </w:pPr>
          </w:p>
        </w:tc>
        <w:tc>
          <w:tcPr>
            <w:tcW w:w="2212" w:type="dxa"/>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268" w:type="dxa"/>
            <w:gridSpan w:val="5"/>
            <w:vMerge/>
            <w:tcBorders>
              <w:left w:val="nil"/>
              <w:bottom w:val="single" w:sz="4" w:space="0" w:color="auto"/>
              <w:right w:val="single" w:sz="4" w:space="0" w:color="auto"/>
            </w:tcBorders>
            <w:shd w:val="clear" w:color="auto" w:fill="auto"/>
            <w:hideMark/>
          </w:tcPr>
          <w:p w:rsidR="007065A6" w:rsidRPr="00E12F40" w:rsidRDefault="007065A6" w:rsidP="00EA3A8C">
            <w:pPr>
              <w:ind w:firstLine="175"/>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A64B36">
        <w:trPr>
          <w:trHeight w:val="126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r w:rsidRPr="00E12F40">
              <w:rPr>
                <w:sz w:val="18"/>
                <w:szCs w:val="18"/>
              </w:rPr>
              <w:lastRenderedPageBreak/>
              <w:t>1.11.4</w:t>
            </w:r>
          </w:p>
        </w:tc>
        <w:tc>
          <w:tcPr>
            <w:tcW w:w="2353" w:type="dxa"/>
            <w:tcBorders>
              <w:top w:val="nil"/>
              <w:left w:val="nil"/>
              <w:bottom w:val="single" w:sz="4" w:space="0" w:color="auto"/>
              <w:right w:val="single" w:sz="4" w:space="0" w:color="auto"/>
            </w:tcBorders>
            <w:shd w:val="clear" w:color="auto" w:fill="auto"/>
            <w:hideMark/>
          </w:tcPr>
          <w:p w:rsidR="007065A6" w:rsidRDefault="007065A6" w:rsidP="00EA3A8C">
            <w:r w:rsidRPr="00E4429E">
              <w:t xml:space="preserve">Проведение межведомственной профилактической операции «Подросток», направленной на предупреждение безнадзорности и </w:t>
            </w:r>
            <w:r w:rsidRPr="00E4429E">
              <w:lastRenderedPageBreak/>
              <w:t>правонарушений среди несовершеннолетних</w:t>
            </w:r>
            <w:r>
              <w:t>.</w:t>
            </w:r>
          </w:p>
          <w:p w:rsidR="007065A6" w:rsidRPr="00C65171" w:rsidRDefault="007065A6" w:rsidP="00EA3A8C">
            <w:r w:rsidRPr="00C65171">
              <w:t xml:space="preserve">Проведение совместных профилактических мероприятий, направленных на выявление беспризорных, безнадзорных несовершеннолетних с оказанием им социальной помощи, </w:t>
            </w:r>
          </w:p>
          <w:p w:rsidR="007065A6" w:rsidRPr="00E12F40" w:rsidRDefault="007065A6" w:rsidP="00EA3A8C">
            <w:pPr>
              <w:rPr>
                <w:sz w:val="18"/>
                <w:szCs w:val="18"/>
              </w:rPr>
            </w:pPr>
            <w:r w:rsidRPr="00C65171">
              <w:t xml:space="preserve">организация индивидуальной профилактической работы в отношении безнадзорных и беспризорных несовершеннолетних, их родителей или иных </w:t>
            </w:r>
            <w:hyperlink r:id="rId10" w:history="1">
              <w:r w:rsidRPr="00C65171">
                <w:t>законных представителей</w:t>
              </w:r>
            </w:hyperlink>
            <w:r w:rsidRPr="00C65171">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tc>
        <w:tc>
          <w:tcPr>
            <w:tcW w:w="2694" w:type="dxa"/>
            <w:gridSpan w:val="3"/>
            <w:tcBorders>
              <w:top w:val="nil"/>
              <w:left w:val="nil"/>
              <w:bottom w:val="single" w:sz="4" w:space="0" w:color="auto"/>
              <w:right w:val="single" w:sz="4" w:space="0" w:color="auto"/>
            </w:tcBorders>
            <w:shd w:val="clear" w:color="auto" w:fill="auto"/>
            <w:hideMark/>
          </w:tcPr>
          <w:p w:rsidR="007065A6" w:rsidRPr="00E12F40" w:rsidRDefault="007065A6" w:rsidP="00EA3A8C">
            <w:pPr>
              <w:ind w:left="-101" w:right="-99"/>
              <w:rPr>
                <w:sz w:val="18"/>
                <w:szCs w:val="18"/>
              </w:rPr>
            </w:pPr>
            <w:r w:rsidRPr="00E12F40">
              <w:rPr>
                <w:sz w:val="18"/>
                <w:szCs w:val="18"/>
              </w:rPr>
              <w:lastRenderedPageBreak/>
              <w:t>Отдел опеки, попечительства и по делам несовершеннолетних администрации города Пятигорска</w:t>
            </w:r>
          </w:p>
          <w:p w:rsidR="007065A6" w:rsidRPr="00E12F40" w:rsidRDefault="007065A6" w:rsidP="00EA3A8C">
            <w:pPr>
              <w:ind w:left="-101" w:right="-99"/>
              <w:rPr>
                <w:sz w:val="18"/>
                <w:szCs w:val="18"/>
              </w:rPr>
            </w:pPr>
            <w:r w:rsidRPr="00D41F1C">
              <w:rPr>
                <w:sz w:val="18"/>
                <w:szCs w:val="18"/>
              </w:rPr>
              <w:t>МУ «Управление образования администрации города Пятигорска»</w:t>
            </w:r>
          </w:p>
          <w:p w:rsidR="007065A6" w:rsidRPr="00E12F40" w:rsidRDefault="007065A6" w:rsidP="00EA3A8C">
            <w:pPr>
              <w:ind w:left="-101" w:right="-99"/>
              <w:rPr>
                <w:sz w:val="18"/>
                <w:szCs w:val="18"/>
              </w:rPr>
            </w:pPr>
            <w:r w:rsidRPr="00E12F40">
              <w:rPr>
                <w:sz w:val="18"/>
                <w:szCs w:val="18"/>
              </w:rPr>
              <w:t xml:space="preserve">МУ «Управление социальной </w:t>
            </w:r>
            <w:r w:rsidRPr="00E12F40">
              <w:rPr>
                <w:sz w:val="18"/>
                <w:szCs w:val="18"/>
              </w:rPr>
              <w:lastRenderedPageBreak/>
              <w:t>поддержки администрации города Пятигорска»</w:t>
            </w:r>
          </w:p>
          <w:p w:rsidR="007065A6" w:rsidRPr="00E12F40" w:rsidRDefault="007065A6" w:rsidP="00EA3A8C">
            <w:pPr>
              <w:ind w:left="-101" w:right="-99"/>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lastRenderedPageBreak/>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9C6680" w:rsidRDefault="007065A6" w:rsidP="00EA3A8C">
            <w:pPr>
              <w:ind w:left="-52" w:right="-164"/>
              <w:jc w:val="center"/>
              <w:rPr>
                <w:sz w:val="18"/>
                <w:szCs w:val="18"/>
              </w:rPr>
            </w:pPr>
            <w:r w:rsidRPr="009C6680">
              <w:rPr>
                <w:sz w:val="18"/>
                <w:szCs w:val="18"/>
              </w:rPr>
              <w:t>1.01.2016</w:t>
            </w:r>
          </w:p>
          <w:p w:rsidR="007065A6" w:rsidRPr="00E12F40"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9C6680" w:rsidRDefault="007065A6" w:rsidP="00EA3A8C">
            <w:pPr>
              <w:jc w:val="center"/>
            </w:pPr>
            <w:r w:rsidRPr="009C6680">
              <w:t>31.12.2016</w:t>
            </w:r>
          </w:p>
          <w:p w:rsidR="007065A6" w:rsidRPr="00E12F40" w:rsidRDefault="007065A6" w:rsidP="00EA3A8C">
            <w:pPr>
              <w:rPr>
                <w:sz w:val="18"/>
                <w:szCs w:val="18"/>
              </w:rPr>
            </w:pPr>
          </w:p>
        </w:tc>
        <w:tc>
          <w:tcPr>
            <w:tcW w:w="2212" w:type="dxa"/>
            <w:tcBorders>
              <w:top w:val="nil"/>
              <w:left w:val="nil"/>
              <w:bottom w:val="single" w:sz="4" w:space="0" w:color="auto"/>
              <w:right w:val="single" w:sz="4" w:space="0" w:color="auto"/>
            </w:tcBorders>
            <w:shd w:val="clear" w:color="auto" w:fill="auto"/>
            <w:hideMark/>
          </w:tcPr>
          <w:p w:rsidR="007065A6" w:rsidRPr="00E12F40" w:rsidRDefault="007065A6" w:rsidP="00EA3A8C">
            <w:pPr>
              <w:jc w:val="center"/>
              <w:rPr>
                <w:sz w:val="18"/>
                <w:szCs w:val="18"/>
              </w:rPr>
            </w:pPr>
            <w:r w:rsidRPr="00FE390D">
              <w:t>Предупреждение преступлений, совершаемых на территории города-курорта Пятигорска  несовершеннолетними и в отношении</w:t>
            </w:r>
          </w:p>
        </w:tc>
        <w:tc>
          <w:tcPr>
            <w:tcW w:w="2268" w:type="dxa"/>
            <w:gridSpan w:val="5"/>
            <w:tcBorders>
              <w:top w:val="nil"/>
              <w:left w:val="nil"/>
              <w:bottom w:val="single" w:sz="4" w:space="0" w:color="auto"/>
              <w:right w:val="single" w:sz="4" w:space="0" w:color="auto"/>
            </w:tcBorders>
            <w:shd w:val="clear" w:color="auto" w:fill="auto"/>
            <w:vAlign w:val="bottom"/>
            <w:hideMark/>
          </w:tcPr>
          <w:p w:rsidR="007065A6" w:rsidRPr="00E12F40" w:rsidRDefault="007065A6" w:rsidP="00EA3A8C">
            <w:pPr>
              <w:ind w:firstLine="231"/>
              <w:rPr>
                <w:sz w:val="18"/>
                <w:szCs w:val="18"/>
              </w:rPr>
            </w:pPr>
            <w:r w:rsidRPr="00E12F40">
              <w:rPr>
                <w:sz w:val="18"/>
                <w:szCs w:val="18"/>
              </w:rPr>
              <w:t xml:space="preserve">МУ «Управление образования администрации </w:t>
            </w:r>
            <w:proofErr w:type="gramStart"/>
            <w:r w:rsidRPr="00E12F40">
              <w:rPr>
                <w:sz w:val="18"/>
                <w:szCs w:val="18"/>
              </w:rPr>
              <w:t>г</w:t>
            </w:r>
            <w:proofErr w:type="gramEnd"/>
            <w:r w:rsidRPr="00E12F40">
              <w:rPr>
                <w:sz w:val="18"/>
                <w:szCs w:val="18"/>
              </w:rPr>
              <w:t xml:space="preserve">, Пятигорска» в период с 1 июня по 30 сентября» организовало  проведение  межведомственной  комплексной </w:t>
            </w:r>
            <w:r w:rsidRPr="00E12F40">
              <w:rPr>
                <w:sz w:val="18"/>
                <w:szCs w:val="18"/>
              </w:rPr>
              <w:lastRenderedPageBreak/>
              <w:t>профилактической  операции              «Подросток-201</w:t>
            </w:r>
            <w:r>
              <w:rPr>
                <w:sz w:val="18"/>
                <w:szCs w:val="18"/>
              </w:rPr>
              <w:t>6</w:t>
            </w:r>
            <w:r w:rsidRPr="00E12F40">
              <w:rPr>
                <w:sz w:val="18"/>
                <w:szCs w:val="18"/>
              </w:rPr>
              <w:t>».</w:t>
            </w:r>
          </w:p>
          <w:p w:rsidR="007065A6" w:rsidRPr="00E12F40" w:rsidRDefault="007065A6" w:rsidP="00EA3A8C">
            <w:pPr>
              <w:ind w:firstLine="231"/>
              <w:rPr>
                <w:sz w:val="18"/>
                <w:szCs w:val="18"/>
              </w:rPr>
            </w:pPr>
            <w:proofErr w:type="gramStart"/>
            <w:r w:rsidRPr="00E12F40">
              <w:rPr>
                <w:sz w:val="18"/>
                <w:szCs w:val="18"/>
              </w:rPr>
              <w:t>Целью операции является реализация социально-профилактических мер, направленных на устранение причин и условий противоправного поведения несовершеннолетних, защиту их прав и законных интересов, решения вопросов организации летнего отдыха детей, находящихся в трудной жизненной ситуации и социально опасном положении, их оздоровления и занятости, а также усиления межведомственного взаимодействия органов и учреждений системы профилактики в организации и проведении работы по предупреждению безнадзорности среди несовершеннолетних</w:t>
            </w:r>
            <w:proofErr w:type="gramEnd"/>
            <w:r w:rsidRPr="00E12F40">
              <w:rPr>
                <w:sz w:val="18"/>
                <w:szCs w:val="18"/>
              </w:rPr>
              <w:t xml:space="preserve"> в период летних каникул.</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A64B36">
        <w:trPr>
          <w:trHeight w:val="126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9C6680" w:rsidRDefault="007065A6" w:rsidP="00EA3A8C">
            <w:pPr>
              <w:rPr>
                <w:b/>
                <w:sz w:val="18"/>
                <w:szCs w:val="18"/>
              </w:rPr>
            </w:pPr>
            <w:r w:rsidRPr="009C6680">
              <w:rPr>
                <w:b/>
                <w:sz w:val="18"/>
                <w:szCs w:val="18"/>
              </w:rPr>
              <w:t>Контрольное событие 29</w:t>
            </w:r>
          </w:p>
          <w:p w:rsidR="007065A6" w:rsidRPr="00925EF3" w:rsidRDefault="007065A6" w:rsidP="00EA3A8C">
            <w:r w:rsidRPr="00E4429E">
              <w:t>Проведен</w:t>
            </w:r>
            <w:r>
              <w:t xml:space="preserve">а </w:t>
            </w:r>
            <w:r w:rsidRPr="00E4429E">
              <w:t>межведомственн</w:t>
            </w:r>
            <w:r>
              <w:t xml:space="preserve">ая </w:t>
            </w:r>
            <w:r w:rsidRPr="00E4429E">
              <w:t xml:space="preserve"> профилактическ</w:t>
            </w:r>
            <w:r>
              <w:t xml:space="preserve">ая </w:t>
            </w:r>
            <w:r w:rsidRPr="00E4429E">
              <w:t>операци</w:t>
            </w:r>
            <w:r>
              <w:t>я</w:t>
            </w:r>
            <w:r w:rsidRPr="00E4429E">
              <w:t xml:space="preserve"> «Подросток», направленной на предупреждение безнадзорности и правонарушений среди несовершеннолетних</w:t>
            </w:r>
            <w:r w:rsidRPr="00925EF3">
              <w:t>,</w:t>
            </w:r>
          </w:p>
          <w:p w:rsidR="007065A6" w:rsidRPr="00C65171" w:rsidRDefault="007065A6" w:rsidP="00EA3A8C">
            <w:r w:rsidRPr="00C65171">
              <w:t xml:space="preserve">совместных профилактических мероприятий, </w:t>
            </w:r>
            <w:r w:rsidRPr="00C65171">
              <w:lastRenderedPageBreak/>
              <w:t xml:space="preserve">направленных на выявление беспризорных, безнадзорных несовершеннолетних с оказанием им социальной помощи, </w:t>
            </w:r>
          </w:p>
          <w:p w:rsidR="007065A6" w:rsidRPr="00E4429E" w:rsidRDefault="007065A6" w:rsidP="00EA3A8C">
            <w:r w:rsidRPr="00C65171">
              <w:t xml:space="preserve">организация индивидуальной профилактической работы в отношении безнадзорных и беспризорных несовершеннолетних, их родителей или иных </w:t>
            </w:r>
            <w:hyperlink r:id="rId11" w:history="1">
              <w:r w:rsidRPr="00C65171">
                <w:t>законных представителей</w:t>
              </w:r>
            </w:hyperlink>
            <w:r w:rsidRPr="00C65171">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tc>
        <w:tc>
          <w:tcPr>
            <w:tcW w:w="2694" w:type="dxa"/>
            <w:gridSpan w:val="3"/>
            <w:tcBorders>
              <w:top w:val="nil"/>
              <w:left w:val="nil"/>
              <w:bottom w:val="single" w:sz="4" w:space="0" w:color="auto"/>
              <w:right w:val="single" w:sz="4" w:space="0" w:color="auto"/>
            </w:tcBorders>
            <w:shd w:val="clear" w:color="auto" w:fill="auto"/>
            <w:hideMark/>
          </w:tcPr>
          <w:p w:rsidR="007065A6" w:rsidRPr="00E4429E" w:rsidRDefault="007065A6" w:rsidP="00EA3A8C">
            <w:pPr>
              <w:ind w:left="-101" w:right="-99"/>
              <w:jc w:val="center"/>
            </w:pPr>
            <w:r w:rsidRPr="00E4429E">
              <w:lastRenderedPageBreak/>
              <w:t>Заведующий отделом опеки, попечительства и по делам несовершеннолетних администрации города Пятигорска</w:t>
            </w:r>
          </w:p>
          <w:p w:rsidR="007065A6" w:rsidRPr="00E4429E" w:rsidRDefault="007065A6" w:rsidP="00EA3A8C">
            <w:pPr>
              <w:ind w:left="-101" w:right="-99"/>
              <w:jc w:val="center"/>
            </w:pPr>
            <w:r w:rsidRPr="00E4429E">
              <w:t>Ганоль Т.Г.</w:t>
            </w:r>
          </w:p>
          <w:p w:rsidR="007065A6" w:rsidRPr="00E01806" w:rsidRDefault="007065A6" w:rsidP="00EA3A8C">
            <w:pPr>
              <w:ind w:left="-101" w:right="-99"/>
              <w:jc w:val="center"/>
            </w:pPr>
            <w:r w:rsidRPr="00E01806">
              <w:t>Ведущий специалист</w:t>
            </w:r>
          </w:p>
          <w:p w:rsidR="007065A6" w:rsidRPr="00E01806" w:rsidRDefault="007065A6" w:rsidP="00EA3A8C">
            <w:pPr>
              <w:ind w:left="-101" w:right="-99"/>
              <w:jc w:val="center"/>
            </w:pPr>
            <w:r w:rsidRPr="00E01806">
              <w:t>МУ «Управление образования администрации города Пятигорска»</w:t>
            </w:r>
          </w:p>
          <w:p w:rsidR="007065A6" w:rsidRPr="00E4429E" w:rsidRDefault="007065A6" w:rsidP="00EA3A8C">
            <w:pPr>
              <w:ind w:left="-101" w:right="-99"/>
              <w:jc w:val="center"/>
            </w:pPr>
            <w:r w:rsidRPr="00E01806">
              <w:t>Лозовая Т.В.</w:t>
            </w:r>
          </w:p>
          <w:p w:rsidR="007065A6" w:rsidRPr="00E4429E" w:rsidRDefault="007065A6" w:rsidP="00EA3A8C">
            <w:pPr>
              <w:ind w:left="-101" w:right="-99"/>
              <w:jc w:val="center"/>
            </w:pPr>
            <w:r w:rsidRPr="00E4429E">
              <w:t xml:space="preserve">Заведующий отделом социальной защиты семьи и </w:t>
            </w:r>
            <w:r w:rsidRPr="00E4429E">
              <w:lastRenderedPageBreak/>
              <w:t>реабилитации инвалидов</w:t>
            </w:r>
          </w:p>
          <w:p w:rsidR="007065A6" w:rsidRPr="00E4429E" w:rsidRDefault="007065A6" w:rsidP="00EA3A8C">
            <w:pPr>
              <w:ind w:left="-101" w:right="-99"/>
              <w:jc w:val="center"/>
            </w:pPr>
            <w:r w:rsidRPr="00E4429E">
              <w:t>МУ «Управление социальной поддержки администрации города Пятигорска»</w:t>
            </w:r>
          </w:p>
          <w:p w:rsidR="007065A6" w:rsidRPr="00E12F40" w:rsidRDefault="007065A6" w:rsidP="00EA3A8C">
            <w:pPr>
              <w:ind w:left="-101" w:right="-99"/>
              <w:jc w:val="center"/>
              <w:rPr>
                <w:sz w:val="18"/>
                <w:szCs w:val="18"/>
              </w:rPr>
            </w:pPr>
            <w:r w:rsidRPr="00E4429E">
              <w:t xml:space="preserve">Е.В. </w:t>
            </w:r>
            <w:proofErr w:type="spellStart"/>
            <w:r w:rsidRPr="00E4429E">
              <w:t>Гарькавая</w:t>
            </w:r>
            <w:proofErr w:type="spellEnd"/>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9C6680" w:rsidRDefault="007065A6" w:rsidP="00EA3A8C">
            <w:pPr>
              <w:ind w:left="-52" w:right="-164"/>
              <w:jc w:val="cente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9C6680" w:rsidRDefault="007065A6" w:rsidP="00EA3A8C">
            <w:pPr>
              <w:jc w:val="center"/>
            </w:pPr>
            <w:r w:rsidRPr="009C6680">
              <w:t>31.03.2016</w:t>
            </w:r>
          </w:p>
          <w:p w:rsidR="007065A6" w:rsidRPr="009C6680" w:rsidRDefault="007065A6" w:rsidP="00EA3A8C">
            <w:pPr>
              <w:jc w:val="center"/>
            </w:pPr>
            <w:r w:rsidRPr="009C6680">
              <w:t>30.06.2016</w:t>
            </w:r>
          </w:p>
          <w:p w:rsidR="007065A6" w:rsidRPr="009C6680" w:rsidRDefault="007065A6" w:rsidP="00EA3A8C">
            <w:pPr>
              <w:jc w:val="center"/>
            </w:pPr>
            <w:r w:rsidRPr="009C6680">
              <w:t>30.09.2016</w:t>
            </w:r>
          </w:p>
          <w:p w:rsidR="007065A6" w:rsidRPr="009C6680" w:rsidRDefault="007065A6" w:rsidP="00EA3A8C">
            <w:r w:rsidRPr="009C6680">
              <w:t>31.12.2016</w:t>
            </w:r>
          </w:p>
          <w:p w:rsidR="007065A6" w:rsidRPr="009C6680" w:rsidRDefault="007065A6" w:rsidP="00EA3A8C">
            <w:pPr>
              <w:ind w:left="-52" w:right="-108"/>
              <w:jc w:val="center"/>
            </w:pPr>
          </w:p>
        </w:tc>
        <w:tc>
          <w:tcPr>
            <w:tcW w:w="2212" w:type="dxa"/>
            <w:tcBorders>
              <w:top w:val="nil"/>
              <w:left w:val="nil"/>
              <w:bottom w:val="single" w:sz="4" w:space="0" w:color="auto"/>
              <w:right w:val="single" w:sz="4" w:space="0" w:color="auto"/>
            </w:tcBorders>
            <w:shd w:val="clear" w:color="auto" w:fill="auto"/>
            <w:hideMark/>
          </w:tcPr>
          <w:p w:rsidR="007065A6" w:rsidRPr="00C65171" w:rsidRDefault="007065A6" w:rsidP="00EA3A8C">
            <w:pPr>
              <w:jc w:val="center"/>
            </w:pPr>
            <w:r w:rsidRPr="00C65171">
              <w:t>Проведение межведомственных рейдов  с социально-неблагополучные семьи, оказание им социальной помощи.</w:t>
            </w:r>
          </w:p>
          <w:p w:rsidR="007065A6" w:rsidRPr="00FE390D" w:rsidRDefault="007065A6" w:rsidP="00EA3A8C">
            <w:pPr>
              <w:jc w:val="center"/>
            </w:pPr>
          </w:p>
        </w:tc>
        <w:tc>
          <w:tcPr>
            <w:tcW w:w="2268" w:type="dxa"/>
            <w:gridSpan w:val="5"/>
            <w:tcBorders>
              <w:top w:val="nil"/>
              <w:left w:val="nil"/>
              <w:bottom w:val="single" w:sz="4" w:space="0" w:color="auto"/>
              <w:right w:val="single" w:sz="4" w:space="0" w:color="auto"/>
            </w:tcBorders>
            <w:shd w:val="clear" w:color="auto" w:fill="auto"/>
            <w:vAlign w:val="bottom"/>
            <w:hideMark/>
          </w:tcPr>
          <w:p w:rsidR="007065A6" w:rsidRPr="00E01806" w:rsidRDefault="007065A6" w:rsidP="00D41F1C">
            <w:pPr>
              <w:ind w:firstLine="231"/>
              <w:rPr>
                <w:sz w:val="16"/>
                <w:szCs w:val="16"/>
              </w:rPr>
            </w:pPr>
            <w:r w:rsidRPr="00E01806">
              <w:rPr>
                <w:sz w:val="16"/>
                <w:szCs w:val="16"/>
              </w:rPr>
              <w:t xml:space="preserve">По состоянию на 01.01.2017 г. на учете  в Управлении состояло 44 семьи,  в них 101  ребенок. </w:t>
            </w:r>
          </w:p>
          <w:p w:rsidR="007065A6" w:rsidRPr="00E01806" w:rsidRDefault="007065A6" w:rsidP="00D41F1C">
            <w:pPr>
              <w:ind w:firstLine="231"/>
              <w:rPr>
                <w:sz w:val="16"/>
                <w:szCs w:val="16"/>
              </w:rPr>
            </w:pPr>
            <w:r w:rsidRPr="00E01806">
              <w:rPr>
                <w:sz w:val="16"/>
                <w:szCs w:val="16"/>
              </w:rPr>
              <w:t>За 2016 год 9  семей поставлены на учет,  23 семьи сняты с учета, из них:</w:t>
            </w:r>
          </w:p>
          <w:p w:rsidR="007065A6" w:rsidRPr="00E01806" w:rsidRDefault="007065A6" w:rsidP="00D41F1C">
            <w:pPr>
              <w:ind w:firstLine="231"/>
              <w:rPr>
                <w:sz w:val="16"/>
                <w:szCs w:val="16"/>
              </w:rPr>
            </w:pPr>
            <w:r w:rsidRPr="00E01806">
              <w:rPr>
                <w:sz w:val="16"/>
                <w:szCs w:val="16"/>
              </w:rPr>
              <w:t>- 3 семьи - в связи с лишением родительских прав и определением  несовершеннолетних в детский дом;</w:t>
            </w:r>
          </w:p>
          <w:p w:rsidR="007065A6" w:rsidRPr="00E01806" w:rsidRDefault="007065A6" w:rsidP="00D41F1C">
            <w:pPr>
              <w:ind w:firstLine="231"/>
              <w:rPr>
                <w:sz w:val="16"/>
                <w:szCs w:val="16"/>
              </w:rPr>
            </w:pPr>
            <w:r w:rsidRPr="00E01806">
              <w:rPr>
                <w:sz w:val="16"/>
                <w:szCs w:val="16"/>
              </w:rPr>
              <w:t>- 10 семей - в связи с достижением несовершеннолетними 18-летнего возраста;</w:t>
            </w:r>
          </w:p>
          <w:p w:rsidR="007065A6" w:rsidRPr="00E01806" w:rsidRDefault="007065A6" w:rsidP="00D41F1C">
            <w:pPr>
              <w:ind w:firstLine="231"/>
              <w:rPr>
                <w:sz w:val="16"/>
                <w:szCs w:val="16"/>
              </w:rPr>
            </w:pPr>
            <w:r w:rsidRPr="00E01806">
              <w:rPr>
                <w:sz w:val="16"/>
                <w:szCs w:val="16"/>
              </w:rPr>
              <w:lastRenderedPageBreak/>
              <w:t>- 2 семьи – в связи с оформлением опеки над несовершеннолетним;</w:t>
            </w:r>
          </w:p>
          <w:p w:rsidR="007065A6" w:rsidRPr="00E01806" w:rsidRDefault="007065A6" w:rsidP="00D41F1C">
            <w:pPr>
              <w:ind w:firstLine="231"/>
              <w:rPr>
                <w:sz w:val="16"/>
                <w:szCs w:val="16"/>
              </w:rPr>
            </w:pPr>
            <w:r w:rsidRPr="00E01806">
              <w:rPr>
                <w:sz w:val="16"/>
                <w:szCs w:val="16"/>
              </w:rPr>
              <w:t>- 1 семья - в связи со сменой места жительства;</w:t>
            </w:r>
          </w:p>
          <w:p w:rsidR="007065A6" w:rsidRPr="00E01806" w:rsidRDefault="007065A6" w:rsidP="00D41F1C">
            <w:pPr>
              <w:ind w:firstLine="231"/>
              <w:rPr>
                <w:sz w:val="16"/>
                <w:szCs w:val="16"/>
              </w:rPr>
            </w:pPr>
            <w:r w:rsidRPr="00E01806">
              <w:rPr>
                <w:sz w:val="16"/>
                <w:szCs w:val="16"/>
              </w:rPr>
              <w:t>- 5 семей – в связи с нормализацией обстановки в семьях;</w:t>
            </w:r>
          </w:p>
          <w:p w:rsidR="007065A6" w:rsidRPr="00E01806" w:rsidRDefault="007065A6" w:rsidP="00D41F1C">
            <w:pPr>
              <w:ind w:firstLine="231"/>
              <w:rPr>
                <w:sz w:val="16"/>
                <w:szCs w:val="16"/>
              </w:rPr>
            </w:pPr>
            <w:r w:rsidRPr="00E01806">
              <w:rPr>
                <w:sz w:val="16"/>
                <w:szCs w:val="16"/>
              </w:rPr>
              <w:t xml:space="preserve">- 2 семьи – в связи с помещением несовершеннолетних </w:t>
            </w:r>
            <w:proofErr w:type="gramStart"/>
            <w:r w:rsidRPr="00E01806">
              <w:rPr>
                <w:sz w:val="16"/>
                <w:szCs w:val="16"/>
              </w:rPr>
              <w:t>в</w:t>
            </w:r>
            <w:proofErr w:type="gramEnd"/>
            <w:r w:rsidRPr="00E01806">
              <w:rPr>
                <w:sz w:val="16"/>
                <w:szCs w:val="16"/>
              </w:rPr>
              <w:t xml:space="preserve"> СИЗО.</w:t>
            </w:r>
          </w:p>
          <w:p w:rsidR="007065A6" w:rsidRPr="00E01806" w:rsidRDefault="007065A6" w:rsidP="00D41F1C">
            <w:pPr>
              <w:ind w:firstLine="231"/>
              <w:rPr>
                <w:sz w:val="16"/>
                <w:szCs w:val="16"/>
              </w:rPr>
            </w:pPr>
            <w:r w:rsidRPr="00E01806">
              <w:rPr>
                <w:sz w:val="16"/>
                <w:szCs w:val="16"/>
              </w:rPr>
              <w:t>За 2016 год   специалистами Управления  проведены 148 рейдов  в социальн</w:t>
            </w:r>
            <w:proofErr w:type="gramStart"/>
            <w:r w:rsidRPr="00E01806">
              <w:rPr>
                <w:sz w:val="16"/>
                <w:szCs w:val="16"/>
              </w:rPr>
              <w:t>о-</w:t>
            </w:r>
            <w:proofErr w:type="gramEnd"/>
            <w:r w:rsidRPr="00E01806">
              <w:rPr>
                <w:sz w:val="16"/>
                <w:szCs w:val="16"/>
              </w:rPr>
              <w:t xml:space="preserve"> неблагополучные семьи и семьи  «группы риска», из них:</w:t>
            </w:r>
          </w:p>
          <w:p w:rsidR="007065A6" w:rsidRPr="00E01806" w:rsidRDefault="007065A6" w:rsidP="00D41F1C">
            <w:pPr>
              <w:ind w:firstLine="231"/>
              <w:rPr>
                <w:sz w:val="16"/>
                <w:szCs w:val="16"/>
              </w:rPr>
            </w:pPr>
            <w:r w:rsidRPr="00E01806">
              <w:rPr>
                <w:sz w:val="16"/>
                <w:szCs w:val="16"/>
              </w:rPr>
              <w:t>- 114 рейдов – специалистами управления, в том числе - 12 рейдов - со специалистами ГБУСО «Пятигорский комплексный центр социального обслуживания населения»</w:t>
            </w:r>
          </w:p>
          <w:p w:rsidR="007065A6" w:rsidRPr="00E01806" w:rsidRDefault="007065A6" w:rsidP="00D41F1C">
            <w:pPr>
              <w:ind w:firstLine="231"/>
              <w:rPr>
                <w:sz w:val="16"/>
                <w:szCs w:val="16"/>
              </w:rPr>
            </w:pPr>
            <w:r w:rsidRPr="00E01806">
              <w:rPr>
                <w:sz w:val="16"/>
                <w:szCs w:val="16"/>
              </w:rPr>
              <w:t xml:space="preserve"> - состоялось 15 выездов социального патруля, в результате которых посещены 34 семьи.</w:t>
            </w:r>
          </w:p>
          <w:p w:rsidR="007065A6" w:rsidRPr="00E01806" w:rsidRDefault="007065A6" w:rsidP="00D41F1C">
            <w:pPr>
              <w:ind w:firstLine="231"/>
              <w:rPr>
                <w:sz w:val="16"/>
                <w:szCs w:val="16"/>
              </w:rPr>
            </w:pPr>
            <w:r w:rsidRPr="00E01806">
              <w:rPr>
                <w:sz w:val="16"/>
                <w:szCs w:val="16"/>
              </w:rPr>
              <w:t>За 2016 год специалистами Управления оказана следующая  помощь социально-неблагополучным семьям:</w:t>
            </w:r>
          </w:p>
          <w:p w:rsidR="007065A6" w:rsidRPr="00E01806" w:rsidRDefault="007065A6" w:rsidP="00D41F1C">
            <w:pPr>
              <w:ind w:firstLine="231"/>
              <w:rPr>
                <w:sz w:val="16"/>
                <w:szCs w:val="16"/>
              </w:rPr>
            </w:pPr>
            <w:r w:rsidRPr="00E01806">
              <w:rPr>
                <w:sz w:val="16"/>
                <w:szCs w:val="16"/>
              </w:rPr>
              <w:t>-  содействие в оформлении ежемесячного  пособия на детей - 6 семьям;</w:t>
            </w:r>
          </w:p>
          <w:p w:rsidR="007065A6" w:rsidRPr="00E01806" w:rsidRDefault="007065A6" w:rsidP="00D41F1C">
            <w:pPr>
              <w:ind w:firstLine="231"/>
              <w:rPr>
                <w:sz w:val="16"/>
                <w:szCs w:val="16"/>
              </w:rPr>
            </w:pPr>
            <w:r w:rsidRPr="00E01806">
              <w:rPr>
                <w:sz w:val="16"/>
                <w:szCs w:val="16"/>
              </w:rPr>
              <w:t>- содействие в оформлении документов на признание семьи малоимущей и оказание государственной социальной помощи – 6 семьям;</w:t>
            </w:r>
          </w:p>
          <w:p w:rsidR="007065A6" w:rsidRPr="00E01806" w:rsidRDefault="007065A6" w:rsidP="00D41F1C">
            <w:pPr>
              <w:ind w:firstLine="231"/>
              <w:rPr>
                <w:sz w:val="16"/>
                <w:szCs w:val="16"/>
              </w:rPr>
            </w:pPr>
            <w:r w:rsidRPr="00E01806">
              <w:rPr>
                <w:sz w:val="16"/>
                <w:szCs w:val="16"/>
              </w:rPr>
              <w:t xml:space="preserve">- выдана социальная карта, дающая право пользования льготными услугами,  приобретением товаров и медицинских препаратов – 1 семье; </w:t>
            </w:r>
          </w:p>
          <w:p w:rsidR="007065A6" w:rsidRPr="00E01806" w:rsidRDefault="007065A6" w:rsidP="00D41F1C">
            <w:pPr>
              <w:ind w:firstLine="231"/>
              <w:rPr>
                <w:sz w:val="16"/>
                <w:szCs w:val="16"/>
              </w:rPr>
            </w:pPr>
            <w:r w:rsidRPr="00E01806">
              <w:rPr>
                <w:sz w:val="16"/>
                <w:szCs w:val="16"/>
              </w:rPr>
              <w:t>- оказана консультативная помощь о предоставлении мер социальной поддержки малоимущим семьям – 148 семьям;</w:t>
            </w:r>
          </w:p>
          <w:p w:rsidR="007065A6" w:rsidRPr="00E01806" w:rsidRDefault="007065A6" w:rsidP="00D41F1C">
            <w:pPr>
              <w:ind w:firstLine="231"/>
              <w:rPr>
                <w:sz w:val="16"/>
                <w:szCs w:val="16"/>
              </w:rPr>
            </w:pPr>
            <w:r w:rsidRPr="00E01806">
              <w:rPr>
                <w:sz w:val="16"/>
                <w:szCs w:val="16"/>
              </w:rPr>
              <w:t xml:space="preserve">- оказана консультативная </w:t>
            </w:r>
            <w:r w:rsidRPr="00E01806">
              <w:rPr>
                <w:sz w:val="16"/>
                <w:szCs w:val="16"/>
              </w:rPr>
              <w:lastRenderedPageBreak/>
              <w:t>помощь о помещении несовершеннолетних в социально-реабилитационный центр – 3 семьям;</w:t>
            </w:r>
          </w:p>
          <w:p w:rsidR="007065A6" w:rsidRPr="00E01806" w:rsidRDefault="007065A6" w:rsidP="00D41F1C">
            <w:pPr>
              <w:ind w:firstLine="231"/>
              <w:rPr>
                <w:sz w:val="16"/>
                <w:szCs w:val="16"/>
              </w:rPr>
            </w:pPr>
            <w:r w:rsidRPr="00E01806">
              <w:rPr>
                <w:sz w:val="16"/>
                <w:szCs w:val="16"/>
              </w:rPr>
              <w:t>- предложено содействие в официальном трудоустройстве – 5 семьям;</w:t>
            </w:r>
          </w:p>
          <w:p w:rsidR="007065A6" w:rsidRPr="00E01806" w:rsidRDefault="007065A6" w:rsidP="00D41F1C">
            <w:pPr>
              <w:ind w:firstLine="231"/>
              <w:rPr>
                <w:sz w:val="16"/>
                <w:szCs w:val="16"/>
              </w:rPr>
            </w:pPr>
            <w:r w:rsidRPr="00E01806">
              <w:rPr>
                <w:sz w:val="16"/>
                <w:szCs w:val="16"/>
              </w:rPr>
              <w:t>- выданы ходатайства в ГКУ «Центр занятости города-курорта Пятигорска» об оказании содействия в трудоустройстве родителей и несовершеннолетних в период летних каникул – 9;</w:t>
            </w:r>
          </w:p>
          <w:p w:rsidR="007065A6" w:rsidRPr="00E01806" w:rsidRDefault="007065A6" w:rsidP="00D41F1C">
            <w:pPr>
              <w:ind w:firstLine="231"/>
              <w:rPr>
                <w:sz w:val="16"/>
                <w:szCs w:val="16"/>
              </w:rPr>
            </w:pPr>
            <w:r w:rsidRPr="00E01806">
              <w:rPr>
                <w:sz w:val="16"/>
                <w:szCs w:val="16"/>
              </w:rPr>
              <w:t>- выданы ходатайства в ГБУ «ПКЦОН» об оказании несовершеннолетним психологической помощи – 5 семьям;</w:t>
            </w:r>
          </w:p>
          <w:p w:rsidR="007065A6" w:rsidRPr="00E01806" w:rsidRDefault="007065A6" w:rsidP="00D41F1C">
            <w:pPr>
              <w:ind w:firstLine="231"/>
              <w:rPr>
                <w:sz w:val="16"/>
                <w:szCs w:val="16"/>
              </w:rPr>
            </w:pPr>
            <w:r w:rsidRPr="00E01806">
              <w:rPr>
                <w:sz w:val="16"/>
                <w:szCs w:val="16"/>
              </w:rPr>
              <w:t>- выдано ходатайство в ГБУ «ПКЦОН» об оказании материальной помощи – 1 семье;</w:t>
            </w:r>
          </w:p>
          <w:p w:rsidR="007065A6" w:rsidRPr="00E01806" w:rsidRDefault="007065A6" w:rsidP="00D41F1C">
            <w:pPr>
              <w:ind w:firstLine="231"/>
              <w:rPr>
                <w:sz w:val="16"/>
                <w:szCs w:val="16"/>
              </w:rPr>
            </w:pPr>
            <w:r w:rsidRPr="00E01806">
              <w:rPr>
                <w:sz w:val="16"/>
                <w:szCs w:val="16"/>
              </w:rPr>
              <w:t>- выдано ходатайство в ГБУЗ СК «Краевой клинический наркологический диспансер».</w:t>
            </w:r>
          </w:p>
          <w:p w:rsidR="007065A6" w:rsidRPr="00E01806" w:rsidRDefault="007065A6" w:rsidP="00D41F1C">
            <w:pPr>
              <w:ind w:firstLine="231"/>
              <w:rPr>
                <w:sz w:val="16"/>
                <w:szCs w:val="16"/>
              </w:rPr>
            </w:pPr>
            <w:r w:rsidRPr="00E01806">
              <w:rPr>
                <w:sz w:val="16"/>
                <w:szCs w:val="16"/>
              </w:rPr>
              <w:t>По ходатайству управления  3 несовершеннолетних определены в социально-реабилитационный центр для несовершеннолетних.</w:t>
            </w:r>
          </w:p>
          <w:p w:rsidR="007065A6" w:rsidRPr="00E01806" w:rsidRDefault="007065A6" w:rsidP="00D41F1C">
            <w:pPr>
              <w:ind w:firstLine="231"/>
              <w:rPr>
                <w:sz w:val="16"/>
                <w:szCs w:val="16"/>
              </w:rPr>
            </w:pPr>
            <w:r w:rsidRPr="00E01806">
              <w:rPr>
                <w:sz w:val="16"/>
                <w:szCs w:val="16"/>
              </w:rPr>
              <w:t>В 2016 году, к Международному дню защиты детей детям их многодетных, малоимущих семей и детей-инвалидов выданы 36 комплектов постельного белья, их них: 30 комплектов вручены детям из неблагополучных семей.</w:t>
            </w:r>
          </w:p>
          <w:p w:rsidR="007065A6" w:rsidRPr="00E12F40" w:rsidRDefault="007065A6" w:rsidP="00D41F1C">
            <w:pPr>
              <w:ind w:firstLine="231"/>
              <w:rPr>
                <w:sz w:val="18"/>
                <w:szCs w:val="18"/>
              </w:rPr>
            </w:pPr>
            <w:r w:rsidRPr="00E01806">
              <w:rPr>
                <w:sz w:val="16"/>
                <w:szCs w:val="16"/>
              </w:rPr>
              <w:t>В рамках проведения акции «Скоро в школу» канцелярские принадлежности выданы 40 детям из малоимущих семей и детям-инвалидам, из них 4 набора получили дети из неблагополучных семей</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6568E">
        <w:trPr>
          <w:trHeight w:val="126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r w:rsidRPr="00E12F40">
              <w:rPr>
                <w:sz w:val="18"/>
                <w:szCs w:val="18"/>
              </w:rPr>
              <w:lastRenderedPageBreak/>
              <w:t>1.11.5</w:t>
            </w:r>
          </w:p>
        </w:tc>
        <w:tc>
          <w:tcPr>
            <w:tcW w:w="2353" w:type="dxa"/>
            <w:tcBorders>
              <w:top w:val="nil"/>
              <w:left w:val="nil"/>
              <w:bottom w:val="single" w:sz="4" w:space="0" w:color="auto"/>
              <w:right w:val="single" w:sz="4" w:space="0" w:color="auto"/>
            </w:tcBorders>
            <w:shd w:val="clear" w:color="auto" w:fill="auto"/>
            <w:hideMark/>
          </w:tcPr>
          <w:p w:rsidR="007065A6" w:rsidRPr="00C65171" w:rsidRDefault="007065A6" w:rsidP="00EA3A8C">
            <w:r>
              <w:t>Мероприятия для детей и молодежи</w:t>
            </w:r>
            <w:proofErr w:type="gramStart"/>
            <w:r>
              <w:t xml:space="preserve"> ,</w:t>
            </w:r>
            <w:proofErr w:type="gramEnd"/>
            <w:r>
              <w:t xml:space="preserve"> в т.ч. п</w:t>
            </w:r>
            <w:r w:rsidRPr="00C65171">
              <w:t>роведение соревнований по игре «</w:t>
            </w:r>
            <w:proofErr w:type="spellStart"/>
            <w:r w:rsidRPr="00C65171">
              <w:t>Дуйбол</w:t>
            </w:r>
            <w:proofErr w:type="spellEnd"/>
            <w:r w:rsidRPr="00C65171">
              <w:t xml:space="preserve">», в рамках первичной профилактики </w:t>
            </w:r>
            <w:proofErr w:type="spellStart"/>
            <w:r w:rsidRPr="00C65171">
              <w:t>табакокурения</w:t>
            </w:r>
            <w:proofErr w:type="spellEnd"/>
            <w:r w:rsidRPr="00C65171">
              <w:t>;</w:t>
            </w:r>
          </w:p>
          <w:p w:rsidR="007065A6" w:rsidRPr="00E12F40" w:rsidRDefault="007065A6" w:rsidP="00EA3A8C">
            <w:pPr>
              <w:pStyle w:val="ConsPlusNormal"/>
              <w:ind w:left="-75" w:right="-161" w:firstLine="75"/>
              <w:rPr>
                <w:sz w:val="18"/>
                <w:szCs w:val="18"/>
              </w:rPr>
            </w:pPr>
            <w:r w:rsidRPr="00C65171">
              <w:rPr>
                <w:sz w:val="20"/>
                <w:szCs w:val="20"/>
              </w:rPr>
              <w:t>Проведение соревнований по антиалкогольному боулингу, в рамках профилактики раннего употребления алкогольных напитков</w:t>
            </w:r>
            <w:r>
              <w:rPr>
                <w:sz w:val="20"/>
                <w:szCs w:val="20"/>
              </w:rPr>
              <w:t>, о</w:t>
            </w:r>
            <w:r w:rsidRPr="00C65171">
              <w:rPr>
                <w:sz w:val="20"/>
                <w:szCs w:val="20"/>
              </w:rPr>
              <w:t>рганизация и проведение городских соревнований среди несо</w:t>
            </w:r>
            <w:r>
              <w:rPr>
                <w:sz w:val="20"/>
                <w:szCs w:val="20"/>
              </w:rPr>
              <w:t xml:space="preserve">вершеннолетних по видам спорта/ </w:t>
            </w:r>
            <w:r w:rsidRPr="00280749">
              <w:rPr>
                <w:sz w:val="20"/>
                <w:szCs w:val="20"/>
              </w:rPr>
              <w:t xml:space="preserve"> </w:t>
            </w:r>
            <w:r w:rsidRPr="00C65171">
              <w:rPr>
                <w:sz w:val="20"/>
                <w:szCs w:val="20"/>
              </w:rPr>
              <w:t>и др.</w:t>
            </w:r>
          </w:p>
        </w:tc>
        <w:tc>
          <w:tcPr>
            <w:tcW w:w="2694" w:type="dxa"/>
            <w:gridSpan w:val="3"/>
            <w:tcBorders>
              <w:top w:val="nil"/>
              <w:left w:val="nil"/>
              <w:bottom w:val="single" w:sz="4" w:space="0" w:color="auto"/>
              <w:right w:val="single" w:sz="4" w:space="0" w:color="auto"/>
            </w:tcBorders>
            <w:shd w:val="clear" w:color="auto" w:fill="auto"/>
            <w:hideMark/>
          </w:tcPr>
          <w:p w:rsidR="007065A6" w:rsidRPr="00C65171" w:rsidRDefault="007065A6" w:rsidP="00EA3A8C">
            <w:pPr>
              <w:jc w:val="center"/>
            </w:pPr>
            <w:r w:rsidRPr="00C65171">
              <w:t>Заведующий отделом по делам молодежи администрации города Пятигорска</w:t>
            </w:r>
          </w:p>
          <w:p w:rsidR="007065A6" w:rsidRDefault="007065A6" w:rsidP="00EA3A8C">
            <w:pPr>
              <w:jc w:val="center"/>
            </w:pPr>
            <w:r w:rsidRPr="00C65171">
              <w:t>М.Ю. Ежек</w:t>
            </w:r>
          </w:p>
          <w:p w:rsidR="007065A6" w:rsidRDefault="007065A6" w:rsidP="00EA3A8C"/>
          <w:p w:rsidR="007065A6" w:rsidRDefault="007065A6" w:rsidP="00EA3A8C"/>
          <w:p w:rsidR="007065A6" w:rsidRDefault="007065A6" w:rsidP="00EA3A8C">
            <w:pPr>
              <w:ind w:firstLine="97"/>
              <w:jc w:val="center"/>
            </w:pPr>
            <w:r w:rsidRPr="00C65171">
              <w:t>Председатель комитета по физической культуре и спорту администрации города Пятигорска»</w:t>
            </w:r>
          </w:p>
          <w:p w:rsidR="007065A6" w:rsidRPr="00E12F40" w:rsidRDefault="007065A6" w:rsidP="00EA3A8C">
            <w:pPr>
              <w:ind w:left="-101" w:right="-99"/>
              <w:jc w:val="center"/>
              <w:rPr>
                <w:sz w:val="18"/>
                <w:szCs w:val="18"/>
              </w:rPr>
            </w:pPr>
            <w:r w:rsidRPr="00C65171">
              <w:t>С.А. Кузьменко</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9C6680" w:rsidRDefault="007065A6" w:rsidP="00EA3A8C">
            <w:pPr>
              <w:ind w:right="-164"/>
              <w:jc w:val="center"/>
              <w:rPr>
                <w:sz w:val="18"/>
                <w:szCs w:val="18"/>
              </w:rPr>
            </w:pPr>
            <w:r w:rsidRPr="009C6680">
              <w:rPr>
                <w:sz w:val="18"/>
                <w:szCs w:val="18"/>
              </w:rPr>
              <w:t>1.01.2016</w:t>
            </w:r>
          </w:p>
          <w:p w:rsidR="007065A6" w:rsidRPr="009C6680" w:rsidRDefault="007065A6" w:rsidP="00EA3A8C">
            <w:pPr>
              <w:ind w:right="-164"/>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9C6680" w:rsidRDefault="007065A6" w:rsidP="00EA3A8C">
            <w:pPr>
              <w:ind w:right="-164"/>
              <w:jc w:val="center"/>
              <w:rPr>
                <w:sz w:val="18"/>
                <w:szCs w:val="18"/>
              </w:rPr>
            </w:pPr>
            <w:r w:rsidRPr="009C6680">
              <w:rPr>
                <w:sz w:val="18"/>
                <w:szCs w:val="18"/>
              </w:rPr>
              <w:t>31.12.2016</w:t>
            </w:r>
          </w:p>
          <w:p w:rsidR="007065A6" w:rsidRPr="009C6680" w:rsidRDefault="007065A6" w:rsidP="00EA3A8C">
            <w:pPr>
              <w:ind w:right="-164"/>
              <w:rPr>
                <w:sz w:val="18"/>
                <w:szCs w:val="18"/>
              </w:rPr>
            </w:pPr>
          </w:p>
        </w:tc>
        <w:tc>
          <w:tcPr>
            <w:tcW w:w="2212" w:type="dxa"/>
            <w:tcBorders>
              <w:top w:val="nil"/>
              <w:left w:val="nil"/>
              <w:bottom w:val="single" w:sz="4" w:space="0" w:color="auto"/>
              <w:right w:val="single" w:sz="4" w:space="0" w:color="auto"/>
            </w:tcBorders>
            <w:shd w:val="clear" w:color="auto" w:fill="auto"/>
            <w:hideMark/>
          </w:tcPr>
          <w:p w:rsidR="007065A6" w:rsidRPr="00E12F40" w:rsidRDefault="007065A6" w:rsidP="00EA3A8C">
            <w:pPr>
              <w:jc w:val="center"/>
              <w:rPr>
                <w:sz w:val="18"/>
                <w:szCs w:val="18"/>
              </w:rPr>
            </w:pPr>
            <w:r w:rsidRPr="00891208">
              <w:t>приобщение несовершеннолетних и молодежи города-курорта Пятигорска края к здоровому образу жизни, профилактика асоциального поведения в молодежной среде</w:t>
            </w:r>
          </w:p>
        </w:tc>
        <w:tc>
          <w:tcPr>
            <w:tcW w:w="2268" w:type="dxa"/>
            <w:gridSpan w:val="5"/>
            <w:vMerge w:val="restart"/>
            <w:tcBorders>
              <w:top w:val="nil"/>
              <w:left w:val="nil"/>
              <w:right w:val="single" w:sz="4" w:space="0" w:color="auto"/>
            </w:tcBorders>
            <w:shd w:val="clear" w:color="auto" w:fill="auto"/>
            <w:hideMark/>
          </w:tcPr>
          <w:p w:rsidR="007065A6" w:rsidRPr="00587FB8" w:rsidRDefault="007065A6" w:rsidP="008A0D2B">
            <w:pPr>
              <w:ind w:firstLine="231"/>
            </w:pPr>
            <w:r w:rsidRPr="00E01806">
              <w:rPr>
                <w:sz w:val="16"/>
                <w:szCs w:val="16"/>
              </w:rPr>
              <w:t>.</w:t>
            </w:r>
            <w:r w:rsidRPr="00587FB8">
              <w:t xml:space="preserve"> 12 апреля 2016 года состоялся молодежный городской турнир «</w:t>
            </w:r>
            <w:proofErr w:type="spellStart"/>
            <w:r w:rsidRPr="00587FB8">
              <w:t>Дуй-батл</w:t>
            </w:r>
            <w:proofErr w:type="spellEnd"/>
            <w:r w:rsidRPr="00587FB8">
              <w:t>: лёгкие для жизни», посвященный Дню космонавтики, юбилейной дате, 55 лет со дня полета первого человека в космос.</w:t>
            </w:r>
          </w:p>
          <w:p w:rsidR="008A0D2B" w:rsidRDefault="007065A6" w:rsidP="00B8538B">
            <w:pPr>
              <w:ind w:firstLine="601"/>
            </w:pPr>
            <w:r w:rsidRPr="00587FB8">
              <w:t xml:space="preserve">Участниками турнира стали студенты местных вузов и школ города Пятигорска. Ребята разбились на пары, к каждой был приставлен судья, который фиксировал результаты. </w:t>
            </w:r>
          </w:p>
          <w:p w:rsidR="007065A6" w:rsidRPr="00587FB8" w:rsidRDefault="007065A6" w:rsidP="00B8538B">
            <w:pPr>
              <w:ind w:firstLine="601"/>
            </w:pPr>
            <w:r w:rsidRPr="00587FB8">
              <w:t xml:space="preserve">В итоге первое место среди юношей занял Богдан </w:t>
            </w:r>
            <w:proofErr w:type="spellStart"/>
            <w:r w:rsidRPr="00587FB8">
              <w:t>Аваков</w:t>
            </w:r>
            <w:proofErr w:type="spellEnd"/>
            <w:r w:rsidRPr="00587FB8">
              <w:t xml:space="preserve"> (</w:t>
            </w:r>
            <w:proofErr w:type="spellStart"/>
            <w:r w:rsidRPr="00587FB8">
              <w:t>ИнЭУ</w:t>
            </w:r>
            <w:proofErr w:type="spellEnd"/>
            <w:r w:rsidRPr="00587FB8">
              <w:t>), а среди девушек – Любовь Пятерня (ПМФИ).</w:t>
            </w:r>
          </w:p>
          <w:p w:rsidR="007065A6" w:rsidRPr="00587FB8" w:rsidRDefault="007065A6" w:rsidP="00B8538B">
            <w:pPr>
              <w:ind w:firstLine="601"/>
            </w:pPr>
            <w:r w:rsidRPr="00587FB8">
              <w:t>24 июня в Комсомольском парке состоялись  соревнования по антиалкогольному боулингу, в рамках профилактике раннего употребления алкогольных напитков.</w:t>
            </w:r>
          </w:p>
          <w:p w:rsidR="007065A6" w:rsidRPr="00E01806" w:rsidRDefault="007065A6" w:rsidP="00B8538B">
            <w:pPr>
              <w:ind w:firstLine="231"/>
              <w:rPr>
                <w:sz w:val="16"/>
                <w:szCs w:val="16"/>
              </w:rPr>
            </w:pPr>
            <w:r w:rsidRPr="009E527A">
              <w:rPr>
                <w:rFonts w:eastAsia="Calibri"/>
                <w:color w:val="000000"/>
                <w:shd w:val="clear" w:color="auto" w:fill="FFFFFF"/>
              </w:rPr>
              <w:t xml:space="preserve">15 октября в спортивном зале </w:t>
            </w:r>
            <w:proofErr w:type="spellStart"/>
            <w:r w:rsidRPr="009E527A">
              <w:rPr>
                <w:rFonts w:eastAsia="Calibri"/>
                <w:color w:val="000000"/>
                <w:shd w:val="clear" w:color="auto" w:fill="FFFFFF"/>
              </w:rPr>
              <w:t>Медико-формацевтического</w:t>
            </w:r>
            <w:proofErr w:type="spellEnd"/>
            <w:r w:rsidRPr="009E527A">
              <w:rPr>
                <w:rFonts w:eastAsia="Calibri"/>
                <w:color w:val="000000"/>
                <w:shd w:val="clear" w:color="auto" w:fill="FFFFFF"/>
              </w:rPr>
              <w:t xml:space="preserve"> института состоялись </w:t>
            </w:r>
            <w:r w:rsidRPr="009E527A">
              <w:rPr>
                <w:rFonts w:eastAsia="Calibri"/>
                <w:iCs/>
              </w:rPr>
              <w:t>соревнования по игре «</w:t>
            </w:r>
            <w:proofErr w:type="spellStart"/>
            <w:r w:rsidRPr="009E527A">
              <w:rPr>
                <w:rFonts w:eastAsia="Calibri"/>
                <w:iCs/>
              </w:rPr>
              <w:t>Дуйбол</w:t>
            </w:r>
            <w:proofErr w:type="spellEnd"/>
            <w:r w:rsidRPr="009E527A">
              <w:rPr>
                <w:rFonts w:eastAsia="Calibri"/>
                <w:iCs/>
              </w:rPr>
              <w:t xml:space="preserve">», в рамках первичной профилактики </w:t>
            </w:r>
            <w:proofErr w:type="spellStart"/>
            <w:r w:rsidRPr="009E527A">
              <w:rPr>
                <w:rFonts w:eastAsia="Calibri"/>
                <w:iCs/>
              </w:rPr>
              <w:t>табакокурения</w:t>
            </w:r>
            <w:proofErr w:type="spellEnd"/>
            <w:r w:rsidRPr="009E527A">
              <w:rPr>
                <w:rFonts w:eastAsia="Calibri"/>
                <w:iCs/>
              </w:rPr>
              <w:t xml:space="preserve">, среди </w:t>
            </w:r>
            <w:r w:rsidRPr="009E527A">
              <w:rPr>
                <w:rFonts w:eastAsia="Calibri"/>
                <w:iCs/>
              </w:rPr>
              <w:lastRenderedPageBreak/>
              <w:t xml:space="preserve">учащейся </w:t>
            </w:r>
            <w:proofErr w:type="spellStart"/>
            <w:r w:rsidRPr="009E527A">
              <w:rPr>
                <w:rFonts w:eastAsia="Calibri"/>
                <w:iCs/>
              </w:rPr>
              <w:t>молодежи</w:t>
            </w:r>
            <w:proofErr w:type="gramStart"/>
            <w:r w:rsidRPr="009E527A">
              <w:rPr>
                <w:rFonts w:eastAsia="Calibri"/>
                <w:iCs/>
              </w:rPr>
              <w:t>.</w:t>
            </w:r>
            <w:r>
              <w:rPr>
                <w:rFonts w:eastAsia="Calibri"/>
                <w:iCs/>
              </w:rPr>
              <w:t>ч</w:t>
            </w:r>
            <w:proofErr w:type="gramEnd"/>
            <w:r>
              <w:rPr>
                <w:rFonts w:eastAsia="Calibri"/>
                <w:iCs/>
              </w:rPr>
              <w:t>о</w:t>
            </w:r>
            <w:proofErr w:type="spellEnd"/>
          </w:p>
          <w:p w:rsidR="007065A6" w:rsidRPr="002E0EE5" w:rsidRDefault="007065A6" w:rsidP="00B8538B">
            <w:pPr>
              <w:ind w:firstLine="459"/>
            </w:pPr>
            <w:proofErr w:type="gramStart"/>
            <w:r w:rsidRPr="002E0EE5">
              <w:t>В  2016 г.   с целью совершенствования работы в воспитании детей, профилактики правонарушений средствами физической культуры и спорта, проводились мероприятия, направленные на пропаганду физической культуры и спорта, здорового образа жизни: турниры по дзюдо, шахматам, баскетболу, восточным боевым единоборствам,  посвященные Дню Защиты детей, Всероссийскому Олимпийскому Дню, Дню Победы.</w:t>
            </w:r>
            <w:proofErr w:type="gramEnd"/>
            <w:r w:rsidRPr="002E0EE5">
              <w:t xml:space="preserve"> Более 400 спортсменов приняли участие в параде ко Дню Победы. 19 апреля 2016 года в большом актовом зале администрации города Пятигорска прошла ежегодная встреча спортивной общественности с главой города Пятигорска </w:t>
            </w:r>
            <w:proofErr w:type="spellStart"/>
            <w:r w:rsidRPr="002E0EE5">
              <w:t>Л.Н.Травневым</w:t>
            </w:r>
            <w:proofErr w:type="spellEnd"/>
            <w:r w:rsidRPr="002E0EE5">
              <w:t xml:space="preserve">, на которой были подведены итоги выступлений спортсменов в 2015 году. Кубками «Лучший тренер» награждены 48 чел., </w:t>
            </w:r>
            <w:r w:rsidRPr="002E0EE5">
              <w:lastRenderedPageBreak/>
              <w:t xml:space="preserve">«Лучший спортсмен» - 212 чел., победителей и </w:t>
            </w:r>
            <w:proofErr w:type="gramStart"/>
            <w:r w:rsidRPr="002E0EE5">
              <w:t>призеров</w:t>
            </w:r>
            <w:proofErr w:type="gramEnd"/>
            <w:r w:rsidRPr="002E0EE5">
              <w:t xml:space="preserve"> всероссийских и международных соревнований. </w:t>
            </w:r>
            <w:proofErr w:type="gramStart"/>
            <w:r w:rsidRPr="002E0EE5">
              <w:t xml:space="preserve">Среди награжденных – дети с ограниченными возможностями,  из малообеспеченных и многодетных семей. </w:t>
            </w:r>
            <w:proofErr w:type="gramEnd"/>
          </w:p>
          <w:p w:rsidR="007065A6" w:rsidRPr="002E0EE5" w:rsidRDefault="007065A6" w:rsidP="00B8538B">
            <w:r w:rsidRPr="002E0EE5">
              <w:t>1 – 2.10.16 была проведена открытая тренировка по айкидо «Сборная России и Дети Северного Кавказа» в рамках Всероссийской социально – информационной акции «Давай тренироваться вместе!».</w:t>
            </w:r>
          </w:p>
          <w:p w:rsidR="007065A6" w:rsidRPr="002E0EE5" w:rsidRDefault="007065A6" w:rsidP="00B8538B">
            <w:r w:rsidRPr="002E0EE5">
              <w:t>20, 26-27.11.16 в СШОР №1 прошли краевые соревнования по мини – футболу среди команд общеобразовательных организаций в рамках общероссийского проекта «Мини – футбол в школу».</w:t>
            </w:r>
          </w:p>
          <w:p w:rsidR="007065A6" w:rsidRPr="00C5289E" w:rsidRDefault="007065A6" w:rsidP="00B8538B">
            <w:pPr>
              <w:ind w:firstLine="423"/>
            </w:pPr>
            <w:r w:rsidRPr="002E0EE5">
              <w:t xml:space="preserve">Всего в 2016 году было проведено 238 </w:t>
            </w:r>
            <w:proofErr w:type="spellStart"/>
            <w:r w:rsidRPr="002E0EE5">
              <w:t>физкультурно</w:t>
            </w:r>
            <w:proofErr w:type="spellEnd"/>
            <w:r w:rsidRPr="002E0EE5">
              <w:t xml:space="preserve"> – спортивных мероприятий по 28 видам спорта, в том числе 56 регионального и всероссийского масштаба.    Наиболее массовые и значимые: турнир городов Юга России по </w:t>
            </w:r>
            <w:r w:rsidRPr="002E0EE5">
              <w:lastRenderedPageBreak/>
              <w:t xml:space="preserve">художественной гимнастике «Эолова Арфа», семейный </w:t>
            </w:r>
            <w:proofErr w:type="spellStart"/>
            <w:r w:rsidRPr="002E0EE5">
              <w:t>велофестиваль</w:t>
            </w:r>
            <w:proofErr w:type="spellEnd"/>
            <w:r w:rsidRPr="002E0EE5">
              <w:t xml:space="preserve"> «Спортивный Пятигорск – 2016», фестивали ГТО, «Кросс наций», краевые соревнования по бегу на гору Машук, посвященные Дню Государственного флага Российской Федерации и др.</w:t>
            </w:r>
          </w:p>
          <w:p w:rsidR="007065A6" w:rsidRPr="00E01806" w:rsidRDefault="007065A6" w:rsidP="00B8538B">
            <w:pPr>
              <w:ind w:firstLine="231"/>
              <w:rPr>
                <w:sz w:val="16"/>
                <w:szCs w:val="16"/>
              </w:rPr>
            </w:pPr>
          </w:p>
          <w:p w:rsidR="007065A6" w:rsidRPr="00E12F40" w:rsidRDefault="007065A6" w:rsidP="00B8538B">
            <w:pPr>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6568E">
        <w:trPr>
          <w:trHeight w:val="126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0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9C6680" w:rsidRDefault="007065A6" w:rsidP="00EA3A8C">
            <w:pPr>
              <w:rPr>
                <w:b/>
                <w:sz w:val="18"/>
                <w:szCs w:val="18"/>
              </w:rPr>
            </w:pPr>
            <w:r w:rsidRPr="009C6680">
              <w:rPr>
                <w:b/>
                <w:sz w:val="18"/>
                <w:szCs w:val="18"/>
              </w:rPr>
              <w:t>Контрольное событие 30</w:t>
            </w:r>
          </w:p>
          <w:p w:rsidR="007065A6" w:rsidRDefault="007065A6" w:rsidP="00EA3A8C">
            <w:r>
              <w:t>Мероприятия проведены</w:t>
            </w:r>
          </w:p>
        </w:tc>
        <w:tc>
          <w:tcPr>
            <w:tcW w:w="2694" w:type="dxa"/>
            <w:gridSpan w:val="3"/>
            <w:tcBorders>
              <w:top w:val="nil"/>
              <w:left w:val="nil"/>
              <w:bottom w:val="single" w:sz="4" w:space="0" w:color="auto"/>
              <w:right w:val="single" w:sz="4" w:space="0" w:color="auto"/>
            </w:tcBorders>
            <w:shd w:val="clear" w:color="auto" w:fill="auto"/>
            <w:hideMark/>
          </w:tcPr>
          <w:p w:rsidR="007065A6" w:rsidRPr="00C65171"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9C6680" w:rsidRDefault="007065A6" w:rsidP="00EA3A8C">
            <w:pPr>
              <w:ind w:right="-164"/>
              <w:jc w:val="cente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9C6680" w:rsidRDefault="007065A6" w:rsidP="00EA3A8C">
            <w:pPr>
              <w:jc w:val="center"/>
              <w:rPr>
                <w:sz w:val="18"/>
                <w:szCs w:val="18"/>
              </w:rPr>
            </w:pPr>
            <w:r w:rsidRPr="009C6680">
              <w:rPr>
                <w:sz w:val="18"/>
                <w:szCs w:val="18"/>
              </w:rPr>
              <w:t>31.03.2016</w:t>
            </w:r>
          </w:p>
          <w:p w:rsidR="007065A6" w:rsidRPr="009C6680" w:rsidRDefault="007065A6" w:rsidP="00EA3A8C">
            <w:pPr>
              <w:jc w:val="center"/>
              <w:rPr>
                <w:sz w:val="18"/>
                <w:szCs w:val="18"/>
              </w:rPr>
            </w:pPr>
            <w:r w:rsidRPr="009C6680">
              <w:rPr>
                <w:sz w:val="18"/>
                <w:szCs w:val="18"/>
              </w:rPr>
              <w:t>30.06.2016</w:t>
            </w:r>
          </w:p>
          <w:p w:rsidR="007065A6" w:rsidRPr="009C6680" w:rsidRDefault="007065A6" w:rsidP="00EA3A8C">
            <w:pPr>
              <w:jc w:val="center"/>
              <w:rPr>
                <w:sz w:val="18"/>
                <w:szCs w:val="18"/>
              </w:rPr>
            </w:pPr>
            <w:r w:rsidRPr="009C6680">
              <w:rPr>
                <w:sz w:val="18"/>
                <w:szCs w:val="18"/>
              </w:rPr>
              <w:t>30.09.2016</w:t>
            </w:r>
          </w:p>
          <w:p w:rsidR="007065A6" w:rsidRPr="009C6680" w:rsidRDefault="007065A6" w:rsidP="00EA3A8C">
            <w:pPr>
              <w:rPr>
                <w:sz w:val="18"/>
                <w:szCs w:val="18"/>
              </w:rPr>
            </w:pPr>
            <w:r w:rsidRPr="009C6680">
              <w:rPr>
                <w:sz w:val="18"/>
                <w:szCs w:val="18"/>
              </w:rPr>
              <w:t>31.12.2016</w:t>
            </w:r>
          </w:p>
          <w:p w:rsidR="007065A6" w:rsidRPr="009C6680" w:rsidRDefault="007065A6" w:rsidP="00EA3A8C">
            <w:pPr>
              <w:ind w:right="-164"/>
              <w:jc w:val="center"/>
              <w:rPr>
                <w:sz w:val="18"/>
                <w:szCs w:val="18"/>
              </w:rPr>
            </w:pPr>
          </w:p>
        </w:tc>
        <w:tc>
          <w:tcPr>
            <w:tcW w:w="2212" w:type="dxa"/>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268" w:type="dxa"/>
            <w:gridSpan w:val="5"/>
            <w:vMerge/>
            <w:tcBorders>
              <w:left w:val="nil"/>
              <w:bottom w:val="single" w:sz="4" w:space="0" w:color="auto"/>
              <w:right w:val="single" w:sz="4" w:space="0" w:color="auto"/>
            </w:tcBorders>
            <w:shd w:val="clear" w:color="auto" w:fill="auto"/>
            <w:vAlign w:val="bottom"/>
            <w:hideMark/>
          </w:tcPr>
          <w:p w:rsidR="007065A6" w:rsidRPr="00E12F40" w:rsidRDefault="007065A6" w:rsidP="00EA3A8C">
            <w:pPr>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BE054A">
        <w:trPr>
          <w:trHeight w:val="300"/>
        </w:trPr>
        <w:tc>
          <w:tcPr>
            <w:tcW w:w="13996" w:type="dxa"/>
            <w:gridSpan w:val="30"/>
            <w:tcBorders>
              <w:top w:val="single" w:sz="4" w:space="0" w:color="auto"/>
              <w:left w:val="single" w:sz="4" w:space="0" w:color="auto"/>
              <w:bottom w:val="single" w:sz="4" w:space="0" w:color="auto"/>
              <w:right w:val="single" w:sz="4" w:space="0" w:color="auto"/>
            </w:tcBorders>
            <w:shd w:val="clear" w:color="auto" w:fill="auto"/>
            <w:vAlign w:val="bottom"/>
            <w:hideMark/>
          </w:tcPr>
          <w:p w:rsidR="007065A6" w:rsidRPr="00E12F40" w:rsidRDefault="007065A6" w:rsidP="00EA3A8C">
            <w:pPr>
              <w:rPr>
                <w:sz w:val="18"/>
                <w:szCs w:val="18"/>
              </w:rPr>
            </w:pPr>
            <w:r w:rsidRPr="00E12F40">
              <w:rPr>
                <w:sz w:val="18"/>
                <w:szCs w:val="18"/>
              </w:rPr>
              <w:lastRenderedPageBreak/>
              <w:t>II Подпрограмма «Укрепление межнациональных отношений и повышение противодействия проявлениям экстремизма в городе-курорте Пятигорске»</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643242">
        <w:trPr>
          <w:trHeight w:val="41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2.1</w:t>
            </w:r>
          </w:p>
        </w:tc>
        <w:tc>
          <w:tcPr>
            <w:tcW w:w="2353" w:type="dxa"/>
            <w:tcBorders>
              <w:top w:val="nil"/>
              <w:left w:val="nil"/>
              <w:bottom w:val="single" w:sz="4" w:space="0" w:color="auto"/>
              <w:right w:val="single" w:sz="4" w:space="0" w:color="auto"/>
            </w:tcBorders>
            <w:shd w:val="clear" w:color="auto" w:fill="auto"/>
            <w:hideMark/>
          </w:tcPr>
          <w:p w:rsidR="007065A6" w:rsidRPr="00C65171" w:rsidRDefault="007065A6" w:rsidP="00EA3A8C">
            <w:pPr>
              <w:pStyle w:val="ConsPlusCell"/>
              <w:widowControl/>
              <w:rPr>
                <w:sz w:val="20"/>
                <w:szCs w:val="20"/>
              </w:rPr>
            </w:pPr>
            <w:r w:rsidRPr="00D91EAC">
              <w:rPr>
                <w:b/>
                <w:sz w:val="20"/>
                <w:szCs w:val="20"/>
              </w:rPr>
              <w:t xml:space="preserve">Основное мероприятие </w:t>
            </w:r>
            <w:r>
              <w:rPr>
                <w:sz w:val="20"/>
                <w:szCs w:val="20"/>
              </w:rPr>
              <w:t>«</w:t>
            </w:r>
            <w:r w:rsidRPr="00C65171">
              <w:rPr>
                <w:sz w:val="20"/>
                <w:szCs w:val="20"/>
              </w:rPr>
              <w:t>Организационное и информационное обеспечение гармонизации межнациональных отношений в городе Пятигорске</w:t>
            </w:r>
          </w:p>
          <w:p w:rsidR="007065A6" w:rsidRPr="00C65171" w:rsidRDefault="007065A6" w:rsidP="00EA3A8C">
            <w:pPr>
              <w:pStyle w:val="ConsPlusCell"/>
              <w:widowControl/>
              <w:rPr>
                <w:sz w:val="20"/>
                <w:szCs w:val="20"/>
              </w:rPr>
            </w:pPr>
          </w:p>
          <w:p w:rsidR="007065A6" w:rsidRPr="00E12F40" w:rsidRDefault="007065A6" w:rsidP="00EA3A8C">
            <w:pPr>
              <w:rPr>
                <w:sz w:val="18"/>
                <w:szCs w:val="18"/>
              </w:rPr>
            </w:pPr>
          </w:p>
        </w:tc>
        <w:tc>
          <w:tcPr>
            <w:tcW w:w="2694" w:type="dxa"/>
            <w:gridSpan w:val="3"/>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Администрация города Пятигорска</w:t>
            </w:r>
            <w:r w:rsidRPr="00E12F40">
              <w:rPr>
                <w:sz w:val="18"/>
                <w:szCs w:val="18"/>
              </w:rPr>
              <w:br/>
              <w:t>(информационно-аналитический отдел администрации города Пятигорска)</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4819FE" w:rsidRDefault="007065A6" w:rsidP="00EA3A8C">
            <w:pPr>
              <w:jc w:val="center"/>
              <w:rPr>
                <w:sz w:val="22"/>
                <w:szCs w:val="22"/>
              </w:rPr>
            </w:pPr>
            <w:r w:rsidRPr="004819FE">
              <w:rPr>
                <w:sz w:val="22"/>
                <w:szCs w:val="22"/>
              </w:rPr>
              <w:t>1.01.2016</w:t>
            </w:r>
          </w:p>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4819FE" w:rsidRDefault="007065A6" w:rsidP="00EA3A8C">
            <w:pPr>
              <w:jc w:val="center"/>
              <w:rPr>
                <w:sz w:val="22"/>
                <w:szCs w:val="22"/>
              </w:rPr>
            </w:pPr>
            <w:r w:rsidRPr="004819FE">
              <w:rPr>
                <w:sz w:val="22"/>
                <w:szCs w:val="22"/>
              </w:rPr>
              <w:t>31.12.2016</w:t>
            </w:r>
          </w:p>
          <w:p w:rsidR="007065A6" w:rsidRPr="00E12F40" w:rsidRDefault="007065A6" w:rsidP="00EA3A8C">
            <w:pPr>
              <w:rPr>
                <w:sz w:val="18"/>
                <w:szCs w:val="18"/>
              </w:rPr>
            </w:pPr>
          </w:p>
        </w:tc>
        <w:tc>
          <w:tcPr>
            <w:tcW w:w="2551" w:type="dxa"/>
            <w:gridSpan w:val="6"/>
            <w:tcBorders>
              <w:top w:val="nil"/>
              <w:left w:val="nil"/>
              <w:bottom w:val="single" w:sz="4" w:space="0" w:color="auto"/>
              <w:right w:val="single" w:sz="4" w:space="0" w:color="auto"/>
            </w:tcBorders>
            <w:shd w:val="clear" w:color="auto" w:fill="auto"/>
            <w:hideMark/>
          </w:tcPr>
          <w:p w:rsidR="007065A6" w:rsidRPr="00E12F40" w:rsidRDefault="007065A6" w:rsidP="00EA3A8C">
            <w:pPr>
              <w:spacing w:after="240"/>
              <w:ind w:firstLine="175"/>
              <w:rPr>
                <w:sz w:val="18"/>
                <w:szCs w:val="18"/>
              </w:rPr>
            </w:pPr>
            <w:r w:rsidRPr="00E12F40">
              <w:rPr>
                <w:sz w:val="18"/>
                <w:szCs w:val="18"/>
              </w:rPr>
              <w:t>Проведение следующих мероприятий, направленных на гармонизацию межнациональных и этноконфессиональных отношений в городе Пятигорске:</w:t>
            </w:r>
            <w:r w:rsidRPr="00E12F40">
              <w:rPr>
                <w:sz w:val="18"/>
                <w:szCs w:val="18"/>
              </w:rPr>
              <w:br/>
            </w:r>
          </w:p>
        </w:tc>
        <w:tc>
          <w:tcPr>
            <w:tcW w:w="2127" w:type="dxa"/>
            <w:gridSpan w:val="2"/>
            <w:tcBorders>
              <w:top w:val="nil"/>
              <w:left w:val="nil"/>
              <w:bottom w:val="single" w:sz="4" w:space="0" w:color="auto"/>
              <w:right w:val="single" w:sz="4" w:space="0" w:color="auto"/>
            </w:tcBorders>
            <w:shd w:val="clear" w:color="auto" w:fill="auto"/>
            <w:vAlign w:val="bottom"/>
            <w:hideMark/>
          </w:tcPr>
          <w:p w:rsidR="007065A6" w:rsidRPr="00E12F40" w:rsidRDefault="007065A6" w:rsidP="00EA3A8C">
            <w:pPr>
              <w:pStyle w:val="ae"/>
              <w:spacing w:after="0" w:line="276" w:lineRule="auto"/>
              <w:ind w:left="0"/>
              <w:jc w:val="left"/>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BE054A">
        <w:trPr>
          <w:trHeight w:val="130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pStyle w:val="ConsPlusCell"/>
              <w:widowControl/>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554C4C" w:rsidRDefault="007065A6" w:rsidP="00EA3A8C">
            <w:pPr>
              <w:pStyle w:val="ConsPlusCell"/>
              <w:widowControl/>
              <w:rPr>
                <w:b/>
                <w:sz w:val="20"/>
                <w:szCs w:val="20"/>
              </w:rPr>
            </w:pPr>
            <w:r w:rsidRPr="00925EF3">
              <w:rPr>
                <w:b/>
                <w:sz w:val="20"/>
                <w:szCs w:val="20"/>
              </w:rPr>
              <w:t>Контрольное событие 3</w:t>
            </w:r>
            <w:r>
              <w:rPr>
                <w:b/>
                <w:sz w:val="20"/>
                <w:szCs w:val="20"/>
              </w:rPr>
              <w:t>1</w:t>
            </w:r>
          </w:p>
          <w:p w:rsidR="007065A6" w:rsidRPr="00E12F40" w:rsidRDefault="007065A6" w:rsidP="00EA3A8C">
            <w:pPr>
              <w:pStyle w:val="ConsPlusCell"/>
              <w:widowControl/>
              <w:rPr>
                <w:sz w:val="18"/>
                <w:szCs w:val="18"/>
              </w:rPr>
            </w:pPr>
            <w:r>
              <w:rPr>
                <w:sz w:val="20"/>
                <w:szCs w:val="20"/>
              </w:rPr>
              <w:t>Принято у</w:t>
            </w:r>
            <w:r w:rsidRPr="00C65171">
              <w:rPr>
                <w:sz w:val="20"/>
                <w:szCs w:val="20"/>
              </w:rPr>
              <w:t>частие в проведении мониторинга межэтнических и этноконфессиональных отношений</w:t>
            </w:r>
          </w:p>
        </w:tc>
        <w:tc>
          <w:tcPr>
            <w:tcW w:w="2694" w:type="dxa"/>
            <w:gridSpan w:val="3"/>
            <w:tcBorders>
              <w:top w:val="nil"/>
              <w:left w:val="nil"/>
              <w:bottom w:val="single" w:sz="4" w:space="0" w:color="auto"/>
              <w:right w:val="single" w:sz="4" w:space="0" w:color="auto"/>
            </w:tcBorders>
            <w:shd w:val="clear" w:color="auto" w:fill="auto"/>
            <w:hideMark/>
          </w:tcPr>
          <w:p w:rsidR="007065A6" w:rsidRPr="00C65171" w:rsidRDefault="007065A6" w:rsidP="00EA3A8C">
            <w:pPr>
              <w:jc w:val="center"/>
            </w:pPr>
            <w:r w:rsidRPr="00C65171">
              <w:t>Помощник</w:t>
            </w:r>
          </w:p>
          <w:p w:rsidR="007065A6" w:rsidRPr="00C65171" w:rsidRDefault="007065A6" w:rsidP="00EA3A8C">
            <w:pPr>
              <w:jc w:val="center"/>
            </w:pPr>
            <w:r w:rsidRPr="00C65171">
              <w:t>Главы города Пятигорска</w:t>
            </w:r>
          </w:p>
          <w:p w:rsidR="007065A6" w:rsidRPr="00C65171" w:rsidRDefault="007065A6" w:rsidP="00EA3A8C">
            <w:pPr>
              <w:jc w:val="center"/>
            </w:pPr>
            <w:r w:rsidRPr="00C65171">
              <w:t>Пронин И.В.</w:t>
            </w:r>
          </w:p>
          <w:p w:rsidR="007065A6" w:rsidRPr="00C65171" w:rsidRDefault="007065A6" w:rsidP="00EA3A8C">
            <w:pPr>
              <w:jc w:val="center"/>
            </w:pPr>
            <w:r w:rsidRPr="00C65171">
              <w:t>Заведующий информационно аналитический отделом администрации города Пятигорска</w:t>
            </w:r>
          </w:p>
          <w:p w:rsidR="007065A6" w:rsidRPr="00C65171" w:rsidRDefault="007065A6" w:rsidP="00EA3A8C">
            <w:pPr>
              <w:jc w:val="center"/>
            </w:pPr>
            <w:r w:rsidRPr="00C65171">
              <w:t>Т.В. Шалдырван</w:t>
            </w:r>
          </w:p>
          <w:p w:rsidR="007065A6" w:rsidRPr="00C65171" w:rsidRDefault="007065A6" w:rsidP="00EA3A8C">
            <w:pPr>
              <w:jc w:val="center"/>
            </w:pPr>
            <w:r w:rsidRPr="00C65171">
              <w:t>Заведующий отделом по делам молодежи администрации города Пятигорска</w:t>
            </w:r>
          </w:p>
          <w:p w:rsidR="007065A6" w:rsidRDefault="007065A6" w:rsidP="00EA3A8C">
            <w:pPr>
              <w:jc w:val="center"/>
              <w:rPr>
                <w:lang w:val="en-US"/>
              </w:rPr>
            </w:pPr>
            <w:r w:rsidRPr="00C65171">
              <w:t>М.Ю. Ежек</w:t>
            </w:r>
          </w:p>
          <w:p w:rsidR="007065A6" w:rsidRPr="00E12F40" w:rsidRDefault="007065A6" w:rsidP="00EA3A8C">
            <w:pPr>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5F0840" w:rsidRDefault="007065A6" w:rsidP="00EA3A8C">
            <w:pPr>
              <w:jc w:val="center"/>
              <w:rPr>
                <w:sz w:val="16"/>
                <w:szCs w:val="16"/>
              </w:rPr>
            </w:pPr>
            <w:r w:rsidRPr="005F0840">
              <w:rPr>
                <w:sz w:val="16"/>
                <w:szCs w:val="16"/>
              </w:rPr>
              <w:t>31.03.2016</w:t>
            </w:r>
          </w:p>
          <w:p w:rsidR="007065A6" w:rsidRPr="005F0840" w:rsidRDefault="007065A6" w:rsidP="00EA3A8C">
            <w:pPr>
              <w:jc w:val="center"/>
              <w:rPr>
                <w:sz w:val="16"/>
                <w:szCs w:val="16"/>
              </w:rPr>
            </w:pPr>
            <w:r w:rsidRPr="005F0840">
              <w:rPr>
                <w:sz w:val="16"/>
                <w:szCs w:val="16"/>
              </w:rPr>
              <w:t>30.06.2016</w:t>
            </w:r>
          </w:p>
          <w:p w:rsidR="007065A6" w:rsidRPr="005F0840" w:rsidRDefault="007065A6" w:rsidP="00EA3A8C">
            <w:pPr>
              <w:jc w:val="center"/>
              <w:rPr>
                <w:sz w:val="16"/>
                <w:szCs w:val="16"/>
              </w:rPr>
            </w:pPr>
            <w:r w:rsidRPr="005F0840">
              <w:rPr>
                <w:sz w:val="16"/>
                <w:szCs w:val="16"/>
              </w:rPr>
              <w:t>30.09.2016</w:t>
            </w:r>
          </w:p>
          <w:p w:rsidR="007065A6" w:rsidRPr="005F0840" w:rsidRDefault="007065A6" w:rsidP="00EA3A8C">
            <w:pPr>
              <w:rPr>
                <w:sz w:val="16"/>
                <w:szCs w:val="16"/>
              </w:rPr>
            </w:pPr>
            <w:r w:rsidRPr="005F0840">
              <w:rPr>
                <w:sz w:val="16"/>
                <w:szCs w:val="16"/>
              </w:rPr>
              <w:t>31.12.2016</w:t>
            </w:r>
          </w:p>
          <w:p w:rsidR="007065A6" w:rsidRPr="00E12F40" w:rsidRDefault="007065A6" w:rsidP="00EA3A8C">
            <w:pPr>
              <w:rPr>
                <w:sz w:val="18"/>
                <w:szCs w:val="18"/>
              </w:rPr>
            </w:pPr>
          </w:p>
        </w:tc>
        <w:tc>
          <w:tcPr>
            <w:tcW w:w="2551" w:type="dxa"/>
            <w:gridSpan w:val="6"/>
            <w:tcBorders>
              <w:top w:val="nil"/>
              <w:left w:val="nil"/>
              <w:bottom w:val="single" w:sz="4" w:space="0" w:color="auto"/>
              <w:right w:val="single" w:sz="4" w:space="0" w:color="auto"/>
            </w:tcBorders>
            <w:shd w:val="clear" w:color="auto" w:fill="auto"/>
            <w:hideMark/>
          </w:tcPr>
          <w:p w:rsidR="007065A6" w:rsidRPr="00E12F40" w:rsidRDefault="007065A6" w:rsidP="00EA3A8C">
            <w:pPr>
              <w:spacing w:after="240"/>
              <w:ind w:firstLine="175"/>
              <w:rPr>
                <w:sz w:val="18"/>
                <w:szCs w:val="18"/>
              </w:rPr>
            </w:pPr>
            <w:r w:rsidRPr="00E12F40">
              <w:rPr>
                <w:sz w:val="18"/>
                <w:szCs w:val="18"/>
              </w:rPr>
              <w:t>- участие в проведении мониторинга межэтнических и этноконфессиональных отношений;</w:t>
            </w:r>
            <w:r w:rsidRPr="00E12F40">
              <w:rPr>
                <w:sz w:val="18"/>
                <w:szCs w:val="18"/>
              </w:rPr>
              <w:br/>
            </w:r>
          </w:p>
        </w:tc>
        <w:tc>
          <w:tcPr>
            <w:tcW w:w="2127" w:type="dxa"/>
            <w:gridSpan w:val="2"/>
            <w:tcBorders>
              <w:top w:val="nil"/>
              <w:left w:val="nil"/>
              <w:bottom w:val="single" w:sz="4" w:space="0" w:color="auto"/>
              <w:right w:val="single" w:sz="4" w:space="0" w:color="auto"/>
            </w:tcBorders>
            <w:shd w:val="clear" w:color="auto" w:fill="auto"/>
            <w:vAlign w:val="bottom"/>
            <w:hideMark/>
          </w:tcPr>
          <w:p w:rsidR="007065A6" w:rsidRPr="00E12F40" w:rsidRDefault="007065A6" w:rsidP="00EA3A8C">
            <w:pPr>
              <w:pStyle w:val="ae"/>
              <w:spacing w:after="0" w:line="276" w:lineRule="auto"/>
              <w:ind w:left="0"/>
              <w:jc w:val="left"/>
              <w:rPr>
                <w:sz w:val="18"/>
                <w:szCs w:val="18"/>
              </w:rPr>
            </w:pPr>
            <w:r w:rsidRPr="00E12F40">
              <w:rPr>
                <w:sz w:val="18"/>
                <w:szCs w:val="18"/>
              </w:rPr>
              <w:t>На постоянной основе проводится мониторинг межнациональных и этноконфессиональных отношений.</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BE054A">
        <w:trPr>
          <w:trHeight w:val="130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pStyle w:val="ConsPlusCell"/>
              <w:widowControl/>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E01806" w:rsidRDefault="007065A6" w:rsidP="00EA3A8C">
            <w:pPr>
              <w:pStyle w:val="ConsPlusCell"/>
              <w:widowControl/>
              <w:rPr>
                <w:b/>
                <w:sz w:val="20"/>
                <w:szCs w:val="20"/>
              </w:rPr>
            </w:pPr>
            <w:r w:rsidRPr="00E01806">
              <w:rPr>
                <w:b/>
                <w:sz w:val="20"/>
                <w:szCs w:val="20"/>
              </w:rPr>
              <w:t>Контрольное событие 32</w:t>
            </w:r>
          </w:p>
          <w:p w:rsidR="007065A6" w:rsidRPr="00E01806" w:rsidRDefault="007065A6" w:rsidP="00EA3A8C">
            <w:pPr>
              <w:pStyle w:val="ConsPlusCell"/>
              <w:widowControl/>
              <w:rPr>
                <w:b/>
                <w:sz w:val="20"/>
                <w:szCs w:val="20"/>
              </w:rPr>
            </w:pPr>
            <w:r w:rsidRPr="00E01806">
              <w:rPr>
                <w:sz w:val="20"/>
                <w:szCs w:val="20"/>
              </w:rPr>
              <w:t>Проведены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 размещенном в сети  «Интернет», на сайте министерства юстиции Российской Федерации.</w:t>
            </w:r>
          </w:p>
        </w:tc>
        <w:tc>
          <w:tcPr>
            <w:tcW w:w="2694" w:type="dxa"/>
            <w:gridSpan w:val="3"/>
            <w:tcBorders>
              <w:top w:val="nil"/>
              <w:left w:val="nil"/>
              <w:bottom w:val="single" w:sz="4" w:space="0" w:color="auto"/>
              <w:right w:val="single" w:sz="4" w:space="0" w:color="auto"/>
            </w:tcBorders>
            <w:shd w:val="clear" w:color="auto" w:fill="auto"/>
            <w:hideMark/>
          </w:tcPr>
          <w:p w:rsidR="007065A6" w:rsidRPr="00E01806" w:rsidRDefault="007065A6" w:rsidP="00EA3A8C">
            <w:pPr>
              <w:jc w:val="center"/>
            </w:pPr>
            <w:r w:rsidRPr="00E01806">
              <w:t>Заместитель МУ «Управление образования администрации города Пятигорска»</w:t>
            </w:r>
          </w:p>
          <w:p w:rsidR="007065A6" w:rsidRPr="00E01806" w:rsidRDefault="007065A6" w:rsidP="00EA3A8C">
            <w:pPr>
              <w:jc w:val="center"/>
            </w:pPr>
            <w:r w:rsidRPr="00E01806">
              <w:t xml:space="preserve">Н.Н. Егорова </w:t>
            </w:r>
          </w:p>
          <w:p w:rsidR="007065A6" w:rsidRPr="00E01806" w:rsidRDefault="007065A6" w:rsidP="00EA3A8C">
            <w:pPr>
              <w:jc w:val="center"/>
            </w:pPr>
            <w:r w:rsidRPr="00E01806">
              <w:t>Заместитель МУ «Управление культуры администрации города Пятигорска»</w:t>
            </w:r>
          </w:p>
          <w:p w:rsidR="007065A6" w:rsidRPr="00E01806" w:rsidRDefault="007065A6" w:rsidP="00EA3A8C">
            <w:pPr>
              <w:jc w:val="center"/>
            </w:pPr>
            <w:r w:rsidRPr="00E01806">
              <w:t>Т.А.Литвинова</w:t>
            </w:r>
          </w:p>
        </w:tc>
        <w:tc>
          <w:tcPr>
            <w:tcW w:w="992" w:type="dxa"/>
            <w:gridSpan w:val="5"/>
            <w:tcBorders>
              <w:top w:val="nil"/>
              <w:left w:val="nil"/>
              <w:bottom w:val="single" w:sz="4" w:space="0" w:color="auto"/>
              <w:right w:val="single" w:sz="4" w:space="0" w:color="auto"/>
            </w:tcBorders>
            <w:shd w:val="clear" w:color="auto" w:fill="auto"/>
            <w:hideMark/>
          </w:tcPr>
          <w:p w:rsidR="007065A6" w:rsidRPr="00E01806"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01806"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E01806"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01806" w:rsidRDefault="007065A6" w:rsidP="00EA3A8C">
            <w:pPr>
              <w:jc w:val="center"/>
              <w:rPr>
                <w:sz w:val="16"/>
                <w:szCs w:val="16"/>
              </w:rPr>
            </w:pPr>
            <w:r w:rsidRPr="00E01806">
              <w:rPr>
                <w:sz w:val="16"/>
                <w:szCs w:val="16"/>
              </w:rPr>
              <w:t>31.03.2016</w:t>
            </w:r>
          </w:p>
          <w:p w:rsidR="007065A6" w:rsidRPr="00E01806" w:rsidRDefault="007065A6" w:rsidP="00EA3A8C">
            <w:pPr>
              <w:jc w:val="center"/>
              <w:rPr>
                <w:sz w:val="16"/>
                <w:szCs w:val="16"/>
              </w:rPr>
            </w:pPr>
            <w:r w:rsidRPr="00E01806">
              <w:rPr>
                <w:sz w:val="16"/>
                <w:szCs w:val="16"/>
              </w:rPr>
              <w:t>30.06.2016</w:t>
            </w:r>
          </w:p>
          <w:p w:rsidR="007065A6" w:rsidRPr="00E01806" w:rsidRDefault="007065A6" w:rsidP="00EA3A8C">
            <w:pPr>
              <w:jc w:val="center"/>
              <w:rPr>
                <w:sz w:val="16"/>
                <w:szCs w:val="16"/>
              </w:rPr>
            </w:pPr>
            <w:r w:rsidRPr="00E01806">
              <w:rPr>
                <w:sz w:val="16"/>
                <w:szCs w:val="16"/>
              </w:rPr>
              <w:t>30.09.2016</w:t>
            </w:r>
          </w:p>
          <w:p w:rsidR="007065A6" w:rsidRPr="00E01806" w:rsidRDefault="007065A6" w:rsidP="00EA3A8C">
            <w:pPr>
              <w:rPr>
                <w:sz w:val="16"/>
                <w:szCs w:val="16"/>
              </w:rPr>
            </w:pPr>
            <w:r w:rsidRPr="00E01806">
              <w:rPr>
                <w:sz w:val="16"/>
                <w:szCs w:val="16"/>
              </w:rPr>
              <w:t>31.12.2016</w:t>
            </w:r>
          </w:p>
          <w:p w:rsidR="007065A6" w:rsidRPr="00E01806" w:rsidRDefault="007065A6" w:rsidP="00EA3A8C">
            <w:pPr>
              <w:jc w:val="center"/>
              <w:rPr>
                <w:sz w:val="16"/>
                <w:szCs w:val="16"/>
              </w:rPr>
            </w:pPr>
          </w:p>
        </w:tc>
        <w:tc>
          <w:tcPr>
            <w:tcW w:w="2551" w:type="dxa"/>
            <w:gridSpan w:val="6"/>
            <w:tcBorders>
              <w:top w:val="nil"/>
              <w:left w:val="nil"/>
              <w:bottom w:val="single" w:sz="4" w:space="0" w:color="auto"/>
              <w:right w:val="single" w:sz="4" w:space="0" w:color="auto"/>
            </w:tcBorders>
            <w:shd w:val="clear" w:color="auto" w:fill="auto"/>
            <w:hideMark/>
          </w:tcPr>
          <w:p w:rsidR="007065A6" w:rsidRPr="00E01806" w:rsidRDefault="007065A6" w:rsidP="00EA3A8C">
            <w:pPr>
              <w:spacing w:after="240"/>
              <w:ind w:firstLine="175"/>
              <w:rPr>
                <w:sz w:val="18"/>
                <w:szCs w:val="18"/>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065A6" w:rsidRPr="00E01806" w:rsidRDefault="007065A6" w:rsidP="00EA3A8C">
            <w:pPr>
              <w:pStyle w:val="ae"/>
              <w:spacing w:after="0" w:line="276" w:lineRule="auto"/>
              <w:ind w:left="0"/>
              <w:jc w:val="left"/>
              <w:rPr>
                <w:sz w:val="18"/>
                <w:szCs w:val="18"/>
              </w:rPr>
            </w:pPr>
            <w:r w:rsidRPr="00E01806">
              <w:rPr>
                <w:bCs/>
                <w:sz w:val="18"/>
                <w:szCs w:val="18"/>
              </w:rPr>
              <w:t xml:space="preserve">Осуществляется </w:t>
            </w:r>
            <w:r w:rsidRPr="00E01806">
              <w:rPr>
                <w:sz w:val="18"/>
                <w:szCs w:val="18"/>
              </w:rPr>
              <w:t xml:space="preserve">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 размещенном в сети  «Интернет», на сайте министерства юстиции Российской Федерации</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1073AE" w:rsidRDefault="007065A6" w:rsidP="00EA3A8C">
            <w:pPr>
              <w:jc w:val="both"/>
              <w:rPr>
                <w:sz w:val="16"/>
                <w:szCs w:val="16"/>
                <w:highlight w:val="yellow"/>
              </w:rPr>
            </w:pPr>
          </w:p>
        </w:tc>
      </w:tr>
      <w:tr w:rsidR="007065A6" w:rsidRPr="0086072F" w:rsidTr="00BE054A">
        <w:trPr>
          <w:trHeight w:val="130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pStyle w:val="ConsPlusCell"/>
              <w:widowControl/>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C55D1D" w:rsidRDefault="007065A6" w:rsidP="00EA3A8C">
            <w:pPr>
              <w:pStyle w:val="ConsPlusCell"/>
              <w:widowControl/>
              <w:rPr>
                <w:b/>
                <w:sz w:val="20"/>
                <w:szCs w:val="20"/>
              </w:rPr>
            </w:pPr>
            <w:r w:rsidRPr="008B6B3E">
              <w:rPr>
                <w:b/>
                <w:sz w:val="20"/>
                <w:szCs w:val="20"/>
              </w:rPr>
              <w:t>Контрольное событие</w:t>
            </w:r>
            <w:r>
              <w:rPr>
                <w:sz w:val="20"/>
                <w:szCs w:val="20"/>
              </w:rPr>
              <w:t xml:space="preserve"> </w:t>
            </w:r>
            <w:r>
              <w:rPr>
                <w:b/>
                <w:sz w:val="20"/>
                <w:szCs w:val="20"/>
              </w:rPr>
              <w:t>33</w:t>
            </w:r>
          </w:p>
          <w:p w:rsidR="007065A6" w:rsidRPr="00C65171" w:rsidRDefault="007065A6" w:rsidP="00EA3A8C">
            <w:pPr>
              <w:pStyle w:val="ConsPlusCell"/>
              <w:widowControl/>
              <w:rPr>
                <w:sz w:val="20"/>
                <w:szCs w:val="20"/>
              </w:rPr>
            </w:pPr>
            <w:r w:rsidRPr="00C65171">
              <w:rPr>
                <w:sz w:val="20"/>
                <w:szCs w:val="20"/>
              </w:rPr>
              <w:t xml:space="preserve">Освещение деятельности города Пятигорска как центра миротворчества в городских и региональных СМИ, на официальном сайте администрации города-курорта Пятигорска </w:t>
            </w:r>
          </w:p>
          <w:p w:rsidR="007065A6" w:rsidRPr="00C65171" w:rsidRDefault="007065A6" w:rsidP="00EA3A8C">
            <w:pPr>
              <w:pStyle w:val="ConsPlusCell"/>
              <w:widowControl/>
              <w:rPr>
                <w:sz w:val="20"/>
                <w:szCs w:val="20"/>
              </w:rPr>
            </w:pPr>
          </w:p>
          <w:p w:rsidR="007065A6" w:rsidRPr="009A10A1" w:rsidRDefault="007065A6" w:rsidP="00EA3A8C">
            <w:pPr>
              <w:pStyle w:val="ConsPlusCell"/>
              <w:widowControl/>
              <w:rPr>
                <w:b/>
                <w:sz w:val="20"/>
                <w:szCs w:val="20"/>
              </w:rPr>
            </w:pPr>
          </w:p>
        </w:tc>
        <w:tc>
          <w:tcPr>
            <w:tcW w:w="2694" w:type="dxa"/>
            <w:gridSpan w:val="3"/>
            <w:tcBorders>
              <w:top w:val="nil"/>
              <w:left w:val="nil"/>
              <w:bottom w:val="single" w:sz="4" w:space="0" w:color="auto"/>
              <w:right w:val="single" w:sz="4" w:space="0" w:color="auto"/>
            </w:tcBorders>
            <w:shd w:val="clear" w:color="auto" w:fill="auto"/>
            <w:hideMark/>
          </w:tcPr>
          <w:p w:rsidR="007065A6" w:rsidRPr="00C65171" w:rsidRDefault="007065A6" w:rsidP="00EA3A8C">
            <w:pPr>
              <w:ind w:left="-108" w:right="-6"/>
              <w:jc w:val="center"/>
            </w:pPr>
            <w:r w:rsidRPr="00C65171">
              <w:t xml:space="preserve">Заведующий отделом </w:t>
            </w:r>
            <w:proofErr w:type="spellStart"/>
            <w:r w:rsidRPr="00C65171">
              <w:t>информационно-аналитческой</w:t>
            </w:r>
            <w:proofErr w:type="spellEnd"/>
            <w:r w:rsidRPr="00C65171">
              <w:t xml:space="preserve"> работы </w:t>
            </w:r>
          </w:p>
          <w:p w:rsidR="007065A6" w:rsidRPr="00C65171" w:rsidRDefault="007065A6" w:rsidP="00EA3A8C">
            <w:pPr>
              <w:jc w:val="center"/>
            </w:pPr>
            <w:r w:rsidRPr="00C65171">
              <w:t>Т.В. Шалдырван</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5F0840" w:rsidRDefault="007065A6" w:rsidP="00EA3A8C">
            <w:pPr>
              <w:jc w:val="center"/>
              <w:rPr>
                <w:sz w:val="16"/>
                <w:szCs w:val="16"/>
              </w:rPr>
            </w:pPr>
            <w:r w:rsidRPr="005F0840">
              <w:rPr>
                <w:sz w:val="16"/>
                <w:szCs w:val="16"/>
              </w:rPr>
              <w:t>31.03.2016</w:t>
            </w:r>
          </w:p>
          <w:p w:rsidR="007065A6" w:rsidRPr="005F0840" w:rsidRDefault="007065A6" w:rsidP="00EA3A8C">
            <w:pPr>
              <w:jc w:val="center"/>
              <w:rPr>
                <w:sz w:val="16"/>
                <w:szCs w:val="16"/>
              </w:rPr>
            </w:pPr>
            <w:r w:rsidRPr="005F0840">
              <w:rPr>
                <w:sz w:val="16"/>
                <w:szCs w:val="16"/>
              </w:rPr>
              <w:t>30.06.2016</w:t>
            </w:r>
          </w:p>
          <w:p w:rsidR="007065A6" w:rsidRPr="005F0840" w:rsidRDefault="007065A6" w:rsidP="00EA3A8C">
            <w:pPr>
              <w:jc w:val="center"/>
              <w:rPr>
                <w:sz w:val="16"/>
                <w:szCs w:val="16"/>
              </w:rPr>
            </w:pPr>
            <w:r w:rsidRPr="005F0840">
              <w:rPr>
                <w:sz w:val="16"/>
                <w:szCs w:val="16"/>
              </w:rPr>
              <w:t>30.09.2016</w:t>
            </w:r>
          </w:p>
          <w:p w:rsidR="007065A6" w:rsidRPr="005F0840" w:rsidRDefault="007065A6" w:rsidP="00EA3A8C">
            <w:pPr>
              <w:rPr>
                <w:sz w:val="16"/>
                <w:szCs w:val="16"/>
              </w:rPr>
            </w:pPr>
            <w:r w:rsidRPr="005F0840">
              <w:rPr>
                <w:sz w:val="16"/>
                <w:szCs w:val="16"/>
              </w:rPr>
              <w:t>31.12.2016</w:t>
            </w:r>
          </w:p>
          <w:p w:rsidR="007065A6" w:rsidRPr="005F0840" w:rsidRDefault="007065A6" w:rsidP="00EA3A8C">
            <w:pPr>
              <w:jc w:val="center"/>
              <w:rPr>
                <w:sz w:val="16"/>
                <w:szCs w:val="16"/>
              </w:rPr>
            </w:pPr>
          </w:p>
        </w:tc>
        <w:tc>
          <w:tcPr>
            <w:tcW w:w="2551" w:type="dxa"/>
            <w:gridSpan w:val="6"/>
            <w:tcBorders>
              <w:top w:val="nil"/>
              <w:left w:val="nil"/>
              <w:bottom w:val="single" w:sz="4" w:space="0" w:color="auto"/>
              <w:right w:val="single" w:sz="4" w:space="0" w:color="auto"/>
            </w:tcBorders>
            <w:shd w:val="clear" w:color="auto" w:fill="auto"/>
            <w:hideMark/>
          </w:tcPr>
          <w:p w:rsidR="007065A6" w:rsidRPr="00E12F40" w:rsidRDefault="007065A6" w:rsidP="00EA3A8C">
            <w:pPr>
              <w:spacing w:after="240"/>
              <w:ind w:firstLine="175"/>
              <w:rPr>
                <w:sz w:val="18"/>
                <w:szCs w:val="18"/>
              </w:rPr>
            </w:pPr>
            <w:r w:rsidRPr="00E12F40">
              <w:rPr>
                <w:sz w:val="18"/>
                <w:szCs w:val="18"/>
              </w:rPr>
              <w:t>- размещение в средствах массовой информации публикаций по проблемам    профилактики терроризма, экстремизма, национальной и религиозной нетерпимости, направленные на поддержание межнационального и межконфессионального мира и согласия</w:t>
            </w:r>
            <w:proofErr w:type="gramStart"/>
            <w:r w:rsidRPr="00E12F40">
              <w:rPr>
                <w:sz w:val="18"/>
                <w:szCs w:val="18"/>
              </w:rPr>
              <w:t>,;</w:t>
            </w:r>
            <w:proofErr w:type="gramEnd"/>
          </w:p>
          <w:p w:rsidR="007065A6" w:rsidRPr="00E12F40" w:rsidRDefault="007065A6" w:rsidP="00EA3A8C">
            <w:pPr>
              <w:spacing w:after="240"/>
              <w:ind w:firstLine="175"/>
              <w:rPr>
                <w:sz w:val="18"/>
                <w:szCs w:val="18"/>
              </w:rPr>
            </w:pPr>
            <w:r w:rsidRPr="00E12F40">
              <w:rPr>
                <w:sz w:val="18"/>
                <w:szCs w:val="18"/>
              </w:rPr>
              <w:t>- освещение  деятельности города Пятигорска как центра миротворчества в городских и региональных СМИ, на официальном сайте (не менее 30)</w:t>
            </w:r>
          </w:p>
          <w:p w:rsidR="007065A6" w:rsidRPr="00E12F40" w:rsidRDefault="007065A6" w:rsidP="00EA3A8C">
            <w:pPr>
              <w:spacing w:after="240"/>
              <w:ind w:firstLine="175"/>
              <w:rPr>
                <w:sz w:val="18"/>
                <w:szCs w:val="18"/>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065A6" w:rsidRPr="00E12F40" w:rsidRDefault="007065A6" w:rsidP="00EA3A8C">
            <w:pPr>
              <w:pStyle w:val="ae"/>
              <w:spacing w:after="0" w:line="276" w:lineRule="auto"/>
              <w:ind w:left="0"/>
              <w:jc w:val="left"/>
              <w:rPr>
                <w:sz w:val="18"/>
                <w:szCs w:val="18"/>
              </w:rPr>
            </w:pPr>
            <w:r w:rsidRPr="00E12F40">
              <w:rPr>
                <w:sz w:val="18"/>
                <w:szCs w:val="18"/>
              </w:rPr>
              <w:t>В 201</w:t>
            </w:r>
            <w:r>
              <w:rPr>
                <w:sz w:val="18"/>
                <w:szCs w:val="18"/>
              </w:rPr>
              <w:t xml:space="preserve">6 </w:t>
            </w:r>
            <w:r w:rsidRPr="00E12F40">
              <w:rPr>
                <w:sz w:val="18"/>
                <w:szCs w:val="18"/>
              </w:rPr>
              <w:t>году по состоянию на отчетный период информация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 а также проблемы профилактики терроризма и экстремизма:</w:t>
            </w:r>
          </w:p>
          <w:p w:rsidR="007065A6" w:rsidRPr="00E12F40" w:rsidRDefault="007065A6" w:rsidP="00EA3A8C">
            <w:pPr>
              <w:pStyle w:val="ae"/>
              <w:spacing w:after="0" w:line="276" w:lineRule="auto"/>
              <w:ind w:left="0"/>
              <w:jc w:val="left"/>
              <w:rPr>
                <w:sz w:val="18"/>
                <w:szCs w:val="18"/>
              </w:rPr>
            </w:pPr>
            <w:r w:rsidRPr="00E12F40">
              <w:rPr>
                <w:sz w:val="18"/>
                <w:szCs w:val="18"/>
              </w:rPr>
              <w:t xml:space="preserve">-  освещались  в информационно – аналитической </w:t>
            </w:r>
            <w:r w:rsidRPr="00E12F40">
              <w:rPr>
                <w:sz w:val="18"/>
                <w:szCs w:val="18"/>
              </w:rPr>
              <w:lastRenderedPageBreak/>
              <w:t>программе «Вести. Пятигорск – столица СКФО» на телеканале ГТРК «Ставрополье», «Пятигорское время» на телеканале СТС, «Детали КМВ» на телеканале СТС;</w:t>
            </w:r>
          </w:p>
          <w:p w:rsidR="007065A6" w:rsidRPr="00E12F40" w:rsidRDefault="007065A6" w:rsidP="00EA3A8C">
            <w:pPr>
              <w:ind w:firstLine="720"/>
              <w:rPr>
                <w:sz w:val="18"/>
                <w:szCs w:val="18"/>
              </w:rPr>
            </w:pPr>
            <w:r w:rsidRPr="00E12F40">
              <w:rPr>
                <w:sz w:val="18"/>
                <w:szCs w:val="18"/>
              </w:rPr>
              <w:t>- публиковались в газетах «</w:t>
            </w:r>
            <w:proofErr w:type="gramStart"/>
            <w:r w:rsidRPr="00E12F40">
              <w:rPr>
                <w:sz w:val="18"/>
                <w:szCs w:val="18"/>
              </w:rPr>
              <w:t>Пятигорская</w:t>
            </w:r>
            <w:proofErr w:type="gramEnd"/>
            <w:r w:rsidRPr="00E12F40">
              <w:rPr>
                <w:sz w:val="18"/>
                <w:szCs w:val="18"/>
              </w:rPr>
              <w:t xml:space="preserve"> правда», «Пятигорский городовой»; «Бизнес КМВ»;</w:t>
            </w:r>
          </w:p>
          <w:p w:rsidR="007065A6" w:rsidRPr="00E12F40" w:rsidRDefault="007065A6" w:rsidP="00EA3A8C">
            <w:pPr>
              <w:ind w:firstLine="720"/>
              <w:rPr>
                <w:sz w:val="18"/>
                <w:szCs w:val="18"/>
              </w:rPr>
            </w:pPr>
            <w:r w:rsidRPr="00E12F40">
              <w:rPr>
                <w:sz w:val="18"/>
                <w:szCs w:val="18"/>
              </w:rPr>
              <w:t>- размещались на официальном сайте администрации города-курорта Пятигорска, сайтах «Пятигорская правда», «Говорун 26», «</w:t>
            </w:r>
            <w:proofErr w:type="spellStart"/>
            <w:r w:rsidRPr="00E12F40">
              <w:rPr>
                <w:sz w:val="18"/>
                <w:szCs w:val="18"/>
              </w:rPr>
              <w:t>Яблоко</w:t>
            </w:r>
            <w:proofErr w:type="gramStart"/>
            <w:r w:rsidRPr="00E12F40">
              <w:rPr>
                <w:sz w:val="18"/>
                <w:szCs w:val="18"/>
              </w:rPr>
              <w:t>.р</w:t>
            </w:r>
            <w:proofErr w:type="gramEnd"/>
            <w:r w:rsidRPr="00E12F40">
              <w:rPr>
                <w:sz w:val="18"/>
                <w:szCs w:val="18"/>
              </w:rPr>
              <w:t>у</w:t>
            </w:r>
            <w:proofErr w:type="spellEnd"/>
            <w:r w:rsidRPr="00E12F40">
              <w:rPr>
                <w:sz w:val="18"/>
                <w:szCs w:val="18"/>
              </w:rPr>
              <w:t>», сайт «Кавказ-Экспресс», Российский экономический университет им. Г. В. Плеханова, Портал Северного Кавказа., в т.ч. в</w:t>
            </w:r>
          </w:p>
          <w:p w:rsidR="007065A6" w:rsidRPr="00E12F40" w:rsidRDefault="007065A6" w:rsidP="00EA3A8C">
            <w:pPr>
              <w:pStyle w:val="ae"/>
              <w:spacing w:after="0" w:line="276" w:lineRule="auto"/>
              <w:ind w:left="0"/>
              <w:jc w:val="left"/>
              <w:rPr>
                <w:sz w:val="18"/>
                <w:szCs w:val="18"/>
              </w:rPr>
            </w:pPr>
            <w:r w:rsidRPr="00E12F40">
              <w:rPr>
                <w:sz w:val="18"/>
                <w:szCs w:val="18"/>
              </w:rPr>
              <w:t>Общее количество публикаций – 32.</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61B2B">
        <w:trPr>
          <w:trHeight w:val="1265"/>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lastRenderedPageBreak/>
              <w:t>2.2</w:t>
            </w:r>
          </w:p>
        </w:tc>
        <w:tc>
          <w:tcPr>
            <w:tcW w:w="2353" w:type="dxa"/>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7B6772">
              <w:rPr>
                <w:b/>
              </w:rPr>
              <w:t xml:space="preserve">Основное мероприятие </w:t>
            </w:r>
            <w:r>
              <w:t>«</w:t>
            </w:r>
            <w:r w:rsidRPr="00C65171">
              <w:t>Мероприятия по укреплению взаимодействия органов местного самоуправления и институтов гражданского общества</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Администрация города</w:t>
            </w:r>
            <w:r w:rsidRPr="00E12F40">
              <w:rPr>
                <w:sz w:val="18"/>
                <w:szCs w:val="18"/>
              </w:rPr>
              <w:br w:type="page"/>
              <w:t>Пятигорска</w:t>
            </w:r>
            <w:r w:rsidRPr="00E12F40">
              <w:rPr>
                <w:sz w:val="18"/>
                <w:szCs w:val="18"/>
              </w:rPr>
              <w:br w:type="page"/>
              <w:t>МУ «Управление культуры администрации города Пятигорска»</w:t>
            </w:r>
            <w:r w:rsidRPr="00E12F40">
              <w:rPr>
                <w:sz w:val="18"/>
                <w:szCs w:val="18"/>
              </w:rPr>
              <w:br w:type="page"/>
            </w:r>
            <w:r w:rsidRPr="00F50FBA">
              <w:rPr>
                <w:sz w:val="18"/>
                <w:szCs w:val="18"/>
              </w:rPr>
              <w:t>МУ «Управление образования администрации города Пятигорска»</w:t>
            </w:r>
            <w:r w:rsidRPr="00E12F40">
              <w:rPr>
                <w:sz w:val="18"/>
                <w:szCs w:val="18"/>
              </w:rPr>
              <w:br w:type="page"/>
              <w:t>МУ «Комитет по физической культуре и спорту администрации города Пятигорска»</w:t>
            </w:r>
            <w:r w:rsidRPr="00E12F40">
              <w:rPr>
                <w:sz w:val="18"/>
                <w:szCs w:val="18"/>
              </w:rPr>
              <w:br w:type="page"/>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5F0840" w:rsidRDefault="007065A6" w:rsidP="00EA3A8C">
            <w:pPr>
              <w:ind w:right="-22"/>
              <w:jc w:val="center"/>
              <w:rPr>
                <w:sz w:val="16"/>
                <w:szCs w:val="16"/>
              </w:rPr>
            </w:pPr>
            <w:r w:rsidRPr="005F0840">
              <w:rPr>
                <w:sz w:val="16"/>
                <w:szCs w:val="16"/>
              </w:rPr>
              <w:t>1.01.2016</w:t>
            </w:r>
          </w:p>
          <w:p w:rsidR="007065A6" w:rsidRPr="005F0840" w:rsidRDefault="007065A6" w:rsidP="00EA3A8C">
            <w:pPr>
              <w:ind w:right="-22"/>
              <w:rPr>
                <w:sz w:val="16"/>
                <w:szCs w:val="16"/>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5F0840" w:rsidRDefault="007065A6" w:rsidP="00EA3A8C">
            <w:pPr>
              <w:ind w:right="-22"/>
              <w:jc w:val="center"/>
              <w:rPr>
                <w:sz w:val="16"/>
                <w:szCs w:val="16"/>
              </w:rPr>
            </w:pPr>
            <w:r w:rsidRPr="005F0840">
              <w:rPr>
                <w:sz w:val="16"/>
                <w:szCs w:val="16"/>
              </w:rPr>
              <w:t>31.12.2016</w:t>
            </w:r>
          </w:p>
          <w:p w:rsidR="007065A6" w:rsidRPr="005F0840" w:rsidRDefault="007065A6" w:rsidP="00EA3A8C">
            <w:pPr>
              <w:ind w:right="-22"/>
              <w:rPr>
                <w:sz w:val="16"/>
                <w:szCs w:val="16"/>
              </w:rPr>
            </w:pPr>
          </w:p>
        </w:tc>
        <w:tc>
          <w:tcPr>
            <w:tcW w:w="2551" w:type="dxa"/>
            <w:gridSpan w:val="6"/>
            <w:vMerge w:val="restart"/>
            <w:tcBorders>
              <w:top w:val="single" w:sz="4" w:space="0" w:color="auto"/>
              <w:left w:val="nil"/>
              <w:right w:val="single" w:sz="4" w:space="0" w:color="auto"/>
            </w:tcBorders>
            <w:shd w:val="clear" w:color="auto" w:fill="auto"/>
            <w:hideMark/>
          </w:tcPr>
          <w:p w:rsidR="007065A6" w:rsidRPr="00E12F40" w:rsidRDefault="007065A6" w:rsidP="00EA3A8C">
            <w:pPr>
              <w:ind w:firstLine="318"/>
              <w:rPr>
                <w:sz w:val="18"/>
                <w:szCs w:val="18"/>
              </w:rPr>
            </w:pPr>
            <w:r w:rsidRPr="00E12F40">
              <w:rPr>
                <w:sz w:val="18"/>
                <w:szCs w:val="18"/>
              </w:rPr>
              <w:t>Проведение следующих мероприятий, направленных на развитие общегражданской идентичности и сохранение самобытности народов и этнических групп граждан, проживающих в городе Пятигорске:</w:t>
            </w:r>
          </w:p>
          <w:p w:rsidR="007065A6" w:rsidRPr="00E12F40" w:rsidRDefault="007065A6" w:rsidP="00EA3A8C">
            <w:pPr>
              <w:ind w:firstLine="318"/>
              <w:rPr>
                <w:sz w:val="18"/>
                <w:szCs w:val="18"/>
              </w:rPr>
            </w:pPr>
            <w:r w:rsidRPr="00E12F40">
              <w:rPr>
                <w:sz w:val="18"/>
                <w:szCs w:val="18"/>
              </w:rPr>
              <w:br w:type="page"/>
              <w:t xml:space="preserve">1.Организация работы Этнического совета, проведение  «круглых столов» с участием представителей администрации, учебных заведений, духовенства,  некоммерческих организаций </w:t>
            </w:r>
            <w:r w:rsidRPr="00E12F40">
              <w:rPr>
                <w:sz w:val="18"/>
                <w:szCs w:val="18"/>
              </w:rPr>
              <w:lastRenderedPageBreak/>
              <w:t>по выявлению проблемных аспектов межэтнического взаимодействия в городе и путей их решения</w:t>
            </w:r>
          </w:p>
          <w:p w:rsidR="007065A6" w:rsidRPr="00E12F40" w:rsidRDefault="007065A6" w:rsidP="00EA3A8C">
            <w:pPr>
              <w:ind w:firstLine="318"/>
              <w:rPr>
                <w:sz w:val="18"/>
                <w:szCs w:val="18"/>
              </w:rPr>
            </w:pPr>
            <w:r w:rsidRPr="00E12F40">
              <w:rPr>
                <w:sz w:val="18"/>
                <w:szCs w:val="18"/>
              </w:rPr>
              <w:br w:type="page"/>
              <w:t>2. Дни культуры, литературно-музыкальные вечера, «круглые столы», экскурсии школьников, циклы бесед; совместные мероприятия с национально-культурными объединениями  и др. мероприятия.</w:t>
            </w:r>
            <w:r w:rsidRPr="00E12F40">
              <w:rPr>
                <w:sz w:val="18"/>
                <w:szCs w:val="18"/>
              </w:rPr>
              <w:br w:type="page"/>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7065A6" w:rsidRPr="00511D4D" w:rsidRDefault="007065A6" w:rsidP="00511D4D">
            <w:pPr>
              <w:spacing w:line="100" w:lineRule="atLeast"/>
              <w:ind w:firstLine="232"/>
              <w:rPr>
                <w:color w:val="000000"/>
              </w:rPr>
            </w:pPr>
            <w:r w:rsidRPr="00511D4D">
              <w:lastRenderedPageBreak/>
              <w:t xml:space="preserve">За отчётный период сотрудниками Дома национальных культур совместно с представителями администрации города, городской Думы </w:t>
            </w:r>
            <w:r w:rsidRPr="00511D4D">
              <w:rPr>
                <w:b/>
                <w:bCs/>
              </w:rPr>
              <w:t>проведено 44 массовых мероприятия</w:t>
            </w:r>
            <w:r w:rsidRPr="00511D4D">
              <w:t xml:space="preserve">, в которых </w:t>
            </w:r>
            <w:r w:rsidRPr="00511D4D">
              <w:rPr>
                <w:b/>
                <w:bCs/>
              </w:rPr>
              <w:t xml:space="preserve">приняли участие более 7 000 человек, в том числе 5280 молодежи и подростков. </w:t>
            </w:r>
            <w:r w:rsidRPr="00511D4D">
              <w:rPr>
                <w:color w:val="000000"/>
              </w:rPr>
              <w:lastRenderedPageBreak/>
              <w:t xml:space="preserve">Мероприятия учреждения нашли широкое отражение в средствах массовой информации. </w:t>
            </w:r>
          </w:p>
          <w:p w:rsidR="007065A6" w:rsidRPr="00E12F40" w:rsidRDefault="007065A6" w:rsidP="00EA3A8C">
            <w:pPr>
              <w:pStyle w:val="ae"/>
              <w:spacing w:after="0" w:line="276" w:lineRule="auto"/>
              <w:ind w:left="0" w:firstLine="176"/>
              <w:jc w:val="left"/>
              <w:rPr>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F50FBA">
        <w:trPr>
          <w:trHeight w:val="983"/>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18"/>
              <w:rPr>
                <w:sz w:val="18"/>
                <w:szCs w:val="18"/>
              </w:rPr>
            </w:pPr>
          </w:p>
        </w:tc>
        <w:tc>
          <w:tcPr>
            <w:tcW w:w="2353" w:type="dxa"/>
            <w:tcBorders>
              <w:top w:val="single" w:sz="4" w:space="0" w:color="auto"/>
              <w:left w:val="nil"/>
              <w:bottom w:val="single" w:sz="4" w:space="0" w:color="auto"/>
              <w:right w:val="single" w:sz="4" w:space="0" w:color="auto"/>
            </w:tcBorders>
            <w:shd w:val="clear" w:color="auto" w:fill="auto"/>
            <w:hideMark/>
          </w:tcPr>
          <w:p w:rsidR="007065A6" w:rsidRPr="00554C4C" w:rsidRDefault="007065A6" w:rsidP="00EA3A8C">
            <w:r w:rsidRPr="008B6B3E">
              <w:rPr>
                <w:b/>
              </w:rPr>
              <w:t>Контрольное событие</w:t>
            </w:r>
            <w:r w:rsidRPr="00925EF3">
              <w:rPr>
                <w:b/>
              </w:rPr>
              <w:t xml:space="preserve"> 3</w:t>
            </w:r>
            <w:r>
              <w:rPr>
                <w:b/>
              </w:rPr>
              <w:t>4</w:t>
            </w:r>
          </w:p>
          <w:p w:rsidR="007065A6" w:rsidRPr="00342321" w:rsidRDefault="007065A6" w:rsidP="00EA3A8C">
            <w:r>
              <w:t xml:space="preserve">Проведены </w:t>
            </w:r>
            <w:r w:rsidRPr="00C65171">
              <w:t>круглы</w:t>
            </w:r>
            <w:r>
              <w:t xml:space="preserve">е </w:t>
            </w:r>
            <w:r w:rsidRPr="00C65171">
              <w:t xml:space="preserve"> стол</w:t>
            </w:r>
            <w:r>
              <w:t xml:space="preserve">ы </w:t>
            </w:r>
            <w:r w:rsidRPr="00C65171">
              <w:t xml:space="preserve"> с участием представителей администрации, учебных заведений, духовенства по выявлению проблемных аспектов межэтнического взаимодействия и путей их решения</w:t>
            </w:r>
            <w:r>
              <w:t xml:space="preserve"> проведены</w:t>
            </w:r>
          </w:p>
          <w:p w:rsidR="007065A6" w:rsidRPr="00E12F40" w:rsidRDefault="007065A6" w:rsidP="00EA3A8C">
            <w:pPr>
              <w:rPr>
                <w:sz w:val="18"/>
                <w:szCs w:val="18"/>
              </w:rPr>
            </w:pPr>
            <w:r w:rsidRPr="00E12F40">
              <w:rPr>
                <w:sz w:val="18"/>
                <w:szCs w:val="18"/>
              </w:rPr>
              <w:t xml:space="preserve">Организация и проведение </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C65171" w:rsidRDefault="007065A6" w:rsidP="00EA3A8C">
            <w:pPr>
              <w:jc w:val="center"/>
            </w:pPr>
            <w:r w:rsidRPr="00C65171">
              <w:t>Помощник Главы города Пятигорска</w:t>
            </w:r>
          </w:p>
          <w:p w:rsidR="007065A6" w:rsidRPr="00C65171" w:rsidRDefault="007065A6" w:rsidP="00EA3A8C">
            <w:pPr>
              <w:jc w:val="center"/>
            </w:pPr>
            <w:r w:rsidRPr="00C65171">
              <w:t>И.В.Пронин</w:t>
            </w:r>
          </w:p>
          <w:p w:rsidR="007065A6" w:rsidRPr="00C65171" w:rsidRDefault="007065A6" w:rsidP="00EA3A8C">
            <w:pPr>
              <w:jc w:val="center"/>
            </w:pPr>
            <w:r w:rsidRPr="00C65171">
              <w:t>Заведующий отделом по делам молодежи</w:t>
            </w:r>
          </w:p>
          <w:p w:rsidR="007065A6" w:rsidRPr="00C65171" w:rsidRDefault="007065A6" w:rsidP="00EA3A8C">
            <w:pPr>
              <w:jc w:val="center"/>
            </w:pPr>
            <w:r w:rsidRPr="00C65171">
              <w:t>Администрации города Пятигорска</w:t>
            </w:r>
          </w:p>
          <w:p w:rsidR="007065A6" w:rsidRPr="00C65171" w:rsidRDefault="007065A6" w:rsidP="00EA3A8C">
            <w:pPr>
              <w:jc w:val="center"/>
            </w:pPr>
            <w:r w:rsidRPr="00C65171">
              <w:t>М.Ю. Ежек</w:t>
            </w:r>
          </w:p>
          <w:p w:rsidR="007065A6" w:rsidRPr="00C65171" w:rsidRDefault="007065A6" w:rsidP="00EA3A8C">
            <w:pPr>
              <w:jc w:val="center"/>
            </w:pPr>
            <w:r w:rsidRPr="00C65171">
              <w:t>Заместитель начальника МУ «Управление культуры администрации города Пятигорска»</w:t>
            </w:r>
          </w:p>
          <w:p w:rsidR="007065A6" w:rsidRDefault="007065A6" w:rsidP="00EA3A8C">
            <w:pPr>
              <w:jc w:val="center"/>
              <w:rPr>
                <w:lang w:val="en-US"/>
              </w:rPr>
            </w:pPr>
            <w:r w:rsidRPr="00C65171">
              <w:t>Литвинова Т.А.</w:t>
            </w:r>
          </w:p>
          <w:p w:rsidR="007065A6" w:rsidRPr="00E12F40" w:rsidRDefault="007065A6" w:rsidP="00EA3A8C">
            <w:pPr>
              <w:rPr>
                <w:sz w:val="18"/>
                <w:szCs w:val="18"/>
              </w:rPr>
            </w:pP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5F0840" w:rsidRDefault="007065A6" w:rsidP="00EA3A8C">
            <w:pPr>
              <w:jc w:val="center"/>
              <w:rPr>
                <w:sz w:val="16"/>
                <w:szCs w:val="16"/>
              </w:rPr>
            </w:pPr>
            <w:r w:rsidRPr="005F0840">
              <w:rPr>
                <w:sz w:val="16"/>
                <w:szCs w:val="16"/>
              </w:rPr>
              <w:t>31.03.2016</w:t>
            </w:r>
          </w:p>
          <w:p w:rsidR="007065A6" w:rsidRPr="005F0840" w:rsidRDefault="007065A6" w:rsidP="00EA3A8C">
            <w:pPr>
              <w:jc w:val="center"/>
              <w:rPr>
                <w:sz w:val="16"/>
                <w:szCs w:val="16"/>
              </w:rPr>
            </w:pPr>
            <w:r w:rsidRPr="005F0840">
              <w:rPr>
                <w:sz w:val="16"/>
                <w:szCs w:val="16"/>
              </w:rPr>
              <w:t>30.06.2016</w:t>
            </w:r>
          </w:p>
          <w:p w:rsidR="007065A6" w:rsidRPr="005F0840" w:rsidRDefault="007065A6" w:rsidP="00EA3A8C">
            <w:pPr>
              <w:jc w:val="center"/>
              <w:rPr>
                <w:sz w:val="16"/>
                <w:szCs w:val="16"/>
              </w:rPr>
            </w:pPr>
            <w:r w:rsidRPr="005F0840">
              <w:rPr>
                <w:sz w:val="16"/>
                <w:szCs w:val="16"/>
              </w:rPr>
              <w:t>30.09.2016</w:t>
            </w:r>
          </w:p>
          <w:p w:rsidR="007065A6" w:rsidRPr="005F0840" w:rsidRDefault="007065A6" w:rsidP="00EA3A8C">
            <w:pPr>
              <w:rPr>
                <w:sz w:val="16"/>
                <w:szCs w:val="16"/>
              </w:rPr>
            </w:pPr>
            <w:r w:rsidRPr="005F0840">
              <w:rPr>
                <w:sz w:val="16"/>
                <w:szCs w:val="16"/>
              </w:rPr>
              <w:t>31.12.2016</w:t>
            </w:r>
          </w:p>
          <w:p w:rsidR="007065A6" w:rsidRPr="00E12F40" w:rsidRDefault="007065A6" w:rsidP="00EA3A8C">
            <w:pPr>
              <w:rPr>
                <w:sz w:val="18"/>
                <w:szCs w:val="18"/>
              </w:rPr>
            </w:pPr>
          </w:p>
        </w:tc>
        <w:tc>
          <w:tcPr>
            <w:tcW w:w="2551" w:type="dxa"/>
            <w:gridSpan w:val="6"/>
            <w:vMerge/>
            <w:tcBorders>
              <w:left w:val="nil"/>
              <w:right w:val="single" w:sz="4" w:space="0" w:color="auto"/>
            </w:tcBorders>
            <w:shd w:val="clear" w:color="auto" w:fill="auto"/>
            <w:hideMark/>
          </w:tcPr>
          <w:p w:rsidR="007065A6" w:rsidRPr="00E12F40" w:rsidRDefault="007065A6" w:rsidP="00EA3A8C">
            <w:pPr>
              <w:ind w:firstLine="318"/>
              <w:rPr>
                <w:sz w:val="18"/>
                <w:szCs w:val="18"/>
              </w:rPr>
            </w:pP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7065A6" w:rsidRPr="003778F3" w:rsidRDefault="007065A6" w:rsidP="00E01806">
            <w:pPr>
              <w:ind w:firstLine="90"/>
            </w:pPr>
            <w:r w:rsidRPr="003778F3">
              <w:t xml:space="preserve">В отчетном периоде состоялось  </w:t>
            </w:r>
            <w:r w:rsidRPr="003778F3">
              <w:rPr>
                <w:b/>
              </w:rPr>
              <w:t xml:space="preserve">6 заседаний «Круглого стола»  с участием Председателя Думы города Пятигорска </w:t>
            </w:r>
            <w:proofErr w:type="spellStart"/>
            <w:r w:rsidRPr="003778F3">
              <w:rPr>
                <w:b/>
              </w:rPr>
              <w:t>Похилько</w:t>
            </w:r>
            <w:proofErr w:type="spellEnd"/>
            <w:r w:rsidRPr="003778F3">
              <w:rPr>
                <w:b/>
              </w:rPr>
              <w:t xml:space="preserve"> Л.В., заместителя главы администрации  Фисенко В.М. и руководителей национально-культурных объединений </w:t>
            </w:r>
            <w:r w:rsidRPr="003778F3">
              <w:t>по вопросу подготовки и проведения совместных мероприятий.</w:t>
            </w:r>
          </w:p>
          <w:p w:rsidR="007065A6" w:rsidRPr="00587FB8" w:rsidRDefault="007065A6" w:rsidP="003778F3">
            <w:pPr>
              <w:ind w:firstLine="232"/>
              <w:jc w:val="both"/>
              <w:rPr>
                <w:rFonts w:eastAsia="Calibri"/>
                <w:color w:val="000000"/>
              </w:rPr>
            </w:pPr>
            <w:r w:rsidRPr="00587FB8">
              <w:rPr>
                <w:rFonts w:eastAsia="Calibri"/>
                <w:color w:val="000000"/>
              </w:rPr>
              <w:t xml:space="preserve">Ежегодно в городе Пятигорске на базах ВУЗов и </w:t>
            </w:r>
            <w:proofErr w:type="spellStart"/>
            <w:r w:rsidRPr="00587FB8">
              <w:rPr>
                <w:rFonts w:eastAsia="Calibri"/>
                <w:color w:val="000000"/>
              </w:rPr>
              <w:t>СУЗов</w:t>
            </w:r>
            <w:proofErr w:type="spellEnd"/>
            <w:r w:rsidRPr="00587FB8">
              <w:rPr>
                <w:rFonts w:eastAsia="Calibri"/>
                <w:color w:val="000000"/>
              </w:rPr>
              <w:t xml:space="preserve"> проходят мероприятия с приглашением представителей духовенства, например:</w:t>
            </w:r>
          </w:p>
          <w:p w:rsidR="007065A6" w:rsidRPr="00587FB8" w:rsidRDefault="007065A6" w:rsidP="00F50FBA">
            <w:pPr>
              <w:ind w:firstLine="708"/>
              <w:jc w:val="both"/>
              <w:rPr>
                <w:rFonts w:eastAsia="Calibri"/>
                <w:color w:val="000000"/>
              </w:rPr>
            </w:pPr>
            <w:r w:rsidRPr="00587FB8">
              <w:rPr>
                <w:rFonts w:eastAsia="Calibri"/>
                <w:color w:val="000000"/>
              </w:rPr>
              <w:t xml:space="preserve">На базе Пятигорского медицинского колледжа в ноябре месяце состоялась встреча студентов с муфтием Ставропольского края </w:t>
            </w:r>
            <w:proofErr w:type="spellStart"/>
            <w:r w:rsidRPr="00587FB8">
              <w:rPr>
                <w:rFonts w:eastAsia="Calibri"/>
                <w:color w:val="000000"/>
              </w:rPr>
              <w:t>Мухаммад</w:t>
            </w:r>
            <w:proofErr w:type="spellEnd"/>
            <w:r w:rsidRPr="00587FB8">
              <w:rPr>
                <w:rFonts w:eastAsia="Calibri"/>
                <w:color w:val="000000"/>
              </w:rPr>
              <w:t xml:space="preserve"> Хаджи Рахимов на тему «Проблемы </w:t>
            </w:r>
            <w:r w:rsidRPr="00587FB8">
              <w:rPr>
                <w:rFonts w:eastAsia="Calibri"/>
                <w:color w:val="000000"/>
              </w:rPr>
              <w:lastRenderedPageBreak/>
              <w:t>религиозной толерантности в поликультурном пространстве».</w:t>
            </w:r>
          </w:p>
          <w:p w:rsidR="007065A6" w:rsidRPr="00587FB8" w:rsidRDefault="007065A6" w:rsidP="00F50FBA">
            <w:pPr>
              <w:ind w:firstLine="708"/>
              <w:jc w:val="both"/>
              <w:rPr>
                <w:rFonts w:eastAsia="Calibri"/>
                <w:color w:val="000000"/>
              </w:rPr>
            </w:pPr>
            <w:r w:rsidRPr="00587FB8">
              <w:rPr>
                <w:rFonts w:eastAsia="Calibri"/>
                <w:color w:val="000000"/>
              </w:rPr>
              <w:t xml:space="preserve">На базе СКФУ состоялась встреча студентов с руководителями региональных </w:t>
            </w:r>
            <w:proofErr w:type="gramStart"/>
            <w:r w:rsidRPr="00587FB8">
              <w:rPr>
                <w:rFonts w:eastAsia="Calibri"/>
                <w:color w:val="000000"/>
              </w:rPr>
              <w:t>м</w:t>
            </w:r>
            <w:proofErr w:type="gramEnd"/>
            <w:r w:rsidRPr="00587FB8">
              <w:rPr>
                <w:rFonts w:eastAsia="Calibri"/>
                <w:color w:val="000000"/>
              </w:rPr>
              <w:t xml:space="preserve"> национально-культурных организаций (абазины, чеченцы, народы Дагестана). </w:t>
            </w:r>
          </w:p>
          <w:p w:rsidR="007065A6" w:rsidRPr="00587FB8" w:rsidRDefault="007065A6" w:rsidP="00F50FBA">
            <w:pPr>
              <w:ind w:firstLine="708"/>
              <w:jc w:val="both"/>
              <w:rPr>
                <w:rFonts w:eastAsia="Calibri"/>
                <w:color w:val="000000"/>
              </w:rPr>
            </w:pPr>
            <w:r w:rsidRPr="00587FB8">
              <w:rPr>
                <w:rFonts w:eastAsia="Calibri"/>
                <w:color w:val="000000"/>
              </w:rPr>
              <w:t>На базе ПМФИ проходят беседы с иностранными  студентами, на которые приглашаются представители религиозных и этнических общин.</w:t>
            </w:r>
          </w:p>
          <w:p w:rsidR="007065A6" w:rsidRPr="009E527A" w:rsidRDefault="007065A6" w:rsidP="00F50FBA">
            <w:pPr>
              <w:pStyle w:val="20"/>
              <w:jc w:val="both"/>
              <w:rPr>
                <w:b w:val="0"/>
                <w:sz w:val="20"/>
              </w:rPr>
            </w:pPr>
            <w:r w:rsidRPr="009E527A">
              <w:rPr>
                <w:b w:val="0"/>
                <w:caps w:val="0"/>
                <w:sz w:val="20"/>
              </w:rPr>
              <w:t xml:space="preserve">На базе ПТЭИТ состоялись встречи с интересными людьми – с </w:t>
            </w:r>
            <w:proofErr w:type="spellStart"/>
            <w:r w:rsidRPr="009E527A">
              <w:rPr>
                <w:b w:val="0"/>
                <w:caps w:val="0"/>
                <w:sz w:val="20"/>
              </w:rPr>
              <w:t>архипископом</w:t>
            </w:r>
            <w:proofErr w:type="spellEnd"/>
            <w:r w:rsidRPr="009E527A">
              <w:rPr>
                <w:b w:val="0"/>
                <w:caps w:val="0"/>
                <w:sz w:val="20"/>
              </w:rPr>
              <w:t xml:space="preserve"> Пятигорским и Черкесским </w:t>
            </w:r>
            <w:proofErr w:type="spellStart"/>
            <w:r w:rsidRPr="009E527A">
              <w:rPr>
                <w:b w:val="0"/>
                <w:caps w:val="0"/>
                <w:sz w:val="20"/>
              </w:rPr>
              <w:t>феофилактом</w:t>
            </w:r>
            <w:proofErr w:type="spellEnd"/>
            <w:r w:rsidRPr="009E527A">
              <w:rPr>
                <w:b w:val="0"/>
                <w:caps w:val="0"/>
                <w:sz w:val="20"/>
              </w:rPr>
              <w:t xml:space="preserve"> (28.10.2016 г.) и зам. муфтия ставропольского края Асланом Хаджи (15.11.2016 г.)</w:t>
            </w:r>
          </w:p>
          <w:p w:rsidR="007065A6" w:rsidRPr="00F50FBA" w:rsidRDefault="007065A6" w:rsidP="00F50FBA">
            <w:pPr>
              <w:pStyle w:val="ae"/>
              <w:spacing w:after="0"/>
              <w:ind w:left="0" w:firstLine="176"/>
              <w:jc w:val="left"/>
              <w:rPr>
                <w:bCs/>
                <w:sz w:val="20"/>
                <w:szCs w:val="20"/>
              </w:rPr>
            </w:pPr>
            <w:r w:rsidRPr="00F50FBA">
              <w:rPr>
                <w:rFonts w:eastAsia="Calibri"/>
                <w:color w:val="000000"/>
                <w:sz w:val="20"/>
                <w:szCs w:val="20"/>
              </w:rPr>
              <w:t>На базе РЭУ им. Плеханова прошел ряд мероприятий с представителями национальных диаспор: 1) встреча с представителями Общественно-</w:t>
            </w:r>
            <w:r w:rsidRPr="00F50FBA">
              <w:rPr>
                <w:rFonts w:eastAsia="Calibri"/>
                <w:color w:val="000000"/>
                <w:sz w:val="20"/>
                <w:szCs w:val="20"/>
              </w:rPr>
              <w:lastRenderedPageBreak/>
              <w:t>культурного центра выходцев из Чеченской республики на КМВ «БАРТ»; 2) встреча с председателем Региональной национально-культурной автономии народов Дагестана на КМВ.</w:t>
            </w:r>
          </w:p>
          <w:p w:rsidR="007065A6" w:rsidRPr="00E12F40" w:rsidRDefault="007065A6" w:rsidP="00EA3A8C">
            <w:pPr>
              <w:pStyle w:val="ae"/>
              <w:spacing w:after="0" w:line="276" w:lineRule="auto"/>
              <w:ind w:left="0" w:firstLine="176"/>
              <w:jc w:val="left"/>
              <w:rPr>
                <w:bCs/>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A96F14">
        <w:trPr>
          <w:trHeight w:val="55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18"/>
              <w:rPr>
                <w:sz w:val="18"/>
                <w:szCs w:val="18"/>
              </w:rPr>
            </w:pPr>
          </w:p>
        </w:tc>
        <w:tc>
          <w:tcPr>
            <w:tcW w:w="2353" w:type="dxa"/>
            <w:tcBorders>
              <w:top w:val="single" w:sz="4" w:space="0" w:color="auto"/>
              <w:left w:val="nil"/>
              <w:bottom w:val="single" w:sz="4" w:space="0" w:color="auto"/>
              <w:right w:val="single" w:sz="4" w:space="0" w:color="auto"/>
            </w:tcBorders>
            <w:shd w:val="clear" w:color="auto" w:fill="auto"/>
            <w:hideMark/>
          </w:tcPr>
          <w:p w:rsidR="007065A6" w:rsidRPr="00554C4C" w:rsidRDefault="007065A6" w:rsidP="00EA3A8C">
            <w:pPr>
              <w:rPr>
                <w:b/>
              </w:rPr>
            </w:pPr>
            <w:r w:rsidRPr="00925EF3">
              <w:rPr>
                <w:b/>
              </w:rPr>
              <w:t>Контрольное событие 3</w:t>
            </w:r>
            <w:r>
              <w:rPr>
                <w:b/>
              </w:rPr>
              <w:t>5</w:t>
            </w:r>
          </w:p>
          <w:p w:rsidR="007065A6" w:rsidRPr="00E12F40" w:rsidRDefault="007065A6" w:rsidP="00EA3A8C">
            <w:pPr>
              <w:rPr>
                <w:sz w:val="18"/>
                <w:szCs w:val="18"/>
              </w:rPr>
            </w:pPr>
            <w:r w:rsidRPr="00C65171">
              <w:t>Организ</w:t>
            </w:r>
            <w:r>
              <w:t xml:space="preserve">ованы </w:t>
            </w:r>
            <w:r w:rsidRPr="00C65171">
              <w:t>и проведен</w:t>
            </w:r>
            <w:r>
              <w:t xml:space="preserve">ы </w:t>
            </w:r>
            <w:r w:rsidRPr="00C65171">
              <w:t>культурно-просветительски</w:t>
            </w:r>
            <w:r>
              <w:t>е</w:t>
            </w:r>
            <w:r w:rsidRPr="00C65171">
              <w:t xml:space="preserve"> мероприяти</w:t>
            </w:r>
            <w:r>
              <w:t>я</w:t>
            </w:r>
            <w:r w:rsidRPr="00C65171">
              <w:t>, направленны</w:t>
            </w:r>
            <w:r>
              <w:t xml:space="preserve">е </w:t>
            </w:r>
            <w:r w:rsidRPr="00C65171">
              <w:t>на гармонизацию межнациональных отношений в городе Пятигорске</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C65171" w:rsidRDefault="007065A6" w:rsidP="00EA3A8C">
            <w:pPr>
              <w:jc w:val="center"/>
            </w:pPr>
            <w:r w:rsidRPr="00C65171">
              <w:t>Заместитель начальника МУ «Управление культуры администрации города Пятигорска»</w:t>
            </w:r>
          </w:p>
          <w:p w:rsidR="007065A6" w:rsidRPr="00C65171" w:rsidRDefault="007065A6" w:rsidP="00EA3A8C">
            <w:pPr>
              <w:jc w:val="center"/>
            </w:pPr>
            <w:r w:rsidRPr="00C65171">
              <w:t>Литвинова Т.А.</w:t>
            </w:r>
          </w:p>
          <w:p w:rsidR="007065A6" w:rsidRPr="00E12F40" w:rsidRDefault="007065A6" w:rsidP="00EA3A8C">
            <w:pPr>
              <w:rPr>
                <w:sz w:val="18"/>
                <w:szCs w:val="18"/>
              </w:rPr>
            </w:pP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5F0840" w:rsidRDefault="007065A6" w:rsidP="00EA3A8C">
            <w:pPr>
              <w:ind w:left="-52" w:right="-22"/>
              <w:jc w:val="center"/>
              <w:rPr>
                <w:sz w:val="18"/>
                <w:szCs w:val="18"/>
              </w:rPr>
            </w:pPr>
            <w:r w:rsidRPr="005F0840">
              <w:rPr>
                <w:sz w:val="18"/>
                <w:szCs w:val="18"/>
              </w:rPr>
              <w:t>31.03.2016</w:t>
            </w:r>
          </w:p>
          <w:p w:rsidR="007065A6" w:rsidRPr="005F0840" w:rsidRDefault="007065A6" w:rsidP="00EA3A8C">
            <w:pPr>
              <w:ind w:left="-52" w:right="-22"/>
              <w:jc w:val="center"/>
              <w:rPr>
                <w:sz w:val="18"/>
                <w:szCs w:val="18"/>
              </w:rPr>
            </w:pPr>
            <w:r w:rsidRPr="005F0840">
              <w:rPr>
                <w:sz w:val="18"/>
                <w:szCs w:val="18"/>
              </w:rPr>
              <w:t>30.06.2016</w:t>
            </w:r>
          </w:p>
          <w:p w:rsidR="007065A6" w:rsidRPr="005F0840" w:rsidRDefault="007065A6" w:rsidP="00EA3A8C">
            <w:pPr>
              <w:ind w:left="-52" w:right="-22"/>
              <w:jc w:val="center"/>
              <w:rPr>
                <w:sz w:val="18"/>
                <w:szCs w:val="18"/>
              </w:rPr>
            </w:pPr>
            <w:r w:rsidRPr="005F0840">
              <w:rPr>
                <w:sz w:val="18"/>
                <w:szCs w:val="18"/>
              </w:rPr>
              <w:t>30.09.2016</w:t>
            </w:r>
          </w:p>
          <w:p w:rsidR="007065A6" w:rsidRPr="005F0840" w:rsidRDefault="007065A6" w:rsidP="00EA3A8C">
            <w:pPr>
              <w:ind w:left="-52" w:right="-22"/>
              <w:rPr>
                <w:sz w:val="18"/>
                <w:szCs w:val="18"/>
              </w:rPr>
            </w:pPr>
            <w:r w:rsidRPr="005F0840">
              <w:rPr>
                <w:sz w:val="18"/>
                <w:szCs w:val="18"/>
              </w:rPr>
              <w:t>31.12.2016</w:t>
            </w:r>
          </w:p>
          <w:p w:rsidR="007065A6" w:rsidRPr="00E12F40" w:rsidRDefault="007065A6" w:rsidP="00EA3A8C">
            <w:pPr>
              <w:rPr>
                <w:sz w:val="18"/>
                <w:szCs w:val="18"/>
              </w:rPr>
            </w:pPr>
          </w:p>
        </w:tc>
        <w:tc>
          <w:tcPr>
            <w:tcW w:w="2551" w:type="dxa"/>
            <w:gridSpan w:val="6"/>
            <w:vMerge/>
            <w:tcBorders>
              <w:left w:val="nil"/>
              <w:right w:val="single" w:sz="4" w:space="0" w:color="auto"/>
            </w:tcBorders>
            <w:shd w:val="clear" w:color="auto" w:fill="auto"/>
            <w:hideMark/>
          </w:tcPr>
          <w:p w:rsidR="007065A6" w:rsidRPr="00E12F40" w:rsidRDefault="007065A6" w:rsidP="00EA3A8C">
            <w:pPr>
              <w:ind w:firstLine="318"/>
              <w:rPr>
                <w:sz w:val="18"/>
                <w:szCs w:val="18"/>
              </w:rPr>
            </w:pP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7065A6" w:rsidRDefault="007065A6" w:rsidP="00EA3A8C">
            <w:pPr>
              <w:spacing w:line="100" w:lineRule="atLeast"/>
              <w:ind w:firstLine="232"/>
              <w:rPr>
                <w:color w:val="000000"/>
                <w:sz w:val="18"/>
                <w:szCs w:val="18"/>
              </w:rPr>
            </w:pPr>
            <w:r w:rsidRPr="00606C0F">
              <w:rPr>
                <w:sz w:val="18"/>
                <w:szCs w:val="18"/>
              </w:rPr>
              <w:t xml:space="preserve">На базе МКУ «Дом национальных культур учреждения состоялся ряд  разноплановых мероприятий с участием 18 национальных культурных общин и диаспор, работающих на территории Пятигорска. За отчётный период </w:t>
            </w:r>
            <w:r w:rsidRPr="00606C0F">
              <w:rPr>
                <w:bCs/>
                <w:sz w:val="18"/>
                <w:szCs w:val="18"/>
              </w:rPr>
              <w:t>проведено 117 массовых мероприятий</w:t>
            </w:r>
            <w:r w:rsidRPr="00606C0F">
              <w:rPr>
                <w:sz w:val="18"/>
                <w:szCs w:val="18"/>
              </w:rPr>
              <w:t xml:space="preserve">, в которых </w:t>
            </w:r>
            <w:r w:rsidRPr="00606C0F">
              <w:rPr>
                <w:bCs/>
                <w:sz w:val="18"/>
                <w:szCs w:val="18"/>
              </w:rPr>
              <w:t>приняли участие 6533 человека, в том числе 2766 детей.</w:t>
            </w:r>
            <w:r w:rsidRPr="00606C0F">
              <w:rPr>
                <w:b/>
                <w:bCs/>
                <w:sz w:val="18"/>
                <w:szCs w:val="18"/>
              </w:rPr>
              <w:t xml:space="preserve"> </w:t>
            </w:r>
          </w:p>
          <w:p w:rsidR="007065A6" w:rsidRDefault="007065A6" w:rsidP="00EA3A8C">
            <w:pPr>
              <w:spacing w:line="100" w:lineRule="atLeast"/>
              <w:ind w:firstLine="232"/>
              <w:rPr>
                <w:sz w:val="18"/>
                <w:szCs w:val="18"/>
              </w:rPr>
            </w:pPr>
            <w:r>
              <w:rPr>
                <w:color w:val="000000"/>
                <w:sz w:val="18"/>
                <w:szCs w:val="18"/>
              </w:rPr>
              <w:t xml:space="preserve">- </w:t>
            </w:r>
            <w:r w:rsidRPr="00C92904">
              <w:rPr>
                <w:sz w:val="18"/>
                <w:szCs w:val="18"/>
              </w:rPr>
              <w:t xml:space="preserve">регулярно проводится  консультативная работа для национально-культурных автономий, а также вынужденных переселенцев,   объединившихся в общественные организации или примкнувших к уже существующим объединениям. </w:t>
            </w:r>
          </w:p>
          <w:p w:rsidR="007065A6" w:rsidRPr="00C92904" w:rsidRDefault="007065A6" w:rsidP="00EA3A8C">
            <w:pPr>
              <w:spacing w:line="100" w:lineRule="atLeast"/>
              <w:ind w:firstLine="232"/>
              <w:rPr>
                <w:color w:val="000000"/>
                <w:sz w:val="18"/>
                <w:szCs w:val="18"/>
              </w:rPr>
            </w:pPr>
            <w:r w:rsidRPr="00C92904">
              <w:rPr>
                <w:sz w:val="18"/>
                <w:szCs w:val="18"/>
              </w:rPr>
              <w:t>С их участием  проходят такие  традиционные городские мероприятия, как:</w:t>
            </w:r>
          </w:p>
          <w:p w:rsidR="007065A6" w:rsidRPr="00C92904" w:rsidRDefault="007065A6" w:rsidP="00EA3A8C">
            <w:pPr>
              <w:jc w:val="both"/>
              <w:rPr>
                <w:sz w:val="18"/>
                <w:szCs w:val="18"/>
              </w:rPr>
            </w:pPr>
            <w:r w:rsidRPr="00C92904">
              <w:rPr>
                <w:sz w:val="18"/>
                <w:szCs w:val="18"/>
              </w:rPr>
              <w:t xml:space="preserve">- фестиваль «Курортные вечера» (по </w:t>
            </w:r>
            <w:r w:rsidRPr="00C92904">
              <w:rPr>
                <w:sz w:val="18"/>
                <w:szCs w:val="18"/>
              </w:rPr>
              <w:lastRenderedPageBreak/>
              <w:t>историческим местам города),</w:t>
            </w:r>
          </w:p>
          <w:p w:rsidR="007065A6" w:rsidRPr="00C92904" w:rsidRDefault="007065A6" w:rsidP="00EA3A8C">
            <w:pPr>
              <w:jc w:val="both"/>
              <w:rPr>
                <w:sz w:val="18"/>
                <w:szCs w:val="18"/>
              </w:rPr>
            </w:pPr>
            <w:r w:rsidRPr="00C92904">
              <w:rPr>
                <w:sz w:val="18"/>
                <w:szCs w:val="18"/>
              </w:rPr>
              <w:t xml:space="preserve">-  фестиваль «Казачий круг» (Парк Кирова), </w:t>
            </w:r>
          </w:p>
          <w:p w:rsidR="007065A6" w:rsidRPr="00C92904" w:rsidRDefault="007065A6" w:rsidP="00EA3A8C">
            <w:pPr>
              <w:jc w:val="both"/>
              <w:rPr>
                <w:sz w:val="18"/>
                <w:szCs w:val="18"/>
              </w:rPr>
            </w:pPr>
            <w:r w:rsidRPr="00C92904">
              <w:rPr>
                <w:sz w:val="18"/>
                <w:szCs w:val="18"/>
              </w:rPr>
              <w:t>- участие национальных общин в праздновании 235-летия со дня основания города Пятигорска, Дня Ставропольского края.</w:t>
            </w:r>
          </w:p>
          <w:p w:rsidR="007065A6" w:rsidRPr="00C92904" w:rsidRDefault="007065A6" w:rsidP="00EA3A8C">
            <w:pPr>
              <w:jc w:val="both"/>
              <w:rPr>
                <w:color w:val="000000"/>
                <w:sz w:val="18"/>
                <w:szCs w:val="18"/>
              </w:rPr>
            </w:pPr>
            <w:r w:rsidRPr="00C92904">
              <w:rPr>
                <w:sz w:val="18"/>
                <w:szCs w:val="18"/>
              </w:rPr>
              <w:t>-</w:t>
            </w:r>
            <w:r w:rsidRPr="00C92904">
              <w:rPr>
                <w:bCs/>
                <w:color w:val="000000"/>
                <w:sz w:val="18"/>
                <w:szCs w:val="18"/>
              </w:rPr>
              <w:t>литературно-музыкальный праздник «Звонкие голоса женщин Кавказа»</w:t>
            </w:r>
            <w:r w:rsidRPr="00C92904">
              <w:rPr>
                <w:color w:val="000000"/>
                <w:sz w:val="18"/>
                <w:szCs w:val="18"/>
              </w:rPr>
              <w:t xml:space="preserve">, </w:t>
            </w:r>
          </w:p>
          <w:p w:rsidR="007065A6" w:rsidRPr="00C92904" w:rsidRDefault="007065A6" w:rsidP="00EA3A8C">
            <w:pPr>
              <w:jc w:val="both"/>
              <w:rPr>
                <w:color w:val="000000"/>
                <w:sz w:val="18"/>
                <w:szCs w:val="18"/>
              </w:rPr>
            </w:pPr>
            <w:r>
              <w:rPr>
                <w:color w:val="000000"/>
                <w:sz w:val="18"/>
                <w:szCs w:val="18"/>
              </w:rPr>
              <w:t>-</w:t>
            </w:r>
            <w:r w:rsidRPr="00C92904">
              <w:rPr>
                <w:bCs/>
                <w:color w:val="000000"/>
                <w:sz w:val="18"/>
                <w:szCs w:val="18"/>
              </w:rPr>
              <w:t>торжественное открытие Дней Дагестанской литературы на Ставрополье;</w:t>
            </w:r>
          </w:p>
          <w:p w:rsidR="007065A6" w:rsidRPr="00C92904" w:rsidRDefault="007065A6" w:rsidP="00EA3A8C">
            <w:pPr>
              <w:jc w:val="both"/>
              <w:rPr>
                <w:color w:val="000000"/>
                <w:sz w:val="18"/>
                <w:szCs w:val="18"/>
                <w:lang w:eastAsia="ar-SA"/>
              </w:rPr>
            </w:pPr>
            <w:r>
              <w:rPr>
                <w:color w:val="000000"/>
                <w:sz w:val="18"/>
                <w:szCs w:val="18"/>
              </w:rPr>
              <w:t>-</w:t>
            </w:r>
            <w:r w:rsidRPr="00C92904">
              <w:rPr>
                <w:bCs/>
                <w:color w:val="000000"/>
                <w:sz w:val="18"/>
                <w:szCs w:val="18"/>
                <w:lang w:eastAsia="ar-SA"/>
              </w:rPr>
              <w:t>традиционный городской праздник «Торжество словесности»</w:t>
            </w:r>
            <w:r w:rsidRPr="00C92904">
              <w:rPr>
                <w:color w:val="000000"/>
                <w:sz w:val="18"/>
                <w:szCs w:val="18"/>
                <w:lang w:eastAsia="ar-SA"/>
              </w:rPr>
              <w:t xml:space="preserve">;  </w:t>
            </w:r>
          </w:p>
          <w:p w:rsidR="007065A6" w:rsidRPr="00C92904" w:rsidRDefault="007065A6" w:rsidP="00EA3A8C">
            <w:pPr>
              <w:jc w:val="both"/>
              <w:rPr>
                <w:bCs/>
                <w:color w:val="000000"/>
                <w:sz w:val="18"/>
                <w:szCs w:val="18"/>
                <w:lang w:eastAsia="ar-SA"/>
              </w:rPr>
            </w:pPr>
            <w:r w:rsidRPr="00C92904">
              <w:rPr>
                <w:color w:val="000000"/>
                <w:sz w:val="18"/>
                <w:szCs w:val="18"/>
                <w:lang w:eastAsia="ar-SA"/>
              </w:rPr>
              <w:t xml:space="preserve">- </w:t>
            </w:r>
            <w:r w:rsidRPr="00C92904">
              <w:rPr>
                <w:bCs/>
                <w:color w:val="000000"/>
                <w:sz w:val="18"/>
                <w:szCs w:val="18"/>
                <w:lang w:eastAsia="ar-SA"/>
              </w:rPr>
              <w:t xml:space="preserve">День карачаевской культуры в </w:t>
            </w:r>
            <w:proofErr w:type="gramStart"/>
            <w:r w:rsidRPr="00C92904">
              <w:rPr>
                <w:bCs/>
                <w:color w:val="000000"/>
                <w:sz w:val="18"/>
                <w:szCs w:val="18"/>
                <w:lang w:eastAsia="ar-SA"/>
              </w:rPr>
              <w:t>г</w:t>
            </w:r>
            <w:proofErr w:type="gramEnd"/>
            <w:r w:rsidRPr="00C92904">
              <w:rPr>
                <w:bCs/>
                <w:color w:val="000000"/>
                <w:sz w:val="18"/>
                <w:szCs w:val="18"/>
                <w:lang w:eastAsia="ar-SA"/>
              </w:rPr>
              <w:t>. Пятигорске</w:t>
            </w:r>
            <w:r w:rsidRPr="00C92904">
              <w:rPr>
                <w:color w:val="000000"/>
                <w:sz w:val="18"/>
                <w:szCs w:val="18"/>
                <w:lang w:eastAsia="ar-SA"/>
              </w:rPr>
              <w:t>;</w:t>
            </w:r>
            <w:r w:rsidRPr="00C92904">
              <w:rPr>
                <w:bCs/>
                <w:color w:val="000000"/>
                <w:sz w:val="18"/>
                <w:szCs w:val="18"/>
                <w:lang w:eastAsia="ar-SA"/>
              </w:rPr>
              <w:t xml:space="preserve"> </w:t>
            </w:r>
          </w:p>
          <w:p w:rsidR="007065A6" w:rsidRPr="00C92904" w:rsidRDefault="007065A6" w:rsidP="00EA3A8C">
            <w:pPr>
              <w:jc w:val="both"/>
              <w:rPr>
                <w:color w:val="000000"/>
                <w:sz w:val="18"/>
                <w:szCs w:val="18"/>
                <w:lang w:eastAsia="ar-SA"/>
              </w:rPr>
            </w:pPr>
            <w:r w:rsidRPr="00C92904">
              <w:rPr>
                <w:bCs/>
                <w:color w:val="000000"/>
                <w:sz w:val="18"/>
                <w:szCs w:val="18"/>
                <w:lang w:eastAsia="ar-SA"/>
              </w:rPr>
              <w:t>- вечер немецкой культуры «Немецкая Пасха»</w:t>
            </w:r>
            <w:r w:rsidRPr="00C92904">
              <w:rPr>
                <w:color w:val="000000"/>
                <w:sz w:val="18"/>
                <w:szCs w:val="18"/>
                <w:lang w:eastAsia="ar-SA"/>
              </w:rPr>
              <w:t xml:space="preserve">; </w:t>
            </w:r>
          </w:p>
          <w:p w:rsidR="007065A6" w:rsidRPr="00A96F14" w:rsidRDefault="007065A6" w:rsidP="00EA3A8C">
            <w:pPr>
              <w:jc w:val="both"/>
              <w:rPr>
                <w:color w:val="000000"/>
                <w:sz w:val="18"/>
                <w:szCs w:val="18"/>
                <w:lang w:eastAsia="ar-SA"/>
              </w:rPr>
            </w:pPr>
            <w:r w:rsidRPr="00C92904">
              <w:rPr>
                <w:color w:val="000000"/>
                <w:sz w:val="18"/>
                <w:szCs w:val="18"/>
                <w:lang w:eastAsia="ar-SA"/>
              </w:rPr>
              <w:t xml:space="preserve">- </w:t>
            </w:r>
            <w:r w:rsidRPr="00C92904">
              <w:rPr>
                <w:bCs/>
                <w:color w:val="000000"/>
                <w:sz w:val="18"/>
                <w:szCs w:val="18"/>
                <w:lang w:eastAsia="ar-SA"/>
              </w:rPr>
              <w:t>акция – восхождение на гору Машук «Навстречу родному Слову».</w:t>
            </w:r>
            <w:r w:rsidRPr="00C92904">
              <w:rPr>
                <w:color w:val="000000"/>
                <w:sz w:val="18"/>
                <w:szCs w:val="18"/>
                <w:lang w:eastAsia="ar-SA"/>
              </w:rPr>
              <w:t xml:space="preserve"> </w:t>
            </w: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61B2B">
        <w:trPr>
          <w:trHeight w:val="273"/>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18"/>
              <w:rPr>
                <w:sz w:val="18"/>
                <w:szCs w:val="18"/>
              </w:rPr>
            </w:pPr>
          </w:p>
        </w:tc>
        <w:tc>
          <w:tcPr>
            <w:tcW w:w="2353" w:type="dxa"/>
            <w:tcBorders>
              <w:top w:val="single" w:sz="4" w:space="0" w:color="auto"/>
              <w:left w:val="nil"/>
              <w:bottom w:val="single" w:sz="4" w:space="0" w:color="auto"/>
              <w:right w:val="single" w:sz="4" w:space="0" w:color="auto"/>
            </w:tcBorders>
            <w:shd w:val="clear" w:color="auto" w:fill="auto"/>
            <w:hideMark/>
          </w:tcPr>
          <w:p w:rsidR="007065A6" w:rsidRPr="00554C4C" w:rsidRDefault="007065A6" w:rsidP="00EA3A8C">
            <w:pPr>
              <w:rPr>
                <w:b/>
                <w:spacing w:val="-8"/>
              </w:rPr>
            </w:pPr>
            <w:r w:rsidRPr="00925EF3">
              <w:rPr>
                <w:b/>
                <w:spacing w:val="-8"/>
              </w:rPr>
              <w:t xml:space="preserve">Контрольное событие </w:t>
            </w:r>
            <w:r>
              <w:rPr>
                <w:b/>
                <w:spacing w:val="-8"/>
              </w:rPr>
              <w:t>36</w:t>
            </w:r>
          </w:p>
          <w:p w:rsidR="007065A6" w:rsidRPr="00E12F40" w:rsidRDefault="007065A6" w:rsidP="00EA3A8C">
            <w:pPr>
              <w:rPr>
                <w:sz w:val="18"/>
                <w:szCs w:val="18"/>
              </w:rPr>
            </w:pPr>
            <w:r>
              <w:rPr>
                <w:spacing w:val="-8"/>
              </w:rPr>
              <w:t>В</w:t>
            </w:r>
            <w:r w:rsidRPr="00C65171">
              <w:rPr>
                <w:spacing w:val="-8"/>
              </w:rPr>
              <w:t xml:space="preserve"> учреждениях высшего профессионального и среднего профессионального образования города </w:t>
            </w:r>
            <w:r>
              <w:rPr>
                <w:spacing w:val="-8"/>
              </w:rPr>
              <w:t xml:space="preserve">проведены </w:t>
            </w:r>
            <w:r w:rsidRPr="00C65171">
              <w:rPr>
                <w:spacing w:val="-8"/>
              </w:rPr>
              <w:t>встреч</w:t>
            </w:r>
            <w:r>
              <w:rPr>
                <w:spacing w:val="-8"/>
              </w:rPr>
              <w:t>и</w:t>
            </w:r>
            <w:r w:rsidRPr="00C65171">
              <w:rPr>
                <w:spacing w:val="-8"/>
              </w:rPr>
              <w:t xml:space="preserve"> с участием представителей администрации и институтов гражданского общества</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C65171">
              <w:t>Заведующий отделом по делам молодежи администрации города Пятигорска Ежек М.Ю.</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5F0840" w:rsidRDefault="007065A6" w:rsidP="00EA3A8C">
            <w:pPr>
              <w:jc w:val="center"/>
              <w:rPr>
                <w:sz w:val="16"/>
                <w:szCs w:val="16"/>
              </w:rPr>
            </w:pPr>
            <w:r w:rsidRPr="005F0840">
              <w:rPr>
                <w:sz w:val="16"/>
                <w:szCs w:val="16"/>
              </w:rPr>
              <w:t>31.03.2016</w:t>
            </w:r>
          </w:p>
          <w:p w:rsidR="007065A6" w:rsidRPr="005F0840" w:rsidRDefault="007065A6" w:rsidP="00EA3A8C">
            <w:pPr>
              <w:jc w:val="center"/>
              <w:rPr>
                <w:sz w:val="16"/>
                <w:szCs w:val="16"/>
              </w:rPr>
            </w:pPr>
            <w:r w:rsidRPr="005F0840">
              <w:rPr>
                <w:sz w:val="16"/>
                <w:szCs w:val="16"/>
              </w:rPr>
              <w:t>30.06.2016</w:t>
            </w:r>
          </w:p>
          <w:p w:rsidR="007065A6" w:rsidRPr="005F0840" w:rsidRDefault="007065A6" w:rsidP="00EA3A8C">
            <w:pPr>
              <w:rPr>
                <w:sz w:val="16"/>
                <w:szCs w:val="16"/>
              </w:rPr>
            </w:pPr>
            <w:r w:rsidRPr="005F0840">
              <w:rPr>
                <w:sz w:val="16"/>
                <w:szCs w:val="16"/>
              </w:rPr>
              <w:t>31.12.2016</w:t>
            </w:r>
          </w:p>
          <w:p w:rsidR="007065A6" w:rsidRPr="00E12F40" w:rsidRDefault="007065A6" w:rsidP="00EA3A8C">
            <w:pPr>
              <w:rPr>
                <w:sz w:val="18"/>
                <w:szCs w:val="18"/>
              </w:rPr>
            </w:pPr>
          </w:p>
        </w:tc>
        <w:tc>
          <w:tcPr>
            <w:tcW w:w="2551" w:type="dxa"/>
            <w:gridSpan w:val="6"/>
            <w:vMerge/>
            <w:tcBorders>
              <w:left w:val="nil"/>
              <w:bottom w:val="single" w:sz="4" w:space="0" w:color="auto"/>
              <w:right w:val="single" w:sz="4" w:space="0" w:color="auto"/>
            </w:tcBorders>
            <w:shd w:val="clear" w:color="auto" w:fill="auto"/>
            <w:hideMark/>
          </w:tcPr>
          <w:p w:rsidR="007065A6" w:rsidRPr="00E12F40" w:rsidRDefault="007065A6" w:rsidP="00EA3A8C">
            <w:pPr>
              <w:ind w:firstLine="318"/>
              <w:rPr>
                <w:sz w:val="18"/>
                <w:szCs w:val="18"/>
              </w:rPr>
            </w:pP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8A0D2B" w:rsidRPr="00587FB8" w:rsidRDefault="008A0D2B" w:rsidP="008A0D2B">
            <w:pPr>
              <w:jc w:val="both"/>
              <w:rPr>
                <w:rFonts w:eastAsia="Calibri"/>
                <w:color w:val="000000"/>
              </w:rPr>
            </w:pPr>
            <w:r w:rsidRPr="00587FB8">
              <w:rPr>
                <w:rFonts w:eastAsia="Calibri"/>
                <w:color w:val="000000"/>
              </w:rPr>
              <w:t xml:space="preserve">Ежегодно в городе Пятигорске на базах ВУЗов и </w:t>
            </w:r>
            <w:proofErr w:type="spellStart"/>
            <w:r w:rsidRPr="00587FB8">
              <w:rPr>
                <w:rFonts w:eastAsia="Calibri"/>
                <w:color w:val="000000"/>
              </w:rPr>
              <w:t>СУЗов</w:t>
            </w:r>
            <w:proofErr w:type="spellEnd"/>
            <w:r w:rsidRPr="00587FB8">
              <w:rPr>
                <w:rFonts w:eastAsia="Calibri"/>
                <w:color w:val="000000"/>
              </w:rPr>
              <w:t xml:space="preserve"> проходят мероприятия с приглашением представителей духовенства, например:</w:t>
            </w:r>
          </w:p>
          <w:p w:rsidR="008A0D2B" w:rsidRPr="00587FB8" w:rsidRDefault="008A0D2B" w:rsidP="008A0D2B">
            <w:pPr>
              <w:ind w:firstLine="708"/>
              <w:jc w:val="both"/>
              <w:rPr>
                <w:rFonts w:eastAsia="Calibri"/>
                <w:color w:val="000000"/>
              </w:rPr>
            </w:pPr>
            <w:r w:rsidRPr="00587FB8">
              <w:rPr>
                <w:rFonts w:eastAsia="Calibri"/>
                <w:color w:val="000000"/>
              </w:rPr>
              <w:t xml:space="preserve">На базе Пятигорского медицинского колледжа в ноябре месяце состоялась </w:t>
            </w:r>
            <w:r w:rsidRPr="00587FB8">
              <w:rPr>
                <w:rFonts w:eastAsia="Calibri"/>
                <w:color w:val="000000"/>
              </w:rPr>
              <w:lastRenderedPageBreak/>
              <w:t xml:space="preserve">встреча студентов с муфтием Ставропольского края </w:t>
            </w:r>
            <w:proofErr w:type="spellStart"/>
            <w:r w:rsidRPr="00587FB8">
              <w:rPr>
                <w:rFonts w:eastAsia="Calibri"/>
                <w:color w:val="000000"/>
              </w:rPr>
              <w:t>Мухаммад</w:t>
            </w:r>
            <w:proofErr w:type="spellEnd"/>
            <w:r w:rsidRPr="00587FB8">
              <w:rPr>
                <w:rFonts w:eastAsia="Calibri"/>
                <w:color w:val="000000"/>
              </w:rPr>
              <w:t xml:space="preserve"> Хаджи Рахимов на тему «Проблемы религиозной толерантности в поликультурном пространстве».</w:t>
            </w:r>
          </w:p>
          <w:p w:rsidR="008A0D2B" w:rsidRPr="00587FB8" w:rsidRDefault="008A0D2B" w:rsidP="008A0D2B">
            <w:pPr>
              <w:ind w:firstLine="708"/>
              <w:jc w:val="both"/>
              <w:rPr>
                <w:rFonts w:eastAsia="Calibri"/>
                <w:color w:val="000000"/>
              </w:rPr>
            </w:pPr>
            <w:r w:rsidRPr="00587FB8">
              <w:rPr>
                <w:rFonts w:eastAsia="Calibri"/>
                <w:color w:val="000000"/>
              </w:rPr>
              <w:t xml:space="preserve">На базе СКФУ состоялась встреча студентов с руководителями региональных </w:t>
            </w:r>
            <w:proofErr w:type="gramStart"/>
            <w:r w:rsidRPr="00587FB8">
              <w:rPr>
                <w:rFonts w:eastAsia="Calibri"/>
                <w:color w:val="000000"/>
              </w:rPr>
              <w:t>м</w:t>
            </w:r>
            <w:proofErr w:type="gramEnd"/>
            <w:r w:rsidRPr="00587FB8">
              <w:rPr>
                <w:rFonts w:eastAsia="Calibri"/>
                <w:color w:val="000000"/>
              </w:rPr>
              <w:t xml:space="preserve"> национально-культурных организаций (абазины, чеченцы, народы Дагестана). </w:t>
            </w:r>
          </w:p>
          <w:p w:rsidR="008A0D2B" w:rsidRPr="00587FB8" w:rsidRDefault="008A0D2B" w:rsidP="008A0D2B">
            <w:pPr>
              <w:ind w:firstLine="708"/>
              <w:jc w:val="both"/>
              <w:rPr>
                <w:rFonts w:eastAsia="Calibri"/>
                <w:color w:val="000000"/>
              </w:rPr>
            </w:pPr>
            <w:r w:rsidRPr="00587FB8">
              <w:rPr>
                <w:rFonts w:eastAsia="Calibri"/>
                <w:color w:val="000000"/>
              </w:rPr>
              <w:t>На базе ПМФИ проходят беседы с иностранными  студентами, на которые приглашаются представители религиозных и этнических общин.</w:t>
            </w:r>
          </w:p>
          <w:p w:rsidR="008A0D2B" w:rsidRPr="009E527A" w:rsidRDefault="008A0D2B" w:rsidP="008A0D2B">
            <w:pPr>
              <w:pStyle w:val="20"/>
              <w:jc w:val="both"/>
              <w:rPr>
                <w:b w:val="0"/>
                <w:sz w:val="20"/>
              </w:rPr>
            </w:pPr>
            <w:r w:rsidRPr="009E527A">
              <w:rPr>
                <w:b w:val="0"/>
                <w:caps w:val="0"/>
                <w:sz w:val="20"/>
              </w:rPr>
              <w:t xml:space="preserve">На базе ПТЭИТ состоялись встречи с интересными людьми – с </w:t>
            </w:r>
            <w:proofErr w:type="spellStart"/>
            <w:r w:rsidRPr="009E527A">
              <w:rPr>
                <w:b w:val="0"/>
                <w:caps w:val="0"/>
                <w:sz w:val="20"/>
              </w:rPr>
              <w:t>архипископом</w:t>
            </w:r>
            <w:proofErr w:type="spellEnd"/>
            <w:r w:rsidRPr="009E527A">
              <w:rPr>
                <w:b w:val="0"/>
                <w:caps w:val="0"/>
                <w:sz w:val="20"/>
              </w:rPr>
              <w:t xml:space="preserve"> Пятигорским и Черкесским </w:t>
            </w:r>
            <w:proofErr w:type="spellStart"/>
            <w:r w:rsidRPr="009E527A">
              <w:rPr>
                <w:b w:val="0"/>
                <w:caps w:val="0"/>
                <w:sz w:val="20"/>
              </w:rPr>
              <w:t>феофилактом</w:t>
            </w:r>
            <w:proofErr w:type="spellEnd"/>
            <w:r w:rsidRPr="009E527A">
              <w:rPr>
                <w:b w:val="0"/>
                <w:caps w:val="0"/>
                <w:sz w:val="20"/>
              </w:rPr>
              <w:t xml:space="preserve"> (28.10.2016 г.) и зам. муфтия ставропольского края Асланом Хаджи (15.11.2016 г.)</w:t>
            </w:r>
          </w:p>
          <w:p w:rsidR="007065A6" w:rsidRDefault="008A0D2B" w:rsidP="008A0D2B">
            <w:pPr>
              <w:rPr>
                <w:rFonts w:eastAsia="Calibri"/>
                <w:color w:val="000000"/>
              </w:rPr>
            </w:pPr>
            <w:r w:rsidRPr="00587FB8">
              <w:rPr>
                <w:rFonts w:eastAsia="Calibri"/>
                <w:color w:val="000000"/>
              </w:rPr>
              <w:t xml:space="preserve">На базе РЭУ им. Плеханова прошел </w:t>
            </w:r>
            <w:r w:rsidRPr="00587FB8">
              <w:rPr>
                <w:rFonts w:eastAsia="Calibri"/>
                <w:color w:val="000000"/>
              </w:rPr>
              <w:lastRenderedPageBreak/>
              <w:t>ряд мероприятий с представителями национальных диаспор: 1) встреча с представителями Общественно-культурного центра выходцев из Чеченской республики на КМВ «БАРТ»; 2) встреча с председателем Региональной национально-культурной автономии народов Дагестана на КМВ.</w:t>
            </w:r>
          </w:p>
          <w:p w:rsidR="008A0D2B" w:rsidRPr="00E12F40" w:rsidRDefault="008A0D2B" w:rsidP="008A0D2B">
            <w:pPr>
              <w:rPr>
                <w:color w:val="000000"/>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6568E">
        <w:trPr>
          <w:trHeight w:val="982"/>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lastRenderedPageBreak/>
              <w:t>2.3</w:t>
            </w:r>
          </w:p>
        </w:tc>
        <w:tc>
          <w:tcPr>
            <w:tcW w:w="2353" w:type="dxa"/>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16369F">
              <w:rPr>
                <w:b/>
                <w:spacing w:val="-4"/>
              </w:rPr>
              <w:t>Основное мероприятие</w:t>
            </w:r>
            <w:r>
              <w:rPr>
                <w:spacing w:val="-4"/>
              </w:rPr>
              <w:t xml:space="preserve"> «</w:t>
            </w:r>
            <w:r w:rsidRPr="00C65171">
              <w:rPr>
                <w:spacing w:val="-4"/>
              </w:rPr>
              <w:t>Организация и проведение фестиваля национальных культур</w:t>
            </w:r>
            <w:r>
              <w:rPr>
                <w:spacing w:val="-4"/>
              </w:rPr>
              <w:t>»</w:t>
            </w:r>
          </w:p>
        </w:tc>
        <w:tc>
          <w:tcPr>
            <w:tcW w:w="2694" w:type="dxa"/>
            <w:gridSpan w:val="3"/>
            <w:tcBorders>
              <w:top w:val="single" w:sz="4" w:space="0" w:color="auto"/>
              <w:left w:val="nil"/>
              <w:bottom w:val="single" w:sz="4" w:space="0" w:color="auto"/>
              <w:right w:val="single" w:sz="4" w:space="0" w:color="auto"/>
            </w:tcBorders>
            <w:shd w:val="clear" w:color="auto" w:fill="auto"/>
            <w:hideMark/>
          </w:tcPr>
          <w:p w:rsidR="007065A6" w:rsidRPr="00C65171" w:rsidRDefault="007065A6" w:rsidP="00EA3A8C">
            <w:pPr>
              <w:jc w:val="center"/>
            </w:pPr>
            <w:r w:rsidRPr="00E12F40">
              <w:rPr>
                <w:sz w:val="18"/>
                <w:szCs w:val="18"/>
              </w:rPr>
              <w:br w:type="page"/>
            </w:r>
            <w:r w:rsidRPr="00C65171">
              <w:t>Заместитель начальника МУ «Управление культуры администрации города Пятигорска»</w:t>
            </w:r>
          </w:p>
          <w:p w:rsidR="007065A6" w:rsidRPr="00E12F40" w:rsidRDefault="007065A6" w:rsidP="00EA3A8C">
            <w:pPr>
              <w:jc w:val="center"/>
              <w:rPr>
                <w:sz w:val="18"/>
                <w:szCs w:val="18"/>
              </w:rPr>
            </w:pPr>
            <w:r w:rsidRPr="00C65171">
              <w:t>Т.А. Литвинова</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065A6" w:rsidRPr="00C046AA" w:rsidRDefault="007065A6" w:rsidP="00EA3A8C">
            <w:pPr>
              <w:ind w:right="-164"/>
              <w:jc w:val="center"/>
              <w:rPr>
                <w:sz w:val="18"/>
                <w:szCs w:val="18"/>
              </w:rPr>
            </w:pPr>
            <w:r w:rsidRPr="00C046AA">
              <w:rPr>
                <w:sz w:val="18"/>
                <w:szCs w:val="18"/>
              </w:rPr>
              <w:t>12.06.2016</w:t>
            </w:r>
          </w:p>
          <w:p w:rsidR="007065A6" w:rsidRPr="00E12F40" w:rsidRDefault="007065A6" w:rsidP="00EA3A8C">
            <w:pPr>
              <w:rPr>
                <w:sz w:val="18"/>
                <w:szCs w:val="18"/>
              </w:rPr>
            </w:pPr>
          </w:p>
        </w:tc>
        <w:tc>
          <w:tcPr>
            <w:tcW w:w="2551" w:type="dxa"/>
            <w:gridSpan w:val="6"/>
            <w:tcBorders>
              <w:top w:val="single" w:sz="4" w:space="0" w:color="auto"/>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Создание условий для развития общегражданской идентичности, участие  представителей всех национально-культурных объединений, проживающих в городе</w:t>
            </w:r>
          </w:p>
        </w:tc>
        <w:tc>
          <w:tcPr>
            <w:tcW w:w="2127" w:type="dxa"/>
            <w:gridSpan w:val="2"/>
            <w:vMerge w:val="restart"/>
            <w:tcBorders>
              <w:top w:val="single" w:sz="4" w:space="0" w:color="auto"/>
              <w:left w:val="nil"/>
              <w:right w:val="single" w:sz="4" w:space="0" w:color="auto"/>
            </w:tcBorders>
            <w:shd w:val="clear" w:color="auto" w:fill="auto"/>
            <w:vAlign w:val="bottom"/>
            <w:hideMark/>
          </w:tcPr>
          <w:p w:rsidR="007065A6" w:rsidRPr="00E12F40" w:rsidRDefault="007065A6" w:rsidP="00EA3A8C">
            <w:pPr>
              <w:rPr>
                <w:sz w:val="18"/>
                <w:szCs w:val="18"/>
              </w:rPr>
            </w:pPr>
            <w:r w:rsidRPr="00E12F40">
              <w:rPr>
                <w:sz w:val="18"/>
                <w:szCs w:val="18"/>
              </w:rPr>
              <w:t xml:space="preserve">Проведен </w:t>
            </w:r>
            <w:r w:rsidRPr="00E12F40">
              <w:rPr>
                <w:sz w:val="18"/>
                <w:szCs w:val="18"/>
                <w:lang w:val="en-US"/>
              </w:rPr>
              <w:t>V</w:t>
            </w:r>
            <w:r w:rsidRPr="00E12F40">
              <w:rPr>
                <w:sz w:val="18"/>
                <w:szCs w:val="18"/>
              </w:rPr>
              <w:t xml:space="preserve"> ежегодный Фестиваль  национальных культур.</w:t>
            </w:r>
          </w:p>
          <w:p w:rsidR="007065A6" w:rsidRPr="00E12F40" w:rsidRDefault="007065A6" w:rsidP="00EA3A8C">
            <w:pPr>
              <w:pStyle w:val="ae"/>
              <w:spacing w:after="0"/>
              <w:ind w:left="0"/>
              <w:jc w:val="left"/>
              <w:rPr>
                <w:sz w:val="18"/>
                <w:szCs w:val="18"/>
              </w:rPr>
            </w:pPr>
            <w:r w:rsidRPr="00E12F40">
              <w:rPr>
                <w:sz w:val="18"/>
                <w:szCs w:val="18"/>
              </w:rPr>
              <w:t xml:space="preserve">Участниками Фестиваля стали  творческие коллективы и исполнители в том числе,  певцы, танцоры и чтецы-декламаторы, представляющие </w:t>
            </w:r>
            <w:proofErr w:type="spellStart"/>
            <w:r w:rsidRPr="00E12F40">
              <w:rPr>
                <w:sz w:val="18"/>
                <w:szCs w:val="18"/>
              </w:rPr>
              <w:t>Северо-Кавказский</w:t>
            </w:r>
            <w:proofErr w:type="spellEnd"/>
            <w:r w:rsidRPr="00E12F40">
              <w:rPr>
                <w:sz w:val="18"/>
                <w:szCs w:val="18"/>
              </w:rPr>
              <w:t xml:space="preserve"> федеральный университет, Пятигорский медико-фармацевтический институт, гости из республик СКФО (в том числе творческие коллективы из Республики Северная Осетия-Алания, </w:t>
            </w:r>
            <w:proofErr w:type="spellStart"/>
            <w:r w:rsidRPr="00E12F40">
              <w:rPr>
                <w:sz w:val="18"/>
                <w:szCs w:val="18"/>
              </w:rPr>
              <w:t>Карачаево-Черкессии</w:t>
            </w:r>
            <w:proofErr w:type="spellEnd"/>
            <w:r w:rsidRPr="00E12F40">
              <w:rPr>
                <w:sz w:val="18"/>
                <w:szCs w:val="18"/>
              </w:rPr>
              <w:t xml:space="preserve">, Чеченской Республики, </w:t>
            </w:r>
            <w:proofErr w:type="gramStart"/>
            <w:r w:rsidRPr="00E12F40">
              <w:rPr>
                <w:sz w:val="18"/>
                <w:szCs w:val="18"/>
              </w:rPr>
              <w:t>г</w:t>
            </w:r>
            <w:proofErr w:type="gramEnd"/>
            <w:r w:rsidRPr="00E12F40">
              <w:rPr>
                <w:sz w:val="18"/>
                <w:szCs w:val="18"/>
              </w:rPr>
              <w:t>. Георгиевска).</w:t>
            </w:r>
          </w:p>
          <w:p w:rsidR="007065A6" w:rsidRPr="00E12F40" w:rsidRDefault="007065A6" w:rsidP="00EA3A8C">
            <w:pPr>
              <w:rPr>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6568E">
        <w:trPr>
          <w:trHeight w:val="539"/>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C046AA" w:rsidRDefault="007065A6" w:rsidP="00EA3A8C">
            <w:pPr>
              <w:rPr>
                <w:b/>
                <w:spacing w:val="-4"/>
                <w:sz w:val="18"/>
                <w:szCs w:val="18"/>
              </w:rPr>
            </w:pPr>
            <w:r w:rsidRPr="00C046AA">
              <w:rPr>
                <w:b/>
                <w:spacing w:val="-4"/>
                <w:sz w:val="18"/>
                <w:szCs w:val="18"/>
              </w:rPr>
              <w:t>Контрольное событие 37</w:t>
            </w:r>
          </w:p>
          <w:p w:rsidR="007065A6" w:rsidRDefault="007065A6" w:rsidP="00EA3A8C">
            <w:pPr>
              <w:rPr>
                <w:spacing w:val="-4"/>
              </w:rPr>
            </w:pPr>
            <w:r>
              <w:rPr>
                <w:spacing w:val="-4"/>
              </w:rPr>
              <w:t>Фестиваль проведен</w:t>
            </w:r>
          </w:p>
          <w:p w:rsidR="007065A6" w:rsidRDefault="007065A6" w:rsidP="00EA3A8C">
            <w:pPr>
              <w:rPr>
                <w:spacing w:val="-4"/>
              </w:rPr>
            </w:pPr>
          </w:p>
          <w:p w:rsidR="007065A6" w:rsidRPr="00E12F40" w:rsidRDefault="007065A6" w:rsidP="00EA3A8C">
            <w:pPr>
              <w:rPr>
                <w:sz w:val="18"/>
                <w:szCs w:val="18"/>
              </w:rPr>
            </w:pPr>
          </w:p>
        </w:tc>
        <w:tc>
          <w:tcPr>
            <w:tcW w:w="2694" w:type="dxa"/>
            <w:gridSpan w:val="3"/>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C046AA" w:rsidRDefault="007065A6" w:rsidP="00EA3A8C">
            <w:pPr>
              <w:ind w:left="-52" w:right="-22"/>
              <w:jc w:val="center"/>
              <w:rPr>
                <w:sz w:val="18"/>
                <w:szCs w:val="18"/>
              </w:rPr>
            </w:pPr>
            <w:r w:rsidRPr="00C046AA">
              <w:rPr>
                <w:sz w:val="18"/>
                <w:szCs w:val="18"/>
              </w:rPr>
              <w:t>12.06.2016</w:t>
            </w:r>
          </w:p>
          <w:p w:rsidR="007065A6" w:rsidRPr="00E12F40" w:rsidRDefault="007065A6" w:rsidP="00EA3A8C">
            <w:pPr>
              <w:rPr>
                <w:sz w:val="18"/>
                <w:szCs w:val="18"/>
              </w:rPr>
            </w:pPr>
          </w:p>
        </w:tc>
        <w:tc>
          <w:tcPr>
            <w:tcW w:w="2551" w:type="dxa"/>
            <w:gridSpan w:val="6"/>
            <w:tcBorders>
              <w:top w:val="nil"/>
              <w:left w:val="nil"/>
              <w:right w:val="single" w:sz="4" w:space="0" w:color="auto"/>
            </w:tcBorders>
            <w:shd w:val="clear" w:color="auto" w:fill="auto"/>
            <w:hideMark/>
          </w:tcPr>
          <w:p w:rsidR="007065A6" w:rsidRPr="00E12F40" w:rsidRDefault="007065A6" w:rsidP="00EA3A8C">
            <w:pPr>
              <w:rPr>
                <w:sz w:val="18"/>
                <w:szCs w:val="18"/>
              </w:rPr>
            </w:pPr>
          </w:p>
        </w:tc>
        <w:tc>
          <w:tcPr>
            <w:tcW w:w="2127" w:type="dxa"/>
            <w:gridSpan w:val="2"/>
            <w:vMerge/>
            <w:tcBorders>
              <w:left w:val="nil"/>
              <w:bottom w:val="single" w:sz="4" w:space="0" w:color="auto"/>
              <w:right w:val="single" w:sz="4" w:space="0" w:color="auto"/>
            </w:tcBorders>
            <w:shd w:val="clear" w:color="auto" w:fill="auto"/>
            <w:hideMark/>
          </w:tcPr>
          <w:p w:rsidR="007065A6" w:rsidRPr="00E12F40" w:rsidRDefault="007065A6" w:rsidP="00EA3A8C">
            <w:pPr>
              <w:ind w:firstLine="176"/>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4044EF">
        <w:trPr>
          <w:trHeight w:val="81"/>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2.4</w:t>
            </w:r>
          </w:p>
        </w:tc>
        <w:tc>
          <w:tcPr>
            <w:tcW w:w="2353" w:type="dxa"/>
            <w:tcBorders>
              <w:top w:val="nil"/>
              <w:left w:val="nil"/>
              <w:bottom w:val="single" w:sz="4" w:space="0" w:color="auto"/>
              <w:right w:val="single" w:sz="4" w:space="0" w:color="auto"/>
            </w:tcBorders>
            <w:shd w:val="clear" w:color="auto" w:fill="auto"/>
            <w:hideMark/>
          </w:tcPr>
          <w:p w:rsidR="007065A6" w:rsidRPr="00FB48AE" w:rsidRDefault="007065A6" w:rsidP="00EA3A8C">
            <w:pPr>
              <w:rPr>
                <w:b/>
              </w:rPr>
            </w:pPr>
            <w:r w:rsidRPr="00FB48AE">
              <w:rPr>
                <w:b/>
              </w:rPr>
              <w:t>Основное мероприятие</w:t>
            </w:r>
          </w:p>
          <w:p w:rsidR="007065A6" w:rsidRPr="00E12F40" w:rsidRDefault="007065A6" w:rsidP="00EA3A8C">
            <w:pPr>
              <w:rPr>
                <w:sz w:val="18"/>
                <w:szCs w:val="18"/>
              </w:rPr>
            </w:pPr>
            <w:r>
              <w:t>«</w:t>
            </w:r>
            <w:r w:rsidRPr="001A3819">
              <w:t xml:space="preserve">Мероприятия по профилактике </w:t>
            </w:r>
            <w:r w:rsidRPr="001A3819">
              <w:lastRenderedPageBreak/>
              <w:t>экстремизма, воспитанию патриотизма, формированию культуры мира в молодежной среде</w:t>
            </w:r>
            <w:r>
              <w:t>»</w:t>
            </w:r>
          </w:p>
        </w:tc>
        <w:tc>
          <w:tcPr>
            <w:tcW w:w="2694" w:type="dxa"/>
            <w:gridSpan w:val="3"/>
            <w:tcBorders>
              <w:top w:val="nil"/>
              <w:left w:val="nil"/>
              <w:bottom w:val="single" w:sz="4" w:space="0" w:color="auto"/>
              <w:right w:val="single" w:sz="4" w:space="0" w:color="auto"/>
            </w:tcBorders>
            <w:shd w:val="clear" w:color="auto" w:fill="auto"/>
            <w:hideMark/>
          </w:tcPr>
          <w:p w:rsidR="007065A6" w:rsidRPr="00E12F40" w:rsidRDefault="007065A6" w:rsidP="001E0133">
            <w:pPr>
              <w:jc w:val="center"/>
              <w:rPr>
                <w:sz w:val="18"/>
                <w:szCs w:val="18"/>
              </w:rPr>
            </w:pPr>
            <w:r w:rsidRPr="00E12F40">
              <w:rPr>
                <w:sz w:val="18"/>
                <w:szCs w:val="18"/>
              </w:rPr>
              <w:lastRenderedPageBreak/>
              <w:t>Администрация города Пятигорска</w:t>
            </w:r>
            <w:r w:rsidRPr="00E12F40">
              <w:rPr>
                <w:sz w:val="18"/>
                <w:szCs w:val="18"/>
              </w:rPr>
              <w:br/>
              <w:t xml:space="preserve">(отдел по делам молодежи, информационно-аналитический </w:t>
            </w:r>
            <w:r w:rsidRPr="00E12F40">
              <w:rPr>
                <w:sz w:val="18"/>
                <w:szCs w:val="18"/>
              </w:rPr>
              <w:lastRenderedPageBreak/>
              <w:t>отдел)</w:t>
            </w:r>
            <w:r w:rsidRPr="00E12F40">
              <w:rPr>
                <w:sz w:val="18"/>
                <w:szCs w:val="18"/>
              </w:rPr>
              <w:br/>
            </w:r>
            <w:r w:rsidRPr="00E12F40">
              <w:rPr>
                <w:sz w:val="18"/>
                <w:szCs w:val="18"/>
              </w:rPr>
              <w:br/>
              <w:t>МУ «Управление культуры администрации города Пятигорска»</w:t>
            </w:r>
            <w:r w:rsidRPr="00E12F40">
              <w:rPr>
                <w:sz w:val="18"/>
                <w:szCs w:val="18"/>
              </w:rPr>
              <w:br/>
            </w:r>
            <w:r w:rsidRPr="00E12F40">
              <w:rPr>
                <w:sz w:val="18"/>
                <w:szCs w:val="18"/>
              </w:rPr>
              <w:br/>
            </w:r>
            <w:r w:rsidRPr="001E0133">
              <w:rPr>
                <w:sz w:val="18"/>
                <w:szCs w:val="18"/>
              </w:rPr>
              <w:t>МУ «Управление образования администрации города Пятигорска»</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lastRenderedPageBreak/>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C046AA" w:rsidRDefault="007065A6" w:rsidP="00EA3A8C">
            <w:pPr>
              <w:ind w:right="-164"/>
              <w:jc w:val="center"/>
              <w:rPr>
                <w:sz w:val="16"/>
                <w:szCs w:val="16"/>
              </w:rPr>
            </w:pPr>
            <w:r w:rsidRPr="00C046AA">
              <w:rPr>
                <w:sz w:val="16"/>
                <w:szCs w:val="16"/>
              </w:rPr>
              <w:t>1.01.2016</w:t>
            </w:r>
          </w:p>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C046AA" w:rsidRDefault="007065A6" w:rsidP="00EA3A8C">
            <w:pPr>
              <w:ind w:left="34" w:right="-164"/>
              <w:rPr>
                <w:sz w:val="18"/>
                <w:szCs w:val="18"/>
              </w:rPr>
            </w:pPr>
            <w:r w:rsidRPr="00C046AA">
              <w:rPr>
                <w:sz w:val="18"/>
                <w:szCs w:val="18"/>
              </w:rPr>
              <w:t>31.12.2016</w:t>
            </w:r>
          </w:p>
          <w:p w:rsidR="007065A6" w:rsidRPr="00E12F40" w:rsidRDefault="007065A6" w:rsidP="00EA3A8C">
            <w:pPr>
              <w:rPr>
                <w:sz w:val="18"/>
                <w:szCs w:val="18"/>
              </w:rPr>
            </w:pPr>
          </w:p>
        </w:tc>
        <w:tc>
          <w:tcPr>
            <w:tcW w:w="2551" w:type="dxa"/>
            <w:gridSpan w:val="6"/>
            <w:vMerge w:val="restart"/>
            <w:tcBorders>
              <w:top w:val="nil"/>
              <w:left w:val="nil"/>
              <w:right w:val="single" w:sz="4" w:space="0" w:color="auto"/>
            </w:tcBorders>
            <w:shd w:val="clear" w:color="auto" w:fill="auto"/>
            <w:hideMark/>
          </w:tcPr>
          <w:p w:rsidR="007065A6" w:rsidRPr="00E12F40" w:rsidRDefault="007065A6" w:rsidP="00EA3A8C">
            <w:pPr>
              <w:rPr>
                <w:sz w:val="18"/>
                <w:szCs w:val="18"/>
              </w:rPr>
            </w:pPr>
            <w:r w:rsidRPr="00E12F40">
              <w:rPr>
                <w:sz w:val="18"/>
                <w:szCs w:val="18"/>
              </w:rPr>
              <w:t xml:space="preserve">-проведение соучастниками программы не менее 190 мероприятий по профилактике терроризма и </w:t>
            </w:r>
            <w:r w:rsidRPr="00E12F40">
              <w:rPr>
                <w:sz w:val="18"/>
                <w:szCs w:val="18"/>
              </w:rPr>
              <w:lastRenderedPageBreak/>
              <w:t>экстремизма, радикализма в молодежной среде (в возрасте от 14 до 22 лет)</w:t>
            </w:r>
          </w:p>
        </w:tc>
        <w:tc>
          <w:tcPr>
            <w:tcW w:w="2127"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ind w:firstLine="176"/>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4044EF">
        <w:trPr>
          <w:trHeight w:val="248"/>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554C4C" w:rsidRDefault="007065A6" w:rsidP="00EA3A8C">
            <w:pPr>
              <w:rPr>
                <w:b/>
                <w:spacing w:val="-4"/>
              </w:rPr>
            </w:pPr>
            <w:r w:rsidRPr="00925EF3">
              <w:rPr>
                <w:b/>
                <w:spacing w:val="-4"/>
              </w:rPr>
              <w:t>Контрольное событие</w:t>
            </w:r>
            <w:r w:rsidRPr="00554C4C">
              <w:rPr>
                <w:b/>
                <w:spacing w:val="-4"/>
              </w:rPr>
              <w:t xml:space="preserve"> </w:t>
            </w:r>
            <w:r>
              <w:rPr>
                <w:b/>
                <w:spacing w:val="-4"/>
              </w:rPr>
              <w:t>38</w:t>
            </w:r>
          </w:p>
          <w:p w:rsidR="007065A6" w:rsidRPr="001A3819" w:rsidRDefault="007065A6" w:rsidP="00EA3A8C">
            <w:pPr>
              <w:rPr>
                <w:spacing w:val="-4"/>
              </w:rPr>
            </w:pPr>
            <w:r w:rsidRPr="001A3819">
              <w:rPr>
                <w:spacing w:val="-4"/>
              </w:rPr>
              <w:t>Проведен</w:t>
            </w:r>
            <w:r>
              <w:rPr>
                <w:spacing w:val="-4"/>
              </w:rPr>
              <w:t xml:space="preserve">ы </w:t>
            </w:r>
            <w:r w:rsidRPr="001A3819">
              <w:rPr>
                <w:spacing w:val="-4"/>
              </w:rPr>
              <w:t>встреч</w:t>
            </w:r>
            <w:r>
              <w:rPr>
                <w:spacing w:val="-4"/>
              </w:rPr>
              <w:t>и</w:t>
            </w:r>
            <w:r w:rsidRPr="001A3819">
              <w:rPr>
                <w:spacing w:val="-4"/>
              </w:rPr>
              <w:t>-бесед</w:t>
            </w:r>
            <w:r>
              <w:rPr>
                <w:spacing w:val="-4"/>
              </w:rPr>
              <w:t>ы</w:t>
            </w:r>
            <w:r w:rsidRPr="001A3819">
              <w:rPr>
                <w:spacing w:val="-4"/>
              </w:rPr>
              <w:t xml:space="preserve"> профилактического характера со студентами, приехавшими на учебу в город, для ознакомления их с современными обычаями и особенностями города</w:t>
            </w:r>
          </w:p>
          <w:p w:rsidR="007065A6" w:rsidRDefault="007065A6" w:rsidP="00EA3A8C">
            <w:pPr>
              <w:rPr>
                <w:spacing w:val="-4"/>
              </w:rPr>
            </w:pPr>
            <w:r w:rsidRPr="001A3819">
              <w:rPr>
                <w:spacing w:val="-4"/>
              </w:rPr>
              <w:t xml:space="preserve">Пятигорска </w:t>
            </w:r>
          </w:p>
          <w:p w:rsidR="007065A6" w:rsidRDefault="007065A6" w:rsidP="00EA3A8C">
            <w:pPr>
              <w:rPr>
                <w:spacing w:val="-4"/>
              </w:rPr>
            </w:pPr>
          </w:p>
          <w:p w:rsidR="007065A6" w:rsidRPr="00E12F40" w:rsidRDefault="007065A6" w:rsidP="00EA3A8C">
            <w:pPr>
              <w:rPr>
                <w:spacing w:val="-4"/>
                <w:sz w:val="18"/>
                <w:szCs w:val="18"/>
              </w:rPr>
            </w:pPr>
          </w:p>
        </w:tc>
        <w:tc>
          <w:tcPr>
            <w:tcW w:w="2694" w:type="dxa"/>
            <w:gridSpan w:val="3"/>
            <w:tcBorders>
              <w:top w:val="nil"/>
              <w:left w:val="nil"/>
              <w:bottom w:val="single" w:sz="4" w:space="0" w:color="auto"/>
              <w:right w:val="single" w:sz="4" w:space="0" w:color="auto"/>
            </w:tcBorders>
            <w:shd w:val="clear" w:color="auto" w:fill="auto"/>
            <w:hideMark/>
          </w:tcPr>
          <w:p w:rsidR="007065A6" w:rsidRPr="001A3819" w:rsidRDefault="007065A6" w:rsidP="001E0133">
            <w:pPr>
              <w:jc w:val="center"/>
            </w:pPr>
            <w:r w:rsidRPr="001A3819">
              <w:t>Заведующий отделом по делам молодежи администрации города Пятигорска</w:t>
            </w:r>
          </w:p>
          <w:p w:rsidR="007065A6" w:rsidRPr="00E12F40" w:rsidRDefault="007065A6" w:rsidP="001E0133">
            <w:pPr>
              <w:jc w:val="center"/>
              <w:rPr>
                <w:sz w:val="18"/>
                <w:szCs w:val="18"/>
              </w:rPr>
            </w:pPr>
            <w:r w:rsidRPr="001A3819">
              <w:t>Ежек М.Ю.</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C046AA" w:rsidRDefault="007065A6" w:rsidP="00EA3A8C">
            <w:pPr>
              <w:jc w:val="center"/>
              <w:rPr>
                <w:sz w:val="16"/>
                <w:szCs w:val="16"/>
              </w:rPr>
            </w:pPr>
            <w:r w:rsidRPr="00C046AA">
              <w:rPr>
                <w:sz w:val="16"/>
                <w:szCs w:val="16"/>
              </w:rPr>
              <w:t>1.10.2016</w:t>
            </w:r>
          </w:p>
          <w:p w:rsidR="007065A6" w:rsidRPr="00E12F40" w:rsidRDefault="007065A6" w:rsidP="00EA3A8C">
            <w:pPr>
              <w:rPr>
                <w:sz w:val="18"/>
                <w:szCs w:val="18"/>
              </w:rPr>
            </w:pPr>
          </w:p>
        </w:tc>
        <w:tc>
          <w:tcPr>
            <w:tcW w:w="2551" w:type="dxa"/>
            <w:gridSpan w:val="6"/>
            <w:vMerge/>
            <w:tcBorders>
              <w:left w:val="nil"/>
              <w:right w:val="single" w:sz="4" w:space="0" w:color="auto"/>
            </w:tcBorders>
            <w:shd w:val="clear" w:color="auto" w:fill="auto"/>
            <w:hideMark/>
          </w:tcPr>
          <w:p w:rsidR="007065A6" w:rsidRPr="00E12F40" w:rsidRDefault="007065A6" w:rsidP="00EA3A8C">
            <w:pPr>
              <w:rPr>
                <w:sz w:val="18"/>
                <w:szCs w:val="18"/>
              </w:rPr>
            </w:pPr>
          </w:p>
        </w:tc>
        <w:tc>
          <w:tcPr>
            <w:tcW w:w="2127" w:type="dxa"/>
            <w:gridSpan w:val="2"/>
            <w:tcBorders>
              <w:top w:val="nil"/>
              <w:left w:val="nil"/>
              <w:bottom w:val="single" w:sz="4" w:space="0" w:color="auto"/>
              <w:right w:val="single" w:sz="4" w:space="0" w:color="auto"/>
            </w:tcBorders>
            <w:shd w:val="clear" w:color="auto" w:fill="auto"/>
            <w:hideMark/>
          </w:tcPr>
          <w:p w:rsidR="007065A6" w:rsidRDefault="007065A6" w:rsidP="004D3962">
            <w:r w:rsidRPr="00587FB8">
              <w:t xml:space="preserve">В начале учебного года в каждом высшем и </w:t>
            </w:r>
            <w:proofErr w:type="spellStart"/>
            <w:r w:rsidRPr="00587FB8">
              <w:t>средне-специальном</w:t>
            </w:r>
            <w:proofErr w:type="spellEnd"/>
            <w:r w:rsidRPr="00587FB8">
              <w:t xml:space="preserve"> учебном заведении проводятся беседы, лекции, круглые столы по обеспечению правопорядка в городе Пятигорске и Ставропольском крае с первокурсниками, прибывшими на обучение. Такие мероприятия уже прошли в Пятигорском техникуме торговли, технологий и сервиса (21.09.2016 г.); Ставропольском краевом училище дизайна (22.09.2016 г.); Пятигорском техникуме экономики и инновационных технологий (02.09.2016г.); </w:t>
            </w:r>
            <w:proofErr w:type="gramStart"/>
            <w:r w:rsidRPr="00587FB8">
              <w:t xml:space="preserve">Пятигорском государственном университете (05.09.2016 г. и 06.09.2016 г.), Пятигорский медицинский колледж (20.10.2016 </w:t>
            </w:r>
            <w:r w:rsidRPr="00587FB8">
              <w:lastRenderedPageBreak/>
              <w:t xml:space="preserve">г. и 10.11.2016г.), Пятигорский медико-фармацевтический институт (13.10. и 18.10.2016 г.), </w:t>
            </w:r>
            <w:proofErr w:type="spellStart"/>
            <w:r w:rsidRPr="00587FB8">
              <w:t>Северо-Кавказский</w:t>
            </w:r>
            <w:proofErr w:type="spellEnd"/>
            <w:r w:rsidRPr="00587FB8">
              <w:t xml:space="preserve"> институт (31.10.2016 г.), Техникум информационных технологий (01.10.2016 г.), </w:t>
            </w:r>
            <w:proofErr w:type="spellStart"/>
            <w:r w:rsidRPr="00587FB8">
              <w:t>Кавминводский</w:t>
            </w:r>
            <w:proofErr w:type="spellEnd"/>
            <w:r w:rsidRPr="00587FB8">
              <w:t xml:space="preserve"> энергетический техникум (07.10.2016г.), филиал «Российского экономического университета» в г. Пятигорске (11.10.2016 г.), Медицинский колледж им. </w:t>
            </w:r>
            <w:proofErr w:type="spellStart"/>
            <w:r w:rsidRPr="00587FB8">
              <w:t>Флоренса</w:t>
            </w:r>
            <w:proofErr w:type="spellEnd"/>
            <w:r w:rsidRPr="00587FB8">
              <w:t xml:space="preserve"> </w:t>
            </w:r>
            <w:proofErr w:type="spellStart"/>
            <w:r w:rsidRPr="00587FB8">
              <w:t>Найтингейл</w:t>
            </w:r>
            <w:proofErr w:type="spellEnd"/>
            <w:r w:rsidRPr="00587FB8">
              <w:t xml:space="preserve"> на КМВ (20.10.2016 г.), Пятигорский колледж управления и новых</w:t>
            </w:r>
            <w:proofErr w:type="gramEnd"/>
            <w:r w:rsidRPr="00587FB8">
              <w:t xml:space="preserve"> технологий (18.11.2016 г.) На данных мероприятиях присутствуют представители администрации города Пятигорска, правоохранительных органов (сотрудники ОМВД России по г. Пятигорску, инспектор ОДН ОМВД России по г. Пятигорску, сотрудники </w:t>
            </w:r>
            <w:proofErr w:type="spellStart"/>
            <w:r w:rsidRPr="00587FB8">
              <w:t>ОУУПиДН</w:t>
            </w:r>
            <w:proofErr w:type="spellEnd"/>
            <w:r w:rsidRPr="00587FB8">
              <w:t xml:space="preserve"> ОМВД России по г. Пятигорску) и </w:t>
            </w:r>
            <w:r w:rsidRPr="00587FB8">
              <w:lastRenderedPageBreak/>
              <w:t>представители религиозных и этнических общин</w:t>
            </w:r>
          </w:p>
          <w:p w:rsidR="007065A6" w:rsidRPr="00E12F40" w:rsidRDefault="007065A6" w:rsidP="004D3962">
            <w:pPr>
              <w:ind w:firstLine="232"/>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E75A63">
        <w:trPr>
          <w:trHeight w:val="415"/>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8D4B93" w:rsidRDefault="007065A6" w:rsidP="00EA3A8C">
            <w:pPr>
              <w:ind w:right="-108"/>
              <w:rPr>
                <w:b/>
              </w:rPr>
            </w:pPr>
            <w:r w:rsidRPr="008D4B93">
              <w:rPr>
                <w:b/>
              </w:rPr>
              <w:t>Контрольное событие 39</w:t>
            </w:r>
          </w:p>
          <w:p w:rsidR="007065A6" w:rsidRPr="008D4B93" w:rsidRDefault="007065A6" w:rsidP="00EA3A8C">
            <w:pPr>
              <w:ind w:right="-108"/>
            </w:pPr>
            <w:proofErr w:type="gramStart"/>
            <w:r w:rsidRPr="008D4B93">
              <w:t>Проведен  конкурс  на лучшее знание государственной символики России среди обучающихся в общеобразовательных учреждениях города</w:t>
            </w:r>
            <w:proofErr w:type="gramEnd"/>
          </w:p>
          <w:p w:rsidR="007065A6" w:rsidRPr="008D4B93" w:rsidRDefault="007065A6" w:rsidP="00EA3A8C">
            <w:pPr>
              <w:rPr>
                <w:spacing w:val="-4"/>
                <w:sz w:val="18"/>
                <w:szCs w:val="18"/>
              </w:rPr>
            </w:pPr>
          </w:p>
        </w:tc>
        <w:tc>
          <w:tcPr>
            <w:tcW w:w="2694" w:type="dxa"/>
            <w:gridSpan w:val="3"/>
            <w:tcBorders>
              <w:top w:val="nil"/>
              <w:left w:val="nil"/>
              <w:bottom w:val="single" w:sz="4" w:space="0" w:color="auto"/>
              <w:right w:val="single" w:sz="4" w:space="0" w:color="auto"/>
            </w:tcBorders>
            <w:shd w:val="clear" w:color="auto" w:fill="auto"/>
            <w:hideMark/>
          </w:tcPr>
          <w:p w:rsidR="007065A6" w:rsidRPr="008D4B93" w:rsidRDefault="007065A6" w:rsidP="00E75A63">
            <w:pPr>
              <w:jc w:val="center"/>
            </w:pPr>
            <w:r w:rsidRPr="008D4B93">
              <w:t>Ведущий специалист МУ «Управление образования администрации города Пятигорска»</w:t>
            </w:r>
          </w:p>
          <w:p w:rsidR="007065A6" w:rsidRPr="008D4B93" w:rsidRDefault="007065A6" w:rsidP="00E75A63">
            <w:pPr>
              <w:jc w:val="center"/>
              <w:rPr>
                <w:sz w:val="18"/>
                <w:szCs w:val="18"/>
              </w:rPr>
            </w:pPr>
            <w:r w:rsidRPr="008D4B93">
              <w:t>Акопян А.И.</w:t>
            </w:r>
          </w:p>
        </w:tc>
        <w:tc>
          <w:tcPr>
            <w:tcW w:w="992" w:type="dxa"/>
            <w:gridSpan w:val="5"/>
            <w:tcBorders>
              <w:top w:val="nil"/>
              <w:left w:val="nil"/>
              <w:bottom w:val="single" w:sz="4" w:space="0" w:color="auto"/>
              <w:right w:val="single" w:sz="4" w:space="0" w:color="auto"/>
            </w:tcBorders>
            <w:shd w:val="clear" w:color="auto" w:fill="auto"/>
            <w:hideMark/>
          </w:tcPr>
          <w:p w:rsidR="007065A6" w:rsidRPr="008D4B93" w:rsidRDefault="007065A6" w:rsidP="00EA3A8C">
            <w:pPr>
              <w:rPr>
                <w:sz w:val="18"/>
                <w:szCs w:val="18"/>
              </w:rPr>
            </w:pPr>
            <w:r w:rsidRPr="008D4B93">
              <w:rPr>
                <w:sz w:val="18"/>
                <w:szCs w:val="18"/>
              </w:rPr>
              <w:t>2015</w:t>
            </w:r>
          </w:p>
        </w:tc>
        <w:tc>
          <w:tcPr>
            <w:tcW w:w="992" w:type="dxa"/>
            <w:gridSpan w:val="4"/>
            <w:tcBorders>
              <w:top w:val="nil"/>
              <w:left w:val="nil"/>
              <w:bottom w:val="single" w:sz="4" w:space="0" w:color="auto"/>
              <w:right w:val="single" w:sz="4" w:space="0" w:color="auto"/>
            </w:tcBorders>
            <w:shd w:val="clear" w:color="auto" w:fill="auto"/>
            <w:hideMark/>
          </w:tcPr>
          <w:p w:rsidR="007065A6" w:rsidRPr="008D4B93" w:rsidRDefault="007065A6" w:rsidP="00EA3A8C">
            <w:pPr>
              <w:rPr>
                <w:sz w:val="18"/>
                <w:szCs w:val="18"/>
              </w:rPr>
            </w:pPr>
            <w:r w:rsidRPr="008D4B93">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8D4B93"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8D4B93" w:rsidRDefault="007065A6" w:rsidP="00EA3A8C">
            <w:pPr>
              <w:ind w:left="-52" w:right="-164"/>
              <w:jc w:val="center"/>
            </w:pPr>
            <w:r w:rsidRPr="008D4B93">
              <w:t>31.12.2016</w:t>
            </w:r>
          </w:p>
          <w:p w:rsidR="007065A6" w:rsidRPr="008D4B93" w:rsidRDefault="007065A6" w:rsidP="00EA3A8C">
            <w:pPr>
              <w:rPr>
                <w:sz w:val="18"/>
                <w:szCs w:val="18"/>
              </w:rPr>
            </w:pPr>
          </w:p>
        </w:tc>
        <w:tc>
          <w:tcPr>
            <w:tcW w:w="2551" w:type="dxa"/>
            <w:gridSpan w:val="6"/>
            <w:tcBorders>
              <w:top w:val="nil"/>
              <w:left w:val="nil"/>
              <w:bottom w:val="single" w:sz="4" w:space="0" w:color="auto"/>
              <w:right w:val="single" w:sz="4" w:space="0" w:color="auto"/>
            </w:tcBorders>
            <w:shd w:val="clear" w:color="auto" w:fill="auto"/>
            <w:hideMark/>
          </w:tcPr>
          <w:p w:rsidR="007065A6" w:rsidRPr="001073AE" w:rsidRDefault="007065A6" w:rsidP="00EA3A8C">
            <w:pPr>
              <w:rPr>
                <w:sz w:val="18"/>
                <w:szCs w:val="18"/>
                <w:highlight w:val="yellow"/>
              </w:rPr>
            </w:pPr>
          </w:p>
        </w:tc>
        <w:tc>
          <w:tcPr>
            <w:tcW w:w="2127" w:type="dxa"/>
            <w:gridSpan w:val="2"/>
            <w:tcBorders>
              <w:top w:val="nil"/>
              <w:left w:val="nil"/>
              <w:bottom w:val="single" w:sz="4" w:space="0" w:color="auto"/>
              <w:right w:val="single" w:sz="4" w:space="0" w:color="auto"/>
            </w:tcBorders>
            <w:shd w:val="clear" w:color="auto" w:fill="auto"/>
            <w:hideMark/>
          </w:tcPr>
          <w:p w:rsidR="007065A6" w:rsidRPr="001073AE" w:rsidRDefault="007065A6" w:rsidP="00EA3A8C">
            <w:pPr>
              <w:rPr>
                <w:sz w:val="18"/>
                <w:szCs w:val="18"/>
                <w:highlight w:val="yellow"/>
                <w:shd w:val="clear" w:color="auto" w:fill="FFFFFF"/>
              </w:rPr>
            </w:pPr>
            <w:r>
              <w:t>Проведен конкурс детских рисунков «Символ России» среди учащихся образовательных учреждений города, по итогам которого определены победители.</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E75A63">
        <w:trPr>
          <w:trHeight w:val="79"/>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ind w:left="-142" w:right="-118"/>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554C4C" w:rsidRDefault="007065A6" w:rsidP="00EA3A8C">
            <w:pPr>
              <w:rPr>
                <w:b/>
                <w:spacing w:val="-4"/>
              </w:rPr>
            </w:pPr>
            <w:r w:rsidRPr="00925EF3">
              <w:rPr>
                <w:b/>
                <w:spacing w:val="-4"/>
              </w:rPr>
              <w:t>Контрольное событие 4</w:t>
            </w:r>
            <w:r>
              <w:rPr>
                <w:b/>
                <w:spacing w:val="-4"/>
              </w:rPr>
              <w:t>0</w:t>
            </w:r>
          </w:p>
          <w:p w:rsidR="007065A6" w:rsidRPr="00925EF3" w:rsidRDefault="007065A6" w:rsidP="00EA3A8C">
            <w:pPr>
              <w:ind w:right="-108"/>
              <w:rPr>
                <w:b/>
              </w:rPr>
            </w:pPr>
            <w:r w:rsidRPr="001A3819">
              <w:rPr>
                <w:spacing w:val="-4"/>
              </w:rPr>
              <w:t>Организ</w:t>
            </w:r>
            <w:r>
              <w:rPr>
                <w:spacing w:val="-4"/>
              </w:rPr>
              <w:t xml:space="preserve">ованы </w:t>
            </w:r>
            <w:r w:rsidRPr="001A3819">
              <w:rPr>
                <w:spacing w:val="-4"/>
              </w:rPr>
              <w:t xml:space="preserve"> профилактически</w:t>
            </w:r>
            <w:r>
              <w:rPr>
                <w:spacing w:val="-4"/>
              </w:rPr>
              <w:t>е</w:t>
            </w:r>
            <w:r w:rsidRPr="001A3819">
              <w:rPr>
                <w:spacing w:val="-4"/>
              </w:rPr>
              <w:t xml:space="preserve"> мероприяти</w:t>
            </w:r>
            <w:r>
              <w:rPr>
                <w:spacing w:val="-4"/>
              </w:rPr>
              <w:t xml:space="preserve">я </w:t>
            </w:r>
            <w:r w:rsidRPr="001A3819">
              <w:rPr>
                <w:spacing w:val="-4"/>
              </w:rPr>
              <w:t xml:space="preserve"> по противодействию террористической и экстремистской деятельности при проведении массовых общественно-политических, культурных и спортивных мероприятий</w:t>
            </w:r>
          </w:p>
        </w:tc>
        <w:tc>
          <w:tcPr>
            <w:tcW w:w="2694" w:type="dxa"/>
            <w:gridSpan w:val="3"/>
            <w:tcBorders>
              <w:top w:val="nil"/>
              <w:left w:val="nil"/>
              <w:bottom w:val="single" w:sz="4" w:space="0" w:color="auto"/>
              <w:right w:val="single" w:sz="4" w:space="0" w:color="auto"/>
            </w:tcBorders>
            <w:shd w:val="clear" w:color="auto" w:fill="auto"/>
            <w:hideMark/>
          </w:tcPr>
          <w:p w:rsidR="007065A6" w:rsidRPr="001A3819" w:rsidRDefault="007065A6" w:rsidP="00EA3A8C">
            <w:pPr>
              <w:jc w:val="center"/>
            </w:pPr>
            <w:r w:rsidRPr="001A3819">
              <w:t>Заместитель начальника МУ «Управление культуры администрации города Пятигорска»</w:t>
            </w:r>
          </w:p>
          <w:p w:rsidR="007065A6" w:rsidRPr="001A3819" w:rsidRDefault="007065A6" w:rsidP="00EA3A8C">
            <w:pPr>
              <w:jc w:val="center"/>
            </w:pPr>
            <w:r w:rsidRPr="001A3819">
              <w:t>Т.А. Литвинова</w:t>
            </w:r>
          </w:p>
          <w:p w:rsidR="007065A6" w:rsidRPr="001A3819" w:rsidRDefault="007065A6" w:rsidP="00EA3A8C">
            <w:pPr>
              <w:jc w:val="center"/>
            </w:pPr>
            <w:r w:rsidRPr="001A3819">
              <w:t>Заместитель председателя</w:t>
            </w:r>
          </w:p>
          <w:p w:rsidR="007065A6" w:rsidRPr="001A3819" w:rsidRDefault="007065A6" w:rsidP="00EA3A8C">
            <w:pPr>
              <w:jc w:val="center"/>
            </w:pPr>
            <w:r w:rsidRPr="001A3819">
              <w:t>МУ «Комитет по физической культуре и спорту администрации города Пятигорска»</w:t>
            </w:r>
          </w:p>
          <w:p w:rsidR="007065A6" w:rsidRPr="001A3819" w:rsidRDefault="007065A6" w:rsidP="00EA3A8C">
            <w:pPr>
              <w:jc w:val="center"/>
            </w:pPr>
            <w:r w:rsidRPr="001A3819">
              <w:t>Е.Е. Лысенко</w:t>
            </w:r>
          </w:p>
          <w:p w:rsidR="007065A6" w:rsidRPr="001A3819" w:rsidRDefault="007065A6" w:rsidP="00EA3A8C">
            <w:pPr>
              <w:jc w:val="center"/>
            </w:pPr>
            <w:r w:rsidRPr="001A3819">
              <w:t>Заведующий отделом по делам молодежи администрации города Пятигорска</w:t>
            </w:r>
          </w:p>
          <w:p w:rsidR="007065A6" w:rsidRPr="00342321" w:rsidRDefault="007065A6" w:rsidP="00EA3A8C">
            <w:pPr>
              <w:jc w:val="center"/>
            </w:pPr>
            <w:r w:rsidRPr="001A3819">
              <w:t>М.Ю. Ежек</w:t>
            </w:r>
          </w:p>
          <w:p w:rsidR="007065A6" w:rsidRPr="001073AE" w:rsidRDefault="007065A6" w:rsidP="00E75A63">
            <w:pPr>
              <w:jc w:val="center"/>
            </w:pPr>
            <w:r w:rsidRPr="001E0133">
              <w:rPr>
                <w:sz w:val="18"/>
                <w:szCs w:val="18"/>
              </w:rPr>
              <w:t>МУ «Управление образования администрации города Пятигорска»</w:t>
            </w:r>
          </w:p>
          <w:p w:rsidR="007065A6" w:rsidRPr="001073AE" w:rsidRDefault="007065A6" w:rsidP="00EA3A8C">
            <w:pPr>
              <w:jc w:val="center"/>
            </w:pPr>
          </w:p>
          <w:p w:rsidR="007065A6" w:rsidRPr="001073AE" w:rsidRDefault="007065A6" w:rsidP="00EA3A8C">
            <w:pPr>
              <w:jc w:val="center"/>
            </w:pPr>
          </w:p>
          <w:p w:rsidR="007065A6" w:rsidRDefault="007065A6" w:rsidP="00EA3A8C">
            <w:pPr>
              <w:jc w:val="center"/>
            </w:pPr>
          </w:p>
          <w:p w:rsidR="007065A6" w:rsidRDefault="007065A6" w:rsidP="00EA3A8C">
            <w:pPr>
              <w:jc w:val="center"/>
            </w:pPr>
          </w:p>
          <w:p w:rsidR="007065A6" w:rsidRPr="001073AE"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92" w:type="dxa"/>
            <w:gridSpan w:val="4"/>
            <w:tcBorders>
              <w:top w:val="nil"/>
              <w:left w:val="nil"/>
              <w:bottom w:val="single" w:sz="4" w:space="0" w:color="auto"/>
              <w:right w:val="single" w:sz="4" w:space="0" w:color="auto"/>
            </w:tcBorders>
            <w:shd w:val="clear" w:color="auto" w:fill="auto"/>
            <w:hideMark/>
          </w:tcPr>
          <w:p w:rsidR="007065A6" w:rsidRDefault="007065A6" w:rsidP="00EA3A8C">
            <w:pPr>
              <w:ind w:left="-52" w:right="-164"/>
              <w:jc w:val="center"/>
            </w:pPr>
          </w:p>
        </w:tc>
        <w:tc>
          <w:tcPr>
            <w:tcW w:w="2551"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rPr>
                <w:sz w:val="22"/>
                <w:szCs w:val="22"/>
              </w:rPr>
            </w:pPr>
            <w:r>
              <w:rPr>
                <w:sz w:val="22"/>
                <w:szCs w:val="22"/>
              </w:rPr>
              <w:t>31.03.2016</w:t>
            </w:r>
          </w:p>
          <w:p w:rsidR="007065A6" w:rsidRDefault="007065A6" w:rsidP="00EA3A8C">
            <w:pPr>
              <w:jc w:val="center"/>
              <w:rPr>
                <w:sz w:val="22"/>
                <w:szCs w:val="22"/>
              </w:rPr>
            </w:pPr>
            <w:r>
              <w:rPr>
                <w:sz w:val="22"/>
                <w:szCs w:val="22"/>
              </w:rPr>
              <w:t>30.06.2016</w:t>
            </w:r>
          </w:p>
          <w:p w:rsidR="007065A6" w:rsidRDefault="007065A6" w:rsidP="00EA3A8C">
            <w:pPr>
              <w:jc w:val="center"/>
              <w:rPr>
                <w:sz w:val="22"/>
                <w:szCs w:val="22"/>
              </w:rPr>
            </w:pPr>
            <w:r>
              <w:rPr>
                <w:sz w:val="22"/>
                <w:szCs w:val="22"/>
              </w:rPr>
              <w:t>30.09.2016</w:t>
            </w:r>
          </w:p>
          <w:p w:rsidR="007065A6" w:rsidRDefault="007065A6" w:rsidP="00EA3A8C">
            <w:pPr>
              <w:rPr>
                <w:sz w:val="22"/>
                <w:szCs w:val="22"/>
              </w:rPr>
            </w:pPr>
            <w:r>
              <w:rPr>
                <w:sz w:val="22"/>
                <w:szCs w:val="22"/>
              </w:rPr>
              <w:t xml:space="preserve">   </w:t>
            </w:r>
            <w:r>
              <w:rPr>
                <w:sz w:val="22"/>
                <w:szCs w:val="22"/>
                <w:lang w:val="en-US"/>
              </w:rPr>
              <w:t xml:space="preserve">        </w:t>
            </w:r>
            <w:r>
              <w:rPr>
                <w:sz w:val="22"/>
                <w:szCs w:val="22"/>
              </w:rPr>
              <w:t>31.12.2016</w:t>
            </w:r>
          </w:p>
          <w:p w:rsidR="007065A6" w:rsidRPr="00E12F40" w:rsidRDefault="007065A6" w:rsidP="00EA3A8C">
            <w:pPr>
              <w:rPr>
                <w:sz w:val="18"/>
                <w:szCs w:val="18"/>
              </w:rPr>
            </w:pPr>
          </w:p>
        </w:tc>
        <w:tc>
          <w:tcPr>
            <w:tcW w:w="2127" w:type="dxa"/>
            <w:gridSpan w:val="2"/>
            <w:tcBorders>
              <w:top w:val="nil"/>
              <w:left w:val="nil"/>
              <w:bottom w:val="single" w:sz="4" w:space="0" w:color="auto"/>
              <w:right w:val="single" w:sz="4" w:space="0" w:color="auto"/>
            </w:tcBorders>
            <w:shd w:val="clear" w:color="auto" w:fill="auto"/>
            <w:hideMark/>
          </w:tcPr>
          <w:p w:rsidR="007065A6" w:rsidRPr="00587FB8" w:rsidRDefault="007065A6" w:rsidP="008D4B93">
            <w:pPr>
              <w:ind w:firstLine="601"/>
              <w:jc w:val="both"/>
            </w:pPr>
            <w:r w:rsidRPr="00587FB8">
              <w:t>28 января 2016 года в 15.00 ч. в большом зале администрации города Пятигорска состоялся информационно-просветительский диалог «Экстремизм – не наша тема».</w:t>
            </w:r>
          </w:p>
          <w:p w:rsidR="007065A6" w:rsidRPr="00587FB8" w:rsidRDefault="007065A6" w:rsidP="008D4B93">
            <w:pPr>
              <w:ind w:firstLine="601"/>
              <w:jc w:val="both"/>
            </w:pPr>
            <w:r w:rsidRPr="00587FB8">
              <w:t xml:space="preserve">Основной целью проведения просветительского диалога «Экстремизм – не наша тема», являлось профилактика экстремизма в молодежной среде, повышение уровня правовой грамотности и гражданственности у молодого поколения </w:t>
            </w:r>
            <w:proofErr w:type="spellStart"/>
            <w:r w:rsidRPr="00587FB8">
              <w:t>пятигорчан</w:t>
            </w:r>
            <w:proofErr w:type="spellEnd"/>
            <w:r w:rsidRPr="00587FB8">
              <w:t>, неприятие молодежью допустимости совершения противоправных деяний.</w:t>
            </w:r>
          </w:p>
          <w:p w:rsidR="007065A6" w:rsidRPr="00587FB8" w:rsidRDefault="007065A6" w:rsidP="008D4B93">
            <w:pPr>
              <w:ind w:firstLine="601"/>
              <w:jc w:val="both"/>
            </w:pPr>
            <w:r w:rsidRPr="00587FB8">
              <w:lastRenderedPageBreak/>
              <w:t>Участникам данного мероприятия стала учащаяся и студенческая молодежь в количестве более чем 400 человек.</w:t>
            </w:r>
          </w:p>
          <w:p w:rsidR="007065A6" w:rsidRPr="00587FB8" w:rsidRDefault="007065A6" w:rsidP="008D4B93">
            <w:pPr>
              <w:ind w:firstLine="601"/>
              <w:jc w:val="both"/>
            </w:pPr>
            <w:proofErr w:type="gramStart"/>
            <w:r w:rsidRPr="00587FB8">
              <w:t xml:space="preserve">Спикерами диалога выступили Павел Прокопович – заместитель начальника Отдела МВД России по г. Пятигорску, Елена Фролова – помощник руководителя следственного отдела по городу Пятигорску следственного управления СКР по Ставропольскому краю, Виктор Фисенко - заместитель главы администрации города Пятигорска по общественной безопасности, Владимир Ляховский – судья Ставропольского краевого суда, Саид </w:t>
            </w:r>
            <w:proofErr w:type="spellStart"/>
            <w:r w:rsidRPr="00587FB8">
              <w:t>Атаваджиев</w:t>
            </w:r>
            <w:proofErr w:type="spellEnd"/>
            <w:r w:rsidRPr="00587FB8">
              <w:t xml:space="preserve"> - Президент ассоциации сотрудников спецслужб "Звезда" полковник ФСБ, Андрей Нагибин - Первый вице - президент ассоциации сотрудников</w:t>
            </w:r>
            <w:proofErr w:type="gramEnd"/>
            <w:r w:rsidRPr="00587FB8">
              <w:t xml:space="preserve"> спецслужб "Звезда" полковник ФСБ, Илья </w:t>
            </w:r>
            <w:r w:rsidRPr="00587FB8">
              <w:lastRenderedPageBreak/>
              <w:t>Юрчишин - Первый секретарь Ставропольской краевой общественной организации "Российский Союз Молодежи", Михаил Ежек - заведующий Отделом по делам молодежи администрации города Пятигорска. </w:t>
            </w:r>
          </w:p>
          <w:p w:rsidR="007065A6" w:rsidRPr="00587FB8" w:rsidRDefault="007065A6" w:rsidP="008D4B93">
            <w:pPr>
              <w:ind w:firstLine="601"/>
              <w:jc w:val="both"/>
            </w:pPr>
            <w:r w:rsidRPr="00587FB8">
              <w:t>7 апреля 2016 года на базе ФГБОУ ВПО «Пятигорский государственный лингвистический университет» состоялся городской молодежный форум «Территория Активной Молодежи».</w:t>
            </w:r>
          </w:p>
          <w:p w:rsidR="007065A6" w:rsidRPr="00587FB8" w:rsidRDefault="007065A6" w:rsidP="008D4B93">
            <w:pPr>
              <w:ind w:firstLine="601"/>
              <w:jc w:val="both"/>
            </w:pPr>
            <w:r w:rsidRPr="00587FB8">
              <w:t>Форум направлен на поиск и создание педагогических и социальных технологий противодействия проникновения экстремизма в молодежную среду.</w:t>
            </w:r>
          </w:p>
          <w:p w:rsidR="007065A6" w:rsidRPr="00587FB8" w:rsidRDefault="007065A6" w:rsidP="008D4B93">
            <w:pPr>
              <w:ind w:firstLine="601"/>
              <w:jc w:val="both"/>
            </w:pPr>
            <w:r w:rsidRPr="00587FB8">
              <w:t xml:space="preserve">В рамках форума участники разработали мини – проекты, направленные на противодействие проникновения экстремизма в молодежную среду, путем вовлечения </w:t>
            </w:r>
            <w:r w:rsidRPr="00587FB8">
              <w:lastRenderedPageBreak/>
              <w:t>молодежи в активную общественную деятельность. Команда победителей получила сертификат на реализацию своего проекта на базе Ставропольской краевой общественной организации "Российский Союз Молодежи" и технологической площадки «</w:t>
            </w:r>
            <w:proofErr w:type="spellStart"/>
            <w:r w:rsidRPr="00587FB8">
              <w:t>Креатех</w:t>
            </w:r>
            <w:proofErr w:type="spellEnd"/>
            <w:r w:rsidRPr="00587FB8">
              <w:t xml:space="preserve">» </w:t>
            </w:r>
            <w:proofErr w:type="spellStart"/>
            <w:r w:rsidRPr="00587FB8">
              <w:t>ИРГЯИиГТ</w:t>
            </w:r>
            <w:proofErr w:type="spellEnd"/>
            <w:r w:rsidRPr="00587FB8">
              <w:t>.</w:t>
            </w:r>
          </w:p>
          <w:p w:rsidR="007065A6" w:rsidRPr="00587FB8" w:rsidRDefault="007065A6" w:rsidP="008D4B93">
            <w:pPr>
              <w:ind w:firstLine="601"/>
              <w:jc w:val="both"/>
            </w:pPr>
            <w:r w:rsidRPr="00587FB8">
              <w:t>Также, была организована раздача буклетов «Экстремизм-это…». В буклете указывается информация о негативном воздействии экстремистских проявлений на все сферы деятельности человека, а также, указывается информация о правовой ответственности, признаках экстремизма и способах его избежать.</w:t>
            </w:r>
          </w:p>
          <w:p w:rsidR="007065A6" w:rsidRPr="00587FB8" w:rsidRDefault="007065A6" w:rsidP="008D4B93">
            <w:pPr>
              <w:ind w:firstLine="601"/>
              <w:jc w:val="both"/>
            </w:pPr>
            <w:r w:rsidRPr="00587FB8">
              <w:t>Всего роздано 150 печатных материалов.</w:t>
            </w:r>
          </w:p>
          <w:p w:rsidR="007065A6" w:rsidRPr="00587FB8" w:rsidRDefault="007065A6" w:rsidP="008D4B93">
            <w:pPr>
              <w:ind w:firstLine="601"/>
              <w:jc w:val="both"/>
            </w:pPr>
            <w:r w:rsidRPr="00587FB8">
              <w:t>Воспитание патриотизма</w:t>
            </w:r>
          </w:p>
          <w:p w:rsidR="007065A6" w:rsidRPr="00587FB8" w:rsidRDefault="007065A6" w:rsidP="008D4B93">
            <w:pPr>
              <w:ind w:firstLine="601"/>
              <w:jc w:val="both"/>
            </w:pPr>
            <w:r w:rsidRPr="00587FB8">
              <w:t xml:space="preserve">За отчетный период было </w:t>
            </w:r>
            <w:r w:rsidRPr="00587FB8">
              <w:lastRenderedPageBreak/>
              <w:t xml:space="preserve">проведено  более 40 мероприятий, с привлечением ветеранов Великой Отечественной войны Всероссийская акция «Письма победы», народная акция «Георгиевская ленточка», городская акция «Как живешь, Ветеран?», городской </w:t>
            </w:r>
            <w:proofErr w:type="spellStart"/>
            <w:r w:rsidRPr="00587FB8">
              <w:t>квест</w:t>
            </w:r>
            <w:proofErr w:type="spellEnd"/>
            <w:r w:rsidRPr="00587FB8">
              <w:t xml:space="preserve"> «Ничто не забыто», городские встречи «Диалог поколений»,</w:t>
            </w:r>
            <w:proofErr w:type="gramStart"/>
            <w:r w:rsidRPr="00587FB8">
              <w:t xml:space="preserve"> ,</w:t>
            </w:r>
            <w:proofErr w:type="gramEnd"/>
            <w:r w:rsidRPr="00587FB8">
              <w:t xml:space="preserve"> акции «Я гражданин России!», акция «Эх путь – дорожка фронтовая…», акция «Виват Россия!», митинг, посвященный Дню призывника», конкурс патриотической песни «Солдатский конверт», традиционное восхождение на гору Бештау, торжественный митинг запуска часов обратного отчета до Дня Победы, торжественный митинг «Знамя Победы», городская акция «Помни меня», Вечер памяти «Факельное шествие», встреча "НАЕДИНЕ С ВОЙНОЙ", конференция, </w:t>
            </w:r>
            <w:r w:rsidRPr="00587FB8">
              <w:lastRenderedPageBreak/>
              <w:t>посвящённая окончанию II Мировой войны «Окончание II Мировой войны и др.</w:t>
            </w:r>
          </w:p>
          <w:p w:rsidR="007065A6" w:rsidRPr="00587FB8" w:rsidRDefault="007065A6" w:rsidP="008D4B93">
            <w:pPr>
              <w:pStyle w:val="ac"/>
              <w:ind w:left="0" w:firstLine="708"/>
              <w:jc w:val="both"/>
            </w:pPr>
            <w:proofErr w:type="gramStart"/>
            <w:r w:rsidRPr="00587FB8">
              <w:rPr>
                <w:color w:val="000000"/>
              </w:rPr>
              <w:t xml:space="preserve">В  городе Пятигорске продолжается акция «День ударного труда» по организации косметического ремонта и помощи в быту ветеранам, так  </w:t>
            </w:r>
            <w:r w:rsidRPr="00587FB8">
              <w:t>4 февраля 2016 года была оказана адресная помощь 3 ветеранам ВОВ г. Пятигорска (в домах ветеранов были выполнены ремонтно-отделочные работы), а 1 марта 2016 года студенческими отрядами города была оказана всесторонняя адресная помощь 1 ветерану Великой Отечественной войны.</w:t>
            </w:r>
            <w:proofErr w:type="gramEnd"/>
            <w:r w:rsidRPr="00587FB8">
              <w:t xml:space="preserve"> Выполнены отделочные ремонтные работы. В апреле 2016 года была оказана адресная помощь вдове ветерана ВОВ </w:t>
            </w:r>
            <w:proofErr w:type="gramStart"/>
            <w:r w:rsidRPr="00587FB8">
              <w:t>г</w:t>
            </w:r>
            <w:proofErr w:type="gramEnd"/>
            <w:r w:rsidRPr="00587FB8">
              <w:t xml:space="preserve">. Пятигорска (Ржевской Т.И.), была произведена уборка двора и окраска оградки на могиле ветерана. В сентябре 2016 года была оказана адресная </w:t>
            </w:r>
            <w:r w:rsidRPr="00587FB8">
              <w:lastRenderedPageBreak/>
              <w:t xml:space="preserve">помощь ветерану ВОВ </w:t>
            </w:r>
            <w:proofErr w:type="gramStart"/>
            <w:r w:rsidRPr="00587FB8">
              <w:t>г</w:t>
            </w:r>
            <w:proofErr w:type="gramEnd"/>
            <w:r w:rsidRPr="00587FB8">
              <w:t>. Пятигорска (</w:t>
            </w:r>
            <w:r w:rsidRPr="00587FB8">
              <w:rPr>
                <w:color w:val="000000"/>
                <w:shd w:val="clear" w:color="auto" w:fill="FFFFFF"/>
              </w:rPr>
              <w:t xml:space="preserve">В.Я. </w:t>
            </w:r>
            <w:proofErr w:type="spellStart"/>
            <w:r w:rsidRPr="00587FB8">
              <w:rPr>
                <w:color w:val="000000"/>
                <w:shd w:val="clear" w:color="auto" w:fill="FFFFFF"/>
              </w:rPr>
              <w:t>Латцердс</w:t>
            </w:r>
            <w:proofErr w:type="spellEnd"/>
            <w:r w:rsidRPr="00587FB8">
              <w:t xml:space="preserve">), была произведена уборка двора, а в октябре 2016 года была оказана адресная помощь ветерану ВОВ г. Пятигорска (И.И. </w:t>
            </w:r>
            <w:proofErr w:type="spellStart"/>
            <w:r w:rsidRPr="00587FB8">
              <w:t>Марейка</w:t>
            </w:r>
            <w:proofErr w:type="spellEnd"/>
            <w:r w:rsidRPr="00587FB8">
              <w:t xml:space="preserve">), была произведена уборка двора.  </w:t>
            </w:r>
          </w:p>
          <w:p w:rsidR="007065A6" w:rsidRPr="00587FB8" w:rsidRDefault="007065A6" w:rsidP="008D4B93">
            <w:pPr>
              <w:pStyle w:val="ac"/>
              <w:ind w:left="0" w:firstLine="708"/>
              <w:jc w:val="both"/>
              <w:rPr>
                <w:color w:val="000000"/>
              </w:rPr>
            </w:pPr>
            <w:r w:rsidRPr="00587FB8">
              <w:t xml:space="preserve">Волонтерами города Пятигорска продолжается оказание социальной помощи подшефным ветеранам ВОВ Самарину Владлену Васильевичу и </w:t>
            </w:r>
            <w:proofErr w:type="spellStart"/>
            <w:r w:rsidRPr="00587FB8">
              <w:t>Кобрину</w:t>
            </w:r>
            <w:proofErr w:type="spellEnd"/>
            <w:r w:rsidRPr="00587FB8">
              <w:t xml:space="preserve"> Виктору Александровичу.  </w:t>
            </w:r>
            <w:r w:rsidRPr="00587FB8">
              <w:rPr>
                <w:color w:val="000000"/>
              </w:rPr>
              <w:t xml:space="preserve">Добровольцы посетили ветеранов не просто так, а в целях оказания социальной помощи. Сначала ребята занялись наведением порядка в доме: помыли посуду и окна, постирали вещи, навели чистоту в помещении. После того как уборка была завершена, активисты в теплой обстановке, за чашкой чая слушали истории о нелегких годах войны. </w:t>
            </w:r>
          </w:p>
          <w:p w:rsidR="007065A6" w:rsidRPr="00587FB8" w:rsidRDefault="007065A6" w:rsidP="008D4B93">
            <w:pPr>
              <w:ind w:firstLine="708"/>
              <w:jc w:val="both"/>
            </w:pPr>
            <w:r w:rsidRPr="00587FB8">
              <w:t xml:space="preserve">За отчетный период состоялось пять встреч с </w:t>
            </w:r>
            <w:r w:rsidRPr="00587FB8">
              <w:lastRenderedPageBreak/>
              <w:t xml:space="preserve">участником Великой Отечественной Войны, заслуженным учителем России В.А. </w:t>
            </w:r>
            <w:proofErr w:type="spellStart"/>
            <w:r w:rsidRPr="00587FB8">
              <w:t>Кобриным</w:t>
            </w:r>
            <w:proofErr w:type="spellEnd"/>
            <w:r w:rsidRPr="00587FB8">
              <w:t xml:space="preserve">, в рамках создания  и издательства книги «Мы помним». Данные встречи были проведены с целью </w:t>
            </w:r>
            <w:proofErr w:type="gramStart"/>
            <w:r w:rsidRPr="00587FB8">
              <w:t>помочь</w:t>
            </w:r>
            <w:proofErr w:type="gramEnd"/>
            <w:r w:rsidRPr="00587FB8">
              <w:t xml:space="preserve"> ветерану в написании его книги.</w:t>
            </w:r>
          </w:p>
          <w:p w:rsidR="007065A6" w:rsidRPr="00587FB8" w:rsidRDefault="007065A6" w:rsidP="008D4B93">
            <w:pPr>
              <w:pStyle w:val="ac"/>
              <w:ind w:left="0" w:firstLine="708"/>
              <w:jc w:val="both"/>
              <w:rPr>
                <w:color w:val="000000"/>
              </w:rPr>
            </w:pPr>
            <w:r w:rsidRPr="00587FB8">
              <w:rPr>
                <w:color w:val="000000"/>
              </w:rPr>
              <w:t>Также волонтерами города была оказана помощь по актуализации базы данных Пятигорской городской организации инвалидов войн и военной службы.</w:t>
            </w:r>
          </w:p>
          <w:p w:rsidR="007065A6" w:rsidRPr="00587FB8" w:rsidRDefault="007065A6" w:rsidP="008D4B93">
            <w:pPr>
              <w:ind w:firstLine="601"/>
              <w:jc w:val="both"/>
            </w:pPr>
            <w:r w:rsidRPr="00587FB8">
              <w:t xml:space="preserve">23 мая 2016 года, в рамках празднования 90- летнего юбилея со дня рождения В.А. </w:t>
            </w:r>
            <w:proofErr w:type="spellStart"/>
            <w:r w:rsidRPr="00587FB8">
              <w:t>Кобрина</w:t>
            </w:r>
            <w:proofErr w:type="spellEnd"/>
            <w:r w:rsidRPr="00587FB8">
              <w:t xml:space="preserve"> была организована встреча с молодежным активом города и преподавательским составом МБОУ СОШ №3, где работал и учился ветеран.</w:t>
            </w:r>
          </w:p>
          <w:p w:rsidR="007065A6" w:rsidRPr="00587FB8" w:rsidRDefault="007065A6" w:rsidP="008D4B93">
            <w:pPr>
              <w:ind w:firstLine="601"/>
              <w:jc w:val="both"/>
            </w:pPr>
            <w:r w:rsidRPr="00587FB8">
              <w:t>26 апреля 2016 года стартовала акция «Как живешь ветеран?».</w:t>
            </w:r>
          </w:p>
          <w:p w:rsidR="001F76E9" w:rsidRDefault="007065A6" w:rsidP="001F76E9">
            <w:pPr>
              <w:ind w:firstLine="601"/>
              <w:jc w:val="both"/>
            </w:pPr>
            <w:r w:rsidRPr="00587FB8">
              <w:t xml:space="preserve">Активисты Первичных отделений РСМ школ города Пятигорска посещали ветеранов и вручали им </w:t>
            </w:r>
            <w:r w:rsidRPr="00587FB8">
              <w:lastRenderedPageBreak/>
              <w:t xml:space="preserve">поздравительные открытки, а 26 мая в доме пожилого человека ребята поздравили с 95 - летним юбилеем ветерана Великой Отечественной Войны, ветерана Комсомола, наставника и друга молодежи  </w:t>
            </w:r>
            <w:proofErr w:type="spellStart"/>
            <w:r w:rsidRPr="00587FB8">
              <w:t>Спивак</w:t>
            </w:r>
            <w:proofErr w:type="spellEnd"/>
            <w:r w:rsidRPr="00587FB8">
              <w:t xml:space="preserve"> Е.Ф.</w:t>
            </w:r>
          </w:p>
          <w:p w:rsidR="007065A6" w:rsidRPr="001F76E9" w:rsidRDefault="007065A6" w:rsidP="001F76E9">
            <w:pPr>
              <w:ind w:firstLine="232"/>
              <w:jc w:val="both"/>
            </w:pPr>
            <w:r w:rsidRPr="00587FB8">
              <w:rPr>
                <w:b/>
              </w:rPr>
              <w:t>Мероприятия по формированию культуры мира</w:t>
            </w:r>
          </w:p>
          <w:p w:rsidR="007065A6" w:rsidRPr="00587FB8" w:rsidRDefault="007065A6" w:rsidP="001F76E9">
            <w:pPr>
              <w:jc w:val="both"/>
            </w:pPr>
            <w:r w:rsidRPr="00587FB8">
              <w:t>10 марта на базе ПМФИ состоялась региональная экологическая научно-практическая конференция «Земля – наш общий дом». Всего в конференции приняли участие 30 человек.</w:t>
            </w:r>
          </w:p>
          <w:p w:rsidR="007065A6" w:rsidRPr="00587FB8" w:rsidRDefault="007065A6" w:rsidP="001F76E9">
            <w:pPr>
              <w:jc w:val="both"/>
            </w:pPr>
            <w:r w:rsidRPr="00587FB8">
              <w:t>18 марта 2016 года в 14.00 состоялась Экологической акции в преддверие открытия музея «Каменных древностей» под открытым небом на гребне Горячей горы в городе Пятигорске.</w:t>
            </w:r>
          </w:p>
          <w:p w:rsidR="007065A6" w:rsidRPr="00587FB8" w:rsidRDefault="007065A6" w:rsidP="001F76E9">
            <w:pPr>
              <w:jc w:val="both"/>
            </w:pPr>
            <w:r w:rsidRPr="00587FB8">
              <w:t>Музей восстановлен «Пятигорским краеведче</w:t>
            </w:r>
            <w:r w:rsidR="001F76E9">
              <w:t xml:space="preserve">ским музеем», после 135 лет его </w:t>
            </w:r>
            <w:r w:rsidRPr="00587FB8">
              <w:t xml:space="preserve">расформирования. Музей расположен на гребне Горы Горячей, </w:t>
            </w:r>
            <w:r w:rsidRPr="00587FB8">
              <w:lastRenderedPageBreak/>
              <w:t xml:space="preserve">торжественное открытие состоится 21 марта в 14.00 ч. </w:t>
            </w:r>
          </w:p>
          <w:p w:rsidR="001F76E9" w:rsidRDefault="007065A6" w:rsidP="001F76E9">
            <w:pPr>
              <w:jc w:val="both"/>
            </w:pPr>
            <w:r w:rsidRPr="00587FB8">
              <w:t xml:space="preserve">18 марта 2016 года открылся торжественный митинг-концерт, посвященный 2-летию воссоединения Крыма с Россией. Участие в нем приняли около 5 тысяч человек – </w:t>
            </w:r>
            <w:proofErr w:type="spellStart"/>
            <w:r w:rsidRPr="00587FB8">
              <w:t>пятигорчане</w:t>
            </w:r>
            <w:proofErr w:type="spellEnd"/>
            <w:r w:rsidRPr="00587FB8">
              <w:t xml:space="preserve"> и жители других городов и районов Ставрополья, представители всех возрастных, социальных групп и всех национальностей, населяющих </w:t>
            </w:r>
            <w:proofErr w:type="spellStart"/>
            <w:r w:rsidRPr="00587FB8">
              <w:t>Северо-Кавказский</w:t>
            </w:r>
            <w:proofErr w:type="spellEnd"/>
            <w:r w:rsidRPr="00587FB8">
              <w:t xml:space="preserve"> регион.</w:t>
            </w:r>
          </w:p>
          <w:p w:rsidR="007065A6" w:rsidRPr="00587FB8" w:rsidRDefault="007065A6" w:rsidP="001F76E9">
            <w:pPr>
              <w:ind w:firstLine="232"/>
              <w:jc w:val="both"/>
            </w:pPr>
            <w:r w:rsidRPr="00587FB8">
              <w:t>17 апреля 2016 года в 14.00 ч. от кинотеатра Родина был дан старт уже традиционной игре "В формате города", посвященный году Кино в России.</w:t>
            </w:r>
          </w:p>
          <w:p w:rsidR="007065A6" w:rsidRPr="00587FB8" w:rsidRDefault="007065A6" w:rsidP="008D4B93">
            <w:pPr>
              <w:ind w:firstLine="601"/>
              <w:jc w:val="both"/>
            </w:pPr>
            <w:r w:rsidRPr="00587FB8">
              <w:t>В игре приняли участие 14 первичных отделений РСМ образовательных организаций города Пятигорска, а это более 100 членов РСМ.</w:t>
            </w:r>
          </w:p>
          <w:p w:rsidR="007065A6" w:rsidRPr="00587FB8" w:rsidRDefault="007065A6" w:rsidP="008D4B93">
            <w:pPr>
              <w:ind w:firstLine="601"/>
              <w:jc w:val="both"/>
            </w:pPr>
            <w:r w:rsidRPr="00587FB8">
              <w:t xml:space="preserve">По итогам игры первое место занял команда ПО РСМ МБОУ СОШ № </w:t>
            </w:r>
            <w:r w:rsidRPr="00587FB8">
              <w:lastRenderedPageBreak/>
              <w:t>1 им. М.Ю. Лермонтова, второе место – МБОУ СОШ № 16, а третье место разделили ПО РСМ МБОУ СОШ № 29 «Гармония» и ПО РСМ «ЦО № 9».</w:t>
            </w:r>
          </w:p>
          <w:p w:rsidR="007065A6" w:rsidRPr="00587FB8" w:rsidRDefault="007065A6" w:rsidP="008D4B93">
            <w:pPr>
              <w:ind w:firstLine="601"/>
              <w:jc w:val="both"/>
            </w:pPr>
            <w:r w:rsidRPr="00587FB8">
              <w:t>10 июня 2016 года на базе МБОУ СОШ № 27 города Пятигорска состоялась встреча с Героем России, летчиком-космонавтом, рекордсменом мира по пребыванию в космосе Геннадием Падалка.</w:t>
            </w:r>
          </w:p>
          <w:p w:rsidR="007065A6" w:rsidRPr="00587FB8" w:rsidRDefault="007065A6" w:rsidP="008D4B93">
            <w:pPr>
              <w:ind w:firstLine="601"/>
              <w:jc w:val="both"/>
            </w:pPr>
            <w:r w:rsidRPr="00587FB8">
              <w:t xml:space="preserve">15 июня 2016 года в библиотеке им. Горького состоялся сольный концерт </w:t>
            </w:r>
            <w:proofErr w:type="spellStart"/>
            <w:r w:rsidRPr="00587FB8">
              <w:t>АгасиГаспаряна</w:t>
            </w:r>
            <w:proofErr w:type="spellEnd"/>
            <w:r w:rsidRPr="00587FB8">
              <w:t xml:space="preserve"> - активиста Пятигорской городской общественной организации «Союз молодежи Ставрополья».</w:t>
            </w:r>
          </w:p>
          <w:p w:rsidR="007065A6" w:rsidRPr="00587FB8" w:rsidRDefault="007065A6" w:rsidP="008D4B93">
            <w:pPr>
              <w:ind w:firstLine="601"/>
              <w:jc w:val="both"/>
            </w:pPr>
            <w:r w:rsidRPr="00587FB8">
              <w:t>В мероприятии приняли участие около 100 человек.</w:t>
            </w:r>
          </w:p>
          <w:p w:rsidR="007065A6" w:rsidRPr="00587FB8" w:rsidRDefault="007065A6" w:rsidP="008D4B93">
            <w:pPr>
              <w:ind w:firstLine="601"/>
              <w:jc w:val="both"/>
            </w:pPr>
            <w:r w:rsidRPr="00587FB8">
              <w:t>25 июня 2016 года на площадке перед озером Провал города-курорта Пятигорска состоялся городской этап Международного фестиваля уличного кино «Вся Россия».</w:t>
            </w:r>
          </w:p>
          <w:p w:rsidR="007065A6" w:rsidRPr="00587FB8" w:rsidRDefault="007065A6" w:rsidP="008D4B93">
            <w:pPr>
              <w:ind w:firstLine="601"/>
              <w:jc w:val="both"/>
            </w:pPr>
            <w:r w:rsidRPr="00587FB8">
              <w:lastRenderedPageBreak/>
              <w:t>Этот фестиваль представляет собой не только конкурсный показ короткометражных фильмов, но и активный отдых в курортной зоне города Пятигорска. Главной задачей фестиваля является продвижения молодых российских кинематографистов и популяризация российского кино среди жителей страны.</w:t>
            </w:r>
          </w:p>
          <w:p w:rsidR="007065A6" w:rsidRPr="00587FB8" w:rsidRDefault="007065A6" w:rsidP="008D4B93">
            <w:pPr>
              <w:ind w:firstLine="601"/>
              <w:jc w:val="both"/>
            </w:pPr>
            <w:r w:rsidRPr="00587FB8">
              <w:t>Мероприятия фестиваля проходят в знаковых местах городов, демонстрируя достопримечательности и красоты России.</w:t>
            </w:r>
          </w:p>
          <w:p w:rsidR="007065A6" w:rsidRPr="00587FB8" w:rsidRDefault="007065A6" w:rsidP="008D4B93">
            <w:pPr>
              <w:ind w:firstLine="601"/>
              <w:jc w:val="both"/>
            </w:pPr>
            <w:r w:rsidRPr="00587FB8">
              <w:t>В мероприятии приняло участие более 700 человек.</w:t>
            </w:r>
          </w:p>
          <w:p w:rsidR="007065A6" w:rsidRPr="00587FB8" w:rsidRDefault="007065A6" w:rsidP="008D4B93">
            <w:pPr>
              <w:ind w:firstLine="601"/>
              <w:jc w:val="both"/>
            </w:pPr>
            <w:r w:rsidRPr="00587FB8">
              <w:t>05 июля 2016 г. состоялась презентация проекта "Сверху виднее"!</w:t>
            </w:r>
          </w:p>
          <w:p w:rsidR="007065A6" w:rsidRPr="00587FB8" w:rsidRDefault="007065A6" w:rsidP="008D4B93">
            <w:pPr>
              <w:ind w:firstLine="601"/>
              <w:jc w:val="both"/>
            </w:pPr>
            <w:r w:rsidRPr="00587FB8">
              <w:t xml:space="preserve">Организаторами выступил "Клуб путешествий РСМ" Пятигорской городской общественной организации  "Союз молодежи Ставрополья" при поддержке МБУ "Центр реализации </w:t>
            </w:r>
            <w:r w:rsidRPr="00587FB8">
              <w:lastRenderedPageBreak/>
              <w:t xml:space="preserve">молодежных проектов и программ" </w:t>
            </w:r>
            <w:proofErr w:type="gramStart"/>
            <w:r w:rsidRPr="00587FB8">
              <w:t>г</w:t>
            </w:r>
            <w:proofErr w:type="gramEnd"/>
            <w:r w:rsidRPr="00587FB8">
              <w:t>. Пятигорска.</w:t>
            </w:r>
          </w:p>
          <w:p w:rsidR="007065A6" w:rsidRPr="00587FB8" w:rsidRDefault="007065A6" w:rsidP="008D4B93">
            <w:pPr>
              <w:ind w:firstLine="601"/>
              <w:jc w:val="both"/>
            </w:pPr>
            <w:r w:rsidRPr="00587FB8">
              <w:t xml:space="preserve">В рамках данного проекта молодежь города Пятигорска побывает на вершинах Кавказских минеральных </w:t>
            </w:r>
            <w:proofErr w:type="spellStart"/>
            <w:r w:rsidRPr="00587FB8">
              <w:t>вод</w:t>
            </w:r>
            <w:proofErr w:type="gramStart"/>
            <w:r w:rsidRPr="00587FB8">
              <w:t>.У</w:t>
            </w:r>
            <w:proofErr w:type="gramEnd"/>
            <w:r w:rsidRPr="00587FB8">
              <w:t>частники</w:t>
            </w:r>
            <w:proofErr w:type="spellEnd"/>
            <w:r w:rsidRPr="00587FB8">
              <w:t xml:space="preserve"> проекта совершат восхождение на гору Бештау, а также, гору Змейка, Шелудивая, Острая, </w:t>
            </w:r>
            <w:proofErr w:type="spellStart"/>
            <w:r w:rsidRPr="00587FB8">
              <w:t>Кабанка</w:t>
            </w:r>
            <w:proofErr w:type="spellEnd"/>
            <w:r w:rsidRPr="00587FB8">
              <w:t xml:space="preserve"> (Тупая), Медовая, Железная, Развалка, Бык, Верблюд, Кинжал, </w:t>
            </w:r>
            <w:proofErr w:type="spellStart"/>
            <w:r w:rsidRPr="00587FB8">
              <w:t>Кокуртлы</w:t>
            </w:r>
            <w:proofErr w:type="spellEnd"/>
            <w:r w:rsidRPr="00587FB8">
              <w:t xml:space="preserve">, Лысая, </w:t>
            </w:r>
            <w:proofErr w:type="spellStart"/>
            <w:r w:rsidRPr="00587FB8">
              <w:t>Джуца</w:t>
            </w:r>
            <w:proofErr w:type="spellEnd"/>
            <w:r w:rsidRPr="00587FB8">
              <w:t xml:space="preserve"> 1-я, Золотой Курган, </w:t>
            </w:r>
            <w:proofErr w:type="spellStart"/>
            <w:r w:rsidRPr="00587FB8">
              <w:t>Джуца</w:t>
            </w:r>
            <w:proofErr w:type="spellEnd"/>
            <w:r w:rsidRPr="00587FB8">
              <w:t xml:space="preserve"> 2-я.</w:t>
            </w:r>
          </w:p>
          <w:p w:rsidR="001F76E9" w:rsidRPr="001F76E9" w:rsidRDefault="007065A6" w:rsidP="001F76E9">
            <w:pPr>
              <w:ind w:firstLine="90"/>
            </w:pPr>
            <w:proofErr w:type="gramStart"/>
            <w:r w:rsidRPr="00587FB8">
              <w:t>Презентацию проекта посетила учащаяся и студенческая  молодежь города в количествен 80 человек.</w:t>
            </w:r>
            <w:proofErr w:type="gramEnd"/>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BE054A">
        <w:trPr>
          <w:trHeight w:val="300"/>
        </w:trPr>
        <w:tc>
          <w:tcPr>
            <w:tcW w:w="13996" w:type="dxa"/>
            <w:gridSpan w:val="30"/>
            <w:tcBorders>
              <w:top w:val="single" w:sz="4" w:space="0" w:color="auto"/>
              <w:left w:val="single" w:sz="4" w:space="0" w:color="auto"/>
              <w:bottom w:val="single" w:sz="4" w:space="0" w:color="auto"/>
              <w:right w:val="single" w:sz="4" w:space="0" w:color="auto"/>
            </w:tcBorders>
            <w:shd w:val="clear" w:color="auto" w:fill="auto"/>
            <w:hideMark/>
          </w:tcPr>
          <w:p w:rsidR="007065A6" w:rsidRPr="0048083C" w:rsidRDefault="007065A6" w:rsidP="00EA3A8C">
            <w:pPr>
              <w:jc w:val="center"/>
              <w:rPr>
                <w:sz w:val="28"/>
                <w:szCs w:val="28"/>
              </w:rPr>
            </w:pPr>
            <w:r w:rsidRPr="0048083C">
              <w:rPr>
                <w:sz w:val="28"/>
                <w:szCs w:val="28"/>
              </w:rPr>
              <w:lastRenderedPageBreak/>
              <w:t>III Подпрограмма  «Поддержка казачества в городе-курорте Пятигорске» муниципальной программы города-курорта Пятигорска «Безопасный Пятигорск».</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F0198">
        <w:trPr>
          <w:trHeight w:val="2439"/>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3.1</w:t>
            </w:r>
          </w:p>
        </w:tc>
        <w:tc>
          <w:tcPr>
            <w:tcW w:w="2353" w:type="dxa"/>
            <w:tcBorders>
              <w:top w:val="nil"/>
              <w:left w:val="nil"/>
              <w:bottom w:val="single" w:sz="4" w:space="0" w:color="auto"/>
              <w:right w:val="single" w:sz="4" w:space="0" w:color="auto"/>
            </w:tcBorders>
            <w:shd w:val="clear" w:color="auto" w:fill="auto"/>
            <w:hideMark/>
          </w:tcPr>
          <w:p w:rsidR="007065A6" w:rsidRPr="00047232" w:rsidRDefault="007065A6" w:rsidP="00EA3A8C">
            <w:pPr>
              <w:rPr>
                <w:b/>
              </w:rPr>
            </w:pPr>
            <w:r w:rsidRPr="00047232">
              <w:rPr>
                <w:b/>
              </w:rPr>
              <w:t xml:space="preserve">Основное мероприятие </w:t>
            </w:r>
          </w:p>
          <w:p w:rsidR="007065A6" w:rsidRPr="00047232" w:rsidRDefault="007065A6" w:rsidP="00EA3A8C">
            <w:r>
              <w:t>«</w:t>
            </w:r>
            <w:r w:rsidRPr="00047232">
              <w:t>Мероприятия в рамках поддержки казачества</w:t>
            </w:r>
          </w:p>
          <w:p w:rsidR="007065A6" w:rsidRPr="00E12F40" w:rsidRDefault="007065A6" w:rsidP="00EA3A8C">
            <w:pPr>
              <w:rPr>
                <w:sz w:val="18"/>
                <w:szCs w:val="18"/>
              </w:rPr>
            </w:pPr>
            <w:r w:rsidRPr="00047232">
              <w:t>в т.ч. проведение ремонта помещений, используемых казачьими обществами</w:t>
            </w:r>
            <w:r>
              <w:t>»</w:t>
            </w:r>
          </w:p>
        </w:tc>
        <w:tc>
          <w:tcPr>
            <w:tcW w:w="2694" w:type="dxa"/>
            <w:gridSpan w:val="3"/>
            <w:tcBorders>
              <w:top w:val="nil"/>
              <w:left w:val="nil"/>
              <w:bottom w:val="single" w:sz="4" w:space="0" w:color="auto"/>
              <w:right w:val="single" w:sz="4" w:space="0" w:color="auto"/>
            </w:tcBorders>
            <w:shd w:val="clear" w:color="auto" w:fill="auto"/>
            <w:hideMark/>
          </w:tcPr>
          <w:p w:rsidR="007065A6" w:rsidRPr="00F35DC9" w:rsidRDefault="007065A6" w:rsidP="00EA3A8C">
            <w:pPr>
              <w:jc w:val="center"/>
            </w:pPr>
            <w:r w:rsidRPr="00F35DC9">
              <w:t>Ведущий инженер</w:t>
            </w:r>
          </w:p>
          <w:p w:rsidR="007065A6" w:rsidRPr="00F35DC9" w:rsidRDefault="007065A6" w:rsidP="00EA3A8C">
            <w:pPr>
              <w:jc w:val="center"/>
            </w:pPr>
            <w:r w:rsidRPr="00F35DC9">
              <w:t xml:space="preserve">отдела мероприятий ГО и предупреждения ЧС </w:t>
            </w:r>
            <w:r>
              <w:t xml:space="preserve"> </w:t>
            </w:r>
            <w:r w:rsidRPr="00F35DC9">
              <w:t>МУ «Управление общественной безопасности администрации города Пятигорска»</w:t>
            </w:r>
          </w:p>
          <w:p w:rsidR="007065A6" w:rsidRPr="00E12F40" w:rsidRDefault="007065A6" w:rsidP="00EA3A8C">
            <w:pPr>
              <w:rPr>
                <w:sz w:val="18"/>
                <w:szCs w:val="18"/>
              </w:rPr>
            </w:pPr>
            <w:proofErr w:type="spellStart"/>
            <w:r w:rsidRPr="00F35DC9">
              <w:t>Фатькин</w:t>
            </w:r>
            <w:proofErr w:type="spellEnd"/>
            <w:r w:rsidRPr="00F35DC9">
              <w:t xml:space="preserve"> М.А.</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2014</w:t>
            </w:r>
          </w:p>
        </w:tc>
        <w:tc>
          <w:tcPr>
            <w:tcW w:w="906"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937" w:type="dxa"/>
            <w:gridSpan w:val="6"/>
            <w:tcBorders>
              <w:top w:val="nil"/>
              <w:left w:val="nil"/>
              <w:bottom w:val="single" w:sz="4" w:space="0" w:color="auto"/>
              <w:right w:val="single" w:sz="4" w:space="0" w:color="auto"/>
            </w:tcBorders>
            <w:shd w:val="clear" w:color="auto" w:fill="auto"/>
            <w:hideMark/>
          </w:tcPr>
          <w:p w:rsidR="007065A6" w:rsidRDefault="007065A6" w:rsidP="00EA3A8C">
            <w:pPr>
              <w:ind w:left="-52" w:right="-164"/>
              <w:jc w:val="center"/>
            </w:pPr>
            <w:r>
              <w:t>1.01.2016</w:t>
            </w:r>
          </w:p>
          <w:p w:rsidR="007065A6" w:rsidRPr="00E12F40"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r w:rsidRPr="00F35DC9">
              <w:t>31.12.</w:t>
            </w:r>
            <w:r w:rsidRPr="00F35DC9">
              <w:rPr>
                <w:lang w:val="en-US"/>
              </w:rPr>
              <w:t>201</w:t>
            </w:r>
            <w:r>
              <w:t>6</w:t>
            </w:r>
          </w:p>
          <w:p w:rsidR="007065A6" w:rsidRPr="00E12F40" w:rsidRDefault="007065A6" w:rsidP="00EA3A8C">
            <w:pPr>
              <w:rPr>
                <w:sz w:val="18"/>
                <w:szCs w:val="18"/>
              </w:rPr>
            </w:pPr>
          </w:p>
        </w:tc>
        <w:tc>
          <w:tcPr>
            <w:tcW w:w="2353" w:type="dxa"/>
            <w:gridSpan w:val="4"/>
            <w:vMerge w:val="restart"/>
            <w:tcBorders>
              <w:top w:val="nil"/>
              <w:left w:val="nil"/>
              <w:right w:val="single" w:sz="4" w:space="0" w:color="auto"/>
            </w:tcBorders>
            <w:shd w:val="clear" w:color="auto" w:fill="auto"/>
            <w:hideMark/>
          </w:tcPr>
          <w:p w:rsidR="007065A6" w:rsidRPr="00E12F40" w:rsidRDefault="007065A6" w:rsidP="00EA3A8C">
            <w:pPr>
              <w:rPr>
                <w:sz w:val="18"/>
                <w:szCs w:val="18"/>
              </w:rPr>
            </w:pPr>
            <w:r w:rsidRPr="00E12F40">
              <w:rPr>
                <w:sz w:val="18"/>
                <w:szCs w:val="18"/>
              </w:rPr>
              <w:t>Приобретение оргтехники,</w:t>
            </w:r>
            <w:r w:rsidRPr="00E12F40">
              <w:rPr>
                <w:sz w:val="18"/>
                <w:szCs w:val="18"/>
              </w:rPr>
              <w:br/>
              <w:t xml:space="preserve"> материально-технических  средств, приобретение и изготовление форменной одежды для муниципальной казачьей дружины, позволит создать условия для  увеличения количества привлекаемых казаков к мероприятиям по охране общественного </w:t>
            </w:r>
            <w:r w:rsidRPr="00E12F40">
              <w:rPr>
                <w:sz w:val="18"/>
                <w:szCs w:val="18"/>
              </w:rPr>
              <w:lastRenderedPageBreak/>
              <w:t>порядка в городе за период действия программы.</w:t>
            </w:r>
          </w:p>
        </w:tc>
        <w:tc>
          <w:tcPr>
            <w:tcW w:w="2127" w:type="dxa"/>
            <w:gridSpan w:val="2"/>
            <w:vMerge w:val="restart"/>
            <w:tcBorders>
              <w:top w:val="nil"/>
              <w:left w:val="nil"/>
              <w:right w:val="single" w:sz="4" w:space="0" w:color="auto"/>
            </w:tcBorders>
            <w:shd w:val="clear" w:color="auto" w:fill="auto"/>
            <w:hideMark/>
          </w:tcPr>
          <w:p w:rsidR="007065A6" w:rsidRDefault="007065A6" w:rsidP="00E75A63">
            <w:pPr>
              <w:ind w:firstLine="176"/>
              <w:rPr>
                <w:sz w:val="18"/>
                <w:szCs w:val="18"/>
              </w:rPr>
            </w:pPr>
            <w:r>
              <w:rPr>
                <w:sz w:val="18"/>
                <w:szCs w:val="18"/>
              </w:rPr>
              <w:lastRenderedPageBreak/>
              <w:t>Приобретена оргтехника; Автомобиль, форма, проведен ремонт</w:t>
            </w:r>
          </w:p>
          <w:p w:rsidR="007065A6" w:rsidRDefault="007065A6" w:rsidP="00E75A63">
            <w:pPr>
              <w:ind w:firstLine="176"/>
              <w:rPr>
                <w:sz w:val="18"/>
                <w:szCs w:val="18"/>
              </w:rPr>
            </w:pPr>
            <w:r>
              <w:rPr>
                <w:sz w:val="18"/>
                <w:szCs w:val="18"/>
              </w:rPr>
              <w:t>Заключено 7 контрактов на сумму 996,88 тыс. рублей</w:t>
            </w:r>
          </w:p>
          <w:p w:rsidR="007065A6" w:rsidRPr="00E12F40" w:rsidRDefault="007065A6" w:rsidP="00E75A63">
            <w:pPr>
              <w:ind w:firstLine="176"/>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1F0198">
        <w:trPr>
          <w:trHeight w:val="2439"/>
        </w:trPr>
        <w:tc>
          <w:tcPr>
            <w:tcW w:w="444" w:type="dxa"/>
            <w:tcBorders>
              <w:top w:val="nil"/>
              <w:left w:val="single" w:sz="4" w:space="0" w:color="auto"/>
              <w:bottom w:val="single" w:sz="4" w:space="0" w:color="auto"/>
              <w:right w:val="single" w:sz="4" w:space="0" w:color="auto"/>
            </w:tcBorders>
            <w:shd w:val="clear" w:color="auto" w:fill="auto"/>
            <w:hideMark/>
          </w:tcPr>
          <w:p w:rsidR="007065A6" w:rsidRPr="00F35DC9" w:rsidRDefault="007065A6" w:rsidP="00EA3A8C">
            <w:pPr>
              <w:ind w:left="-90" w:right="-109"/>
              <w:jc w:val="center"/>
            </w:pPr>
            <w:r>
              <w:lastRenderedPageBreak/>
              <w:t xml:space="preserve">3.1.1 </w:t>
            </w:r>
          </w:p>
        </w:tc>
        <w:tc>
          <w:tcPr>
            <w:tcW w:w="2353" w:type="dxa"/>
            <w:tcBorders>
              <w:top w:val="nil"/>
              <w:left w:val="nil"/>
              <w:bottom w:val="single" w:sz="4" w:space="0" w:color="auto"/>
              <w:right w:val="single" w:sz="4" w:space="0" w:color="auto"/>
            </w:tcBorders>
            <w:shd w:val="clear" w:color="auto" w:fill="auto"/>
            <w:hideMark/>
          </w:tcPr>
          <w:p w:rsidR="007065A6" w:rsidRPr="00DB42DB" w:rsidRDefault="007065A6" w:rsidP="00EA3A8C">
            <w:r>
              <w:t>Мероприятия в рамках поддержки казачества</w:t>
            </w:r>
          </w:p>
        </w:tc>
        <w:tc>
          <w:tcPr>
            <w:tcW w:w="2694" w:type="dxa"/>
            <w:gridSpan w:val="3"/>
            <w:tcBorders>
              <w:top w:val="nil"/>
              <w:left w:val="nil"/>
              <w:bottom w:val="single" w:sz="4" w:space="0" w:color="auto"/>
              <w:right w:val="single" w:sz="4" w:space="0" w:color="auto"/>
            </w:tcBorders>
            <w:shd w:val="clear" w:color="auto" w:fill="auto"/>
            <w:hideMark/>
          </w:tcPr>
          <w:p w:rsidR="007065A6" w:rsidRPr="00F35DC9" w:rsidRDefault="007065A6" w:rsidP="00EA3A8C">
            <w:pPr>
              <w:jc w:val="center"/>
            </w:pPr>
            <w:r w:rsidRPr="00F35DC9">
              <w:t>Ведущий инженер</w:t>
            </w:r>
          </w:p>
          <w:p w:rsidR="007065A6" w:rsidRPr="00F35DC9" w:rsidRDefault="007065A6" w:rsidP="00EA3A8C">
            <w:pPr>
              <w:jc w:val="center"/>
            </w:pPr>
            <w:r w:rsidRPr="00F35DC9">
              <w:t xml:space="preserve">отдела мероприятий ГО и предупреждения ЧС </w:t>
            </w:r>
            <w:r>
              <w:t xml:space="preserve"> </w:t>
            </w:r>
            <w:r w:rsidRPr="00F35DC9">
              <w:t>МУ «Управление общественной безопасности администрации города Пятигорска»</w:t>
            </w:r>
          </w:p>
          <w:p w:rsidR="007065A6" w:rsidRDefault="007065A6" w:rsidP="00EA3A8C">
            <w:pPr>
              <w:jc w:val="center"/>
            </w:pPr>
            <w:proofErr w:type="spellStart"/>
            <w:r w:rsidRPr="00F35DC9">
              <w:t>Фатькин</w:t>
            </w:r>
            <w:proofErr w:type="spellEnd"/>
            <w:r w:rsidRPr="00F35DC9">
              <w:t xml:space="preserve"> М.А.</w:t>
            </w:r>
          </w:p>
          <w:p w:rsidR="007065A6" w:rsidRPr="00F35DC9"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Default="007065A6" w:rsidP="00EA3A8C">
            <w:pPr>
              <w:ind w:right="-164"/>
              <w:jc w:val="center"/>
            </w:pPr>
            <w:r>
              <w:t>1.07.2016</w:t>
            </w:r>
          </w:p>
          <w:p w:rsidR="007065A6" w:rsidRPr="00E12F40" w:rsidRDefault="007065A6" w:rsidP="00EA3A8C">
            <w:pPr>
              <w:rPr>
                <w:sz w:val="18"/>
                <w:szCs w:val="18"/>
              </w:rPr>
            </w:pPr>
          </w:p>
        </w:tc>
        <w:tc>
          <w:tcPr>
            <w:tcW w:w="906"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37" w:type="dxa"/>
            <w:gridSpan w:val="6"/>
            <w:tcBorders>
              <w:top w:val="nil"/>
              <w:left w:val="nil"/>
              <w:bottom w:val="single" w:sz="4" w:space="0" w:color="auto"/>
              <w:right w:val="single" w:sz="4" w:space="0" w:color="auto"/>
            </w:tcBorders>
            <w:shd w:val="clear" w:color="auto" w:fill="auto"/>
            <w:hideMark/>
          </w:tcPr>
          <w:p w:rsidR="007065A6" w:rsidRDefault="007065A6" w:rsidP="001F0198">
            <w:pPr>
              <w:ind w:left="-52" w:right="-164"/>
              <w:jc w:val="center"/>
            </w:pPr>
            <w:r>
              <w:t>1.01.2016</w:t>
            </w:r>
          </w:p>
          <w:p w:rsidR="007065A6" w:rsidRPr="00E12F40" w:rsidRDefault="007065A6" w:rsidP="001F0198">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1F0198">
            <w:pPr>
              <w:jc w:val="center"/>
            </w:pPr>
            <w:r w:rsidRPr="00F35DC9">
              <w:t>31.12.</w:t>
            </w:r>
            <w:r w:rsidRPr="00F35DC9">
              <w:rPr>
                <w:lang w:val="en-US"/>
              </w:rPr>
              <w:t>201</w:t>
            </w:r>
            <w:r>
              <w:t>6</w:t>
            </w:r>
          </w:p>
          <w:p w:rsidR="007065A6" w:rsidRPr="00E12F40" w:rsidRDefault="007065A6" w:rsidP="001F0198">
            <w:pPr>
              <w:rPr>
                <w:sz w:val="18"/>
                <w:szCs w:val="18"/>
              </w:rPr>
            </w:pPr>
          </w:p>
        </w:tc>
        <w:tc>
          <w:tcPr>
            <w:tcW w:w="2353" w:type="dxa"/>
            <w:gridSpan w:val="4"/>
            <w:vMerge/>
            <w:tcBorders>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127" w:type="dxa"/>
            <w:gridSpan w:val="2"/>
            <w:vMerge/>
            <w:tcBorders>
              <w:left w:val="nil"/>
              <w:bottom w:val="single" w:sz="4" w:space="0" w:color="auto"/>
              <w:right w:val="single" w:sz="4" w:space="0" w:color="auto"/>
            </w:tcBorders>
            <w:shd w:val="clear" w:color="auto" w:fill="auto"/>
            <w:hideMark/>
          </w:tcPr>
          <w:p w:rsidR="007065A6" w:rsidRPr="00E12F40" w:rsidRDefault="007065A6" w:rsidP="00EA3A8C">
            <w:pPr>
              <w:ind w:firstLine="176"/>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152F1">
        <w:trPr>
          <w:trHeight w:val="2439"/>
        </w:trPr>
        <w:tc>
          <w:tcPr>
            <w:tcW w:w="444" w:type="dxa"/>
            <w:tcBorders>
              <w:top w:val="nil"/>
              <w:left w:val="single" w:sz="4" w:space="0" w:color="auto"/>
              <w:bottom w:val="single" w:sz="4" w:space="0" w:color="auto"/>
              <w:right w:val="single" w:sz="4" w:space="0" w:color="auto"/>
            </w:tcBorders>
            <w:shd w:val="clear" w:color="auto" w:fill="auto"/>
            <w:hideMark/>
          </w:tcPr>
          <w:p w:rsidR="007065A6" w:rsidRDefault="007065A6" w:rsidP="00EA3A8C">
            <w:pPr>
              <w:ind w:right="-109"/>
              <w:jc w:val="center"/>
            </w:pPr>
          </w:p>
        </w:tc>
        <w:tc>
          <w:tcPr>
            <w:tcW w:w="2353" w:type="dxa"/>
            <w:tcBorders>
              <w:top w:val="nil"/>
              <w:left w:val="nil"/>
              <w:bottom w:val="single" w:sz="4" w:space="0" w:color="auto"/>
              <w:right w:val="single" w:sz="4" w:space="0" w:color="auto"/>
            </w:tcBorders>
            <w:shd w:val="clear" w:color="auto" w:fill="auto"/>
            <w:hideMark/>
          </w:tcPr>
          <w:p w:rsidR="007065A6" w:rsidRPr="00554C4C" w:rsidRDefault="007065A6" w:rsidP="00EA3A8C">
            <w:pPr>
              <w:rPr>
                <w:b/>
              </w:rPr>
            </w:pPr>
            <w:r>
              <w:rPr>
                <w:b/>
              </w:rPr>
              <w:t>Контрольное событие 41</w:t>
            </w:r>
          </w:p>
          <w:p w:rsidR="007065A6" w:rsidRPr="00F35DC9" w:rsidRDefault="007065A6" w:rsidP="00EA3A8C">
            <w:r w:rsidRPr="00F35DC9">
              <w:t>Приобретен</w:t>
            </w:r>
            <w:r>
              <w:t xml:space="preserve">а </w:t>
            </w:r>
            <w:r w:rsidRPr="00F35DC9">
              <w:t xml:space="preserve"> </w:t>
            </w:r>
            <w:r>
              <w:t xml:space="preserve">оргтехника </w:t>
            </w:r>
            <w:r w:rsidRPr="00F35DC9">
              <w:t xml:space="preserve"> для последующего обеспечения казачьих обществ</w:t>
            </w:r>
          </w:p>
        </w:tc>
        <w:tc>
          <w:tcPr>
            <w:tcW w:w="2694" w:type="dxa"/>
            <w:gridSpan w:val="3"/>
            <w:tcBorders>
              <w:top w:val="nil"/>
              <w:left w:val="nil"/>
              <w:bottom w:val="single" w:sz="4" w:space="0" w:color="auto"/>
              <w:right w:val="single" w:sz="4" w:space="0" w:color="auto"/>
            </w:tcBorders>
            <w:shd w:val="clear" w:color="auto" w:fill="auto"/>
            <w:hideMark/>
          </w:tcPr>
          <w:p w:rsidR="007065A6" w:rsidRPr="00F35DC9" w:rsidRDefault="007065A6" w:rsidP="00EA3A8C">
            <w:pPr>
              <w:jc w:val="center"/>
            </w:pPr>
            <w:r w:rsidRPr="00F35DC9">
              <w:t>Ведущий инженер</w:t>
            </w:r>
          </w:p>
          <w:p w:rsidR="007065A6" w:rsidRPr="00F35DC9" w:rsidRDefault="007065A6" w:rsidP="00EA3A8C">
            <w:pPr>
              <w:jc w:val="center"/>
            </w:pPr>
            <w:r w:rsidRPr="00F35DC9">
              <w:t xml:space="preserve">отдела мероприятий ГО и предупреждения ЧС </w:t>
            </w:r>
          </w:p>
          <w:p w:rsidR="007065A6" w:rsidRPr="00F35DC9" w:rsidRDefault="007065A6" w:rsidP="00EA3A8C">
            <w:pPr>
              <w:jc w:val="center"/>
            </w:pPr>
            <w:r w:rsidRPr="00F35DC9">
              <w:t>МУ «Управление общественной безопасности администрации города Пятигорска»</w:t>
            </w:r>
          </w:p>
          <w:p w:rsidR="007065A6" w:rsidRDefault="007065A6" w:rsidP="00EA3A8C">
            <w:pPr>
              <w:jc w:val="center"/>
            </w:pPr>
            <w:proofErr w:type="spellStart"/>
            <w:r w:rsidRPr="00F35DC9">
              <w:t>Фатькин</w:t>
            </w:r>
            <w:proofErr w:type="spellEnd"/>
            <w:r w:rsidRPr="00F35DC9">
              <w:t xml:space="preserve"> М.А.</w:t>
            </w:r>
          </w:p>
          <w:p w:rsidR="007065A6" w:rsidRPr="00F35DC9"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Default="007065A6" w:rsidP="00EA3A8C">
            <w:pPr>
              <w:ind w:right="-164"/>
              <w:jc w:val="center"/>
            </w:pPr>
          </w:p>
        </w:tc>
        <w:tc>
          <w:tcPr>
            <w:tcW w:w="906"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37"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r>
              <w:t>31.12.2016</w:t>
            </w:r>
          </w:p>
          <w:p w:rsidR="007065A6" w:rsidRPr="00F35DC9" w:rsidRDefault="007065A6" w:rsidP="00EA3A8C">
            <w:pPr>
              <w:jc w:val="center"/>
            </w:pPr>
          </w:p>
        </w:tc>
        <w:tc>
          <w:tcPr>
            <w:tcW w:w="2353"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127"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ind w:firstLine="176"/>
              <w:rPr>
                <w:sz w:val="18"/>
                <w:szCs w:val="18"/>
              </w:rPr>
            </w:pPr>
            <w:r w:rsidRPr="00F35DC9">
              <w:t>Приобретен</w:t>
            </w:r>
            <w:r>
              <w:t xml:space="preserve">а </w:t>
            </w:r>
            <w:r w:rsidRPr="00F35DC9">
              <w:t xml:space="preserve"> </w:t>
            </w:r>
            <w:r>
              <w:t xml:space="preserve">оргтехника </w:t>
            </w:r>
            <w:r w:rsidRPr="00F35DC9">
              <w:t xml:space="preserve"> для последующего обеспечения казачьих обществ</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152F1">
        <w:trPr>
          <w:trHeight w:val="2439"/>
        </w:trPr>
        <w:tc>
          <w:tcPr>
            <w:tcW w:w="444" w:type="dxa"/>
            <w:tcBorders>
              <w:top w:val="nil"/>
              <w:left w:val="single" w:sz="4" w:space="0" w:color="auto"/>
              <w:bottom w:val="single" w:sz="4" w:space="0" w:color="auto"/>
              <w:right w:val="single" w:sz="4" w:space="0" w:color="auto"/>
            </w:tcBorders>
            <w:shd w:val="clear" w:color="auto" w:fill="auto"/>
            <w:hideMark/>
          </w:tcPr>
          <w:p w:rsidR="007065A6" w:rsidRDefault="007065A6" w:rsidP="00EA3A8C">
            <w:pPr>
              <w:ind w:right="-109"/>
              <w:jc w:val="center"/>
            </w:pPr>
          </w:p>
        </w:tc>
        <w:tc>
          <w:tcPr>
            <w:tcW w:w="2353" w:type="dxa"/>
            <w:tcBorders>
              <w:top w:val="nil"/>
              <w:left w:val="nil"/>
              <w:bottom w:val="single" w:sz="4" w:space="0" w:color="auto"/>
              <w:right w:val="single" w:sz="4" w:space="0" w:color="auto"/>
            </w:tcBorders>
            <w:shd w:val="clear" w:color="auto" w:fill="auto"/>
            <w:hideMark/>
          </w:tcPr>
          <w:p w:rsidR="007065A6" w:rsidRPr="003833A9" w:rsidRDefault="007065A6" w:rsidP="00EA3A8C">
            <w:pPr>
              <w:rPr>
                <w:b/>
              </w:rPr>
            </w:pPr>
            <w:r w:rsidRPr="00925EF3">
              <w:rPr>
                <w:b/>
              </w:rPr>
              <w:t>Контрольное событие 4</w:t>
            </w:r>
            <w:r>
              <w:rPr>
                <w:b/>
              </w:rPr>
              <w:t>2</w:t>
            </w:r>
          </w:p>
          <w:p w:rsidR="007065A6" w:rsidRDefault="007065A6" w:rsidP="00EA3A8C">
            <w:pPr>
              <w:rPr>
                <w:b/>
              </w:rPr>
            </w:pPr>
            <w:r>
              <w:t>Автомобиль приобретен</w:t>
            </w:r>
          </w:p>
        </w:tc>
        <w:tc>
          <w:tcPr>
            <w:tcW w:w="2694" w:type="dxa"/>
            <w:gridSpan w:val="3"/>
            <w:tcBorders>
              <w:top w:val="nil"/>
              <w:left w:val="nil"/>
              <w:bottom w:val="single" w:sz="4" w:space="0" w:color="auto"/>
              <w:right w:val="single" w:sz="4" w:space="0" w:color="auto"/>
            </w:tcBorders>
            <w:shd w:val="clear" w:color="auto" w:fill="auto"/>
            <w:hideMark/>
          </w:tcPr>
          <w:p w:rsidR="007065A6" w:rsidRPr="00F35DC9" w:rsidRDefault="007065A6" w:rsidP="00EA3A8C">
            <w:pPr>
              <w:jc w:val="center"/>
            </w:pPr>
            <w:r w:rsidRPr="00F35DC9">
              <w:t>Ведущий инженер</w:t>
            </w:r>
          </w:p>
          <w:p w:rsidR="007065A6" w:rsidRPr="00F35DC9" w:rsidRDefault="007065A6" w:rsidP="00EA3A8C">
            <w:pPr>
              <w:jc w:val="center"/>
            </w:pPr>
            <w:r w:rsidRPr="00F35DC9">
              <w:t xml:space="preserve">отдела мероприятий ГО и предупреждения ЧС </w:t>
            </w:r>
          </w:p>
          <w:p w:rsidR="007065A6" w:rsidRPr="00F35DC9" w:rsidRDefault="007065A6" w:rsidP="00EA3A8C">
            <w:pPr>
              <w:jc w:val="center"/>
            </w:pPr>
            <w:r w:rsidRPr="00F35DC9">
              <w:t>МУ «Управление общественной безопасности администрации города Пятигорска»</w:t>
            </w:r>
          </w:p>
          <w:p w:rsidR="007065A6" w:rsidRDefault="007065A6" w:rsidP="00EA3A8C">
            <w:pPr>
              <w:jc w:val="center"/>
            </w:pPr>
            <w:proofErr w:type="spellStart"/>
            <w:r w:rsidRPr="00F35DC9">
              <w:t>Фатькин</w:t>
            </w:r>
            <w:proofErr w:type="spellEnd"/>
            <w:r w:rsidRPr="00F35DC9">
              <w:t xml:space="preserve"> М.А.</w:t>
            </w:r>
          </w:p>
          <w:p w:rsidR="007065A6" w:rsidRPr="00F35DC9"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Default="007065A6" w:rsidP="00EA3A8C">
            <w:pPr>
              <w:ind w:right="-164"/>
              <w:jc w:val="center"/>
            </w:pPr>
          </w:p>
        </w:tc>
        <w:tc>
          <w:tcPr>
            <w:tcW w:w="906"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37"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r>
              <w:t>31.12.2016</w:t>
            </w:r>
          </w:p>
          <w:p w:rsidR="007065A6" w:rsidRDefault="007065A6" w:rsidP="00EA3A8C">
            <w:pPr>
              <w:jc w:val="center"/>
            </w:pPr>
          </w:p>
        </w:tc>
        <w:tc>
          <w:tcPr>
            <w:tcW w:w="2353"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127"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ind w:firstLine="176"/>
              <w:rPr>
                <w:sz w:val="18"/>
                <w:szCs w:val="18"/>
              </w:rPr>
            </w:pPr>
            <w:r>
              <w:t>Автомобиль приобретен</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152F1">
        <w:trPr>
          <w:trHeight w:val="2439"/>
        </w:trPr>
        <w:tc>
          <w:tcPr>
            <w:tcW w:w="444" w:type="dxa"/>
            <w:tcBorders>
              <w:top w:val="nil"/>
              <w:left w:val="single" w:sz="4" w:space="0" w:color="auto"/>
              <w:bottom w:val="single" w:sz="4" w:space="0" w:color="auto"/>
              <w:right w:val="single" w:sz="4" w:space="0" w:color="auto"/>
            </w:tcBorders>
            <w:shd w:val="clear" w:color="auto" w:fill="auto"/>
            <w:hideMark/>
          </w:tcPr>
          <w:p w:rsidR="007065A6" w:rsidRDefault="007065A6" w:rsidP="00EA3A8C">
            <w:pPr>
              <w:ind w:right="-109"/>
              <w:jc w:val="center"/>
            </w:pPr>
          </w:p>
        </w:tc>
        <w:tc>
          <w:tcPr>
            <w:tcW w:w="2353" w:type="dxa"/>
            <w:tcBorders>
              <w:top w:val="nil"/>
              <w:left w:val="nil"/>
              <w:bottom w:val="single" w:sz="4" w:space="0" w:color="auto"/>
              <w:right w:val="single" w:sz="4" w:space="0" w:color="auto"/>
            </w:tcBorders>
            <w:shd w:val="clear" w:color="auto" w:fill="auto"/>
            <w:hideMark/>
          </w:tcPr>
          <w:p w:rsidR="007065A6" w:rsidRPr="00554C4C" w:rsidRDefault="007065A6" w:rsidP="00EA3A8C">
            <w:pPr>
              <w:rPr>
                <w:b/>
              </w:rPr>
            </w:pPr>
            <w:r w:rsidRPr="00925EF3">
              <w:rPr>
                <w:b/>
              </w:rPr>
              <w:t>Контрольное событие 4</w:t>
            </w:r>
            <w:r>
              <w:rPr>
                <w:b/>
              </w:rPr>
              <w:t>3</w:t>
            </w:r>
          </w:p>
          <w:p w:rsidR="007065A6" w:rsidRPr="00253380" w:rsidRDefault="007065A6" w:rsidP="00EA3A8C">
            <w:r w:rsidRPr="00253380">
              <w:t>Заключен ко</w:t>
            </w:r>
            <w:r>
              <w:t>н</w:t>
            </w:r>
            <w:r w:rsidRPr="00253380">
              <w:t xml:space="preserve">тракт </w:t>
            </w:r>
            <w:r>
              <w:t>на изготовление формы  для последующего обеспечения казачьих обществ</w:t>
            </w:r>
          </w:p>
          <w:p w:rsidR="007065A6" w:rsidRPr="00925EF3" w:rsidRDefault="007065A6" w:rsidP="00EA3A8C">
            <w:pPr>
              <w:rPr>
                <w:b/>
              </w:rPr>
            </w:pPr>
          </w:p>
        </w:tc>
        <w:tc>
          <w:tcPr>
            <w:tcW w:w="2694" w:type="dxa"/>
            <w:gridSpan w:val="3"/>
            <w:tcBorders>
              <w:top w:val="nil"/>
              <w:left w:val="nil"/>
              <w:bottom w:val="single" w:sz="4" w:space="0" w:color="auto"/>
              <w:right w:val="single" w:sz="4" w:space="0" w:color="auto"/>
            </w:tcBorders>
            <w:shd w:val="clear" w:color="auto" w:fill="auto"/>
            <w:hideMark/>
          </w:tcPr>
          <w:p w:rsidR="007065A6" w:rsidRPr="00F35DC9" w:rsidRDefault="007065A6" w:rsidP="00EA3A8C">
            <w:pPr>
              <w:jc w:val="center"/>
            </w:pPr>
            <w:r w:rsidRPr="00F35DC9">
              <w:t>Ведущий инженер</w:t>
            </w:r>
          </w:p>
          <w:p w:rsidR="007065A6" w:rsidRPr="00F35DC9" w:rsidRDefault="007065A6" w:rsidP="00EA3A8C">
            <w:pPr>
              <w:jc w:val="center"/>
            </w:pPr>
            <w:r w:rsidRPr="00F35DC9">
              <w:t xml:space="preserve">отдела мероприятий ГО и предупреждения ЧС </w:t>
            </w:r>
          </w:p>
          <w:p w:rsidR="007065A6" w:rsidRPr="00F35DC9" w:rsidRDefault="007065A6" w:rsidP="00EA3A8C">
            <w:pPr>
              <w:jc w:val="center"/>
            </w:pPr>
            <w:r w:rsidRPr="00F35DC9">
              <w:t>МУ «Управление общественной безопасности администрации города Пятигорска»</w:t>
            </w:r>
          </w:p>
          <w:p w:rsidR="007065A6" w:rsidRPr="00F35DC9" w:rsidRDefault="007065A6" w:rsidP="00EA3A8C">
            <w:pPr>
              <w:jc w:val="center"/>
            </w:pPr>
            <w:proofErr w:type="spellStart"/>
            <w:r w:rsidRPr="00F35DC9">
              <w:t>Фатькин</w:t>
            </w:r>
            <w:proofErr w:type="spellEnd"/>
            <w:r w:rsidRPr="00F35DC9">
              <w:t xml:space="preserve"> М.А</w:t>
            </w:r>
          </w:p>
        </w:tc>
        <w:tc>
          <w:tcPr>
            <w:tcW w:w="992" w:type="dxa"/>
            <w:gridSpan w:val="5"/>
            <w:tcBorders>
              <w:top w:val="nil"/>
              <w:left w:val="nil"/>
              <w:bottom w:val="single" w:sz="4" w:space="0" w:color="auto"/>
              <w:right w:val="single" w:sz="4" w:space="0" w:color="auto"/>
            </w:tcBorders>
            <w:shd w:val="clear" w:color="auto" w:fill="auto"/>
            <w:hideMark/>
          </w:tcPr>
          <w:p w:rsidR="007065A6" w:rsidRDefault="007065A6" w:rsidP="00EA3A8C">
            <w:pPr>
              <w:ind w:right="-164"/>
              <w:jc w:val="center"/>
            </w:pPr>
          </w:p>
        </w:tc>
        <w:tc>
          <w:tcPr>
            <w:tcW w:w="906"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37"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r>
              <w:t>31.12.2016</w:t>
            </w:r>
          </w:p>
          <w:p w:rsidR="007065A6" w:rsidRDefault="007065A6" w:rsidP="00EA3A8C">
            <w:pPr>
              <w:jc w:val="center"/>
            </w:pPr>
          </w:p>
        </w:tc>
        <w:tc>
          <w:tcPr>
            <w:tcW w:w="2353"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2127" w:type="dxa"/>
            <w:gridSpan w:val="2"/>
            <w:tcBorders>
              <w:top w:val="nil"/>
              <w:left w:val="nil"/>
              <w:bottom w:val="single" w:sz="4" w:space="0" w:color="auto"/>
              <w:right w:val="single" w:sz="4" w:space="0" w:color="auto"/>
            </w:tcBorders>
            <w:shd w:val="clear" w:color="auto" w:fill="auto"/>
            <w:hideMark/>
          </w:tcPr>
          <w:p w:rsidR="007065A6" w:rsidRPr="00253380" w:rsidRDefault="007065A6" w:rsidP="00E75A63">
            <w:r>
              <w:t>Изготовлена  форма для последующего обеспечения казачьих обществ</w:t>
            </w:r>
          </w:p>
          <w:p w:rsidR="007065A6" w:rsidRPr="00E12F40" w:rsidRDefault="007065A6" w:rsidP="00EA3A8C">
            <w:pPr>
              <w:ind w:firstLine="176"/>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152F1">
        <w:trPr>
          <w:trHeight w:val="2439"/>
        </w:trPr>
        <w:tc>
          <w:tcPr>
            <w:tcW w:w="444" w:type="dxa"/>
            <w:tcBorders>
              <w:top w:val="nil"/>
              <w:left w:val="single" w:sz="4" w:space="0" w:color="auto"/>
              <w:bottom w:val="single" w:sz="4" w:space="0" w:color="auto"/>
              <w:right w:val="single" w:sz="4" w:space="0" w:color="auto"/>
            </w:tcBorders>
            <w:shd w:val="clear" w:color="auto" w:fill="auto"/>
            <w:hideMark/>
          </w:tcPr>
          <w:p w:rsidR="007065A6" w:rsidRDefault="007065A6" w:rsidP="00EA3A8C">
            <w:pPr>
              <w:ind w:right="-109"/>
              <w:jc w:val="center"/>
            </w:pPr>
          </w:p>
        </w:tc>
        <w:tc>
          <w:tcPr>
            <w:tcW w:w="2353" w:type="dxa"/>
            <w:tcBorders>
              <w:top w:val="nil"/>
              <w:left w:val="nil"/>
              <w:bottom w:val="single" w:sz="4" w:space="0" w:color="auto"/>
              <w:right w:val="single" w:sz="4" w:space="0" w:color="auto"/>
            </w:tcBorders>
            <w:shd w:val="clear" w:color="auto" w:fill="auto"/>
            <w:hideMark/>
          </w:tcPr>
          <w:p w:rsidR="007065A6" w:rsidRPr="00554C4C" w:rsidRDefault="007065A6" w:rsidP="00EA3A8C">
            <w:pPr>
              <w:rPr>
                <w:b/>
              </w:rPr>
            </w:pPr>
            <w:r w:rsidRPr="00925EF3">
              <w:rPr>
                <w:b/>
              </w:rPr>
              <w:t>Контрольное событие 4</w:t>
            </w:r>
            <w:r>
              <w:rPr>
                <w:b/>
              </w:rPr>
              <w:t>4</w:t>
            </w:r>
          </w:p>
          <w:p w:rsidR="007065A6" w:rsidRPr="00280CDB" w:rsidRDefault="007065A6" w:rsidP="00EA3A8C">
            <w:r>
              <w:t>П</w:t>
            </w:r>
            <w:r w:rsidRPr="00280CDB">
              <w:t>роведен</w:t>
            </w:r>
            <w:r>
              <w:t xml:space="preserve"> </w:t>
            </w:r>
            <w:r w:rsidRPr="00280CDB">
              <w:t>ремонт</w:t>
            </w:r>
            <w:r>
              <w:t xml:space="preserve"> </w:t>
            </w:r>
            <w:r w:rsidRPr="00280CDB">
              <w:t>в помещениях муниципальной собственности, арендуемых казачьими обществами</w:t>
            </w:r>
          </w:p>
          <w:p w:rsidR="007065A6" w:rsidRPr="00280CDB" w:rsidRDefault="007065A6" w:rsidP="00EA3A8C">
            <w:r w:rsidRPr="00280CDB">
              <w:t>(Ул. Мира, 58)</w:t>
            </w:r>
          </w:p>
          <w:p w:rsidR="007065A6" w:rsidRPr="00280CDB" w:rsidRDefault="007065A6" w:rsidP="00EA3A8C"/>
          <w:p w:rsidR="007065A6" w:rsidRPr="00280CDB" w:rsidRDefault="007065A6" w:rsidP="00EA3A8C"/>
        </w:tc>
        <w:tc>
          <w:tcPr>
            <w:tcW w:w="2694" w:type="dxa"/>
            <w:gridSpan w:val="3"/>
            <w:tcBorders>
              <w:top w:val="nil"/>
              <w:left w:val="nil"/>
              <w:bottom w:val="single" w:sz="4" w:space="0" w:color="auto"/>
              <w:right w:val="single" w:sz="4" w:space="0" w:color="auto"/>
            </w:tcBorders>
            <w:shd w:val="clear" w:color="auto" w:fill="auto"/>
            <w:hideMark/>
          </w:tcPr>
          <w:p w:rsidR="007065A6" w:rsidRPr="00280CDB" w:rsidRDefault="007065A6" w:rsidP="00EA3A8C">
            <w:pPr>
              <w:jc w:val="center"/>
            </w:pPr>
            <w:r w:rsidRPr="00280CDB">
              <w:t>Ведущий инженер</w:t>
            </w:r>
          </w:p>
          <w:p w:rsidR="007065A6" w:rsidRPr="00280CDB" w:rsidRDefault="007065A6" w:rsidP="00EA3A8C">
            <w:pPr>
              <w:jc w:val="center"/>
            </w:pPr>
            <w:r w:rsidRPr="00280CDB">
              <w:t xml:space="preserve">отдела мероприятий ГО и предупреждения ЧС </w:t>
            </w:r>
          </w:p>
          <w:p w:rsidR="007065A6" w:rsidRPr="00280CDB" w:rsidRDefault="007065A6" w:rsidP="00EA3A8C">
            <w:pPr>
              <w:jc w:val="center"/>
            </w:pPr>
            <w:r w:rsidRPr="00280CDB">
              <w:t>МУ «Управление общественной безопасности администрации города Пятигорска»</w:t>
            </w:r>
          </w:p>
          <w:p w:rsidR="007065A6" w:rsidRDefault="007065A6" w:rsidP="00EA3A8C">
            <w:pPr>
              <w:jc w:val="center"/>
            </w:pPr>
            <w:proofErr w:type="spellStart"/>
            <w:r w:rsidRPr="00280CDB">
              <w:t>Фатькин</w:t>
            </w:r>
            <w:proofErr w:type="spellEnd"/>
            <w:r w:rsidRPr="00280CDB">
              <w:t xml:space="preserve"> М.А.</w:t>
            </w:r>
          </w:p>
          <w:p w:rsidR="007065A6" w:rsidRDefault="007065A6" w:rsidP="00EA3A8C">
            <w:pPr>
              <w:jc w:val="center"/>
            </w:pPr>
          </w:p>
          <w:p w:rsidR="007065A6" w:rsidRDefault="007065A6" w:rsidP="00EA3A8C">
            <w:pPr>
              <w:jc w:val="center"/>
            </w:pPr>
          </w:p>
          <w:p w:rsidR="007065A6" w:rsidRPr="00280CDB"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Default="007065A6" w:rsidP="00EA3A8C">
            <w:pPr>
              <w:ind w:right="-164"/>
              <w:jc w:val="center"/>
            </w:pPr>
          </w:p>
        </w:tc>
        <w:tc>
          <w:tcPr>
            <w:tcW w:w="906" w:type="dxa"/>
            <w:gridSpan w:val="2"/>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p>
        </w:tc>
        <w:tc>
          <w:tcPr>
            <w:tcW w:w="937"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p>
        </w:tc>
        <w:tc>
          <w:tcPr>
            <w:tcW w:w="1190" w:type="dxa"/>
            <w:gridSpan w:val="6"/>
            <w:tcBorders>
              <w:top w:val="nil"/>
              <w:left w:val="nil"/>
              <w:bottom w:val="single" w:sz="4" w:space="0" w:color="auto"/>
              <w:right w:val="single" w:sz="4" w:space="0" w:color="auto"/>
            </w:tcBorders>
            <w:shd w:val="clear" w:color="auto" w:fill="auto"/>
            <w:hideMark/>
          </w:tcPr>
          <w:p w:rsidR="007065A6" w:rsidRDefault="007065A6" w:rsidP="00EA3A8C">
            <w:pPr>
              <w:jc w:val="center"/>
            </w:pPr>
            <w:r>
              <w:t>31.12.2016</w:t>
            </w:r>
          </w:p>
          <w:p w:rsidR="007065A6" w:rsidRDefault="007065A6" w:rsidP="00EA3A8C">
            <w:pPr>
              <w:jc w:val="center"/>
            </w:pPr>
          </w:p>
        </w:tc>
        <w:tc>
          <w:tcPr>
            <w:tcW w:w="2353"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jc w:val="center"/>
              <w:rPr>
                <w:sz w:val="18"/>
                <w:szCs w:val="18"/>
              </w:rPr>
            </w:pPr>
            <w:r w:rsidRPr="00280CDB">
              <w:t>Создание условий для увеличения количества привлекаемых казаков к мероприятиям по охране общественного порядка в городе-курорте Пятигорске</w:t>
            </w:r>
          </w:p>
        </w:tc>
        <w:tc>
          <w:tcPr>
            <w:tcW w:w="2127" w:type="dxa"/>
            <w:gridSpan w:val="2"/>
            <w:tcBorders>
              <w:top w:val="nil"/>
              <w:left w:val="nil"/>
              <w:bottom w:val="single" w:sz="4" w:space="0" w:color="auto"/>
              <w:right w:val="single" w:sz="4" w:space="0" w:color="auto"/>
            </w:tcBorders>
            <w:shd w:val="clear" w:color="auto" w:fill="auto"/>
            <w:hideMark/>
          </w:tcPr>
          <w:p w:rsidR="007065A6" w:rsidRPr="00280CDB" w:rsidRDefault="007065A6" w:rsidP="00E75A63">
            <w:pPr>
              <w:jc w:val="center"/>
            </w:pPr>
            <w:r>
              <w:t>П</w:t>
            </w:r>
            <w:r w:rsidRPr="00280CDB">
              <w:t>роведен</w:t>
            </w:r>
            <w:r>
              <w:t xml:space="preserve"> </w:t>
            </w:r>
            <w:r w:rsidRPr="00280CDB">
              <w:t>ремонт</w:t>
            </w:r>
            <w:r>
              <w:t xml:space="preserve"> </w:t>
            </w:r>
            <w:r w:rsidRPr="00280CDB">
              <w:t>в помещениях муниципальной собственности, арендуемых казачьими обществами</w:t>
            </w:r>
          </w:p>
          <w:p w:rsidR="007065A6" w:rsidRPr="00280CDB" w:rsidRDefault="007065A6" w:rsidP="00E75A63">
            <w:pPr>
              <w:jc w:val="center"/>
            </w:pPr>
            <w:r w:rsidRPr="00280CDB">
              <w:t>(Ул. Мира, 58)</w:t>
            </w:r>
          </w:p>
          <w:p w:rsidR="007065A6" w:rsidRPr="00E12F40" w:rsidRDefault="007065A6" w:rsidP="00EA3A8C">
            <w:pPr>
              <w:ind w:firstLine="176"/>
              <w:rPr>
                <w:sz w:val="18"/>
                <w:szCs w:val="18"/>
              </w:rPr>
            </w:pP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9152F1">
        <w:trPr>
          <w:trHeight w:val="1663"/>
        </w:trPr>
        <w:tc>
          <w:tcPr>
            <w:tcW w:w="444" w:type="dxa"/>
            <w:tcBorders>
              <w:top w:val="nil"/>
              <w:left w:val="single" w:sz="4" w:space="0" w:color="auto"/>
              <w:bottom w:val="single" w:sz="4" w:space="0" w:color="auto"/>
              <w:right w:val="single" w:sz="4" w:space="0" w:color="auto"/>
            </w:tcBorders>
            <w:shd w:val="clear" w:color="auto" w:fill="auto"/>
            <w:hideMark/>
          </w:tcPr>
          <w:p w:rsidR="007065A6" w:rsidRPr="00E75A63" w:rsidRDefault="007065A6" w:rsidP="00EA3A8C">
            <w:pPr>
              <w:rPr>
                <w:sz w:val="18"/>
                <w:szCs w:val="18"/>
              </w:rPr>
            </w:pPr>
            <w:r w:rsidRPr="00E75A63">
              <w:rPr>
                <w:sz w:val="18"/>
                <w:szCs w:val="18"/>
              </w:rPr>
              <w:t>3.3</w:t>
            </w:r>
          </w:p>
        </w:tc>
        <w:tc>
          <w:tcPr>
            <w:tcW w:w="2353" w:type="dxa"/>
            <w:tcBorders>
              <w:top w:val="nil"/>
              <w:left w:val="nil"/>
              <w:bottom w:val="single" w:sz="4" w:space="0" w:color="auto"/>
              <w:right w:val="single" w:sz="4" w:space="0" w:color="auto"/>
            </w:tcBorders>
            <w:shd w:val="clear" w:color="auto" w:fill="auto"/>
            <w:hideMark/>
          </w:tcPr>
          <w:p w:rsidR="007065A6" w:rsidRPr="00E75A63" w:rsidRDefault="007065A6" w:rsidP="00EA3A8C">
            <w:pPr>
              <w:rPr>
                <w:b/>
              </w:rPr>
            </w:pPr>
            <w:r w:rsidRPr="00E75A63">
              <w:rPr>
                <w:b/>
              </w:rPr>
              <w:t>Основное мероприятие</w:t>
            </w:r>
          </w:p>
          <w:p w:rsidR="007065A6" w:rsidRPr="00E75A63" w:rsidRDefault="007065A6" w:rsidP="00EA3A8C">
            <w:r w:rsidRPr="00E75A63">
              <w:t>«Мероприятия по развитию военно-патриотического воспитания казачьей молодежи в городе Пятигорске, по развитию духовно-культурных основ казачества, развитию образования с использованием культурно-исторических традиций казачества</w:t>
            </w:r>
          </w:p>
        </w:tc>
        <w:tc>
          <w:tcPr>
            <w:tcW w:w="2694" w:type="dxa"/>
            <w:gridSpan w:val="3"/>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r w:rsidRPr="00E75A63">
              <w:rPr>
                <w:sz w:val="18"/>
                <w:szCs w:val="18"/>
              </w:rPr>
              <w:t>МУ «Управление образования администрации города Пятигорска»</w:t>
            </w:r>
            <w:r w:rsidRPr="00E75A63">
              <w:rPr>
                <w:sz w:val="18"/>
                <w:szCs w:val="18"/>
              </w:rPr>
              <w:br/>
              <w:t>МУ «Комитет по физической культуре и  спорту администрации города Пятигорска»</w:t>
            </w:r>
          </w:p>
        </w:tc>
        <w:tc>
          <w:tcPr>
            <w:tcW w:w="992" w:type="dxa"/>
            <w:gridSpan w:val="5"/>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r w:rsidRPr="00E75A63">
              <w:rPr>
                <w:sz w:val="18"/>
                <w:szCs w:val="18"/>
              </w:rPr>
              <w:t>2014</w:t>
            </w:r>
          </w:p>
        </w:tc>
        <w:tc>
          <w:tcPr>
            <w:tcW w:w="906" w:type="dxa"/>
            <w:gridSpan w:val="2"/>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r w:rsidRPr="00E75A63">
              <w:rPr>
                <w:sz w:val="18"/>
                <w:szCs w:val="18"/>
              </w:rPr>
              <w:t>2018</w:t>
            </w:r>
          </w:p>
        </w:tc>
        <w:tc>
          <w:tcPr>
            <w:tcW w:w="937" w:type="dxa"/>
            <w:gridSpan w:val="6"/>
            <w:tcBorders>
              <w:top w:val="nil"/>
              <w:left w:val="nil"/>
              <w:bottom w:val="single" w:sz="4" w:space="0" w:color="auto"/>
              <w:right w:val="single" w:sz="4" w:space="0" w:color="auto"/>
            </w:tcBorders>
            <w:shd w:val="clear" w:color="auto" w:fill="auto"/>
            <w:hideMark/>
          </w:tcPr>
          <w:p w:rsidR="007065A6" w:rsidRPr="00E75A63" w:rsidRDefault="007065A6" w:rsidP="00EA3A8C">
            <w:pPr>
              <w:ind w:left="-52" w:right="-164"/>
              <w:jc w:val="center"/>
            </w:pPr>
            <w:r w:rsidRPr="00E75A63">
              <w:t>1.07.2016</w:t>
            </w:r>
          </w:p>
          <w:p w:rsidR="007065A6" w:rsidRPr="00E75A63"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E75A63" w:rsidRDefault="007065A6" w:rsidP="00EA3A8C">
            <w:pPr>
              <w:jc w:val="center"/>
            </w:pPr>
            <w:r w:rsidRPr="00E75A63">
              <w:t>31.12.2016</w:t>
            </w:r>
          </w:p>
          <w:p w:rsidR="007065A6" w:rsidRPr="00E75A63" w:rsidRDefault="007065A6" w:rsidP="00EA3A8C">
            <w:pPr>
              <w:rPr>
                <w:sz w:val="18"/>
                <w:szCs w:val="18"/>
              </w:rPr>
            </w:pPr>
          </w:p>
        </w:tc>
        <w:tc>
          <w:tcPr>
            <w:tcW w:w="2353" w:type="dxa"/>
            <w:gridSpan w:val="4"/>
            <w:vMerge w:val="restart"/>
            <w:tcBorders>
              <w:top w:val="single" w:sz="4" w:space="0" w:color="auto"/>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r w:rsidRPr="00E75A63">
              <w:rPr>
                <w:sz w:val="18"/>
                <w:szCs w:val="18"/>
              </w:rPr>
              <w:t xml:space="preserve">участие членов казачьих обществ в мероприятиях </w:t>
            </w:r>
            <w:proofErr w:type="spellStart"/>
            <w:r w:rsidRPr="00E75A63">
              <w:rPr>
                <w:sz w:val="18"/>
                <w:szCs w:val="18"/>
              </w:rPr>
              <w:t>военн</w:t>
            </w:r>
            <w:proofErr w:type="gramStart"/>
            <w:r w:rsidRPr="00E75A63">
              <w:rPr>
                <w:sz w:val="18"/>
                <w:szCs w:val="18"/>
              </w:rPr>
              <w:t>о</w:t>
            </w:r>
            <w:proofErr w:type="spellEnd"/>
            <w:r w:rsidRPr="00E75A63">
              <w:rPr>
                <w:sz w:val="18"/>
                <w:szCs w:val="18"/>
              </w:rPr>
              <w:t>-</w:t>
            </w:r>
            <w:proofErr w:type="gramEnd"/>
            <w:r w:rsidRPr="00E75A63">
              <w:rPr>
                <w:sz w:val="18"/>
                <w:szCs w:val="18"/>
              </w:rPr>
              <w:t xml:space="preserve"> патриотической направленности краевого и местного уровня, увеличение количества жителей города, занимающихся в военно-патриотических клубах казачьей направленности</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7065A6" w:rsidRPr="001073AE" w:rsidRDefault="007065A6" w:rsidP="00EA3A8C">
            <w:pPr>
              <w:rPr>
                <w:sz w:val="18"/>
                <w:szCs w:val="18"/>
                <w:highlight w:val="yellow"/>
              </w:rPr>
            </w:pPr>
            <w:r>
              <w:rPr>
                <w:sz w:val="18"/>
                <w:szCs w:val="18"/>
              </w:rPr>
              <w:t xml:space="preserve">Обеспечено </w:t>
            </w:r>
            <w:r w:rsidRPr="00E75A63">
              <w:rPr>
                <w:sz w:val="18"/>
                <w:szCs w:val="18"/>
              </w:rPr>
              <w:t xml:space="preserve">участие членов казачьих обществ в мероприятиях </w:t>
            </w:r>
            <w:proofErr w:type="spellStart"/>
            <w:r w:rsidRPr="00E75A63">
              <w:rPr>
                <w:sz w:val="18"/>
                <w:szCs w:val="18"/>
              </w:rPr>
              <w:t>военн</w:t>
            </w:r>
            <w:proofErr w:type="gramStart"/>
            <w:r w:rsidRPr="00E75A63">
              <w:rPr>
                <w:sz w:val="18"/>
                <w:szCs w:val="18"/>
              </w:rPr>
              <w:t>о</w:t>
            </w:r>
            <w:proofErr w:type="spellEnd"/>
            <w:r w:rsidRPr="00E75A63">
              <w:rPr>
                <w:sz w:val="18"/>
                <w:szCs w:val="18"/>
              </w:rPr>
              <w:t>-</w:t>
            </w:r>
            <w:proofErr w:type="gramEnd"/>
            <w:r w:rsidRPr="00E75A63">
              <w:rPr>
                <w:sz w:val="18"/>
                <w:szCs w:val="18"/>
              </w:rPr>
              <w:t xml:space="preserve"> патриотической направленности краевого и местного уровня, увеличение количества жителей города, занимающихся в военно-патриотических клубах казачьей направленности</w:t>
            </w:r>
          </w:p>
        </w:tc>
        <w:tc>
          <w:tcPr>
            <w:tcW w:w="1417" w:type="dxa"/>
            <w:gridSpan w:val="5"/>
            <w:tcBorders>
              <w:top w:val="nil"/>
              <w:left w:val="nil"/>
              <w:bottom w:val="single" w:sz="4" w:space="0" w:color="auto"/>
              <w:right w:val="single" w:sz="4" w:space="0" w:color="auto"/>
            </w:tcBorders>
            <w:shd w:val="clear" w:color="auto" w:fill="auto"/>
            <w:hideMark/>
          </w:tcPr>
          <w:p w:rsidR="007065A6" w:rsidRPr="0086072F" w:rsidRDefault="007065A6" w:rsidP="00EA3A8C">
            <w:pPr>
              <w:jc w:val="center"/>
              <w:rPr>
                <w:sz w:val="16"/>
                <w:szCs w:val="16"/>
              </w:rPr>
            </w:pPr>
          </w:p>
        </w:tc>
      </w:tr>
      <w:tr w:rsidR="007065A6" w:rsidRPr="0086072F" w:rsidTr="009152F1">
        <w:trPr>
          <w:trHeight w:val="1611"/>
        </w:trPr>
        <w:tc>
          <w:tcPr>
            <w:tcW w:w="444" w:type="dxa"/>
            <w:tcBorders>
              <w:top w:val="nil"/>
              <w:left w:val="single" w:sz="4" w:space="0" w:color="auto"/>
              <w:bottom w:val="single" w:sz="4" w:space="0" w:color="auto"/>
              <w:right w:val="single" w:sz="4" w:space="0" w:color="auto"/>
            </w:tcBorders>
            <w:shd w:val="clear" w:color="auto" w:fill="auto"/>
            <w:hideMark/>
          </w:tcPr>
          <w:p w:rsidR="007065A6" w:rsidRPr="00E75A63" w:rsidRDefault="007065A6" w:rsidP="00EA3A8C">
            <w:pPr>
              <w:ind w:left="-90" w:right="-109"/>
              <w:rPr>
                <w:sz w:val="18"/>
                <w:szCs w:val="18"/>
              </w:rPr>
            </w:pPr>
          </w:p>
        </w:tc>
        <w:tc>
          <w:tcPr>
            <w:tcW w:w="2353" w:type="dxa"/>
            <w:tcBorders>
              <w:top w:val="nil"/>
              <w:left w:val="nil"/>
              <w:bottom w:val="single" w:sz="4" w:space="0" w:color="auto"/>
              <w:right w:val="single" w:sz="4" w:space="0" w:color="auto"/>
            </w:tcBorders>
            <w:shd w:val="clear" w:color="auto" w:fill="auto"/>
            <w:hideMark/>
          </w:tcPr>
          <w:p w:rsidR="007065A6" w:rsidRPr="00E75A63" w:rsidRDefault="007065A6" w:rsidP="00EA3A8C">
            <w:pPr>
              <w:rPr>
                <w:b/>
              </w:rPr>
            </w:pPr>
            <w:r w:rsidRPr="00E75A63">
              <w:rPr>
                <w:b/>
              </w:rPr>
              <w:t>Контрольное  событие 45</w:t>
            </w:r>
          </w:p>
          <w:p w:rsidR="007065A6" w:rsidRPr="00E75A63" w:rsidRDefault="007065A6" w:rsidP="00EA3A8C">
            <w:r w:rsidRPr="00E75A63">
              <w:t>Мероприятия по развитию военно-патриотического воспитания казачьей молодежи в городе Пятигорске проведены</w:t>
            </w:r>
          </w:p>
        </w:tc>
        <w:tc>
          <w:tcPr>
            <w:tcW w:w="2694" w:type="dxa"/>
            <w:gridSpan w:val="3"/>
            <w:tcBorders>
              <w:top w:val="nil"/>
              <w:left w:val="nil"/>
              <w:bottom w:val="single" w:sz="4" w:space="0" w:color="auto"/>
              <w:right w:val="single" w:sz="4" w:space="0" w:color="auto"/>
            </w:tcBorders>
            <w:shd w:val="clear" w:color="auto" w:fill="auto"/>
            <w:hideMark/>
          </w:tcPr>
          <w:p w:rsidR="007065A6" w:rsidRPr="00E75A63" w:rsidRDefault="007065A6" w:rsidP="00EA3A8C">
            <w:pPr>
              <w:jc w:val="center"/>
            </w:pPr>
            <w:r w:rsidRPr="00E75A63">
              <w:t>Ведущий специалист МУ «Управление образования администрации города Пятигорска</w:t>
            </w:r>
          </w:p>
          <w:p w:rsidR="007065A6" w:rsidRPr="00E75A63" w:rsidRDefault="007065A6" w:rsidP="00EA3A8C">
            <w:pPr>
              <w:jc w:val="center"/>
            </w:pPr>
            <w:r w:rsidRPr="00E75A63">
              <w:t>Акопян А.И.</w:t>
            </w:r>
          </w:p>
          <w:p w:rsidR="007065A6" w:rsidRPr="00E75A63" w:rsidRDefault="007065A6" w:rsidP="00EA3A8C">
            <w:pPr>
              <w:jc w:val="center"/>
            </w:pPr>
            <w:r w:rsidRPr="00E75A63">
              <w:t xml:space="preserve">Заместитель председателя </w:t>
            </w:r>
          </w:p>
          <w:p w:rsidR="007065A6" w:rsidRPr="00E75A63" w:rsidRDefault="007065A6" w:rsidP="00EA3A8C">
            <w:pPr>
              <w:jc w:val="center"/>
            </w:pPr>
            <w:r w:rsidRPr="00E75A63">
              <w:t>МУ «Комитет по физической культуре и спорту администрации города Пятигорска»</w:t>
            </w:r>
          </w:p>
          <w:p w:rsidR="007065A6" w:rsidRPr="00E75A63" w:rsidRDefault="007065A6" w:rsidP="00EA3A8C">
            <w:pPr>
              <w:jc w:val="center"/>
            </w:pPr>
            <w:r w:rsidRPr="00E75A63">
              <w:t>Лысенко Е.П.</w:t>
            </w:r>
          </w:p>
        </w:tc>
        <w:tc>
          <w:tcPr>
            <w:tcW w:w="992" w:type="dxa"/>
            <w:gridSpan w:val="5"/>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p>
        </w:tc>
        <w:tc>
          <w:tcPr>
            <w:tcW w:w="906" w:type="dxa"/>
            <w:gridSpan w:val="2"/>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p>
        </w:tc>
        <w:tc>
          <w:tcPr>
            <w:tcW w:w="937" w:type="dxa"/>
            <w:gridSpan w:val="6"/>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p>
        </w:tc>
        <w:tc>
          <w:tcPr>
            <w:tcW w:w="1190" w:type="dxa"/>
            <w:gridSpan w:val="6"/>
            <w:tcBorders>
              <w:top w:val="nil"/>
              <w:left w:val="nil"/>
              <w:bottom w:val="single" w:sz="4" w:space="0" w:color="auto"/>
              <w:right w:val="single" w:sz="4" w:space="0" w:color="auto"/>
            </w:tcBorders>
            <w:shd w:val="clear" w:color="auto" w:fill="auto"/>
            <w:hideMark/>
          </w:tcPr>
          <w:p w:rsidR="007065A6" w:rsidRPr="00E75A63" w:rsidRDefault="007065A6" w:rsidP="00EA3A8C">
            <w:pPr>
              <w:jc w:val="center"/>
            </w:pPr>
            <w:r w:rsidRPr="00E75A63">
              <w:t>31.03.2016</w:t>
            </w:r>
          </w:p>
          <w:p w:rsidR="007065A6" w:rsidRPr="00E75A63" w:rsidRDefault="007065A6" w:rsidP="00EA3A8C">
            <w:pPr>
              <w:jc w:val="center"/>
            </w:pPr>
            <w:r w:rsidRPr="00E75A63">
              <w:t>30.06.2016</w:t>
            </w:r>
          </w:p>
          <w:p w:rsidR="007065A6" w:rsidRPr="00E75A63" w:rsidRDefault="007065A6" w:rsidP="00EA3A8C">
            <w:pPr>
              <w:jc w:val="center"/>
            </w:pPr>
            <w:r w:rsidRPr="00E75A63">
              <w:t>30.09.2016 31.12.2016</w:t>
            </w:r>
          </w:p>
          <w:p w:rsidR="007065A6" w:rsidRPr="00E75A63" w:rsidRDefault="007065A6" w:rsidP="00EA3A8C">
            <w:pPr>
              <w:rPr>
                <w:sz w:val="18"/>
                <w:szCs w:val="18"/>
              </w:rPr>
            </w:pPr>
          </w:p>
        </w:tc>
        <w:tc>
          <w:tcPr>
            <w:tcW w:w="2353" w:type="dxa"/>
            <w:gridSpan w:val="4"/>
            <w:vMerge/>
            <w:tcBorders>
              <w:top w:val="single" w:sz="4" w:space="0" w:color="auto"/>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7065A6" w:rsidRPr="00E75A63" w:rsidRDefault="007065A6" w:rsidP="00EA3A8C">
            <w:pPr>
              <w:widowControl w:val="0"/>
              <w:rPr>
                <w:bCs/>
                <w:sz w:val="18"/>
                <w:szCs w:val="18"/>
              </w:rPr>
            </w:pPr>
            <w:r w:rsidRPr="00E75A63">
              <w:rPr>
                <w:bCs/>
                <w:sz w:val="18"/>
                <w:szCs w:val="18"/>
              </w:rPr>
              <w:t>В  2016 году  члены казачьих обще</w:t>
            </w:r>
            <w:proofErr w:type="gramStart"/>
            <w:r w:rsidRPr="00E75A63">
              <w:rPr>
                <w:bCs/>
                <w:sz w:val="18"/>
                <w:szCs w:val="18"/>
              </w:rPr>
              <w:t>ств пр</w:t>
            </w:r>
            <w:proofErr w:type="gramEnd"/>
            <w:r w:rsidRPr="00E75A63">
              <w:rPr>
                <w:bCs/>
                <w:sz w:val="18"/>
                <w:szCs w:val="18"/>
              </w:rPr>
              <w:t>инимали участие в мероприятиях военно-патриотической направленности краевого и местного уровня:</w:t>
            </w:r>
          </w:p>
          <w:p w:rsidR="007065A6" w:rsidRPr="00E75A63" w:rsidRDefault="007065A6" w:rsidP="00EA3A8C">
            <w:pPr>
              <w:widowControl w:val="0"/>
              <w:rPr>
                <w:bCs/>
                <w:sz w:val="18"/>
                <w:szCs w:val="18"/>
              </w:rPr>
            </w:pPr>
            <w:r w:rsidRPr="00E75A63">
              <w:rPr>
                <w:bCs/>
                <w:sz w:val="18"/>
                <w:szCs w:val="18"/>
              </w:rPr>
              <w:t>- военно-патриотические Рождественские сборы «Духовный воин» с дневным пребыванием ребят»</w:t>
            </w:r>
          </w:p>
          <w:p w:rsidR="007065A6" w:rsidRPr="00E75A63" w:rsidRDefault="007065A6" w:rsidP="00EA3A8C">
            <w:pPr>
              <w:widowControl w:val="0"/>
              <w:rPr>
                <w:bCs/>
                <w:sz w:val="18"/>
                <w:szCs w:val="18"/>
              </w:rPr>
            </w:pPr>
            <w:r w:rsidRPr="00E75A63">
              <w:rPr>
                <w:bCs/>
                <w:sz w:val="18"/>
                <w:szCs w:val="18"/>
              </w:rPr>
              <w:t xml:space="preserve">- весенний военно-патриотический турнир с применением оборудования </w:t>
            </w:r>
            <w:proofErr w:type="spellStart"/>
            <w:r w:rsidRPr="00E75A63">
              <w:rPr>
                <w:bCs/>
                <w:sz w:val="18"/>
                <w:szCs w:val="18"/>
              </w:rPr>
              <w:t>лазертаг</w:t>
            </w:r>
            <w:proofErr w:type="spellEnd"/>
          </w:p>
          <w:p w:rsidR="007065A6" w:rsidRPr="00E75A63" w:rsidRDefault="007065A6" w:rsidP="00EA3A8C">
            <w:pPr>
              <w:rPr>
                <w:sz w:val="18"/>
                <w:szCs w:val="18"/>
              </w:rPr>
            </w:pPr>
            <w:r w:rsidRPr="00E75A63">
              <w:rPr>
                <w:bCs/>
                <w:sz w:val="18"/>
                <w:szCs w:val="18"/>
              </w:rPr>
              <w:t xml:space="preserve">Активное содействие физическому, духовному и </w:t>
            </w:r>
            <w:r w:rsidRPr="00E75A63">
              <w:rPr>
                <w:bCs/>
                <w:sz w:val="18"/>
                <w:szCs w:val="18"/>
              </w:rPr>
              <w:lastRenderedPageBreak/>
              <w:t>гражданско-патриотическому воспитанию детей и молодежи города Пятигорска, внедрение физической культуры и спорта в повседневную жизнь оказывают действующие при казачьих обществах военно-спортивные клубы «Медведь», «Казачий редут»</w:t>
            </w:r>
          </w:p>
        </w:tc>
        <w:tc>
          <w:tcPr>
            <w:tcW w:w="1417" w:type="dxa"/>
            <w:gridSpan w:val="5"/>
            <w:tcBorders>
              <w:top w:val="nil"/>
              <w:left w:val="nil"/>
              <w:bottom w:val="single" w:sz="4" w:space="0" w:color="auto"/>
              <w:right w:val="single" w:sz="4" w:space="0" w:color="auto"/>
            </w:tcBorders>
            <w:shd w:val="clear" w:color="auto" w:fill="auto"/>
            <w:hideMark/>
          </w:tcPr>
          <w:p w:rsidR="007065A6" w:rsidRPr="0086072F" w:rsidRDefault="007065A6" w:rsidP="00EA3A8C">
            <w:pPr>
              <w:jc w:val="center"/>
              <w:rPr>
                <w:sz w:val="16"/>
                <w:szCs w:val="16"/>
              </w:rPr>
            </w:pPr>
          </w:p>
        </w:tc>
      </w:tr>
      <w:tr w:rsidR="007065A6" w:rsidRPr="0086072F" w:rsidTr="00F108D5">
        <w:trPr>
          <w:trHeight w:val="1278"/>
        </w:trPr>
        <w:tc>
          <w:tcPr>
            <w:tcW w:w="444" w:type="dxa"/>
            <w:tcBorders>
              <w:top w:val="nil"/>
              <w:left w:val="single" w:sz="4" w:space="0" w:color="auto"/>
              <w:bottom w:val="single" w:sz="4" w:space="0" w:color="auto"/>
              <w:right w:val="single" w:sz="4" w:space="0" w:color="auto"/>
            </w:tcBorders>
            <w:shd w:val="clear" w:color="auto" w:fill="auto"/>
            <w:hideMark/>
          </w:tcPr>
          <w:p w:rsidR="007065A6" w:rsidRPr="001073AE" w:rsidRDefault="007065A6" w:rsidP="00EA3A8C">
            <w:pPr>
              <w:ind w:left="-90" w:right="-109"/>
              <w:rPr>
                <w:sz w:val="18"/>
                <w:szCs w:val="18"/>
                <w:highlight w:val="yellow"/>
              </w:rPr>
            </w:pPr>
          </w:p>
        </w:tc>
        <w:tc>
          <w:tcPr>
            <w:tcW w:w="2353" w:type="dxa"/>
            <w:tcBorders>
              <w:top w:val="nil"/>
              <w:left w:val="nil"/>
              <w:bottom w:val="single" w:sz="4" w:space="0" w:color="auto"/>
              <w:right w:val="single" w:sz="4" w:space="0" w:color="auto"/>
            </w:tcBorders>
            <w:shd w:val="clear" w:color="auto" w:fill="auto"/>
            <w:hideMark/>
          </w:tcPr>
          <w:p w:rsidR="007065A6" w:rsidRPr="00E75A63" w:rsidRDefault="007065A6" w:rsidP="00EA3A8C">
            <w:pPr>
              <w:rPr>
                <w:b/>
              </w:rPr>
            </w:pPr>
            <w:r w:rsidRPr="00E75A63">
              <w:rPr>
                <w:b/>
              </w:rPr>
              <w:t>Контрольное событие 46</w:t>
            </w:r>
          </w:p>
          <w:p w:rsidR="007065A6" w:rsidRPr="00E75A63" w:rsidRDefault="007065A6" w:rsidP="00EA3A8C">
            <w:r w:rsidRPr="00E75A63">
              <w:t>Мероприятия по развитию духовно-культурных основ казачества, развитию образования с использованием культурно-исторических традиций казачества проведены</w:t>
            </w:r>
          </w:p>
        </w:tc>
        <w:tc>
          <w:tcPr>
            <w:tcW w:w="2694" w:type="dxa"/>
            <w:gridSpan w:val="3"/>
            <w:tcBorders>
              <w:top w:val="nil"/>
              <w:left w:val="nil"/>
              <w:bottom w:val="single" w:sz="4" w:space="0" w:color="auto"/>
              <w:right w:val="single" w:sz="4" w:space="0" w:color="auto"/>
            </w:tcBorders>
            <w:shd w:val="clear" w:color="auto" w:fill="auto"/>
            <w:hideMark/>
          </w:tcPr>
          <w:p w:rsidR="007065A6" w:rsidRPr="00E75A63" w:rsidRDefault="007065A6" w:rsidP="00EA3A8C">
            <w:pPr>
              <w:jc w:val="center"/>
            </w:pPr>
            <w:r w:rsidRPr="00E75A63">
              <w:t>Ведущий специалист МУ «Управление образования администрации города Пятигорска</w:t>
            </w:r>
          </w:p>
          <w:p w:rsidR="007065A6" w:rsidRPr="00E75A63" w:rsidRDefault="007065A6" w:rsidP="00EA3A8C">
            <w:pPr>
              <w:jc w:val="center"/>
            </w:pPr>
            <w:r w:rsidRPr="00E75A63">
              <w:t>Акопян А.И.</w:t>
            </w:r>
          </w:p>
          <w:p w:rsidR="007065A6" w:rsidRPr="00E75A63" w:rsidRDefault="007065A6" w:rsidP="00EA3A8C">
            <w:pPr>
              <w:jc w:val="center"/>
            </w:pPr>
          </w:p>
          <w:p w:rsidR="007065A6" w:rsidRPr="00E75A63" w:rsidRDefault="007065A6" w:rsidP="00EA3A8C">
            <w:pPr>
              <w:jc w:val="center"/>
            </w:pPr>
          </w:p>
          <w:p w:rsidR="007065A6" w:rsidRPr="00E75A63" w:rsidRDefault="007065A6" w:rsidP="00EA3A8C">
            <w:pPr>
              <w:jc w:val="center"/>
            </w:pPr>
          </w:p>
          <w:p w:rsidR="007065A6" w:rsidRPr="00E75A63" w:rsidRDefault="007065A6" w:rsidP="00EA3A8C">
            <w:pPr>
              <w:jc w:val="center"/>
            </w:pPr>
          </w:p>
          <w:p w:rsidR="007065A6" w:rsidRPr="00E75A63" w:rsidRDefault="007065A6" w:rsidP="00EA3A8C">
            <w:pPr>
              <w:jc w:val="center"/>
            </w:pPr>
          </w:p>
          <w:p w:rsidR="007065A6" w:rsidRPr="00E75A63" w:rsidRDefault="007065A6" w:rsidP="00EA3A8C">
            <w:pPr>
              <w:jc w:val="center"/>
            </w:pPr>
          </w:p>
          <w:p w:rsidR="007065A6" w:rsidRPr="00E75A63" w:rsidRDefault="007065A6" w:rsidP="00EA3A8C">
            <w:pPr>
              <w:jc w:val="center"/>
            </w:pPr>
          </w:p>
          <w:p w:rsidR="007065A6" w:rsidRPr="00E75A63" w:rsidRDefault="007065A6" w:rsidP="00EA3A8C">
            <w:pPr>
              <w:jc w:val="center"/>
            </w:pPr>
          </w:p>
        </w:tc>
        <w:tc>
          <w:tcPr>
            <w:tcW w:w="992" w:type="dxa"/>
            <w:gridSpan w:val="5"/>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p>
        </w:tc>
        <w:tc>
          <w:tcPr>
            <w:tcW w:w="906" w:type="dxa"/>
            <w:gridSpan w:val="2"/>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p>
        </w:tc>
        <w:tc>
          <w:tcPr>
            <w:tcW w:w="937" w:type="dxa"/>
            <w:gridSpan w:val="6"/>
            <w:tcBorders>
              <w:top w:val="nil"/>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p>
        </w:tc>
        <w:tc>
          <w:tcPr>
            <w:tcW w:w="1190" w:type="dxa"/>
            <w:gridSpan w:val="6"/>
            <w:tcBorders>
              <w:top w:val="single" w:sz="4" w:space="0" w:color="auto"/>
              <w:left w:val="nil"/>
              <w:bottom w:val="single" w:sz="4" w:space="0" w:color="auto"/>
              <w:right w:val="single" w:sz="4" w:space="0" w:color="auto"/>
            </w:tcBorders>
            <w:shd w:val="clear" w:color="auto" w:fill="auto"/>
            <w:hideMark/>
          </w:tcPr>
          <w:p w:rsidR="007065A6" w:rsidRPr="00E75A63" w:rsidRDefault="007065A6" w:rsidP="00EA3A8C">
            <w:pPr>
              <w:ind w:right="-108"/>
              <w:jc w:val="center"/>
              <w:rPr>
                <w:sz w:val="22"/>
                <w:szCs w:val="22"/>
              </w:rPr>
            </w:pPr>
            <w:r w:rsidRPr="00E75A63">
              <w:rPr>
                <w:sz w:val="22"/>
                <w:szCs w:val="22"/>
              </w:rPr>
              <w:t>31.03.2016</w:t>
            </w:r>
          </w:p>
          <w:p w:rsidR="007065A6" w:rsidRPr="00E75A63" w:rsidRDefault="007065A6" w:rsidP="00EA3A8C">
            <w:pPr>
              <w:ind w:right="-108"/>
              <w:jc w:val="center"/>
              <w:rPr>
                <w:sz w:val="22"/>
                <w:szCs w:val="22"/>
              </w:rPr>
            </w:pPr>
            <w:r w:rsidRPr="00E75A63">
              <w:rPr>
                <w:sz w:val="22"/>
                <w:szCs w:val="22"/>
              </w:rPr>
              <w:t>30.06.2016</w:t>
            </w:r>
          </w:p>
          <w:p w:rsidR="007065A6" w:rsidRPr="00E75A63" w:rsidRDefault="007065A6" w:rsidP="00EA3A8C">
            <w:pPr>
              <w:ind w:right="-108"/>
              <w:jc w:val="center"/>
              <w:rPr>
                <w:sz w:val="22"/>
                <w:szCs w:val="22"/>
              </w:rPr>
            </w:pPr>
            <w:r w:rsidRPr="00E75A63">
              <w:rPr>
                <w:sz w:val="22"/>
                <w:szCs w:val="22"/>
              </w:rPr>
              <w:t>30.09.2016</w:t>
            </w:r>
          </w:p>
          <w:p w:rsidR="007065A6" w:rsidRPr="00E75A63" w:rsidRDefault="007065A6" w:rsidP="00EA3A8C">
            <w:pPr>
              <w:ind w:right="-108"/>
              <w:rPr>
                <w:sz w:val="22"/>
                <w:szCs w:val="22"/>
              </w:rPr>
            </w:pPr>
            <w:r w:rsidRPr="00E75A63">
              <w:rPr>
                <w:sz w:val="22"/>
                <w:szCs w:val="22"/>
              </w:rPr>
              <w:t>31.12.2016</w:t>
            </w:r>
          </w:p>
          <w:p w:rsidR="007065A6" w:rsidRPr="00E75A63" w:rsidRDefault="007065A6" w:rsidP="00EA3A8C">
            <w:pPr>
              <w:rPr>
                <w:sz w:val="18"/>
                <w:szCs w:val="18"/>
              </w:rPr>
            </w:pPr>
          </w:p>
        </w:tc>
        <w:tc>
          <w:tcPr>
            <w:tcW w:w="2353" w:type="dxa"/>
            <w:gridSpan w:val="4"/>
            <w:vMerge/>
            <w:tcBorders>
              <w:top w:val="single" w:sz="4" w:space="0" w:color="auto"/>
              <w:left w:val="nil"/>
              <w:bottom w:val="single" w:sz="4" w:space="0" w:color="auto"/>
              <w:right w:val="single" w:sz="4" w:space="0" w:color="auto"/>
            </w:tcBorders>
            <w:shd w:val="clear" w:color="auto" w:fill="auto"/>
            <w:hideMark/>
          </w:tcPr>
          <w:p w:rsidR="007065A6" w:rsidRPr="00E75A63" w:rsidRDefault="007065A6" w:rsidP="00EA3A8C">
            <w:pPr>
              <w:rPr>
                <w:sz w:val="18"/>
                <w:szCs w:val="18"/>
              </w:rPr>
            </w:pP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7065A6" w:rsidRPr="00E75A63" w:rsidRDefault="007065A6" w:rsidP="008D4B93">
            <w:pPr>
              <w:rPr>
                <w:color w:val="000000" w:themeColor="text1"/>
              </w:rPr>
            </w:pPr>
            <w:r w:rsidRPr="00E75A63">
              <w:rPr>
                <w:color w:val="000000" w:themeColor="text1"/>
              </w:rPr>
              <w:t xml:space="preserve">на базе МБОУ </w:t>
            </w:r>
            <w:proofErr w:type="gramStart"/>
            <w:r w:rsidRPr="00E75A63">
              <w:rPr>
                <w:color w:val="000000" w:themeColor="text1"/>
              </w:rPr>
              <w:t>казачья</w:t>
            </w:r>
            <w:proofErr w:type="gramEnd"/>
            <w:r w:rsidRPr="00E75A63">
              <w:rPr>
                <w:color w:val="000000" w:themeColor="text1"/>
              </w:rPr>
              <w:t xml:space="preserve">  СООШ № 19 были организованны следующие мероприятия:</w:t>
            </w:r>
          </w:p>
          <w:p w:rsidR="007065A6" w:rsidRPr="00E75A63" w:rsidRDefault="007065A6" w:rsidP="008D4B93">
            <w:pPr>
              <w:ind w:firstLine="90"/>
              <w:rPr>
                <w:color w:val="000000" w:themeColor="text1"/>
              </w:rPr>
            </w:pPr>
            <w:r w:rsidRPr="00E75A63">
              <w:rPr>
                <w:color w:val="000000" w:themeColor="text1"/>
              </w:rPr>
              <w:t xml:space="preserve">-  конкурсы на призы атамана </w:t>
            </w:r>
            <w:proofErr w:type="spellStart"/>
            <w:r w:rsidRPr="00E75A63">
              <w:rPr>
                <w:color w:val="000000" w:themeColor="text1"/>
              </w:rPr>
              <w:t>Горячеводской</w:t>
            </w:r>
            <w:proofErr w:type="spellEnd"/>
            <w:r w:rsidRPr="00E75A63">
              <w:rPr>
                <w:color w:val="000000" w:themeColor="text1"/>
              </w:rPr>
              <w:t xml:space="preserve"> Казачьей Общины: конкурс рисунков, плакатов и фотографий «Казаком быть - свою </w:t>
            </w:r>
            <w:proofErr w:type="gramStart"/>
            <w:r w:rsidRPr="00E75A63">
              <w:rPr>
                <w:color w:val="000000" w:themeColor="text1"/>
              </w:rPr>
              <w:t>Родину</w:t>
            </w:r>
            <w:proofErr w:type="gramEnd"/>
            <w:r w:rsidRPr="00E75A63">
              <w:rPr>
                <w:color w:val="000000" w:themeColor="text1"/>
              </w:rPr>
              <w:t xml:space="preserve"> любить», в котором приняло участие 140  учащихся и творческий конкурс «Моя родословная», семейная летопись организована для учащихся 6-8 классов, ребята не только написали сочинения о своих предках, но и составляли семейные древа, участие приняло 60 учеников;</w:t>
            </w:r>
          </w:p>
          <w:p w:rsidR="007065A6" w:rsidRPr="00E75A63" w:rsidRDefault="007065A6" w:rsidP="008D4B93">
            <w:pPr>
              <w:ind w:firstLine="709"/>
              <w:rPr>
                <w:color w:val="000000" w:themeColor="text1"/>
              </w:rPr>
            </w:pPr>
            <w:r w:rsidRPr="00E75A63">
              <w:rPr>
                <w:color w:val="000000" w:themeColor="text1"/>
              </w:rPr>
              <w:t xml:space="preserve">- в рамках  подготовки  празднования Дня Победы в школе силами поисковых </w:t>
            </w:r>
            <w:r w:rsidRPr="00E75A63">
              <w:rPr>
                <w:color w:val="000000" w:themeColor="text1"/>
              </w:rPr>
              <w:lastRenderedPageBreak/>
              <w:t>отрядов собраны материалы о своих дедах-казаках, участников Великой Отечественной войны, с последующей передачей в школьный музей Боевой Славы;</w:t>
            </w:r>
          </w:p>
          <w:p w:rsidR="007065A6" w:rsidRPr="00E75A63" w:rsidRDefault="007065A6" w:rsidP="008D4B93">
            <w:pPr>
              <w:ind w:firstLine="709"/>
              <w:rPr>
                <w:color w:val="000000" w:themeColor="text1"/>
              </w:rPr>
            </w:pPr>
            <w:r w:rsidRPr="00E75A63">
              <w:rPr>
                <w:color w:val="000000" w:themeColor="text1"/>
              </w:rPr>
              <w:t xml:space="preserve"> - прошли  курсы «Основы военного дела» (результатом которого стали призовые места  учащихся  в ВСИ «</w:t>
            </w:r>
            <w:proofErr w:type="spellStart"/>
            <w:r w:rsidRPr="00E75A63">
              <w:rPr>
                <w:color w:val="000000" w:themeColor="text1"/>
              </w:rPr>
              <w:t>Зарничка</w:t>
            </w:r>
            <w:proofErr w:type="spellEnd"/>
            <w:r w:rsidRPr="00E75A63">
              <w:rPr>
                <w:color w:val="000000" w:themeColor="text1"/>
              </w:rPr>
              <w:t>») и «Культура казачества» (на котором  ребята узнают о традиционных казачьих праздниках, семейных традициях);</w:t>
            </w:r>
          </w:p>
          <w:p w:rsidR="007065A6" w:rsidRPr="00E75A63" w:rsidRDefault="007065A6" w:rsidP="008D4B93">
            <w:pPr>
              <w:ind w:firstLine="709"/>
              <w:rPr>
                <w:color w:val="000000" w:themeColor="text1"/>
              </w:rPr>
            </w:pPr>
            <w:r w:rsidRPr="00E75A63">
              <w:rPr>
                <w:bCs/>
                <w:color w:val="000000" w:themeColor="text1"/>
              </w:rPr>
              <w:t xml:space="preserve"> - </w:t>
            </w:r>
            <w:r w:rsidRPr="00E75A63">
              <w:rPr>
                <w:color w:val="000000" w:themeColor="text1"/>
              </w:rPr>
              <w:t xml:space="preserve">традиционным стало празднование Дня матери-казачки, на концерт всегда приглашаются представители Женсовета </w:t>
            </w:r>
            <w:proofErr w:type="gramStart"/>
            <w:r w:rsidRPr="00E75A63">
              <w:rPr>
                <w:color w:val="000000" w:themeColor="text1"/>
              </w:rPr>
              <w:t>г</w:t>
            </w:r>
            <w:proofErr w:type="gramEnd"/>
            <w:r w:rsidRPr="00E75A63">
              <w:rPr>
                <w:color w:val="000000" w:themeColor="text1"/>
              </w:rPr>
              <w:t>. Пятигорска, ребята рисуют поздравительные открытки, готовят поделки своими руками;</w:t>
            </w:r>
          </w:p>
          <w:p w:rsidR="007065A6" w:rsidRPr="00E75A63" w:rsidRDefault="007065A6" w:rsidP="008D4B93">
            <w:pPr>
              <w:ind w:firstLine="709"/>
              <w:rPr>
                <w:color w:val="000000" w:themeColor="text1"/>
              </w:rPr>
            </w:pPr>
            <w:r w:rsidRPr="00E75A63">
              <w:rPr>
                <w:color w:val="000000" w:themeColor="text1"/>
              </w:rPr>
              <w:t xml:space="preserve"> </w:t>
            </w:r>
            <w:r w:rsidRPr="00E75A63">
              <w:rPr>
                <w:color w:val="000000" w:themeColor="text1"/>
                <w:spacing w:val="-5"/>
              </w:rPr>
              <w:t xml:space="preserve">- результатом  </w:t>
            </w:r>
            <w:r w:rsidRPr="00E75A63">
              <w:rPr>
                <w:color w:val="000000" w:themeColor="text1"/>
              </w:rPr>
              <w:t xml:space="preserve">участия в первом открытом фестивале-конкурсе казачьего народного творчества </w:t>
            </w:r>
            <w:r w:rsidRPr="00E75A63">
              <w:rPr>
                <w:color w:val="000000" w:themeColor="text1"/>
              </w:rPr>
              <w:lastRenderedPageBreak/>
              <w:t>«Казачьи зори» с 12 по 14 декабря стали победы духовного хора, танцевального коллектива «Казачок» (1 и 2 места).</w:t>
            </w:r>
          </w:p>
          <w:p w:rsidR="007065A6" w:rsidRPr="00E75A63" w:rsidRDefault="007065A6" w:rsidP="008D4B93">
            <w:pPr>
              <w:rPr>
                <w:color w:val="000000" w:themeColor="text1"/>
                <w:sz w:val="28"/>
                <w:szCs w:val="28"/>
              </w:rPr>
            </w:pPr>
            <w:r w:rsidRPr="00E75A63">
              <w:rPr>
                <w:color w:val="000000" w:themeColor="text1"/>
              </w:rPr>
              <w:t xml:space="preserve">     Также среди учащихся младших классов  школ города прошел  конкурс  детских рисунков «Символ России», в  нем поучаствовало более трехсот человек.</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065A6" w:rsidRPr="0086072F" w:rsidRDefault="007065A6" w:rsidP="00EA3A8C">
            <w:pPr>
              <w:jc w:val="center"/>
              <w:rPr>
                <w:sz w:val="16"/>
                <w:szCs w:val="16"/>
              </w:rPr>
            </w:pPr>
          </w:p>
        </w:tc>
      </w:tr>
      <w:tr w:rsidR="007065A6" w:rsidRPr="0086072F" w:rsidTr="00BE054A">
        <w:trPr>
          <w:trHeight w:val="300"/>
        </w:trPr>
        <w:tc>
          <w:tcPr>
            <w:tcW w:w="13996" w:type="dxa"/>
            <w:gridSpan w:val="30"/>
            <w:tcBorders>
              <w:top w:val="single" w:sz="4" w:space="0" w:color="auto"/>
              <w:left w:val="single" w:sz="4" w:space="0" w:color="auto"/>
              <w:bottom w:val="single" w:sz="4" w:space="0" w:color="auto"/>
              <w:right w:val="single" w:sz="4" w:space="0" w:color="auto"/>
            </w:tcBorders>
            <w:shd w:val="clear" w:color="auto" w:fill="auto"/>
            <w:vAlign w:val="bottom"/>
            <w:hideMark/>
          </w:tcPr>
          <w:p w:rsidR="007065A6" w:rsidRPr="00E12F40" w:rsidRDefault="007065A6" w:rsidP="00EA3A8C">
            <w:pPr>
              <w:rPr>
                <w:b/>
                <w:sz w:val="18"/>
                <w:szCs w:val="18"/>
              </w:rPr>
            </w:pPr>
            <w:r w:rsidRPr="00E12F40">
              <w:rPr>
                <w:b/>
                <w:sz w:val="18"/>
                <w:szCs w:val="18"/>
              </w:rPr>
              <w:lastRenderedPageBreak/>
              <w:t>IV Подпрограмма  «Обеспечение реализации программы и общепрограммные мероприятия»</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r w:rsidR="007065A6" w:rsidRPr="0086072F" w:rsidTr="00BE054A">
        <w:trPr>
          <w:trHeight w:val="1590"/>
        </w:trPr>
        <w:tc>
          <w:tcPr>
            <w:tcW w:w="444" w:type="dxa"/>
            <w:tcBorders>
              <w:top w:val="nil"/>
              <w:left w:val="single" w:sz="4" w:space="0" w:color="auto"/>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4</w:t>
            </w:r>
          </w:p>
        </w:tc>
        <w:tc>
          <w:tcPr>
            <w:tcW w:w="2353" w:type="dxa"/>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 xml:space="preserve">Обеспечение </w:t>
            </w:r>
            <w:proofErr w:type="gramStart"/>
            <w:r w:rsidRPr="00E12F40">
              <w:rPr>
                <w:sz w:val="18"/>
                <w:szCs w:val="18"/>
              </w:rPr>
              <w:t>функций органов местного самоуправления города Пятигорска</w:t>
            </w:r>
            <w:proofErr w:type="gramEnd"/>
          </w:p>
        </w:tc>
        <w:tc>
          <w:tcPr>
            <w:tcW w:w="2694" w:type="dxa"/>
            <w:gridSpan w:val="3"/>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Муниципальное учреждение «Управление общественной безопасности администрации города Пятигорска»</w:t>
            </w:r>
          </w:p>
        </w:tc>
        <w:tc>
          <w:tcPr>
            <w:tcW w:w="992" w:type="dxa"/>
            <w:gridSpan w:val="5"/>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2014</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2018</w:t>
            </w:r>
          </w:p>
        </w:tc>
        <w:tc>
          <w:tcPr>
            <w:tcW w:w="851" w:type="dxa"/>
            <w:gridSpan w:val="4"/>
            <w:tcBorders>
              <w:top w:val="nil"/>
              <w:left w:val="nil"/>
              <w:bottom w:val="single" w:sz="4" w:space="0" w:color="auto"/>
              <w:right w:val="single" w:sz="4" w:space="0" w:color="auto"/>
            </w:tcBorders>
            <w:shd w:val="clear" w:color="auto" w:fill="auto"/>
            <w:hideMark/>
          </w:tcPr>
          <w:p w:rsidR="007065A6" w:rsidRPr="00E12F40" w:rsidRDefault="007065A6" w:rsidP="005B3A05">
            <w:pPr>
              <w:rPr>
                <w:sz w:val="18"/>
                <w:szCs w:val="18"/>
              </w:rPr>
            </w:pPr>
            <w:r w:rsidRPr="00E12F40">
              <w:rPr>
                <w:sz w:val="18"/>
                <w:szCs w:val="18"/>
              </w:rPr>
              <w:t>201</w:t>
            </w:r>
            <w:r>
              <w:rPr>
                <w:sz w:val="18"/>
                <w:szCs w:val="18"/>
              </w:rPr>
              <w:t>6</w:t>
            </w:r>
          </w:p>
        </w:tc>
        <w:tc>
          <w:tcPr>
            <w:tcW w:w="992" w:type="dxa"/>
            <w:gridSpan w:val="4"/>
            <w:tcBorders>
              <w:top w:val="nil"/>
              <w:left w:val="nil"/>
              <w:bottom w:val="single" w:sz="4" w:space="0" w:color="auto"/>
              <w:right w:val="single" w:sz="4" w:space="0" w:color="auto"/>
            </w:tcBorders>
            <w:shd w:val="clear" w:color="auto" w:fill="auto"/>
            <w:hideMark/>
          </w:tcPr>
          <w:p w:rsidR="007065A6" w:rsidRPr="00E12F40" w:rsidRDefault="007065A6" w:rsidP="005B3A05">
            <w:pPr>
              <w:rPr>
                <w:sz w:val="18"/>
                <w:szCs w:val="18"/>
              </w:rPr>
            </w:pPr>
            <w:r w:rsidRPr="00E12F40">
              <w:rPr>
                <w:sz w:val="18"/>
                <w:szCs w:val="18"/>
              </w:rPr>
              <w:t>201</w:t>
            </w:r>
            <w:r>
              <w:rPr>
                <w:sz w:val="18"/>
                <w:szCs w:val="18"/>
              </w:rPr>
              <w:t>6</w:t>
            </w:r>
          </w:p>
        </w:tc>
        <w:tc>
          <w:tcPr>
            <w:tcW w:w="2551" w:type="dxa"/>
            <w:gridSpan w:val="6"/>
            <w:tcBorders>
              <w:top w:val="nil"/>
              <w:left w:val="nil"/>
              <w:bottom w:val="single" w:sz="4" w:space="0" w:color="auto"/>
              <w:right w:val="single" w:sz="4" w:space="0" w:color="auto"/>
            </w:tcBorders>
            <w:shd w:val="clear" w:color="auto" w:fill="auto"/>
            <w:hideMark/>
          </w:tcPr>
          <w:p w:rsidR="007065A6" w:rsidRPr="00E12F40" w:rsidRDefault="007065A6" w:rsidP="00EA3A8C">
            <w:pPr>
              <w:rPr>
                <w:sz w:val="18"/>
                <w:szCs w:val="18"/>
              </w:rPr>
            </w:pPr>
            <w:r w:rsidRPr="00E12F40">
              <w:rPr>
                <w:sz w:val="18"/>
                <w:szCs w:val="18"/>
              </w:rPr>
              <w:t>Реализация программы</w:t>
            </w:r>
          </w:p>
        </w:tc>
        <w:tc>
          <w:tcPr>
            <w:tcW w:w="2127" w:type="dxa"/>
            <w:gridSpan w:val="2"/>
            <w:tcBorders>
              <w:top w:val="nil"/>
              <w:left w:val="nil"/>
              <w:bottom w:val="single" w:sz="4" w:space="0" w:color="auto"/>
              <w:right w:val="single" w:sz="4" w:space="0" w:color="auto"/>
            </w:tcBorders>
            <w:shd w:val="clear" w:color="auto" w:fill="auto"/>
            <w:hideMark/>
          </w:tcPr>
          <w:p w:rsidR="007065A6" w:rsidRDefault="007065A6" w:rsidP="00EA3A8C">
            <w:pPr>
              <w:rPr>
                <w:sz w:val="18"/>
                <w:szCs w:val="18"/>
              </w:rPr>
            </w:pPr>
            <w:r w:rsidRPr="00E12F40">
              <w:rPr>
                <w:sz w:val="18"/>
                <w:szCs w:val="18"/>
              </w:rPr>
              <w:t>Заработная плата, услуги связи, прочие расходы.</w:t>
            </w:r>
          </w:p>
          <w:p w:rsidR="007065A6" w:rsidRPr="006229F1" w:rsidRDefault="007065A6" w:rsidP="00EA3A8C">
            <w:pPr>
              <w:rPr>
                <w:b/>
                <w:sz w:val="18"/>
                <w:szCs w:val="18"/>
              </w:rPr>
            </w:pPr>
            <w:r w:rsidRPr="006229F1">
              <w:rPr>
                <w:b/>
                <w:sz w:val="18"/>
                <w:szCs w:val="18"/>
              </w:rPr>
              <w:t>Всего заключено 23 контракта на сумму 265, 47 тыс</w:t>
            </w:r>
            <w:proofErr w:type="gramStart"/>
            <w:r w:rsidRPr="006229F1">
              <w:rPr>
                <w:b/>
                <w:sz w:val="18"/>
                <w:szCs w:val="18"/>
              </w:rPr>
              <w:t>.р</w:t>
            </w:r>
            <w:proofErr w:type="gramEnd"/>
            <w:r w:rsidRPr="006229F1">
              <w:rPr>
                <w:b/>
                <w:sz w:val="18"/>
                <w:szCs w:val="18"/>
              </w:rPr>
              <w:t>уб.</w:t>
            </w:r>
          </w:p>
        </w:tc>
        <w:tc>
          <w:tcPr>
            <w:tcW w:w="1417" w:type="dxa"/>
            <w:gridSpan w:val="5"/>
            <w:tcBorders>
              <w:top w:val="nil"/>
              <w:left w:val="nil"/>
              <w:bottom w:val="single" w:sz="4" w:space="0" w:color="auto"/>
              <w:right w:val="single" w:sz="4" w:space="0" w:color="auto"/>
            </w:tcBorders>
            <w:shd w:val="clear" w:color="auto" w:fill="auto"/>
            <w:vAlign w:val="bottom"/>
            <w:hideMark/>
          </w:tcPr>
          <w:p w:rsidR="007065A6" w:rsidRPr="0086072F" w:rsidRDefault="007065A6" w:rsidP="00EA3A8C">
            <w:pPr>
              <w:jc w:val="both"/>
              <w:rPr>
                <w:sz w:val="16"/>
                <w:szCs w:val="16"/>
              </w:rPr>
            </w:pPr>
          </w:p>
        </w:tc>
      </w:tr>
    </w:tbl>
    <w:p w:rsidR="000E6D34" w:rsidRDefault="000E6D34" w:rsidP="00DC0581">
      <w:pPr>
        <w:jc w:val="both"/>
        <w:rPr>
          <w:sz w:val="28"/>
          <w:szCs w:val="28"/>
        </w:rPr>
      </w:pPr>
    </w:p>
    <w:p w:rsidR="000E6D34" w:rsidRDefault="000E6D34" w:rsidP="00DC0581">
      <w:pPr>
        <w:jc w:val="both"/>
        <w:rPr>
          <w:sz w:val="28"/>
          <w:szCs w:val="28"/>
        </w:rPr>
      </w:pPr>
    </w:p>
    <w:p w:rsidR="00926AD9" w:rsidRDefault="00926AD9" w:rsidP="00DC0581">
      <w:pPr>
        <w:jc w:val="both"/>
        <w:rPr>
          <w:sz w:val="28"/>
          <w:szCs w:val="28"/>
        </w:rPr>
      </w:pPr>
      <w:r>
        <w:rPr>
          <w:sz w:val="28"/>
          <w:szCs w:val="28"/>
        </w:rPr>
        <w:t xml:space="preserve">И.о. начальника МУ «Управление </w:t>
      </w:r>
      <w:proofErr w:type="gramStart"/>
      <w:r>
        <w:rPr>
          <w:sz w:val="28"/>
          <w:szCs w:val="28"/>
        </w:rPr>
        <w:t>общественной</w:t>
      </w:r>
      <w:proofErr w:type="gramEnd"/>
      <w:r>
        <w:rPr>
          <w:sz w:val="28"/>
          <w:szCs w:val="28"/>
        </w:rPr>
        <w:t xml:space="preserve"> </w:t>
      </w:r>
    </w:p>
    <w:p w:rsidR="000E6D34" w:rsidRPr="00926AD9" w:rsidRDefault="00926AD9" w:rsidP="00DC0581">
      <w:pPr>
        <w:jc w:val="both"/>
        <w:rPr>
          <w:sz w:val="28"/>
          <w:szCs w:val="28"/>
        </w:rPr>
      </w:pPr>
      <w:r>
        <w:rPr>
          <w:sz w:val="28"/>
          <w:szCs w:val="28"/>
        </w:rPr>
        <w:t xml:space="preserve">безопасности администрации </w:t>
      </w:r>
      <w:proofErr w:type="gramStart"/>
      <w:r>
        <w:rPr>
          <w:sz w:val="28"/>
          <w:szCs w:val="28"/>
        </w:rPr>
        <w:t>горда</w:t>
      </w:r>
      <w:proofErr w:type="gramEnd"/>
      <w:r>
        <w:rPr>
          <w:sz w:val="28"/>
          <w:szCs w:val="28"/>
        </w:rPr>
        <w:t xml:space="preserve"> Пятигорска»                                                                                              Р.С. Гусак</w:t>
      </w:r>
    </w:p>
    <w:p w:rsidR="000E0088" w:rsidRPr="00122B68" w:rsidRDefault="00A153C9" w:rsidP="003A346B">
      <w:pPr>
        <w:jc w:val="both"/>
        <w:rPr>
          <w:sz w:val="28"/>
          <w:szCs w:val="28"/>
        </w:rPr>
      </w:pPr>
      <w:r w:rsidRPr="0086072F">
        <w:rPr>
          <w:sz w:val="28"/>
          <w:szCs w:val="28"/>
        </w:rPr>
        <w:t xml:space="preserve"> </w:t>
      </w:r>
    </w:p>
    <w:p w:rsidR="000E0088" w:rsidRPr="00122B68" w:rsidRDefault="000E0088" w:rsidP="00DC0581">
      <w:pPr>
        <w:jc w:val="both"/>
        <w:rPr>
          <w:sz w:val="28"/>
          <w:szCs w:val="28"/>
        </w:rPr>
      </w:pPr>
    </w:p>
    <w:p w:rsidR="000E0088" w:rsidRDefault="000E0088" w:rsidP="000E0088">
      <w:pPr>
        <w:jc w:val="center"/>
        <w:rPr>
          <w:b/>
          <w:sz w:val="44"/>
          <w:szCs w:val="44"/>
        </w:rPr>
        <w:sectPr w:rsidR="000E0088" w:rsidSect="0073731E">
          <w:pgSz w:w="16838" w:h="11906" w:orient="landscape"/>
          <w:pgMar w:top="1134" w:right="1134" w:bottom="567" w:left="1134" w:header="720" w:footer="720" w:gutter="0"/>
          <w:cols w:space="720"/>
          <w:docGrid w:linePitch="272"/>
        </w:sectPr>
      </w:pPr>
    </w:p>
    <w:tbl>
      <w:tblPr>
        <w:tblStyle w:val="ab"/>
        <w:tblW w:w="0" w:type="auto"/>
        <w:tblLook w:val="04A0"/>
      </w:tblPr>
      <w:tblGrid>
        <w:gridCol w:w="10421"/>
      </w:tblGrid>
      <w:tr w:rsidR="000E0088" w:rsidTr="000E0088">
        <w:tc>
          <w:tcPr>
            <w:tcW w:w="10421" w:type="dxa"/>
          </w:tcPr>
          <w:p w:rsidR="000E0088" w:rsidRPr="00122B68" w:rsidRDefault="000E0088" w:rsidP="000E0088">
            <w:pPr>
              <w:jc w:val="center"/>
              <w:rPr>
                <w:b/>
                <w:sz w:val="44"/>
                <w:szCs w:val="44"/>
              </w:rPr>
            </w:pPr>
          </w:p>
          <w:p w:rsidR="000E0088" w:rsidRPr="00122B68" w:rsidRDefault="000E0088" w:rsidP="000E0088">
            <w:pPr>
              <w:jc w:val="center"/>
              <w:rPr>
                <w:b/>
                <w:sz w:val="44"/>
                <w:szCs w:val="44"/>
              </w:rPr>
            </w:pPr>
          </w:p>
          <w:p w:rsidR="000E0088" w:rsidRPr="000E0088" w:rsidRDefault="000E0088" w:rsidP="000E0088">
            <w:pPr>
              <w:jc w:val="center"/>
              <w:rPr>
                <w:b/>
                <w:sz w:val="44"/>
                <w:szCs w:val="44"/>
              </w:rPr>
            </w:pPr>
            <w:r w:rsidRPr="000E0088">
              <w:rPr>
                <w:b/>
                <w:sz w:val="44"/>
                <w:szCs w:val="44"/>
              </w:rPr>
              <w:t xml:space="preserve">Годовой отчет </w:t>
            </w:r>
          </w:p>
          <w:p w:rsidR="000E0088" w:rsidRPr="000E0088" w:rsidRDefault="000E0088" w:rsidP="000E0088">
            <w:pPr>
              <w:jc w:val="center"/>
              <w:rPr>
                <w:b/>
                <w:sz w:val="44"/>
                <w:szCs w:val="44"/>
              </w:rPr>
            </w:pPr>
            <w:r w:rsidRPr="000E0088">
              <w:rPr>
                <w:b/>
                <w:sz w:val="44"/>
                <w:szCs w:val="44"/>
              </w:rPr>
              <w:t xml:space="preserve">о ходе реализации и оценки эффективности </w:t>
            </w:r>
          </w:p>
          <w:p w:rsidR="000E0088" w:rsidRPr="000E0088" w:rsidRDefault="000E0088" w:rsidP="000E0088">
            <w:pPr>
              <w:jc w:val="center"/>
              <w:rPr>
                <w:b/>
                <w:sz w:val="44"/>
                <w:szCs w:val="44"/>
              </w:rPr>
            </w:pPr>
            <w:r w:rsidRPr="000E0088">
              <w:rPr>
                <w:b/>
                <w:sz w:val="44"/>
                <w:szCs w:val="44"/>
              </w:rPr>
              <w:t>муниципальной программы «Безопасный Пятигорск»</w:t>
            </w:r>
          </w:p>
          <w:p w:rsidR="000E0088" w:rsidRPr="000E0088" w:rsidRDefault="000E0088" w:rsidP="000E0088">
            <w:pPr>
              <w:jc w:val="center"/>
              <w:rPr>
                <w:b/>
                <w:sz w:val="44"/>
                <w:szCs w:val="44"/>
              </w:rPr>
            </w:pPr>
            <w:r w:rsidRPr="000E0088">
              <w:rPr>
                <w:b/>
                <w:sz w:val="44"/>
                <w:szCs w:val="44"/>
              </w:rPr>
              <w:t>201</w:t>
            </w:r>
            <w:r w:rsidR="00C11699">
              <w:rPr>
                <w:b/>
                <w:sz w:val="44"/>
                <w:szCs w:val="44"/>
              </w:rPr>
              <w:t>6</w:t>
            </w:r>
            <w:r w:rsidRPr="000E0088">
              <w:rPr>
                <w:b/>
                <w:sz w:val="44"/>
                <w:szCs w:val="44"/>
              </w:rPr>
              <w:t xml:space="preserve"> г.</w:t>
            </w:r>
          </w:p>
          <w:p w:rsidR="000E0088" w:rsidRDefault="000E0088" w:rsidP="000E0088">
            <w:pPr>
              <w:jc w:val="center"/>
              <w:rPr>
                <w:b/>
                <w:sz w:val="44"/>
                <w:szCs w:val="44"/>
              </w:rPr>
            </w:pPr>
          </w:p>
        </w:tc>
      </w:tr>
    </w:tbl>
    <w:p w:rsidR="000E0088" w:rsidRDefault="000E0088" w:rsidP="00DC0581">
      <w:pPr>
        <w:jc w:val="both"/>
        <w:rPr>
          <w:sz w:val="28"/>
          <w:szCs w:val="28"/>
        </w:rPr>
        <w:sectPr w:rsidR="000E0088" w:rsidSect="000E0088">
          <w:pgSz w:w="11906" w:h="16838"/>
          <w:pgMar w:top="1134" w:right="1134" w:bottom="1134" w:left="567" w:header="720" w:footer="720" w:gutter="0"/>
          <w:cols w:space="720"/>
          <w:docGrid w:linePitch="272"/>
        </w:sectPr>
      </w:pPr>
    </w:p>
    <w:tbl>
      <w:tblPr>
        <w:tblW w:w="0" w:type="auto"/>
        <w:tblInd w:w="108" w:type="dxa"/>
        <w:tblLayout w:type="fixed"/>
        <w:tblLook w:val="0000"/>
      </w:tblPr>
      <w:tblGrid>
        <w:gridCol w:w="4395"/>
        <w:gridCol w:w="850"/>
        <w:gridCol w:w="4587"/>
      </w:tblGrid>
      <w:tr w:rsidR="00011519" w:rsidRPr="0086072F" w:rsidTr="00536397">
        <w:trPr>
          <w:trHeight w:val="752"/>
        </w:trPr>
        <w:tc>
          <w:tcPr>
            <w:tcW w:w="4395" w:type="dxa"/>
          </w:tcPr>
          <w:p w:rsidR="00011519" w:rsidRPr="0086072F" w:rsidRDefault="00011519" w:rsidP="00536397">
            <w:pPr>
              <w:jc w:val="center"/>
              <w:rPr>
                <w:sz w:val="28"/>
              </w:rPr>
            </w:pPr>
            <w:r w:rsidRPr="0086072F">
              <w:rPr>
                <w:noProof/>
              </w:rPr>
              <w:lastRenderedPageBreak/>
              <w:drawing>
                <wp:inline distT="0" distB="0" distL="0" distR="0">
                  <wp:extent cx="409575" cy="495300"/>
                  <wp:effectExtent l="19050" t="0" r="9525" b="0"/>
                  <wp:docPr id="2" name="Рисунок 1" descr="Ger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lank"/>
                          <pic:cNvPicPr>
                            <a:picLocks noChangeAspect="1" noChangeArrowheads="1"/>
                          </pic:cNvPicPr>
                        </pic:nvPicPr>
                        <pic:blipFill>
                          <a:blip r:embed="rId8" cstate="print"/>
                          <a:srcRect/>
                          <a:stretch>
                            <a:fillRect/>
                          </a:stretch>
                        </pic:blipFill>
                        <pic:spPr bwMode="auto">
                          <a:xfrm>
                            <a:off x="0" y="0"/>
                            <a:ext cx="409575" cy="495300"/>
                          </a:xfrm>
                          <a:prstGeom prst="rect">
                            <a:avLst/>
                          </a:prstGeom>
                          <a:noFill/>
                          <a:ln w="9525">
                            <a:noFill/>
                            <a:miter lim="800000"/>
                            <a:headEnd/>
                            <a:tailEnd/>
                          </a:ln>
                        </pic:spPr>
                      </pic:pic>
                    </a:graphicData>
                  </a:graphic>
                </wp:inline>
              </w:drawing>
            </w:r>
          </w:p>
        </w:tc>
        <w:tc>
          <w:tcPr>
            <w:tcW w:w="850" w:type="dxa"/>
          </w:tcPr>
          <w:p w:rsidR="00011519" w:rsidRPr="0086072F" w:rsidRDefault="00011519" w:rsidP="00536397">
            <w:pPr>
              <w:rPr>
                <w:sz w:val="28"/>
              </w:rPr>
            </w:pPr>
          </w:p>
        </w:tc>
        <w:tc>
          <w:tcPr>
            <w:tcW w:w="4587" w:type="dxa"/>
          </w:tcPr>
          <w:p w:rsidR="00011519" w:rsidRPr="0086072F" w:rsidRDefault="00011519" w:rsidP="00536397">
            <w:pPr>
              <w:rPr>
                <w:sz w:val="28"/>
              </w:rPr>
            </w:pPr>
          </w:p>
        </w:tc>
      </w:tr>
      <w:tr w:rsidR="00011519" w:rsidRPr="0086072F" w:rsidTr="00536397">
        <w:trPr>
          <w:trHeight w:val="2626"/>
        </w:trPr>
        <w:tc>
          <w:tcPr>
            <w:tcW w:w="4395" w:type="dxa"/>
          </w:tcPr>
          <w:p w:rsidR="00011519" w:rsidRPr="0086072F" w:rsidRDefault="00011519" w:rsidP="00536397">
            <w:pPr>
              <w:pStyle w:val="1"/>
              <w:rPr>
                <w:b/>
                <w:sz w:val="20"/>
              </w:rPr>
            </w:pPr>
            <w:r w:rsidRPr="0086072F">
              <w:rPr>
                <w:b/>
                <w:sz w:val="20"/>
              </w:rPr>
              <w:t>МУНИЦИПАЛЬНОЕ УЧРЕЖДЕНИЕ</w:t>
            </w:r>
          </w:p>
          <w:p w:rsidR="00011519" w:rsidRPr="0086072F" w:rsidRDefault="00011519" w:rsidP="00536397">
            <w:pPr>
              <w:jc w:val="center"/>
              <w:rPr>
                <w:b/>
              </w:rPr>
            </w:pPr>
            <w:r w:rsidRPr="0086072F">
              <w:rPr>
                <w:b/>
              </w:rPr>
              <w:t>«УПРАВЛЕНИЕ ОБЩЕСТВЕННОЙ БЕЗОПАСНОСТИ АДМИНИСТРАЦИИ</w:t>
            </w:r>
          </w:p>
          <w:p w:rsidR="00011519" w:rsidRPr="0086072F" w:rsidRDefault="00011519" w:rsidP="00536397">
            <w:pPr>
              <w:jc w:val="center"/>
              <w:rPr>
                <w:b/>
              </w:rPr>
            </w:pPr>
            <w:r w:rsidRPr="0086072F">
              <w:rPr>
                <w:b/>
              </w:rPr>
              <w:t>ГОРОДА ПЯТИГОРСКА»</w:t>
            </w:r>
          </w:p>
          <w:p w:rsidR="00011519" w:rsidRPr="0086072F" w:rsidRDefault="00011519" w:rsidP="00536397">
            <w:pPr>
              <w:jc w:val="center"/>
              <w:rPr>
                <w:b/>
              </w:rPr>
            </w:pPr>
            <w:r w:rsidRPr="0086072F">
              <w:rPr>
                <w:b/>
              </w:rPr>
              <w:t xml:space="preserve"> </w:t>
            </w:r>
          </w:p>
          <w:p w:rsidR="00011519" w:rsidRPr="0086072F" w:rsidRDefault="00011519" w:rsidP="00536397">
            <w:pPr>
              <w:jc w:val="center"/>
            </w:pPr>
            <w:r w:rsidRPr="0086072F">
              <w:t>357500, Пятигорск, ул. Гоголя, 6</w:t>
            </w:r>
          </w:p>
          <w:p w:rsidR="00011519" w:rsidRPr="0086072F" w:rsidRDefault="00011519" w:rsidP="00536397">
            <w:r w:rsidRPr="0086072F">
              <w:t xml:space="preserve">   телефон: 33-03-69  , факс: (8-793) 97-41-47</w:t>
            </w:r>
          </w:p>
          <w:p w:rsidR="00011519" w:rsidRPr="0086072F" w:rsidRDefault="00011519" w:rsidP="00536397">
            <w:pPr>
              <w:jc w:val="center"/>
            </w:pPr>
            <w:r w:rsidRPr="0086072F">
              <w:rPr>
                <w:lang w:val="en-US"/>
              </w:rPr>
              <w:t>e</w:t>
            </w:r>
            <w:r w:rsidRPr="0086072F">
              <w:t>-</w:t>
            </w:r>
            <w:r w:rsidRPr="0086072F">
              <w:rPr>
                <w:lang w:val="en-US"/>
              </w:rPr>
              <w:t>mail</w:t>
            </w:r>
            <w:r w:rsidRPr="0086072F">
              <w:t xml:space="preserve">: </w:t>
            </w:r>
            <w:proofErr w:type="spellStart"/>
            <w:r w:rsidRPr="0086072F">
              <w:rPr>
                <w:lang w:val="en-US"/>
              </w:rPr>
              <w:t>uob</w:t>
            </w:r>
            <w:proofErr w:type="spellEnd"/>
            <w:r w:rsidRPr="0086072F">
              <w:t>_5</w:t>
            </w:r>
            <w:proofErr w:type="spellStart"/>
            <w:r w:rsidRPr="0086072F">
              <w:rPr>
                <w:lang w:val="en-US"/>
              </w:rPr>
              <w:t>gorsk</w:t>
            </w:r>
            <w:proofErr w:type="spellEnd"/>
            <w:r w:rsidRPr="0086072F">
              <w:t>@</w:t>
            </w:r>
            <w:r w:rsidRPr="0086072F">
              <w:rPr>
                <w:lang w:val="en-US"/>
              </w:rPr>
              <w:t>mail</w:t>
            </w:r>
            <w:r w:rsidRPr="0086072F">
              <w:t>.</w:t>
            </w:r>
            <w:proofErr w:type="spellStart"/>
            <w:r w:rsidRPr="0086072F">
              <w:rPr>
                <w:lang w:val="en-US"/>
              </w:rPr>
              <w:t>ru</w:t>
            </w:r>
            <w:proofErr w:type="spellEnd"/>
          </w:p>
          <w:p w:rsidR="00011519" w:rsidRPr="0086072F" w:rsidRDefault="00011519" w:rsidP="00536397">
            <w:r w:rsidRPr="0086072F">
              <w:t xml:space="preserve">     ОКПО 78779384,  ОГРН 1052603616438</w:t>
            </w:r>
          </w:p>
          <w:p w:rsidR="00011519" w:rsidRPr="0086072F" w:rsidRDefault="00011519" w:rsidP="00536397">
            <w:r w:rsidRPr="0086072F">
              <w:t xml:space="preserve">           ИНН/КПП  2632078975/263201001</w:t>
            </w:r>
          </w:p>
          <w:p w:rsidR="00011519" w:rsidRPr="0086072F" w:rsidRDefault="00011519" w:rsidP="00536397">
            <w:pPr>
              <w:rPr>
                <w:b/>
              </w:rPr>
            </w:pPr>
            <w:r w:rsidRPr="0086072F">
              <w:rPr>
                <w:b/>
              </w:rPr>
              <w:t xml:space="preserve">    _____________ 201</w:t>
            </w:r>
            <w:r w:rsidRPr="00227D7B">
              <w:rPr>
                <w:b/>
              </w:rPr>
              <w:t>7</w:t>
            </w:r>
            <w:r w:rsidRPr="0086072F">
              <w:rPr>
                <w:b/>
              </w:rPr>
              <w:t xml:space="preserve">  г. № 03-2.12/__________</w:t>
            </w:r>
          </w:p>
          <w:p w:rsidR="00011519" w:rsidRPr="0086072F" w:rsidRDefault="00011519" w:rsidP="00536397">
            <w:pPr>
              <w:rPr>
                <w:b/>
              </w:rPr>
            </w:pPr>
            <w:r w:rsidRPr="0086072F">
              <w:rPr>
                <w:b/>
              </w:rPr>
              <w:t xml:space="preserve">   </w:t>
            </w:r>
          </w:p>
          <w:p w:rsidR="00011519" w:rsidRPr="0086072F" w:rsidRDefault="00011519" w:rsidP="00536397">
            <w:pPr>
              <w:rPr>
                <w:b/>
                <w:u w:val="single"/>
              </w:rPr>
            </w:pPr>
            <w:r w:rsidRPr="0086072F">
              <w:rPr>
                <w:b/>
              </w:rPr>
              <w:t xml:space="preserve"> На №_   __ от «     »_ ____  201_г. </w:t>
            </w:r>
          </w:p>
          <w:p w:rsidR="00011519" w:rsidRPr="0086072F" w:rsidRDefault="00011519" w:rsidP="00536397">
            <w:pPr>
              <w:jc w:val="center"/>
            </w:pPr>
          </w:p>
        </w:tc>
        <w:tc>
          <w:tcPr>
            <w:tcW w:w="850" w:type="dxa"/>
          </w:tcPr>
          <w:p w:rsidR="00011519" w:rsidRPr="0086072F" w:rsidRDefault="00011519" w:rsidP="00536397">
            <w:pPr>
              <w:rPr>
                <w:b/>
                <w:sz w:val="40"/>
                <w:szCs w:val="40"/>
              </w:rPr>
            </w:pPr>
          </w:p>
        </w:tc>
        <w:tc>
          <w:tcPr>
            <w:tcW w:w="4587" w:type="dxa"/>
          </w:tcPr>
          <w:p w:rsidR="00011519" w:rsidRDefault="00011519" w:rsidP="00536397">
            <w:pPr>
              <w:rPr>
                <w:sz w:val="28"/>
                <w:szCs w:val="28"/>
              </w:rPr>
            </w:pPr>
            <w:r>
              <w:rPr>
                <w:sz w:val="28"/>
                <w:szCs w:val="28"/>
              </w:rPr>
              <w:t xml:space="preserve">Заместителю главы администрации города Пятигорска </w:t>
            </w:r>
          </w:p>
          <w:p w:rsidR="00011519" w:rsidRDefault="00011519" w:rsidP="00536397">
            <w:pPr>
              <w:rPr>
                <w:sz w:val="28"/>
                <w:szCs w:val="28"/>
              </w:rPr>
            </w:pPr>
          </w:p>
          <w:p w:rsidR="00011519" w:rsidRPr="0086072F" w:rsidRDefault="00011519" w:rsidP="00536397">
            <w:pPr>
              <w:rPr>
                <w:sz w:val="28"/>
                <w:szCs w:val="28"/>
              </w:rPr>
            </w:pPr>
            <w:r>
              <w:rPr>
                <w:sz w:val="28"/>
                <w:szCs w:val="28"/>
              </w:rPr>
              <w:t>В.М. Фисенко</w:t>
            </w:r>
          </w:p>
          <w:p w:rsidR="00011519" w:rsidRPr="0086072F" w:rsidRDefault="00011519" w:rsidP="00536397">
            <w:pPr>
              <w:rPr>
                <w:sz w:val="28"/>
                <w:szCs w:val="28"/>
              </w:rPr>
            </w:pPr>
          </w:p>
          <w:p w:rsidR="00011519" w:rsidRPr="0086072F" w:rsidRDefault="00011519" w:rsidP="00536397">
            <w:pPr>
              <w:rPr>
                <w:sz w:val="28"/>
                <w:szCs w:val="28"/>
              </w:rPr>
            </w:pPr>
            <w:r w:rsidRPr="0086072F">
              <w:rPr>
                <w:sz w:val="28"/>
                <w:szCs w:val="28"/>
              </w:rPr>
              <w:t>Ленина пл., 2</w:t>
            </w:r>
          </w:p>
          <w:p w:rsidR="00011519" w:rsidRPr="0086072F" w:rsidRDefault="00011519" w:rsidP="00536397">
            <w:pPr>
              <w:rPr>
                <w:sz w:val="28"/>
                <w:szCs w:val="28"/>
              </w:rPr>
            </w:pPr>
            <w:r w:rsidRPr="0086072F">
              <w:rPr>
                <w:sz w:val="28"/>
                <w:szCs w:val="28"/>
              </w:rPr>
              <w:t>г. Пятигорск,  357500</w:t>
            </w:r>
          </w:p>
          <w:p w:rsidR="00011519" w:rsidRPr="0086072F" w:rsidRDefault="00011519" w:rsidP="00536397">
            <w:pPr>
              <w:rPr>
                <w:sz w:val="28"/>
                <w:szCs w:val="28"/>
              </w:rPr>
            </w:pPr>
          </w:p>
          <w:p w:rsidR="00011519" w:rsidRPr="0086072F" w:rsidRDefault="00011519" w:rsidP="00536397">
            <w:pPr>
              <w:rPr>
                <w:sz w:val="28"/>
                <w:szCs w:val="28"/>
              </w:rPr>
            </w:pPr>
          </w:p>
        </w:tc>
      </w:tr>
    </w:tbl>
    <w:p w:rsidR="00011519" w:rsidRPr="0086072F" w:rsidRDefault="00011519" w:rsidP="00011519">
      <w:pPr>
        <w:jc w:val="both"/>
        <w:rPr>
          <w:sz w:val="28"/>
          <w:szCs w:val="28"/>
        </w:rPr>
      </w:pPr>
    </w:p>
    <w:p w:rsidR="00011519" w:rsidRPr="0086072F" w:rsidRDefault="00011519" w:rsidP="00011519">
      <w:pPr>
        <w:jc w:val="both"/>
        <w:rPr>
          <w:sz w:val="28"/>
          <w:szCs w:val="28"/>
        </w:rPr>
      </w:pPr>
      <w:r w:rsidRPr="0086072F">
        <w:rPr>
          <w:sz w:val="28"/>
          <w:szCs w:val="28"/>
        </w:rPr>
        <w:t>Отчет об исполнении</w:t>
      </w:r>
    </w:p>
    <w:p w:rsidR="00011519" w:rsidRPr="0086072F" w:rsidRDefault="00011519" w:rsidP="00011519">
      <w:pPr>
        <w:jc w:val="both"/>
        <w:rPr>
          <w:sz w:val="28"/>
          <w:szCs w:val="28"/>
        </w:rPr>
      </w:pPr>
      <w:r w:rsidRPr="0086072F">
        <w:rPr>
          <w:sz w:val="28"/>
          <w:szCs w:val="28"/>
        </w:rPr>
        <w:t xml:space="preserve">МП «Безопасный Пятигорск» </w:t>
      </w:r>
    </w:p>
    <w:p w:rsidR="00011519" w:rsidRPr="0086072F" w:rsidRDefault="00011519" w:rsidP="00011519">
      <w:pPr>
        <w:jc w:val="both"/>
        <w:rPr>
          <w:sz w:val="28"/>
          <w:szCs w:val="28"/>
        </w:rPr>
      </w:pPr>
      <w:r w:rsidRPr="0086072F">
        <w:rPr>
          <w:sz w:val="28"/>
          <w:szCs w:val="28"/>
        </w:rPr>
        <w:t>за 201</w:t>
      </w:r>
      <w:r>
        <w:rPr>
          <w:sz w:val="28"/>
          <w:szCs w:val="28"/>
        </w:rPr>
        <w:t>6</w:t>
      </w:r>
      <w:r w:rsidRPr="0086072F">
        <w:rPr>
          <w:sz w:val="28"/>
          <w:szCs w:val="28"/>
        </w:rPr>
        <w:t xml:space="preserve"> год</w:t>
      </w:r>
    </w:p>
    <w:p w:rsidR="00011519" w:rsidRPr="0086072F" w:rsidRDefault="00011519" w:rsidP="00011519">
      <w:pPr>
        <w:jc w:val="center"/>
        <w:rPr>
          <w:sz w:val="28"/>
          <w:szCs w:val="28"/>
        </w:rPr>
      </w:pPr>
    </w:p>
    <w:p w:rsidR="00011519" w:rsidRPr="0086072F" w:rsidRDefault="00011519" w:rsidP="00011519">
      <w:pPr>
        <w:jc w:val="center"/>
        <w:rPr>
          <w:sz w:val="28"/>
        </w:rPr>
      </w:pPr>
      <w:r w:rsidRPr="0086072F">
        <w:rPr>
          <w:sz w:val="28"/>
        </w:rPr>
        <w:t>Уважаем</w:t>
      </w:r>
      <w:r w:rsidR="007F38A4">
        <w:rPr>
          <w:sz w:val="28"/>
        </w:rPr>
        <w:t>ый</w:t>
      </w:r>
      <w:r>
        <w:rPr>
          <w:sz w:val="28"/>
        </w:rPr>
        <w:t xml:space="preserve"> </w:t>
      </w:r>
      <w:r w:rsidRPr="0086072F">
        <w:rPr>
          <w:sz w:val="28"/>
        </w:rPr>
        <w:t xml:space="preserve"> </w:t>
      </w:r>
      <w:r w:rsidR="007F38A4">
        <w:rPr>
          <w:sz w:val="28"/>
        </w:rPr>
        <w:t>Виктор Михайлович</w:t>
      </w:r>
      <w:r w:rsidRPr="0086072F">
        <w:rPr>
          <w:sz w:val="28"/>
        </w:rPr>
        <w:t>!</w:t>
      </w:r>
    </w:p>
    <w:p w:rsidR="00011519" w:rsidRPr="0086072F" w:rsidRDefault="00011519" w:rsidP="00011519">
      <w:pPr>
        <w:spacing w:line="360" w:lineRule="auto"/>
        <w:jc w:val="both"/>
        <w:rPr>
          <w:sz w:val="28"/>
          <w:szCs w:val="28"/>
        </w:rPr>
      </w:pPr>
    </w:p>
    <w:p w:rsidR="00011519" w:rsidRPr="0086072F" w:rsidRDefault="00011519" w:rsidP="00011519">
      <w:pPr>
        <w:jc w:val="both"/>
        <w:rPr>
          <w:sz w:val="28"/>
          <w:szCs w:val="28"/>
        </w:rPr>
      </w:pPr>
      <w:r w:rsidRPr="0086072F">
        <w:rPr>
          <w:sz w:val="28"/>
          <w:szCs w:val="28"/>
        </w:rPr>
        <w:tab/>
        <w:t>Направляю Вам в соответствии с Порядком разработки, реализации и оценки эффективности муниципальных программ города-курорта Пятигорска, утвержденным  постановлением администрации города Пятигорска от 08. 11. 2013 №4175  годовой отчет о ходе реализации муниципальной программы «Безопасный  Пятигорск» в 201</w:t>
      </w:r>
      <w:r>
        <w:rPr>
          <w:sz w:val="28"/>
          <w:szCs w:val="28"/>
        </w:rPr>
        <w:t>6</w:t>
      </w:r>
      <w:r w:rsidRPr="0086072F">
        <w:rPr>
          <w:sz w:val="28"/>
          <w:szCs w:val="28"/>
        </w:rPr>
        <w:t xml:space="preserve"> году.</w:t>
      </w:r>
    </w:p>
    <w:p w:rsidR="00011519" w:rsidRPr="0086072F" w:rsidRDefault="00011519" w:rsidP="00011519">
      <w:pPr>
        <w:jc w:val="both"/>
        <w:rPr>
          <w:sz w:val="28"/>
          <w:szCs w:val="28"/>
        </w:rPr>
      </w:pPr>
    </w:p>
    <w:p w:rsidR="00011519" w:rsidRPr="0086072F" w:rsidRDefault="00011519" w:rsidP="00011519">
      <w:pPr>
        <w:ind w:firstLine="709"/>
        <w:jc w:val="both"/>
        <w:rPr>
          <w:sz w:val="28"/>
          <w:szCs w:val="28"/>
        </w:rPr>
      </w:pPr>
      <w:r w:rsidRPr="0086072F">
        <w:rPr>
          <w:sz w:val="28"/>
          <w:szCs w:val="28"/>
        </w:rPr>
        <w:t xml:space="preserve">Приложение: на    </w:t>
      </w:r>
      <w:proofErr w:type="gramStart"/>
      <w:r w:rsidRPr="0086072F">
        <w:rPr>
          <w:sz w:val="28"/>
          <w:szCs w:val="28"/>
        </w:rPr>
        <w:t>л</w:t>
      </w:r>
      <w:proofErr w:type="gramEnd"/>
      <w:r w:rsidRPr="0086072F">
        <w:rPr>
          <w:sz w:val="28"/>
          <w:szCs w:val="28"/>
        </w:rPr>
        <w:t>. в  1 экз.</w:t>
      </w:r>
    </w:p>
    <w:p w:rsidR="00011519" w:rsidRPr="0086072F" w:rsidRDefault="00011519" w:rsidP="00011519">
      <w:pPr>
        <w:jc w:val="both"/>
        <w:rPr>
          <w:sz w:val="28"/>
          <w:szCs w:val="28"/>
        </w:rPr>
      </w:pPr>
    </w:p>
    <w:p w:rsidR="00011519" w:rsidRPr="0086072F" w:rsidRDefault="00011519" w:rsidP="00011519">
      <w:pPr>
        <w:jc w:val="both"/>
        <w:rPr>
          <w:sz w:val="28"/>
          <w:szCs w:val="28"/>
        </w:rPr>
      </w:pPr>
    </w:p>
    <w:p w:rsidR="00011519" w:rsidRPr="0086072F" w:rsidRDefault="00011519" w:rsidP="00011519">
      <w:pPr>
        <w:jc w:val="both"/>
        <w:rPr>
          <w:sz w:val="28"/>
          <w:szCs w:val="28"/>
        </w:rPr>
      </w:pPr>
    </w:p>
    <w:p w:rsidR="00011519" w:rsidRPr="0086072F" w:rsidRDefault="00011519" w:rsidP="00011519">
      <w:pPr>
        <w:jc w:val="both"/>
        <w:rPr>
          <w:sz w:val="28"/>
          <w:szCs w:val="28"/>
        </w:rPr>
      </w:pPr>
    </w:p>
    <w:p w:rsidR="00011519" w:rsidRPr="0086072F" w:rsidRDefault="00011519" w:rsidP="00011519">
      <w:pPr>
        <w:jc w:val="both"/>
        <w:rPr>
          <w:sz w:val="28"/>
          <w:szCs w:val="28"/>
        </w:rPr>
      </w:pPr>
      <w:r w:rsidRPr="0086072F">
        <w:rPr>
          <w:sz w:val="28"/>
          <w:szCs w:val="28"/>
        </w:rPr>
        <w:t xml:space="preserve">Начальник Управления                                              </w:t>
      </w:r>
      <w:r w:rsidR="00203C17">
        <w:rPr>
          <w:sz w:val="28"/>
          <w:szCs w:val="28"/>
        </w:rPr>
        <w:t xml:space="preserve">                     </w:t>
      </w:r>
      <w:r w:rsidRPr="0086072F">
        <w:rPr>
          <w:sz w:val="28"/>
          <w:szCs w:val="28"/>
        </w:rPr>
        <w:t>В.В. Песоцкий</w:t>
      </w:r>
    </w:p>
    <w:p w:rsidR="00011519" w:rsidRPr="0086072F" w:rsidRDefault="00011519" w:rsidP="00011519">
      <w:pPr>
        <w:jc w:val="both"/>
        <w:rPr>
          <w:sz w:val="28"/>
          <w:szCs w:val="28"/>
        </w:rPr>
      </w:pPr>
    </w:p>
    <w:p w:rsidR="00011519" w:rsidRPr="0086072F" w:rsidRDefault="00011519" w:rsidP="00011519">
      <w:pPr>
        <w:jc w:val="both"/>
        <w:rPr>
          <w:sz w:val="28"/>
          <w:szCs w:val="28"/>
        </w:rPr>
      </w:pPr>
    </w:p>
    <w:p w:rsidR="00011519" w:rsidRPr="0086072F" w:rsidRDefault="00011519" w:rsidP="00011519">
      <w:pPr>
        <w:jc w:val="both"/>
        <w:rPr>
          <w:sz w:val="28"/>
          <w:szCs w:val="28"/>
        </w:rPr>
      </w:pPr>
    </w:p>
    <w:p w:rsidR="000E0088" w:rsidRPr="000E0088" w:rsidRDefault="000E0088" w:rsidP="00DC0581">
      <w:pPr>
        <w:jc w:val="both"/>
        <w:rPr>
          <w:sz w:val="28"/>
          <w:szCs w:val="28"/>
        </w:rPr>
      </w:pPr>
    </w:p>
    <w:sectPr w:rsidR="000E0088" w:rsidRPr="000E0088" w:rsidSect="007F38A4">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27" w:rsidRDefault="00954B27" w:rsidP="00CD7D27">
      <w:r>
        <w:separator/>
      </w:r>
    </w:p>
  </w:endnote>
  <w:endnote w:type="continuationSeparator" w:id="0">
    <w:p w:rsidR="00954B27" w:rsidRDefault="00954B27" w:rsidP="00CD7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swiss"/>
    <w:pitch w:val="variable"/>
    <w:sig w:usb0="E7002EFF" w:usb1="5200FDFF" w:usb2="0A042021"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27" w:rsidRDefault="00954B27" w:rsidP="00CD7D27">
      <w:r>
        <w:separator/>
      </w:r>
    </w:p>
  </w:footnote>
  <w:footnote w:type="continuationSeparator" w:id="0">
    <w:p w:rsidR="00954B27" w:rsidRDefault="00954B27" w:rsidP="00CD7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536"/>
    <w:multiLevelType w:val="hybridMultilevel"/>
    <w:tmpl w:val="6E6204A0"/>
    <w:lvl w:ilvl="0" w:tplc="E9ECAE52">
      <w:start w:val="1"/>
      <w:numFmt w:val="decimal"/>
      <w:lvlText w:val="%1."/>
      <w:lvlJc w:val="left"/>
      <w:pPr>
        <w:tabs>
          <w:tab w:val="num" w:pos="1080"/>
        </w:tabs>
        <w:ind w:left="1080" w:hanging="360"/>
      </w:pPr>
      <w:rPr>
        <w:b/>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F0666"/>
    <w:multiLevelType w:val="hybridMultilevel"/>
    <w:tmpl w:val="216E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B3143"/>
    <w:multiLevelType w:val="multilevel"/>
    <w:tmpl w:val="F77C150A"/>
    <w:lvl w:ilvl="0">
      <w:start w:val="1"/>
      <w:numFmt w:val="decimal"/>
      <w:lvlText w:val="%1."/>
      <w:lvlJc w:val="left"/>
      <w:pPr>
        <w:ind w:left="720" w:hanging="360"/>
      </w:pPr>
      <w:rPr>
        <w:rFonts w:hint="default"/>
        <w:b w:val="0"/>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6207D3F"/>
    <w:multiLevelType w:val="hybridMultilevel"/>
    <w:tmpl w:val="5C6C3720"/>
    <w:lvl w:ilvl="0" w:tplc="8064D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1595D"/>
    <w:multiLevelType w:val="hybridMultilevel"/>
    <w:tmpl w:val="B1D8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137AB"/>
    <w:multiLevelType w:val="hybridMultilevel"/>
    <w:tmpl w:val="C9823122"/>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decimal"/>
      <w:lvlText w:val="%3."/>
      <w:lvlJc w:val="left"/>
      <w:pPr>
        <w:tabs>
          <w:tab w:val="num" w:pos="1648"/>
        </w:tabs>
        <w:ind w:left="1648" w:hanging="360"/>
      </w:pPr>
    </w:lvl>
    <w:lvl w:ilvl="3" w:tplc="04190001">
      <w:start w:val="1"/>
      <w:numFmt w:val="decimal"/>
      <w:lvlText w:val="%4."/>
      <w:lvlJc w:val="left"/>
      <w:pPr>
        <w:tabs>
          <w:tab w:val="num" w:pos="2368"/>
        </w:tabs>
        <w:ind w:left="2368" w:hanging="360"/>
      </w:pPr>
    </w:lvl>
    <w:lvl w:ilvl="4" w:tplc="04190003">
      <w:start w:val="1"/>
      <w:numFmt w:val="decimal"/>
      <w:lvlText w:val="%5."/>
      <w:lvlJc w:val="left"/>
      <w:pPr>
        <w:tabs>
          <w:tab w:val="num" w:pos="3088"/>
        </w:tabs>
        <w:ind w:left="3088" w:hanging="360"/>
      </w:pPr>
    </w:lvl>
    <w:lvl w:ilvl="5" w:tplc="04190005">
      <w:start w:val="1"/>
      <w:numFmt w:val="decimal"/>
      <w:lvlText w:val="%6."/>
      <w:lvlJc w:val="left"/>
      <w:pPr>
        <w:tabs>
          <w:tab w:val="num" w:pos="3808"/>
        </w:tabs>
        <w:ind w:left="3808" w:hanging="360"/>
      </w:pPr>
    </w:lvl>
    <w:lvl w:ilvl="6" w:tplc="04190001">
      <w:start w:val="1"/>
      <w:numFmt w:val="decimal"/>
      <w:lvlText w:val="%7."/>
      <w:lvlJc w:val="left"/>
      <w:pPr>
        <w:tabs>
          <w:tab w:val="num" w:pos="4528"/>
        </w:tabs>
        <w:ind w:left="4528" w:hanging="360"/>
      </w:pPr>
    </w:lvl>
    <w:lvl w:ilvl="7" w:tplc="04190003">
      <w:start w:val="1"/>
      <w:numFmt w:val="decimal"/>
      <w:lvlText w:val="%8."/>
      <w:lvlJc w:val="left"/>
      <w:pPr>
        <w:tabs>
          <w:tab w:val="num" w:pos="5248"/>
        </w:tabs>
        <w:ind w:left="5248" w:hanging="360"/>
      </w:pPr>
    </w:lvl>
    <w:lvl w:ilvl="8" w:tplc="04190005">
      <w:start w:val="1"/>
      <w:numFmt w:val="decimal"/>
      <w:lvlText w:val="%9."/>
      <w:lvlJc w:val="left"/>
      <w:pPr>
        <w:tabs>
          <w:tab w:val="num" w:pos="5968"/>
        </w:tabs>
        <w:ind w:left="5968" w:hanging="360"/>
      </w:pPr>
    </w:lvl>
  </w:abstractNum>
  <w:abstractNum w:abstractNumId="6">
    <w:nsid w:val="205C2F48"/>
    <w:multiLevelType w:val="hybridMultilevel"/>
    <w:tmpl w:val="A2504DC0"/>
    <w:lvl w:ilvl="0" w:tplc="43F2ED06">
      <w:start w:val="1"/>
      <w:numFmt w:val="upperRoman"/>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746421"/>
    <w:multiLevelType w:val="hybridMultilevel"/>
    <w:tmpl w:val="A650F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D41B1"/>
    <w:multiLevelType w:val="hybridMultilevel"/>
    <w:tmpl w:val="E58A84A6"/>
    <w:lvl w:ilvl="0" w:tplc="9C02648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51F3164F"/>
    <w:multiLevelType w:val="multilevel"/>
    <w:tmpl w:val="F77C150A"/>
    <w:lvl w:ilvl="0">
      <w:start w:val="1"/>
      <w:numFmt w:val="decimal"/>
      <w:lvlText w:val="%1."/>
      <w:lvlJc w:val="left"/>
      <w:pPr>
        <w:ind w:left="720" w:hanging="360"/>
      </w:pPr>
      <w:rPr>
        <w:rFonts w:hint="default"/>
        <w:b w:val="0"/>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3F373E"/>
    <w:multiLevelType w:val="hybridMultilevel"/>
    <w:tmpl w:val="F8C09DC4"/>
    <w:lvl w:ilvl="0" w:tplc="E34696A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5D7959"/>
    <w:multiLevelType w:val="hybridMultilevel"/>
    <w:tmpl w:val="C416F47A"/>
    <w:lvl w:ilvl="0" w:tplc="5A76C52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C83F42"/>
    <w:multiLevelType w:val="hybridMultilevel"/>
    <w:tmpl w:val="43E8906E"/>
    <w:lvl w:ilvl="0" w:tplc="1826CD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67A7C14"/>
    <w:multiLevelType w:val="hybridMultilevel"/>
    <w:tmpl w:val="F4E80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DC320F"/>
    <w:multiLevelType w:val="hybridMultilevel"/>
    <w:tmpl w:val="262257CA"/>
    <w:lvl w:ilvl="0" w:tplc="F690B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
  </w:num>
  <w:num w:numId="3">
    <w:abstractNumId w:val="6"/>
  </w:num>
  <w:num w:numId="4">
    <w:abstractNumId w:val="14"/>
  </w:num>
  <w:num w:numId="5">
    <w:abstractNumId w:val="3"/>
  </w:num>
  <w:num w:numId="6">
    <w:abstractNumId w:val="2"/>
  </w:num>
  <w:num w:numId="7">
    <w:abstractNumId w:val="9"/>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5"/>
  </w:num>
  <w:num w:numId="13">
    <w:abstractNumId w:val="4"/>
  </w:num>
  <w:num w:numId="14">
    <w:abstractNumId w:val="11"/>
  </w:num>
  <w:num w:numId="15">
    <w:abstractNumId w:val="8"/>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321B3"/>
    <w:rsid w:val="00000A54"/>
    <w:rsid w:val="00005506"/>
    <w:rsid w:val="00006942"/>
    <w:rsid w:val="00006BB0"/>
    <w:rsid w:val="000071A3"/>
    <w:rsid w:val="000109BA"/>
    <w:rsid w:val="00011519"/>
    <w:rsid w:val="000115A0"/>
    <w:rsid w:val="00014929"/>
    <w:rsid w:val="00014D08"/>
    <w:rsid w:val="000150EE"/>
    <w:rsid w:val="00017E55"/>
    <w:rsid w:val="00020D45"/>
    <w:rsid w:val="00021E52"/>
    <w:rsid w:val="0002354F"/>
    <w:rsid w:val="00025233"/>
    <w:rsid w:val="00026B34"/>
    <w:rsid w:val="000278A9"/>
    <w:rsid w:val="00030349"/>
    <w:rsid w:val="000332A4"/>
    <w:rsid w:val="00033A95"/>
    <w:rsid w:val="00037926"/>
    <w:rsid w:val="00041C6C"/>
    <w:rsid w:val="000423C8"/>
    <w:rsid w:val="00042DC2"/>
    <w:rsid w:val="00045251"/>
    <w:rsid w:val="00052977"/>
    <w:rsid w:val="00055E58"/>
    <w:rsid w:val="000563CA"/>
    <w:rsid w:val="0005644D"/>
    <w:rsid w:val="0005661B"/>
    <w:rsid w:val="00057DC4"/>
    <w:rsid w:val="0006097C"/>
    <w:rsid w:val="00060BD7"/>
    <w:rsid w:val="000630F6"/>
    <w:rsid w:val="00064F45"/>
    <w:rsid w:val="00064F70"/>
    <w:rsid w:val="0007098F"/>
    <w:rsid w:val="00070EF0"/>
    <w:rsid w:val="000731C4"/>
    <w:rsid w:val="00073383"/>
    <w:rsid w:val="0007374E"/>
    <w:rsid w:val="00083430"/>
    <w:rsid w:val="000836D0"/>
    <w:rsid w:val="000837C3"/>
    <w:rsid w:val="00083E9C"/>
    <w:rsid w:val="00084E49"/>
    <w:rsid w:val="000851DC"/>
    <w:rsid w:val="0009109B"/>
    <w:rsid w:val="000923B3"/>
    <w:rsid w:val="0009250C"/>
    <w:rsid w:val="000926DC"/>
    <w:rsid w:val="00094075"/>
    <w:rsid w:val="000958E4"/>
    <w:rsid w:val="00096571"/>
    <w:rsid w:val="00096CE5"/>
    <w:rsid w:val="00097157"/>
    <w:rsid w:val="000974ED"/>
    <w:rsid w:val="00097AE7"/>
    <w:rsid w:val="000A220C"/>
    <w:rsid w:val="000A291E"/>
    <w:rsid w:val="000B2F1C"/>
    <w:rsid w:val="000B33A7"/>
    <w:rsid w:val="000B3A31"/>
    <w:rsid w:val="000C0511"/>
    <w:rsid w:val="000C05E7"/>
    <w:rsid w:val="000C4C50"/>
    <w:rsid w:val="000C6F8A"/>
    <w:rsid w:val="000D165B"/>
    <w:rsid w:val="000D4491"/>
    <w:rsid w:val="000D6A7E"/>
    <w:rsid w:val="000D733D"/>
    <w:rsid w:val="000E0088"/>
    <w:rsid w:val="000E2B6D"/>
    <w:rsid w:val="000E2CCB"/>
    <w:rsid w:val="000E3B6D"/>
    <w:rsid w:val="000E4F2C"/>
    <w:rsid w:val="000E5617"/>
    <w:rsid w:val="000E5A71"/>
    <w:rsid w:val="000E5F22"/>
    <w:rsid w:val="000E6390"/>
    <w:rsid w:val="000E6D34"/>
    <w:rsid w:val="000E7CF0"/>
    <w:rsid w:val="000F2438"/>
    <w:rsid w:val="000F33B3"/>
    <w:rsid w:val="000F3F33"/>
    <w:rsid w:val="000F59C0"/>
    <w:rsid w:val="000F75A2"/>
    <w:rsid w:val="000F7BBE"/>
    <w:rsid w:val="00101ADA"/>
    <w:rsid w:val="00105FCB"/>
    <w:rsid w:val="001073AE"/>
    <w:rsid w:val="001077DC"/>
    <w:rsid w:val="00113128"/>
    <w:rsid w:val="0011317F"/>
    <w:rsid w:val="00115B05"/>
    <w:rsid w:val="00116DCA"/>
    <w:rsid w:val="00122B68"/>
    <w:rsid w:val="00125910"/>
    <w:rsid w:val="001268D2"/>
    <w:rsid w:val="00126AAF"/>
    <w:rsid w:val="001303C1"/>
    <w:rsid w:val="00131457"/>
    <w:rsid w:val="0013361E"/>
    <w:rsid w:val="00134A13"/>
    <w:rsid w:val="001408E0"/>
    <w:rsid w:val="0014359B"/>
    <w:rsid w:val="0014457F"/>
    <w:rsid w:val="00144B10"/>
    <w:rsid w:val="00146B38"/>
    <w:rsid w:val="0014787A"/>
    <w:rsid w:val="001509F1"/>
    <w:rsid w:val="00154F02"/>
    <w:rsid w:val="001554D2"/>
    <w:rsid w:val="001561F6"/>
    <w:rsid w:val="00161B2B"/>
    <w:rsid w:val="00161DD0"/>
    <w:rsid w:val="0016562F"/>
    <w:rsid w:val="00166C68"/>
    <w:rsid w:val="00167CF1"/>
    <w:rsid w:val="00171B86"/>
    <w:rsid w:val="00172387"/>
    <w:rsid w:val="00172627"/>
    <w:rsid w:val="001731A6"/>
    <w:rsid w:val="0017517A"/>
    <w:rsid w:val="0017574C"/>
    <w:rsid w:val="0017793D"/>
    <w:rsid w:val="001824AD"/>
    <w:rsid w:val="00182BD3"/>
    <w:rsid w:val="00185379"/>
    <w:rsid w:val="00185510"/>
    <w:rsid w:val="00190B31"/>
    <w:rsid w:val="001922BB"/>
    <w:rsid w:val="00193B10"/>
    <w:rsid w:val="001A216E"/>
    <w:rsid w:val="001A35C9"/>
    <w:rsid w:val="001A3DA7"/>
    <w:rsid w:val="001A40EF"/>
    <w:rsid w:val="001A4E27"/>
    <w:rsid w:val="001B1983"/>
    <w:rsid w:val="001B20FA"/>
    <w:rsid w:val="001B38BC"/>
    <w:rsid w:val="001B4043"/>
    <w:rsid w:val="001B420D"/>
    <w:rsid w:val="001B49F9"/>
    <w:rsid w:val="001B558F"/>
    <w:rsid w:val="001B5F5A"/>
    <w:rsid w:val="001C03BA"/>
    <w:rsid w:val="001C0EB9"/>
    <w:rsid w:val="001C2A4F"/>
    <w:rsid w:val="001C2B41"/>
    <w:rsid w:val="001C554D"/>
    <w:rsid w:val="001C6E5A"/>
    <w:rsid w:val="001C7D53"/>
    <w:rsid w:val="001D2E53"/>
    <w:rsid w:val="001D3EA2"/>
    <w:rsid w:val="001D7380"/>
    <w:rsid w:val="001E0133"/>
    <w:rsid w:val="001E0E67"/>
    <w:rsid w:val="001E103B"/>
    <w:rsid w:val="001E2978"/>
    <w:rsid w:val="001E2ACD"/>
    <w:rsid w:val="001E44FB"/>
    <w:rsid w:val="001E4780"/>
    <w:rsid w:val="001F0198"/>
    <w:rsid w:val="001F167C"/>
    <w:rsid w:val="001F2B6D"/>
    <w:rsid w:val="001F3A32"/>
    <w:rsid w:val="001F3A69"/>
    <w:rsid w:val="001F5049"/>
    <w:rsid w:val="001F5348"/>
    <w:rsid w:val="001F76E9"/>
    <w:rsid w:val="00200CC5"/>
    <w:rsid w:val="00201948"/>
    <w:rsid w:val="00203C17"/>
    <w:rsid w:val="00205363"/>
    <w:rsid w:val="00205BB6"/>
    <w:rsid w:val="002068A9"/>
    <w:rsid w:val="00206D6F"/>
    <w:rsid w:val="002106B8"/>
    <w:rsid w:val="002107CB"/>
    <w:rsid w:val="00210B1D"/>
    <w:rsid w:val="00211275"/>
    <w:rsid w:val="00211B8E"/>
    <w:rsid w:val="002165ED"/>
    <w:rsid w:val="00217939"/>
    <w:rsid w:val="002179BF"/>
    <w:rsid w:val="00220DA8"/>
    <w:rsid w:val="00221EA3"/>
    <w:rsid w:val="0022761B"/>
    <w:rsid w:val="00227D7B"/>
    <w:rsid w:val="00230DA0"/>
    <w:rsid w:val="00233CE7"/>
    <w:rsid w:val="00235517"/>
    <w:rsid w:val="0023650C"/>
    <w:rsid w:val="00237172"/>
    <w:rsid w:val="00240141"/>
    <w:rsid w:val="00243586"/>
    <w:rsid w:val="00243720"/>
    <w:rsid w:val="002457AF"/>
    <w:rsid w:val="00245F5E"/>
    <w:rsid w:val="0024628A"/>
    <w:rsid w:val="00247CB4"/>
    <w:rsid w:val="00251599"/>
    <w:rsid w:val="00251808"/>
    <w:rsid w:val="00251FEC"/>
    <w:rsid w:val="002522EF"/>
    <w:rsid w:val="0025327A"/>
    <w:rsid w:val="002535D2"/>
    <w:rsid w:val="0025494F"/>
    <w:rsid w:val="00260E9F"/>
    <w:rsid w:val="0026137B"/>
    <w:rsid w:val="00262BFD"/>
    <w:rsid w:val="00266095"/>
    <w:rsid w:val="002666ED"/>
    <w:rsid w:val="00267588"/>
    <w:rsid w:val="0026783C"/>
    <w:rsid w:val="00267968"/>
    <w:rsid w:val="00267E68"/>
    <w:rsid w:val="00270D50"/>
    <w:rsid w:val="00271800"/>
    <w:rsid w:val="00272617"/>
    <w:rsid w:val="002805AB"/>
    <w:rsid w:val="00280963"/>
    <w:rsid w:val="00281635"/>
    <w:rsid w:val="00284D48"/>
    <w:rsid w:val="002855B0"/>
    <w:rsid w:val="00285667"/>
    <w:rsid w:val="00285A30"/>
    <w:rsid w:val="00285DB8"/>
    <w:rsid w:val="00286D23"/>
    <w:rsid w:val="00291218"/>
    <w:rsid w:val="002926BD"/>
    <w:rsid w:val="0029305A"/>
    <w:rsid w:val="00293C0E"/>
    <w:rsid w:val="00293CF7"/>
    <w:rsid w:val="002965B7"/>
    <w:rsid w:val="00296CD0"/>
    <w:rsid w:val="00296CD3"/>
    <w:rsid w:val="00297332"/>
    <w:rsid w:val="002A1B5F"/>
    <w:rsid w:val="002A352E"/>
    <w:rsid w:val="002A3E38"/>
    <w:rsid w:val="002A6168"/>
    <w:rsid w:val="002A7C98"/>
    <w:rsid w:val="002B039A"/>
    <w:rsid w:val="002B0ABC"/>
    <w:rsid w:val="002B1270"/>
    <w:rsid w:val="002B1FB4"/>
    <w:rsid w:val="002B2C48"/>
    <w:rsid w:val="002B30D6"/>
    <w:rsid w:val="002B43E4"/>
    <w:rsid w:val="002B68AE"/>
    <w:rsid w:val="002B7456"/>
    <w:rsid w:val="002B76A9"/>
    <w:rsid w:val="002C2485"/>
    <w:rsid w:val="002C3679"/>
    <w:rsid w:val="002C3EA9"/>
    <w:rsid w:val="002C4873"/>
    <w:rsid w:val="002C4D58"/>
    <w:rsid w:val="002C4FE5"/>
    <w:rsid w:val="002C541D"/>
    <w:rsid w:val="002C5553"/>
    <w:rsid w:val="002D0538"/>
    <w:rsid w:val="002D107F"/>
    <w:rsid w:val="002D2507"/>
    <w:rsid w:val="002D3531"/>
    <w:rsid w:val="002D4942"/>
    <w:rsid w:val="002D5E49"/>
    <w:rsid w:val="002D7356"/>
    <w:rsid w:val="002E202D"/>
    <w:rsid w:val="002E233C"/>
    <w:rsid w:val="002E346C"/>
    <w:rsid w:val="002E3BD6"/>
    <w:rsid w:val="002E4823"/>
    <w:rsid w:val="002E50D8"/>
    <w:rsid w:val="002E63C2"/>
    <w:rsid w:val="002E7CFA"/>
    <w:rsid w:val="002F12A6"/>
    <w:rsid w:val="002F2189"/>
    <w:rsid w:val="002F3094"/>
    <w:rsid w:val="002F3C91"/>
    <w:rsid w:val="002F4AE5"/>
    <w:rsid w:val="002F4F25"/>
    <w:rsid w:val="002F7C49"/>
    <w:rsid w:val="00301A7C"/>
    <w:rsid w:val="00301C3E"/>
    <w:rsid w:val="00305D67"/>
    <w:rsid w:val="0031278C"/>
    <w:rsid w:val="00315F6D"/>
    <w:rsid w:val="00320BBC"/>
    <w:rsid w:val="00321DE5"/>
    <w:rsid w:val="00323CED"/>
    <w:rsid w:val="003304CF"/>
    <w:rsid w:val="0033152F"/>
    <w:rsid w:val="00333C6F"/>
    <w:rsid w:val="00334654"/>
    <w:rsid w:val="003365E0"/>
    <w:rsid w:val="003367A0"/>
    <w:rsid w:val="00337313"/>
    <w:rsid w:val="00337FAC"/>
    <w:rsid w:val="00340FFF"/>
    <w:rsid w:val="003414FA"/>
    <w:rsid w:val="00342321"/>
    <w:rsid w:val="00342D68"/>
    <w:rsid w:val="00344424"/>
    <w:rsid w:val="00344963"/>
    <w:rsid w:val="00346D15"/>
    <w:rsid w:val="00347FDD"/>
    <w:rsid w:val="003512F9"/>
    <w:rsid w:val="003527FF"/>
    <w:rsid w:val="00354135"/>
    <w:rsid w:val="003616C1"/>
    <w:rsid w:val="00364457"/>
    <w:rsid w:val="00364B35"/>
    <w:rsid w:val="00366E99"/>
    <w:rsid w:val="00370CCF"/>
    <w:rsid w:val="00370DAB"/>
    <w:rsid w:val="00372A84"/>
    <w:rsid w:val="003732E2"/>
    <w:rsid w:val="0037465E"/>
    <w:rsid w:val="00374AE6"/>
    <w:rsid w:val="00374B80"/>
    <w:rsid w:val="00376A12"/>
    <w:rsid w:val="00376E91"/>
    <w:rsid w:val="003778F3"/>
    <w:rsid w:val="00385244"/>
    <w:rsid w:val="003854E8"/>
    <w:rsid w:val="00385C7D"/>
    <w:rsid w:val="003905F8"/>
    <w:rsid w:val="0039100C"/>
    <w:rsid w:val="003914F3"/>
    <w:rsid w:val="00392A21"/>
    <w:rsid w:val="00394406"/>
    <w:rsid w:val="003947BF"/>
    <w:rsid w:val="003961FC"/>
    <w:rsid w:val="00397237"/>
    <w:rsid w:val="003A022F"/>
    <w:rsid w:val="003A02C5"/>
    <w:rsid w:val="003A346B"/>
    <w:rsid w:val="003A4854"/>
    <w:rsid w:val="003A76CE"/>
    <w:rsid w:val="003B1E7C"/>
    <w:rsid w:val="003B3BDE"/>
    <w:rsid w:val="003B5ED5"/>
    <w:rsid w:val="003B5F62"/>
    <w:rsid w:val="003B61F9"/>
    <w:rsid w:val="003C12C3"/>
    <w:rsid w:val="003C1994"/>
    <w:rsid w:val="003C7D02"/>
    <w:rsid w:val="003D0772"/>
    <w:rsid w:val="003D3958"/>
    <w:rsid w:val="003D436A"/>
    <w:rsid w:val="003D5095"/>
    <w:rsid w:val="003E0CDF"/>
    <w:rsid w:val="003E1921"/>
    <w:rsid w:val="003E4C74"/>
    <w:rsid w:val="003E64EF"/>
    <w:rsid w:val="003F04D7"/>
    <w:rsid w:val="003F2F21"/>
    <w:rsid w:val="003F33CD"/>
    <w:rsid w:val="003F4F46"/>
    <w:rsid w:val="003F598A"/>
    <w:rsid w:val="003F637D"/>
    <w:rsid w:val="003F68BA"/>
    <w:rsid w:val="003F73B2"/>
    <w:rsid w:val="003F7406"/>
    <w:rsid w:val="003F76F9"/>
    <w:rsid w:val="003F7EA4"/>
    <w:rsid w:val="004012F8"/>
    <w:rsid w:val="00401A34"/>
    <w:rsid w:val="00402626"/>
    <w:rsid w:val="004044EF"/>
    <w:rsid w:val="00404F91"/>
    <w:rsid w:val="0040743A"/>
    <w:rsid w:val="00411264"/>
    <w:rsid w:val="0041195C"/>
    <w:rsid w:val="00412E36"/>
    <w:rsid w:val="0041512E"/>
    <w:rsid w:val="00415F46"/>
    <w:rsid w:val="00416B07"/>
    <w:rsid w:val="004170F3"/>
    <w:rsid w:val="004229F9"/>
    <w:rsid w:val="00424683"/>
    <w:rsid w:val="00425F94"/>
    <w:rsid w:val="004318BC"/>
    <w:rsid w:val="004327CF"/>
    <w:rsid w:val="0043288E"/>
    <w:rsid w:val="00435523"/>
    <w:rsid w:val="00437C39"/>
    <w:rsid w:val="00440345"/>
    <w:rsid w:val="00440827"/>
    <w:rsid w:val="004420B2"/>
    <w:rsid w:val="00442B0C"/>
    <w:rsid w:val="004444B2"/>
    <w:rsid w:val="00445F9F"/>
    <w:rsid w:val="00451F16"/>
    <w:rsid w:val="00452032"/>
    <w:rsid w:val="00453AEC"/>
    <w:rsid w:val="0045452D"/>
    <w:rsid w:val="00456F52"/>
    <w:rsid w:val="00457DCD"/>
    <w:rsid w:val="0046560F"/>
    <w:rsid w:val="00467365"/>
    <w:rsid w:val="004745C1"/>
    <w:rsid w:val="0048083C"/>
    <w:rsid w:val="00481C58"/>
    <w:rsid w:val="00483554"/>
    <w:rsid w:val="0048466E"/>
    <w:rsid w:val="0049083C"/>
    <w:rsid w:val="004913FB"/>
    <w:rsid w:val="004917D2"/>
    <w:rsid w:val="00492891"/>
    <w:rsid w:val="00492987"/>
    <w:rsid w:val="004946C5"/>
    <w:rsid w:val="00495E6C"/>
    <w:rsid w:val="00496CD4"/>
    <w:rsid w:val="00497CCD"/>
    <w:rsid w:val="004A000E"/>
    <w:rsid w:val="004A0711"/>
    <w:rsid w:val="004A20CC"/>
    <w:rsid w:val="004A2347"/>
    <w:rsid w:val="004A3340"/>
    <w:rsid w:val="004A3C59"/>
    <w:rsid w:val="004A55FB"/>
    <w:rsid w:val="004A5821"/>
    <w:rsid w:val="004B0E35"/>
    <w:rsid w:val="004B15DD"/>
    <w:rsid w:val="004B1D91"/>
    <w:rsid w:val="004B2D24"/>
    <w:rsid w:val="004B2DC8"/>
    <w:rsid w:val="004B47DF"/>
    <w:rsid w:val="004B58B5"/>
    <w:rsid w:val="004B5D8E"/>
    <w:rsid w:val="004C1311"/>
    <w:rsid w:val="004C1E88"/>
    <w:rsid w:val="004C6130"/>
    <w:rsid w:val="004C6BD5"/>
    <w:rsid w:val="004D0BFE"/>
    <w:rsid w:val="004D0E85"/>
    <w:rsid w:val="004D27BD"/>
    <w:rsid w:val="004D3962"/>
    <w:rsid w:val="004D4A57"/>
    <w:rsid w:val="004D7F7E"/>
    <w:rsid w:val="004E4A96"/>
    <w:rsid w:val="004E4FE5"/>
    <w:rsid w:val="004E7C16"/>
    <w:rsid w:val="004F024F"/>
    <w:rsid w:val="004F101C"/>
    <w:rsid w:val="004F11A2"/>
    <w:rsid w:val="004F31DA"/>
    <w:rsid w:val="004F7CC9"/>
    <w:rsid w:val="00502AAA"/>
    <w:rsid w:val="0050385D"/>
    <w:rsid w:val="00503EC2"/>
    <w:rsid w:val="005043F7"/>
    <w:rsid w:val="00504CB5"/>
    <w:rsid w:val="00507D4D"/>
    <w:rsid w:val="00511D4D"/>
    <w:rsid w:val="005128F8"/>
    <w:rsid w:val="00513135"/>
    <w:rsid w:val="0051472E"/>
    <w:rsid w:val="005149CB"/>
    <w:rsid w:val="0051545C"/>
    <w:rsid w:val="005175BE"/>
    <w:rsid w:val="00520C1D"/>
    <w:rsid w:val="00522B1E"/>
    <w:rsid w:val="00524499"/>
    <w:rsid w:val="00525C05"/>
    <w:rsid w:val="00525FE1"/>
    <w:rsid w:val="005261D5"/>
    <w:rsid w:val="005262FC"/>
    <w:rsid w:val="00526806"/>
    <w:rsid w:val="005313D9"/>
    <w:rsid w:val="0053166C"/>
    <w:rsid w:val="00532B16"/>
    <w:rsid w:val="00533AC5"/>
    <w:rsid w:val="00533DE8"/>
    <w:rsid w:val="005358BA"/>
    <w:rsid w:val="005362AA"/>
    <w:rsid w:val="00536397"/>
    <w:rsid w:val="005368C2"/>
    <w:rsid w:val="005373EA"/>
    <w:rsid w:val="00537762"/>
    <w:rsid w:val="00540CC4"/>
    <w:rsid w:val="00541723"/>
    <w:rsid w:val="00542E20"/>
    <w:rsid w:val="00551098"/>
    <w:rsid w:val="00551A09"/>
    <w:rsid w:val="0055584E"/>
    <w:rsid w:val="005569A6"/>
    <w:rsid w:val="00560B20"/>
    <w:rsid w:val="0056394B"/>
    <w:rsid w:val="005648A1"/>
    <w:rsid w:val="00565523"/>
    <w:rsid w:val="00566CDB"/>
    <w:rsid w:val="00567C5D"/>
    <w:rsid w:val="00572A42"/>
    <w:rsid w:val="005737AA"/>
    <w:rsid w:val="00575179"/>
    <w:rsid w:val="00575EFE"/>
    <w:rsid w:val="00577A21"/>
    <w:rsid w:val="0058051A"/>
    <w:rsid w:val="00580A50"/>
    <w:rsid w:val="005810E8"/>
    <w:rsid w:val="00582286"/>
    <w:rsid w:val="00583FAA"/>
    <w:rsid w:val="005845A3"/>
    <w:rsid w:val="0058461F"/>
    <w:rsid w:val="0058551A"/>
    <w:rsid w:val="00585880"/>
    <w:rsid w:val="00585B68"/>
    <w:rsid w:val="00586EE0"/>
    <w:rsid w:val="00587B2B"/>
    <w:rsid w:val="00587BA0"/>
    <w:rsid w:val="00590275"/>
    <w:rsid w:val="005909B5"/>
    <w:rsid w:val="00592561"/>
    <w:rsid w:val="0059415F"/>
    <w:rsid w:val="005950C3"/>
    <w:rsid w:val="00597E2D"/>
    <w:rsid w:val="005A0A9E"/>
    <w:rsid w:val="005A15FB"/>
    <w:rsid w:val="005A3867"/>
    <w:rsid w:val="005A3A98"/>
    <w:rsid w:val="005A5AB4"/>
    <w:rsid w:val="005A5C76"/>
    <w:rsid w:val="005A7712"/>
    <w:rsid w:val="005B0A71"/>
    <w:rsid w:val="005B1EDA"/>
    <w:rsid w:val="005B2808"/>
    <w:rsid w:val="005B3A05"/>
    <w:rsid w:val="005B482D"/>
    <w:rsid w:val="005B71B9"/>
    <w:rsid w:val="005B77A1"/>
    <w:rsid w:val="005C03C4"/>
    <w:rsid w:val="005C343D"/>
    <w:rsid w:val="005C4449"/>
    <w:rsid w:val="005C6892"/>
    <w:rsid w:val="005C7F38"/>
    <w:rsid w:val="005D05D8"/>
    <w:rsid w:val="005D1A56"/>
    <w:rsid w:val="005D3E58"/>
    <w:rsid w:val="005E15CC"/>
    <w:rsid w:val="005E360D"/>
    <w:rsid w:val="005E4340"/>
    <w:rsid w:val="005E4815"/>
    <w:rsid w:val="005E6B35"/>
    <w:rsid w:val="005F0840"/>
    <w:rsid w:val="005F23A6"/>
    <w:rsid w:val="005F2A99"/>
    <w:rsid w:val="005F554D"/>
    <w:rsid w:val="005F6DB7"/>
    <w:rsid w:val="005F6DBF"/>
    <w:rsid w:val="005F75E9"/>
    <w:rsid w:val="00600C52"/>
    <w:rsid w:val="006017F4"/>
    <w:rsid w:val="00602BF9"/>
    <w:rsid w:val="00603600"/>
    <w:rsid w:val="00606C0F"/>
    <w:rsid w:val="00607857"/>
    <w:rsid w:val="00607FB4"/>
    <w:rsid w:val="00612783"/>
    <w:rsid w:val="0061345B"/>
    <w:rsid w:val="006136C0"/>
    <w:rsid w:val="00615CA9"/>
    <w:rsid w:val="00622106"/>
    <w:rsid w:val="00622294"/>
    <w:rsid w:val="006229F1"/>
    <w:rsid w:val="00623EE7"/>
    <w:rsid w:val="00625568"/>
    <w:rsid w:val="00627D09"/>
    <w:rsid w:val="00627ED1"/>
    <w:rsid w:val="00631A16"/>
    <w:rsid w:val="00631BBB"/>
    <w:rsid w:val="00631DAA"/>
    <w:rsid w:val="00632ACB"/>
    <w:rsid w:val="006340AB"/>
    <w:rsid w:val="006344B7"/>
    <w:rsid w:val="00634DE6"/>
    <w:rsid w:val="006369D0"/>
    <w:rsid w:val="00636B05"/>
    <w:rsid w:val="00643242"/>
    <w:rsid w:val="00645CB7"/>
    <w:rsid w:val="006472F0"/>
    <w:rsid w:val="00647452"/>
    <w:rsid w:val="006501E4"/>
    <w:rsid w:val="006517B8"/>
    <w:rsid w:val="00651F2C"/>
    <w:rsid w:val="006541A3"/>
    <w:rsid w:val="00655AF0"/>
    <w:rsid w:val="00657F7E"/>
    <w:rsid w:val="00662251"/>
    <w:rsid w:val="00662994"/>
    <w:rsid w:val="00664D25"/>
    <w:rsid w:val="00667163"/>
    <w:rsid w:val="006671C8"/>
    <w:rsid w:val="00667F64"/>
    <w:rsid w:val="00671D38"/>
    <w:rsid w:val="00672CFF"/>
    <w:rsid w:val="00676519"/>
    <w:rsid w:val="00681B50"/>
    <w:rsid w:val="00681EEE"/>
    <w:rsid w:val="00681FAE"/>
    <w:rsid w:val="0068379B"/>
    <w:rsid w:val="00684B05"/>
    <w:rsid w:val="006857D0"/>
    <w:rsid w:val="00685D71"/>
    <w:rsid w:val="00690190"/>
    <w:rsid w:val="006910D4"/>
    <w:rsid w:val="00693503"/>
    <w:rsid w:val="00694283"/>
    <w:rsid w:val="006978C8"/>
    <w:rsid w:val="006A1EC7"/>
    <w:rsid w:val="006A2A30"/>
    <w:rsid w:val="006A350D"/>
    <w:rsid w:val="006A444C"/>
    <w:rsid w:val="006A4743"/>
    <w:rsid w:val="006A5805"/>
    <w:rsid w:val="006B05E2"/>
    <w:rsid w:val="006B0CA7"/>
    <w:rsid w:val="006B1180"/>
    <w:rsid w:val="006B2C22"/>
    <w:rsid w:val="006B3F8D"/>
    <w:rsid w:val="006B4EA9"/>
    <w:rsid w:val="006B587E"/>
    <w:rsid w:val="006B65B3"/>
    <w:rsid w:val="006C4E64"/>
    <w:rsid w:val="006C5975"/>
    <w:rsid w:val="006C688F"/>
    <w:rsid w:val="006C6E1A"/>
    <w:rsid w:val="006D0DDA"/>
    <w:rsid w:val="006D0F99"/>
    <w:rsid w:val="006D1A5F"/>
    <w:rsid w:val="006D3DEB"/>
    <w:rsid w:val="006D4C49"/>
    <w:rsid w:val="006D5BB0"/>
    <w:rsid w:val="006D6C45"/>
    <w:rsid w:val="006E22CF"/>
    <w:rsid w:val="006E3472"/>
    <w:rsid w:val="006E5EDB"/>
    <w:rsid w:val="006F2A19"/>
    <w:rsid w:val="006F385B"/>
    <w:rsid w:val="006F559E"/>
    <w:rsid w:val="006F60BE"/>
    <w:rsid w:val="00700197"/>
    <w:rsid w:val="00700AD7"/>
    <w:rsid w:val="0070157C"/>
    <w:rsid w:val="00702887"/>
    <w:rsid w:val="00702B97"/>
    <w:rsid w:val="00704E73"/>
    <w:rsid w:val="0070528E"/>
    <w:rsid w:val="007065A6"/>
    <w:rsid w:val="007118B3"/>
    <w:rsid w:val="00712166"/>
    <w:rsid w:val="007145CE"/>
    <w:rsid w:val="00714632"/>
    <w:rsid w:val="00720661"/>
    <w:rsid w:val="00721C79"/>
    <w:rsid w:val="007238AD"/>
    <w:rsid w:val="00725C47"/>
    <w:rsid w:val="00725FDA"/>
    <w:rsid w:val="00727AE4"/>
    <w:rsid w:val="007303DD"/>
    <w:rsid w:val="007321B3"/>
    <w:rsid w:val="0073523B"/>
    <w:rsid w:val="007359AA"/>
    <w:rsid w:val="00736C3C"/>
    <w:rsid w:val="0073731E"/>
    <w:rsid w:val="0074024F"/>
    <w:rsid w:val="00740252"/>
    <w:rsid w:val="00747244"/>
    <w:rsid w:val="0075082B"/>
    <w:rsid w:val="00751EE3"/>
    <w:rsid w:val="00753613"/>
    <w:rsid w:val="00756A93"/>
    <w:rsid w:val="007606F2"/>
    <w:rsid w:val="00762D9A"/>
    <w:rsid w:val="007635E3"/>
    <w:rsid w:val="007670CD"/>
    <w:rsid w:val="0076764E"/>
    <w:rsid w:val="0077104D"/>
    <w:rsid w:val="00771222"/>
    <w:rsid w:val="00771226"/>
    <w:rsid w:val="0077136F"/>
    <w:rsid w:val="007724D6"/>
    <w:rsid w:val="00780174"/>
    <w:rsid w:val="00780259"/>
    <w:rsid w:val="00781AEF"/>
    <w:rsid w:val="00782311"/>
    <w:rsid w:val="007828C0"/>
    <w:rsid w:val="00784688"/>
    <w:rsid w:val="00787449"/>
    <w:rsid w:val="00792BED"/>
    <w:rsid w:val="0079366B"/>
    <w:rsid w:val="00794428"/>
    <w:rsid w:val="00797026"/>
    <w:rsid w:val="007A0306"/>
    <w:rsid w:val="007A126E"/>
    <w:rsid w:val="007A210C"/>
    <w:rsid w:val="007A21B1"/>
    <w:rsid w:val="007A3379"/>
    <w:rsid w:val="007A3C64"/>
    <w:rsid w:val="007A511F"/>
    <w:rsid w:val="007A52B0"/>
    <w:rsid w:val="007A7C48"/>
    <w:rsid w:val="007B00F5"/>
    <w:rsid w:val="007B4485"/>
    <w:rsid w:val="007B4585"/>
    <w:rsid w:val="007B5BBE"/>
    <w:rsid w:val="007B7532"/>
    <w:rsid w:val="007B7F85"/>
    <w:rsid w:val="007C0A71"/>
    <w:rsid w:val="007C24F0"/>
    <w:rsid w:val="007C27A4"/>
    <w:rsid w:val="007C2DD9"/>
    <w:rsid w:val="007C4815"/>
    <w:rsid w:val="007C6AFB"/>
    <w:rsid w:val="007C7A5E"/>
    <w:rsid w:val="007D0018"/>
    <w:rsid w:val="007D1071"/>
    <w:rsid w:val="007D1B2A"/>
    <w:rsid w:val="007D1D50"/>
    <w:rsid w:val="007D272A"/>
    <w:rsid w:val="007E0DBB"/>
    <w:rsid w:val="007E2787"/>
    <w:rsid w:val="007E3C12"/>
    <w:rsid w:val="007E487C"/>
    <w:rsid w:val="007E62AF"/>
    <w:rsid w:val="007F082C"/>
    <w:rsid w:val="007F0C57"/>
    <w:rsid w:val="007F34CF"/>
    <w:rsid w:val="007F358D"/>
    <w:rsid w:val="007F38A4"/>
    <w:rsid w:val="007F3F9D"/>
    <w:rsid w:val="007F4EB9"/>
    <w:rsid w:val="007F4FCD"/>
    <w:rsid w:val="00802BF1"/>
    <w:rsid w:val="0080477A"/>
    <w:rsid w:val="00806A34"/>
    <w:rsid w:val="008075DE"/>
    <w:rsid w:val="00811E50"/>
    <w:rsid w:val="00812CCA"/>
    <w:rsid w:val="00813415"/>
    <w:rsid w:val="008148B0"/>
    <w:rsid w:val="00815608"/>
    <w:rsid w:val="00815A6F"/>
    <w:rsid w:val="00815C45"/>
    <w:rsid w:val="00815FAE"/>
    <w:rsid w:val="0082260D"/>
    <w:rsid w:val="00827067"/>
    <w:rsid w:val="0083062E"/>
    <w:rsid w:val="00830D66"/>
    <w:rsid w:val="00831A17"/>
    <w:rsid w:val="00836C72"/>
    <w:rsid w:val="008375DF"/>
    <w:rsid w:val="00841271"/>
    <w:rsid w:val="0084304C"/>
    <w:rsid w:val="00844764"/>
    <w:rsid w:val="00844B94"/>
    <w:rsid w:val="00844D0D"/>
    <w:rsid w:val="00851163"/>
    <w:rsid w:val="008519BC"/>
    <w:rsid w:val="0085538B"/>
    <w:rsid w:val="00855B38"/>
    <w:rsid w:val="0085651E"/>
    <w:rsid w:val="00856732"/>
    <w:rsid w:val="0085794E"/>
    <w:rsid w:val="008601EF"/>
    <w:rsid w:val="0086072F"/>
    <w:rsid w:val="008639BA"/>
    <w:rsid w:val="00863EC2"/>
    <w:rsid w:val="008655E0"/>
    <w:rsid w:val="008715C5"/>
    <w:rsid w:val="0087222F"/>
    <w:rsid w:val="008726E0"/>
    <w:rsid w:val="00872D59"/>
    <w:rsid w:val="00877029"/>
    <w:rsid w:val="0088159A"/>
    <w:rsid w:val="00885485"/>
    <w:rsid w:val="00891911"/>
    <w:rsid w:val="0089197C"/>
    <w:rsid w:val="00893285"/>
    <w:rsid w:val="008960C7"/>
    <w:rsid w:val="008965C7"/>
    <w:rsid w:val="008A0D2B"/>
    <w:rsid w:val="008A4C41"/>
    <w:rsid w:val="008A6BAB"/>
    <w:rsid w:val="008B1CDC"/>
    <w:rsid w:val="008B1E9F"/>
    <w:rsid w:val="008B2596"/>
    <w:rsid w:val="008B3D54"/>
    <w:rsid w:val="008B407A"/>
    <w:rsid w:val="008B7A30"/>
    <w:rsid w:val="008C04DA"/>
    <w:rsid w:val="008C0808"/>
    <w:rsid w:val="008C57CD"/>
    <w:rsid w:val="008C5B63"/>
    <w:rsid w:val="008C5C19"/>
    <w:rsid w:val="008D006A"/>
    <w:rsid w:val="008D0B44"/>
    <w:rsid w:val="008D1100"/>
    <w:rsid w:val="008D1E9C"/>
    <w:rsid w:val="008D4B93"/>
    <w:rsid w:val="008D550A"/>
    <w:rsid w:val="008D58D7"/>
    <w:rsid w:val="008D66F1"/>
    <w:rsid w:val="008E0751"/>
    <w:rsid w:val="008E267D"/>
    <w:rsid w:val="008E3666"/>
    <w:rsid w:val="008E4603"/>
    <w:rsid w:val="008E4FFA"/>
    <w:rsid w:val="008E531B"/>
    <w:rsid w:val="008E53F2"/>
    <w:rsid w:val="008E728C"/>
    <w:rsid w:val="008F1A89"/>
    <w:rsid w:val="008F26AF"/>
    <w:rsid w:val="008F3E1A"/>
    <w:rsid w:val="008F6B8E"/>
    <w:rsid w:val="008F6EAC"/>
    <w:rsid w:val="00901D18"/>
    <w:rsid w:val="0090326F"/>
    <w:rsid w:val="00905B3B"/>
    <w:rsid w:val="0090782A"/>
    <w:rsid w:val="0090798F"/>
    <w:rsid w:val="009132D4"/>
    <w:rsid w:val="00914E68"/>
    <w:rsid w:val="009152F1"/>
    <w:rsid w:val="00917E3C"/>
    <w:rsid w:val="00920216"/>
    <w:rsid w:val="009220AD"/>
    <w:rsid w:val="009227C6"/>
    <w:rsid w:val="00923695"/>
    <w:rsid w:val="00924BF4"/>
    <w:rsid w:val="00925364"/>
    <w:rsid w:val="00926AD9"/>
    <w:rsid w:val="0093193B"/>
    <w:rsid w:val="00932BB6"/>
    <w:rsid w:val="009336A7"/>
    <w:rsid w:val="00934CDC"/>
    <w:rsid w:val="00935870"/>
    <w:rsid w:val="0093634D"/>
    <w:rsid w:val="009370E8"/>
    <w:rsid w:val="00937F4E"/>
    <w:rsid w:val="00940A4B"/>
    <w:rsid w:val="0094101C"/>
    <w:rsid w:val="009470FB"/>
    <w:rsid w:val="009479FE"/>
    <w:rsid w:val="0095037E"/>
    <w:rsid w:val="00952A90"/>
    <w:rsid w:val="009549D5"/>
    <w:rsid w:val="00954B27"/>
    <w:rsid w:val="00955043"/>
    <w:rsid w:val="00955151"/>
    <w:rsid w:val="00955AED"/>
    <w:rsid w:val="00960FE8"/>
    <w:rsid w:val="009626D2"/>
    <w:rsid w:val="009632FD"/>
    <w:rsid w:val="00964346"/>
    <w:rsid w:val="0096568E"/>
    <w:rsid w:val="00972027"/>
    <w:rsid w:val="0097266A"/>
    <w:rsid w:val="00974DF9"/>
    <w:rsid w:val="00976DBE"/>
    <w:rsid w:val="00977275"/>
    <w:rsid w:val="009814F3"/>
    <w:rsid w:val="009850BA"/>
    <w:rsid w:val="009857DA"/>
    <w:rsid w:val="0098585D"/>
    <w:rsid w:val="00991A18"/>
    <w:rsid w:val="00992466"/>
    <w:rsid w:val="0099377C"/>
    <w:rsid w:val="009A0071"/>
    <w:rsid w:val="009A22ED"/>
    <w:rsid w:val="009A2ADC"/>
    <w:rsid w:val="009A308C"/>
    <w:rsid w:val="009A5466"/>
    <w:rsid w:val="009B03F7"/>
    <w:rsid w:val="009B2280"/>
    <w:rsid w:val="009B30EC"/>
    <w:rsid w:val="009B3273"/>
    <w:rsid w:val="009B4818"/>
    <w:rsid w:val="009B49CB"/>
    <w:rsid w:val="009B625D"/>
    <w:rsid w:val="009C0C47"/>
    <w:rsid w:val="009C38AB"/>
    <w:rsid w:val="009C4A56"/>
    <w:rsid w:val="009C6680"/>
    <w:rsid w:val="009C6980"/>
    <w:rsid w:val="009D3920"/>
    <w:rsid w:val="009D54F3"/>
    <w:rsid w:val="009D6AD8"/>
    <w:rsid w:val="009E062C"/>
    <w:rsid w:val="009E0E96"/>
    <w:rsid w:val="009E33A2"/>
    <w:rsid w:val="009E3AE2"/>
    <w:rsid w:val="009E3B93"/>
    <w:rsid w:val="009E3BA8"/>
    <w:rsid w:val="009E4626"/>
    <w:rsid w:val="009E4E1D"/>
    <w:rsid w:val="009E5896"/>
    <w:rsid w:val="009E5F6F"/>
    <w:rsid w:val="009F57F7"/>
    <w:rsid w:val="009F648F"/>
    <w:rsid w:val="009F64B1"/>
    <w:rsid w:val="009F7CE4"/>
    <w:rsid w:val="00A02A22"/>
    <w:rsid w:val="00A02ED4"/>
    <w:rsid w:val="00A04CAA"/>
    <w:rsid w:val="00A06AB3"/>
    <w:rsid w:val="00A11081"/>
    <w:rsid w:val="00A12C0F"/>
    <w:rsid w:val="00A13F38"/>
    <w:rsid w:val="00A14A7C"/>
    <w:rsid w:val="00A153C9"/>
    <w:rsid w:val="00A15B54"/>
    <w:rsid w:val="00A201CB"/>
    <w:rsid w:val="00A21F48"/>
    <w:rsid w:val="00A23635"/>
    <w:rsid w:val="00A24D11"/>
    <w:rsid w:val="00A24D26"/>
    <w:rsid w:val="00A25A8D"/>
    <w:rsid w:val="00A25BF9"/>
    <w:rsid w:val="00A25C9D"/>
    <w:rsid w:val="00A27E52"/>
    <w:rsid w:val="00A30C85"/>
    <w:rsid w:val="00A33245"/>
    <w:rsid w:val="00A3389F"/>
    <w:rsid w:val="00A34A93"/>
    <w:rsid w:val="00A43891"/>
    <w:rsid w:val="00A461C7"/>
    <w:rsid w:val="00A46574"/>
    <w:rsid w:val="00A47017"/>
    <w:rsid w:val="00A52C28"/>
    <w:rsid w:val="00A547AC"/>
    <w:rsid w:val="00A547AD"/>
    <w:rsid w:val="00A557CD"/>
    <w:rsid w:val="00A62D6B"/>
    <w:rsid w:val="00A63573"/>
    <w:rsid w:val="00A63C0A"/>
    <w:rsid w:val="00A64B36"/>
    <w:rsid w:val="00A671F7"/>
    <w:rsid w:val="00A70490"/>
    <w:rsid w:val="00A71A3A"/>
    <w:rsid w:val="00A71CCA"/>
    <w:rsid w:val="00A71D33"/>
    <w:rsid w:val="00A74362"/>
    <w:rsid w:val="00A81E44"/>
    <w:rsid w:val="00A82D27"/>
    <w:rsid w:val="00A82EA2"/>
    <w:rsid w:val="00A86E96"/>
    <w:rsid w:val="00A8765C"/>
    <w:rsid w:val="00A907A6"/>
    <w:rsid w:val="00A91329"/>
    <w:rsid w:val="00A916D6"/>
    <w:rsid w:val="00A92097"/>
    <w:rsid w:val="00A921AE"/>
    <w:rsid w:val="00A92A4B"/>
    <w:rsid w:val="00A92D06"/>
    <w:rsid w:val="00A93B2C"/>
    <w:rsid w:val="00A9574E"/>
    <w:rsid w:val="00A95A0B"/>
    <w:rsid w:val="00A96F14"/>
    <w:rsid w:val="00A97584"/>
    <w:rsid w:val="00A97E56"/>
    <w:rsid w:val="00A97F81"/>
    <w:rsid w:val="00AA037B"/>
    <w:rsid w:val="00AA0F76"/>
    <w:rsid w:val="00AA3BA2"/>
    <w:rsid w:val="00AA55A2"/>
    <w:rsid w:val="00AB0662"/>
    <w:rsid w:val="00AB0EF8"/>
    <w:rsid w:val="00AB1E1F"/>
    <w:rsid w:val="00AB3650"/>
    <w:rsid w:val="00AB5AE3"/>
    <w:rsid w:val="00AB6F42"/>
    <w:rsid w:val="00AB76BA"/>
    <w:rsid w:val="00AC1554"/>
    <w:rsid w:val="00AC22D7"/>
    <w:rsid w:val="00AC3526"/>
    <w:rsid w:val="00AC3975"/>
    <w:rsid w:val="00AC4FB1"/>
    <w:rsid w:val="00AC5D63"/>
    <w:rsid w:val="00AC6417"/>
    <w:rsid w:val="00AC784E"/>
    <w:rsid w:val="00AD0C57"/>
    <w:rsid w:val="00AD3A5D"/>
    <w:rsid w:val="00AD41C8"/>
    <w:rsid w:val="00AD5BB3"/>
    <w:rsid w:val="00AD7744"/>
    <w:rsid w:val="00AE34C4"/>
    <w:rsid w:val="00AE4224"/>
    <w:rsid w:val="00AE6EA8"/>
    <w:rsid w:val="00AE6FFB"/>
    <w:rsid w:val="00AE733A"/>
    <w:rsid w:val="00AE7CC2"/>
    <w:rsid w:val="00AF06E7"/>
    <w:rsid w:val="00AF2A05"/>
    <w:rsid w:val="00AF3163"/>
    <w:rsid w:val="00AF5BE9"/>
    <w:rsid w:val="00AF5CCE"/>
    <w:rsid w:val="00AF76EC"/>
    <w:rsid w:val="00B00C4B"/>
    <w:rsid w:val="00B06244"/>
    <w:rsid w:val="00B07983"/>
    <w:rsid w:val="00B1281D"/>
    <w:rsid w:val="00B14558"/>
    <w:rsid w:val="00B16678"/>
    <w:rsid w:val="00B16956"/>
    <w:rsid w:val="00B17AC5"/>
    <w:rsid w:val="00B21500"/>
    <w:rsid w:val="00B30171"/>
    <w:rsid w:val="00B30624"/>
    <w:rsid w:val="00B31012"/>
    <w:rsid w:val="00B33394"/>
    <w:rsid w:val="00B36620"/>
    <w:rsid w:val="00B374A0"/>
    <w:rsid w:val="00B40B78"/>
    <w:rsid w:val="00B41039"/>
    <w:rsid w:val="00B42B56"/>
    <w:rsid w:val="00B44D96"/>
    <w:rsid w:val="00B47B7B"/>
    <w:rsid w:val="00B51444"/>
    <w:rsid w:val="00B52843"/>
    <w:rsid w:val="00B52DDE"/>
    <w:rsid w:val="00B554B9"/>
    <w:rsid w:val="00B55541"/>
    <w:rsid w:val="00B55B90"/>
    <w:rsid w:val="00B570F2"/>
    <w:rsid w:val="00B57E28"/>
    <w:rsid w:val="00B619A3"/>
    <w:rsid w:val="00B632B4"/>
    <w:rsid w:val="00B6372D"/>
    <w:rsid w:val="00B63B2D"/>
    <w:rsid w:val="00B65158"/>
    <w:rsid w:val="00B655D2"/>
    <w:rsid w:val="00B666AA"/>
    <w:rsid w:val="00B66BC8"/>
    <w:rsid w:val="00B6705A"/>
    <w:rsid w:val="00B70B01"/>
    <w:rsid w:val="00B7112E"/>
    <w:rsid w:val="00B74AEE"/>
    <w:rsid w:val="00B75CFC"/>
    <w:rsid w:val="00B76685"/>
    <w:rsid w:val="00B77D15"/>
    <w:rsid w:val="00B80761"/>
    <w:rsid w:val="00B812F4"/>
    <w:rsid w:val="00B815CD"/>
    <w:rsid w:val="00B82AE8"/>
    <w:rsid w:val="00B8538B"/>
    <w:rsid w:val="00B86945"/>
    <w:rsid w:val="00B90E37"/>
    <w:rsid w:val="00B92F41"/>
    <w:rsid w:val="00B93CF0"/>
    <w:rsid w:val="00B94A00"/>
    <w:rsid w:val="00BA2082"/>
    <w:rsid w:val="00BA2C7F"/>
    <w:rsid w:val="00BA2CF6"/>
    <w:rsid w:val="00BA3521"/>
    <w:rsid w:val="00BA5D36"/>
    <w:rsid w:val="00BB02B7"/>
    <w:rsid w:val="00BB1742"/>
    <w:rsid w:val="00BB3290"/>
    <w:rsid w:val="00BB3EB4"/>
    <w:rsid w:val="00BB56F4"/>
    <w:rsid w:val="00BB7789"/>
    <w:rsid w:val="00BC109C"/>
    <w:rsid w:val="00BC29AF"/>
    <w:rsid w:val="00BC2C23"/>
    <w:rsid w:val="00BD3C79"/>
    <w:rsid w:val="00BD7AE0"/>
    <w:rsid w:val="00BE054A"/>
    <w:rsid w:val="00BE0A5A"/>
    <w:rsid w:val="00BE40B5"/>
    <w:rsid w:val="00BE5359"/>
    <w:rsid w:val="00BE5D0C"/>
    <w:rsid w:val="00BE5E2E"/>
    <w:rsid w:val="00BF0388"/>
    <w:rsid w:val="00BF24A6"/>
    <w:rsid w:val="00BF7097"/>
    <w:rsid w:val="00BF75F1"/>
    <w:rsid w:val="00BF7C00"/>
    <w:rsid w:val="00C002B5"/>
    <w:rsid w:val="00C00B81"/>
    <w:rsid w:val="00C01FE0"/>
    <w:rsid w:val="00C02B96"/>
    <w:rsid w:val="00C046AA"/>
    <w:rsid w:val="00C04C51"/>
    <w:rsid w:val="00C05992"/>
    <w:rsid w:val="00C11699"/>
    <w:rsid w:val="00C128C4"/>
    <w:rsid w:val="00C15E54"/>
    <w:rsid w:val="00C21657"/>
    <w:rsid w:val="00C21704"/>
    <w:rsid w:val="00C21B29"/>
    <w:rsid w:val="00C22228"/>
    <w:rsid w:val="00C2546D"/>
    <w:rsid w:val="00C25867"/>
    <w:rsid w:val="00C30277"/>
    <w:rsid w:val="00C31164"/>
    <w:rsid w:val="00C312DA"/>
    <w:rsid w:val="00C329C8"/>
    <w:rsid w:val="00C32FF8"/>
    <w:rsid w:val="00C336ED"/>
    <w:rsid w:val="00C33F83"/>
    <w:rsid w:val="00C35AD9"/>
    <w:rsid w:val="00C40645"/>
    <w:rsid w:val="00C4667A"/>
    <w:rsid w:val="00C47582"/>
    <w:rsid w:val="00C5158B"/>
    <w:rsid w:val="00C54B9A"/>
    <w:rsid w:val="00C56EF8"/>
    <w:rsid w:val="00C57088"/>
    <w:rsid w:val="00C5796A"/>
    <w:rsid w:val="00C602C8"/>
    <w:rsid w:val="00C639D8"/>
    <w:rsid w:val="00C65694"/>
    <w:rsid w:val="00C70A36"/>
    <w:rsid w:val="00C710ED"/>
    <w:rsid w:val="00C76075"/>
    <w:rsid w:val="00C77A80"/>
    <w:rsid w:val="00C80AE0"/>
    <w:rsid w:val="00C81881"/>
    <w:rsid w:val="00C828B5"/>
    <w:rsid w:val="00C828B7"/>
    <w:rsid w:val="00C8384E"/>
    <w:rsid w:val="00C83AD3"/>
    <w:rsid w:val="00C870C6"/>
    <w:rsid w:val="00C8782B"/>
    <w:rsid w:val="00C90938"/>
    <w:rsid w:val="00C90E58"/>
    <w:rsid w:val="00C92904"/>
    <w:rsid w:val="00C95E87"/>
    <w:rsid w:val="00C95EB6"/>
    <w:rsid w:val="00C96650"/>
    <w:rsid w:val="00CA10A0"/>
    <w:rsid w:val="00CA149A"/>
    <w:rsid w:val="00CA2234"/>
    <w:rsid w:val="00CA37DB"/>
    <w:rsid w:val="00CA6BD1"/>
    <w:rsid w:val="00CA703E"/>
    <w:rsid w:val="00CB08B2"/>
    <w:rsid w:val="00CB0EEF"/>
    <w:rsid w:val="00CB7CAF"/>
    <w:rsid w:val="00CB7FC4"/>
    <w:rsid w:val="00CC0AF8"/>
    <w:rsid w:val="00CC3DAB"/>
    <w:rsid w:val="00CC4520"/>
    <w:rsid w:val="00CC6872"/>
    <w:rsid w:val="00CC71F4"/>
    <w:rsid w:val="00CD0287"/>
    <w:rsid w:val="00CD1E96"/>
    <w:rsid w:val="00CD4004"/>
    <w:rsid w:val="00CD6546"/>
    <w:rsid w:val="00CD76F2"/>
    <w:rsid w:val="00CD7D27"/>
    <w:rsid w:val="00CD7D7F"/>
    <w:rsid w:val="00CD7E5D"/>
    <w:rsid w:val="00CE1FF9"/>
    <w:rsid w:val="00CE2F70"/>
    <w:rsid w:val="00CE508D"/>
    <w:rsid w:val="00CE591D"/>
    <w:rsid w:val="00CE688F"/>
    <w:rsid w:val="00CF0930"/>
    <w:rsid w:val="00CF1031"/>
    <w:rsid w:val="00CF172E"/>
    <w:rsid w:val="00CF1FC6"/>
    <w:rsid w:val="00CF2A1A"/>
    <w:rsid w:val="00CF3C49"/>
    <w:rsid w:val="00CF42B6"/>
    <w:rsid w:val="00D00336"/>
    <w:rsid w:val="00D008D3"/>
    <w:rsid w:val="00D04C6D"/>
    <w:rsid w:val="00D10DE9"/>
    <w:rsid w:val="00D12976"/>
    <w:rsid w:val="00D12A88"/>
    <w:rsid w:val="00D13523"/>
    <w:rsid w:val="00D149CD"/>
    <w:rsid w:val="00D14F14"/>
    <w:rsid w:val="00D153DD"/>
    <w:rsid w:val="00D15B2D"/>
    <w:rsid w:val="00D160FE"/>
    <w:rsid w:val="00D20290"/>
    <w:rsid w:val="00D20CDD"/>
    <w:rsid w:val="00D23A61"/>
    <w:rsid w:val="00D23DD4"/>
    <w:rsid w:val="00D25247"/>
    <w:rsid w:val="00D255C7"/>
    <w:rsid w:val="00D25DC0"/>
    <w:rsid w:val="00D27637"/>
    <w:rsid w:val="00D30884"/>
    <w:rsid w:val="00D30E99"/>
    <w:rsid w:val="00D30FC6"/>
    <w:rsid w:val="00D35A5F"/>
    <w:rsid w:val="00D37CED"/>
    <w:rsid w:val="00D37E64"/>
    <w:rsid w:val="00D40619"/>
    <w:rsid w:val="00D41307"/>
    <w:rsid w:val="00D41F1C"/>
    <w:rsid w:val="00D44B02"/>
    <w:rsid w:val="00D4508A"/>
    <w:rsid w:val="00D508D5"/>
    <w:rsid w:val="00D50DE8"/>
    <w:rsid w:val="00D51C22"/>
    <w:rsid w:val="00D5751F"/>
    <w:rsid w:val="00D5764A"/>
    <w:rsid w:val="00D614B2"/>
    <w:rsid w:val="00D6258E"/>
    <w:rsid w:val="00D67F8F"/>
    <w:rsid w:val="00D70386"/>
    <w:rsid w:val="00D71F8A"/>
    <w:rsid w:val="00D74205"/>
    <w:rsid w:val="00D769A7"/>
    <w:rsid w:val="00D7781E"/>
    <w:rsid w:val="00D80EB4"/>
    <w:rsid w:val="00D812FF"/>
    <w:rsid w:val="00D81640"/>
    <w:rsid w:val="00D82F26"/>
    <w:rsid w:val="00D8348E"/>
    <w:rsid w:val="00D83B1E"/>
    <w:rsid w:val="00D848A5"/>
    <w:rsid w:val="00D87D4A"/>
    <w:rsid w:val="00D87EEF"/>
    <w:rsid w:val="00D91FDE"/>
    <w:rsid w:val="00D94D1A"/>
    <w:rsid w:val="00D96ABC"/>
    <w:rsid w:val="00D96B2D"/>
    <w:rsid w:val="00DA2C97"/>
    <w:rsid w:val="00DA474B"/>
    <w:rsid w:val="00DB50B2"/>
    <w:rsid w:val="00DB60E5"/>
    <w:rsid w:val="00DB6C90"/>
    <w:rsid w:val="00DB6F9E"/>
    <w:rsid w:val="00DB7B34"/>
    <w:rsid w:val="00DC0581"/>
    <w:rsid w:val="00DC2B1F"/>
    <w:rsid w:val="00DC2BFB"/>
    <w:rsid w:val="00DC56D6"/>
    <w:rsid w:val="00DC5CE8"/>
    <w:rsid w:val="00DC62F5"/>
    <w:rsid w:val="00DC7236"/>
    <w:rsid w:val="00DC79C9"/>
    <w:rsid w:val="00DD0517"/>
    <w:rsid w:val="00DD1938"/>
    <w:rsid w:val="00DD1C11"/>
    <w:rsid w:val="00DD40E9"/>
    <w:rsid w:val="00DD5BD1"/>
    <w:rsid w:val="00DD6A2E"/>
    <w:rsid w:val="00DD6D6E"/>
    <w:rsid w:val="00DD773C"/>
    <w:rsid w:val="00DE0340"/>
    <w:rsid w:val="00DE17A3"/>
    <w:rsid w:val="00DE3ABB"/>
    <w:rsid w:val="00DE446A"/>
    <w:rsid w:val="00DE5B8B"/>
    <w:rsid w:val="00DE6AB0"/>
    <w:rsid w:val="00DE6F57"/>
    <w:rsid w:val="00DF00C7"/>
    <w:rsid w:val="00DF1F27"/>
    <w:rsid w:val="00DF25DB"/>
    <w:rsid w:val="00DF31F1"/>
    <w:rsid w:val="00DF31F4"/>
    <w:rsid w:val="00DF37EE"/>
    <w:rsid w:val="00DF449F"/>
    <w:rsid w:val="00E01806"/>
    <w:rsid w:val="00E02631"/>
    <w:rsid w:val="00E0431E"/>
    <w:rsid w:val="00E06067"/>
    <w:rsid w:val="00E0668C"/>
    <w:rsid w:val="00E06F6E"/>
    <w:rsid w:val="00E11D2F"/>
    <w:rsid w:val="00E12F40"/>
    <w:rsid w:val="00E14EBC"/>
    <w:rsid w:val="00E15A2B"/>
    <w:rsid w:val="00E17BE6"/>
    <w:rsid w:val="00E21441"/>
    <w:rsid w:val="00E21581"/>
    <w:rsid w:val="00E23E2E"/>
    <w:rsid w:val="00E2578C"/>
    <w:rsid w:val="00E261D1"/>
    <w:rsid w:val="00E27AAF"/>
    <w:rsid w:val="00E27EEF"/>
    <w:rsid w:val="00E31534"/>
    <w:rsid w:val="00E3172F"/>
    <w:rsid w:val="00E333EB"/>
    <w:rsid w:val="00E34101"/>
    <w:rsid w:val="00E357DF"/>
    <w:rsid w:val="00E3660B"/>
    <w:rsid w:val="00E37A5C"/>
    <w:rsid w:val="00E417D4"/>
    <w:rsid w:val="00E45FA9"/>
    <w:rsid w:val="00E51526"/>
    <w:rsid w:val="00E54A8E"/>
    <w:rsid w:val="00E54EA5"/>
    <w:rsid w:val="00E54EC6"/>
    <w:rsid w:val="00E5523E"/>
    <w:rsid w:val="00E571C2"/>
    <w:rsid w:val="00E60191"/>
    <w:rsid w:val="00E6024B"/>
    <w:rsid w:val="00E60DF0"/>
    <w:rsid w:val="00E61F51"/>
    <w:rsid w:val="00E62A17"/>
    <w:rsid w:val="00E62F3F"/>
    <w:rsid w:val="00E66873"/>
    <w:rsid w:val="00E66D11"/>
    <w:rsid w:val="00E714B2"/>
    <w:rsid w:val="00E71880"/>
    <w:rsid w:val="00E72893"/>
    <w:rsid w:val="00E7299D"/>
    <w:rsid w:val="00E75410"/>
    <w:rsid w:val="00E75A63"/>
    <w:rsid w:val="00E7667D"/>
    <w:rsid w:val="00E82917"/>
    <w:rsid w:val="00E82CC8"/>
    <w:rsid w:val="00E832B7"/>
    <w:rsid w:val="00E83AF4"/>
    <w:rsid w:val="00E84A50"/>
    <w:rsid w:val="00E85C64"/>
    <w:rsid w:val="00E85C83"/>
    <w:rsid w:val="00E86881"/>
    <w:rsid w:val="00E955E9"/>
    <w:rsid w:val="00E961AF"/>
    <w:rsid w:val="00EA0169"/>
    <w:rsid w:val="00EA3407"/>
    <w:rsid w:val="00EA3A8C"/>
    <w:rsid w:val="00EA4C06"/>
    <w:rsid w:val="00EA55DA"/>
    <w:rsid w:val="00EA5905"/>
    <w:rsid w:val="00EA68BF"/>
    <w:rsid w:val="00EA6ACB"/>
    <w:rsid w:val="00EB2696"/>
    <w:rsid w:val="00EB484F"/>
    <w:rsid w:val="00EB4952"/>
    <w:rsid w:val="00EC20F3"/>
    <w:rsid w:val="00EC384C"/>
    <w:rsid w:val="00EC5469"/>
    <w:rsid w:val="00EC6959"/>
    <w:rsid w:val="00EC6EF8"/>
    <w:rsid w:val="00EC7AB7"/>
    <w:rsid w:val="00ED0537"/>
    <w:rsid w:val="00ED1AE3"/>
    <w:rsid w:val="00ED3195"/>
    <w:rsid w:val="00ED443A"/>
    <w:rsid w:val="00ED4744"/>
    <w:rsid w:val="00ED67F8"/>
    <w:rsid w:val="00ED6EA6"/>
    <w:rsid w:val="00ED7CA7"/>
    <w:rsid w:val="00EE09EF"/>
    <w:rsid w:val="00EE16B5"/>
    <w:rsid w:val="00EE213E"/>
    <w:rsid w:val="00EE29E1"/>
    <w:rsid w:val="00EE31C5"/>
    <w:rsid w:val="00EE368C"/>
    <w:rsid w:val="00EE4A1C"/>
    <w:rsid w:val="00EE7D13"/>
    <w:rsid w:val="00EF06B9"/>
    <w:rsid w:val="00EF271E"/>
    <w:rsid w:val="00EF3D55"/>
    <w:rsid w:val="00EF59A4"/>
    <w:rsid w:val="00EF6B95"/>
    <w:rsid w:val="00F00CBC"/>
    <w:rsid w:val="00F02B02"/>
    <w:rsid w:val="00F0388E"/>
    <w:rsid w:val="00F03FFD"/>
    <w:rsid w:val="00F06F90"/>
    <w:rsid w:val="00F07C79"/>
    <w:rsid w:val="00F10380"/>
    <w:rsid w:val="00F108D5"/>
    <w:rsid w:val="00F1099B"/>
    <w:rsid w:val="00F1193B"/>
    <w:rsid w:val="00F127D7"/>
    <w:rsid w:val="00F14132"/>
    <w:rsid w:val="00F16163"/>
    <w:rsid w:val="00F16F18"/>
    <w:rsid w:val="00F20B28"/>
    <w:rsid w:val="00F2121E"/>
    <w:rsid w:val="00F22638"/>
    <w:rsid w:val="00F2369A"/>
    <w:rsid w:val="00F239A2"/>
    <w:rsid w:val="00F23B3A"/>
    <w:rsid w:val="00F24167"/>
    <w:rsid w:val="00F25195"/>
    <w:rsid w:val="00F25201"/>
    <w:rsid w:val="00F261A8"/>
    <w:rsid w:val="00F30888"/>
    <w:rsid w:val="00F30A39"/>
    <w:rsid w:val="00F30B0A"/>
    <w:rsid w:val="00F32436"/>
    <w:rsid w:val="00F3317E"/>
    <w:rsid w:val="00F33A3E"/>
    <w:rsid w:val="00F37216"/>
    <w:rsid w:val="00F40A4B"/>
    <w:rsid w:val="00F40DC7"/>
    <w:rsid w:val="00F40DEF"/>
    <w:rsid w:val="00F41E65"/>
    <w:rsid w:val="00F43A04"/>
    <w:rsid w:val="00F43BB7"/>
    <w:rsid w:val="00F44EA2"/>
    <w:rsid w:val="00F459F3"/>
    <w:rsid w:val="00F46C47"/>
    <w:rsid w:val="00F50FBA"/>
    <w:rsid w:val="00F53827"/>
    <w:rsid w:val="00F53FDF"/>
    <w:rsid w:val="00F5432A"/>
    <w:rsid w:val="00F54792"/>
    <w:rsid w:val="00F62A3B"/>
    <w:rsid w:val="00F63C57"/>
    <w:rsid w:val="00F6433C"/>
    <w:rsid w:val="00F64567"/>
    <w:rsid w:val="00F648B0"/>
    <w:rsid w:val="00F64CC4"/>
    <w:rsid w:val="00F6525B"/>
    <w:rsid w:val="00F65B40"/>
    <w:rsid w:val="00F667EC"/>
    <w:rsid w:val="00F7285F"/>
    <w:rsid w:val="00F72D08"/>
    <w:rsid w:val="00F7430E"/>
    <w:rsid w:val="00F77DB3"/>
    <w:rsid w:val="00F8175A"/>
    <w:rsid w:val="00F81E19"/>
    <w:rsid w:val="00F83DA5"/>
    <w:rsid w:val="00F86F7E"/>
    <w:rsid w:val="00F87DD0"/>
    <w:rsid w:val="00F87E05"/>
    <w:rsid w:val="00F94842"/>
    <w:rsid w:val="00F9747E"/>
    <w:rsid w:val="00F978F7"/>
    <w:rsid w:val="00F97AD2"/>
    <w:rsid w:val="00FA2EE5"/>
    <w:rsid w:val="00FA404D"/>
    <w:rsid w:val="00FA4316"/>
    <w:rsid w:val="00FA6948"/>
    <w:rsid w:val="00FB688C"/>
    <w:rsid w:val="00FB715A"/>
    <w:rsid w:val="00FB7529"/>
    <w:rsid w:val="00FC313F"/>
    <w:rsid w:val="00FC4F88"/>
    <w:rsid w:val="00FD059F"/>
    <w:rsid w:val="00FD4AE9"/>
    <w:rsid w:val="00FD6B89"/>
    <w:rsid w:val="00FD7F18"/>
    <w:rsid w:val="00FE0E66"/>
    <w:rsid w:val="00FE0F6C"/>
    <w:rsid w:val="00FE19F4"/>
    <w:rsid w:val="00FE1E14"/>
    <w:rsid w:val="00FE1E20"/>
    <w:rsid w:val="00FE35B0"/>
    <w:rsid w:val="00FE63D7"/>
    <w:rsid w:val="00FE777F"/>
    <w:rsid w:val="00FF1331"/>
    <w:rsid w:val="00FF2FAF"/>
    <w:rsid w:val="00FF4C01"/>
    <w:rsid w:val="00FF6271"/>
    <w:rsid w:val="00FF7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64A"/>
  </w:style>
  <w:style w:type="paragraph" w:styleId="1">
    <w:name w:val="heading 1"/>
    <w:basedOn w:val="a"/>
    <w:next w:val="a"/>
    <w:qFormat/>
    <w:rsid w:val="00BC29AF"/>
    <w:pPr>
      <w:keepNext/>
      <w:jc w:val="center"/>
      <w:outlineLvl w:val="0"/>
    </w:pPr>
    <w:rPr>
      <w:sz w:val="28"/>
    </w:rPr>
  </w:style>
  <w:style w:type="paragraph" w:styleId="2">
    <w:name w:val="heading 2"/>
    <w:basedOn w:val="a"/>
    <w:next w:val="a"/>
    <w:qFormat/>
    <w:rsid w:val="00BC29AF"/>
    <w:pPr>
      <w:keepNext/>
      <w:ind w:firstLine="825"/>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BC29AF"/>
    <w:pPr>
      <w:keepNext/>
      <w:jc w:val="center"/>
    </w:pPr>
    <w:rPr>
      <w:b/>
      <w:spacing w:val="40"/>
      <w:sz w:val="28"/>
    </w:rPr>
  </w:style>
  <w:style w:type="paragraph" w:styleId="a3">
    <w:name w:val="caption"/>
    <w:basedOn w:val="a"/>
    <w:next w:val="a"/>
    <w:qFormat/>
    <w:rsid w:val="00BC29AF"/>
    <w:rPr>
      <w:sz w:val="24"/>
    </w:rPr>
  </w:style>
  <w:style w:type="paragraph" w:styleId="20">
    <w:name w:val="Body Text 2"/>
    <w:basedOn w:val="a"/>
    <w:link w:val="21"/>
    <w:rsid w:val="00EC5469"/>
    <w:pPr>
      <w:jc w:val="center"/>
    </w:pPr>
    <w:rPr>
      <w:b/>
      <w:caps/>
      <w:sz w:val="24"/>
    </w:rPr>
  </w:style>
  <w:style w:type="paragraph" w:styleId="a4">
    <w:name w:val="Body Text"/>
    <w:basedOn w:val="a"/>
    <w:link w:val="a5"/>
    <w:rsid w:val="002E202D"/>
    <w:pPr>
      <w:spacing w:after="120"/>
    </w:pPr>
  </w:style>
  <w:style w:type="paragraph" w:styleId="a6">
    <w:name w:val="Balloon Text"/>
    <w:basedOn w:val="a"/>
    <w:link w:val="a7"/>
    <w:uiPriority w:val="99"/>
    <w:semiHidden/>
    <w:rsid w:val="00E06F6E"/>
    <w:rPr>
      <w:rFonts w:ascii="Tahoma" w:hAnsi="Tahoma" w:cs="Tahoma"/>
      <w:sz w:val="16"/>
      <w:szCs w:val="16"/>
    </w:rPr>
  </w:style>
  <w:style w:type="paragraph" w:customStyle="1" w:styleId="a8">
    <w:name w:val="Знак Знак Знак"/>
    <w:basedOn w:val="a"/>
    <w:rsid w:val="00FD059F"/>
    <w:pPr>
      <w:widowControl w:val="0"/>
      <w:adjustRightInd w:val="0"/>
      <w:spacing w:after="160" w:line="240" w:lineRule="exact"/>
      <w:jc w:val="right"/>
    </w:pPr>
    <w:rPr>
      <w:lang w:val="en-GB" w:eastAsia="en-US"/>
    </w:rPr>
  </w:style>
  <w:style w:type="paragraph" w:customStyle="1" w:styleId="a9">
    <w:name w:val="Знак"/>
    <w:basedOn w:val="a"/>
    <w:uiPriority w:val="99"/>
    <w:rsid w:val="00E714B2"/>
    <w:pPr>
      <w:spacing w:after="160" w:line="240" w:lineRule="exact"/>
    </w:pPr>
    <w:rPr>
      <w:rFonts w:ascii="Verdana" w:hAnsi="Verdana"/>
      <w:sz w:val="24"/>
      <w:szCs w:val="24"/>
      <w:lang w:val="en-US" w:eastAsia="en-US"/>
    </w:rPr>
  </w:style>
  <w:style w:type="character" w:styleId="aa">
    <w:name w:val="Hyperlink"/>
    <w:basedOn w:val="a0"/>
    <w:rsid w:val="00243586"/>
    <w:rPr>
      <w:color w:val="0000FF"/>
      <w:u w:val="single"/>
    </w:rPr>
  </w:style>
  <w:style w:type="table" w:styleId="ab">
    <w:name w:val="Table Grid"/>
    <w:basedOn w:val="a1"/>
    <w:rsid w:val="009D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81FAE"/>
    <w:pPr>
      <w:ind w:left="720"/>
      <w:contextualSpacing/>
    </w:pPr>
  </w:style>
  <w:style w:type="paragraph" w:customStyle="1" w:styleId="ConsPlusCell">
    <w:name w:val="ConsPlusCell"/>
    <w:rsid w:val="008B7A30"/>
    <w:pPr>
      <w:widowControl w:val="0"/>
      <w:autoSpaceDE w:val="0"/>
      <w:autoSpaceDN w:val="0"/>
      <w:adjustRightInd w:val="0"/>
    </w:pPr>
    <w:rPr>
      <w:sz w:val="24"/>
      <w:szCs w:val="24"/>
    </w:rPr>
  </w:style>
  <w:style w:type="paragraph" w:customStyle="1" w:styleId="ConsPlusNonformat">
    <w:name w:val="ConsPlusNonformat"/>
    <w:rsid w:val="00DD0517"/>
    <w:pPr>
      <w:autoSpaceDE w:val="0"/>
      <w:autoSpaceDN w:val="0"/>
      <w:adjustRightInd w:val="0"/>
    </w:pPr>
    <w:rPr>
      <w:rFonts w:ascii="Courier New" w:hAnsi="Courier New" w:cs="Courier New"/>
    </w:rPr>
  </w:style>
  <w:style w:type="paragraph" w:customStyle="1" w:styleId="Default">
    <w:name w:val="Default"/>
    <w:rsid w:val="0023650C"/>
    <w:pPr>
      <w:autoSpaceDE w:val="0"/>
      <w:autoSpaceDN w:val="0"/>
      <w:adjustRightInd w:val="0"/>
    </w:pPr>
    <w:rPr>
      <w:rFonts w:ascii="Calibri" w:hAnsi="Calibri"/>
      <w:color w:val="000000"/>
      <w:sz w:val="24"/>
      <w:szCs w:val="24"/>
    </w:rPr>
  </w:style>
  <w:style w:type="paragraph" w:customStyle="1" w:styleId="11">
    <w:name w:val="Без интервала1"/>
    <w:rsid w:val="004A5821"/>
    <w:rPr>
      <w:rFonts w:ascii="Calibri" w:hAnsi="Calibri"/>
      <w:sz w:val="22"/>
      <w:szCs w:val="22"/>
    </w:rPr>
  </w:style>
  <w:style w:type="paragraph" w:styleId="ad">
    <w:name w:val="Normal (Web)"/>
    <w:basedOn w:val="a"/>
    <w:uiPriority w:val="99"/>
    <w:unhideWhenUsed/>
    <w:rsid w:val="00340FFF"/>
    <w:pPr>
      <w:spacing w:before="100" w:beforeAutospacing="1" w:after="100" w:afterAutospacing="1"/>
    </w:pPr>
    <w:rPr>
      <w:sz w:val="24"/>
      <w:szCs w:val="24"/>
    </w:rPr>
  </w:style>
  <w:style w:type="character" w:customStyle="1" w:styleId="22">
    <w:name w:val="Основной текст (2)"/>
    <w:link w:val="210"/>
    <w:uiPriority w:val="99"/>
    <w:locked/>
    <w:rsid w:val="00627D09"/>
    <w:rPr>
      <w:shd w:val="clear" w:color="auto" w:fill="FFFFFF"/>
    </w:rPr>
  </w:style>
  <w:style w:type="paragraph" w:customStyle="1" w:styleId="210">
    <w:name w:val="Основной текст (2)1"/>
    <w:basedOn w:val="a"/>
    <w:link w:val="22"/>
    <w:uiPriority w:val="99"/>
    <w:rsid w:val="00627D09"/>
    <w:pPr>
      <w:shd w:val="clear" w:color="auto" w:fill="FFFFFF"/>
      <w:spacing w:before="180" w:after="60" w:line="240" w:lineRule="atLeast"/>
    </w:pPr>
  </w:style>
  <w:style w:type="paragraph" w:customStyle="1" w:styleId="23">
    <w:name w:val="Без интервала2"/>
    <w:rsid w:val="00270D50"/>
    <w:rPr>
      <w:rFonts w:ascii="Calibri" w:hAnsi="Calibri"/>
      <w:sz w:val="22"/>
      <w:szCs w:val="22"/>
    </w:rPr>
  </w:style>
  <w:style w:type="character" w:customStyle="1" w:styleId="s2">
    <w:name w:val="s2"/>
    <w:rsid w:val="00262BFD"/>
  </w:style>
  <w:style w:type="character" w:customStyle="1" w:styleId="a7">
    <w:name w:val="Текст выноски Знак"/>
    <w:basedOn w:val="a0"/>
    <w:link w:val="a6"/>
    <w:uiPriority w:val="99"/>
    <w:semiHidden/>
    <w:rsid w:val="003527FF"/>
    <w:rPr>
      <w:rFonts w:ascii="Tahoma" w:hAnsi="Tahoma" w:cs="Tahoma"/>
      <w:sz w:val="16"/>
      <w:szCs w:val="16"/>
    </w:rPr>
  </w:style>
  <w:style w:type="character" w:customStyle="1" w:styleId="FontStyle103">
    <w:name w:val="Font Style103"/>
    <w:basedOn w:val="a0"/>
    <w:uiPriority w:val="99"/>
    <w:rsid w:val="00A91329"/>
    <w:rPr>
      <w:rFonts w:ascii="Times New Roman" w:hAnsi="Times New Roman" w:cs="Times New Roman"/>
      <w:sz w:val="24"/>
      <w:szCs w:val="24"/>
    </w:rPr>
  </w:style>
  <w:style w:type="paragraph" w:customStyle="1" w:styleId="p7">
    <w:name w:val="p7"/>
    <w:basedOn w:val="a"/>
    <w:rsid w:val="00EE31C5"/>
    <w:pPr>
      <w:spacing w:before="100" w:beforeAutospacing="1" w:after="100" w:afterAutospacing="1"/>
    </w:pPr>
    <w:rPr>
      <w:sz w:val="24"/>
      <w:szCs w:val="24"/>
    </w:rPr>
  </w:style>
  <w:style w:type="paragraph" w:customStyle="1" w:styleId="ConsPlusNormal">
    <w:name w:val="ConsPlusNormal"/>
    <w:rsid w:val="00F1193B"/>
    <w:pPr>
      <w:autoSpaceDE w:val="0"/>
      <w:autoSpaceDN w:val="0"/>
      <w:adjustRightInd w:val="0"/>
    </w:pPr>
    <w:rPr>
      <w:sz w:val="24"/>
      <w:szCs w:val="24"/>
    </w:rPr>
  </w:style>
  <w:style w:type="paragraph" w:customStyle="1" w:styleId="rmcrvnbe">
    <w:name w:val="rmcrvnbe"/>
    <w:basedOn w:val="a"/>
    <w:rsid w:val="003E4C74"/>
    <w:pPr>
      <w:spacing w:before="100" w:beforeAutospacing="1" w:after="100" w:afterAutospacing="1"/>
    </w:pPr>
    <w:rPr>
      <w:sz w:val="24"/>
      <w:szCs w:val="24"/>
    </w:rPr>
  </w:style>
  <w:style w:type="paragraph" w:styleId="ae">
    <w:name w:val="Body Text Indent"/>
    <w:basedOn w:val="a"/>
    <w:link w:val="af"/>
    <w:rsid w:val="00522B1E"/>
    <w:pPr>
      <w:spacing w:after="120"/>
      <w:ind w:left="283"/>
      <w:jc w:val="both"/>
    </w:pPr>
    <w:rPr>
      <w:sz w:val="24"/>
      <w:szCs w:val="24"/>
    </w:rPr>
  </w:style>
  <w:style w:type="character" w:customStyle="1" w:styleId="af">
    <w:name w:val="Основной текст с отступом Знак"/>
    <w:basedOn w:val="a0"/>
    <w:link w:val="ae"/>
    <w:rsid w:val="00522B1E"/>
    <w:rPr>
      <w:sz w:val="24"/>
      <w:szCs w:val="24"/>
    </w:rPr>
  </w:style>
  <w:style w:type="character" w:customStyle="1" w:styleId="FontStyle99">
    <w:name w:val="Font Style99"/>
    <w:basedOn w:val="a0"/>
    <w:uiPriority w:val="99"/>
    <w:rsid w:val="0043288E"/>
    <w:rPr>
      <w:rFonts w:ascii="Times New Roman" w:hAnsi="Times New Roman" w:cs="Times New Roman"/>
      <w:b/>
      <w:bCs/>
      <w:sz w:val="22"/>
      <w:szCs w:val="22"/>
    </w:rPr>
  </w:style>
  <w:style w:type="character" w:customStyle="1" w:styleId="21">
    <w:name w:val="Основной текст 2 Знак"/>
    <w:basedOn w:val="a0"/>
    <w:link w:val="20"/>
    <w:rsid w:val="00FF1331"/>
    <w:rPr>
      <w:b/>
      <w:caps/>
      <w:sz w:val="24"/>
    </w:rPr>
  </w:style>
  <w:style w:type="character" w:customStyle="1" w:styleId="apple-converted-space">
    <w:name w:val="apple-converted-space"/>
    <w:rsid w:val="009336A7"/>
  </w:style>
  <w:style w:type="paragraph" w:styleId="af0">
    <w:name w:val="Document Map"/>
    <w:basedOn w:val="a"/>
    <w:link w:val="af1"/>
    <w:rsid w:val="00D04C6D"/>
    <w:rPr>
      <w:rFonts w:ascii="Tahoma" w:hAnsi="Tahoma" w:cs="Tahoma"/>
      <w:sz w:val="16"/>
      <w:szCs w:val="16"/>
    </w:rPr>
  </w:style>
  <w:style w:type="character" w:customStyle="1" w:styleId="af1">
    <w:name w:val="Схема документа Знак"/>
    <w:basedOn w:val="a0"/>
    <w:link w:val="af0"/>
    <w:rsid w:val="00D04C6D"/>
    <w:rPr>
      <w:rFonts w:ascii="Tahoma" w:hAnsi="Tahoma" w:cs="Tahoma"/>
      <w:sz w:val="16"/>
      <w:szCs w:val="16"/>
    </w:rPr>
  </w:style>
  <w:style w:type="character" w:customStyle="1" w:styleId="a5">
    <w:name w:val="Основной текст Знак"/>
    <w:basedOn w:val="a0"/>
    <w:link w:val="a4"/>
    <w:rsid w:val="00CA10A0"/>
  </w:style>
  <w:style w:type="character" w:styleId="af2">
    <w:name w:val="Strong"/>
    <w:basedOn w:val="a0"/>
    <w:uiPriority w:val="22"/>
    <w:qFormat/>
    <w:rsid w:val="00113128"/>
    <w:rPr>
      <w:b/>
      <w:bCs/>
    </w:rPr>
  </w:style>
  <w:style w:type="paragraph" w:styleId="af3">
    <w:name w:val="Title"/>
    <w:basedOn w:val="a"/>
    <w:link w:val="af4"/>
    <w:qFormat/>
    <w:rsid w:val="00DC79C9"/>
    <w:pPr>
      <w:jc w:val="center"/>
    </w:pPr>
    <w:rPr>
      <w:sz w:val="28"/>
    </w:rPr>
  </w:style>
  <w:style w:type="character" w:customStyle="1" w:styleId="af4">
    <w:name w:val="Название Знак"/>
    <w:basedOn w:val="a0"/>
    <w:link w:val="af3"/>
    <w:rsid w:val="00DC79C9"/>
    <w:rPr>
      <w:sz w:val="28"/>
    </w:rPr>
  </w:style>
  <w:style w:type="paragraph" w:styleId="af5">
    <w:name w:val="No Spacing"/>
    <w:uiPriority w:val="1"/>
    <w:qFormat/>
    <w:rsid w:val="00CF3C49"/>
    <w:rPr>
      <w:rFonts w:eastAsiaTheme="minorHAnsi" w:cstheme="minorBidi"/>
      <w:sz w:val="24"/>
      <w:szCs w:val="22"/>
      <w:lang w:eastAsia="en-US"/>
    </w:rPr>
  </w:style>
  <w:style w:type="paragraph" w:customStyle="1" w:styleId="rmcakyyf">
    <w:name w:val="rmcakyyf"/>
    <w:basedOn w:val="a"/>
    <w:rsid w:val="00EA3A8C"/>
    <w:pPr>
      <w:spacing w:before="100" w:beforeAutospacing="1" w:after="100" w:afterAutospacing="1"/>
    </w:pPr>
    <w:rPr>
      <w:sz w:val="24"/>
      <w:szCs w:val="24"/>
    </w:rPr>
  </w:style>
  <w:style w:type="character" w:customStyle="1" w:styleId="wmi-callto">
    <w:name w:val="wmi-callto"/>
    <w:basedOn w:val="a0"/>
    <w:rsid w:val="001F0198"/>
  </w:style>
  <w:style w:type="character" w:customStyle="1" w:styleId="FontStyle24">
    <w:name w:val="Font Style24"/>
    <w:uiPriority w:val="99"/>
    <w:rsid w:val="006D0F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527540">
      <w:bodyDiv w:val="1"/>
      <w:marLeft w:val="0"/>
      <w:marRight w:val="0"/>
      <w:marTop w:val="0"/>
      <w:marBottom w:val="0"/>
      <w:divBdr>
        <w:top w:val="none" w:sz="0" w:space="0" w:color="auto"/>
        <w:left w:val="none" w:sz="0" w:space="0" w:color="auto"/>
        <w:bottom w:val="none" w:sz="0" w:space="0" w:color="auto"/>
        <w:right w:val="none" w:sz="0" w:space="0" w:color="auto"/>
      </w:divBdr>
    </w:div>
    <w:div w:id="41251509">
      <w:bodyDiv w:val="1"/>
      <w:marLeft w:val="0"/>
      <w:marRight w:val="0"/>
      <w:marTop w:val="0"/>
      <w:marBottom w:val="0"/>
      <w:divBdr>
        <w:top w:val="none" w:sz="0" w:space="0" w:color="auto"/>
        <w:left w:val="none" w:sz="0" w:space="0" w:color="auto"/>
        <w:bottom w:val="none" w:sz="0" w:space="0" w:color="auto"/>
        <w:right w:val="none" w:sz="0" w:space="0" w:color="auto"/>
      </w:divBdr>
    </w:div>
    <w:div w:id="61030917">
      <w:bodyDiv w:val="1"/>
      <w:marLeft w:val="0"/>
      <w:marRight w:val="0"/>
      <w:marTop w:val="0"/>
      <w:marBottom w:val="0"/>
      <w:divBdr>
        <w:top w:val="none" w:sz="0" w:space="0" w:color="auto"/>
        <w:left w:val="none" w:sz="0" w:space="0" w:color="auto"/>
        <w:bottom w:val="none" w:sz="0" w:space="0" w:color="auto"/>
        <w:right w:val="none" w:sz="0" w:space="0" w:color="auto"/>
      </w:divBdr>
    </w:div>
    <w:div w:id="79834337">
      <w:bodyDiv w:val="1"/>
      <w:marLeft w:val="0"/>
      <w:marRight w:val="0"/>
      <w:marTop w:val="0"/>
      <w:marBottom w:val="0"/>
      <w:divBdr>
        <w:top w:val="none" w:sz="0" w:space="0" w:color="auto"/>
        <w:left w:val="none" w:sz="0" w:space="0" w:color="auto"/>
        <w:bottom w:val="none" w:sz="0" w:space="0" w:color="auto"/>
        <w:right w:val="none" w:sz="0" w:space="0" w:color="auto"/>
      </w:divBdr>
    </w:div>
    <w:div w:id="80371861">
      <w:bodyDiv w:val="1"/>
      <w:marLeft w:val="0"/>
      <w:marRight w:val="0"/>
      <w:marTop w:val="0"/>
      <w:marBottom w:val="0"/>
      <w:divBdr>
        <w:top w:val="none" w:sz="0" w:space="0" w:color="auto"/>
        <w:left w:val="none" w:sz="0" w:space="0" w:color="auto"/>
        <w:bottom w:val="none" w:sz="0" w:space="0" w:color="auto"/>
        <w:right w:val="none" w:sz="0" w:space="0" w:color="auto"/>
      </w:divBdr>
    </w:div>
    <w:div w:id="88235395">
      <w:bodyDiv w:val="1"/>
      <w:marLeft w:val="0"/>
      <w:marRight w:val="0"/>
      <w:marTop w:val="0"/>
      <w:marBottom w:val="0"/>
      <w:divBdr>
        <w:top w:val="none" w:sz="0" w:space="0" w:color="auto"/>
        <w:left w:val="none" w:sz="0" w:space="0" w:color="auto"/>
        <w:bottom w:val="none" w:sz="0" w:space="0" w:color="auto"/>
        <w:right w:val="none" w:sz="0" w:space="0" w:color="auto"/>
      </w:divBdr>
    </w:div>
    <w:div w:id="117379598">
      <w:bodyDiv w:val="1"/>
      <w:marLeft w:val="0"/>
      <w:marRight w:val="0"/>
      <w:marTop w:val="0"/>
      <w:marBottom w:val="0"/>
      <w:divBdr>
        <w:top w:val="none" w:sz="0" w:space="0" w:color="auto"/>
        <w:left w:val="none" w:sz="0" w:space="0" w:color="auto"/>
        <w:bottom w:val="none" w:sz="0" w:space="0" w:color="auto"/>
        <w:right w:val="none" w:sz="0" w:space="0" w:color="auto"/>
      </w:divBdr>
    </w:div>
    <w:div w:id="169371578">
      <w:bodyDiv w:val="1"/>
      <w:marLeft w:val="0"/>
      <w:marRight w:val="0"/>
      <w:marTop w:val="0"/>
      <w:marBottom w:val="0"/>
      <w:divBdr>
        <w:top w:val="none" w:sz="0" w:space="0" w:color="auto"/>
        <w:left w:val="none" w:sz="0" w:space="0" w:color="auto"/>
        <w:bottom w:val="none" w:sz="0" w:space="0" w:color="auto"/>
        <w:right w:val="none" w:sz="0" w:space="0" w:color="auto"/>
      </w:divBdr>
    </w:div>
    <w:div w:id="185408578">
      <w:bodyDiv w:val="1"/>
      <w:marLeft w:val="0"/>
      <w:marRight w:val="0"/>
      <w:marTop w:val="0"/>
      <w:marBottom w:val="0"/>
      <w:divBdr>
        <w:top w:val="none" w:sz="0" w:space="0" w:color="auto"/>
        <w:left w:val="none" w:sz="0" w:space="0" w:color="auto"/>
        <w:bottom w:val="none" w:sz="0" w:space="0" w:color="auto"/>
        <w:right w:val="none" w:sz="0" w:space="0" w:color="auto"/>
      </w:divBdr>
    </w:div>
    <w:div w:id="189494294">
      <w:bodyDiv w:val="1"/>
      <w:marLeft w:val="0"/>
      <w:marRight w:val="0"/>
      <w:marTop w:val="0"/>
      <w:marBottom w:val="0"/>
      <w:divBdr>
        <w:top w:val="none" w:sz="0" w:space="0" w:color="auto"/>
        <w:left w:val="none" w:sz="0" w:space="0" w:color="auto"/>
        <w:bottom w:val="none" w:sz="0" w:space="0" w:color="auto"/>
        <w:right w:val="none" w:sz="0" w:space="0" w:color="auto"/>
      </w:divBdr>
    </w:div>
    <w:div w:id="193346286">
      <w:bodyDiv w:val="1"/>
      <w:marLeft w:val="0"/>
      <w:marRight w:val="0"/>
      <w:marTop w:val="0"/>
      <w:marBottom w:val="0"/>
      <w:divBdr>
        <w:top w:val="none" w:sz="0" w:space="0" w:color="auto"/>
        <w:left w:val="none" w:sz="0" w:space="0" w:color="auto"/>
        <w:bottom w:val="none" w:sz="0" w:space="0" w:color="auto"/>
        <w:right w:val="none" w:sz="0" w:space="0" w:color="auto"/>
      </w:divBdr>
    </w:div>
    <w:div w:id="219484092">
      <w:bodyDiv w:val="1"/>
      <w:marLeft w:val="0"/>
      <w:marRight w:val="0"/>
      <w:marTop w:val="0"/>
      <w:marBottom w:val="0"/>
      <w:divBdr>
        <w:top w:val="none" w:sz="0" w:space="0" w:color="auto"/>
        <w:left w:val="none" w:sz="0" w:space="0" w:color="auto"/>
        <w:bottom w:val="none" w:sz="0" w:space="0" w:color="auto"/>
        <w:right w:val="none" w:sz="0" w:space="0" w:color="auto"/>
      </w:divBdr>
    </w:div>
    <w:div w:id="225186906">
      <w:bodyDiv w:val="1"/>
      <w:marLeft w:val="0"/>
      <w:marRight w:val="0"/>
      <w:marTop w:val="0"/>
      <w:marBottom w:val="0"/>
      <w:divBdr>
        <w:top w:val="none" w:sz="0" w:space="0" w:color="auto"/>
        <w:left w:val="none" w:sz="0" w:space="0" w:color="auto"/>
        <w:bottom w:val="none" w:sz="0" w:space="0" w:color="auto"/>
        <w:right w:val="none" w:sz="0" w:space="0" w:color="auto"/>
      </w:divBdr>
    </w:div>
    <w:div w:id="225918576">
      <w:bodyDiv w:val="1"/>
      <w:marLeft w:val="0"/>
      <w:marRight w:val="0"/>
      <w:marTop w:val="0"/>
      <w:marBottom w:val="0"/>
      <w:divBdr>
        <w:top w:val="none" w:sz="0" w:space="0" w:color="auto"/>
        <w:left w:val="none" w:sz="0" w:space="0" w:color="auto"/>
        <w:bottom w:val="none" w:sz="0" w:space="0" w:color="auto"/>
        <w:right w:val="none" w:sz="0" w:space="0" w:color="auto"/>
      </w:divBdr>
    </w:div>
    <w:div w:id="260993227">
      <w:bodyDiv w:val="1"/>
      <w:marLeft w:val="0"/>
      <w:marRight w:val="0"/>
      <w:marTop w:val="0"/>
      <w:marBottom w:val="0"/>
      <w:divBdr>
        <w:top w:val="none" w:sz="0" w:space="0" w:color="auto"/>
        <w:left w:val="none" w:sz="0" w:space="0" w:color="auto"/>
        <w:bottom w:val="none" w:sz="0" w:space="0" w:color="auto"/>
        <w:right w:val="none" w:sz="0" w:space="0" w:color="auto"/>
      </w:divBdr>
    </w:div>
    <w:div w:id="265500786">
      <w:bodyDiv w:val="1"/>
      <w:marLeft w:val="0"/>
      <w:marRight w:val="0"/>
      <w:marTop w:val="0"/>
      <w:marBottom w:val="0"/>
      <w:divBdr>
        <w:top w:val="none" w:sz="0" w:space="0" w:color="auto"/>
        <w:left w:val="none" w:sz="0" w:space="0" w:color="auto"/>
        <w:bottom w:val="none" w:sz="0" w:space="0" w:color="auto"/>
        <w:right w:val="none" w:sz="0" w:space="0" w:color="auto"/>
      </w:divBdr>
    </w:div>
    <w:div w:id="265623075">
      <w:bodyDiv w:val="1"/>
      <w:marLeft w:val="0"/>
      <w:marRight w:val="0"/>
      <w:marTop w:val="0"/>
      <w:marBottom w:val="0"/>
      <w:divBdr>
        <w:top w:val="none" w:sz="0" w:space="0" w:color="auto"/>
        <w:left w:val="none" w:sz="0" w:space="0" w:color="auto"/>
        <w:bottom w:val="none" w:sz="0" w:space="0" w:color="auto"/>
        <w:right w:val="none" w:sz="0" w:space="0" w:color="auto"/>
      </w:divBdr>
    </w:div>
    <w:div w:id="265623802">
      <w:bodyDiv w:val="1"/>
      <w:marLeft w:val="0"/>
      <w:marRight w:val="0"/>
      <w:marTop w:val="0"/>
      <w:marBottom w:val="0"/>
      <w:divBdr>
        <w:top w:val="none" w:sz="0" w:space="0" w:color="auto"/>
        <w:left w:val="none" w:sz="0" w:space="0" w:color="auto"/>
        <w:bottom w:val="none" w:sz="0" w:space="0" w:color="auto"/>
        <w:right w:val="none" w:sz="0" w:space="0" w:color="auto"/>
      </w:divBdr>
    </w:div>
    <w:div w:id="280915677">
      <w:bodyDiv w:val="1"/>
      <w:marLeft w:val="0"/>
      <w:marRight w:val="0"/>
      <w:marTop w:val="0"/>
      <w:marBottom w:val="0"/>
      <w:divBdr>
        <w:top w:val="none" w:sz="0" w:space="0" w:color="auto"/>
        <w:left w:val="none" w:sz="0" w:space="0" w:color="auto"/>
        <w:bottom w:val="none" w:sz="0" w:space="0" w:color="auto"/>
        <w:right w:val="none" w:sz="0" w:space="0" w:color="auto"/>
      </w:divBdr>
    </w:div>
    <w:div w:id="290064970">
      <w:bodyDiv w:val="1"/>
      <w:marLeft w:val="0"/>
      <w:marRight w:val="0"/>
      <w:marTop w:val="0"/>
      <w:marBottom w:val="0"/>
      <w:divBdr>
        <w:top w:val="none" w:sz="0" w:space="0" w:color="auto"/>
        <w:left w:val="none" w:sz="0" w:space="0" w:color="auto"/>
        <w:bottom w:val="none" w:sz="0" w:space="0" w:color="auto"/>
        <w:right w:val="none" w:sz="0" w:space="0" w:color="auto"/>
      </w:divBdr>
    </w:div>
    <w:div w:id="293801051">
      <w:bodyDiv w:val="1"/>
      <w:marLeft w:val="0"/>
      <w:marRight w:val="0"/>
      <w:marTop w:val="0"/>
      <w:marBottom w:val="0"/>
      <w:divBdr>
        <w:top w:val="none" w:sz="0" w:space="0" w:color="auto"/>
        <w:left w:val="none" w:sz="0" w:space="0" w:color="auto"/>
        <w:bottom w:val="none" w:sz="0" w:space="0" w:color="auto"/>
        <w:right w:val="none" w:sz="0" w:space="0" w:color="auto"/>
      </w:divBdr>
      <w:divsChild>
        <w:div w:id="1510874658">
          <w:marLeft w:val="0"/>
          <w:marRight w:val="0"/>
          <w:marTop w:val="0"/>
          <w:marBottom w:val="0"/>
          <w:divBdr>
            <w:top w:val="none" w:sz="0" w:space="0" w:color="auto"/>
            <w:left w:val="none" w:sz="0" w:space="0" w:color="auto"/>
            <w:bottom w:val="none" w:sz="0" w:space="0" w:color="auto"/>
            <w:right w:val="none" w:sz="0" w:space="0" w:color="auto"/>
          </w:divBdr>
        </w:div>
        <w:div w:id="352999945">
          <w:marLeft w:val="0"/>
          <w:marRight w:val="0"/>
          <w:marTop w:val="0"/>
          <w:marBottom w:val="0"/>
          <w:divBdr>
            <w:top w:val="none" w:sz="0" w:space="0" w:color="auto"/>
            <w:left w:val="none" w:sz="0" w:space="0" w:color="auto"/>
            <w:bottom w:val="none" w:sz="0" w:space="0" w:color="auto"/>
            <w:right w:val="none" w:sz="0" w:space="0" w:color="auto"/>
          </w:divBdr>
        </w:div>
        <w:div w:id="922222622">
          <w:marLeft w:val="0"/>
          <w:marRight w:val="0"/>
          <w:marTop w:val="0"/>
          <w:marBottom w:val="0"/>
          <w:divBdr>
            <w:top w:val="none" w:sz="0" w:space="0" w:color="auto"/>
            <w:left w:val="none" w:sz="0" w:space="0" w:color="auto"/>
            <w:bottom w:val="none" w:sz="0" w:space="0" w:color="auto"/>
            <w:right w:val="none" w:sz="0" w:space="0" w:color="auto"/>
          </w:divBdr>
        </w:div>
        <w:div w:id="2014793173">
          <w:marLeft w:val="0"/>
          <w:marRight w:val="0"/>
          <w:marTop w:val="0"/>
          <w:marBottom w:val="0"/>
          <w:divBdr>
            <w:top w:val="none" w:sz="0" w:space="0" w:color="auto"/>
            <w:left w:val="none" w:sz="0" w:space="0" w:color="auto"/>
            <w:bottom w:val="none" w:sz="0" w:space="0" w:color="auto"/>
            <w:right w:val="none" w:sz="0" w:space="0" w:color="auto"/>
          </w:divBdr>
        </w:div>
      </w:divsChild>
    </w:div>
    <w:div w:id="326828946">
      <w:bodyDiv w:val="1"/>
      <w:marLeft w:val="0"/>
      <w:marRight w:val="0"/>
      <w:marTop w:val="0"/>
      <w:marBottom w:val="0"/>
      <w:divBdr>
        <w:top w:val="none" w:sz="0" w:space="0" w:color="auto"/>
        <w:left w:val="none" w:sz="0" w:space="0" w:color="auto"/>
        <w:bottom w:val="none" w:sz="0" w:space="0" w:color="auto"/>
        <w:right w:val="none" w:sz="0" w:space="0" w:color="auto"/>
      </w:divBdr>
      <w:divsChild>
        <w:div w:id="806819709">
          <w:marLeft w:val="0"/>
          <w:marRight w:val="0"/>
          <w:marTop w:val="0"/>
          <w:marBottom w:val="0"/>
          <w:divBdr>
            <w:top w:val="none" w:sz="0" w:space="0" w:color="auto"/>
            <w:left w:val="none" w:sz="0" w:space="0" w:color="auto"/>
            <w:bottom w:val="none" w:sz="0" w:space="0" w:color="auto"/>
            <w:right w:val="none" w:sz="0" w:space="0" w:color="auto"/>
          </w:divBdr>
        </w:div>
      </w:divsChild>
    </w:div>
    <w:div w:id="352534498">
      <w:bodyDiv w:val="1"/>
      <w:marLeft w:val="0"/>
      <w:marRight w:val="0"/>
      <w:marTop w:val="0"/>
      <w:marBottom w:val="0"/>
      <w:divBdr>
        <w:top w:val="none" w:sz="0" w:space="0" w:color="auto"/>
        <w:left w:val="none" w:sz="0" w:space="0" w:color="auto"/>
        <w:bottom w:val="none" w:sz="0" w:space="0" w:color="auto"/>
        <w:right w:val="none" w:sz="0" w:space="0" w:color="auto"/>
      </w:divBdr>
    </w:div>
    <w:div w:id="358629918">
      <w:bodyDiv w:val="1"/>
      <w:marLeft w:val="0"/>
      <w:marRight w:val="0"/>
      <w:marTop w:val="0"/>
      <w:marBottom w:val="0"/>
      <w:divBdr>
        <w:top w:val="none" w:sz="0" w:space="0" w:color="auto"/>
        <w:left w:val="none" w:sz="0" w:space="0" w:color="auto"/>
        <w:bottom w:val="none" w:sz="0" w:space="0" w:color="auto"/>
        <w:right w:val="none" w:sz="0" w:space="0" w:color="auto"/>
      </w:divBdr>
    </w:div>
    <w:div w:id="409697683">
      <w:bodyDiv w:val="1"/>
      <w:marLeft w:val="0"/>
      <w:marRight w:val="0"/>
      <w:marTop w:val="0"/>
      <w:marBottom w:val="0"/>
      <w:divBdr>
        <w:top w:val="none" w:sz="0" w:space="0" w:color="auto"/>
        <w:left w:val="none" w:sz="0" w:space="0" w:color="auto"/>
        <w:bottom w:val="none" w:sz="0" w:space="0" w:color="auto"/>
        <w:right w:val="none" w:sz="0" w:space="0" w:color="auto"/>
      </w:divBdr>
    </w:div>
    <w:div w:id="413356975">
      <w:bodyDiv w:val="1"/>
      <w:marLeft w:val="0"/>
      <w:marRight w:val="0"/>
      <w:marTop w:val="0"/>
      <w:marBottom w:val="0"/>
      <w:divBdr>
        <w:top w:val="none" w:sz="0" w:space="0" w:color="auto"/>
        <w:left w:val="none" w:sz="0" w:space="0" w:color="auto"/>
        <w:bottom w:val="none" w:sz="0" w:space="0" w:color="auto"/>
        <w:right w:val="none" w:sz="0" w:space="0" w:color="auto"/>
      </w:divBdr>
    </w:div>
    <w:div w:id="414472189">
      <w:bodyDiv w:val="1"/>
      <w:marLeft w:val="0"/>
      <w:marRight w:val="0"/>
      <w:marTop w:val="0"/>
      <w:marBottom w:val="0"/>
      <w:divBdr>
        <w:top w:val="none" w:sz="0" w:space="0" w:color="auto"/>
        <w:left w:val="none" w:sz="0" w:space="0" w:color="auto"/>
        <w:bottom w:val="none" w:sz="0" w:space="0" w:color="auto"/>
        <w:right w:val="none" w:sz="0" w:space="0" w:color="auto"/>
      </w:divBdr>
    </w:div>
    <w:div w:id="416950560">
      <w:bodyDiv w:val="1"/>
      <w:marLeft w:val="0"/>
      <w:marRight w:val="0"/>
      <w:marTop w:val="0"/>
      <w:marBottom w:val="0"/>
      <w:divBdr>
        <w:top w:val="none" w:sz="0" w:space="0" w:color="auto"/>
        <w:left w:val="none" w:sz="0" w:space="0" w:color="auto"/>
        <w:bottom w:val="none" w:sz="0" w:space="0" w:color="auto"/>
        <w:right w:val="none" w:sz="0" w:space="0" w:color="auto"/>
      </w:divBdr>
    </w:div>
    <w:div w:id="449932917">
      <w:bodyDiv w:val="1"/>
      <w:marLeft w:val="0"/>
      <w:marRight w:val="0"/>
      <w:marTop w:val="0"/>
      <w:marBottom w:val="0"/>
      <w:divBdr>
        <w:top w:val="none" w:sz="0" w:space="0" w:color="auto"/>
        <w:left w:val="none" w:sz="0" w:space="0" w:color="auto"/>
        <w:bottom w:val="none" w:sz="0" w:space="0" w:color="auto"/>
        <w:right w:val="none" w:sz="0" w:space="0" w:color="auto"/>
      </w:divBdr>
    </w:div>
    <w:div w:id="453063866">
      <w:bodyDiv w:val="1"/>
      <w:marLeft w:val="0"/>
      <w:marRight w:val="0"/>
      <w:marTop w:val="0"/>
      <w:marBottom w:val="0"/>
      <w:divBdr>
        <w:top w:val="none" w:sz="0" w:space="0" w:color="auto"/>
        <w:left w:val="none" w:sz="0" w:space="0" w:color="auto"/>
        <w:bottom w:val="none" w:sz="0" w:space="0" w:color="auto"/>
        <w:right w:val="none" w:sz="0" w:space="0" w:color="auto"/>
      </w:divBdr>
    </w:div>
    <w:div w:id="459147432">
      <w:bodyDiv w:val="1"/>
      <w:marLeft w:val="0"/>
      <w:marRight w:val="0"/>
      <w:marTop w:val="0"/>
      <w:marBottom w:val="0"/>
      <w:divBdr>
        <w:top w:val="none" w:sz="0" w:space="0" w:color="auto"/>
        <w:left w:val="none" w:sz="0" w:space="0" w:color="auto"/>
        <w:bottom w:val="none" w:sz="0" w:space="0" w:color="auto"/>
        <w:right w:val="none" w:sz="0" w:space="0" w:color="auto"/>
      </w:divBdr>
    </w:div>
    <w:div w:id="467556040">
      <w:bodyDiv w:val="1"/>
      <w:marLeft w:val="0"/>
      <w:marRight w:val="0"/>
      <w:marTop w:val="0"/>
      <w:marBottom w:val="0"/>
      <w:divBdr>
        <w:top w:val="none" w:sz="0" w:space="0" w:color="auto"/>
        <w:left w:val="none" w:sz="0" w:space="0" w:color="auto"/>
        <w:bottom w:val="none" w:sz="0" w:space="0" w:color="auto"/>
        <w:right w:val="none" w:sz="0" w:space="0" w:color="auto"/>
      </w:divBdr>
    </w:div>
    <w:div w:id="480318356">
      <w:bodyDiv w:val="1"/>
      <w:marLeft w:val="0"/>
      <w:marRight w:val="0"/>
      <w:marTop w:val="0"/>
      <w:marBottom w:val="0"/>
      <w:divBdr>
        <w:top w:val="none" w:sz="0" w:space="0" w:color="auto"/>
        <w:left w:val="none" w:sz="0" w:space="0" w:color="auto"/>
        <w:bottom w:val="none" w:sz="0" w:space="0" w:color="auto"/>
        <w:right w:val="none" w:sz="0" w:space="0" w:color="auto"/>
      </w:divBdr>
      <w:divsChild>
        <w:div w:id="1638611844">
          <w:marLeft w:val="0"/>
          <w:marRight w:val="0"/>
          <w:marTop w:val="0"/>
          <w:marBottom w:val="0"/>
          <w:divBdr>
            <w:top w:val="none" w:sz="0" w:space="0" w:color="auto"/>
            <w:left w:val="none" w:sz="0" w:space="0" w:color="auto"/>
            <w:bottom w:val="none" w:sz="0" w:space="0" w:color="auto"/>
            <w:right w:val="none" w:sz="0" w:space="0" w:color="auto"/>
          </w:divBdr>
        </w:div>
        <w:div w:id="1383947309">
          <w:marLeft w:val="0"/>
          <w:marRight w:val="0"/>
          <w:marTop w:val="0"/>
          <w:marBottom w:val="0"/>
          <w:divBdr>
            <w:top w:val="none" w:sz="0" w:space="0" w:color="auto"/>
            <w:left w:val="none" w:sz="0" w:space="0" w:color="auto"/>
            <w:bottom w:val="none" w:sz="0" w:space="0" w:color="auto"/>
            <w:right w:val="none" w:sz="0" w:space="0" w:color="auto"/>
          </w:divBdr>
        </w:div>
        <w:div w:id="1262641625">
          <w:marLeft w:val="0"/>
          <w:marRight w:val="0"/>
          <w:marTop w:val="0"/>
          <w:marBottom w:val="0"/>
          <w:divBdr>
            <w:top w:val="none" w:sz="0" w:space="0" w:color="auto"/>
            <w:left w:val="none" w:sz="0" w:space="0" w:color="auto"/>
            <w:bottom w:val="none" w:sz="0" w:space="0" w:color="auto"/>
            <w:right w:val="none" w:sz="0" w:space="0" w:color="auto"/>
          </w:divBdr>
        </w:div>
        <w:div w:id="1563633933">
          <w:marLeft w:val="0"/>
          <w:marRight w:val="0"/>
          <w:marTop w:val="0"/>
          <w:marBottom w:val="0"/>
          <w:divBdr>
            <w:top w:val="none" w:sz="0" w:space="0" w:color="auto"/>
            <w:left w:val="none" w:sz="0" w:space="0" w:color="auto"/>
            <w:bottom w:val="none" w:sz="0" w:space="0" w:color="auto"/>
            <w:right w:val="none" w:sz="0" w:space="0" w:color="auto"/>
          </w:divBdr>
        </w:div>
        <w:div w:id="1987470891">
          <w:marLeft w:val="0"/>
          <w:marRight w:val="0"/>
          <w:marTop w:val="0"/>
          <w:marBottom w:val="0"/>
          <w:divBdr>
            <w:top w:val="none" w:sz="0" w:space="0" w:color="auto"/>
            <w:left w:val="none" w:sz="0" w:space="0" w:color="auto"/>
            <w:bottom w:val="none" w:sz="0" w:space="0" w:color="auto"/>
            <w:right w:val="none" w:sz="0" w:space="0" w:color="auto"/>
          </w:divBdr>
        </w:div>
        <w:div w:id="429854786">
          <w:marLeft w:val="0"/>
          <w:marRight w:val="0"/>
          <w:marTop w:val="0"/>
          <w:marBottom w:val="0"/>
          <w:divBdr>
            <w:top w:val="none" w:sz="0" w:space="0" w:color="auto"/>
            <w:left w:val="none" w:sz="0" w:space="0" w:color="auto"/>
            <w:bottom w:val="none" w:sz="0" w:space="0" w:color="auto"/>
            <w:right w:val="none" w:sz="0" w:space="0" w:color="auto"/>
          </w:divBdr>
        </w:div>
        <w:div w:id="904729545">
          <w:marLeft w:val="0"/>
          <w:marRight w:val="0"/>
          <w:marTop w:val="0"/>
          <w:marBottom w:val="0"/>
          <w:divBdr>
            <w:top w:val="none" w:sz="0" w:space="0" w:color="auto"/>
            <w:left w:val="none" w:sz="0" w:space="0" w:color="auto"/>
            <w:bottom w:val="none" w:sz="0" w:space="0" w:color="auto"/>
            <w:right w:val="none" w:sz="0" w:space="0" w:color="auto"/>
          </w:divBdr>
        </w:div>
        <w:div w:id="95098687">
          <w:marLeft w:val="0"/>
          <w:marRight w:val="0"/>
          <w:marTop w:val="0"/>
          <w:marBottom w:val="0"/>
          <w:divBdr>
            <w:top w:val="none" w:sz="0" w:space="0" w:color="auto"/>
            <w:left w:val="none" w:sz="0" w:space="0" w:color="auto"/>
            <w:bottom w:val="none" w:sz="0" w:space="0" w:color="auto"/>
            <w:right w:val="none" w:sz="0" w:space="0" w:color="auto"/>
          </w:divBdr>
        </w:div>
        <w:div w:id="1387029316">
          <w:marLeft w:val="0"/>
          <w:marRight w:val="0"/>
          <w:marTop w:val="0"/>
          <w:marBottom w:val="0"/>
          <w:divBdr>
            <w:top w:val="none" w:sz="0" w:space="0" w:color="auto"/>
            <w:left w:val="none" w:sz="0" w:space="0" w:color="auto"/>
            <w:bottom w:val="none" w:sz="0" w:space="0" w:color="auto"/>
            <w:right w:val="none" w:sz="0" w:space="0" w:color="auto"/>
          </w:divBdr>
        </w:div>
        <w:div w:id="1003553610">
          <w:marLeft w:val="0"/>
          <w:marRight w:val="0"/>
          <w:marTop w:val="0"/>
          <w:marBottom w:val="0"/>
          <w:divBdr>
            <w:top w:val="none" w:sz="0" w:space="0" w:color="auto"/>
            <w:left w:val="none" w:sz="0" w:space="0" w:color="auto"/>
            <w:bottom w:val="none" w:sz="0" w:space="0" w:color="auto"/>
            <w:right w:val="none" w:sz="0" w:space="0" w:color="auto"/>
          </w:divBdr>
        </w:div>
        <w:div w:id="716397923">
          <w:marLeft w:val="0"/>
          <w:marRight w:val="0"/>
          <w:marTop w:val="0"/>
          <w:marBottom w:val="0"/>
          <w:divBdr>
            <w:top w:val="none" w:sz="0" w:space="0" w:color="auto"/>
            <w:left w:val="none" w:sz="0" w:space="0" w:color="auto"/>
            <w:bottom w:val="none" w:sz="0" w:space="0" w:color="auto"/>
            <w:right w:val="none" w:sz="0" w:space="0" w:color="auto"/>
          </w:divBdr>
        </w:div>
        <w:div w:id="1313176519">
          <w:marLeft w:val="0"/>
          <w:marRight w:val="0"/>
          <w:marTop w:val="0"/>
          <w:marBottom w:val="0"/>
          <w:divBdr>
            <w:top w:val="none" w:sz="0" w:space="0" w:color="auto"/>
            <w:left w:val="none" w:sz="0" w:space="0" w:color="auto"/>
            <w:bottom w:val="none" w:sz="0" w:space="0" w:color="auto"/>
            <w:right w:val="none" w:sz="0" w:space="0" w:color="auto"/>
          </w:divBdr>
        </w:div>
        <w:div w:id="557858018">
          <w:marLeft w:val="0"/>
          <w:marRight w:val="0"/>
          <w:marTop w:val="0"/>
          <w:marBottom w:val="0"/>
          <w:divBdr>
            <w:top w:val="none" w:sz="0" w:space="0" w:color="auto"/>
            <w:left w:val="none" w:sz="0" w:space="0" w:color="auto"/>
            <w:bottom w:val="none" w:sz="0" w:space="0" w:color="auto"/>
            <w:right w:val="none" w:sz="0" w:space="0" w:color="auto"/>
          </w:divBdr>
        </w:div>
        <w:div w:id="1177309742">
          <w:marLeft w:val="0"/>
          <w:marRight w:val="0"/>
          <w:marTop w:val="0"/>
          <w:marBottom w:val="0"/>
          <w:divBdr>
            <w:top w:val="none" w:sz="0" w:space="0" w:color="auto"/>
            <w:left w:val="none" w:sz="0" w:space="0" w:color="auto"/>
            <w:bottom w:val="none" w:sz="0" w:space="0" w:color="auto"/>
            <w:right w:val="none" w:sz="0" w:space="0" w:color="auto"/>
          </w:divBdr>
        </w:div>
        <w:div w:id="1586265184">
          <w:marLeft w:val="0"/>
          <w:marRight w:val="0"/>
          <w:marTop w:val="0"/>
          <w:marBottom w:val="0"/>
          <w:divBdr>
            <w:top w:val="none" w:sz="0" w:space="0" w:color="auto"/>
            <w:left w:val="none" w:sz="0" w:space="0" w:color="auto"/>
            <w:bottom w:val="none" w:sz="0" w:space="0" w:color="auto"/>
            <w:right w:val="none" w:sz="0" w:space="0" w:color="auto"/>
          </w:divBdr>
        </w:div>
        <w:div w:id="209271664">
          <w:marLeft w:val="0"/>
          <w:marRight w:val="0"/>
          <w:marTop w:val="0"/>
          <w:marBottom w:val="0"/>
          <w:divBdr>
            <w:top w:val="none" w:sz="0" w:space="0" w:color="auto"/>
            <w:left w:val="none" w:sz="0" w:space="0" w:color="auto"/>
            <w:bottom w:val="none" w:sz="0" w:space="0" w:color="auto"/>
            <w:right w:val="none" w:sz="0" w:space="0" w:color="auto"/>
          </w:divBdr>
        </w:div>
        <w:div w:id="1285425533">
          <w:marLeft w:val="0"/>
          <w:marRight w:val="0"/>
          <w:marTop w:val="0"/>
          <w:marBottom w:val="0"/>
          <w:divBdr>
            <w:top w:val="none" w:sz="0" w:space="0" w:color="auto"/>
            <w:left w:val="none" w:sz="0" w:space="0" w:color="auto"/>
            <w:bottom w:val="none" w:sz="0" w:space="0" w:color="auto"/>
            <w:right w:val="none" w:sz="0" w:space="0" w:color="auto"/>
          </w:divBdr>
        </w:div>
        <w:div w:id="2097246516">
          <w:marLeft w:val="0"/>
          <w:marRight w:val="0"/>
          <w:marTop w:val="0"/>
          <w:marBottom w:val="0"/>
          <w:divBdr>
            <w:top w:val="none" w:sz="0" w:space="0" w:color="auto"/>
            <w:left w:val="none" w:sz="0" w:space="0" w:color="auto"/>
            <w:bottom w:val="none" w:sz="0" w:space="0" w:color="auto"/>
            <w:right w:val="none" w:sz="0" w:space="0" w:color="auto"/>
          </w:divBdr>
        </w:div>
        <w:div w:id="30889169">
          <w:marLeft w:val="0"/>
          <w:marRight w:val="0"/>
          <w:marTop w:val="0"/>
          <w:marBottom w:val="0"/>
          <w:divBdr>
            <w:top w:val="none" w:sz="0" w:space="0" w:color="auto"/>
            <w:left w:val="none" w:sz="0" w:space="0" w:color="auto"/>
            <w:bottom w:val="none" w:sz="0" w:space="0" w:color="auto"/>
            <w:right w:val="none" w:sz="0" w:space="0" w:color="auto"/>
          </w:divBdr>
        </w:div>
        <w:div w:id="1906722397">
          <w:marLeft w:val="0"/>
          <w:marRight w:val="0"/>
          <w:marTop w:val="0"/>
          <w:marBottom w:val="0"/>
          <w:divBdr>
            <w:top w:val="none" w:sz="0" w:space="0" w:color="auto"/>
            <w:left w:val="none" w:sz="0" w:space="0" w:color="auto"/>
            <w:bottom w:val="none" w:sz="0" w:space="0" w:color="auto"/>
            <w:right w:val="none" w:sz="0" w:space="0" w:color="auto"/>
          </w:divBdr>
        </w:div>
        <w:div w:id="2134520390">
          <w:marLeft w:val="0"/>
          <w:marRight w:val="0"/>
          <w:marTop w:val="0"/>
          <w:marBottom w:val="0"/>
          <w:divBdr>
            <w:top w:val="none" w:sz="0" w:space="0" w:color="auto"/>
            <w:left w:val="none" w:sz="0" w:space="0" w:color="auto"/>
            <w:bottom w:val="none" w:sz="0" w:space="0" w:color="auto"/>
            <w:right w:val="none" w:sz="0" w:space="0" w:color="auto"/>
          </w:divBdr>
        </w:div>
        <w:div w:id="1027367922">
          <w:marLeft w:val="0"/>
          <w:marRight w:val="0"/>
          <w:marTop w:val="0"/>
          <w:marBottom w:val="0"/>
          <w:divBdr>
            <w:top w:val="none" w:sz="0" w:space="0" w:color="auto"/>
            <w:left w:val="none" w:sz="0" w:space="0" w:color="auto"/>
            <w:bottom w:val="none" w:sz="0" w:space="0" w:color="auto"/>
            <w:right w:val="none" w:sz="0" w:space="0" w:color="auto"/>
          </w:divBdr>
        </w:div>
        <w:div w:id="1822191996">
          <w:marLeft w:val="0"/>
          <w:marRight w:val="0"/>
          <w:marTop w:val="0"/>
          <w:marBottom w:val="0"/>
          <w:divBdr>
            <w:top w:val="none" w:sz="0" w:space="0" w:color="auto"/>
            <w:left w:val="none" w:sz="0" w:space="0" w:color="auto"/>
            <w:bottom w:val="none" w:sz="0" w:space="0" w:color="auto"/>
            <w:right w:val="none" w:sz="0" w:space="0" w:color="auto"/>
          </w:divBdr>
        </w:div>
        <w:div w:id="1455710248">
          <w:marLeft w:val="0"/>
          <w:marRight w:val="0"/>
          <w:marTop w:val="0"/>
          <w:marBottom w:val="0"/>
          <w:divBdr>
            <w:top w:val="none" w:sz="0" w:space="0" w:color="auto"/>
            <w:left w:val="none" w:sz="0" w:space="0" w:color="auto"/>
            <w:bottom w:val="none" w:sz="0" w:space="0" w:color="auto"/>
            <w:right w:val="none" w:sz="0" w:space="0" w:color="auto"/>
          </w:divBdr>
        </w:div>
        <w:div w:id="87120099">
          <w:marLeft w:val="0"/>
          <w:marRight w:val="0"/>
          <w:marTop w:val="0"/>
          <w:marBottom w:val="0"/>
          <w:divBdr>
            <w:top w:val="none" w:sz="0" w:space="0" w:color="auto"/>
            <w:left w:val="none" w:sz="0" w:space="0" w:color="auto"/>
            <w:bottom w:val="none" w:sz="0" w:space="0" w:color="auto"/>
            <w:right w:val="none" w:sz="0" w:space="0" w:color="auto"/>
          </w:divBdr>
        </w:div>
      </w:divsChild>
    </w:div>
    <w:div w:id="509763127">
      <w:bodyDiv w:val="1"/>
      <w:marLeft w:val="0"/>
      <w:marRight w:val="0"/>
      <w:marTop w:val="0"/>
      <w:marBottom w:val="0"/>
      <w:divBdr>
        <w:top w:val="none" w:sz="0" w:space="0" w:color="auto"/>
        <w:left w:val="none" w:sz="0" w:space="0" w:color="auto"/>
        <w:bottom w:val="none" w:sz="0" w:space="0" w:color="auto"/>
        <w:right w:val="none" w:sz="0" w:space="0" w:color="auto"/>
      </w:divBdr>
    </w:div>
    <w:div w:id="509949482">
      <w:bodyDiv w:val="1"/>
      <w:marLeft w:val="0"/>
      <w:marRight w:val="0"/>
      <w:marTop w:val="0"/>
      <w:marBottom w:val="0"/>
      <w:divBdr>
        <w:top w:val="none" w:sz="0" w:space="0" w:color="auto"/>
        <w:left w:val="none" w:sz="0" w:space="0" w:color="auto"/>
        <w:bottom w:val="none" w:sz="0" w:space="0" w:color="auto"/>
        <w:right w:val="none" w:sz="0" w:space="0" w:color="auto"/>
      </w:divBdr>
    </w:div>
    <w:div w:id="516965798">
      <w:bodyDiv w:val="1"/>
      <w:marLeft w:val="0"/>
      <w:marRight w:val="0"/>
      <w:marTop w:val="0"/>
      <w:marBottom w:val="0"/>
      <w:divBdr>
        <w:top w:val="none" w:sz="0" w:space="0" w:color="auto"/>
        <w:left w:val="none" w:sz="0" w:space="0" w:color="auto"/>
        <w:bottom w:val="none" w:sz="0" w:space="0" w:color="auto"/>
        <w:right w:val="none" w:sz="0" w:space="0" w:color="auto"/>
      </w:divBdr>
    </w:div>
    <w:div w:id="530001595">
      <w:bodyDiv w:val="1"/>
      <w:marLeft w:val="0"/>
      <w:marRight w:val="0"/>
      <w:marTop w:val="0"/>
      <w:marBottom w:val="0"/>
      <w:divBdr>
        <w:top w:val="none" w:sz="0" w:space="0" w:color="auto"/>
        <w:left w:val="none" w:sz="0" w:space="0" w:color="auto"/>
        <w:bottom w:val="none" w:sz="0" w:space="0" w:color="auto"/>
        <w:right w:val="none" w:sz="0" w:space="0" w:color="auto"/>
      </w:divBdr>
    </w:div>
    <w:div w:id="531109357">
      <w:bodyDiv w:val="1"/>
      <w:marLeft w:val="0"/>
      <w:marRight w:val="0"/>
      <w:marTop w:val="0"/>
      <w:marBottom w:val="0"/>
      <w:divBdr>
        <w:top w:val="none" w:sz="0" w:space="0" w:color="auto"/>
        <w:left w:val="none" w:sz="0" w:space="0" w:color="auto"/>
        <w:bottom w:val="none" w:sz="0" w:space="0" w:color="auto"/>
        <w:right w:val="none" w:sz="0" w:space="0" w:color="auto"/>
      </w:divBdr>
    </w:div>
    <w:div w:id="556084741">
      <w:bodyDiv w:val="1"/>
      <w:marLeft w:val="0"/>
      <w:marRight w:val="0"/>
      <w:marTop w:val="0"/>
      <w:marBottom w:val="0"/>
      <w:divBdr>
        <w:top w:val="none" w:sz="0" w:space="0" w:color="auto"/>
        <w:left w:val="none" w:sz="0" w:space="0" w:color="auto"/>
        <w:bottom w:val="none" w:sz="0" w:space="0" w:color="auto"/>
        <w:right w:val="none" w:sz="0" w:space="0" w:color="auto"/>
      </w:divBdr>
    </w:div>
    <w:div w:id="559249349">
      <w:bodyDiv w:val="1"/>
      <w:marLeft w:val="0"/>
      <w:marRight w:val="0"/>
      <w:marTop w:val="0"/>
      <w:marBottom w:val="0"/>
      <w:divBdr>
        <w:top w:val="none" w:sz="0" w:space="0" w:color="auto"/>
        <w:left w:val="none" w:sz="0" w:space="0" w:color="auto"/>
        <w:bottom w:val="none" w:sz="0" w:space="0" w:color="auto"/>
        <w:right w:val="none" w:sz="0" w:space="0" w:color="auto"/>
      </w:divBdr>
    </w:div>
    <w:div w:id="567763705">
      <w:bodyDiv w:val="1"/>
      <w:marLeft w:val="0"/>
      <w:marRight w:val="0"/>
      <w:marTop w:val="0"/>
      <w:marBottom w:val="0"/>
      <w:divBdr>
        <w:top w:val="none" w:sz="0" w:space="0" w:color="auto"/>
        <w:left w:val="none" w:sz="0" w:space="0" w:color="auto"/>
        <w:bottom w:val="none" w:sz="0" w:space="0" w:color="auto"/>
        <w:right w:val="none" w:sz="0" w:space="0" w:color="auto"/>
      </w:divBdr>
    </w:div>
    <w:div w:id="569584038">
      <w:bodyDiv w:val="1"/>
      <w:marLeft w:val="0"/>
      <w:marRight w:val="0"/>
      <w:marTop w:val="0"/>
      <w:marBottom w:val="0"/>
      <w:divBdr>
        <w:top w:val="none" w:sz="0" w:space="0" w:color="auto"/>
        <w:left w:val="none" w:sz="0" w:space="0" w:color="auto"/>
        <w:bottom w:val="none" w:sz="0" w:space="0" w:color="auto"/>
        <w:right w:val="none" w:sz="0" w:space="0" w:color="auto"/>
      </w:divBdr>
    </w:div>
    <w:div w:id="578833643">
      <w:bodyDiv w:val="1"/>
      <w:marLeft w:val="0"/>
      <w:marRight w:val="0"/>
      <w:marTop w:val="0"/>
      <w:marBottom w:val="0"/>
      <w:divBdr>
        <w:top w:val="none" w:sz="0" w:space="0" w:color="auto"/>
        <w:left w:val="none" w:sz="0" w:space="0" w:color="auto"/>
        <w:bottom w:val="none" w:sz="0" w:space="0" w:color="auto"/>
        <w:right w:val="none" w:sz="0" w:space="0" w:color="auto"/>
      </w:divBdr>
    </w:div>
    <w:div w:id="581448943">
      <w:bodyDiv w:val="1"/>
      <w:marLeft w:val="0"/>
      <w:marRight w:val="0"/>
      <w:marTop w:val="0"/>
      <w:marBottom w:val="0"/>
      <w:divBdr>
        <w:top w:val="none" w:sz="0" w:space="0" w:color="auto"/>
        <w:left w:val="none" w:sz="0" w:space="0" w:color="auto"/>
        <w:bottom w:val="none" w:sz="0" w:space="0" w:color="auto"/>
        <w:right w:val="none" w:sz="0" w:space="0" w:color="auto"/>
      </w:divBdr>
    </w:div>
    <w:div w:id="591203991">
      <w:bodyDiv w:val="1"/>
      <w:marLeft w:val="0"/>
      <w:marRight w:val="0"/>
      <w:marTop w:val="0"/>
      <w:marBottom w:val="0"/>
      <w:divBdr>
        <w:top w:val="none" w:sz="0" w:space="0" w:color="auto"/>
        <w:left w:val="none" w:sz="0" w:space="0" w:color="auto"/>
        <w:bottom w:val="none" w:sz="0" w:space="0" w:color="auto"/>
        <w:right w:val="none" w:sz="0" w:space="0" w:color="auto"/>
      </w:divBdr>
    </w:div>
    <w:div w:id="612518290">
      <w:bodyDiv w:val="1"/>
      <w:marLeft w:val="0"/>
      <w:marRight w:val="0"/>
      <w:marTop w:val="0"/>
      <w:marBottom w:val="0"/>
      <w:divBdr>
        <w:top w:val="none" w:sz="0" w:space="0" w:color="auto"/>
        <w:left w:val="none" w:sz="0" w:space="0" w:color="auto"/>
        <w:bottom w:val="none" w:sz="0" w:space="0" w:color="auto"/>
        <w:right w:val="none" w:sz="0" w:space="0" w:color="auto"/>
      </w:divBdr>
    </w:div>
    <w:div w:id="614210870">
      <w:bodyDiv w:val="1"/>
      <w:marLeft w:val="0"/>
      <w:marRight w:val="0"/>
      <w:marTop w:val="0"/>
      <w:marBottom w:val="0"/>
      <w:divBdr>
        <w:top w:val="none" w:sz="0" w:space="0" w:color="auto"/>
        <w:left w:val="none" w:sz="0" w:space="0" w:color="auto"/>
        <w:bottom w:val="none" w:sz="0" w:space="0" w:color="auto"/>
        <w:right w:val="none" w:sz="0" w:space="0" w:color="auto"/>
      </w:divBdr>
    </w:div>
    <w:div w:id="621612444">
      <w:bodyDiv w:val="1"/>
      <w:marLeft w:val="0"/>
      <w:marRight w:val="0"/>
      <w:marTop w:val="0"/>
      <w:marBottom w:val="0"/>
      <w:divBdr>
        <w:top w:val="none" w:sz="0" w:space="0" w:color="auto"/>
        <w:left w:val="none" w:sz="0" w:space="0" w:color="auto"/>
        <w:bottom w:val="none" w:sz="0" w:space="0" w:color="auto"/>
        <w:right w:val="none" w:sz="0" w:space="0" w:color="auto"/>
      </w:divBdr>
    </w:div>
    <w:div w:id="624387099">
      <w:bodyDiv w:val="1"/>
      <w:marLeft w:val="0"/>
      <w:marRight w:val="0"/>
      <w:marTop w:val="0"/>
      <w:marBottom w:val="0"/>
      <w:divBdr>
        <w:top w:val="none" w:sz="0" w:space="0" w:color="auto"/>
        <w:left w:val="none" w:sz="0" w:space="0" w:color="auto"/>
        <w:bottom w:val="none" w:sz="0" w:space="0" w:color="auto"/>
        <w:right w:val="none" w:sz="0" w:space="0" w:color="auto"/>
      </w:divBdr>
    </w:div>
    <w:div w:id="635991722">
      <w:bodyDiv w:val="1"/>
      <w:marLeft w:val="0"/>
      <w:marRight w:val="0"/>
      <w:marTop w:val="0"/>
      <w:marBottom w:val="0"/>
      <w:divBdr>
        <w:top w:val="none" w:sz="0" w:space="0" w:color="auto"/>
        <w:left w:val="none" w:sz="0" w:space="0" w:color="auto"/>
        <w:bottom w:val="none" w:sz="0" w:space="0" w:color="auto"/>
        <w:right w:val="none" w:sz="0" w:space="0" w:color="auto"/>
      </w:divBdr>
    </w:div>
    <w:div w:id="636111208">
      <w:bodyDiv w:val="1"/>
      <w:marLeft w:val="0"/>
      <w:marRight w:val="0"/>
      <w:marTop w:val="0"/>
      <w:marBottom w:val="0"/>
      <w:divBdr>
        <w:top w:val="none" w:sz="0" w:space="0" w:color="auto"/>
        <w:left w:val="none" w:sz="0" w:space="0" w:color="auto"/>
        <w:bottom w:val="none" w:sz="0" w:space="0" w:color="auto"/>
        <w:right w:val="none" w:sz="0" w:space="0" w:color="auto"/>
      </w:divBdr>
    </w:div>
    <w:div w:id="637615139">
      <w:bodyDiv w:val="1"/>
      <w:marLeft w:val="0"/>
      <w:marRight w:val="0"/>
      <w:marTop w:val="0"/>
      <w:marBottom w:val="0"/>
      <w:divBdr>
        <w:top w:val="none" w:sz="0" w:space="0" w:color="auto"/>
        <w:left w:val="none" w:sz="0" w:space="0" w:color="auto"/>
        <w:bottom w:val="none" w:sz="0" w:space="0" w:color="auto"/>
        <w:right w:val="none" w:sz="0" w:space="0" w:color="auto"/>
      </w:divBdr>
    </w:div>
    <w:div w:id="642003720">
      <w:bodyDiv w:val="1"/>
      <w:marLeft w:val="0"/>
      <w:marRight w:val="0"/>
      <w:marTop w:val="0"/>
      <w:marBottom w:val="0"/>
      <w:divBdr>
        <w:top w:val="none" w:sz="0" w:space="0" w:color="auto"/>
        <w:left w:val="none" w:sz="0" w:space="0" w:color="auto"/>
        <w:bottom w:val="none" w:sz="0" w:space="0" w:color="auto"/>
        <w:right w:val="none" w:sz="0" w:space="0" w:color="auto"/>
      </w:divBdr>
    </w:div>
    <w:div w:id="646322387">
      <w:bodyDiv w:val="1"/>
      <w:marLeft w:val="0"/>
      <w:marRight w:val="0"/>
      <w:marTop w:val="0"/>
      <w:marBottom w:val="0"/>
      <w:divBdr>
        <w:top w:val="none" w:sz="0" w:space="0" w:color="auto"/>
        <w:left w:val="none" w:sz="0" w:space="0" w:color="auto"/>
        <w:bottom w:val="none" w:sz="0" w:space="0" w:color="auto"/>
        <w:right w:val="none" w:sz="0" w:space="0" w:color="auto"/>
      </w:divBdr>
    </w:div>
    <w:div w:id="652175339">
      <w:bodyDiv w:val="1"/>
      <w:marLeft w:val="0"/>
      <w:marRight w:val="0"/>
      <w:marTop w:val="0"/>
      <w:marBottom w:val="0"/>
      <w:divBdr>
        <w:top w:val="none" w:sz="0" w:space="0" w:color="auto"/>
        <w:left w:val="none" w:sz="0" w:space="0" w:color="auto"/>
        <w:bottom w:val="none" w:sz="0" w:space="0" w:color="auto"/>
        <w:right w:val="none" w:sz="0" w:space="0" w:color="auto"/>
      </w:divBdr>
    </w:div>
    <w:div w:id="652369414">
      <w:bodyDiv w:val="1"/>
      <w:marLeft w:val="0"/>
      <w:marRight w:val="0"/>
      <w:marTop w:val="0"/>
      <w:marBottom w:val="0"/>
      <w:divBdr>
        <w:top w:val="none" w:sz="0" w:space="0" w:color="auto"/>
        <w:left w:val="none" w:sz="0" w:space="0" w:color="auto"/>
        <w:bottom w:val="none" w:sz="0" w:space="0" w:color="auto"/>
        <w:right w:val="none" w:sz="0" w:space="0" w:color="auto"/>
      </w:divBdr>
    </w:div>
    <w:div w:id="658925732">
      <w:bodyDiv w:val="1"/>
      <w:marLeft w:val="0"/>
      <w:marRight w:val="0"/>
      <w:marTop w:val="0"/>
      <w:marBottom w:val="0"/>
      <w:divBdr>
        <w:top w:val="none" w:sz="0" w:space="0" w:color="auto"/>
        <w:left w:val="none" w:sz="0" w:space="0" w:color="auto"/>
        <w:bottom w:val="none" w:sz="0" w:space="0" w:color="auto"/>
        <w:right w:val="none" w:sz="0" w:space="0" w:color="auto"/>
      </w:divBdr>
    </w:div>
    <w:div w:id="669404562">
      <w:bodyDiv w:val="1"/>
      <w:marLeft w:val="0"/>
      <w:marRight w:val="0"/>
      <w:marTop w:val="0"/>
      <w:marBottom w:val="0"/>
      <w:divBdr>
        <w:top w:val="none" w:sz="0" w:space="0" w:color="auto"/>
        <w:left w:val="none" w:sz="0" w:space="0" w:color="auto"/>
        <w:bottom w:val="none" w:sz="0" w:space="0" w:color="auto"/>
        <w:right w:val="none" w:sz="0" w:space="0" w:color="auto"/>
      </w:divBdr>
    </w:div>
    <w:div w:id="671880503">
      <w:bodyDiv w:val="1"/>
      <w:marLeft w:val="0"/>
      <w:marRight w:val="0"/>
      <w:marTop w:val="0"/>
      <w:marBottom w:val="0"/>
      <w:divBdr>
        <w:top w:val="none" w:sz="0" w:space="0" w:color="auto"/>
        <w:left w:val="none" w:sz="0" w:space="0" w:color="auto"/>
        <w:bottom w:val="none" w:sz="0" w:space="0" w:color="auto"/>
        <w:right w:val="none" w:sz="0" w:space="0" w:color="auto"/>
      </w:divBdr>
    </w:div>
    <w:div w:id="673262845">
      <w:bodyDiv w:val="1"/>
      <w:marLeft w:val="0"/>
      <w:marRight w:val="0"/>
      <w:marTop w:val="0"/>
      <w:marBottom w:val="0"/>
      <w:divBdr>
        <w:top w:val="none" w:sz="0" w:space="0" w:color="auto"/>
        <w:left w:val="none" w:sz="0" w:space="0" w:color="auto"/>
        <w:bottom w:val="none" w:sz="0" w:space="0" w:color="auto"/>
        <w:right w:val="none" w:sz="0" w:space="0" w:color="auto"/>
      </w:divBdr>
    </w:div>
    <w:div w:id="693843126">
      <w:bodyDiv w:val="1"/>
      <w:marLeft w:val="0"/>
      <w:marRight w:val="0"/>
      <w:marTop w:val="0"/>
      <w:marBottom w:val="0"/>
      <w:divBdr>
        <w:top w:val="none" w:sz="0" w:space="0" w:color="auto"/>
        <w:left w:val="none" w:sz="0" w:space="0" w:color="auto"/>
        <w:bottom w:val="none" w:sz="0" w:space="0" w:color="auto"/>
        <w:right w:val="none" w:sz="0" w:space="0" w:color="auto"/>
      </w:divBdr>
    </w:div>
    <w:div w:id="712001357">
      <w:bodyDiv w:val="1"/>
      <w:marLeft w:val="0"/>
      <w:marRight w:val="0"/>
      <w:marTop w:val="0"/>
      <w:marBottom w:val="0"/>
      <w:divBdr>
        <w:top w:val="none" w:sz="0" w:space="0" w:color="auto"/>
        <w:left w:val="none" w:sz="0" w:space="0" w:color="auto"/>
        <w:bottom w:val="none" w:sz="0" w:space="0" w:color="auto"/>
        <w:right w:val="none" w:sz="0" w:space="0" w:color="auto"/>
      </w:divBdr>
    </w:div>
    <w:div w:id="735779443">
      <w:bodyDiv w:val="1"/>
      <w:marLeft w:val="0"/>
      <w:marRight w:val="0"/>
      <w:marTop w:val="0"/>
      <w:marBottom w:val="0"/>
      <w:divBdr>
        <w:top w:val="none" w:sz="0" w:space="0" w:color="auto"/>
        <w:left w:val="none" w:sz="0" w:space="0" w:color="auto"/>
        <w:bottom w:val="none" w:sz="0" w:space="0" w:color="auto"/>
        <w:right w:val="none" w:sz="0" w:space="0" w:color="auto"/>
      </w:divBdr>
    </w:div>
    <w:div w:id="736629326">
      <w:bodyDiv w:val="1"/>
      <w:marLeft w:val="0"/>
      <w:marRight w:val="0"/>
      <w:marTop w:val="0"/>
      <w:marBottom w:val="0"/>
      <w:divBdr>
        <w:top w:val="none" w:sz="0" w:space="0" w:color="auto"/>
        <w:left w:val="none" w:sz="0" w:space="0" w:color="auto"/>
        <w:bottom w:val="none" w:sz="0" w:space="0" w:color="auto"/>
        <w:right w:val="none" w:sz="0" w:space="0" w:color="auto"/>
      </w:divBdr>
    </w:div>
    <w:div w:id="760293713">
      <w:bodyDiv w:val="1"/>
      <w:marLeft w:val="0"/>
      <w:marRight w:val="0"/>
      <w:marTop w:val="0"/>
      <w:marBottom w:val="0"/>
      <w:divBdr>
        <w:top w:val="none" w:sz="0" w:space="0" w:color="auto"/>
        <w:left w:val="none" w:sz="0" w:space="0" w:color="auto"/>
        <w:bottom w:val="none" w:sz="0" w:space="0" w:color="auto"/>
        <w:right w:val="none" w:sz="0" w:space="0" w:color="auto"/>
      </w:divBdr>
    </w:div>
    <w:div w:id="787242573">
      <w:bodyDiv w:val="1"/>
      <w:marLeft w:val="0"/>
      <w:marRight w:val="0"/>
      <w:marTop w:val="0"/>
      <w:marBottom w:val="0"/>
      <w:divBdr>
        <w:top w:val="none" w:sz="0" w:space="0" w:color="auto"/>
        <w:left w:val="none" w:sz="0" w:space="0" w:color="auto"/>
        <w:bottom w:val="none" w:sz="0" w:space="0" w:color="auto"/>
        <w:right w:val="none" w:sz="0" w:space="0" w:color="auto"/>
      </w:divBdr>
    </w:div>
    <w:div w:id="794830652">
      <w:bodyDiv w:val="1"/>
      <w:marLeft w:val="0"/>
      <w:marRight w:val="0"/>
      <w:marTop w:val="0"/>
      <w:marBottom w:val="0"/>
      <w:divBdr>
        <w:top w:val="none" w:sz="0" w:space="0" w:color="auto"/>
        <w:left w:val="none" w:sz="0" w:space="0" w:color="auto"/>
        <w:bottom w:val="none" w:sz="0" w:space="0" w:color="auto"/>
        <w:right w:val="none" w:sz="0" w:space="0" w:color="auto"/>
      </w:divBdr>
    </w:div>
    <w:div w:id="797257994">
      <w:bodyDiv w:val="1"/>
      <w:marLeft w:val="0"/>
      <w:marRight w:val="0"/>
      <w:marTop w:val="0"/>
      <w:marBottom w:val="0"/>
      <w:divBdr>
        <w:top w:val="none" w:sz="0" w:space="0" w:color="auto"/>
        <w:left w:val="none" w:sz="0" w:space="0" w:color="auto"/>
        <w:bottom w:val="none" w:sz="0" w:space="0" w:color="auto"/>
        <w:right w:val="none" w:sz="0" w:space="0" w:color="auto"/>
      </w:divBdr>
    </w:div>
    <w:div w:id="813447600">
      <w:bodyDiv w:val="1"/>
      <w:marLeft w:val="0"/>
      <w:marRight w:val="0"/>
      <w:marTop w:val="0"/>
      <w:marBottom w:val="0"/>
      <w:divBdr>
        <w:top w:val="none" w:sz="0" w:space="0" w:color="auto"/>
        <w:left w:val="none" w:sz="0" w:space="0" w:color="auto"/>
        <w:bottom w:val="none" w:sz="0" w:space="0" w:color="auto"/>
        <w:right w:val="none" w:sz="0" w:space="0" w:color="auto"/>
      </w:divBdr>
    </w:div>
    <w:div w:id="832453958">
      <w:bodyDiv w:val="1"/>
      <w:marLeft w:val="0"/>
      <w:marRight w:val="0"/>
      <w:marTop w:val="0"/>
      <w:marBottom w:val="0"/>
      <w:divBdr>
        <w:top w:val="none" w:sz="0" w:space="0" w:color="auto"/>
        <w:left w:val="none" w:sz="0" w:space="0" w:color="auto"/>
        <w:bottom w:val="none" w:sz="0" w:space="0" w:color="auto"/>
        <w:right w:val="none" w:sz="0" w:space="0" w:color="auto"/>
      </w:divBdr>
    </w:div>
    <w:div w:id="836266617">
      <w:bodyDiv w:val="1"/>
      <w:marLeft w:val="0"/>
      <w:marRight w:val="0"/>
      <w:marTop w:val="0"/>
      <w:marBottom w:val="0"/>
      <w:divBdr>
        <w:top w:val="none" w:sz="0" w:space="0" w:color="auto"/>
        <w:left w:val="none" w:sz="0" w:space="0" w:color="auto"/>
        <w:bottom w:val="none" w:sz="0" w:space="0" w:color="auto"/>
        <w:right w:val="none" w:sz="0" w:space="0" w:color="auto"/>
      </w:divBdr>
    </w:div>
    <w:div w:id="844631694">
      <w:bodyDiv w:val="1"/>
      <w:marLeft w:val="0"/>
      <w:marRight w:val="0"/>
      <w:marTop w:val="0"/>
      <w:marBottom w:val="0"/>
      <w:divBdr>
        <w:top w:val="none" w:sz="0" w:space="0" w:color="auto"/>
        <w:left w:val="none" w:sz="0" w:space="0" w:color="auto"/>
        <w:bottom w:val="none" w:sz="0" w:space="0" w:color="auto"/>
        <w:right w:val="none" w:sz="0" w:space="0" w:color="auto"/>
      </w:divBdr>
    </w:div>
    <w:div w:id="850994353">
      <w:bodyDiv w:val="1"/>
      <w:marLeft w:val="0"/>
      <w:marRight w:val="0"/>
      <w:marTop w:val="0"/>
      <w:marBottom w:val="0"/>
      <w:divBdr>
        <w:top w:val="none" w:sz="0" w:space="0" w:color="auto"/>
        <w:left w:val="none" w:sz="0" w:space="0" w:color="auto"/>
        <w:bottom w:val="none" w:sz="0" w:space="0" w:color="auto"/>
        <w:right w:val="none" w:sz="0" w:space="0" w:color="auto"/>
      </w:divBdr>
    </w:div>
    <w:div w:id="855071052">
      <w:bodyDiv w:val="1"/>
      <w:marLeft w:val="0"/>
      <w:marRight w:val="0"/>
      <w:marTop w:val="0"/>
      <w:marBottom w:val="0"/>
      <w:divBdr>
        <w:top w:val="none" w:sz="0" w:space="0" w:color="auto"/>
        <w:left w:val="none" w:sz="0" w:space="0" w:color="auto"/>
        <w:bottom w:val="none" w:sz="0" w:space="0" w:color="auto"/>
        <w:right w:val="none" w:sz="0" w:space="0" w:color="auto"/>
      </w:divBdr>
    </w:div>
    <w:div w:id="896013572">
      <w:bodyDiv w:val="1"/>
      <w:marLeft w:val="0"/>
      <w:marRight w:val="0"/>
      <w:marTop w:val="0"/>
      <w:marBottom w:val="0"/>
      <w:divBdr>
        <w:top w:val="none" w:sz="0" w:space="0" w:color="auto"/>
        <w:left w:val="none" w:sz="0" w:space="0" w:color="auto"/>
        <w:bottom w:val="none" w:sz="0" w:space="0" w:color="auto"/>
        <w:right w:val="none" w:sz="0" w:space="0" w:color="auto"/>
      </w:divBdr>
    </w:div>
    <w:div w:id="901868385">
      <w:bodyDiv w:val="1"/>
      <w:marLeft w:val="0"/>
      <w:marRight w:val="0"/>
      <w:marTop w:val="0"/>
      <w:marBottom w:val="0"/>
      <w:divBdr>
        <w:top w:val="none" w:sz="0" w:space="0" w:color="auto"/>
        <w:left w:val="none" w:sz="0" w:space="0" w:color="auto"/>
        <w:bottom w:val="none" w:sz="0" w:space="0" w:color="auto"/>
        <w:right w:val="none" w:sz="0" w:space="0" w:color="auto"/>
      </w:divBdr>
    </w:div>
    <w:div w:id="911352892">
      <w:bodyDiv w:val="1"/>
      <w:marLeft w:val="0"/>
      <w:marRight w:val="0"/>
      <w:marTop w:val="0"/>
      <w:marBottom w:val="0"/>
      <w:divBdr>
        <w:top w:val="none" w:sz="0" w:space="0" w:color="auto"/>
        <w:left w:val="none" w:sz="0" w:space="0" w:color="auto"/>
        <w:bottom w:val="none" w:sz="0" w:space="0" w:color="auto"/>
        <w:right w:val="none" w:sz="0" w:space="0" w:color="auto"/>
      </w:divBdr>
    </w:div>
    <w:div w:id="911546752">
      <w:bodyDiv w:val="1"/>
      <w:marLeft w:val="0"/>
      <w:marRight w:val="0"/>
      <w:marTop w:val="0"/>
      <w:marBottom w:val="0"/>
      <w:divBdr>
        <w:top w:val="none" w:sz="0" w:space="0" w:color="auto"/>
        <w:left w:val="none" w:sz="0" w:space="0" w:color="auto"/>
        <w:bottom w:val="none" w:sz="0" w:space="0" w:color="auto"/>
        <w:right w:val="none" w:sz="0" w:space="0" w:color="auto"/>
      </w:divBdr>
    </w:div>
    <w:div w:id="913121068">
      <w:bodyDiv w:val="1"/>
      <w:marLeft w:val="0"/>
      <w:marRight w:val="0"/>
      <w:marTop w:val="0"/>
      <w:marBottom w:val="0"/>
      <w:divBdr>
        <w:top w:val="none" w:sz="0" w:space="0" w:color="auto"/>
        <w:left w:val="none" w:sz="0" w:space="0" w:color="auto"/>
        <w:bottom w:val="none" w:sz="0" w:space="0" w:color="auto"/>
        <w:right w:val="none" w:sz="0" w:space="0" w:color="auto"/>
      </w:divBdr>
    </w:div>
    <w:div w:id="936671049">
      <w:bodyDiv w:val="1"/>
      <w:marLeft w:val="0"/>
      <w:marRight w:val="0"/>
      <w:marTop w:val="0"/>
      <w:marBottom w:val="0"/>
      <w:divBdr>
        <w:top w:val="none" w:sz="0" w:space="0" w:color="auto"/>
        <w:left w:val="none" w:sz="0" w:space="0" w:color="auto"/>
        <w:bottom w:val="none" w:sz="0" w:space="0" w:color="auto"/>
        <w:right w:val="none" w:sz="0" w:space="0" w:color="auto"/>
      </w:divBdr>
    </w:div>
    <w:div w:id="941381206">
      <w:bodyDiv w:val="1"/>
      <w:marLeft w:val="0"/>
      <w:marRight w:val="0"/>
      <w:marTop w:val="0"/>
      <w:marBottom w:val="0"/>
      <w:divBdr>
        <w:top w:val="none" w:sz="0" w:space="0" w:color="auto"/>
        <w:left w:val="none" w:sz="0" w:space="0" w:color="auto"/>
        <w:bottom w:val="none" w:sz="0" w:space="0" w:color="auto"/>
        <w:right w:val="none" w:sz="0" w:space="0" w:color="auto"/>
      </w:divBdr>
    </w:div>
    <w:div w:id="971595614">
      <w:bodyDiv w:val="1"/>
      <w:marLeft w:val="0"/>
      <w:marRight w:val="0"/>
      <w:marTop w:val="0"/>
      <w:marBottom w:val="0"/>
      <w:divBdr>
        <w:top w:val="none" w:sz="0" w:space="0" w:color="auto"/>
        <w:left w:val="none" w:sz="0" w:space="0" w:color="auto"/>
        <w:bottom w:val="none" w:sz="0" w:space="0" w:color="auto"/>
        <w:right w:val="none" w:sz="0" w:space="0" w:color="auto"/>
      </w:divBdr>
    </w:div>
    <w:div w:id="976881188">
      <w:bodyDiv w:val="1"/>
      <w:marLeft w:val="0"/>
      <w:marRight w:val="0"/>
      <w:marTop w:val="0"/>
      <w:marBottom w:val="0"/>
      <w:divBdr>
        <w:top w:val="none" w:sz="0" w:space="0" w:color="auto"/>
        <w:left w:val="none" w:sz="0" w:space="0" w:color="auto"/>
        <w:bottom w:val="none" w:sz="0" w:space="0" w:color="auto"/>
        <w:right w:val="none" w:sz="0" w:space="0" w:color="auto"/>
      </w:divBdr>
    </w:div>
    <w:div w:id="984165529">
      <w:bodyDiv w:val="1"/>
      <w:marLeft w:val="0"/>
      <w:marRight w:val="0"/>
      <w:marTop w:val="0"/>
      <w:marBottom w:val="0"/>
      <w:divBdr>
        <w:top w:val="none" w:sz="0" w:space="0" w:color="auto"/>
        <w:left w:val="none" w:sz="0" w:space="0" w:color="auto"/>
        <w:bottom w:val="none" w:sz="0" w:space="0" w:color="auto"/>
        <w:right w:val="none" w:sz="0" w:space="0" w:color="auto"/>
      </w:divBdr>
      <w:divsChild>
        <w:div w:id="33242020">
          <w:marLeft w:val="0"/>
          <w:marRight w:val="0"/>
          <w:marTop w:val="0"/>
          <w:marBottom w:val="0"/>
          <w:divBdr>
            <w:top w:val="none" w:sz="0" w:space="0" w:color="auto"/>
            <w:left w:val="none" w:sz="0" w:space="0" w:color="auto"/>
            <w:bottom w:val="none" w:sz="0" w:space="0" w:color="auto"/>
            <w:right w:val="none" w:sz="0" w:space="0" w:color="auto"/>
          </w:divBdr>
        </w:div>
        <w:div w:id="449208203">
          <w:marLeft w:val="0"/>
          <w:marRight w:val="0"/>
          <w:marTop w:val="0"/>
          <w:marBottom w:val="0"/>
          <w:divBdr>
            <w:top w:val="none" w:sz="0" w:space="0" w:color="auto"/>
            <w:left w:val="none" w:sz="0" w:space="0" w:color="auto"/>
            <w:bottom w:val="none" w:sz="0" w:space="0" w:color="auto"/>
            <w:right w:val="none" w:sz="0" w:space="0" w:color="auto"/>
          </w:divBdr>
        </w:div>
        <w:div w:id="125240750">
          <w:marLeft w:val="0"/>
          <w:marRight w:val="0"/>
          <w:marTop w:val="0"/>
          <w:marBottom w:val="0"/>
          <w:divBdr>
            <w:top w:val="none" w:sz="0" w:space="0" w:color="auto"/>
            <w:left w:val="none" w:sz="0" w:space="0" w:color="auto"/>
            <w:bottom w:val="none" w:sz="0" w:space="0" w:color="auto"/>
            <w:right w:val="none" w:sz="0" w:space="0" w:color="auto"/>
          </w:divBdr>
        </w:div>
        <w:div w:id="1613895518">
          <w:marLeft w:val="0"/>
          <w:marRight w:val="0"/>
          <w:marTop w:val="0"/>
          <w:marBottom w:val="0"/>
          <w:divBdr>
            <w:top w:val="none" w:sz="0" w:space="0" w:color="auto"/>
            <w:left w:val="none" w:sz="0" w:space="0" w:color="auto"/>
            <w:bottom w:val="none" w:sz="0" w:space="0" w:color="auto"/>
            <w:right w:val="none" w:sz="0" w:space="0" w:color="auto"/>
          </w:divBdr>
        </w:div>
        <w:div w:id="2092773968">
          <w:marLeft w:val="0"/>
          <w:marRight w:val="0"/>
          <w:marTop w:val="0"/>
          <w:marBottom w:val="0"/>
          <w:divBdr>
            <w:top w:val="none" w:sz="0" w:space="0" w:color="auto"/>
            <w:left w:val="none" w:sz="0" w:space="0" w:color="auto"/>
            <w:bottom w:val="none" w:sz="0" w:space="0" w:color="auto"/>
            <w:right w:val="none" w:sz="0" w:space="0" w:color="auto"/>
          </w:divBdr>
        </w:div>
      </w:divsChild>
    </w:div>
    <w:div w:id="985008531">
      <w:bodyDiv w:val="1"/>
      <w:marLeft w:val="0"/>
      <w:marRight w:val="0"/>
      <w:marTop w:val="0"/>
      <w:marBottom w:val="0"/>
      <w:divBdr>
        <w:top w:val="none" w:sz="0" w:space="0" w:color="auto"/>
        <w:left w:val="none" w:sz="0" w:space="0" w:color="auto"/>
        <w:bottom w:val="none" w:sz="0" w:space="0" w:color="auto"/>
        <w:right w:val="none" w:sz="0" w:space="0" w:color="auto"/>
      </w:divBdr>
    </w:div>
    <w:div w:id="1030303697">
      <w:bodyDiv w:val="1"/>
      <w:marLeft w:val="0"/>
      <w:marRight w:val="0"/>
      <w:marTop w:val="0"/>
      <w:marBottom w:val="0"/>
      <w:divBdr>
        <w:top w:val="none" w:sz="0" w:space="0" w:color="auto"/>
        <w:left w:val="none" w:sz="0" w:space="0" w:color="auto"/>
        <w:bottom w:val="none" w:sz="0" w:space="0" w:color="auto"/>
        <w:right w:val="none" w:sz="0" w:space="0" w:color="auto"/>
      </w:divBdr>
    </w:div>
    <w:div w:id="1032918425">
      <w:bodyDiv w:val="1"/>
      <w:marLeft w:val="0"/>
      <w:marRight w:val="0"/>
      <w:marTop w:val="0"/>
      <w:marBottom w:val="0"/>
      <w:divBdr>
        <w:top w:val="none" w:sz="0" w:space="0" w:color="auto"/>
        <w:left w:val="none" w:sz="0" w:space="0" w:color="auto"/>
        <w:bottom w:val="none" w:sz="0" w:space="0" w:color="auto"/>
        <w:right w:val="none" w:sz="0" w:space="0" w:color="auto"/>
      </w:divBdr>
    </w:div>
    <w:div w:id="1040591331">
      <w:bodyDiv w:val="1"/>
      <w:marLeft w:val="0"/>
      <w:marRight w:val="0"/>
      <w:marTop w:val="0"/>
      <w:marBottom w:val="0"/>
      <w:divBdr>
        <w:top w:val="none" w:sz="0" w:space="0" w:color="auto"/>
        <w:left w:val="none" w:sz="0" w:space="0" w:color="auto"/>
        <w:bottom w:val="none" w:sz="0" w:space="0" w:color="auto"/>
        <w:right w:val="none" w:sz="0" w:space="0" w:color="auto"/>
      </w:divBdr>
    </w:div>
    <w:div w:id="1041321147">
      <w:bodyDiv w:val="1"/>
      <w:marLeft w:val="0"/>
      <w:marRight w:val="0"/>
      <w:marTop w:val="0"/>
      <w:marBottom w:val="0"/>
      <w:divBdr>
        <w:top w:val="none" w:sz="0" w:space="0" w:color="auto"/>
        <w:left w:val="none" w:sz="0" w:space="0" w:color="auto"/>
        <w:bottom w:val="none" w:sz="0" w:space="0" w:color="auto"/>
        <w:right w:val="none" w:sz="0" w:space="0" w:color="auto"/>
      </w:divBdr>
    </w:div>
    <w:div w:id="1041980560">
      <w:bodyDiv w:val="1"/>
      <w:marLeft w:val="0"/>
      <w:marRight w:val="0"/>
      <w:marTop w:val="0"/>
      <w:marBottom w:val="0"/>
      <w:divBdr>
        <w:top w:val="none" w:sz="0" w:space="0" w:color="auto"/>
        <w:left w:val="none" w:sz="0" w:space="0" w:color="auto"/>
        <w:bottom w:val="none" w:sz="0" w:space="0" w:color="auto"/>
        <w:right w:val="none" w:sz="0" w:space="0" w:color="auto"/>
      </w:divBdr>
    </w:div>
    <w:div w:id="1042096058">
      <w:bodyDiv w:val="1"/>
      <w:marLeft w:val="0"/>
      <w:marRight w:val="0"/>
      <w:marTop w:val="0"/>
      <w:marBottom w:val="0"/>
      <w:divBdr>
        <w:top w:val="none" w:sz="0" w:space="0" w:color="auto"/>
        <w:left w:val="none" w:sz="0" w:space="0" w:color="auto"/>
        <w:bottom w:val="none" w:sz="0" w:space="0" w:color="auto"/>
        <w:right w:val="none" w:sz="0" w:space="0" w:color="auto"/>
      </w:divBdr>
    </w:div>
    <w:div w:id="1057510004">
      <w:bodyDiv w:val="1"/>
      <w:marLeft w:val="0"/>
      <w:marRight w:val="0"/>
      <w:marTop w:val="0"/>
      <w:marBottom w:val="0"/>
      <w:divBdr>
        <w:top w:val="none" w:sz="0" w:space="0" w:color="auto"/>
        <w:left w:val="none" w:sz="0" w:space="0" w:color="auto"/>
        <w:bottom w:val="none" w:sz="0" w:space="0" w:color="auto"/>
        <w:right w:val="none" w:sz="0" w:space="0" w:color="auto"/>
      </w:divBdr>
    </w:div>
    <w:div w:id="1076248574">
      <w:bodyDiv w:val="1"/>
      <w:marLeft w:val="0"/>
      <w:marRight w:val="0"/>
      <w:marTop w:val="0"/>
      <w:marBottom w:val="0"/>
      <w:divBdr>
        <w:top w:val="none" w:sz="0" w:space="0" w:color="auto"/>
        <w:left w:val="none" w:sz="0" w:space="0" w:color="auto"/>
        <w:bottom w:val="none" w:sz="0" w:space="0" w:color="auto"/>
        <w:right w:val="none" w:sz="0" w:space="0" w:color="auto"/>
      </w:divBdr>
    </w:div>
    <w:div w:id="1080828540">
      <w:bodyDiv w:val="1"/>
      <w:marLeft w:val="0"/>
      <w:marRight w:val="0"/>
      <w:marTop w:val="0"/>
      <w:marBottom w:val="0"/>
      <w:divBdr>
        <w:top w:val="none" w:sz="0" w:space="0" w:color="auto"/>
        <w:left w:val="none" w:sz="0" w:space="0" w:color="auto"/>
        <w:bottom w:val="none" w:sz="0" w:space="0" w:color="auto"/>
        <w:right w:val="none" w:sz="0" w:space="0" w:color="auto"/>
      </w:divBdr>
    </w:div>
    <w:div w:id="1094858907">
      <w:bodyDiv w:val="1"/>
      <w:marLeft w:val="0"/>
      <w:marRight w:val="0"/>
      <w:marTop w:val="0"/>
      <w:marBottom w:val="0"/>
      <w:divBdr>
        <w:top w:val="none" w:sz="0" w:space="0" w:color="auto"/>
        <w:left w:val="none" w:sz="0" w:space="0" w:color="auto"/>
        <w:bottom w:val="none" w:sz="0" w:space="0" w:color="auto"/>
        <w:right w:val="none" w:sz="0" w:space="0" w:color="auto"/>
      </w:divBdr>
    </w:div>
    <w:div w:id="1095710785">
      <w:bodyDiv w:val="1"/>
      <w:marLeft w:val="0"/>
      <w:marRight w:val="0"/>
      <w:marTop w:val="0"/>
      <w:marBottom w:val="0"/>
      <w:divBdr>
        <w:top w:val="none" w:sz="0" w:space="0" w:color="auto"/>
        <w:left w:val="none" w:sz="0" w:space="0" w:color="auto"/>
        <w:bottom w:val="none" w:sz="0" w:space="0" w:color="auto"/>
        <w:right w:val="none" w:sz="0" w:space="0" w:color="auto"/>
      </w:divBdr>
    </w:div>
    <w:div w:id="1097018447">
      <w:bodyDiv w:val="1"/>
      <w:marLeft w:val="0"/>
      <w:marRight w:val="0"/>
      <w:marTop w:val="0"/>
      <w:marBottom w:val="0"/>
      <w:divBdr>
        <w:top w:val="none" w:sz="0" w:space="0" w:color="auto"/>
        <w:left w:val="none" w:sz="0" w:space="0" w:color="auto"/>
        <w:bottom w:val="none" w:sz="0" w:space="0" w:color="auto"/>
        <w:right w:val="none" w:sz="0" w:space="0" w:color="auto"/>
      </w:divBdr>
    </w:div>
    <w:div w:id="1108503727">
      <w:bodyDiv w:val="1"/>
      <w:marLeft w:val="0"/>
      <w:marRight w:val="0"/>
      <w:marTop w:val="0"/>
      <w:marBottom w:val="0"/>
      <w:divBdr>
        <w:top w:val="none" w:sz="0" w:space="0" w:color="auto"/>
        <w:left w:val="none" w:sz="0" w:space="0" w:color="auto"/>
        <w:bottom w:val="none" w:sz="0" w:space="0" w:color="auto"/>
        <w:right w:val="none" w:sz="0" w:space="0" w:color="auto"/>
      </w:divBdr>
    </w:div>
    <w:div w:id="1113405018">
      <w:bodyDiv w:val="1"/>
      <w:marLeft w:val="0"/>
      <w:marRight w:val="0"/>
      <w:marTop w:val="0"/>
      <w:marBottom w:val="0"/>
      <w:divBdr>
        <w:top w:val="none" w:sz="0" w:space="0" w:color="auto"/>
        <w:left w:val="none" w:sz="0" w:space="0" w:color="auto"/>
        <w:bottom w:val="none" w:sz="0" w:space="0" w:color="auto"/>
        <w:right w:val="none" w:sz="0" w:space="0" w:color="auto"/>
      </w:divBdr>
    </w:div>
    <w:div w:id="1123383050">
      <w:bodyDiv w:val="1"/>
      <w:marLeft w:val="0"/>
      <w:marRight w:val="0"/>
      <w:marTop w:val="0"/>
      <w:marBottom w:val="0"/>
      <w:divBdr>
        <w:top w:val="none" w:sz="0" w:space="0" w:color="auto"/>
        <w:left w:val="none" w:sz="0" w:space="0" w:color="auto"/>
        <w:bottom w:val="none" w:sz="0" w:space="0" w:color="auto"/>
        <w:right w:val="none" w:sz="0" w:space="0" w:color="auto"/>
      </w:divBdr>
    </w:div>
    <w:div w:id="1126967638">
      <w:bodyDiv w:val="1"/>
      <w:marLeft w:val="0"/>
      <w:marRight w:val="0"/>
      <w:marTop w:val="0"/>
      <w:marBottom w:val="0"/>
      <w:divBdr>
        <w:top w:val="none" w:sz="0" w:space="0" w:color="auto"/>
        <w:left w:val="none" w:sz="0" w:space="0" w:color="auto"/>
        <w:bottom w:val="none" w:sz="0" w:space="0" w:color="auto"/>
        <w:right w:val="none" w:sz="0" w:space="0" w:color="auto"/>
      </w:divBdr>
    </w:div>
    <w:div w:id="1142232235">
      <w:bodyDiv w:val="1"/>
      <w:marLeft w:val="0"/>
      <w:marRight w:val="0"/>
      <w:marTop w:val="0"/>
      <w:marBottom w:val="0"/>
      <w:divBdr>
        <w:top w:val="none" w:sz="0" w:space="0" w:color="auto"/>
        <w:left w:val="none" w:sz="0" w:space="0" w:color="auto"/>
        <w:bottom w:val="none" w:sz="0" w:space="0" w:color="auto"/>
        <w:right w:val="none" w:sz="0" w:space="0" w:color="auto"/>
      </w:divBdr>
    </w:div>
    <w:div w:id="1150632465">
      <w:bodyDiv w:val="1"/>
      <w:marLeft w:val="0"/>
      <w:marRight w:val="0"/>
      <w:marTop w:val="0"/>
      <w:marBottom w:val="0"/>
      <w:divBdr>
        <w:top w:val="none" w:sz="0" w:space="0" w:color="auto"/>
        <w:left w:val="none" w:sz="0" w:space="0" w:color="auto"/>
        <w:bottom w:val="none" w:sz="0" w:space="0" w:color="auto"/>
        <w:right w:val="none" w:sz="0" w:space="0" w:color="auto"/>
      </w:divBdr>
    </w:div>
    <w:div w:id="1165365762">
      <w:bodyDiv w:val="1"/>
      <w:marLeft w:val="0"/>
      <w:marRight w:val="0"/>
      <w:marTop w:val="0"/>
      <w:marBottom w:val="0"/>
      <w:divBdr>
        <w:top w:val="none" w:sz="0" w:space="0" w:color="auto"/>
        <w:left w:val="none" w:sz="0" w:space="0" w:color="auto"/>
        <w:bottom w:val="none" w:sz="0" w:space="0" w:color="auto"/>
        <w:right w:val="none" w:sz="0" w:space="0" w:color="auto"/>
      </w:divBdr>
    </w:div>
    <w:div w:id="1181550011">
      <w:bodyDiv w:val="1"/>
      <w:marLeft w:val="0"/>
      <w:marRight w:val="0"/>
      <w:marTop w:val="0"/>
      <w:marBottom w:val="0"/>
      <w:divBdr>
        <w:top w:val="none" w:sz="0" w:space="0" w:color="auto"/>
        <w:left w:val="none" w:sz="0" w:space="0" w:color="auto"/>
        <w:bottom w:val="none" w:sz="0" w:space="0" w:color="auto"/>
        <w:right w:val="none" w:sz="0" w:space="0" w:color="auto"/>
      </w:divBdr>
    </w:div>
    <w:div w:id="1183207934">
      <w:bodyDiv w:val="1"/>
      <w:marLeft w:val="0"/>
      <w:marRight w:val="0"/>
      <w:marTop w:val="0"/>
      <w:marBottom w:val="0"/>
      <w:divBdr>
        <w:top w:val="none" w:sz="0" w:space="0" w:color="auto"/>
        <w:left w:val="none" w:sz="0" w:space="0" w:color="auto"/>
        <w:bottom w:val="none" w:sz="0" w:space="0" w:color="auto"/>
        <w:right w:val="none" w:sz="0" w:space="0" w:color="auto"/>
      </w:divBdr>
    </w:div>
    <w:div w:id="1184170322">
      <w:bodyDiv w:val="1"/>
      <w:marLeft w:val="0"/>
      <w:marRight w:val="0"/>
      <w:marTop w:val="0"/>
      <w:marBottom w:val="0"/>
      <w:divBdr>
        <w:top w:val="none" w:sz="0" w:space="0" w:color="auto"/>
        <w:left w:val="none" w:sz="0" w:space="0" w:color="auto"/>
        <w:bottom w:val="none" w:sz="0" w:space="0" w:color="auto"/>
        <w:right w:val="none" w:sz="0" w:space="0" w:color="auto"/>
      </w:divBdr>
    </w:div>
    <w:div w:id="1192643819">
      <w:bodyDiv w:val="1"/>
      <w:marLeft w:val="0"/>
      <w:marRight w:val="0"/>
      <w:marTop w:val="0"/>
      <w:marBottom w:val="0"/>
      <w:divBdr>
        <w:top w:val="none" w:sz="0" w:space="0" w:color="auto"/>
        <w:left w:val="none" w:sz="0" w:space="0" w:color="auto"/>
        <w:bottom w:val="none" w:sz="0" w:space="0" w:color="auto"/>
        <w:right w:val="none" w:sz="0" w:space="0" w:color="auto"/>
      </w:divBdr>
    </w:div>
    <w:div w:id="1213882876">
      <w:bodyDiv w:val="1"/>
      <w:marLeft w:val="0"/>
      <w:marRight w:val="0"/>
      <w:marTop w:val="0"/>
      <w:marBottom w:val="0"/>
      <w:divBdr>
        <w:top w:val="none" w:sz="0" w:space="0" w:color="auto"/>
        <w:left w:val="none" w:sz="0" w:space="0" w:color="auto"/>
        <w:bottom w:val="none" w:sz="0" w:space="0" w:color="auto"/>
        <w:right w:val="none" w:sz="0" w:space="0" w:color="auto"/>
      </w:divBdr>
    </w:div>
    <w:div w:id="1240285986">
      <w:bodyDiv w:val="1"/>
      <w:marLeft w:val="0"/>
      <w:marRight w:val="0"/>
      <w:marTop w:val="0"/>
      <w:marBottom w:val="0"/>
      <w:divBdr>
        <w:top w:val="none" w:sz="0" w:space="0" w:color="auto"/>
        <w:left w:val="none" w:sz="0" w:space="0" w:color="auto"/>
        <w:bottom w:val="none" w:sz="0" w:space="0" w:color="auto"/>
        <w:right w:val="none" w:sz="0" w:space="0" w:color="auto"/>
      </w:divBdr>
    </w:div>
    <w:div w:id="1249340135">
      <w:bodyDiv w:val="1"/>
      <w:marLeft w:val="0"/>
      <w:marRight w:val="0"/>
      <w:marTop w:val="0"/>
      <w:marBottom w:val="0"/>
      <w:divBdr>
        <w:top w:val="none" w:sz="0" w:space="0" w:color="auto"/>
        <w:left w:val="none" w:sz="0" w:space="0" w:color="auto"/>
        <w:bottom w:val="none" w:sz="0" w:space="0" w:color="auto"/>
        <w:right w:val="none" w:sz="0" w:space="0" w:color="auto"/>
      </w:divBdr>
    </w:div>
    <w:div w:id="1250433438">
      <w:bodyDiv w:val="1"/>
      <w:marLeft w:val="0"/>
      <w:marRight w:val="0"/>
      <w:marTop w:val="0"/>
      <w:marBottom w:val="0"/>
      <w:divBdr>
        <w:top w:val="none" w:sz="0" w:space="0" w:color="auto"/>
        <w:left w:val="none" w:sz="0" w:space="0" w:color="auto"/>
        <w:bottom w:val="none" w:sz="0" w:space="0" w:color="auto"/>
        <w:right w:val="none" w:sz="0" w:space="0" w:color="auto"/>
      </w:divBdr>
    </w:div>
    <w:div w:id="1268389490">
      <w:bodyDiv w:val="1"/>
      <w:marLeft w:val="0"/>
      <w:marRight w:val="0"/>
      <w:marTop w:val="0"/>
      <w:marBottom w:val="0"/>
      <w:divBdr>
        <w:top w:val="none" w:sz="0" w:space="0" w:color="auto"/>
        <w:left w:val="none" w:sz="0" w:space="0" w:color="auto"/>
        <w:bottom w:val="none" w:sz="0" w:space="0" w:color="auto"/>
        <w:right w:val="none" w:sz="0" w:space="0" w:color="auto"/>
      </w:divBdr>
    </w:div>
    <w:div w:id="1273780080">
      <w:bodyDiv w:val="1"/>
      <w:marLeft w:val="0"/>
      <w:marRight w:val="0"/>
      <w:marTop w:val="0"/>
      <w:marBottom w:val="0"/>
      <w:divBdr>
        <w:top w:val="none" w:sz="0" w:space="0" w:color="auto"/>
        <w:left w:val="none" w:sz="0" w:space="0" w:color="auto"/>
        <w:bottom w:val="none" w:sz="0" w:space="0" w:color="auto"/>
        <w:right w:val="none" w:sz="0" w:space="0" w:color="auto"/>
      </w:divBdr>
    </w:div>
    <w:div w:id="1277953931">
      <w:bodyDiv w:val="1"/>
      <w:marLeft w:val="0"/>
      <w:marRight w:val="0"/>
      <w:marTop w:val="0"/>
      <w:marBottom w:val="0"/>
      <w:divBdr>
        <w:top w:val="none" w:sz="0" w:space="0" w:color="auto"/>
        <w:left w:val="none" w:sz="0" w:space="0" w:color="auto"/>
        <w:bottom w:val="none" w:sz="0" w:space="0" w:color="auto"/>
        <w:right w:val="none" w:sz="0" w:space="0" w:color="auto"/>
      </w:divBdr>
    </w:div>
    <w:div w:id="1300719998">
      <w:bodyDiv w:val="1"/>
      <w:marLeft w:val="0"/>
      <w:marRight w:val="0"/>
      <w:marTop w:val="0"/>
      <w:marBottom w:val="0"/>
      <w:divBdr>
        <w:top w:val="none" w:sz="0" w:space="0" w:color="auto"/>
        <w:left w:val="none" w:sz="0" w:space="0" w:color="auto"/>
        <w:bottom w:val="none" w:sz="0" w:space="0" w:color="auto"/>
        <w:right w:val="none" w:sz="0" w:space="0" w:color="auto"/>
      </w:divBdr>
    </w:div>
    <w:div w:id="1311786548">
      <w:bodyDiv w:val="1"/>
      <w:marLeft w:val="0"/>
      <w:marRight w:val="0"/>
      <w:marTop w:val="0"/>
      <w:marBottom w:val="0"/>
      <w:divBdr>
        <w:top w:val="none" w:sz="0" w:space="0" w:color="auto"/>
        <w:left w:val="none" w:sz="0" w:space="0" w:color="auto"/>
        <w:bottom w:val="none" w:sz="0" w:space="0" w:color="auto"/>
        <w:right w:val="none" w:sz="0" w:space="0" w:color="auto"/>
      </w:divBdr>
    </w:div>
    <w:div w:id="1316491727">
      <w:bodyDiv w:val="1"/>
      <w:marLeft w:val="0"/>
      <w:marRight w:val="0"/>
      <w:marTop w:val="0"/>
      <w:marBottom w:val="0"/>
      <w:divBdr>
        <w:top w:val="none" w:sz="0" w:space="0" w:color="auto"/>
        <w:left w:val="none" w:sz="0" w:space="0" w:color="auto"/>
        <w:bottom w:val="none" w:sz="0" w:space="0" w:color="auto"/>
        <w:right w:val="none" w:sz="0" w:space="0" w:color="auto"/>
      </w:divBdr>
    </w:div>
    <w:div w:id="1333417071">
      <w:bodyDiv w:val="1"/>
      <w:marLeft w:val="0"/>
      <w:marRight w:val="0"/>
      <w:marTop w:val="0"/>
      <w:marBottom w:val="0"/>
      <w:divBdr>
        <w:top w:val="none" w:sz="0" w:space="0" w:color="auto"/>
        <w:left w:val="none" w:sz="0" w:space="0" w:color="auto"/>
        <w:bottom w:val="none" w:sz="0" w:space="0" w:color="auto"/>
        <w:right w:val="none" w:sz="0" w:space="0" w:color="auto"/>
      </w:divBdr>
    </w:div>
    <w:div w:id="1339308957">
      <w:bodyDiv w:val="1"/>
      <w:marLeft w:val="0"/>
      <w:marRight w:val="0"/>
      <w:marTop w:val="0"/>
      <w:marBottom w:val="0"/>
      <w:divBdr>
        <w:top w:val="none" w:sz="0" w:space="0" w:color="auto"/>
        <w:left w:val="none" w:sz="0" w:space="0" w:color="auto"/>
        <w:bottom w:val="none" w:sz="0" w:space="0" w:color="auto"/>
        <w:right w:val="none" w:sz="0" w:space="0" w:color="auto"/>
      </w:divBdr>
    </w:div>
    <w:div w:id="1341466666">
      <w:bodyDiv w:val="1"/>
      <w:marLeft w:val="0"/>
      <w:marRight w:val="0"/>
      <w:marTop w:val="0"/>
      <w:marBottom w:val="0"/>
      <w:divBdr>
        <w:top w:val="none" w:sz="0" w:space="0" w:color="auto"/>
        <w:left w:val="none" w:sz="0" w:space="0" w:color="auto"/>
        <w:bottom w:val="none" w:sz="0" w:space="0" w:color="auto"/>
        <w:right w:val="none" w:sz="0" w:space="0" w:color="auto"/>
      </w:divBdr>
    </w:div>
    <w:div w:id="1346247255">
      <w:bodyDiv w:val="1"/>
      <w:marLeft w:val="0"/>
      <w:marRight w:val="0"/>
      <w:marTop w:val="0"/>
      <w:marBottom w:val="0"/>
      <w:divBdr>
        <w:top w:val="none" w:sz="0" w:space="0" w:color="auto"/>
        <w:left w:val="none" w:sz="0" w:space="0" w:color="auto"/>
        <w:bottom w:val="none" w:sz="0" w:space="0" w:color="auto"/>
        <w:right w:val="none" w:sz="0" w:space="0" w:color="auto"/>
      </w:divBdr>
    </w:div>
    <w:div w:id="1346664743">
      <w:bodyDiv w:val="1"/>
      <w:marLeft w:val="0"/>
      <w:marRight w:val="0"/>
      <w:marTop w:val="0"/>
      <w:marBottom w:val="0"/>
      <w:divBdr>
        <w:top w:val="none" w:sz="0" w:space="0" w:color="auto"/>
        <w:left w:val="none" w:sz="0" w:space="0" w:color="auto"/>
        <w:bottom w:val="none" w:sz="0" w:space="0" w:color="auto"/>
        <w:right w:val="none" w:sz="0" w:space="0" w:color="auto"/>
      </w:divBdr>
    </w:div>
    <w:div w:id="1349143269">
      <w:bodyDiv w:val="1"/>
      <w:marLeft w:val="0"/>
      <w:marRight w:val="0"/>
      <w:marTop w:val="0"/>
      <w:marBottom w:val="0"/>
      <w:divBdr>
        <w:top w:val="none" w:sz="0" w:space="0" w:color="auto"/>
        <w:left w:val="none" w:sz="0" w:space="0" w:color="auto"/>
        <w:bottom w:val="none" w:sz="0" w:space="0" w:color="auto"/>
        <w:right w:val="none" w:sz="0" w:space="0" w:color="auto"/>
      </w:divBdr>
    </w:div>
    <w:div w:id="1368793784">
      <w:bodyDiv w:val="1"/>
      <w:marLeft w:val="0"/>
      <w:marRight w:val="0"/>
      <w:marTop w:val="0"/>
      <w:marBottom w:val="0"/>
      <w:divBdr>
        <w:top w:val="none" w:sz="0" w:space="0" w:color="auto"/>
        <w:left w:val="none" w:sz="0" w:space="0" w:color="auto"/>
        <w:bottom w:val="none" w:sz="0" w:space="0" w:color="auto"/>
        <w:right w:val="none" w:sz="0" w:space="0" w:color="auto"/>
      </w:divBdr>
    </w:div>
    <w:div w:id="1391420645">
      <w:bodyDiv w:val="1"/>
      <w:marLeft w:val="0"/>
      <w:marRight w:val="0"/>
      <w:marTop w:val="0"/>
      <w:marBottom w:val="0"/>
      <w:divBdr>
        <w:top w:val="none" w:sz="0" w:space="0" w:color="auto"/>
        <w:left w:val="none" w:sz="0" w:space="0" w:color="auto"/>
        <w:bottom w:val="none" w:sz="0" w:space="0" w:color="auto"/>
        <w:right w:val="none" w:sz="0" w:space="0" w:color="auto"/>
      </w:divBdr>
    </w:div>
    <w:div w:id="1444416860">
      <w:bodyDiv w:val="1"/>
      <w:marLeft w:val="0"/>
      <w:marRight w:val="0"/>
      <w:marTop w:val="0"/>
      <w:marBottom w:val="0"/>
      <w:divBdr>
        <w:top w:val="none" w:sz="0" w:space="0" w:color="auto"/>
        <w:left w:val="none" w:sz="0" w:space="0" w:color="auto"/>
        <w:bottom w:val="none" w:sz="0" w:space="0" w:color="auto"/>
        <w:right w:val="none" w:sz="0" w:space="0" w:color="auto"/>
      </w:divBdr>
    </w:div>
    <w:div w:id="1451557763">
      <w:bodyDiv w:val="1"/>
      <w:marLeft w:val="0"/>
      <w:marRight w:val="0"/>
      <w:marTop w:val="0"/>
      <w:marBottom w:val="0"/>
      <w:divBdr>
        <w:top w:val="none" w:sz="0" w:space="0" w:color="auto"/>
        <w:left w:val="none" w:sz="0" w:space="0" w:color="auto"/>
        <w:bottom w:val="none" w:sz="0" w:space="0" w:color="auto"/>
        <w:right w:val="none" w:sz="0" w:space="0" w:color="auto"/>
      </w:divBdr>
    </w:div>
    <w:div w:id="1460417563">
      <w:bodyDiv w:val="1"/>
      <w:marLeft w:val="0"/>
      <w:marRight w:val="0"/>
      <w:marTop w:val="0"/>
      <w:marBottom w:val="0"/>
      <w:divBdr>
        <w:top w:val="none" w:sz="0" w:space="0" w:color="auto"/>
        <w:left w:val="none" w:sz="0" w:space="0" w:color="auto"/>
        <w:bottom w:val="none" w:sz="0" w:space="0" w:color="auto"/>
        <w:right w:val="none" w:sz="0" w:space="0" w:color="auto"/>
      </w:divBdr>
    </w:div>
    <w:div w:id="1464347546">
      <w:bodyDiv w:val="1"/>
      <w:marLeft w:val="0"/>
      <w:marRight w:val="0"/>
      <w:marTop w:val="0"/>
      <w:marBottom w:val="0"/>
      <w:divBdr>
        <w:top w:val="none" w:sz="0" w:space="0" w:color="auto"/>
        <w:left w:val="none" w:sz="0" w:space="0" w:color="auto"/>
        <w:bottom w:val="none" w:sz="0" w:space="0" w:color="auto"/>
        <w:right w:val="none" w:sz="0" w:space="0" w:color="auto"/>
      </w:divBdr>
    </w:div>
    <w:div w:id="1480220486">
      <w:bodyDiv w:val="1"/>
      <w:marLeft w:val="0"/>
      <w:marRight w:val="0"/>
      <w:marTop w:val="0"/>
      <w:marBottom w:val="0"/>
      <w:divBdr>
        <w:top w:val="none" w:sz="0" w:space="0" w:color="auto"/>
        <w:left w:val="none" w:sz="0" w:space="0" w:color="auto"/>
        <w:bottom w:val="none" w:sz="0" w:space="0" w:color="auto"/>
        <w:right w:val="none" w:sz="0" w:space="0" w:color="auto"/>
      </w:divBdr>
    </w:div>
    <w:div w:id="1482699987">
      <w:bodyDiv w:val="1"/>
      <w:marLeft w:val="0"/>
      <w:marRight w:val="0"/>
      <w:marTop w:val="0"/>
      <w:marBottom w:val="0"/>
      <w:divBdr>
        <w:top w:val="none" w:sz="0" w:space="0" w:color="auto"/>
        <w:left w:val="none" w:sz="0" w:space="0" w:color="auto"/>
        <w:bottom w:val="none" w:sz="0" w:space="0" w:color="auto"/>
        <w:right w:val="none" w:sz="0" w:space="0" w:color="auto"/>
      </w:divBdr>
    </w:div>
    <w:div w:id="1494881189">
      <w:bodyDiv w:val="1"/>
      <w:marLeft w:val="0"/>
      <w:marRight w:val="0"/>
      <w:marTop w:val="0"/>
      <w:marBottom w:val="0"/>
      <w:divBdr>
        <w:top w:val="none" w:sz="0" w:space="0" w:color="auto"/>
        <w:left w:val="none" w:sz="0" w:space="0" w:color="auto"/>
        <w:bottom w:val="none" w:sz="0" w:space="0" w:color="auto"/>
        <w:right w:val="none" w:sz="0" w:space="0" w:color="auto"/>
      </w:divBdr>
    </w:div>
    <w:div w:id="1498689143">
      <w:bodyDiv w:val="1"/>
      <w:marLeft w:val="0"/>
      <w:marRight w:val="0"/>
      <w:marTop w:val="0"/>
      <w:marBottom w:val="0"/>
      <w:divBdr>
        <w:top w:val="none" w:sz="0" w:space="0" w:color="auto"/>
        <w:left w:val="none" w:sz="0" w:space="0" w:color="auto"/>
        <w:bottom w:val="none" w:sz="0" w:space="0" w:color="auto"/>
        <w:right w:val="none" w:sz="0" w:space="0" w:color="auto"/>
      </w:divBdr>
    </w:div>
    <w:div w:id="1518960054">
      <w:bodyDiv w:val="1"/>
      <w:marLeft w:val="0"/>
      <w:marRight w:val="0"/>
      <w:marTop w:val="0"/>
      <w:marBottom w:val="0"/>
      <w:divBdr>
        <w:top w:val="none" w:sz="0" w:space="0" w:color="auto"/>
        <w:left w:val="none" w:sz="0" w:space="0" w:color="auto"/>
        <w:bottom w:val="none" w:sz="0" w:space="0" w:color="auto"/>
        <w:right w:val="none" w:sz="0" w:space="0" w:color="auto"/>
      </w:divBdr>
    </w:div>
    <w:div w:id="1548176777">
      <w:bodyDiv w:val="1"/>
      <w:marLeft w:val="0"/>
      <w:marRight w:val="0"/>
      <w:marTop w:val="0"/>
      <w:marBottom w:val="0"/>
      <w:divBdr>
        <w:top w:val="none" w:sz="0" w:space="0" w:color="auto"/>
        <w:left w:val="none" w:sz="0" w:space="0" w:color="auto"/>
        <w:bottom w:val="none" w:sz="0" w:space="0" w:color="auto"/>
        <w:right w:val="none" w:sz="0" w:space="0" w:color="auto"/>
      </w:divBdr>
    </w:div>
    <w:div w:id="1553617779">
      <w:bodyDiv w:val="1"/>
      <w:marLeft w:val="0"/>
      <w:marRight w:val="0"/>
      <w:marTop w:val="0"/>
      <w:marBottom w:val="0"/>
      <w:divBdr>
        <w:top w:val="none" w:sz="0" w:space="0" w:color="auto"/>
        <w:left w:val="none" w:sz="0" w:space="0" w:color="auto"/>
        <w:bottom w:val="none" w:sz="0" w:space="0" w:color="auto"/>
        <w:right w:val="none" w:sz="0" w:space="0" w:color="auto"/>
      </w:divBdr>
    </w:div>
    <w:div w:id="1567103932">
      <w:bodyDiv w:val="1"/>
      <w:marLeft w:val="0"/>
      <w:marRight w:val="0"/>
      <w:marTop w:val="0"/>
      <w:marBottom w:val="0"/>
      <w:divBdr>
        <w:top w:val="none" w:sz="0" w:space="0" w:color="auto"/>
        <w:left w:val="none" w:sz="0" w:space="0" w:color="auto"/>
        <w:bottom w:val="none" w:sz="0" w:space="0" w:color="auto"/>
        <w:right w:val="none" w:sz="0" w:space="0" w:color="auto"/>
      </w:divBdr>
    </w:div>
    <w:div w:id="1567884343">
      <w:bodyDiv w:val="1"/>
      <w:marLeft w:val="0"/>
      <w:marRight w:val="0"/>
      <w:marTop w:val="0"/>
      <w:marBottom w:val="0"/>
      <w:divBdr>
        <w:top w:val="none" w:sz="0" w:space="0" w:color="auto"/>
        <w:left w:val="none" w:sz="0" w:space="0" w:color="auto"/>
        <w:bottom w:val="none" w:sz="0" w:space="0" w:color="auto"/>
        <w:right w:val="none" w:sz="0" w:space="0" w:color="auto"/>
      </w:divBdr>
    </w:div>
    <w:div w:id="1573664647">
      <w:bodyDiv w:val="1"/>
      <w:marLeft w:val="0"/>
      <w:marRight w:val="0"/>
      <w:marTop w:val="0"/>
      <w:marBottom w:val="0"/>
      <w:divBdr>
        <w:top w:val="none" w:sz="0" w:space="0" w:color="auto"/>
        <w:left w:val="none" w:sz="0" w:space="0" w:color="auto"/>
        <w:bottom w:val="none" w:sz="0" w:space="0" w:color="auto"/>
        <w:right w:val="none" w:sz="0" w:space="0" w:color="auto"/>
      </w:divBdr>
    </w:div>
    <w:div w:id="1575356914">
      <w:bodyDiv w:val="1"/>
      <w:marLeft w:val="0"/>
      <w:marRight w:val="0"/>
      <w:marTop w:val="0"/>
      <w:marBottom w:val="0"/>
      <w:divBdr>
        <w:top w:val="none" w:sz="0" w:space="0" w:color="auto"/>
        <w:left w:val="none" w:sz="0" w:space="0" w:color="auto"/>
        <w:bottom w:val="none" w:sz="0" w:space="0" w:color="auto"/>
        <w:right w:val="none" w:sz="0" w:space="0" w:color="auto"/>
      </w:divBdr>
    </w:div>
    <w:div w:id="1600601159">
      <w:bodyDiv w:val="1"/>
      <w:marLeft w:val="0"/>
      <w:marRight w:val="0"/>
      <w:marTop w:val="0"/>
      <w:marBottom w:val="0"/>
      <w:divBdr>
        <w:top w:val="none" w:sz="0" w:space="0" w:color="auto"/>
        <w:left w:val="none" w:sz="0" w:space="0" w:color="auto"/>
        <w:bottom w:val="none" w:sz="0" w:space="0" w:color="auto"/>
        <w:right w:val="none" w:sz="0" w:space="0" w:color="auto"/>
      </w:divBdr>
    </w:div>
    <w:div w:id="1614677253">
      <w:bodyDiv w:val="1"/>
      <w:marLeft w:val="0"/>
      <w:marRight w:val="0"/>
      <w:marTop w:val="0"/>
      <w:marBottom w:val="0"/>
      <w:divBdr>
        <w:top w:val="none" w:sz="0" w:space="0" w:color="auto"/>
        <w:left w:val="none" w:sz="0" w:space="0" w:color="auto"/>
        <w:bottom w:val="none" w:sz="0" w:space="0" w:color="auto"/>
        <w:right w:val="none" w:sz="0" w:space="0" w:color="auto"/>
      </w:divBdr>
    </w:div>
    <w:div w:id="1615089252">
      <w:bodyDiv w:val="1"/>
      <w:marLeft w:val="0"/>
      <w:marRight w:val="0"/>
      <w:marTop w:val="0"/>
      <w:marBottom w:val="0"/>
      <w:divBdr>
        <w:top w:val="none" w:sz="0" w:space="0" w:color="auto"/>
        <w:left w:val="none" w:sz="0" w:space="0" w:color="auto"/>
        <w:bottom w:val="none" w:sz="0" w:space="0" w:color="auto"/>
        <w:right w:val="none" w:sz="0" w:space="0" w:color="auto"/>
      </w:divBdr>
    </w:div>
    <w:div w:id="1633554610">
      <w:bodyDiv w:val="1"/>
      <w:marLeft w:val="0"/>
      <w:marRight w:val="0"/>
      <w:marTop w:val="0"/>
      <w:marBottom w:val="0"/>
      <w:divBdr>
        <w:top w:val="none" w:sz="0" w:space="0" w:color="auto"/>
        <w:left w:val="none" w:sz="0" w:space="0" w:color="auto"/>
        <w:bottom w:val="none" w:sz="0" w:space="0" w:color="auto"/>
        <w:right w:val="none" w:sz="0" w:space="0" w:color="auto"/>
      </w:divBdr>
    </w:div>
    <w:div w:id="1669013310">
      <w:bodyDiv w:val="1"/>
      <w:marLeft w:val="0"/>
      <w:marRight w:val="0"/>
      <w:marTop w:val="0"/>
      <w:marBottom w:val="0"/>
      <w:divBdr>
        <w:top w:val="none" w:sz="0" w:space="0" w:color="auto"/>
        <w:left w:val="none" w:sz="0" w:space="0" w:color="auto"/>
        <w:bottom w:val="none" w:sz="0" w:space="0" w:color="auto"/>
        <w:right w:val="none" w:sz="0" w:space="0" w:color="auto"/>
      </w:divBdr>
    </w:div>
    <w:div w:id="1674143398">
      <w:bodyDiv w:val="1"/>
      <w:marLeft w:val="0"/>
      <w:marRight w:val="0"/>
      <w:marTop w:val="0"/>
      <w:marBottom w:val="0"/>
      <w:divBdr>
        <w:top w:val="none" w:sz="0" w:space="0" w:color="auto"/>
        <w:left w:val="none" w:sz="0" w:space="0" w:color="auto"/>
        <w:bottom w:val="none" w:sz="0" w:space="0" w:color="auto"/>
        <w:right w:val="none" w:sz="0" w:space="0" w:color="auto"/>
      </w:divBdr>
    </w:div>
    <w:div w:id="1681157734">
      <w:bodyDiv w:val="1"/>
      <w:marLeft w:val="0"/>
      <w:marRight w:val="0"/>
      <w:marTop w:val="0"/>
      <w:marBottom w:val="0"/>
      <w:divBdr>
        <w:top w:val="none" w:sz="0" w:space="0" w:color="auto"/>
        <w:left w:val="none" w:sz="0" w:space="0" w:color="auto"/>
        <w:bottom w:val="none" w:sz="0" w:space="0" w:color="auto"/>
        <w:right w:val="none" w:sz="0" w:space="0" w:color="auto"/>
      </w:divBdr>
    </w:div>
    <w:div w:id="1703364529">
      <w:bodyDiv w:val="1"/>
      <w:marLeft w:val="0"/>
      <w:marRight w:val="0"/>
      <w:marTop w:val="0"/>
      <w:marBottom w:val="0"/>
      <w:divBdr>
        <w:top w:val="none" w:sz="0" w:space="0" w:color="auto"/>
        <w:left w:val="none" w:sz="0" w:space="0" w:color="auto"/>
        <w:bottom w:val="none" w:sz="0" w:space="0" w:color="auto"/>
        <w:right w:val="none" w:sz="0" w:space="0" w:color="auto"/>
      </w:divBdr>
    </w:div>
    <w:div w:id="1723554491">
      <w:bodyDiv w:val="1"/>
      <w:marLeft w:val="0"/>
      <w:marRight w:val="0"/>
      <w:marTop w:val="0"/>
      <w:marBottom w:val="0"/>
      <w:divBdr>
        <w:top w:val="none" w:sz="0" w:space="0" w:color="auto"/>
        <w:left w:val="none" w:sz="0" w:space="0" w:color="auto"/>
        <w:bottom w:val="none" w:sz="0" w:space="0" w:color="auto"/>
        <w:right w:val="none" w:sz="0" w:space="0" w:color="auto"/>
      </w:divBdr>
    </w:div>
    <w:div w:id="1731222396">
      <w:bodyDiv w:val="1"/>
      <w:marLeft w:val="0"/>
      <w:marRight w:val="0"/>
      <w:marTop w:val="0"/>
      <w:marBottom w:val="0"/>
      <w:divBdr>
        <w:top w:val="none" w:sz="0" w:space="0" w:color="auto"/>
        <w:left w:val="none" w:sz="0" w:space="0" w:color="auto"/>
        <w:bottom w:val="none" w:sz="0" w:space="0" w:color="auto"/>
        <w:right w:val="none" w:sz="0" w:space="0" w:color="auto"/>
      </w:divBdr>
    </w:div>
    <w:div w:id="1732580709">
      <w:bodyDiv w:val="1"/>
      <w:marLeft w:val="0"/>
      <w:marRight w:val="0"/>
      <w:marTop w:val="0"/>
      <w:marBottom w:val="0"/>
      <w:divBdr>
        <w:top w:val="none" w:sz="0" w:space="0" w:color="auto"/>
        <w:left w:val="none" w:sz="0" w:space="0" w:color="auto"/>
        <w:bottom w:val="none" w:sz="0" w:space="0" w:color="auto"/>
        <w:right w:val="none" w:sz="0" w:space="0" w:color="auto"/>
      </w:divBdr>
    </w:div>
    <w:div w:id="1739548106">
      <w:bodyDiv w:val="1"/>
      <w:marLeft w:val="0"/>
      <w:marRight w:val="0"/>
      <w:marTop w:val="0"/>
      <w:marBottom w:val="0"/>
      <w:divBdr>
        <w:top w:val="none" w:sz="0" w:space="0" w:color="auto"/>
        <w:left w:val="none" w:sz="0" w:space="0" w:color="auto"/>
        <w:bottom w:val="none" w:sz="0" w:space="0" w:color="auto"/>
        <w:right w:val="none" w:sz="0" w:space="0" w:color="auto"/>
      </w:divBdr>
    </w:div>
    <w:div w:id="1739790851">
      <w:bodyDiv w:val="1"/>
      <w:marLeft w:val="0"/>
      <w:marRight w:val="0"/>
      <w:marTop w:val="0"/>
      <w:marBottom w:val="0"/>
      <w:divBdr>
        <w:top w:val="none" w:sz="0" w:space="0" w:color="auto"/>
        <w:left w:val="none" w:sz="0" w:space="0" w:color="auto"/>
        <w:bottom w:val="none" w:sz="0" w:space="0" w:color="auto"/>
        <w:right w:val="none" w:sz="0" w:space="0" w:color="auto"/>
      </w:divBdr>
    </w:div>
    <w:div w:id="1743454543">
      <w:bodyDiv w:val="1"/>
      <w:marLeft w:val="0"/>
      <w:marRight w:val="0"/>
      <w:marTop w:val="0"/>
      <w:marBottom w:val="0"/>
      <w:divBdr>
        <w:top w:val="none" w:sz="0" w:space="0" w:color="auto"/>
        <w:left w:val="none" w:sz="0" w:space="0" w:color="auto"/>
        <w:bottom w:val="none" w:sz="0" w:space="0" w:color="auto"/>
        <w:right w:val="none" w:sz="0" w:space="0" w:color="auto"/>
      </w:divBdr>
    </w:div>
    <w:div w:id="1747530422">
      <w:bodyDiv w:val="1"/>
      <w:marLeft w:val="0"/>
      <w:marRight w:val="0"/>
      <w:marTop w:val="0"/>
      <w:marBottom w:val="0"/>
      <w:divBdr>
        <w:top w:val="none" w:sz="0" w:space="0" w:color="auto"/>
        <w:left w:val="none" w:sz="0" w:space="0" w:color="auto"/>
        <w:bottom w:val="none" w:sz="0" w:space="0" w:color="auto"/>
        <w:right w:val="none" w:sz="0" w:space="0" w:color="auto"/>
      </w:divBdr>
    </w:div>
    <w:div w:id="1751998447">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
    <w:div w:id="1757900792">
      <w:bodyDiv w:val="1"/>
      <w:marLeft w:val="0"/>
      <w:marRight w:val="0"/>
      <w:marTop w:val="0"/>
      <w:marBottom w:val="0"/>
      <w:divBdr>
        <w:top w:val="none" w:sz="0" w:space="0" w:color="auto"/>
        <w:left w:val="none" w:sz="0" w:space="0" w:color="auto"/>
        <w:bottom w:val="none" w:sz="0" w:space="0" w:color="auto"/>
        <w:right w:val="none" w:sz="0" w:space="0" w:color="auto"/>
      </w:divBdr>
    </w:div>
    <w:div w:id="1825123110">
      <w:bodyDiv w:val="1"/>
      <w:marLeft w:val="0"/>
      <w:marRight w:val="0"/>
      <w:marTop w:val="0"/>
      <w:marBottom w:val="0"/>
      <w:divBdr>
        <w:top w:val="none" w:sz="0" w:space="0" w:color="auto"/>
        <w:left w:val="none" w:sz="0" w:space="0" w:color="auto"/>
        <w:bottom w:val="none" w:sz="0" w:space="0" w:color="auto"/>
        <w:right w:val="none" w:sz="0" w:space="0" w:color="auto"/>
      </w:divBdr>
    </w:div>
    <w:div w:id="1826169146">
      <w:bodyDiv w:val="1"/>
      <w:marLeft w:val="0"/>
      <w:marRight w:val="0"/>
      <w:marTop w:val="0"/>
      <w:marBottom w:val="0"/>
      <w:divBdr>
        <w:top w:val="none" w:sz="0" w:space="0" w:color="auto"/>
        <w:left w:val="none" w:sz="0" w:space="0" w:color="auto"/>
        <w:bottom w:val="none" w:sz="0" w:space="0" w:color="auto"/>
        <w:right w:val="none" w:sz="0" w:space="0" w:color="auto"/>
      </w:divBdr>
    </w:div>
    <w:div w:id="1858304664">
      <w:bodyDiv w:val="1"/>
      <w:marLeft w:val="0"/>
      <w:marRight w:val="0"/>
      <w:marTop w:val="0"/>
      <w:marBottom w:val="0"/>
      <w:divBdr>
        <w:top w:val="none" w:sz="0" w:space="0" w:color="auto"/>
        <w:left w:val="none" w:sz="0" w:space="0" w:color="auto"/>
        <w:bottom w:val="none" w:sz="0" w:space="0" w:color="auto"/>
        <w:right w:val="none" w:sz="0" w:space="0" w:color="auto"/>
      </w:divBdr>
    </w:div>
    <w:div w:id="1876967456">
      <w:bodyDiv w:val="1"/>
      <w:marLeft w:val="0"/>
      <w:marRight w:val="0"/>
      <w:marTop w:val="0"/>
      <w:marBottom w:val="0"/>
      <w:divBdr>
        <w:top w:val="none" w:sz="0" w:space="0" w:color="auto"/>
        <w:left w:val="none" w:sz="0" w:space="0" w:color="auto"/>
        <w:bottom w:val="none" w:sz="0" w:space="0" w:color="auto"/>
        <w:right w:val="none" w:sz="0" w:space="0" w:color="auto"/>
      </w:divBdr>
    </w:div>
    <w:div w:id="1895041942">
      <w:bodyDiv w:val="1"/>
      <w:marLeft w:val="0"/>
      <w:marRight w:val="0"/>
      <w:marTop w:val="0"/>
      <w:marBottom w:val="0"/>
      <w:divBdr>
        <w:top w:val="none" w:sz="0" w:space="0" w:color="auto"/>
        <w:left w:val="none" w:sz="0" w:space="0" w:color="auto"/>
        <w:bottom w:val="none" w:sz="0" w:space="0" w:color="auto"/>
        <w:right w:val="none" w:sz="0" w:space="0" w:color="auto"/>
      </w:divBdr>
    </w:div>
    <w:div w:id="1901479357">
      <w:bodyDiv w:val="1"/>
      <w:marLeft w:val="0"/>
      <w:marRight w:val="0"/>
      <w:marTop w:val="0"/>
      <w:marBottom w:val="0"/>
      <w:divBdr>
        <w:top w:val="none" w:sz="0" w:space="0" w:color="auto"/>
        <w:left w:val="none" w:sz="0" w:space="0" w:color="auto"/>
        <w:bottom w:val="none" w:sz="0" w:space="0" w:color="auto"/>
        <w:right w:val="none" w:sz="0" w:space="0" w:color="auto"/>
      </w:divBdr>
    </w:div>
    <w:div w:id="1951282213">
      <w:bodyDiv w:val="1"/>
      <w:marLeft w:val="0"/>
      <w:marRight w:val="0"/>
      <w:marTop w:val="0"/>
      <w:marBottom w:val="0"/>
      <w:divBdr>
        <w:top w:val="none" w:sz="0" w:space="0" w:color="auto"/>
        <w:left w:val="none" w:sz="0" w:space="0" w:color="auto"/>
        <w:bottom w:val="none" w:sz="0" w:space="0" w:color="auto"/>
        <w:right w:val="none" w:sz="0" w:space="0" w:color="auto"/>
      </w:divBdr>
    </w:div>
    <w:div w:id="1955594311">
      <w:bodyDiv w:val="1"/>
      <w:marLeft w:val="0"/>
      <w:marRight w:val="0"/>
      <w:marTop w:val="0"/>
      <w:marBottom w:val="0"/>
      <w:divBdr>
        <w:top w:val="none" w:sz="0" w:space="0" w:color="auto"/>
        <w:left w:val="none" w:sz="0" w:space="0" w:color="auto"/>
        <w:bottom w:val="none" w:sz="0" w:space="0" w:color="auto"/>
        <w:right w:val="none" w:sz="0" w:space="0" w:color="auto"/>
      </w:divBdr>
    </w:div>
    <w:div w:id="1980264482">
      <w:bodyDiv w:val="1"/>
      <w:marLeft w:val="0"/>
      <w:marRight w:val="0"/>
      <w:marTop w:val="0"/>
      <w:marBottom w:val="0"/>
      <w:divBdr>
        <w:top w:val="none" w:sz="0" w:space="0" w:color="auto"/>
        <w:left w:val="none" w:sz="0" w:space="0" w:color="auto"/>
        <w:bottom w:val="none" w:sz="0" w:space="0" w:color="auto"/>
        <w:right w:val="none" w:sz="0" w:space="0" w:color="auto"/>
      </w:divBdr>
    </w:div>
    <w:div w:id="1992244721">
      <w:bodyDiv w:val="1"/>
      <w:marLeft w:val="0"/>
      <w:marRight w:val="0"/>
      <w:marTop w:val="0"/>
      <w:marBottom w:val="0"/>
      <w:divBdr>
        <w:top w:val="none" w:sz="0" w:space="0" w:color="auto"/>
        <w:left w:val="none" w:sz="0" w:space="0" w:color="auto"/>
        <w:bottom w:val="none" w:sz="0" w:space="0" w:color="auto"/>
        <w:right w:val="none" w:sz="0" w:space="0" w:color="auto"/>
      </w:divBdr>
      <w:divsChild>
        <w:div w:id="1485118809">
          <w:marLeft w:val="0"/>
          <w:marRight w:val="0"/>
          <w:marTop w:val="0"/>
          <w:marBottom w:val="0"/>
          <w:divBdr>
            <w:top w:val="none" w:sz="0" w:space="0" w:color="auto"/>
            <w:left w:val="none" w:sz="0" w:space="0" w:color="auto"/>
            <w:bottom w:val="none" w:sz="0" w:space="0" w:color="auto"/>
            <w:right w:val="none" w:sz="0" w:space="0" w:color="auto"/>
          </w:divBdr>
        </w:div>
        <w:div w:id="1717896104">
          <w:marLeft w:val="0"/>
          <w:marRight w:val="0"/>
          <w:marTop w:val="0"/>
          <w:marBottom w:val="0"/>
          <w:divBdr>
            <w:top w:val="none" w:sz="0" w:space="0" w:color="auto"/>
            <w:left w:val="none" w:sz="0" w:space="0" w:color="auto"/>
            <w:bottom w:val="none" w:sz="0" w:space="0" w:color="auto"/>
            <w:right w:val="none" w:sz="0" w:space="0" w:color="auto"/>
          </w:divBdr>
        </w:div>
        <w:div w:id="1524587210">
          <w:marLeft w:val="0"/>
          <w:marRight w:val="0"/>
          <w:marTop w:val="0"/>
          <w:marBottom w:val="0"/>
          <w:divBdr>
            <w:top w:val="none" w:sz="0" w:space="0" w:color="auto"/>
            <w:left w:val="none" w:sz="0" w:space="0" w:color="auto"/>
            <w:bottom w:val="none" w:sz="0" w:space="0" w:color="auto"/>
            <w:right w:val="none" w:sz="0" w:space="0" w:color="auto"/>
          </w:divBdr>
        </w:div>
        <w:div w:id="501315722">
          <w:marLeft w:val="0"/>
          <w:marRight w:val="0"/>
          <w:marTop w:val="0"/>
          <w:marBottom w:val="0"/>
          <w:divBdr>
            <w:top w:val="none" w:sz="0" w:space="0" w:color="auto"/>
            <w:left w:val="none" w:sz="0" w:space="0" w:color="auto"/>
            <w:bottom w:val="none" w:sz="0" w:space="0" w:color="auto"/>
            <w:right w:val="none" w:sz="0" w:space="0" w:color="auto"/>
          </w:divBdr>
        </w:div>
        <w:div w:id="1970210392">
          <w:marLeft w:val="0"/>
          <w:marRight w:val="0"/>
          <w:marTop w:val="0"/>
          <w:marBottom w:val="0"/>
          <w:divBdr>
            <w:top w:val="none" w:sz="0" w:space="0" w:color="auto"/>
            <w:left w:val="none" w:sz="0" w:space="0" w:color="auto"/>
            <w:bottom w:val="none" w:sz="0" w:space="0" w:color="auto"/>
            <w:right w:val="none" w:sz="0" w:space="0" w:color="auto"/>
          </w:divBdr>
        </w:div>
      </w:divsChild>
    </w:div>
    <w:div w:id="2027367139">
      <w:bodyDiv w:val="1"/>
      <w:marLeft w:val="0"/>
      <w:marRight w:val="0"/>
      <w:marTop w:val="0"/>
      <w:marBottom w:val="0"/>
      <w:divBdr>
        <w:top w:val="none" w:sz="0" w:space="0" w:color="auto"/>
        <w:left w:val="none" w:sz="0" w:space="0" w:color="auto"/>
        <w:bottom w:val="none" w:sz="0" w:space="0" w:color="auto"/>
        <w:right w:val="none" w:sz="0" w:space="0" w:color="auto"/>
      </w:divBdr>
      <w:divsChild>
        <w:div w:id="1581715770">
          <w:marLeft w:val="0"/>
          <w:marRight w:val="0"/>
          <w:marTop w:val="0"/>
          <w:marBottom w:val="0"/>
          <w:divBdr>
            <w:top w:val="none" w:sz="0" w:space="0" w:color="auto"/>
            <w:left w:val="none" w:sz="0" w:space="0" w:color="auto"/>
            <w:bottom w:val="none" w:sz="0" w:space="0" w:color="auto"/>
            <w:right w:val="none" w:sz="0" w:space="0" w:color="auto"/>
          </w:divBdr>
        </w:div>
        <w:div w:id="1906641629">
          <w:marLeft w:val="0"/>
          <w:marRight w:val="0"/>
          <w:marTop w:val="0"/>
          <w:marBottom w:val="0"/>
          <w:divBdr>
            <w:top w:val="none" w:sz="0" w:space="0" w:color="auto"/>
            <w:left w:val="none" w:sz="0" w:space="0" w:color="auto"/>
            <w:bottom w:val="none" w:sz="0" w:space="0" w:color="auto"/>
            <w:right w:val="none" w:sz="0" w:space="0" w:color="auto"/>
          </w:divBdr>
        </w:div>
        <w:div w:id="1100568520">
          <w:marLeft w:val="0"/>
          <w:marRight w:val="0"/>
          <w:marTop w:val="0"/>
          <w:marBottom w:val="0"/>
          <w:divBdr>
            <w:top w:val="none" w:sz="0" w:space="0" w:color="auto"/>
            <w:left w:val="none" w:sz="0" w:space="0" w:color="auto"/>
            <w:bottom w:val="none" w:sz="0" w:space="0" w:color="auto"/>
            <w:right w:val="none" w:sz="0" w:space="0" w:color="auto"/>
          </w:divBdr>
        </w:div>
        <w:div w:id="1066606190">
          <w:marLeft w:val="0"/>
          <w:marRight w:val="0"/>
          <w:marTop w:val="0"/>
          <w:marBottom w:val="0"/>
          <w:divBdr>
            <w:top w:val="none" w:sz="0" w:space="0" w:color="auto"/>
            <w:left w:val="none" w:sz="0" w:space="0" w:color="auto"/>
            <w:bottom w:val="none" w:sz="0" w:space="0" w:color="auto"/>
            <w:right w:val="none" w:sz="0" w:space="0" w:color="auto"/>
          </w:divBdr>
        </w:div>
      </w:divsChild>
    </w:div>
    <w:div w:id="2036030521">
      <w:bodyDiv w:val="1"/>
      <w:marLeft w:val="0"/>
      <w:marRight w:val="0"/>
      <w:marTop w:val="0"/>
      <w:marBottom w:val="0"/>
      <w:divBdr>
        <w:top w:val="none" w:sz="0" w:space="0" w:color="auto"/>
        <w:left w:val="none" w:sz="0" w:space="0" w:color="auto"/>
        <w:bottom w:val="none" w:sz="0" w:space="0" w:color="auto"/>
        <w:right w:val="none" w:sz="0" w:space="0" w:color="auto"/>
      </w:divBdr>
    </w:div>
    <w:div w:id="2057777214">
      <w:bodyDiv w:val="1"/>
      <w:marLeft w:val="0"/>
      <w:marRight w:val="0"/>
      <w:marTop w:val="0"/>
      <w:marBottom w:val="0"/>
      <w:divBdr>
        <w:top w:val="none" w:sz="0" w:space="0" w:color="auto"/>
        <w:left w:val="none" w:sz="0" w:space="0" w:color="auto"/>
        <w:bottom w:val="none" w:sz="0" w:space="0" w:color="auto"/>
        <w:right w:val="none" w:sz="0" w:space="0" w:color="auto"/>
      </w:divBdr>
    </w:div>
    <w:div w:id="2062484371">
      <w:bodyDiv w:val="1"/>
      <w:marLeft w:val="0"/>
      <w:marRight w:val="0"/>
      <w:marTop w:val="0"/>
      <w:marBottom w:val="0"/>
      <w:divBdr>
        <w:top w:val="none" w:sz="0" w:space="0" w:color="auto"/>
        <w:left w:val="none" w:sz="0" w:space="0" w:color="auto"/>
        <w:bottom w:val="none" w:sz="0" w:space="0" w:color="auto"/>
        <w:right w:val="none" w:sz="0" w:space="0" w:color="auto"/>
      </w:divBdr>
    </w:div>
    <w:div w:id="2066755476">
      <w:bodyDiv w:val="1"/>
      <w:marLeft w:val="0"/>
      <w:marRight w:val="0"/>
      <w:marTop w:val="0"/>
      <w:marBottom w:val="0"/>
      <w:divBdr>
        <w:top w:val="none" w:sz="0" w:space="0" w:color="auto"/>
        <w:left w:val="none" w:sz="0" w:space="0" w:color="auto"/>
        <w:bottom w:val="none" w:sz="0" w:space="0" w:color="auto"/>
        <w:right w:val="none" w:sz="0" w:space="0" w:color="auto"/>
      </w:divBdr>
      <w:divsChild>
        <w:div w:id="269631678">
          <w:marLeft w:val="0"/>
          <w:marRight w:val="0"/>
          <w:marTop w:val="0"/>
          <w:marBottom w:val="0"/>
          <w:divBdr>
            <w:top w:val="none" w:sz="0" w:space="0" w:color="auto"/>
            <w:left w:val="none" w:sz="0" w:space="0" w:color="auto"/>
            <w:bottom w:val="none" w:sz="0" w:space="0" w:color="auto"/>
            <w:right w:val="none" w:sz="0" w:space="0" w:color="auto"/>
          </w:divBdr>
        </w:div>
        <w:div w:id="1426531315">
          <w:marLeft w:val="0"/>
          <w:marRight w:val="0"/>
          <w:marTop w:val="0"/>
          <w:marBottom w:val="0"/>
          <w:divBdr>
            <w:top w:val="none" w:sz="0" w:space="0" w:color="auto"/>
            <w:left w:val="none" w:sz="0" w:space="0" w:color="auto"/>
            <w:bottom w:val="none" w:sz="0" w:space="0" w:color="auto"/>
            <w:right w:val="none" w:sz="0" w:space="0" w:color="auto"/>
          </w:divBdr>
        </w:div>
        <w:div w:id="844324147">
          <w:marLeft w:val="0"/>
          <w:marRight w:val="0"/>
          <w:marTop w:val="0"/>
          <w:marBottom w:val="0"/>
          <w:divBdr>
            <w:top w:val="none" w:sz="0" w:space="0" w:color="auto"/>
            <w:left w:val="none" w:sz="0" w:space="0" w:color="auto"/>
            <w:bottom w:val="none" w:sz="0" w:space="0" w:color="auto"/>
            <w:right w:val="none" w:sz="0" w:space="0" w:color="auto"/>
          </w:divBdr>
        </w:div>
        <w:div w:id="361052987">
          <w:marLeft w:val="0"/>
          <w:marRight w:val="0"/>
          <w:marTop w:val="0"/>
          <w:marBottom w:val="0"/>
          <w:divBdr>
            <w:top w:val="none" w:sz="0" w:space="0" w:color="auto"/>
            <w:left w:val="none" w:sz="0" w:space="0" w:color="auto"/>
            <w:bottom w:val="none" w:sz="0" w:space="0" w:color="auto"/>
            <w:right w:val="none" w:sz="0" w:space="0" w:color="auto"/>
          </w:divBdr>
        </w:div>
        <w:div w:id="1398473202">
          <w:marLeft w:val="0"/>
          <w:marRight w:val="0"/>
          <w:marTop w:val="0"/>
          <w:marBottom w:val="0"/>
          <w:divBdr>
            <w:top w:val="none" w:sz="0" w:space="0" w:color="auto"/>
            <w:left w:val="none" w:sz="0" w:space="0" w:color="auto"/>
            <w:bottom w:val="none" w:sz="0" w:space="0" w:color="auto"/>
            <w:right w:val="none" w:sz="0" w:space="0" w:color="auto"/>
          </w:divBdr>
        </w:div>
        <w:div w:id="999962907">
          <w:marLeft w:val="0"/>
          <w:marRight w:val="0"/>
          <w:marTop w:val="0"/>
          <w:marBottom w:val="0"/>
          <w:divBdr>
            <w:top w:val="none" w:sz="0" w:space="0" w:color="auto"/>
            <w:left w:val="none" w:sz="0" w:space="0" w:color="auto"/>
            <w:bottom w:val="none" w:sz="0" w:space="0" w:color="auto"/>
            <w:right w:val="none" w:sz="0" w:space="0" w:color="auto"/>
          </w:divBdr>
        </w:div>
        <w:div w:id="1805392993">
          <w:marLeft w:val="0"/>
          <w:marRight w:val="0"/>
          <w:marTop w:val="0"/>
          <w:marBottom w:val="0"/>
          <w:divBdr>
            <w:top w:val="none" w:sz="0" w:space="0" w:color="auto"/>
            <w:left w:val="none" w:sz="0" w:space="0" w:color="auto"/>
            <w:bottom w:val="none" w:sz="0" w:space="0" w:color="auto"/>
            <w:right w:val="none" w:sz="0" w:space="0" w:color="auto"/>
          </w:divBdr>
        </w:div>
        <w:div w:id="909928199">
          <w:marLeft w:val="0"/>
          <w:marRight w:val="0"/>
          <w:marTop w:val="0"/>
          <w:marBottom w:val="0"/>
          <w:divBdr>
            <w:top w:val="none" w:sz="0" w:space="0" w:color="auto"/>
            <w:left w:val="none" w:sz="0" w:space="0" w:color="auto"/>
            <w:bottom w:val="none" w:sz="0" w:space="0" w:color="auto"/>
            <w:right w:val="none" w:sz="0" w:space="0" w:color="auto"/>
          </w:divBdr>
        </w:div>
        <w:div w:id="526870957">
          <w:marLeft w:val="0"/>
          <w:marRight w:val="0"/>
          <w:marTop w:val="0"/>
          <w:marBottom w:val="0"/>
          <w:divBdr>
            <w:top w:val="none" w:sz="0" w:space="0" w:color="auto"/>
            <w:left w:val="none" w:sz="0" w:space="0" w:color="auto"/>
            <w:bottom w:val="none" w:sz="0" w:space="0" w:color="auto"/>
            <w:right w:val="none" w:sz="0" w:space="0" w:color="auto"/>
          </w:divBdr>
        </w:div>
        <w:div w:id="788743873">
          <w:marLeft w:val="0"/>
          <w:marRight w:val="0"/>
          <w:marTop w:val="0"/>
          <w:marBottom w:val="0"/>
          <w:divBdr>
            <w:top w:val="none" w:sz="0" w:space="0" w:color="auto"/>
            <w:left w:val="none" w:sz="0" w:space="0" w:color="auto"/>
            <w:bottom w:val="none" w:sz="0" w:space="0" w:color="auto"/>
            <w:right w:val="none" w:sz="0" w:space="0" w:color="auto"/>
          </w:divBdr>
        </w:div>
      </w:divsChild>
    </w:div>
    <w:div w:id="2076198391">
      <w:bodyDiv w:val="1"/>
      <w:marLeft w:val="0"/>
      <w:marRight w:val="0"/>
      <w:marTop w:val="0"/>
      <w:marBottom w:val="0"/>
      <w:divBdr>
        <w:top w:val="none" w:sz="0" w:space="0" w:color="auto"/>
        <w:left w:val="none" w:sz="0" w:space="0" w:color="auto"/>
        <w:bottom w:val="none" w:sz="0" w:space="0" w:color="auto"/>
        <w:right w:val="none" w:sz="0" w:space="0" w:color="auto"/>
      </w:divBdr>
    </w:div>
    <w:div w:id="2077169971">
      <w:bodyDiv w:val="1"/>
      <w:marLeft w:val="0"/>
      <w:marRight w:val="0"/>
      <w:marTop w:val="0"/>
      <w:marBottom w:val="0"/>
      <w:divBdr>
        <w:top w:val="none" w:sz="0" w:space="0" w:color="auto"/>
        <w:left w:val="none" w:sz="0" w:space="0" w:color="auto"/>
        <w:bottom w:val="none" w:sz="0" w:space="0" w:color="auto"/>
        <w:right w:val="none" w:sz="0" w:space="0" w:color="auto"/>
      </w:divBdr>
    </w:div>
    <w:div w:id="2086339374">
      <w:bodyDiv w:val="1"/>
      <w:marLeft w:val="0"/>
      <w:marRight w:val="0"/>
      <w:marTop w:val="0"/>
      <w:marBottom w:val="0"/>
      <w:divBdr>
        <w:top w:val="none" w:sz="0" w:space="0" w:color="auto"/>
        <w:left w:val="none" w:sz="0" w:space="0" w:color="auto"/>
        <w:bottom w:val="none" w:sz="0" w:space="0" w:color="auto"/>
        <w:right w:val="none" w:sz="0" w:space="0" w:color="auto"/>
      </w:divBdr>
    </w:div>
    <w:div w:id="2092849787">
      <w:bodyDiv w:val="1"/>
      <w:marLeft w:val="0"/>
      <w:marRight w:val="0"/>
      <w:marTop w:val="0"/>
      <w:marBottom w:val="0"/>
      <w:divBdr>
        <w:top w:val="none" w:sz="0" w:space="0" w:color="auto"/>
        <w:left w:val="none" w:sz="0" w:space="0" w:color="auto"/>
        <w:bottom w:val="none" w:sz="0" w:space="0" w:color="auto"/>
        <w:right w:val="none" w:sz="0" w:space="0" w:color="auto"/>
      </w:divBdr>
    </w:div>
    <w:div w:id="2114126261">
      <w:bodyDiv w:val="1"/>
      <w:marLeft w:val="0"/>
      <w:marRight w:val="0"/>
      <w:marTop w:val="0"/>
      <w:marBottom w:val="0"/>
      <w:divBdr>
        <w:top w:val="none" w:sz="0" w:space="0" w:color="auto"/>
        <w:left w:val="none" w:sz="0" w:space="0" w:color="auto"/>
        <w:bottom w:val="none" w:sz="0" w:space="0" w:color="auto"/>
        <w:right w:val="none" w:sz="0" w:space="0" w:color="auto"/>
      </w:divBdr>
    </w:div>
    <w:div w:id="2119331809">
      <w:bodyDiv w:val="1"/>
      <w:marLeft w:val="0"/>
      <w:marRight w:val="0"/>
      <w:marTop w:val="0"/>
      <w:marBottom w:val="0"/>
      <w:divBdr>
        <w:top w:val="none" w:sz="0" w:space="0" w:color="auto"/>
        <w:left w:val="none" w:sz="0" w:space="0" w:color="auto"/>
        <w:bottom w:val="none" w:sz="0" w:space="0" w:color="auto"/>
        <w:right w:val="none" w:sz="0" w:space="0" w:color="auto"/>
      </w:divBdr>
    </w:div>
    <w:div w:id="2127962227">
      <w:bodyDiv w:val="1"/>
      <w:marLeft w:val="0"/>
      <w:marRight w:val="0"/>
      <w:marTop w:val="0"/>
      <w:marBottom w:val="0"/>
      <w:divBdr>
        <w:top w:val="none" w:sz="0" w:space="0" w:color="auto"/>
        <w:left w:val="none" w:sz="0" w:space="0" w:color="auto"/>
        <w:bottom w:val="none" w:sz="0" w:space="0" w:color="auto"/>
        <w:right w:val="none" w:sz="0" w:space="0" w:color="auto"/>
      </w:divBdr>
    </w:div>
    <w:div w:id="2130007891">
      <w:bodyDiv w:val="1"/>
      <w:marLeft w:val="0"/>
      <w:marRight w:val="0"/>
      <w:marTop w:val="0"/>
      <w:marBottom w:val="0"/>
      <w:divBdr>
        <w:top w:val="none" w:sz="0" w:space="0" w:color="auto"/>
        <w:left w:val="none" w:sz="0" w:space="0" w:color="auto"/>
        <w:bottom w:val="none" w:sz="0" w:space="0" w:color="auto"/>
        <w:right w:val="none" w:sz="0" w:space="0" w:color="auto"/>
      </w:divBdr>
    </w:div>
    <w:div w:id="2132817438">
      <w:bodyDiv w:val="1"/>
      <w:marLeft w:val="0"/>
      <w:marRight w:val="0"/>
      <w:marTop w:val="0"/>
      <w:marBottom w:val="0"/>
      <w:divBdr>
        <w:top w:val="none" w:sz="0" w:space="0" w:color="auto"/>
        <w:left w:val="none" w:sz="0" w:space="0" w:color="auto"/>
        <w:bottom w:val="none" w:sz="0" w:space="0" w:color="auto"/>
        <w:right w:val="none" w:sz="0" w:space="0" w:color="auto"/>
      </w:divBdr>
    </w:div>
    <w:div w:id="2136681367">
      <w:bodyDiv w:val="1"/>
      <w:marLeft w:val="0"/>
      <w:marRight w:val="0"/>
      <w:marTop w:val="0"/>
      <w:marBottom w:val="0"/>
      <w:divBdr>
        <w:top w:val="none" w:sz="0" w:space="0" w:color="auto"/>
        <w:left w:val="none" w:sz="0" w:space="0" w:color="auto"/>
        <w:bottom w:val="none" w:sz="0" w:space="0" w:color="auto"/>
        <w:right w:val="none" w:sz="0" w:space="0" w:color="auto"/>
      </w:divBdr>
    </w:div>
    <w:div w:id="21381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586FE983E67FE7A31E164D0752C7684174E59B6514668F23A9A46DF792D0D15A6A0217709EC50CYBM" TargetMode="External"/><Relationship Id="rId5" Type="http://schemas.openxmlformats.org/officeDocument/2006/relationships/webSettings" Target="webSettings.xml"/><Relationship Id="rId10" Type="http://schemas.openxmlformats.org/officeDocument/2006/relationships/hyperlink" Target="consultantplus://offline/ref=AD586FE983E67FE7A31E164D0752C7684174E59B6514668F23A9A46DF792D0D15A6A0217709EC50CYBM" TargetMode="External"/><Relationship Id="rId4" Type="http://schemas.openxmlformats.org/officeDocument/2006/relationships/settings" Target="settings.xml"/><Relationship Id="rId9" Type="http://schemas.openxmlformats.org/officeDocument/2006/relationships/hyperlink" Target="consultantplus://offline/ref=AD586FE983E67FE7A31E164D0752C7684174E59B6514668F23A9A46DF792D0D15A6A0217709EC50CY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2015\&#1080;&#1089;&#1087;&#1086;&#1083;&#1085;&#1077;&#1085;&#1080;&#1077;\&#1041;&#1083;&#1072;&#1085;&#1082;%20&#1091;&#1087;&#1088;&#1072;&#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3CE0F-8542-4895-822A-BE6F86CD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управления.dotx</Template>
  <TotalTime>2477</TotalTime>
  <Pages>140</Pages>
  <Words>36998</Words>
  <Characters>210893</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247397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Admin</cp:lastModifiedBy>
  <cp:revision>202</cp:revision>
  <cp:lastPrinted>2017-04-18T14:56:00Z</cp:lastPrinted>
  <dcterms:created xsi:type="dcterms:W3CDTF">2017-02-01T14:04:00Z</dcterms:created>
  <dcterms:modified xsi:type="dcterms:W3CDTF">2017-05-04T13:03:00Z</dcterms:modified>
</cp:coreProperties>
</file>