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01" w:rsidRDefault="00D17801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>Приложение 1</w:t>
      </w:r>
    </w:p>
    <w:p w:rsidR="00D17801" w:rsidRPr="00433E52" w:rsidRDefault="00D17801" w:rsidP="00C94F0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D17801" w:rsidRPr="00433E52" w:rsidRDefault="00D17801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433E52">
        <w:rPr>
          <w:rFonts w:ascii="Times New Roman" w:hAnsi="Times New Roman"/>
          <w:caps/>
          <w:sz w:val="28"/>
          <w:szCs w:val="28"/>
        </w:rPr>
        <w:t xml:space="preserve">Отчет </w:t>
      </w:r>
    </w:p>
    <w:p w:rsidR="00D17801" w:rsidRPr="00433E52" w:rsidRDefault="00D17801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об использовании средств бюджета города-курорта Пятигорска на реализацию </w:t>
      </w:r>
    </w:p>
    <w:p w:rsidR="00D17801" w:rsidRPr="00433E52" w:rsidRDefault="00D17801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33E52">
        <w:rPr>
          <w:rFonts w:ascii="Times New Roman" w:hAnsi="Times New Roman"/>
          <w:sz w:val="28"/>
          <w:szCs w:val="28"/>
        </w:rPr>
        <w:t xml:space="preserve">муниципальной программы «Безопасный Пятигорск» </w:t>
      </w:r>
    </w:p>
    <w:p w:rsidR="00D17801" w:rsidRPr="00433E52" w:rsidRDefault="00D17801" w:rsidP="00C94F0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3103"/>
        <w:gridCol w:w="2183"/>
        <w:gridCol w:w="1002"/>
        <w:gridCol w:w="10"/>
        <w:gridCol w:w="992"/>
        <w:gridCol w:w="1134"/>
        <w:gridCol w:w="1134"/>
        <w:gridCol w:w="1490"/>
        <w:gridCol w:w="1491"/>
        <w:gridCol w:w="1491"/>
      </w:tblGrid>
      <w:tr w:rsidR="00D17801" w:rsidRPr="00433E52" w:rsidTr="00B417B1">
        <w:tc>
          <w:tcPr>
            <w:tcW w:w="756" w:type="dxa"/>
            <w:vMerge w:val="restart"/>
            <w:vAlign w:val="center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03" w:type="dxa"/>
            <w:vMerge w:val="restart"/>
            <w:vAlign w:val="center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Программы, мероприятий</w:t>
            </w:r>
          </w:p>
        </w:tc>
        <w:tc>
          <w:tcPr>
            <w:tcW w:w="2183" w:type="dxa"/>
            <w:vMerge w:val="restart"/>
            <w:vAlign w:val="center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Ответственный исполнитель, с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272" w:type="dxa"/>
            <w:gridSpan w:val="5"/>
            <w:vAlign w:val="center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Целевая статья расходов </w:t>
            </w:r>
          </w:p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</w:p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города-курорта Пятигорска</w:t>
            </w:r>
          </w:p>
        </w:tc>
        <w:tc>
          <w:tcPr>
            <w:tcW w:w="4472" w:type="dxa"/>
            <w:gridSpan w:val="3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Расходы за отчетный год </w:t>
            </w:r>
          </w:p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D17801" w:rsidRPr="00433E52" w:rsidTr="00B417B1">
        <w:tc>
          <w:tcPr>
            <w:tcW w:w="756" w:type="dxa"/>
            <w:vMerge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Прог</w:t>
            </w:r>
          </w:p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рамма</w:t>
            </w:r>
          </w:p>
        </w:tc>
        <w:tc>
          <w:tcPr>
            <w:tcW w:w="1002" w:type="dxa"/>
            <w:gridSpan w:val="2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д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  <w:tc>
          <w:tcPr>
            <w:tcW w:w="1134" w:type="dxa"/>
          </w:tcPr>
          <w:p w:rsidR="00D17801" w:rsidRPr="00563D72" w:rsidRDefault="00D17801" w:rsidP="005D24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приятие</w:t>
            </w:r>
          </w:p>
        </w:tc>
        <w:tc>
          <w:tcPr>
            <w:tcW w:w="1134" w:type="dxa"/>
          </w:tcPr>
          <w:p w:rsidR="00D17801" w:rsidRPr="00563D72" w:rsidRDefault="00D17801" w:rsidP="005D24C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Напра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в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>ление расходов</w:t>
            </w:r>
          </w:p>
        </w:tc>
        <w:tc>
          <w:tcPr>
            <w:tcW w:w="1490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роспись, </w:t>
            </w:r>
          </w:p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план на</w:t>
            </w:r>
          </w:p>
          <w:p w:rsidR="00D17801" w:rsidRPr="00563D72" w:rsidRDefault="00D17801" w:rsidP="00B417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91" w:type="dxa"/>
          </w:tcPr>
          <w:p w:rsidR="00D17801" w:rsidRPr="00563D72" w:rsidRDefault="00D17801" w:rsidP="006923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сводная бюджетная роспись на 31.12.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5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D17801" w:rsidRPr="00433E52" w:rsidTr="001A784A">
        <w:tc>
          <w:tcPr>
            <w:tcW w:w="756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2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D17801" w:rsidRPr="00563D72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63D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801" w:rsidRPr="001A784A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</w:tcPr>
          <w:p w:rsidR="00D17801" w:rsidRPr="001A784A" w:rsidRDefault="00D17801" w:rsidP="00C9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2183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исполнитель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 xml:space="preserve">граммы - 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программы -  а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министрация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города Пятиго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ска;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«Управление образования а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рода Пятигорска»;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 «Управление культуры админ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страции города Пятигорска»;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«Комитет по физической кул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туре и спорту а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рода Пятигорска»;</w:t>
            </w:r>
          </w:p>
          <w:p w:rsidR="00D17801" w:rsidRPr="00190AC3" w:rsidRDefault="00D17801" w:rsidP="00B7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"Управление городского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ства, транспорта и связи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190AC3">
              <w:rPr>
                <w:rFonts w:ascii="Times New Roman" w:hAnsi="Times New Roman"/>
                <w:sz w:val="24"/>
                <w:szCs w:val="24"/>
              </w:rPr>
              <w:t>ска"</w:t>
            </w:r>
          </w:p>
          <w:p w:rsidR="00D17801" w:rsidRPr="001A784A" w:rsidRDefault="00D17801" w:rsidP="007B55F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«Финансовое управление адм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города Пятигорска».</w:t>
            </w:r>
          </w:p>
        </w:tc>
        <w:tc>
          <w:tcPr>
            <w:tcW w:w="1002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02" w:type="dxa"/>
            <w:gridSpan w:val="2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EF63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40 823,69</w:t>
            </w:r>
          </w:p>
          <w:p w:rsidR="00D17801" w:rsidRPr="001A784A" w:rsidRDefault="00D17801" w:rsidP="0069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EF63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40 836,92</w:t>
            </w:r>
          </w:p>
          <w:p w:rsidR="00D17801" w:rsidRPr="001A784A" w:rsidRDefault="00D17801" w:rsidP="0069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EF63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40 575,93</w:t>
            </w:r>
          </w:p>
          <w:p w:rsidR="00D17801" w:rsidRPr="001A784A" w:rsidRDefault="00D17801" w:rsidP="0069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rPr>
          <w:trHeight w:val="1536"/>
        </w:trPr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3" w:type="dxa"/>
          </w:tcPr>
          <w:p w:rsidR="00D17801" w:rsidRPr="001A784A" w:rsidRDefault="00D17801" w:rsidP="00051077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Подпрограмма  1 «П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строение и развитие АПК  «Безопасный город», обе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печение безопасности жи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недеятельности населения, обеспечение пожарной безопасности муниципал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ных учреждений,  проф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лактика терроризма,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 xml:space="preserve">филактика правонарушений </w:t>
            </w:r>
          </w:p>
          <w:p w:rsidR="00D17801" w:rsidRPr="001A784A" w:rsidRDefault="00D17801" w:rsidP="000510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в городе-курорте Пятиго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ске», всего</w:t>
            </w:r>
          </w:p>
        </w:tc>
        <w:tc>
          <w:tcPr>
            <w:tcW w:w="2183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исполнитель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 xml:space="preserve">граммы - 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программы -  а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министрация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города Пятиго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ска;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«Управление образования а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рода Пятигорска»;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 «Управление культуры админ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страции города Пятигорска»;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«Комитет по физической кул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туре и спорту а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рода Пятигорска;</w:t>
            </w:r>
          </w:p>
          <w:p w:rsidR="00D17801" w:rsidRPr="00190AC3" w:rsidRDefault="00D17801" w:rsidP="00BD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"Управление городского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ства, транспорта и связи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190AC3">
              <w:rPr>
                <w:rFonts w:ascii="Times New Roman" w:hAnsi="Times New Roman"/>
                <w:sz w:val="24"/>
                <w:szCs w:val="24"/>
              </w:rPr>
              <w:t>ска"</w:t>
            </w:r>
          </w:p>
          <w:p w:rsidR="00D17801" w:rsidRPr="001A784A" w:rsidRDefault="00D17801" w:rsidP="00CE624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«Финансовое управление адм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города Пятигорска».</w:t>
            </w:r>
          </w:p>
        </w:tc>
        <w:tc>
          <w:tcPr>
            <w:tcW w:w="1002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02" w:type="dxa"/>
            <w:gridSpan w:val="2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EF63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30 363,60</w:t>
            </w:r>
          </w:p>
          <w:p w:rsidR="00D17801" w:rsidRPr="001A784A" w:rsidRDefault="00D17801" w:rsidP="007173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EF63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30 980,63</w:t>
            </w:r>
          </w:p>
          <w:p w:rsidR="00D17801" w:rsidRPr="001A784A" w:rsidRDefault="00D17801" w:rsidP="007173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EF63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30 852,39</w:t>
            </w:r>
          </w:p>
          <w:p w:rsidR="00D17801" w:rsidRPr="001A784A" w:rsidRDefault="00D17801" w:rsidP="007173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  <w:vMerge w:val="restart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103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2183" w:type="dxa"/>
            <w:vMerge w:val="restart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исполнитель -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2170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FFFFFF"/>
                <w:sz w:val="24"/>
                <w:szCs w:val="24"/>
              </w:rPr>
              <w:t>3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393,60</w:t>
            </w:r>
          </w:p>
          <w:p w:rsidR="00D17801" w:rsidRPr="001A784A" w:rsidRDefault="00D17801" w:rsidP="002170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FFFFFF"/>
                <w:sz w:val="24"/>
                <w:szCs w:val="24"/>
              </w:rPr>
              <w:t>93, 60</w:t>
            </w:r>
          </w:p>
          <w:p w:rsidR="00D17801" w:rsidRPr="001A784A" w:rsidRDefault="00D17801" w:rsidP="00217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646,66</w:t>
            </w:r>
          </w:p>
          <w:p w:rsidR="00D17801" w:rsidRPr="001A784A" w:rsidRDefault="00D17801" w:rsidP="00217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644,06</w:t>
            </w:r>
          </w:p>
          <w:p w:rsidR="00D17801" w:rsidRPr="001A784A" w:rsidRDefault="00D17801" w:rsidP="002170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  <w:vMerge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Приобретение содержание, развитие  и модернизация аппаратно-программных средств</w:t>
            </w:r>
          </w:p>
        </w:tc>
        <w:tc>
          <w:tcPr>
            <w:tcW w:w="2183" w:type="dxa"/>
            <w:vMerge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20110</w:t>
            </w:r>
          </w:p>
        </w:tc>
        <w:tc>
          <w:tcPr>
            <w:tcW w:w="1490" w:type="dxa"/>
          </w:tcPr>
          <w:p w:rsidR="00D17801" w:rsidRPr="001A784A" w:rsidRDefault="00D17801" w:rsidP="0021707D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FFFFFF"/>
                <w:sz w:val="24"/>
                <w:szCs w:val="24"/>
              </w:rPr>
              <w:t>3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393,60</w:t>
            </w:r>
          </w:p>
          <w:p w:rsidR="00D17801" w:rsidRPr="001A784A" w:rsidRDefault="00D17801" w:rsidP="000510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FFFFFF"/>
                <w:sz w:val="24"/>
                <w:szCs w:val="24"/>
              </w:rPr>
              <w:t>93, 60</w:t>
            </w:r>
          </w:p>
          <w:p w:rsidR="00D17801" w:rsidRPr="001A784A" w:rsidRDefault="00D17801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646,66</w:t>
            </w:r>
          </w:p>
          <w:p w:rsidR="00D17801" w:rsidRPr="001A784A" w:rsidRDefault="00D17801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644,06</w:t>
            </w:r>
          </w:p>
          <w:p w:rsidR="00D17801" w:rsidRPr="001A784A" w:rsidRDefault="00D17801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03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безопасн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сти жизнедеятельности н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селения и обеспечение п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жарной безопасности м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ниципальных учреждений»</w:t>
            </w:r>
          </w:p>
        </w:tc>
        <w:tc>
          <w:tcPr>
            <w:tcW w:w="2183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исполнитель -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рода Пятигорска».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 -администрация города Пятиго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ска;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рода Пятигорска»;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Пятигорска»;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«Комитет по физической кул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туре и спорту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Пятигорска»,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«Финансовое управление адм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города Пятигорска».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24 448,05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25 196,81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25 106,35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334E8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Расходы  на обеспечение деятельности (оказание у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луг) муниципальных учр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2183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исполнитель -</w:t>
            </w:r>
          </w:p>
          <w:p w:rsidR="00D17801" w:rsidRPr="001A784A" w:rsidRDefault="00D17801" w:rsidP="0031246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11010</w:t>
            </w:r>
          </w:p>
        </w:tc>
        <w:tc>
          <w:tcPr>
            <w:tcW w:w="1490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16 638,22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17 883,87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17 856,93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DA1E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Организация професси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нальной переподготовки и повышения квалификации</w:t>
            </w:r>
          </w:p>
          <w:p w:rsidR="00D17801" w:rsidRPr="001A784A" w:rsidRDefault="00D17801" w:rsidP="00DA1ED9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7801" w:rsidRPr="001A784A" w:rsidRDefault="00D17801" w:rsidP="00DA1E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исполнитель -</w:t>
            </w:r>
          </w:p>
          <w:p w:rsidR="00D17801" w:rsidRPr="001A784A" w:rsidRDefault="00D17801" w:rsidP="00DA1E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20120</w:t>
            </w:r>
          </w:p>
        </w:tc>
        <w:tc>
          <w:tcPr>
            <w:tcW w:w="1490" w:type="dxa"/>
          </w:tcPr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33,00</w:t>
            </w:r>
          </w:p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220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защитных </w:t>
            </w:r>
          </w:p>
          <w:p w:rsidR="00D17801" w:rsidRPr="001A784A" w:rsidRDefault="00D17801" w:rsidP="00220A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сооружений гражданской обороны</w:t>
            </w:r>
          </w:p>
          <w:p w:rsidR="00D17801" w:rsidRPr="001A784A" w:rsidRDefault="00D17801" w:rsidP="00DA1E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7801" w:rsidRPr="001A784A" w:rsidRDefault="00D17801" w:rsidP="00DA1E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исполнитель -</w:t>
            </w:r>
          </w:p>
          <w:p w:rsidR="00D17801" w:rsidRPr="001A784A" w:rsidRDefault="00D17801" w:rsidP="00DA1E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20150</w:t>
            </w:r>
          </w:p>
        </w:tc>
        <w:tc>
          <w:tcPr>
            <w:tcW w:w="1490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148,86</w:t>
            </w:r>
          </w:p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148,41</w:t>
            </w:r>
          </w:p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801" w:rsidRPr="003866C1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муниципал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ных учреждений города-курорта Пятигорска</w:t>
            </w:r>
          </w:p>
        </w:tc>
        <w:tc>
          <w:tcPr>
            <w:tcW w:w="2183" w:type="dxa"/>
          </w:tcPr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Соисполнители программы -</w:t>
            </w:r>
          </w:p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образования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Пятигорска»;</w:t>
            </w:r>
          </w:p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страции города Пятигорска»;</w:t>
            </w:r>
          </w:p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«Комитет по физической кул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туре и спорту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Пятигорска»;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администрация города Пятиго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ска;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«Финансовое управление адм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города Пятигорска».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20180</w:t>
            </w:r>
          </w:p>
        </w:tc>
        <w:tc>
          <w:tcPr>
            <w:tcW w:w="1490" w:type="dxa"/>
          </w:tcPr>
          <w:p w:rsidR="00D17801" w:rsidRPr="001A784A" w:rsidRDefault="00D17801" w:rsidP="00220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7 809,84</w:t>
            </w:r>
          </w:p>
          <w:p w:rsidR="00D17801" w:rsidRPr="001A784A" w:rsidRDefault="00D17801" w:rsidP="00220A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220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7 131,08</w:t>
            </w:r>
          </w:p>
          <w:p w:rsidR="00D17801" w:rsidRPr="001A784A" w:rsidRDefault="00D17801" w:rsidP="00220A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220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7 071,01</w:t>
            </w:r>
          </w:p>
          <w:p w:rsidR="00D17801" w:rsidRPr="001A784A" w:rsidRDefault="00D17801" w:rsidP="00220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103" w:type="dxa"/>
          </w:tcPr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Основное мероприятие «Профилактика терроризма и правонарушений в гор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де-курорте Пятигорске»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программы –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рода Пятигорска».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 -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ска;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а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рода Пятигорска»;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Пятигорска»;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МУ «Комитет по физической кул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туре и спорту а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рода Пятигорска»;</w:t>
            </w:r>
          </w:p>
          <w:p w:rsidR="00D17801" w:rsidRPr="00190AC3" w:rsidRDefault="00D17801" w:rsidP="00BD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"Управление городского хозя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ства, транспорта и связи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города Пят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190AC3">
              <w:rPr>
                <w:rFonts w:ascii="Times New Roman" w:hAnsi="Times New Roman"/>
                <w:sz w:val="24"/>
                <w:szCs w:val="24"/>
              </w:rPr>
              <w:t>ска"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МУ «Финансовое управление адм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города Пятигорска».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5 521,95</w:t>
            </w:r>
          </w:p>
          <w:p w:rsidR="00D17801" w:rsidRPr="001A784A" w:rsidRDefault="00D17801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5 137,15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5 101,98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A37FD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183" w:type="dxa"/>
          </w:tcPr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Соисполнители программы –</w:t>
            </w:r>
          </w:p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образования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Пятигорска»;</w:t>
            </w:r>
          </w:p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страции города Пятигорска»;</w:t>
            </w:r>
          </w:p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«Комитет по физической кул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туре и спорту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Пятигорска»;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Пятиго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ска,</w:t>
            </w:r>
          </w:p>
          <w:p w:rsidR="00D17801" w:rsidRPr="001A784A" w:rsidRDefault="00D17801" w:rsidP="00A37FD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МУ «Финансовое управление адм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Пятигорска»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20170</w:t>
            </w:r>
          </w:p>
        </w:tc>
        <w:tc>
          <w:tcPr>
            <w:tcW w:w="1490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4 373,70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4 085,22</w:t>
            </w:r>
          </w:p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A1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4 050,13</w:t>
            </w:r>
          </w:p>
          <w:p w:rsidR="00D17801" w:rsidRPr="001A784A" w:rsidRDefault="00D17801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13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Проведение информацио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но-пропагандистских мер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приятий, направленных на профилактику идеологии терроризма</w:t>
            </w:r>
          </w:p>
        </w:tc>
        <w:tc>
          <w:tcPr>
            <w:tcW w:w="2183" w:type="dxa"/>
          </w:tcPr>
          <w:p w:rsidR="00D17801" w:rsidRPr="001A784A" w:rsidRDefault="00D17801" w:rsidP="00735D8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исполнитель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граммы –</w:t>
            </w:r>
          </w:p>
          <w:p w:rsidR="00D17801" w:rsidRPr="001A784A" w:rsidRDefault="00D17801" w:rsidP="00735D8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Пятигорска».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D17801" w:rsidRPr="001A784A" w:rsidRDefault="00D17801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801" w:rsidRPr="001A784A" w:rsidRDefault="00D17801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7801" w:rsidRPr="001A784A" w:rsidRDefault="00D17801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801" w:rsidRPr="001A784A" w:rsidRDefault="00D17801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17801" w:rsidRPr="001A784A" w:rsidRDefault="00D17801" w:rsidP="000510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801" w:rsidRPr="001A784A" w:rsidRDefault="00D17801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77730</w:t>
            </w:r>
          </w:p>
        </w:tc>
        <w:tc>
          <w:tcPr>
            <w:tcW w:w="1490" w:type="dxa"/>
          </w:tcPr>
          <w:p w:rsidR="00D17801" w:rsidRPr="001A784A" w:rsidRDefault="00D17801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111,12</w:t>
            </w:r>
          </w:p>
          <w:p w:rsidR="00D17801" w:rsidRPr="001A784A" w:rsidRDefault="00D17801" w:rsidP="000510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105,26</w:t>
            </w:r>
          </w:p>
          <w:p w:rsidR="00D17801" w:rsidRPr="001A784A" w:rsidRDefault="00D17801" w:rsidP="0005107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257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105,18</w:t>
            </w:r>
          </w:p>
        </w:tc>
      </w:tr>
      <w:tr w:rsidR="00D17801" w:rsidRPr="00433E52" w:rsidTr="001A784A">
        <w:trPr>
          <w:trHeight w:val="1880"/>
        </w:trPr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D257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Проведение антитеррор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стических мероприятий в муниципальных образов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тельных организациях</w:t>
            </w:r>
          </w:p>
          <w:p w:rsidR="00D17801" w:rsidRPr="001A784A" w:rsidRDefault="00D17801" w:rsidP="00735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7801" w:rsidRPr="001A784A" w:rsidRDefault="00D17801" w:rsidP="00735D8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 xml:space="preserve">Соисполнитель программы - </w:t>
            </w:r>
          </w:p>
          <w:p w:rsidR="00D17801" w:rsidRPr="001A784A" w:rsidRDefault="00D17801" w:rsidP="00735D8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образования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801" w:rsidRPr="001A784A" w:rsidRDefault="00D17801" w:rsidP="009C0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801" w:rsidRPr="001A784A" w:rsidRDefault="00D17801" w:rsidP="00D257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S7990</w:t>
            </w:r>
          </w:p>
          <w:p w:rsidR="00D17801" w:rsidRPr="001A784A" w:rsidRDefault="00D17801" w:rsidP="0005107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D257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1 037,13</w:t>
            </w:r>
          </w:p>
          <w:p w:rsidR="00D17801" w:rsidRPr="001A784A" w:rsidRDefault="00D17801" w:rsidP="00051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257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946,67</w:t>
            </w:r>
          </w:p>
          <w:p w:rsidR="00D17801" w:rsidRPr="001A784A" w:rsidRDefault="00D17801" w:rsidP="00D257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D257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946,67</w:t>
            </w:r>
          </w:p>
          <w:p w:rsidR="00D17801" w:rsidRPr="001A784A" w:rsidRDefault="00D17801" w:rsidP="00D257F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3" w:type="dxa"/>
          </w:tcPr>
          <w:p w:rsidR="00D17801" w:rsidRPr="001A784A" w:rsidRDefault="00D17801" w:rsidP="00564931">
            <w:pPr>
              <w:pStyle w:val="BodyText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Подпрограмма 2  «Укре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п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ление межнациональных отношений и повышение противодействия проявл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ниям экстремизма в городе-курорте Пятигорске»</w:t>
            </w:r>
          </w:p>
        </w:tc>
        <w:tc>
          <w:tcPr>
            <w:tcW w:w="2183" w:type="dxa"/>
          </w:tcPr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–</w:t>
            </w:r>
          </w:p>
          <w:p w:rsidR="00D17801" w:rsidRPr="001A784A" w:rsidRDefault="00D17801" w:rsidP="00C94F0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Пятигорска».</w:t>
            </w:r>
          </w:p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D17801" w:rsidRPr="001A784A" w:rsidRDefault="00D17801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7801" w:rsidRPr="001A784A" w:rsidRDefault="00D17801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801" w:rsidRPr="001A784A" w:rsidRDefault="00D17801" w:rsidP="00305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547F49">
            <w:pPr>
              <w:spacing w:after="0" w:line="240" w:lineRule="auto"/>
              <w:ind w:right="-36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D17801" w:rsidRPr="001A784A" w:rsidRDefault="00D17801" w:rsidP="00547F49">
            <w:pPr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547F49">
            <w:pPr>
              <w:spacing w:after="0" w:line="240" w:lineRule="auto"/>
              <w:ind w:right="-36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D17801" w:rsidRPr="001A784A" w:rsidRDefault="00D17801" w:rsidP="00547F49">
            <w:pPr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547F49">
            <w:pPr>
              <w:spacing w:after="0" w:line="240" w:lineRule="auto"/>
              <w:ind w:right="-36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D17801" w:rsidRPr="001A784A" w:rsidRDefault="00D17801" w:rsidP="00547F49">
            <w:pPr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03" w:type="dxa"/>
          </w:tcPr>
          <w:p w:rsidR="00D17801" w:rsidRPr="001A784A" w:rsidRDefault="00D17801" w:rsidP="009E3C87">
            <w:pPr>
              <w:pStyle w:val="ConsPlusCell"/>
              <w:widowControl/>
              <w:outlineLvl w:val="2"/>
            </w:pPr>
            <w:r w:rsidRPr="001A784A">
              <w:t>Основное мероприятие «Гармонизация межнаци</w:t>
            </w:r>
            <w:r w:rsidRPr="001A784A">
              <w:t>о</w:t>
            </w:r>
            <w:r w:rsidRPr="001A784A">
              <w:t>нальных отношений в г</w:t>
            </w:r>
            <w:r w:rsidRPr="001A784A">
              <w:t>о</w:t>
            </w:r>
            <w:r w:rsidRPr="001A784A">
              <w:t>роде-курорте Пятигорске»</w:t>
            </w:r>
          </w:p>
          <w:p w:rsidR="00D17801" w:rsidRPr="001A784A" w:rsidRDefault="00D17801" w:rsidP="009E3C87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7801" w:rsidRPr="001A784A" w:rsidRDefault="00D17801" w:rsidP="009E3C8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–</w:t>
            </w:r>
          </w:p>
          <w:p w:rsidR="00D17801" w:rsidRPr="001A784A" w:rsidRDefault="00D17801" w:rsidP="009E3C87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МУ «Управление культуры админ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 w:cs="Times New Roman"/>
                <w:sz w:val="24"/>
                <w:szCs w:val="24"/>
              </w:rPr>
              <w:t>страции города Пятигорска».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9E3C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9E3C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7801" w:rsidRPr="001A784A" w:rsidRDefault="00D17801" w:rsidP="009E3C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9E3C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547F4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FFFFFF"/>
                <w:sz w:val="24"/>
                <w:szCs w:val="24"/>
              </w:rPr>
              <w:t>4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D17801" w:rsidRPr="001A784A" w:rsidRDefault="00D17801" w:rsidP="009E3C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547F4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D17801" w:rsidRPr="001A784A" w:rsidRDefault="00D17801" w:rsidP="009E3C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547F4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FFFFFF"/>
                <w:sz w:val="24"/>
                <w:szCs w:val="24"/>
              </w:rPr>
              <w:t>40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D17801" w:rsidRPr="001A784A" w:rsidRDefault="00D17801" w:rsidP="009E3C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D2447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и проведение фестиваля национальных культур</w:t>
            </w:r>
          </w:p>
        </w:tc>
        <w:tc>
          <w:tcPr>
            <w:tcW w:w="2183" w:type="dxa"/>
          </w:tcPr>
          <w:p w:rsidR="00D17801" w:rsidRPr="001A784A" w:rsidRDefault="00D17801" w:rsidP="00D2447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 xml:space="preserve">Соисполнитель программы – </w:t>
            </w:r>
          </w:p>
          <w:p w:rsidR="00D17801" w:rsidRPr="001A784A" w:rsidRDefault="00D17801" w:rsidP="00D2447F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культуры админ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страции города Пятигорска».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28020</w:t>
            </w:r>
          </w:p>
        </w:tc>
        <w:tc>
          <w:tcPr>
            <w:tcW w:w="1490" w:type="dxa"/>
          </w:tcPr>
          <w:p w:rsidR="00D17801" w:rsidRPr="001A784A" w:rsidRDefault="00D17801" w:rsidP="009656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FFFFFF"/>
                <w:sz w:val="24"/>
                <w:szCs w:val="24"/>
              </w:rPr>
              <w:t>4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9656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FFFFFF"/>
                <w:sz w:val="24"/>
                <w:szCs w:val="24"/>
              </w:rPr>
              <w:t>4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9656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40,00</w:t>
            </w:r>
          </w:p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D17801" w:rsidRPr="001A784A" w:rsidRDefault="00D17801" w:rsidP="008C0E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Подпрограмма 3 «По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держка казачества в городе-курорте Пятигорске»</w:t>
            </w:r>
          </w:p>
          <w:p w:rsidR="00D17801" w:rsidRPr="001A784A" w:rsidRDefault="00D17801" w:rsidP="00D2447F">
            <w:pPr>
              <w:spacing w:after="0" w:line="240" w:lineRule="auto"/>
              <w:outlineLvl w:val="2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7801" w:rsidRPr="001A784A" w:rsidRDefault="00D17801" w:rsidP="008C0E2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 xml:space="preserve">граммы  - </w:t>
            </w:r>
          </w:p>
          <w:p w:rsidR="00D17801" w:rsidRPr="001A784A" w:rsidRDefault="00D17801" w:rsidP="008C0E2B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9656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91" w:type="dxa"/>
          </w:tcPr>
          <w:p w:rsidR="00D17801" w:rsidRPr="001A784A" w:rsidRDefault="00D17801" w:rsidP="009656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207,82</w:t>
            </w:r>
          </w:p>
        </w:tc>
        <w:tc>
          <w:tcPr>
            <w:tcW w:w="1491" w:type="dxa"/>
          </w:tcPr>
          <w:p w:rsidR="00D17801" w:rsidRPr="001A784A" w:rsidRDefault="00D17801" w:rsidP="009656B0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207,82</w:t>
            </w: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03" w:type="dxa"/>
          </w:tcPr>
          <w:p w:rsidR="00D17801" w:rsidRPr="001A784A" w:rsidRDefault="00D17801" w:rsidP="004046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«Поддержка казачьих о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ществ, осуществляющих свою деятельность на те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ритории города-курорта Пятигорска»</w:t>
            </w:r>
          </w:p>
          <w:p w:rsidR="00D17801" w:rsidRPr="001A784A" w:rsidRDefault="00D17801" w:rsidP="008C0E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7801" w:rsidRPr="001A784A" w:rsidRDefault="00D17801" w:rsidP="00F8021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 xml:space="preserve">граммы  - </w:t>
            </w:r>
          </w:p>
          <w:p w:rsidR="00D17801" w:rsidRPr="001A784A" w:rsidRDefault="00D17801" w:rsidP="00F80211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9C049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91" w:type="dxa"/>
          </w:tcPr>
          <w:p w:rsidR="00D17801" w:rsidRPr="001A784A" w:rsidRDefault="00D17801" w:rsidP="009C049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207,82</w:t>
            </w:r>
          </w:p>
        </w:tc>
        <w:tc>
          <w:tcPr>
            <w:tcW w:w="1491" w:type="dxa"/>
          </w:tcPr>
          <w:p w:rsidR="00D17801" w:rsidRPr="001A784A" w:rsidRDefault="00D17801" w:rsidP="009C049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207,82</w:t>
            </w:r>
          </w:p>
        </w:tc>
      </w:tr>
      <w:tr w:rsidR="00D17801" w:rsidRPr="00433E52" w:rsidTr="001A784A"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F13B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Мероприятия в рамках поддержки  казачества</w:t>
            </w:r>
          </w:p>
          <w:p w:rsidR="00D17801" w:rsidRPr="001A784A" w:rsidRDefault="00D17801" w:rsidP="0040465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17801" w:rsidRPr="001A784A" w:rsidRDefault="00D17801" w:rsidP="00F13BA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 xml:space="preserve">граммы  - </w:t>
            </w:r>
          </w:p>
          <w:p w:rsidR="00D17801" w:rsidRPr="001A784A" w:rsidRDefault="00D17801" w:rsidP="00F13BA2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7801" w:rsidRPr="001A784A" w:rsidRDefault="00D17801" w:rsidP="009C04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D244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28030</w:t>
            </w:r>
          </w:p>
        </w:tc>
        <w:tc>
          <w:tcPr>
            <w:tcW w:w="1490" w:type="dxa"/>
          </w:tcPr>
          <w:p w:rsidR="00D17801" w:rsidRPr="001A784A" w:rsidRDefault="00D17801" w:rsidP="009C049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91" w:type="dxa"/>
          </w:tcPr>
          <w:p w:rsidR="00D17801" w:rsidRPr="001A784A" w:rsidRDefault="00D17801" w:rsidP="009C049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207,82</w:t>
            </w:r>
          </w:p>
        </w:tc>
        <w:tc>
          <w:tcPr>
            <w:tcW w:w="1491" w:type="dxa"/>
          </w:tcPr>
          <w:p w:rsidR="00D17801" w:rsidRPr="001A784A" w:rsidRDefault="00D17801" w:rsidP="009C049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207,82</w:t>
            </w:r>
          </w:p>
        </w:tc>
      </w:tr>
      <w:tr w:rsidR="00D17801" w:rsidRPr="00433E52" w:rsidTr="001A784A">
        <w:trPr>
          <w:trHeight w:val="2245"/>
        </w:trPr>
        <w:tc>
          <w:tcPr>
            <w:tcW w:w="756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Подпрограмма  4</w:t>
            </w:r>
          </w:p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«</w:t>
            </w:r>
            <w:hyperlink w:anchor="Par500" w:tooltip="Подпрограмма" w:history="1">
              <w:r w:rsidRPr="001A784A">
                <w:rPr>
                  <w:rFonts w:ascii="Times New Roman" w:hAnsi="Times New Roman"/>
                  <w:sz w:val="24"/>
                  <w:szCs w:val="24"/>
                </w:rPr>
                <w:t>Обеспечение реализации</w:t>
              </w:r>
            </w:hyperlink>
            <w:r w:rsidRPr="001A784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города-курорта Пятигорска «Безопасный Пятигорск» и общепрограммные мер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приятия», всего</w:t>
            </w:r>
          </w:p>
        </w:tc>
        <w:tc>
          <w:tcPr>
            <w:tcW w:w="2183" w:type="dxa"/>
          </w:tcPr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 xml:space="preserve">граммы  - </w:t>
            </w:r>
          </w:p>
          <w:p w:rsidR="00D17801" w:rsidRPr="001A784A" w:rsidRDefault="00D17801" w:rsidP="00C94F03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 xml:space="preserve">рода Пятигорска» 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C94F0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7801" w:rsidRPr="001A784A" w:rsidRDefault="00D17801" w:rsidP="003124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981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9 420,09</w:t>
            </w:r>
          </w:p>
          <w:p w:rsidR="00D17801" w:rsidRPr="001A784A" w:rsidRDefault="00D17801" w:rsidP="003124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981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9 608,47</w:t>
            </w:r>
          </w:p>
          <w:p w:rsidR="00D17801" w:rsidRPr="001A784A" w:rsidRDefault="00D17801" w:rsidP="003124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4D2F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9 475,73</w:t>
            </w:r>
          </w:p>
          <w:p w:rsidR="00D17801" w:rsidRPr="001A784A" w:rsidRDefault="00D17801" w:rsidP="004D2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rPr>
          <w:trHeight w:val="2276"/>
        </w:trPr>
        <w:tc>
          <w:tcPr>
            <w:tcW w:w="756" w:type="dxa"/>
            <w:vMerge w:val="restart"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03" w:type="dxa"/>
          </w:tcPr>
          <w:p w:rsidR="00D17801" w:rsidRPr="001A784A" w:rsidRDefault="00D17801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основное мероприятие «Обеспечение реализации Программы»</w:t>
            </w:r>
          </w:p>
        </w:tc>
        <w:tc>
          <w:tcPr>
            <w:tcW w:w="2183" w:type="dxa"/>
          </w:tcPr>
          <w:p w:rsidR="00D17801" w:rsidRPr="001A784A" w:rsidRDefault="00D17801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 xml:space="preserve">граммы  - </w:t>
            </w:r>
          </w:p>
          <w:p w:rsidR="00D17801" w:rsidRPr="001A784A" w:rsidRDefault="00D17801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2B51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2B51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7801" w:rsidRPr="001A784A" w:rsidRDefault="00D17801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A57F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9 420,09</w:t>
            </w:r>
          </w:p>
          <w:p w:rsidR="00D17801" w:rsidRPr="001A784A" w:rsidRDefault="00D17801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A57F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9 608,47</w:t>
            </w:r>
          </w:p>
          <w:p w:rsidR="00D17801" w:rsidRPr="001A784A" w:rsidRDefault="00D17801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A57F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9 475,73</w:t>
            </w:r>
          </w:p>
          <w:p w:rsidR="00D17801" w:rsidRPr="001A784A" w:rsidRDefault="00D17801" w:rsidP="002B51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01" w:rsidRPr="00433E52" w:rsidTr="001A784A">
        <w:trPr>
          <w:trHeight w:val="969"/>
        </w:trPr>
        <w:tc>
          <w:tcPr>
            <w:tcW w:w="756" w:type="dxa"/>
            <w:vMerge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71316C">
            <w:pPr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города П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тигорска</w:t>
            </w:r>
          </w:p>
          <w:p w:rsidR="00D17801" w:rsidRPr="001A784A" w:rsidRDefault="00D17801" w:rsidP="00F640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7801" w:rsidRPr="001A784A" w:rsidRDefault="00D17801" w:rsidP="00F640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 xml:space="preserve">граммы  - </w:t>
            </w:r>
          </w:p>
          <w:p w:rsidR="00D17801" w:rsidRPr="001A784A" w:rsidRDefault="00D17801" w:rsidP="00F640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F640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F640BA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7801" w:rsidRPr="001A784A" w:rsidRDefault="00D17801" w:rsidP="00F640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F6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10010</w:t>
            </w:r>
          </w:p>
          <w:p w:rsidR="00D17801" w:rsidRPr="001A784A" w:rsidRDefault="00D17801" w:rsidP="00F640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A57F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9 420,09</w:t>
            </w:r>
          </w:p>
          <w:p w:rsidR="00D17801" w:rsidRPr="001A784A" w:rsidRDefault="00D17801" w:rsidP="00F640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A57F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9 420,09</w:t>
            </w:r>
          </w:p>
          <w:p w:rsidR="00D17801" w:rsidRPr="001A784A" w:rsidRDefault="00D17801" w:rsidP="00F640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A57F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9 287,35</w:t>
            </w:r>
          </w:p>
          <w:p w:rsidR="00D17801" w:rsidRPr="001A784A" w:rsidRDefault="00D17801" w:rsidP="00F640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D17801" w:rsidRPr="00433E52" w:rsidTr="001A784A">
        <w:trPr>
          <w:trHeight w:val="1731"/>
        </w:trPr>
        <w:tc>
          <w:tcPr>
            <w:tcW w:w="756" w:type="dxa"/>
            <w:vMerge/>
          </w:tcPr>
          <w:p w:rsidR="00D17801" w:rsidRPr="001A784A" w:rsidRDefault="00D17801" w:rsidP="00C94F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17801" w:rsidRPr="001A784A" w:rsidRDefault="00D17801" w:rsidP="002B5166">
            <w:pPr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Расходы на обеспечение гарантий муниципальных служащих в соответствии с законодательством</w:t>
            </w:r>
          </w:p>
          <w:p w:rsidR="00D17801" w:rsidRPr="001A784A" w:rsidRDefault="00D17801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17801" w:rsidRPr="001A784A" w:rsidRDefault="00D17801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Ответственный  исполнитель пр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граммы  -</w:t>
            </w:r>
          </w:p>
          <w:p w:rsidR="00D17801" w:rsidRPr="001A784A" w:rsidRDefault="00D17801" w:rsidP="002B5166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МУ «Управление общественной безопасности а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министрации г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012" w:type="dxa"/>
            <w:gridSpan w:val="2"/>
          </w:tcPr>
          <w:p w:rsidR="00D17801" w:rsidRPr="001A784A" w:rsidRDefault="00D17801" w:rsidP="004B548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D17801" w:rsidRPr="001A784A" w:rsidRDefault="00D17801" w:rsidP="004B548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7801" w:rsidRPr="001A784A" w:rsidRDefault="00D17801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17801" w:rsidRPr="001A784A" w:rsidRDefault="00D17801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sz w:val="24"/>
                <w:szCs w:val="24"/>
              </w:rPr>
              <w:t>20130</w:t>
            </w:r>
          </w:p>
          <w:p w:rsidR="00D17801" w:rsidRPr="001A784A" w:rsidRDefault="00D17801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17801" w:rsidRPr="001A784A" w:rsidRDefault="00D17801" w:rsidP="004D2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FFFFFF"/>
                <w:sz w:val="24"/>
                <w:szCs w:val="24"/>
              </w:rPr>
              <w:t>7</w:t>
            </w:r>
            <w:r w:rsidRPr="001A784A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17801" w:rsidRPr="001A784A" w:rsidRDefault="00D17801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A784A">
              <w:rPr>
                <w:rFonts w:ascii="Times New Roman" w:hAnsi="Times New Roman"/>
                <w:color w:val="FFFFFF"/>
                <w:sz w:val="24"/>
                <w:szCs w:val="24"/>
              </w:rPr>
              <w:t>,53</w:t>
            </w:r>
          </w:p>
        </w:tc>
        <w:tc>
          <w:tcPr>
            <w:tcW w:w="1491" w:type="dxa"/>
          </w:tcPr>
          <w:p w:rsidR="00D17801" w:rsidRPr="001A784A" w:rsidRDefault="00D17801" w:rsidP="00A57F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188,38</w:t>
            </w:r>
          </w:p>
          <w:p w:rsidR="00D17801" w:rsidRPr="001A784A" w:rsidRDefault="00D17801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491" w:type="dxa"/>
          </w:tcPr>
          <w:p w:rsidR="00D17801" w:rsidRPr="001A784A" w:rsidRDefault="00D17801" w:rsidP="00A57F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84A">
              <w:rPr>
                <w:rFonts w:ascii="Times New Roman" w:hAnsi="Times New Roman"/>
                <w:bCs/>
                <w:sz w:val="24"/>
                <w:szCs w:val="24"/>
              </w:rPr>
              <w:t>188,38</w:t>
            </w:r>
          </w:p>
          <w:p w:rsidR="00D17801" w:rsidRPr="001A784A" w:rsidRDefault="00D17801" w:rsidP="004B54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</w:tbl>
    <w:p w:rsidR="00D17801" w:rsidRDefault="00D17801" w:rsidP="00C94F03">
      <w:pPr>
        <w:rPr>
          <w:rFonts w:ascii="Times New Roman" w:hAnsi="Times New Roman"/>
          <w:sz w:val="28"/>
          <w:szCs w:val="28"/>
          <w:lang w:val="en-US"/>
        </w:rPr>
      </w:pPr>
    </w:p>
    <w:p w:rsidR="00D17801" w:rsidRPr="00EC6700" w:rsidRDefault="00D17801" w:rsidP="00C94F03">
      <w:pPr>
        <w:rPr>
          <w:rFonts w:ascii="Times New Roman" w:hAnsi="Times New Roman"/>
          <w:sz w:val="28"/>
          <w:szCs w:val="28"/>
        </w:rPr>
      </w:pPr>
    </w:p>
    <w:p w:rsidR="00D17801" w:rsidRDefault="00D17801" w:rsidP="00C94F0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756"/>
        <w:gridCol w:w="4834"/>
      </w:tblGrid>
      <w:tr w:rsidR="00D17801" w:rsidTr="00C77B1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17801" w:rsidRPr="00C77B1F" w:rsidRDefault="00D17801" w:rsidP="00C7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B1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Пятигорска- начальник  МУ « Управление общественной безопа</w:t>
            </w:r>
            <w:r w:rsidRPr="00C77B1F">
              <w:rPr>
                <w:rFonts w:ascii="Times New Roman" w:hAnsi="Times New Roman"/>
                <w:sz w:val="28"/>
                <w:szCs w:val="28"/>
              </w:rPr>
              <w:t>с</w:t>
            </w:r>
            <w:r w:rsidRPr="00C77B1F">
              <w:rPr>
                <w:rFonts w:ascii="Times New Roman" w:hAnsi="Times New Roman"/>
                <w:sz w:val="28"/>
                <w:szCs w:val="28"/>
              </w:rPr>
              <w:t xml:space="preserve">ности администрации города Пятигорска»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7801" w:rsidRPr="00C77B1F" w:rsidRDefault="00D17801" w:rsidP="00C77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D17801" w:rsidRPr="00C77B1F" w:rsidRDefault="00D17801" w:rsidP="00C77B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7801" w:rsidRPr="00C77B1F" w:rsidRDefault="00D17801" w:rsidP="00C77B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7801" w:rsidRPr="00C77B1F" w:rsidRDefault="00D17801" w:rsidP="00C77B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7B1F">
              <w:rPr>
                <w:rFonts w:ascii="Times New Roman" w:hAnsi="Times New Roman"/>
                <w:sz w:val="28"/>
                <w:szCs w:val="28"/>
              </w:rPr>
              <w:t>А.Ю.Бородаев</w:t>
            </w:r>
          </w:p>
        </w:tc>
      </w:tr>
    </w:tbl>
    <w:p w:rsidR="00D17801" w:rsidRPr="00433E52" w:rsidRDefault="00D17801" w:rsidP="00C94F03">
      <w:pPr>
        <w:rPr>
          <w:rFonts w:ascii="Times New Roman" w:hAnsi="Times New Roman"/>
          <w:sz w:val="28"/>
          <w:szCs w:val="28"/>
        </w:rPr>
      </w:pPr>
    </w:p>
    <w:sectPr w:rsidR="00D17801" w:rsidRPr="00433E52" w:rsidSect="00EC6700">
      <w:headerReference w:type="default" r:id="rId7"/>
      <w:pgSz w:w="16838" w:h="11905" w:orient="landscape" w:code="9"/>
      <w:pgMar w:top="1985" w:right="1418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01" w:rsidRDefault="00D17801">
      <w:r>
        <w:separator/>
      </w:r>
    </w:p>
  </w:endnote>
  <w:endnote w:type="continuationSeparator" w:id="1">
    <w:p w:rsidR="00D17801" w:rsidRDefault="00D1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01" w:rsidRDefault="00D17801">
      <w:r>
        <w:separator/>
      </w:r>
    </w:p>
  </w:footnote>
  <w:footnote w:type="continuationSeparator" w:id="1">
    <w:p w:rsidR="00D17801" w:rsidRDefault="00D1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01" w:rsidRDefault="00D17801">
    <w:pPr>
      <w:pStyle w:val="Header"/>
      <w:jc w:val="right"/>
    </w:pPr>
    <w:fldSimple w:instr=" PAGE   \* MERGEFORMAT ">
      <w:r>
        <w:rPr>
          <w:noProof/>
        </w:rPr>
        <w:t>11</w:t>
      </w:r>
    </w:fldSimple>
  </w:p>
  <w:p w:rsidR="00D17801" w:rsidRDefault="00D178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8F3"/>
    <w:rsid w:val="00004707"/>
    <w:rsid w:val="0002128E"/>
    <w:rsid w:val="00021B66"/>
    <w:rsid w:val="00034AB5"/>
    <w:rsid w:val="00036FA4"/>
    <w:rsid w:val="00037D94"/>
    <w:rsid w:val="00042B42"/>
    <w:rsid w:val="000475EA"/>
    <w:rsid w:val="00051077"/>
    <w:rsid w:val="00077824"/>
    <w:rsid w:val="00086E98"/>
    <w:rsid w:val="00097BDD"/>
    <w:rsid w:val="00097F29"/>
    <w:rsid w:val="000B36DE"/>
    <w:rsid w:val="000B463A"/>
    <w:rsid w:val="000B6995"/>
    <w:rsid w:val="000B6E65"/>
    <w:rsid w:val="000C4525"/>
    <w:rsid w:val="000C7081"/>
    <w:rsid w:val="000D496D"/>
    <w:rsid w:val="000E2CF4"/>
    <w:rsid w:val="000E33A7"/>
    <w:rsid w:val="000F1C92"/>
    <w:rsid w:val="000F2F12"/>
    <w:rsid w:val="000F6B7D"/>
    <w:rsid w:val="00110EE7"/>
    <w:rsid w:val="00111D64"/>
    <w:rsid w:val="001205F8"/>
    <w:rsid w:val="00122DD2"/>
    <w:rsid w:val="001309EB"/>
    <w:rsid w:val="0013223C"/>
    <w:rsid w:val="00137782"/>
    <w:rsid w:val="00143301"/>
    <w:rsid w:val="00145EC8"/>
    <w:rsid w:val="0015372C"/>
    <w:rsid w:val="001558E4"/>
    <w:rsid w:val="00162276"/>
    <w:rsid w:val="00162518"/>
    <w:rsid w:val="00167FA1"/>
    <w:rsid w:val="00181F7E"/>
    <w:rsid w:val="00190AC3"/>
    <w:rsid w:val="00190B1C"/>
    <w:rsid w:val="00195864"/>
    <w:rsid w:val="001A1DB3"/>
    <w:rsid w:val="001A32D1"/>
    <w:rsid w:val="001A5942"/>
    <w:rsid w:val="001A6F5B"/>
    <w:rsid w:val="001A784A"/>
    <w:rsid w:val="001C2B43"/>
    <w:rsid w:val="001C3D0E"/>
    <w:rsid w:val="001D3BC6"/>
    <w:rsid w:val="001E1940"/>
    <w:rsid w:val="001E5DDA"/>
    <w:rsid w:val="001E6BF8"/>
    <w:rsid w:val="001F48D9"/>
    <w:rsid w:val="00200CA3"/>
    <w:rsid w:val="00201D1B"/>
    <w:rsid w:val="00203401"/>
    <w:rsid w:val="002116DF"/>
    <w:rsid w:val="0021707D"/>
    <w:rsid w:val="00220211"/>
    <w:rsid w:val="00220986"/>
    <w:rsid w:val="00220AC0"/>
    <w:rsid w:val="002243F2"/>
    <w:rsid w:val="00224776"/>
    <w:rsid w:val="0022500B"/>
    <w:rsid w:val="0023507A"/>
    <w:rsid w:val="00237EA3"/>
    <w:rsid w:val="00242E61"/>
    <w:rsid w:val="00244A32"/>
    <w:rsid w:val="0025693C"/>
    <w:rsid w:val="00262ADC"/>
    <w:rsid w:val="00264FDE"/>
    <w:rsid w:val="00267935"/>
    <w:rsid w:val="002753BE"/>
    <w:rsid w:val="00277821"/>
    <w:rsid w:val="00282D02"/>
    <w:rsid w:val="00283F6A"/>
    <w:rsid w:val="00286AB5"/>
    <w:rsid w:val="002872FA"/>
    <w:rsid w:val="00295002"/>
    <w:rsid w:val="00295712"/>
    <w:rsid w:val="002A25F2"/>
    <w:rsid w:val="002A44E1"/>
    <w:rsid w:val="002B5166"/>
    <w:rsid w:val="002C5687"/>
    <w:rsid w:val="002D026A"/>
    <w:rsid w:val="002D13AE"/>
    <w:rsid w:val="002E4BF0"/>
    <w:rsid w:val="002E56A5"/>
    <w:rsid w:val="00302DF1"/>
    <w:rsid w:val="0030336A"/>
    <w:rsid w:val="003058B4"/>
    <w:rsid w:val="0031166C"/>
    <w:rsid w:val="00312461"/>
    <w:rsid w:val="00316157"/>
    <w:rsid w:val="00320AAC"/>
    <w:rsid w:val="00334E80"/>
    <w:rsid w:val="00335A1C"/>
    <w:rsid w:val="003438F2"/>
    <w:rsid w:val="003464A5"/>
    <w:rsid w:val="00352C2E"/>
    <w:rsid w:val="00357E8A"/>
    <w:rsid w:val="003661F4"/>
    <w:rsid w:val="00381476"/>
    <w:rsid w:val="00381512"/>
    <w:rsid w:val="003866C1"/>
    <w:rsid w:val="003A0440"/>
    <w:rsid w:val="003C1B12"/>
    <w:rsid w:val="003C3D72"/>
    <w:rsid w:val="003C6453"/>
    <w:rsid w:val="003D2D75"/>
    <w:rsid w:val="003D2D83"/>
    <w:rsid w:val="00404657"/>
    <w:rsid w:val="00411A20"/>
    <w:rsid w:val="00413DFD"/>
    <w:rsid w:val="00414E61"/>
    <w:rsid w:val="00416043"/>
    <w:rsid w:val="00417A29"/>
    <w:rsid w:val="00427878"/>
    <w:rsid w:val="00433E52"/>
    <w:rsid w:val="004518FE"/>
    <w:rsid w:val="004562C2"/>
    <w:rsid w:val="00460764"/>
    <w:rsid w:val="004727DA"/>
    <w:rsid w:val="004828BB"/>
    <w:rsid w:val="004843CE"/>
    <w:rsid w:val="00493B31"/>
    <w:rsid w:val="004A4A22"/>
    <w:rsid w:val="004B5484"/>
    <w:rsid w:val="004B6764"/>
    <w:rsid w:val="004C01D6"/>
    <w:rsid w:val="004C239F"/>
    <w:rsid w:val="004D2F4D"/>
    <w:rsid w:val="004D5D69"/>
    <w:rsid w:val="004D7A38"/>
    <w:rsid w:val="004E3188"/>
    <w:rsid w:val="004E3FAE"/>
    <w:rsid w:val="004F5AE4"/>
    <w:rsid w:val="004F7E0A"/>
    <w:rsid w:val="0051166F"/>
    <w:rsid w:val="005274DD"/>
    <w:rsid w:val="00531127"/>
    <w:rsid w:val="0054106B"/>
    <w:rsid w:val="00547F49"/>
    <w:rsid w:val="00550962"/>
    <w:rsid w:val="005542CA"/>
    <w:rsid w:val="00554AE6"/>
    <w:rsid w:val="00555C74"/>
    <w:rsid w:val="00557F11"/>
    <w:rsid w:val="00563D72"/>
    <w:rsid w:val="00564931"/>
    <w:rsid w:val="0057281A"/>
    <w:rsid w:val="0057526D"/>
    <w:rsid w:val="00576879"/>
    <w:rsid w:val="00594BDA"/>
    <w:rsid w:val="005963C4"/>
    <w:rsid w:val="005A4AF2"/>
    <w:rsid w:val="005A5DC8"/>
    <w:rsid w:val="005C1F97"/>
    <w:rsid w:val="005C32B1"/>
    <w:rsid w:val="005C492B"/>
    <w:rsid w:val="005D24C5"/>
    <w:rsid w:val="005D4E28"/>
    <w:rsid w:val="005E1861"/>
    <w:rsid w:val="005E3C66"/>
    <w:rsid w:val="005E7066"/>
    <w:rsid w:val="005F1510"/>
    <w:rsid w:val="005F3C0F"/>
    <w:rsid w:val="005F526B"/>
    <w:rsid w:val="006018F3"/>
    <w:rsid w:val="006136A9"/>
    <w:rsid w:val="0061533D"/>
    <w:rsid w:val="00621E30"/>
    <w:rsid w:val="00622161"/>
    <w:rsid w:val="00630BE3"/>
    <w:rsid w:val="00631291"/>
    <w:rsid w:val="006365D2"/>
    <w:rsid w:val="00641871"/>
    <w:rsid w:val="006566BA"/>
    <w:rsid w:val="006759AE"/>
    <w:rsid w:val="00677510"/>
    <w:rsid w:val="00680AD7"/>
    <w:rsid w:val="00682CA0"/>
    <w:rsid w:val="006874AF"/>
    <w:rsid w:val="006923EE"/>
    <w:rsid w:val="00695152"/>
    <w:rsid w:val="006C4905"/>
    <w:rsid w:val="006D4725"/>
    <w:rsid w:val="006F5522"/>
    <w:rsid w:val="00712BD3"/>
    <w:rsid w:val="0071316C"/>
    <w:rsid w:val="00715A59"/>
    <w:rsid w:val="00717350"/>
    <w:rsid w:val="00720195"/>
    <w:rsid w:val="00724280"/>
    <w:rsid w:val="00727A50"/>
    <w:rsid w:val="00732CA4"/>
    <w:rsid w:val="00734526"/>
    <w:rsid w:val="00735D86"/>
    <w:rsid w:val="007418CA"/>
    <w:rsid w:val="007514E3"/>
    <w:rsid w:val="00764019"/>
    <w:rsid w:val="0077188E"/>
    <w:rsid w:val="00774F62"/>
    <w:rsid w:val="00787711"/>
    <w:rsid w:val="00796943"/>
    <w:rsid w:val="007A3531"/>
    <w:rsid w:val="007A73D1"/>
    <w:rsid w:val="007B1188"/>
    <w:rsid w:val="007B42FE"/>
    <w:rsid w:val="007B52EE"/>
    <w:rsid w:val="007B55F7"/>
    <w:rsid w:val="007B6EA3"/>
    <w:rsid w:val="007C0D0C"/>
    <w:rsid w:val="007E16E2"/>
    <w:rsid w:val="007E26B7"/>
    <w:rsid w:val="007E4B2D"/>
    <w:rsid w:val="007F6299"/>
    <w:rsid w:val="0080318F"/>
    <w:rsid w:val="00811258"/>
    <w:rsid w:val="008276E6"/>
    <w:rsid w:val="00827E33"/>
    <w:rsid w:val="00845853"/>
    <w:rsid w:val="00850B20"/>
    <w:rsid w:val="0085471B"/>
    <w:rsid w:val="00857B54"/>
    <w:rsid w:val="008608EB"/>
    <w:rsid w:val="00865D54"/>
    <w:rsid w:val="008668AD"/>
    <w:rsid w:val="00880D8B"/>
    <w:rsid w:val="00881DD5"/>
    <w:rsid w:val="008912F9"/>
    <w:rsid w:val="00892A66"/>
    <w:rsid w:val="00895891"/>
    <w:rsid w:val="008B5F83"/>
    <w:rsid w:val="008B708D"/>
    <w:rsid w:val="008C0237"/>
    <w:rsid w:val="008C0E2B"/>
    <w:rsid w:val="008D594A"/>
    <w:rsid w:val="008D5F14"/>
    <w:rsid w:val="008E6A35"/>
    <w:rsid w:val="008F2D77"/>
    <w:rsid w:val="00904A08"/>
    <w:rsid w:val="009141C5"/>
    <w:rsid w:val="009158A4"/>
    <w:rsid w:val="00920AD6"/>
    <w:rsid w:val="00950598"/>
    <w:rsid w:val="00952F04"/>
    <w:rsid w:val="00960867"/>
    <w:rsid w:val="009656B0"/>
    <w:rsid w:val="009811F2"/>
    <w:rsid w:val="009819E4"/>
    <w:rsid w:val="0098505F"/>
    <w:rsid w:val="00991EB1"/>
    <w:rsid w:val="00997383"/>
    <w:rsid w:val="009B1CA4"/>
    <w:rsid w:val="009B413E"/>
    <w:rsid w:val="009C0492"/>
    <w:rsid w:val="009C1739"/>
    <w:rsid w:val="009C5468"/>
    <w:rsid w:val="009D21CA"/>
    <w:rsid w:val="009D2A5D"/>
    <w:rsid w:val="009D436F"/>
    <w:rsid w:val="009E32BD"/>
    <w:rsid w:val="009E382B"/>
    <w:rsid w:val="009E3C87"/>
    <w:rsid w:val="009F05DC"/>
    <w:rsid w:val="009F6965"/>
    <w:rsid w:val="00A1263D"/>
    <w:rsid w:val="00A36BF9"/>
    <w:rsid w:val="00A37FDB"/>
    <w:rsid w:val="00A43138"/>
    <w:rsid w:val="00A4623D"/>
    <w:rsid w:val="00A478FF"/>
    <w:rsid w:val="00A54920"/>
    <w:rsid w:val="00A57F67"/>
    <w:rsid w:val="00A6425A"/>
    <w:rsid w:val="00A67269"/>
    <w:rsid w:val="00A67A1A"/>
    <w:rsid w:val="00A71B9D"/>
    <w:rsid w:val="00A857DC"/>
    <w:rsid w:val="00A8601B"/>
    <w:rsid w:val="00A87409"/>
    <w:rsid w:val="00A87674"/>
    <w:rsid w:val="00A91AF4"/>
    <w:rsid w:val="00A94187"/>
    <w:rsid w:val="00A944BD"/>
    <w:rsid w:val="00A9536E"/>
    <w:rsid w:val="00AA1B58"/>
    <w:rsid w:val="00AA4447"/>
    <w:rsid w:val="00AA4B58"/>
    <w:rsid w:val="00AA79AF"/>
    <w:rsid w:val="00AB51B5"/>
    <w:rsid w:val="00AC0C6D"/>
    <w:rsid w:val="00AC7056"/>
    <w:rsid w:val="00AD6EAB"/>
    <w:rsid w:val="00AE008A"/>
    <w:rsid w:val="00AE176F"/>
    <w:rsid w:val="00AE2843"/>
    <w:rsid w:val="00AE3B60"/>
    <w:rsid w:val="00AE40FC"/>
    <w:rsid w:val="00B0148A"/>
    <w:rsid w:val="00B02F7E"/>
    <w:rsid w:val="00B11422"/>
    <w:rsid w:val="00B155CB"/>
    <w:rsid w:val="00B250F3"/>
    <w:rsid w:val="00B417B1"/>
    <w:rsid w:val="00B458C9"/>
    <w:rsid w:val="00B53973"/>
    <w:rsid w:val="00B60872"/>
    <w:rsid w:val="00B70EFE"/>
    <w:rsid w:val="00B86771"/>
    <w:rsid w:val="00B87016"/>
    <w:rsid w:val="00B96B86"/>
    <w:rsid w:val="00BA245A"/>
    <w:rsid w:val="00BA4237"/>
    <w:rsid w:val="00BA5D32"/>
    <w:rsid w:val="00BA78B0"/>
    <w:rsid w:val="00BB25E0"/>
    <w:rsid w:val="00BB52D9"/>
    <w:rsid w:val="00BC1856"/>
    <w:rsid w:val="00BD1135"/>
    <w:rsid w:val="00BD12F3"/>
    <w:rsid w:val="00BD1B62"/>
    <w:rsid w:val="00BD2CCC"/>
    <w:rsid w:val="00BD4B2D"/>
    <w:rsid w:val="00BD4DFF"/>
    <w:rsid w:val="00BE516A"/>
    <w:rsid w:val="00BF1CFF"/>
    <w:rsid w:val="00C074CB"/>
    <w:rsid w:val="00C13C37"/>
    <w:rsid w:val="00C2080F"/>
    <w:rsid w:val="00C27306"/>
    <w:rsid w:val="00C3347C"/>
    <w:rsid w:val="00C337D2"/>
    <w:rsid w:val="00C37D0A"/>
    <w:rsid w:val="00C417E9"/>
    <w:rsid w:val="00C4575D"/>
    <w:rsid w:val="00C467C0"/>
    <w:rsid w:val="00C50561"/>
    <w:rsid w:val="00C50E64"/>
    <w:rsid w:val="00C716F4"/>
    <w:rsid w:val="00C720FC"/>
    <w:rsid w:val="00C75A9B"/>
    <w:rsid w:val="00C76438"/>
    <w:rsid w:val="00C77B1F"/>
    <w:rsid w:val="00C82C07"/>
    <w:rsid w:val="00C861AE"/>
    <w:rsid w:val="00C94F03"/>
    <w:rsid w:val="00CA716E"/>
    <w:rsid w:val="00CB0090"/>
    <w:rsid w:val="00CB4A4F"/>
    <w:rsid w:val="00CB5A00"/>
    <w:rsid w:val="00CB5AF1"/>
    <w:rsid w:val="00CC0B21"/>
    <w:rsid w:val="00CC11C6"/>
    <w:rsid w:val="00CD4F04"/>
    <w:rsid w:val="00CE05B6"/>
    <w:rsid w:val="00CE0BC3"/>
    <w:rsid w:val="00CE28E1"/>
    <w:rsid w:val="00CE3282"/>
    <w:rsid w:val="00CE6241"/>
    <w:rsid w:val="00CF232D"/>
    <w:rsid w:val="00CF432B"/>
    <w:rsid w:val="00D035DC"/>
    <w:rsid w:val="00D17801"/>
    <w:rsid w:val="00D2447F"/>
    <w:rsid w:val="00D257F5"/>
    <w:rsid w:val="00D27EED"/>
    <w:rsid w:val="00D30133"/>
    <w:rsid w:val="00D34BE2"/>
    <w:rsid w:val="00D42873"/>
    <w:rsid w:val="00D46EAC"/>
    <w:rsid w:val="00D60864"/>
    <w:rsid w:val="00D642F3"/>
    <w:rsid w:val="00D65909"/>
    <w:rsid w:val="00D72298"/>
    <w:rsid w:val="00D75FD1"/>
    <w:rsid w:val="00D77625"/>
    <w:rsid w:val="00D77BCE"/>
    <w:rsid w:val="00D93441"/>
    <w:rsid w:val="00DA1ED9"/>
    <w:rsid w:val="00DA4F93"/>
    <w:rsid w:val="00DB78AC"/>
    <w:rsid w:val="00DC1005"/>
    <w:rsid w:val="00DC4480"/>
    <w:rsid w:val="00DD1730"/>
    <w:rsid w:val="00DD3BD8"/>
    <w:rsid w:val="00DD5064"/>
    <w:rsid w:val="00DE136B"/>
    <w:rsid w:val="00DE198C"/>
    <w:rsid w:val="00DE6BA7"/>
    <w:rsid w:val="00DF502F"/>
    <w:rsid w:val="00E01654"/>
    <w:rsid w:val="00E0346B"/>
    <w:rsid w:val="00E06DAD"/>
    <w:rsid w:val="00E108EC"/>
    <w:rsid w:val="00E11B48"/>
    <w:rsid w:val="00E222A7"/>
    <w:rsid w:val="00E440E0"/>
    <w:rsid w:val="00E463C2"/>
    <w:rsid w:val="00E46915"/>
    <w:rsid w:val="00E567AD"/>
    <w:rsid w:val="00E60945"/>
    <w:rsid w:val="00E742C1"/>
    <w:rsid w:val="00E75A91"/>
    <w:rsid w:val="00E75E6A"/>
    <w:rsid w:val="00E97CAE"/>
    <w:rsid w:val="00EA55E7"/>
    <w:rsid w:val="00EA7219"/>
    <w:rsid w:val="00EA7649"/>
    <w:rsid w:val="00EB61D9"/>
    <w:rsid w:val="00EC3F0D"/>
    <w:rsid w:val="00EC5CB4"/>
    <w:rsid w:val="00EC6700"/>
    <w:rsid w:val="00ED0247"/>
    <w:rsid w:val="00ED5187"/>
    <w:rsid w:val="00ED546B"/>
    <w:rsid w:val="00EE1A6F"/>
    <w:rsid w:val="00EF27B6"/>
    <w:rsid w:val="00EF37B9"/>
    <w:rsid w:val="00EF636B"/>
    <w:rsid w:val="00F02FC0"/>
    <w:rsid w:val="00F03BC1"/>
    <w:rsid w:val="00F10B68"/>
    <w:rsid w:val="00F13BA2"/>
    <w:rsid w:val="00F15BF9"/>
    <w:rsid w:val="00F31E4A"/>
    <w:rsid w:val="00F4576D"/>
    <w:rsid w:val="00F53BE2"/>
    <w:rsid w:val="00F605A4"/>
    <w:rsid w:val="00F640BA"/>
    <w:rsid w:val="00F64392"/>
    <w:rsid w:val="00F65615"/>
    <w:rsid w:val="00F71AC0"/>
    <w:rsid w:val="00F72C11"/>
    <w:rsid w:val="00F73BA0"/>
    <w:rsid w:val="00F77EDB"/>
    <w:rsid w:val="00F80211"/>
    <w:rsid w:val="00FA1A8D"/>
    <w:rsid w:val="00FA7E17"/>
    <w:rsid w:val="00FC68E7"/>
    <w:rsid w:val="00FD06A0"/>
    <w:rsid w:val="00FD087F"/>
    <w:rsid w:val="00FD1740"/>
    <w:rsid w:val="00FD3614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147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716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8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basedOn w:val="DefaultParagraphFont"/>
    <w:uiPriority w:val="99"/>
    <w:rsid w:val="00A478FF"/>
    <w:rPr>
      <w:rFonts w:cs="Times New Roman"/>
    </w:rPr>
  </w:style>
  <w:style w:type="paragraph" w:styleId="NoSpacing">
    <w:name w:val="No Spacing"/>
    <w:aliases w:val="рабочий"/>
    <w:link w:val="NoSpacingChar"/>
    <w:uiPriority w:val="99"/>
    <w:qFormat/>
    <w:rsid w:val="00335A1C"/>
    <w:rPr>
      <w:rFonts w:ascii="Times New Roman" w:hAnsi="Times New Roman"/>
    </w:rPr>
  </w:style>
  <w:style w:type="character" w:customStyle="1" w:styleId="NoSpacingChar">
    <w:name w:val="No Spacing Char"/>
    <w:aliases w:val="рабочий Char"/>
    <w:link w:val="NoSpacing"/>
    <w:uiPriority w:val="99"/>
    <w:locked/>
    <w:rsid w:val="00335A1C"/>
    <w:rPr>
      <w:rFonts w:ascii="Times New Roman" w:hAnsi="Times New Roman"/>
      <w:sz w:val="22"/>
    </w:rPr>
  </w:style>
  <w:style w:type="character" w:styleId="FootnoteReference">
    <w:name w:val="footnote reference"/>
    <w:basedOn w:val="DefaultParagraphFont"/>
    <w:uiPriority w:val="99"/>
    <w:semiHidden/>
    <w:rsid w:val="00335A1C"/>
    <w:rPr>
      <w:rFonts w:cs="Times New Roman"/>
      <w:vertAlign w:val="superscript"/>
    </w:rPr>
  </w:style>
  <w:style w:type="character" w:customStyle="1" w:styleId="2">
    <w:name w:val="Основной текст (2)"/>
    <w:link w:val="21"/>
    <w:uiPriority w:val="99"/>
    <w:locked/>
    <w:rsid w:val="00F73BA0"/>
    <w:rPr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73BA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3B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DefaultParagraphFont"/>
    <w:uiPriority w:val="99"/>
    <w:rsid w:val="00C861A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5E1861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D428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428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91E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EB1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C94F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94F0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94F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94F03"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C94F0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basedOn w:val="DefaultParagraphFont"/>
    <w:uiPriority w:val="99"/>
    <w:rsid w:val="00C94F03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BodyTextChar1">
    <w:name w:val="Body Text Char1"/>
    <w:basedOn w:val="DefaultParagraphFont"/>
    <w:uiPriority w:val="99"/>
    <w:semiHidden/>
    <w:locked/>
    <w:rsid w:val="00C94F03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locked/>
    <w:rsid w:val="00C94F0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Normal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ДААА"/>
    <w:basedOn w:val="NoSpacing"/>
    <w:link w:val="a0"/>
    <w:uiPriority w:val="99"/>
    <w:rsid w:val="00C94F03"/>
    <w:pPr>
      <w:ind w:firstLine="708"/>
      <w:jc w:val="both"/>
    </w:pPr>
    <w:rPr>
      <w:sz w:val="28"/>
    </w:rPr>
  </w:style>
  <w:style w:type="character" w:customStyle="1" w:styleId="a0">
    <w:name w:val="ДААА Знак"/>
    <w:link w:val="a"/>
    <w:uiPriority w:val="99"/>
    <w:locked/>
    <w:rsid w:val="00C94F03"/>
    <w:rPr>
      <w:rFonts w:ascii="Times New Roman" w:hAnsi="Times New Roman"/>
      <w:sz w:val="20"/>
    </w:rPr>
  </w:style>
  <w:style w:type="paragraph" w:customStyle="1" w:styleId="a1">
    <w:name w:val="Содержимое таблицы"/>
    <w:basedOn w:val="Normal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2">
    <w:name w:val="Основной текст_"/>
    <w:basedOn w:val="DefaultParagraphFont"/>
    <w:link w:val="11"/>
    <w:uiPriority w:val="99"/>
    <w:locked/>
    <w:rsid w:val="00C94F03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Normal"/>
    <w:link w:val="a2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3">
    <w:name w:val="Знак Знак Знак Знак Знак Знак Знак Знак Знак Знак Знак Знак"/>
    <w:basedOn w:val="Normal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99"/>
    <w:locked/>
    <w:rsid w:val="009D2A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11</Pages>
  <Words>1221</Words>
  <Characters>6964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Administraciya</dc:creator>
  <cp:keywords/>
  <dc:description/>
  <cp:lastModifiedBy>miroha</cp:lastModifiedBy>
  <cp:revision>21</cp:revision>
  <cp:lastPrinted>2021-03-31T11:46:00Z</cp:lastPrinted>
  <dcterms:created xsi:type="dcterms:W3CDTF">2021-03-26T11:19:00Z</dcterms:created>
  <dcterms:modified xsi:type="dcterms:W3CDTF">2021-03-31T11:48:00Z</dcterms:modified>
</cp:coreProperties>
</file>