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ED" w:rsidRDefault="00857AED" w:rsidP="00CB387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33E5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57AED" w:rsidRPr="00433E52" w:rsidRDefault="00857AED" w:rsidP="008639FD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33E52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857AED" w:rsidRPr="00433E52" w:rsidRDefault="00857AED" w:rsidP="008639FD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о достижении значений индикаторов достижения целей и показателей решения задач подпрограмм</w:t>
      </w:r>
    </w:p>
    <w:p w:rsidR="00857AED" w:rsidRPr="00433E52" w:rsidRDefault="00857AED" w:rsidP="008639FD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муниципальной программы «Безопасный Пятигорск»</w:t>
      </w:r>
    </w:p>
    <w:p w:rsidR="00857AED" w:rsidRPr="00433E52" w:rsidRDefault="00857AED" w:rsidP="00751B5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2754"/>
        <w:gridCol w:w="142"/>
        <w:gridCol w:w="1985"/>
        <w:gridCol w:w="1275"/>
        <w:gridCol w:w="142"/>
        <w:gridCol w:w="1701"/>
        <w:gridCol w:w="142"/>
        <w:gridCol w:w="1417"/>
        <w:gridCol w:w="1794"/>
        <w:gridCol w:w="2394"/>
      </w:tblGrid>
      <w:tr w:rsidR="00857AED" w:rsidRPr="00433E52" w:rsidTr="009C3A63">
        <w:tc>
          <w:tcPr>
            <w:tcW w:w="756" w:type="dxa"/>
            <w:vMerge w:val="restart"/>
            <w:vAlign w:val="center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96" w:type="dxa"/>
            <w:gridSpan w:val="2"/>
            <w:vMerge w:val="restart"/>
            <w:vAlign w:val="center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достижения цели Программы,             показателя решения задач подпрограммы</w:t>
            </w:r>
          </w:p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471" w:type="dxa"/>
            <w:gridSpan w:val="6"/>
            <w:vAlign w:val="center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Значения индикатора достижения цели Программы, показателей решения задач подпрограммы</w:t>
            </w:r>
          </w:p>
        </w:tc>
        <w:tc>
          <w:tcPr>
            <w:tcW w:w="2394" w:type="dxa"/>
            <w:vMerge w:val="restart"/>
            <w:vAlign w:val="center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индикатора достижения цели, показателей решения задач подпрограммы на конец отчетного года (при наличии)</w:t>
            </w:r>
          </w:p>
        </w:tc>
      </w:tr>
      <w:tr w:rsidR="00857AED" w:rsidRPr="00433E52" w:rsidTr="009C3A63">
        <w:trPr>
          <w:trHeight w:val="673"/>
        </w:trPr>
        <w:tc>
          <w:tcPr>
            <w:tcW w:w="756" w:type="dxa"/>
            <w:vMerge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vMerge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57AED" w:rsidRPr="00433E52" w:rsidRDefault="00857AED" w:rsidP="008E4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11" w:type="dxa"/>
            <w:gridSpan w:val="2"/>
            <w:vAlign w:val="center"/>
          </w:tcPr>
          <w:p w:rsidR="00857AED" w:rsidRPr="00433E52" w:rsidRDefault="00857AED" w:rsidP="008E4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4" w:type="dxa"/>
            <w:vMerge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AED" w:rsidRPr="00433E52" w:rsidTr="009C3A63">
        <w:trPr>
          <w:trHeight w:val="503"/>
        </w:trPr>
        <w:tc>
          <w:tcPr>
            <w:tcW w:w="756" w:type="dxa"/>
            <w:vMerge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vMerge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gridSpan w:val="2"/>
            <w:vAlign w:val="center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Фактическое значение на конец года</w:t>
            </w:r>
          </w:p>
        </w:tc>
        <w:tc>
          <w:tcPr>
            <w:tcW w:w="1417" w:type="dxa"/>
            <w:vAlign w:val="center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94" w:type="dxa"/>
            <w:vAlign w:val="center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Фактическое значение на конец года</w:t>
            </w:r>
          </w:p>
        </w:tc>
        <w:tc>
          <w:tcPr>
            <w:tcW w:w="2394" w:type="dxa"/>
            <w:vMerge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4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7AED" w:rsidRPr="00433E52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433E52" w:rsidRDefault="00857AED" w:rsidP="00751B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 «Безопасный Пятигорск»</w:t>
            </w:r>
          </w:p>
        </w:tc>
      </w:tr>
      <w:tr w:rsidR="00857AED" w:rsidRPr="00433E52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Цель Программы 1. Создание благоприятных условий для обеспечения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характера.</w:t>
            </w: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754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Доля населения города, прошедшего подготовку в области защиты от чрезвычайных ситуаций природного и техногенного характера (в год)</w:t>
            </w:r>
          </w:p>
        </w:tc>
        <w:tc>
          <w:tcPr>
            <w:tcW w:w="2127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  <w:gridSpan w:val="2"/>
          </w:tcPr>
          <w:p w:rsidR="00857AED" w:rsidRPr="00433E52" w:rsidRDefault="00857AED" w:rsidP="00ED3D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68,0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857AED" w:rsidRPr="00433E52" w:rsidRDefault="00857AED" w:rsidP="00ED3D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68,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7AED" w:rsidRPr="008639FD" w:rsidRDefault="00857AED" w:rsidP="00FF50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639FD">
              <w:rPr>
                <w:rFonts w:ascii="Times New Roman" w:hAnsi="Times New Roman"/>
                <w:sz w:val="28"/>
                <w:szCs w:val="28"/>
              </w:rPr>
              <w:t>68,10</w:t>
            </w:r>
          </w:p>
        </w:tc>
        <w:tc>
          <w:tcPr>
            <w:tcW w:w="1794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639FD">
              <w:rPr>
                <w:rFonts w:ascii="Times New Roman" w:hAnsi="Times New Roman"/>
                <w:sz w:val="28"/>
                <w:szCs w:val="28"/>
              </w:rPr>
              <w:t>68,10</w:t>
            </w:r>
          </w:p>
        </w:tc>
        <w:tc>
          <w:tcPr>
            <w:tcW w:w="2394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754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Доля реагирования на обращения населения по вопросам предупреждения угрозы возникновения или возникновения чрезвычайных ситуаций, социально значимых происшествий в службу ЕДДС города Пятигорска (в год)</w:t>
            </w:r>
          </w:p>
        </w:tc>
        <w:tc>
          <w:tcPr>
            <w:tcW w:w="2127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  <w:gridSpan w:val="2"/>
          </w:tcPr>
          <w:p w:rsidR="00857AED" w:rsidRPr="00433E52" w:rsidRDefault="00857AED" w:rsidP="006D6C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</w:tcPr>
          <w:p w:rsidR="00857AED" w:rsidRPr="00433E52" w:rsidRDefault="00857AED" w:rsidP="006D6C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857AED" w:rsidRPr="00D5111A" w:rsidRDefault="00857AED" w:rsidP="00FC7E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794" w:type="dxa"/>
          </w:tcPr>
          <w:p w:rsidR="00857AED" w:rsidRPr="00433E52" w:rsidRDefault="00857AED" w:rsidP="00FC7E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4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E5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57AED" w:rsidRPr="00433E52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 xml:space="preserve">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</w:tr>
      <w:tr w:rsidR="00857AED" w:rsidRPr="00433E52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Задача 1 </w:t>
            </w: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подпрограммы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обеспечение развития комплексной системы предупреждения и ликвидации чрезвычайных ситуаций:</w:t>
            </w: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2754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Количество камер видеонаблюдения, выведенных на ЕДДС</w:t>
            </w:r>
          </w:p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г. Пятигорска.</w:t>
            </w:r>
          </w:p>
        </w:tc>
        <w:tc>
          <w:tcPr>
            <w:tcW w:w="2127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857AED" w:rsidRPr="00433E52" w:rsidRDefault="00857AED" w:rsidP="00FD6C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3"/>
          </w:tcPr>
          <w:p w:rsidR="00857AED" w:rsidRPr="00433E52" w:rsidRDefault="00857AED" w:rsidP="00FD6C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4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394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7AED" w:rsidRPr="00433E52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Задача 2 </w:t>
            </w: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Подпрограммы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Повышение безопасности и защищенности населения и территории города-курорта Пятигорска, повышение уровня пожарной безопасности муниципальных учреждений города-курорта Пятигорска</w:t>
            </w: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2754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Количество руководителей и работников, прошедших обучение в области гражданской обороны и защиты от чрезвычайных ситуаций в циклах подготовки руководящего состава учебно-методического центра по гражданской обороне и чрезвычайным ситуациям (в год).</w:t>
            </w:r>
          </w:p>
        </w:tc>
        <w:tc>
          <w:tcPr>
            <w:tcW w:w="2127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857AED" w:rsidRPr="00433E52" w:rsidRDefault="00857AED" w:rsidP="003841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255</w:t>
            </w:r>
          </w:p>
        </w:tc>
        <w:tc>
          <w:tcPr>
            <w:tcW w:w="1985" w:type="dxa"/>
            <w:gridSpan w:val="3"/>
            <w:vAlign w:val="center"/>
          </w:tcPr>
          <w:p w:rsidR="00857AED" w:rsidRPr="00433E52" w:rsidRDefault="00857AED" w:rsidP="003841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255</w:t>
            </w:r>
          </w:p>
        </w:tc>
        <w:tc>
          <w:tcPr>
            <w:tcW w:w="1417" w:type="dxa"/>
            <w:vAlign w:val="center"/>
          </w:tcPr>
          <w:p w:rsidR="00857AED" w:rsidRPr="00EA4407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204</w:t>
            </w:r>
          </w:p>
        </w:tc>
        <w:tc>
          <w:tcPr>
            <w:tcW w:w="1794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394" w:type="dxa"/>
          </w:tcPr>
          <w:p w:rsidR="00857AED" w:rsidRPr="00433E52" w:rsidRDefault="00857AED" w:rsidP="00CE65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постановлением Губернатора Ставропольского края №119 от 26.03.2020 г. запрещено проведение мероприятий с очным присутствием граждан. </w:t>
            </w: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left="-30" w:right="-27" w:firstLine="3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2754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Количество тренировок, проведенных в муниципальных образовательных организациях (с руководителями и работающим персоналом, обучающимися) по действиям в условиях чрезвычайных ситуаций (в год).</w:t>
            </w:r>
          </w:p>
        </w:tc>
        <w:tc>
          <w:tcPr>
            <w:tcW w:w="2127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857AED" w:rsidRPr="00433E52" w:rsidRDefault="00857AED" w:rsidP="00D60FB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  <w:gridSpan w:val="3"/>
          </w:tcPr>
          <w:p w:rsidR="00857AED" w:rsidRPr="007B0783" w:rsidRDefault="00857AED" w:rsidP="00D60FB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B0783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417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94" w:type="dxa"/>
          </w:tcPr>
          <w:p w:rsidR="00857AED" w:rsidRPr="007B0783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показателя произошло  за счет выполнения рекомендаций </w:t>
            </w:r>
            <w:r w:rsidRPr="00433E52">
              <w:rPr>
                <w:rStyle w:val="211"/>
                <w:sz w:val="28"/>
                <w:szCs w:val="28"/>
              </w:rPr>
              <w:t xml:space="preserve">ОНД и ПР УНД и ПР ГУ МЧС России по СК (по городам Пятигорск, Железноводск, Лермонтов),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Министерства 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зования Ставропольского края  о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проведении дополнительных тренировок.</w:t>
            </w: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Pr="00433E52" w:rsidRDefault="00857AED" w:rsidP="00154FBD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2754" w:type="dxa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тренировок, с дежурно-диспетчерским персоналом ЕДДС</w:t>
            </w:r>
          </w:p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города Пятигорска по отработке действий по предупреждению и ликвидации чрезвычайных ситуаций</w:t>
            </w:r>
          </w:p>
        </w:tc>
        <w:tc>
          <w:tcPr>
            <w:tcW w:w="2127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857AED" w:rsidRPr="00433E52" w:rsidRDefault="00857AED" w:rsidP="00901B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3"/>
          </w:tcPr>
          <w:p w:rsidR="00857AED" w:rsidRPr="00433E52" w:rsidRDefault="00857AED" w:rsidP="00901B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94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94" w:type="dxa"/>
            <w:vAlign w:val="center"/>
          </w:tcPr>
          <w:p w:rsidR="00857AED" w:rsidRPr="00C76103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2754" w:type="dxa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обеспечению пожарной безопасности в муниципальных учреждениях города-курорта Пятигорска (в год)</w:t>
            </w:r>
          </w:p>
        </w:tc>
        <w:tc>
          <w:tcPr>
            <w:tcW w:w="2127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857AED" w:rsidRPr="00433E52" w:rsidRDefault="00857AED" w:rsidP="002D766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985" w:type="dxa"/>
            <w:gridSpan w:val="3"/>
          </w:tcPr>
          <w:p w:rsidR="00857AED" w:rsidRPr="006329CA" w:rsidRDefault="00857AED" w:rsidP="002D766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329CA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417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794" w:type="dxa"/>
          </w:tcPr>
          <w:p w:rsidR="00857AED" w:rsidRPr="00822931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показателя произошло  за счет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мероприятий по обеспечению пожарной безопасности в муниципальных учреждениях города-курорта Пятигорска</w:t>
            </w: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1.2.5.</w:t>
            </w:r>
          </w:p>
        </w:tc>
        <w:tc>
          <w:tcPr>
            <w:tcW w:w="2754" w:type="dxa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материалов, размещенных в средствах массовой информации и на официальном сайте администрации города Пятигорска  с целью информирования населения города-курорта Пятигорска о мерах пожарной безопасности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</w:tc>
        <w:tc>
          <w:tcPr>
            <w:tcW w:w="2127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857AED" w:rsidRPr="00433E52" w:rsidRDefault="00857AED" w:rsidP="00A4197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gridSpan w:val="3"/>
          </w:tcPr>
          <w:p w:rsidR="00857AED" w:rsidRDefault="00857AED" w:rsidP="00A4197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857AED" w:rsidRPr="00C934C5" w:rsidRDefault="00857AED" w:rsidP="00A265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934C5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857AED" w:rsidRPr="00433E52" w:rsidRDefault="00857AED" w:rsidP="00C934C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57AED" w:rsidRPr="00433E52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Задача 3 </w:t>
            </w: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создание условий для организации и обеспечения охраны в муниципальных учреждениях города-курорта Пятигорска.</w:t>
            </w: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left="-142" w:right="-27" w:firstLine="112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2754" w:type="dxa"/>
            <w:vAlign w:val="center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созданию безопасных</w:t>
            </w:r>
          </w:p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условий функционирования объектов муниципальных учреждений </w:t>
            </w:r>
          </w:p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(в год)</w:t>
            </w:r>
          </w:p>
        </w:tc>
        <w:tc>
          <w:tcPr>
            <w:tcW w:w="2127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857AED" w:rsidRPr="00433E52" w:rsidRDefault="00857AED" w:rsidP="0017736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843" w:type="dxa"/>
            <w:gridSpan w:val="2"/>
          </w:tcPr>
          <w:p w:rsidR="00857AED" w:rsidRPr="00433E52" w:rsidRDefault="00857AED" w:rsidP="0017736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559" w:type="dxa"/>
            <w:gridSpan w:val="2"/>
          </w:tcPr>
          <w:p w:rsidR="00857AED" w:rsidRPr="009C7C1A" w:rsidRDefault="00857AED" w:rsidP="00F04D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C7C1A">
              <w:rPr>
                <w:sz w:val="28"/>
                <w:szCs w:val="28"/>
              </w:rPr>
              <w:t>153</w:t>
            </w:r>
          </w:p>
        </w:tc>
        <w:tc>
          <w:tcPr>
            <w:tcW w:w="1794" w:type="dxa"/>
          </w:tcPr>
          <w:p w:rsidR="00857AED" w:rsidRPr="009C7C1A" w:rsidRDefault="00857AED" w:rsidP="0045336C">
            <w:pPr>
              <w:rPr>
                <w:rFonts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C7C1A">
              <w:rPr>
                <w:rFonts w:cs="Calibri"/>
                <w:color w:val="000000"/>
                <w:sz w:val="28"/>
                <w:szCs w:val="28"/>
              </w:rPr>
              <w:t>196</w:t>
            </w:r>
          </w:p>
          <w:p w:rsidR="00857AED" w:rsidRPr="009C7C1A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57AED" w:rsidRPr="00751B54" w:rsidRDefault="00857AED" w:rsidP="00751B54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751B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показателя произошло  за счет увеличения </w:t>
            </w:r>
            <w:r w:rsidRPr="00751B54">
              <w:rPr>
                <w:rFonts w:ascii="Times New Roman" w:hAnsi="Times New Roman" w:cs="Times New Roman"/>
                <w:sz w:val="28"/>
                <w:szCs w:val="28"/>
              </w:rPr>
              <w:t>количества проведенных мероприятий по</w:t>
            </w:r>
          </w:p>
          <w:p w:rsidR="00857AED" w:rsidRPr="00751B54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1B54">
              <w:rPr>
                <w:rFonts w:ascii="Times New Roman" w:hAnsi="Times New Roman" w:cs="Times New Roman"/>
                <w:sz w:val="28"/>
                <w:szCs w:val="28"/>
              </w:rPr>
              <w:t>созданию безопасных</w:t>
            </w:r>
          </w:p>
          <w:p w:rsidR="00857AED" w:rsidRPr="007B0783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1B54">
              <w:rPr>
                <w:rFonts w:ascii="Times New Roman" w:hAnsi="Times New Roman" w:cs="Times New Roman"/>
                <w:sz w:val="28"/>
                <w:szCs w:val="28"/>
              </w:rPr>
              <w:t>условий функционирования объектов муниципальных учреждений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7AED" w:rsidRPr="00433E52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Задача 4 </w:t>
            </w: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совершенствование системы профилактики правонарушений, предупреждения террористической и экстремистской деятельности, повышение бдительности жителей города.</w:t>
            </w: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Pr="00433E52" w:rsidRDefault="00857AED" w:rsidP="009C7C1A">
            <w:pPr>
              <w:autoSpaceDE w:val="0"/>
              <w:autoSpaceDN w:val="0"/>
              <w:adjustRightInd w:val="0"/>
              <w:spacing w:after="0" w:line="240" w:lineRule="auto"/>
              <w:ind w:left="-142" w:right="-27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2754" w:type="dxa"/>
          </w:tcPr>
          <w:p w:rsidR="00857AED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обеспеченности средствами инженерно-технической защищенности мест массового  пребывания людей на территории </w:t>
            </w:r>
          </w:p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(переносными металлическими конструкциями для периметрального ограждения).</w:t>
            </w:r>
          </w:p>
        </w:tc>
        <w:tc>
          <w:tcPr>
            <w:tcW w:w="2127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857AED" w:rsidRPr="00433E52" w:rsidRDefault="00857AED" w:rsidP="00B113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  <w:gridSpan w:val="2"/>
            <w:vAlign w:val="center"/>
          </w:tcPr>
          <w:p w:rsidR="00857AED" w:rsidRPr="00433E52" w:rsidRDefault="00857AED" w:rsidP="00B113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4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2754" w:type="dxa"/>
          </w:tcPr>
          <w:p w:rsidR="00857AED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обеспеченности средствами инженерно-технической защищенности мест массового  пребывания людей на территории </w:t>
            </w:r>
          </w:p>
          <w:p w:rsidR="00857AED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(арочными металлодетекторам).</w:t>
            </w:r>
          </w:p>
        </w:tc>
        <w:tc>
          <w:tcPr>
            <w:tcW w:w="2127" w:type="dxa"/>
            <w:gridSpan w:val="2"/>
            <w:vAlign w:val="center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857AED" w:rsidRDefault="00857AED" w:rsidP="00EB4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  <w:gridSpan w:val="2"/>
            <w:vAlign w:val="center"/>
          </w:tcPr>
          <w:p w:rsidR="00857AED" w:rsidRDefault="00857AED" w:rsidP="00EB4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gridSpan w:val="2"/>
            <w:vAlign w:val="center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4" w:type="dxa"/>
            <w:vAlign w:val="center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1.4.3.</w:t>
            </w:r>
          </w:p>
        </w:tc>
        <w:tc>
          <w:tcPr>
            <w:tcW w:w="2754" w:type="dxa"/>
          </w:tcPr>
          <w:p w:rsidR="00857AED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Количество видеороликов антитеррористической направленности, подготовленных для размещения в информационно-телекоммуникационной сети Интернет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5" w:type="dxa"/>
            <w:vAlign w:val="center"/>
          </w:tcPr>
          <w:p w:rsidR="00857AED" w:rsidRDefault="00857AED" w:rsidP="00A31E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57AED" w:rsidRDefault="00857AED" w:rsidP="00A31E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vAlign w:val="center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1.4.4.</w:t>
            </w:r>
          </w:p>
        </w:tc>
        <w:tc>
          <w:tcPr>
            <w:tcW w:w="2754" w:type="dxa"/>
          </w:tcPr>
          <w:p w:rsidR="00857AED" w:rsidRPr="008E42C8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полиграфической продукции (плакатов, буклетов, брошюр, календарей, блокнотов, папок, блоков для записей, конвертов, этикеток с логотипом для папок) и сувенирной продукции (футболок, бейсболок, ручек шариковых, </w:t>
            </w:r>
            <w:r w:rsidRPr="00E64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–дисков), распространяемой в городе-курорте Пятигорске и направленной на предупреждение терроризма, его идеологии и формирование у граждан бдительности, ответственности, желания сотрудничать с правоохранительными органами по вопросам противодействия терроризму.</w:t>
            </w:r>
          </w:p>
          <w:p w:rsidR="00857AED" w:rsidRPr="008E42C8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5" w:type="dxa"/>
            <w:vAlign w:val="center"/>
          </w:tcPr>
          <w:p w:rsidR="00857AED" w:rsidRDefault="00857AED" w:rsidP="00174C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565C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vAlign w:val="center"/>
          </w:tcPr>
          <w:p w:rsidR="00857AED" w:rsidRDefault="00857AED" w:rsidP="00174C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gridSpan w:val="2"/>
            <w:vAlign w:val="center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94" w:type="dxa"/>
            <w:vAlign w:val="center"/>
          </w:tcPr>
          <w:p w:rsidR="00857AED" w:rsidRDefault="00857AED" w:rsidP="009C7C1A">
            <w:pPr>
              <w:rPr>
                <w:color w:val="000000"/>
              </w:rPr>
            </w:pPr>
          </w:p>
          <w:p w:rsidR="00857AED" w:rsidRPr="009C7C1A" w:rsidRDefault="00857AED" w:rsidP="009C7C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C1A">
              <w:rPr>
                <w:rFonts w:ascii="Times New Roman" w:hAnsi="Times New Roman"/>
                <w:color w:val="000000"/>
                <w:sz w:val="28"/>
                <w:szCs w:val="28"/>
              </w:rPr>
              <w:t>1131</w:t>
            </w:r>
          </w:p>
          <w:p w:rsidR="00857AED" w:rsidRDefault="00857AED" w:rsidP="001073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57AED" w:rsidRPr="00433E52" w:rsidRDefault="00857AED" w:rsidP="009C7C1A">
            <w:pPr>
              <w:spacing w:after="0" w:line="240" w:lineRule="auto"/>
              <w:ind w:right="-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1B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показателя произошло  за счет увеличения </w:t>
            </w:r>
            <w:r w:rsidRPr="00751B54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Pr="00E64080">
              <w:rPr>
                <w:rFonts w:ascii="Times New Roman" w:hAnsi="Times New Roman"/>
                <w:sz w:val="28"/>
                <w:szCs w:val="28"/>
              </w:rPr>
              <w:t xml:space="preserve"> распространяемой в городе-курорте Пятигорске и направленной на предупреждение терроризма, его идеологии</w:t>
            </w: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1.4.5.</w:t>
            </w:r>
          </w:p>
        </w:tc>
        <w:tc>
          <w:tcPr>
            <w:tcW w:w="2754" w:type="dxa"/>
          </w:tcPr>
          <w:p w:rsidR="00857AED" w:rsidRPr="00E64080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4F6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баннеров наружной рекламы, направленной на предупреждение терроризма, его идеологии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5" w:type="dxa"/>
            <w:vAlign w:val="center"/>
          </w:tcPr>
          <w:p w:rsidR="00857AED" w:rsidRPr="00E565CA" w:rsidRDefault="00857AED" w:rsidP="0072256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857AED" w:rsidRDefault="00857AED" w:rsidP="0072256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857AED" w:rsidRPr="00E565CA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  <w:vAlign w:val="center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8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Уменьшение стоимости изготовления товара позволило увеличить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714F6">
              <w:rPr>
                <w:rFonts w:ascii="Times New Roman" w:hAnsi="Times New Roman"/>
                <w:sz w:val="28"/>
                <w:szCs w:val="28"/>
              </w:rPr>
              <w:t>оличество изготовленных баннеров</w:t>
            </w: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left="-142" w:right="-27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1.4.6.</w:t>
            </w:r>
          </w:p>
        </w:tc>
        <w:tc>
          <w:tcPr>
            <w:tcW w:w="2754" w:type="dxa"/>
          </w:tcPr>
          <w:p w:rsidR="00857AED" w:rsidRPr="007714F6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помещений, предоставляемых для работы сотрудников, замещающих должности участкового уполномоченного полиции, на обслуживаемом административном участке. </w:t>
            </w:r>
          </w:p>
        </w:tc>
        <w:tc>
          <w:tcPr>
            <w:tcW w:w="2127" w:type="dxa"/>
            <w:gridSpan w:val="2"/>
            <w:vAlign w:val="center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55A8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  <w:vAlign w:val="center"/>
          </w:tcPr>
          <w:p w:rsidR="00857AED" w:rsidRDefault="00857AED" w:rsidP="00CE08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55A8">
              <w:rPr>
                <w:rFonts w:ascii="Times New Roman" w:hAnsi="Times New Roman"/>
                <w:sz w:val="28"/>
                <w:szCs w:val="28"/>
              </w:rPr>
              <w:t>33,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vAlign w:val="center"/>
          </w:tcPr>
          <w:p w:rsidR="00857AED" w:rsidRDefault="00857AED" w:rsidP="00CE08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55A8">
              <w:rPr>
                <w:rFonts w:ascii="Times New Roman" w:hAnsi="Times New Roman"/>
                <w:sz w:val="28"/>
                <w:szCs w:val="28"/>
              </w:rPr>
              <w:t>33,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4" w:type="dxa"/>
            <w:vAlign w:val="center"/>
          </w:tcPr>
          <w:p w:rsidR="00857AED" w:rsidRDefault="00857AED" w:rsidP="001073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1.4.7.</w:t>
            </w:r>
          </w:p>
        </w:tc>
        <w:tc>
          <w:tcPr>
            <w:tcW w:w="2754" w:type="dxa"/>
          </w:tcPr>
          <w:p w:rsidR="00857AED" w:rsidRPr="005A69BE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Численность членов народных дружин и общественных объединений правоохранительной направленности, созданных на территории города-курорта Пятигорска, принимающих участие в охране общественного порядка на территории города-курорта Пятигорска</w:t>
            </w:r>
          </w:p>
        </w:tc>
        <w:tc>
          <w:tcPr>
            <w:tcW w:w="2127" w:type="dxa"/>
            <w:gridSpan w:val="2"/>
            <w:vAlign w:val="center"/>
          </w:tcPr>
          <w:p w:rsidR="00857AED" w:rsidRPr="009055A8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55A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857AED" w:rsidRPr="009055A8" w:rsidRDefault="00857AED" w:rsidP="000165E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55A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  <w:gridSpan w:val="2"/>
            <w:vAlign w:val="center"/>
          </w:tcPr>
          <w:p w:rsidR="00857AED" w:rsidRDefault="00857AED" w:rsidP="000165E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559" w:type="dxa"/>
            <w:gridSpan w:val="2"/>
            <w:vAlign w:val="center"/>
          </w:tcPr>
          <w:p w:rsidR="00857AED" w:rsidRPr="009055A8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94" w:type="dxa"/>
            <w:vAlign w:val="center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9055A8">
              <w:rPr>
                <w:rFonts w:ascii="Times New Roman" w:hAnsi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/>
                <w:sz w:val="28"/>
                <w:szCs w:val="28"/>
              </w:rPr>
              <w:t xml:space="preserve"> членов народных дружин и общественных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объединений правоохранительной </w:t>
            </w:r>
            <w:r w:rsidRPr="009055A8">
              <w:rPr>
                <w:rFonts w:ascii="Times New Roman" w:hAnsi="Times New Roman"/>
                <w:sz w:val="28"/>
                <w:szCs w:val="28"/>
              </w:rPr>
              <w:t>направленности, созданных на территории города-курорта Пятигорска, принимающих участие в охране общественного порядка на территории города-курорта Пятигорска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внесения в реестр народных дружин Ставропольского края.</w:t>
            </w:r>
          </w:p>
        </w:tc>
      </w:tr>
      <w:tr w:rsidR="00857AED" w:rsidRPr="00833E1B" w:rsidTr="009C3A63">
        <w:trPr>
          <w:trHeight w:val="1550"/>
        </w:trPr>
        <w:tc>
          <w:tcPr>
            <w:tcW w:w="756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1.4.8</w:t>
            </w:r>
          </w:p>
        </w:tc>
        <w:tc>
          <w:tcPr>
            <w:tcW w:w="2754" w:type="dxa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социальной адаптации, ресоциализации, социальной реабилитации, оказания помощи лицам, пострадавшим от правонарушений или подверженным риску стать таковыми</w:t>
            </w:r>
          </w:p>
        </w:tc>
        <w:tc>
          <w:tcPr>
            <w:tcW w:w="2127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857AED" w:rsidRPr="00433E52" w:rsidRDefault="00857AED" w:rsidP="00EC3B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857AED" w:rsidRPr="00433E52" w:rsidRDefault="00857AED" w:rsidP="00EC3B2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4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4" w:type="dxa"/>
            <w:vAlign w:val="center"/>
          </w:tcPr>
          <w:p w:rsidR="00857AED" w:rsidRPr="00833E1B" w:rsidRDefault="00857AED" w:rsidP="00094FD7">
            <w:pPr>
              <w:spacing w:after="0" w:line="240" w:lineRule="auto"/>
              <w:ind w:right="-3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94FD7">
              <w:rPr>
                <w:rFonts w:ascii="Times New Roman" w:hAnsi="Times New Roman"/>
                <w:color w:val="000000"/>
                <w:sz w:val="28"/>
                <w:szCs w:val="28"/>
              </w:rPr>
              <w:t>Комиссией по делам несовершеннолетних и защите их прав  оказана помощь 19 несовершеннолетним,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4FD7">
              <w:rPr>
                <w:rFonts w:ascii="Times New Roman" w:hAnsi="Times New Roman"/>
                <w:color w:val="000000"/>
                <w:sz w:val="28"/>
                <w:szCs w:val="28"/>
              </w:rPr>
              <w:t>признанными потерпевшими  в рамках УК РФ, 3 несовершеннолетним, условно-осужденным к мерам наказания, не связанным с лишением свободы</w:t>
            </w: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1.4.9.</w:t>
            </w:r>
          </w:p>
        </w:tc>
        <w:tc>
          <w:tcPr>
            <w:tcW w:w="2754" w:type="dxa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информационно-пропагандистских мероприятий по правовому просвещению и правовому информированию (в год)</w:t>
            </w:r>
          </w:p>
        </w:tc>
        <w:tc>
          <w:tcPr>
            <w:tcW w:w="2127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857AED" w:rsidRPr="00433E52" w:rsidRDefault="00857AED" w:rsidP="009C33E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843" w:type="dxa"/>
            <w:gridSpan w:val="2"/>
          </w:tcPr>
          <w:p w:rsidR="00857AED" w:rsidRPr="00433E52" w:rsidRDefault="00857AED" w:rsidP="009C33E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794" w:type="dxa"/>
          </w:tcPr>
          <w:p w:rsidR="00857AED" w:rsidRPr="00433E52" w:rsidRDefault="00857AED" w:rsidP="001073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2394" w:type="dxa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7AED" w:rsidRPr="00433E52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Задача 5 </w:t>
            </w: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профилактика безнадзорности, беспризорности и правонарушений среди несовершеннолетних и молодежи.</w:t>
            </w: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2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.5.1.</w:t>
            </w:r>
          </w:p>
        </w:tc>
        <w:tc>
          <w:tcPr>
            <w:tcW w:w="2754" w:type="dxa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учреждениях среднего и высшего профессионального образования на территории города, задействованных в мероприятиях по профилактике правонарушений и негативных явлений в молодежной среде в городе Пятигорске (в год)</w:t>
            </w:r>
          </w:p>
        </w:tc>
        <w:tc>
          <w:tcPr>
            <w:tcW w:w="2127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</w:tcPr>
          <w:p w:rsidR="00857AED" w:rsidRPr="00433E52" w:rsidRDefault="00857AED" w:rsidP="00F0013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gridSpan w:val="2"/>
          </w:tcPr>
          <w:p w:rsidR="00857AED" w:rsidRPr="00433E52" w:rsidRDefault="00857AED" w:rsidP="00F0013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559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94" w:type="dxa"/>
          </w:tcPr>
          <w:p w:rsidR="00857AED" w:rsidRPr="00433E52" w:rsidRDefault="00857AED" w:rsidP="001767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4" w:type="dxa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left="-142"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408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2754" w:type="dxa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задействованных в мероприятиях по профилактике правонарушений (в год)</w:t>
            </w:r>
          </w:p>
        </w:tc>
        <w:tc>
          <w:tcPr>
            <w:tcW w:w="2127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</w:tcPr>
          <w:p w:rsidR="00857AED" w:rsidRPr="00433E52" w:rsidRDefault="00857AED" w:rsidP="008116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14050</w:t>
            </w:r>
          </w:p>
        </w:tc>
        <w:tc>
          <w:tcPr>
            <w:tcW w:w="1843" w:type="dxa"/>
            <w:gridSpan w:val="2"/>
          </w:tcPr>
          <w:p w:rsidR="00857AED" w:rsidRPr="00433E52" w:rsidRDefault="00857AED" w:rsidP="008116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14112</w:t>
            </w:r>
          </w:p>
        </w:tc>
        <w:tc>
          <w:tcPr>
            <w:tcW w:w="1559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C7C1A">
              <w:rPr>
                <w:rFonts w:ascii="Times New Roman" w:hAnsi="Times New Roman"/>
                <w:sz w:val="28"/>
                <w:szCs w:val="28"/>
              </w:rPr>
              <w:t>14100</w:t>
            </w:r>
          </w:p>
        </w:tc>
        <w:tc>
          <w:tcPr>
            <w:tcW w:w="1794" w:type="dxa"/>
          </w:tcPr>
          <w:p w:rsidR="00857AED" w:rsidRPr="00433E52" w:rsidRDefault="00857AED" w:rsidP="009C7C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14479</w:t>
            </w:r>
          </w:p>
        </w:tc>
        <w:tc>
          <w:tcPr>
            <w:tcW w:w="2394" w:type="dxa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27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408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2754" w:type="dxa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состоящих на учете в городском банке данных подростков "группы риска"</w:t>
            </w:r>
          </w:p>
        </w:tc>
        <w:tc>
          <w:tcPr>
            <w:tcW w:w="2127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857AED" w:rsidRPr="00433E52" w:rsidRDefault="00857AED" w:rsidP="00BF6D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857AED" w:rsidRPr="00433E52" w:rsidRDefault="00857AED" w:rsidP="00BF6D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559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794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394" w:type="dxa"/>
          </w:tcPr>
          <w:p w:rsidR="00857AED" w:rsidRPr="00433E52" w:rsidRDefault="00857AED" w:rsidP="00EE66C1">
            <w:pPr>
              <w:spacing w:after="0" w:line="240" w:lineRule="auto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EE66C1">
              <w:rPr>
                <w:rFonts w:ascii="Times New Roman" w:hAnsi="Times New Roman"/>
                <w:sz w:val="28"/>
                <w:szCs w:val="28"/>
              </w:rPr>
              <w:t xml:space="preserve">Уменьшение показателя является положительным фактором,  </w:t>
            </w:r>
            <w:r>
              <w:rPr>
                <w:rFonts w:ascii="Times New Roman" w:hAnsi="Times New Roman"/>
                <w:sz w:val="28"/>
                <w:szCs w:val="28"/>
              </w:rPr>
              <w:t>так проведенная индивидуальная профилактическая работа способствовала снятию несовершеннолетних с профилактических видов учета.</w:t>
            </w:r>
          </w:p>
        </w:tc>
      </w:tr>
      <w:tr w:rsidR="00857AED" w:rsidRPr="00433E52" w:rsidTr="009C3A63">
        <w:trPr>
          <w:trHeight w:val="70"/>
        </w:trPr>
        <w:tc>
          <w:tcPr>
            <w:tcW w:w="756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408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2754" w:type="dxa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несовершеннолетних, состоящих на учете в городском банке данных подростков "группы риска" охваченных летней занятостью </w:t>
            </w:r>
          </w:p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</w:tc>
        <w:tc>
          <w:tcPr>
            <w:tcW w:w="2127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275" w:type="dxa"/>
          </w:tcPr>
          <w:p w:rsidR="00857AED" w:rsidRPr="00433E52" w:rsidRDefault="00857AED" w:rsidP="00A10C0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  <w:gridSpan w:val="2"/>
          </w:tcPr>
          <w:p w:rsidR="00857AED" w:rsidRPr="00433E52" w:rsidRDefault="00857AED" w:rsidP="00A10C0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94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4" w:type="dxa"/>
          </w:tcPr>
          <w:p w:rsidR="00857AED" w:rsidRPr="008435C6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C6">
              <w:rPr>
                <w:rFonts w:ascii="Times New Roman" w:hAnsi="Times New Roman"/>
                <w:sz w:val="28"/>
                <w:szCs w:val="28"/>
              </w:rPr>
              <w:t xml:space="preserve">Увеличение показателя благодаря организации в </w:t>
            </w:r>
          </w:p>
          <w:p w:rsidR="00857AED" w:rsidRPr="008435C6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C6">
              <w:rPr>
                <w:rFonts w:ascii="Times New Roman" w:hAnsi="Times New Roman"/>
                <w:sz w:val="28"/>
                <w:szCs w:val="28"/>
              </w:rPr>
              <w:t xml:space="preserve">г. Пятигорске по инициативе комиссии благотворительного проекта </w:t>
            </w:r>
          </w:p>
          <w:p w:rsidR="00857AED" w:rsidRPr="008435C6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C6">
              <w:rPr>
                <w:rFonts w:ascii="Times New Roman" w:hAnsi="Times New Roman"/>
                <w:sz w:val="28"/>
                <w:szCs w:val="28"/>
              </w:rPr>
              <w:t>« Социальный калейдоскоп»</w:t>
            </w:r>
          </w:p>
        </w:tc>
      </w:tr>
      <w:tr w:rsidR="00857AED" w:rsidRPr="00433E52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Цель Программы 2. Укрепление межнациональных отношений и противодействие проявлениям экстремизма на территории города-курорта Пятигорска</w:t>
            </w:r>
          </w:p>
        </w:tc>
      </w:tr>
      <w:tr w:rsidR="00857AED" w:rsidRPr="00433E52" w:rsidTr="009D018C">
        <w:trPr>
          <w:trHeight w:val="70"/>
        </w:trPr>
        <w:tc>
          <w:tcPr>
            <w:tcW w:w="756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754" w:type="dxa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оля обучающихся в образовательных учреждениях среднего и высшего профессионального образования на территории города, задействованных в мероприятиях по профилактике экстремизма, радикализма и терроризма среди молодежи </w:t>
            </w:r>
            <w:r w:rsidRPr="003E550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>(в возрасте от 14 до 22 лет)</w:t>
            </w:r>
          </w:p>
        </w:tc>
        <w:tc>
          <w:tcPr>
            <w:tcW w:w="2127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gridSpan w:val="2"/>
          </w:tcPr>
          <w:p w:rsidR="00857AED" w:rsidRPr="00433E52" w:rsidRDefault="00857AED" w:rsidP="00AC06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857AED" w:rsidRPr="00433E52" w:rsidRDefault="00857AED" w:rsidP="00AC06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22,34</w:t>
            </w:r>
          </w:p>
        </w:tc>
        <w:tc>
          <w:tcPr>
            <w:tcW w:w="1559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94" w:type="dxa"/>
          </w:tcPr>
          <w:p w:rsidR="00857AED" w:rsidRPr="001A381D" w:rsidRDefault="00857AED" w:rsidP="001A38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381D">
              <w:rPr>
                <w:rFonts w:ascii="Times New Roman" w:hAnsi="Times New Roman"/>
                <w:sz w:val="28"/>
                <w:szCs w:val="28"/>
              </w:rPr>
              <w:t>26,06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AED" w:rsidRPr="00433E52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Задача 1 </w:t>
            </w:r>
            <w:hyperlink w:anchor="Par385" w:tooltip="Подпрограмма &quot;Укрепление межнациональных отношений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2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формирование условий для продуктивного взаимодействия межнационального сообщества города-курорта Пятигорска.</w:t>
            </w:r>
          </w:p>
        </w:tc>
      </w:tr>
      <w:tr w:rsidR="00857AED" w:rsidRPr="00433E52" w:rsidTr="009D018C">
        <w:trPr>
          <w:trHeight w:val="70"/>
        </w:trPr>
        <w:tc>
          <w:tcPr>
            <w:tcW w:w="756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2754" w:type="dxa"/>
          </w:tcPr>
          <w:p w:rsidR="00857AED" w:rsidRPr="00495D5C" w:rsidRDefault="00857AED" w:rsidP="00E537E5">
            <w:pPr>
              <w:pStyle w:val="ConsPlusNormal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по проблемам профилактики терроризма, экстремизма, национальной и религиозной нетерпимости, направленных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поддержание межнационального и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межконфессионального мира и согласия</w:t>
            </w:r>
          </w:p>
          <w:p w:rsidR="00857AED" w:rsidRPr="00495D5C" w:rsidRDefault="00857AED" w:rsidP="00E537E5">
            <w:pPr>
              <w:pStyle w:val="ConsPlusNormal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2"/>
          </w:tcPr>
          <w:p w:rsidR="00857AED" w:rsidRPr="00433E52" w:rsidRDefault="00857AED" w:rsidP="006661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57AED" w:rsidRPr="00433E52" w:rsidRDefault="00857AED" w:rsidP="006661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94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AED" w:rsidRPr="00433E52" w:rsidTr="009D018C">
        <w:trPr>
          <w:trHeight w:val="70"/>
        </w:trPr>
        <w:tc>
          <w:tcPr>
            <w:tcW w:w="756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2754" w:type="dxa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 этнокультурное развитие народов России, проживающих в городе-курорте Пятигорске</w:t>
            </w:r>
          </w:p>
        </w:tc>
        <w:tc>
          <w:tcPr>
            <w:tcW w:w="2127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gridSpan w:val="2"/>
          </w:tcPr>
          <w:p w:rsidR="00857AED" w:rsidRDefault="00857AED" w:rsidP="00CE74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55A8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857AED" w:rsidRPr="00433E52" w:rsidRDefault="00857AED" w:rsidP="00CE74C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</w:t>
            </w:r>
          </w:p>
        </w:tc>
        <w:tc>
          <w:tcPr>
            <w:tcW w:w="1559" w:type="dxa"/>
            <w:gridSpan w:val="2"/>
          </w:tcPr>
          <w:p w:rsidR="00857AED" w:rsidRPr="001B56B9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B56B9">
              <w:rPr>
                <w:rFonts w:ascii="Times New Roman" w:hAnsi="Times New Roman"/>
                <w:sz w:val="28"/>
                <w:szCs w:val="28"/>
              </w:rPr>
              <w:t>1050</w:t>
            </w:r>
          </w:p>
        </w:tc>
        <w:tc>
          <w:tcPr>
            <w:tcW w:w="1794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AED" w:rsidRPr="00433E52" w:rsidTr="009D018C">
        <w:trPr>
          <w:trHeight w:val="70"/>
        </w:trPr>
        <w:tc>
          <w:tcPr>
            <w:tcW w:w="756" w:type="dxa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2754" w:type="dxa"/>
          </w:tcPr>
          <w:p w:rsidR="00857AED" w:rsidRDefault="00857AED" w:rsidP="00E537E5">
            <w:pPr>
              <w:pStyle w:val="ConsPlusNormal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и пропагандистских мероприятий, направленных на предупреждение этнического и религиозного экстремизма на территории города-курорта Пятигорска</w:t>
            </w:r>
          </w:p>
        </w:tc>
        <w:tc>
          <w:tcPr>
            <w:tcW w:w="2127" w:type="dxa"/>
            <w:gridSpan w:val="2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2"/>
          </w:tcPr>
          <w:p w:rsidR="00857AED" w:rsidRPr="009055A8" w:rsidRDefault="00857AED" w:rsidP="007C52A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57AED" w:rsidRPr="00433E52" w:rsidRDefault="00857AED" w:rsidP="007C52A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</w:tcPr>
          <w:p w:rsidR="00857AED" w:rsidRPr="009055A8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857AED" w:rsidRPr="00433E52" w:rsidRDefault="00857AED" w:rsidP="001073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AED" w:rsidRPr="00433E52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Задача 2 </w:t>
            </w:r>
            <w:hyperlink w:anchor="Par385" w:tooltip="Подпрограмма &quot;Укрепление межнациональных отношений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2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формирование у подрастающего поколения уважительного отношения ко всем этносам и религиям, воспитанию патриотизма, формированию культуры мира в молодежной среде.</w:t>
            </w:r>
          </w:p>
        </w:tc>
      </w:tr>
      <w:tr w:rsidR="00857AED" w:rsidRPr="00433E52" w:rsidTr="009D018C">
        <w:trPr>
          <w:trHeight w:val="70"/>
        </w:trPr>
        <w:tc>
          <w:tcPr>
            <w:tcW w:w="756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2754" w:type="dxa"/>
          </w:tcPr>
          <w:p w:rsidR="00857AED" w:rsidRPr="00495D5C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профилактике экстремизма, радикализма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терроризма среди молодежи (в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возрасте от 14 до 22 лет)</w:t>
            </w:r>
          </w:p>
          <w:p w:rsidR="00857AED" w:rsidRPr="00495D5C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ED" w:rsidRPr="00495D5C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ED" w:rsidRPr="00495D5C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2"/>
          </w:tcPr>
          <w:p w:rsidR="00857AED" w:rsidRPr="00433E52" w:rsidRDefault="00857AED" w:rsidP="0001599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701" w:type="dxa"/>
          </w:tcPr>
          <w:p w:rsidR="00857AED" w:rsidRPr="00433E52" w:rsidRDefault="00857AED" w:rsidP="00015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1559" w:type="dxa"/>
            <w:gridSpan w:val="2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794" w:type="dxa"/>
          </w:tcPr>
          <w:p w:rsidR="00857AED" w:rsidRPr="00433E52" w:rsidRDefault="00857AED" w:rsidP="00107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AED" w:rsidRPr="00433E52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Цель Программы 3.  Сохранение и развитие традиционной казачьей культуры и казачьего образования в городе-курорте Пятигорске.</w:t>
            </w:r>
          </w:p>
        </w:tc>
      </w:tr>
      <w:tr w:rsidR="00857AED" w:rsidRPr="00433E52" w:rsidTr="009D018C">
        <w:trPr>
          <w:trHeight w:val="699"/>
        </w:trPr>
        <w:tc>
          <w:tcPr>
            <w:tcW w:w="756" w:type="dxa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754" w:type="dxa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Доля казачьих обществ, которым оказано содействие в деятельности по возрождению и укреплению культурных, духовных и нравственных основ казачества в городе-курорте Пятигорске </w:t>
            </w:r>
          </w:p>
          <w:p w:rsidR="00857AED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  <w:p w:rsidR="00857AED" w:rsidRPr="003E550F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gridSpan w:val="2"/>
            <w:vAlign w:val="center"/>
          </w:tcPr>
          <w:p w:rsidR="00857AED" w:rsidRPr="006047CF" w:rsidRDefault="00857AED" w:rsidP="001C54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047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857AED" w:rsidRPr="006047CF" w:rsidRDefault="00857AED" w:rsidP="001C54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047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57AED" w:rsidRPr="006047CF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047C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94" w:type="dxa"/>
            <w:vAlign w:val="center"/>
          </w:tcPr>
          <w:p w:rsidR="00857AED" w:rsidRPr="006047CF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047C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7AED" w:rsidRPr="00433E52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495D5C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hyperlink w:anchor="Par466" w:tooltip="Подпрограмма &quot;Поддержка казачества в городе-курорте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Подпрограмма 3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 xml:space="preserve"> «Поддержка казачества в городе-курорте Пятигорске»</w:t>
            </w:r>
          </w:p>
          <w:p w:rsidR="00857AED" w:rsidRPr="00495D5C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AED" w:rsidRPr="00433E52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Задача 1 </w:t>
            </w:r>
            <w:hyperlink w:anchor="Par466" w:tooltip="Подпрограмма &quot;Поддержка казачества в городе-курорте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3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Создание условий для привлечения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соответствии с федеральным законодательством и законодательством Ставропольского края.</w:t>
            </w:r>
          </w:p>
        </w:tc>
      </w:tr>
      <w:tr w:rsidR="00857AED" w:rsidRPr="00433E52" w:rsidTr="003E550F">
        <w:trPr>
          <w:trHeight w:val="70"/>
        </w:trPr>
        <w:tc>
          <w:tcPr>
            <w:tcW w:w="756" w:type="dxa"/>
          </w:tcPr>
          <w:p w:rsidR="00857AED" w:rsidRPr="00433E52" w:rsidRDefault="00857AED" w:rsidP="00E537E5">
            <w:pPr>
              <w:autoSpaceDE w:val="0"/>
              <w:autoSpaceDN w:val="0"/>
              <w:adjustRightInd w:val="0"/>
              <w:spacing w:after="0" w:line="240" w:lineRule="auto"/>
              <w:ind w:left="-142"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2754" w:type="dxa"/>
          </w:tcPr>
          <w:p w:rsidR="00857AED" w:rsidRPr="003E550F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народных дружинников, из числа членов казачьих обществ, привлеченных для охраны общественного порядка на территории города-курорта Пятигорска</w:t>
            </w:r>
          </w:p>
        </w:tc>
        <w:tc>
          <w:tcPr>
            <w:tcW w:w="2127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gridSpan w:val="2"/>
            <w:vAlign w:val="center"/>
          </w:tcPr>
          <w:p w:rsidR="00857AED" w:rsidRPr="00433E52" w:rsidRDefault="00857AED" w:rsidP="003707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1701" w:type="dxa"/>
            <w:vAlign w:val="center"/>
          </w:tcPr>
          <w:p w:rsidR="00857AED" w:rsidRPr="00433E52" w:rsidRDefault="00857AED" w:rsidP="003707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1559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794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  <w:tc>
          <w:tcPr>
            <w:tcW w:w="2394" w:type="dxa"/>
          </w:tcPr>
          <w:p w:rsidR="00857AED" w:rsidRPr="00433E52" w:rsidRDefault="00857AED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57AED" w:rsidRPr="00433E52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4D1EC4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Задача 2 </w:t>
            </w:r>
            <w:hyperlink w:anchor="Par466" w:tooltip="Подпрограмма &quot;Поддержка казачества в городе-курорте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3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Содействие казачьим обществам, иным добровольным объединениям казаков в деятельности по возрождению и укреплению культурных, духовных и нравственных основ казачества в городе-курорте Пятигорске, создание условий для участия казачьей молодежи города-курорта Пятигорска в мероприятиях военно-патриотической направленности - спортивных играх, конкурсах и соревнованиях</w:t>
            </w:r>
          </w:p>
          <w:p w:rsidR="00857AED" w:rsidRPr="004D1EC4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AED" w:rsidRPr="00433E52" w:rsidTr="003E550F">
        <w:trPr>
          <w:trHeight w:val="70"/>
        </w:trPr>
        <w:tc>
          <w:tcPr>
            <w:tcW w:w="756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2754" w:type="dxa"/>
            <w:vAlign w:val="center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города-курорта Пятигорска, занимающихся в военно-патриотических клубах и секциях казачьей направленности, человек</w:t>
            </w:r>
          </w:p>
        </w:tc>
        <w:tc>
          <w:tcPr>
            <w:tcW w:w="2127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gridSpan w:val="2"/>
            <w:vAlign w:val="center"/>
          </w:tcPr>
          <w:p w:rsidR="00857AED" w:rsidRPr="00433E52" w:rsidRDefault="00857AED" w:rsidP="0068362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857AED" w:rsidRPr="00433E52" w:rsidRDefault="00857AED" w:rsidP="0068362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94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394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7AED" w:rsidRPr="00433E52" w:rsidTr="003E550F">
        <w:trPr>
          <w:trHeight w:val="70"/>
        </w:trPr>
        <w:tc>
          <w:tcPr>
            <w:tcW w:w="756" w:type="dxa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1355D">
              <w:rPr>
                <w:rFonts w:ascii="Times New Roman" w:hAnsi="Times New Roman"/>
                <w:sz w:val="28"/>
                <w:szCs w:val="28"/>
              </w:rPr>
              <w:t>3.2.2.</w:t>
            </w:r>
          </w:p>
        </w:tc>
        <w:tc>
          <w:tcPr>
            <w:tcW w:w="2754" w:type="dxa"/>
            <w:vAlign w:val="center"/>
          </w:tcPr>
          <w:p w:rsidR="00857AED" w:rsidRPr="00433E52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мероприятий, проводимых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при участии</w:t>
            </w:r>
            <w:r>
              <w:t> 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казачьих обществ, направленных на сохранение и развитие</w:t>
            </w:r>
            <w:r w:rsidRPr="00700F8A">
              <w:t xml:space="preserve"> 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самобытной казачьей культуры и воспитание подрастающего поколения в духе патриотизма,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857AED" w:rsidRPr="00433E52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gridSpan w:val="2"/>
            <w:vAlign w:val="center"/>
          </w:tcPr>
          <w:p w:rsidR="00857AED" w:rsidRDefault="00857AED" w:rsidP="00884B3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701" w:type="dxa"/>
            <w:vAlign w:val="center"/>
          </w:tcPr>
          <w:p w:rsidR="00857AED" w:rsidRPr="00433E52" w:rsidRDefault="00857AED" w:rsidP="00884B3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559" w:type="dxa"/>
            <w:gridSpan w:val="2"/>
            <w:vAlign w:val="center"/>
          </w:tcPr>
          <w:p w:rsidR="00857AED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94" w:type="dxa"/>
            <w:vAlign w:val="center"/>
          </w:tcPr>
          <w:p w:rsidR="00857AED" w:rsidRPr="00433E52" w:rsidRDefault="00857AED" w:rsidP="00FC7E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736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4" w:type="dxa"/>
            <w:vAlign w:val="center"/>
          </w:tcPr>
          <w:p w:rsidR="00857AED" w:rsidRPr="006E728E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57AED" w:rsidRDefault="00857AED" w:rsidP="00751B54">
      <w:pPr>
        <w:autoSpaceDE w:val="0"/>
        <w:autoSpaceDN w:val="0"/>
        <w:adjustRightInd w:val="0"/>
        <w:spacing w:line="160" w:lineRule="exact"/>
        <w:outlineLvl w:val="2"/>
        <w:rPr>
          <w:rFonts w:ascii="Times New Roman" w:hAnsi="Times New Roman"/>
          <w:sz w:val="28"/>
          <w:szCs w:val="28"/>
        </w:rPr>
      </w:pPr>
    </w:p>
    <w:p w:rsidR="00857AED" w:rsidRDefault="00857AED" w:rsidP="00751B54">
      <w:pPr>
        <w:autoSpaceDE w:val="0"/>
        <w:autoSpaceDN w:val="0"/>
        <w:adjustRightInd w:val="0"/>
        <w:spacing w:line="160" w:lineRule="exact"/>
        <w:outlineLvl w:val="2"/>
        <w:rPr>
          <w:rFonts w:ascii="Times New Roman" w:hAnsi="Times New Roman"/>
          <w:sz w:val="28"/>
          <w:szCs w:val="28"/>
        </w:rPr>
      </w:pPr>
    </w:p>
    <w:p w:rsidR="00857AED" w:rsidRDefault="00857AED" w:rsidP="00751B54">
      <w:pPr>
        <w:autoSpaceDE w:val="0"/>
        <w:autoSpaceDN w:val="0"/>
        <w:adjustRightInd w:val="0"/>
        <w:spacing w:line="160" w:lineRule="exact"/>
        <w:outlineLvl w:val="2"/>
        <w:rPr>
          <w:rFonts w:ascii="Times New Roman" w:hAnsi="Times New Roman"/>
          <w:sz w:val="28"/>
          <w:szCs w:val="28"/>
        </w:rPr>
      </w:pPr>
    </w:p>
    <w:p w:rsidR="00857AED" w:rsidRDefault="00857AED" w:rsidP="00751B54">
      <w:pPr>
        <w:autoSpaceDE w:val="0"/>
        <w:autoSpaceDN w:val="0"/>
        <w:adjustRightInd w:val="0"/>
        <w:spacing w:line="160" w:lineRule="exact"/>
        <w:outlineLvl w:val="2"/>
        <w:rPr>
          <w:rFonts w:ascii="Times New Roman" w:hAnsi="Times New Roman"/>
          <w:sz w:val="28"/>
          <w:szCs w:val="28"/>
        </w:rPr>
      </w:pPr>
    </w:p>
    <w:p w:rsidR="00857AED" w:rsidRDefault="00857AED" w:rsidP="00751B54">
      <w:pPr>
        <w:autoSpaceDE w:val="0"/>
        <w:autoSpaceDN w:val="0"/>
        <w:adjustRightInd w:val="0"/>
        <w:spacing w:line="160" w:lineRule="exac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756"/>
        <w:gridCol w:w="4834"/>
      </w:tblGrid>
      <w:tr w:rsidR="00857AED" w:rsidTr="001217DA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57AED" w:rsidRPr="001217DA" w:rsidRDefault="00857AED" w:rsidP="001217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217DA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Пятигорска - начальник  Муниципального учреждения </w:t>
            </w:r>
          </w:p>
          <w:p w:rsidR="00857AED" w:rsidRPr="001217DA" w:rsidRDefault="00857AED" w:rsidP="001217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217DA">
              <w:rPr>
                <w:rFonts w:ascii="Times New Roman" w:hAnsi="Times New Roman"/>
                <w:sz w:val="28"/>
                <w:szCs w:val="28"/>
              </w:rPr>
              <w:t xml:space="preserve"> «Управление общественной безопасности администрации города Пятигорска»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857AED" w:rsidRPr="001217DA" w:rsidRDefault="00857AED" w:rsidP="00121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57AED" w:rsidRPr="001217DA" w:rsidRDefault="00857AED" w:rsidP="001217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AED" w:rsidRPr="001217DA" w:rsidRDefault="00857AED" w:rsidP="001217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AED" w:rsidRPr="001217DA" w:rsidRDefault="00857AED" w:rsidP="001217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17DA">
              <w:rPr>
                <w:rFonts w:ascii="Times New Roman" w:hAnsi="Times New Roman"/>
                <w:sz w:val="28"/>
                <w:szCs w:val="28"/>
              </w:rPr>
              <w:t>А.Ю.Бородаев</w:t>
            </w:r>
          </w:p>
        </w:tc>
      </w:tr>
    </w:tbl>
    <w:p w:rsidR="00857AED" w:rsidRPr="00B914E4" w:rsidRDefault="00857AED" w:rsidP="006329CA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7AED" w:rsidRPr="00433E52" w:rsidRDefault="00857AED" w:rsidP="00751B54">
      <w:pPr>
        <w:autoSpaceDE w:val="0"/>
        <w:autoSpaceDN w:val="0"/>
        <w:adjustRightInd w:val="0"/>
        <w:spacing w:line="16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857AED" w:rsidRPr="00433E52" w:rsidSect="00C60BB3">
      <w:headerReference w:type="even" r:id="rId7"/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AED" w:rsidRDefault="00857AED">
      <w:r>
        <w:separator/>
      </w:r>
    </w:p>
  </w:endnote>
  <w:endnote w:type="continuationSeparator" w:id="1">
    <w:p w:rsidR="00857AED" w:rsidRDefault="0085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AED" w:rsidRDefault="00857AED">
      <w:r>
        <w:separator/>
      </w:r>
    </w:p>
  </w:footnote>
  <w:footnote w:type="continuationSeparator" w:id="1">
    <w:p w:rsidR="00857AED" w:rsidRDefault="00857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ED" w:rsidRDefault="00857AED" w:rsidP="009C48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AED" w:rsidRDefault="00857AED" w:rsidP="009C484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ED" w:rsidRDefault="00857AED">
    <w:pPr>
      <w:pStyle w:val="Header"/>
      <w:jc w:val="right"/>
    </w:pPr>
    <w:fldSimple w:instr=" PAGE   \* MERGEFORMAT ">
      <w:r>
        <w:rPr>
          <w:noProof/>
        </w:rPr>
        <w:t>18</w:t>
      </w:r>
    </w:fldSimple>
  </w:p>
  <w:p w:rsidR="00857AED" w:rsidRDefault="00857AED" w:rsidP="009C484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7C34D6"/>
    <w:multiLevelType w:val="hybridMultilevel"/>
    <w:tmpl w:val="515A49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8F3"/>
    <w:rsid w:val="00004707"/>
    <w:rsid w:val="00015991"/>
    <w:rsid w:val="000165EC"/>
    <w:rsid w:val="0002128E"/>
    <w:rsid w:val="00021B66"/>
    <w:rsid w:val="00032A84"/>
    <w:rsid w:val="00034AB5"/>
    <w:rsid w:val="00037D94"/>
    <w:rsid w:val="000404B3"/>
    <w:rsid w:val="000475EA"/>
    <w:rsid w:val="0005421F"/>
    <w:rsid w:val="00077824"/>
    <w:rsid w:val="00093C92"/>
    <w:rsid w:val="00094FD7"/>
    <w:rsid w:val="00097BDD"/>
    <w:rsid w:val="00097F29"/>
    <w:rsid w:val="000A15E6"/>
    <w:rsid w:val="000A7229"/>
    <w:rsid w:val="000B36DE"/>
    <w:rsid w:val="000B6E65"/>
    <w:rsid w:val="000C4525"/>
    <w:rsid w:val="000C7081"/>
    <w:rsid w:val="000E2CF4"/>
    <w:rsid w:val="000E540A"/>
    <w:rsid w:val="000F2F12"/>
    <w:rsid w:val="001073E9"/>
    <w:rsid w:val="00111D64"/>
    <w:rsid w:val="001205F8"/>
    <w:rsid w:val="001217DA"/>
    <w:rsid w:val="00122DD2"/>
    <w:rsid w:val="00135C58"/>
    <w:rsid w:val="00137782"/>
    <w:rsid w:val="00146362"/>
    <w:rsid w:val="0015372C"/>
    <w:rsid w:val="00154FBD"/>
    <w:rsid w:val="001558E4"/>
    <w:rsid w:val="00162276"/>
    <w:rsid w:val="001678A5"/>
    <w:rsid w:val="00167FA1"/>
    <w:rsid w:val="00170FBC"/>
    <w:rsid w:val="00174C76"/>
    <w:rsid w:val="0017673D"/>
    <w:rsid w:val="00177365"/>
    <w:rsid w:val="00181F7E"/>
    <w:rsid w:val="00185FB0"/>
    <w:rsid w:val="00195864"/>
    <w:rsid w:val="001A13AC"/>
    <w:rsid w:val="001A32D1"/>
    <w:rsid w:val="001A381D"/>
    <w:rsid w:val="001B56B9"/>
    <w:rsid w:val="001C2B43"/>
    <w:rsid w:val="001C3D0E"/>
    <w:rsid w:val="001C54B3"/>
    <w:rsid w:val="001C587E"/>
    <w:rsid w:val="001E1940"/>
    <w:rsid w:val="001E6BF8"/>
    <w:rsid w:val="001F1881"/>
    <w:rsid w:val="001F48D9"/>
    <w:rsid w:val="00200CA3"/>
    <w:rsid w:val="00201D1B"/>
    <w:rsid w:val="00203401"/>
    <w:rsid w:val="00220211"/>
    <w:rsid w:val="00220986"/>
    <w:rsid w:val="002214CF"/>
    <w:rsid w:val="002243F2"/>
    <w:rsid w:val="00224776"/>
    <w:rsid w:val="0022500B"/>
    <w:rsid w:val="0023507A"/>
    <w:rsid w:val="00242E61"/>
    <w:rsid w:val="00244A32"/>
    <w:rsid w:val="00247F5B"/>
    <w:rsid w:val="002509A2"/>
    <w:rsid w:val="0025693C"/>
    <w:rsid w:val="0026270A"/>
    <w:rsid w:val="00262ADC"/>
    <w:rsid w:val="00264FDE"/>
    <w:rsid w:val="00267935"/>
    <w:rsid w:val="00274149"/>
    <w:rsid w:val="002753BE"/>
    <w:rsid w:val="00280E98"/>
    <w:rsid w:val="00282D02"/>
    <w:rsid w:val="002872FA"/>
    <w:rsid w:val="00295002"/>
    <w:rsid w:val="00295712"/>
    <w:rsid w:val="002A44E1"/>
    <w:rsid w:val="002C782C"/>
    <w:rsid w:val="002D026A"/>
    <w:rsid w:val="002D13AE"/>
    <w:rsid w:val="002D2C6A"/>
    <w:rsid w:val="002D52E6"/>
    <w:rsid w:val="002D7667"/>
    <w:rsid w:val="002D7A26"/>
    <w:rsid w:val="002E56A5"/>
    <w:rsid w:val="00302DF1"/>
    <w:rsid w:val="0030336A"/>
    <w:rsid w:val="00304044"/>
    <w:rsid w:val="0031166C"/>
    <w:rsid w:val="003116AA"/>
    <w:rsid w:val="00320AAC"/>
    <w:rsid w:val="00326473"/>
    <w:rsid w:val="00326792"/>
    <w:rsid w:val="00335A1C"/>
    <w:rsid w:val="003365F3"/>
    <w:rsid w:val="003438F2"/>
    <w:rsid w:val="00343EE5"/>
    <w:rsid w:val="00352C2E"/>
    <w:rsid w:val="00357E8A"/>
    <w:rsid w:val="003661F4"/>
    <w:rsid w:val="0036720F"/>
    <w:rsid w:val="003707AF"/>
    <w:rsid w:val="003761B0"/>
    <w:rsid w:val="00381476"/>
    <w:rsid w:val="00381512"/>
    <w:rsid w:val="0038411A"/>
    <w:rsid w:val="00391C9C"/>
    <w:rsid w:val="003A0440"/>
    <w:rsid w:val="003A5776"/>
    <w:rsid w:val="003C1B12"/>
    <w:rsid w:val="003C6453"/>
    <w:rsid w:val="003D2D75"/>
    <w:rsid w:val="003D2D83"/>
    <w:rsid w:val="003E550F"/>
    <w:rsid w:val="003E6408"/>
    <w:rsid w:val="00400849"/>
    <w:rsid w:val="00402460"/>
    <w:rsid w:val="00411A20"/>
    <w:rsid w:val="00413DFD"/>
    <w:rsid w:val="00414E61"/>
    <w:rsid w:val="00417A29"/>
    <w:rsid w:val="00427878"/>
    <w:rsid w:val="0043039A"/>
    <w:rsid w:val="00433E52"/>
    <w:rsid w:val="00443309"/>
    <w:rsid w:val="004518FE"/>
    <w:rsid w:val="0045336C"/>
    <w:rsid w:val="00460764"/>
    <w:rsid w:val="004727DA"/>
    <w:rsid w:val="00475A73"/>
    <w:rsid w:val="00475D83"/>
    <w:rsid w:val="004843CE"/>
    <w:rsid w:val="00487C04"/>
    <w:rsid w:val="00493B31"/>
    <w:rsid w:val="00495D5C"/>
    <w:rsid w:val="004B5BF1"/>
    <w:rsid w:val="004B6764"/>
    <w:rsid w:val="004D0CFA"/>
    <w:rsid w:val="004D1EC4"/>
    <w:rsid w:val="004D7A38"/>
    <w:rsid w:val="004E3188"/>
    <w:rsid w:val="004E3FAE"/>
    <w:rsid w:val="004E735D"/>
    <w:rsid w:val="004F352C"/>
    <w:rsid w:val="004F5AE4"/>
    <w:rsid w:val="004F7736"/>
    <w:rsid w:val="004F7E0A"/>
    <w:rsid w:val="0051166F"/>
    <w:rsid w:val="005230B2"/>
    <w:rsid w:val="0054106B"/>
    <w:rsid w:val="00550962"/>
    <w:rsid w:val="005542CA"/>
    <w:rsid w:val="00554AE6"/>
    <w:rsid w:val="00554DC7"/>
    <w:rsid w:val="00555C74"/>
    <w:rsid w:val="00557F11"/>
    <w:rsid w:val="0057281A"/>
    <w:rsid w:val="0057526D"/>
    <w:rsid w:val="00576879"/>
    <w:rsid w:val="00594BDA"/>
    <w:rsid w:val="005963C4"/>
    <w:rsid w:val="005A4AF2"/>
    <w:rsid w:val="005A69BE"/>
    <w:rsid w:val="005C1F97"/>
    <w:rsid w:val="005C3128"/>
    <w:rsid w:val="005C32B1"/>
    <w:rsid w:val="005C492B"/>
    <w:rsid w:val="005D220B"/>
    <w:rsid w:val="005D4E28"/>
    <w:rsid w:val="005E1861"/>
    <w:rsid w:val="005E3C66"/>
    <w:rsid w:val="005F1510"/>
    <w:rsid w:val="005F3C0F"/>
    <w:rsid w:val="005F526B"/>
    <w:rsid w:val="006018F3"/>
    <w:rsid w:val="006030EA"/>
    <w:rsid w:val="006047CF"/>
    <w:rsid w:val="006136A9"/>
    <w:rsid w:val="0061533D"/>
    <w:rsid w:val="00621008"/>
    <w:rsid w:val="00622161"/>
    <w:rsid w:val="00630BE3"/>
    <w:rsid w:val="006329CA"/>
    <w:rsid w:val="006365D2"/>
    <w:rsid w:val="006413B4"/>
    <w:rsid w:val="00641871"/>
    <w:rsid w:val="006566BA"/>
    <w:rsid w:val="00666128"/>
    <w:rsid w:val="006759AE"/>
    <w:rsid w:val="00677510"/>
    <w:rsid w:val="00680AD7"/>
    <w:rsid w:val="00682CA0"/>
    <w:rsid w:val="00683627"/>
    <w:rsid w:val="00692569"/>
    <w:rsid w:val="006B28D1"/>
    <w:rsid w:val="006C4905"/>
    <w:rsid w:val="006D4725"/>
    <w:rsid w:val="006D6C15"/>
    <w:rsid w:val="006E728E"/>
    <w:rsid w:val="006F5522"/>
    <w:rsid w:val="00700F8A"/>
    <w:rsid w:val="00707D18"/>
    <w:rsid w:val="00712BD3"/>
    <w:rsid w:val="00714915"/>
    <w:rsid w:val="00715A59"/>
    <w:rsid w:val="00716E96"/>
    <w:rsid w:val="00720195"/>
    <w:rsid w:val="00722566"/>
    <w:rsid w:val="00727A50"/>
    <w:rsid w:val="00732CA4"/>
    <w:rsid w:val="00734526"/>
    <w:rsid w:val="0073668E"/>
    <w:rsid w:val="00751B54"/>
    <w:rsid w:val="00753EAC"/>
    <w:rsid w:val="007714F6"/>
    <w:rsid w:val="0077188E"/>
    <w:rsid w:val="00774F62"/>
    <w:rsid w:val="00775754"/>
    <w:rsid w:val="0078301B"/>
    <w:rsid w:val="00787711"/>
    <w:rsid w:val="00796943"/>
    <w:rsid w:val="007A3531"/>
    <w:rsid w:val="007A73D1"/>
    <w:rsid w:val="007B0783"/>
    <w:rsid w:val="007B1188"/>
    <w:rsid w:val="007B42FE"/>
    <w:rsid w:val="007B52EE"/>
    <w:rsid w:val="007B6EA3"/>
    <w:rsid w:val="007C2F2D"/>
    <w:rsid w:val="007C52A5"/>
    <w:rsid w:val="007C5E67"/>
    <w:rsid w:val="007D732E"/>
    <w:rsid w:val="007D7427"/>
    <w:rsid w:val="007E16E2"/>
    <w:rsid w:val="007E26B7"/>
    <w:rsid w:val="007F46A9"/>
    <w:rsid w:val="0080318F"/>
    <w:rsid w:val="00811258"/>
    <w:rsid w:val="0081165B"/>
    <w:rsid w:val="00820958"/>
    <w:rsid w:val="00822931"/>
    <w:rsid w:val="008276E6"/>
    <w:rsid w:val="00827E33"/>
    <w:rsid w:val="00832770"/>
    <w:rsid w:val="00833E1B"/>
    <w:rsid w:val="008424DA"/>
    <w:rsid w:val="008435C6"/>
    <w:rsid w:val="00845853"/>
    <w:rsid w:val="00850B20"/>
    <w:rsid w:val="0085471B"/>
    <w:rsid w:val="00857AED"/>
    <w:rsid w:val="00857B54"/>
    <w:rsid w:val="008608EB"/>
    <w:rsid w:val="008639FD"/>
    <w:rsid w:val="008668AD"/>
    <w:rsid w:val="0086748C"/>
    <w:rsid w:val="00867B59"/>
    <w:rsid w:val="00881DD5"/>
    <w:rsid w:val="008849BE"/>
    <w:rsid w:val="00884B31"/>
    <w:rsid w:val="008912F9"/>
    <w:rsid w:val="00895891"/>
    <w:rsid w:val="008B0EC5"/>
    <w:rsid w:val="008B10F9"/>
    <w:rsid w:val="008B5F83"/>
    <w:rsid w:val="008B708D"/>
    <w:rsid w:val="008C0237"/>
    <w:rsid w:val="008C1ABA"/>
    <w:rsid w:val="008D594A"/>
    <w:rsid w:val="008D5F14"/>
    <w:rsid w:val="008E3929"/>
    <w:rsid w:val="008E424E"/>
    <w:rsid w:val="008E42C8"/>
    <w:rsid w:val="008E4B3C"/>
    <w:rsid w:val="008E617B"/>
    <w:rsid w:val="008E6A35"/>
    <w:rsid w:val="008F2D77"/>
    <w:rsid w:val="00901BAF"/>
    <w:rsid w:val="00904A08"/>
    <w:rsid w:val="009055A8"/>
    <w:rsid w:val="009072F4"/>
    <w:rsid w:val="009141C5"/>
    <w:rsid w:val="00920AD6"/>
    <w:rsid w:val="00944966"/>
    <w:rsid w:val="00950598"/>
    <w:rsid w:val="00960867"/>
    <w:rsid w:val="009629D5"/>
    <w:rsid w:val="0098505F"/>
    <w:rsid w:val="00985602"/>
    <w:rsid w:val="00991EB1"/>
    <w:rsid w:val="009A49B9"/>
    <w:rsid w:val="009A5A18"/>
    <w:rsid w:val="009B1CA4"/>
    <w:rsid w:val="009B5D86"/>
    <w:rsid w:val="009C1739"/>
    <w:rsid w:val="009C30AB"/>
    <w:rsid w:val="009C33EA"/>
    <w:rsid w:val="009C3A63"/>
    <w:rsid w:val="009C484D"/>
    <w:rsid w:val="009C5468"/>
    <w:rsid w:val="009C7C1A"/>
    <w:rsid w:val="009D018C"/>
    <w:rsid w:val="009D436F"/>
    <w:rsid w:val="009E32BD"/>
    <w:rsid w:val="009E382B"/>
    <w:rsid w:val="009F05DC"/>
    <w:rsid w:val="009F2191"/>
    <w:rsid w:val="00A00630"/>
    <w:rsid w:val="00A10C06"/>
    <w:rsid w:val="00A1263D"/>
    <w:rsid w:val="00A15C04"/>
    <w:rsid w:val="00A26519"/>
    <w:rsid w:val="00A31EAC"/>
    <w:rsid w:val="00A41975"/>
    <w:rsid w:val="00A43138"/>
    <w:rsid w:val="00A4623D"/>
    <w:rsid w:val="00A478FF"/>
    <w:rsid w:val="00A53F74"/>
    <w:rsid w:val="00A6425A"/>
    <w:rsid w:val="00A67269"/>
    <w:rsid w:val="00A67A1A"/>
    <w:rsid w:val="00A71B9D"/>
    <w:rsid w:val="00A731DB"/>
    <w:rsid w:val="00A77470"/>
    <w:rsid w:val="00A82448"/>
    <w:rsid w:val="00A857DC"/>
    <w:rsid w:val="00A8601B"/>
    <w:rsid w:val="00A87674"/>
    <w:rsid w:val="00A94187"/>
    <w:rsid w:val="00A944BD"/>
    <w:rsid w:val="00A9536E"/>
    <w:rsid w:val="00AA1B58"/>
    <w:rsid w:val="00AA4447"/>
    <w:rsid w:val="00AA476C"/>
    <w:rsid w:val="00AA4B58"/>
    <w:rsid w:val="00AB51B5"/>
    <w:rsid w:val="00AC06CF"/>
    <w:rsid w:val="00AC7056"/>
    <w:rsid w:val="00AE008A"/>
    <w:rsid w:val="00AE071D"/>
    <w:rsid w:val="00AE176F"/>
    <w:rsid w:val="00AE21C5"/>
    <w:rsid w:val="00AE2843"/>
    <w:rsid w:val="00AE3B60"/>
    <w:rsid w:val="00AE40FC"/>
    <w:rsid w:val="00AE6198"/>
    <w:rsid w:val="00AF0FA5"/>
    <w:rsid w:val="00B02F7E"/>
    <w:rsid w:val="00B113E9"/>
    <w:rsid w:val="00B11422"/>
    <w:rsid w:val="00B13E90"/>
    <w:rsid w:val="00B155CB"/>
    <w:rsid w:val="00B209F3"/>
    <w:rsid w:val="00B271FC"/>
    <w:rsid w:val="00B30EAB"/>
    <w:rsid w:val="00B458C9"/>
    <w:rsid w:val="00B46E22"/>
    <w:rsid w:val="00B53973"/>
    <w:rsid w:val="00B86771"/>
    <w:rsid w:val="00B87016"/>
    <w:rsid w:val="00B914E4"/>
    <w:rsid w:val="00B96B86"/>
    <w:rsid w:val="00BA245A"/>
    <w:rsid w:val="00BA4237"/>
    <w:rsid w:val="00BA78B0"/>
    <w:rsid w:val="00BB25E0"/>
    <w:rsid w:val="00BB52D9"/>
    <w:rsid w:val="00BC1856"/>
    <w:rsid w:val="00BD1135"/>
    <w:rsid w:val="00BD12F3"/>
    <w:rsid w:val="00BD2BD5"/>
    <w:rsid w:val="00BD2CCC"/>
    <w:rsid w:val="00BD4B2D"/>
    <w:rsid w:val="00BD4DFF"/>
    <w:rsid w:val="00BF1CFF"/>
    <w:rsid w:val="00BF6DD0"/>
    <w:rsid w:val="00C0090E"/>
    <w:rsid w:val="00C03CE8"/>
    <w:rsid w:val="00C054AF"/>
    <w:rsid w:val="00C074CB"/>
    <w:rsid w:val="00C13C37"/>
    <w:rsid w:val="00C2080F"/>
    <w:rsid w:val="00C27306"/>
    <w:rsid w:val="00C37D0A"/>
    <w:rsid w:val="00C4575D"/>
    <w:rsid w:val="00C467C0"/>
    <w:rsid w:val="00C50E64"/>
    <w:rsid w:val="00C60BB3"/>
    <w:rsid w:val="00C716F4"/>
    <w:rsid w:val="00C720FC"/>
    <w:rsid w:val="00C76103"/>
    <w:rsid w:val="00C76438"/>
    <w:rsid w:val="00C82C07"/>
    <w:rsid w:val="00C861AE"/>
    <w:rsid w:val="00C934C5"/>
    <w:rsid w:val="00C94F03"/>
    <w:rsid w:val="00CA716E"/>
    <w:rsid w:val="00CB0090"/>
    <w:rsid w:val="00CB37C1"/>
    <w:rsid w:val="00CB3871"/>
    <w:rsid w:val="00CB4A4F"/>
    <w:rsid w:val="00CB5A00"/>
    <w:rsid w:val="00CB5AF1"/>
    <w:rsid w:val="00CC0B21"/>
    <w:rsid w:val="00CC11C6"/>
    <w:rsid w:val="00CD4F04"/>
    <w:rsid w:val="00CE05B6"/>
    <w:rsid w:val="00CE087E"/>
    <w:rsid w:val="00CE0BC3"/>
    <w:rsid w:val="00CE0E0E"/>
    <w:rsid w:val="00CE28E1"/>
    <w:rsid w:val="00CE6529"/>
    <w:rsid w:val="00CE74CB"/>
    <w:rsid w:val="00CF232D"/>
    <w:rsid w:val="00D035DC"/>
    <w:rsid w:val="00D03D0E"/>
    <w:rsid w:val="00D06019"/>
    <w:rsid w:val="00D30133"/>
    <w:rsid w:val="00D34BE2"/>
    <w:rsid w:val="00D42873"/>
    <w:rsid w:val="00D45466"/>
    <w:rsid w:val="00D46EAC"/>
    <w:rsid w:val="00D5111A"/>
    <w:rsid w:val="00D60FB9"/>
    <w:rsid w:val="00D642F3"/>
    <w:rsid w:val="00D65909"/>
    <w:rsid w:val="00D72298"/>
    <w:rsid w:val="00D75FD1"/>
    <w:rsid w:val="00D77625"/>
    <w:rsid w:val="00D77BCE"/>
    <w:rsid w:val="00D92A1F"/>
    <w:rsid w:val="00D93441"/>
    <w:rsid w:val="00DA4F93"/>
    <w:rsid w:val="00DA6368"/>
    <w:rsid w:val="00DB78AC"/>
    <w:rsid w:val="00DC1005"/>
    <w:rsid w:val="00DC4480"/>
    <w:rsid w:val="00DD1730"/>
    <w:rsid w:val="00DD3BD8"/>
    <w:rsid w:val="00DD5064"/>
    <w:rsid w:val="00DE198C"/>
    <w:rsid w:val="00DE6BA7"/>
    <w:rsid w:val="00DF502F"/>
    <w:rsid w:val="00E0346B"/>
    <w:rsid w:val="00E06DAD"/>
    <w:rsid w:val="00E108EC"/>
    <w:rsid w:val="00E11B48"/>
    <w:rsid w:val="00E1355D"/>
    <w:rsid w:val="00E222A7"/>
    <w:rsid w:val="00E23097"/>
    <w:rsid w:val="00E40FD1"/>
    <w:rsid w:val="00E440E0"/>
    <w:rsid w:val="00E46915"/>
    <w:rsid w:val="00E537E5"/>
    <w:rsid w:val="00E565CA"/>
    <w:rsid w:val="00E567AD"/>
    <w:rsid w:val="00E60945"/>
    <w:rsid w:val="00E64080"/>
    <w:rsid w:val="00E7146D"/>
    <w:rsid w:val="00E742C1"/>
    <w:rsid w:val="00E75E6A"/>
    <w:rsid w:val="00E97CAE"/>
    <w:rsid w:val="00EA4407"/>
    <w:rsid w:val="00EA7649"/>
    <w:rsid w:val="00EB40C1"/>
    <w:rsid w:val="00EB5F82"/>
    <w:rsid w:val="00EB61D9"/>
    <w:rsid w:val="00EB6531"/>
    <w:rsid w:val="00EC3B2B"/>
    <w:rsid w:val="00EC3F0D"/>
    <w:rsid w:val="00EC5CB4"/>
    <w:rsid w:val="00ED3DB8"/>
    <w:rsid w:val="00ED5187"/>
    <w:rsid w:val="00ED546B"/>
    <w:rsid w:val="00ED5E77"/>
    <w:rsid w:val="00ED7BA9"/>
    <w:rsid w:val="00EE1A6F"/>
    <w:rsid w:val="00EE66C1"/>
    <w:rsid w:val="00EF37B9"/>
    <w:rsid w:val="00F00136"/>
    <w:rsid w:val="00F02FC0"/>
    <w:rsid w:val="00F03BC1"/>
    <w:rsid w:val="00F04D6A"/>
    <w:rsid w:val="00F15BF9"/>
    <w:rsid w:val="00F31E4A"/>
    <w:rsid w:val="00F33893"/>
    <w:rsid w:val="00F53BE2"/>
    <w:rsid w:val="00F605A4"/>
    <w:rsid w:val="00F64392"/>
    <w:rsid w:val="00F6521E"/>
    <w:rsid w:val="00F65615"/>
    <w:rsid w:val="00F66DD8"/>
    <w:rsid w:val="00F71AC0"/>
    <w:rsid w:val="00F73BA0"/>
    <w:rsid w:val="00F77EDB"/>
    <w:rsid w:val="00F802BC"/>
    <w:rsid w:val="00FA1A8D"/>
    <w:rsid w:val="00FA7E17"/>
    <w:rsid w:val="00FB5869"/>
    <w:rsid w:val="00FC68E7"/>
    <w:rsid w:val="00FC7E34"/>
    <w:rsid w:val="00FD087F"/>
    <w:rsid w:val="00FD1740"/>
    <w:rsid w:val="00FD6CE9"/>
    <w:rsid w:val="00FF50BF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C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476"/>
    <w:pPr>
      <w:keepNext/>
      <w:spacing w:after="0" w:line="240" w:lineRule="auto"/>
      <w:ind w:firstLine="825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147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716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10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4585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8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478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viewarticlecontent">
    <w:name w:val="view_article_content"/>
    <w:basedOn w:val="DefaultParagraphFont"/>
    <w:uiPriority w:val="99"/>
    <w:rsid w:val="00A478FF"/>
    <w:rPr>
      <w:rFonts w:cs="Times New Roman"/>
    </w:rPr>
  </w:style>
  <w:style w:type="paragraph" w:styleId="NoSpacing">
    <w:name w:val="No Spacing"/>
    <w:aliases w:val="рабочий"/>
    <w:link w:val="NoSpacingChar"/>
    <w:uiPriority w:val="99"/>
    <w:qFormat/>
    <w:rsid w:val="00335A1C"/>
    <w:rPr>
      <w:rFonts w:ascii="Times New Roman" w:hAnsi="Times New Roman"/>
    </w:rPr>
  </w:style>
  <w:style w:type="character" w:customStyle="1" w:styleId="NoSpacingChar">
    <w:name w:val="No Spacing Char"/>
    <w:aliases w:val="рабочий Char"/>
    <w:link w:val="NoSpacing"/>
    <w:uiPriority w:val="99"/>
    <w:locked/>
    <w:rsid w:val="00335A1C"/>
    <w:rPr>
      <w:rFonts w:ascii="Times New Roman" w:hAnsi="Times New Roman"/>
      <w:sz w:val="22"/>
    </w:rPr>
  </w:style>
  <w:style w:type="character" w:styleId="FootnoteReference">
    <w:name w:val="footnote reference"/>
    <w:basedOn w:val="DefaultParagraphFont"/>
    <w:uiPriority w:val="99"/>
    <w:semiHidden/>
    <w:rsid w:val="00335A1C"/>
    <w:rPr>
      <w:rFonts w:cs="Times New Roman"/>
      <w:vertAlign w:val="superscript"/>
    </w:rPr>
  </w:style>
  <w:style w:type="character" w:customStyle="1" w:styleId="2">
    <w:name w:val="Основной текст (2)"/>
    <w:link w:val="21"/>
    <w:uiPriority w:val="99"/>
    <w:locked/>
    <w:rsid w:val="00F73BA0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F73BA0"/>
    <w:pPr>
      <w:shd w:val="clear" w:color="auto" w:fill="FFFFFF"/>
      <w:spacing w:before="180" w:after="60" w:line="240" w:lineRule="atLeast"/>
    </w:pPr>
    <w:rPr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73BA0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3B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DefaultParagraphFont"/>
    <w:uiPriority w:val="99"/>
    <w:rsid w:val="00C861AE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5E1861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D428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F5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428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F5B"/>
    <w:rPr>
      <w:rFonts w:ascii="Times New Roman" w:hAnsi="Times New Roman"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91E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1EB1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C94F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94F03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C94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94F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4F03"/>
    <w:rPr>
      <w:rFonts w:ascii="Times New Roman" w:hAnsi="Times New Roman" w:cs="Times New Roman"/>
      <w:sz w:val="20"/>
      <w:szCs w:val="20"/>
    </w:rPr>
  </w:style>
  <w:style w:type="character" w:customStyle="1" w:styleId="211">
    <w:name w:val="Основной текст (2) + 11"/>
    <w:aliases w:val="5 pt"/>
    <w:basedOn w:val="DefaultParagraphFont"/>
    <w:uiPriority w:val="99"/>
    <w:rsid w:val="00C94F0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ConsPlusNonformat">
    <w:name w:val="ConsPlusNonformat"/>
    <w:uiPriority w:val="99"/>
    <w:rsid w:val="00C94F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8pt">
    <w:name w:val="Основной текст + 8 pt"/>
    <w:aliases w:val="Интервал 0 pt17"/>
    <w:basedOn w:val="DefaultParagraphFont"/>
    <w:uiPriority w:val="99"/>
    <w:rsid w:val="00C94F03"/>
    <w:rPr>
      <w:rFonts w:ascii="Times New Roman" w:hAnsi="Times New Roman" w:cs="Times New Roman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BodyTextChar1">
    <w:name w:val="Body Text Char1"/>
    <w:basedOn w:val="DefaultParagraphFont"/>
    <w:uiPriority w:val="99"/>
    <w:semiHidden/>
    <w:locked/>
    <w:rsid w:val="00C94F03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locked/>
    <w:rsid w:val="00C94F0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C94F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mcgijhi">
    <w:name w:val="rmcgijhi"/>
    <w:basedOn w:val="Normal"/>
    <w:uiPriority w:val="99"/>
    <w:rsid w:val="00C94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ДААА"/>
    <w:basedOn w:val="NoSpacing"/>
    <w:link w:val="a0"/>
    <w:uiPriority w:val="99"/>
    <w:rsid w:val="00C94F03"/>
    <w:pPr>
      <w:ind w:firstLine="708"/>
      <w:jc w:val="both"/>
    </w:pPr>
  </w:style>
  <w:style w:type="character" w:customStyle="1" w:styleId="a0">
    <w:name w:val="ДААА Знак"/>
    <w:link w:val="a"/>
    <w:uiPriority w:val="99"/>
    <w:locked/>
    <w:rsid w:val="00C94F03"/>
    <w:rPr>
      <w:rFonts w:ascii="Times New Roman" w:hAnsi="Times New Roman"/>
      <w:sz w:val="20"/>
    </w:rPr>
  </w:style>
  <w:style w:type="paragraph" w:customStyle="1" w:styleId="a1">
    <w:name w:val="Содержимое таблицы"/>
    <w:basedOn w:val="Normal"/>
    <w:uiPriority w:val="99"/>
    <w:rsid w:val="00C94F03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C94F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2">
    <w:name w:val="Основной текст_"/>
    <w:basedOn w:val="DefaultParagraphFont"/>
    <w:link w:val="11"/>
    <w:uiPriority w:val="99"/>
    <w:locked/>
    <w:rsid w:val="00C94F03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Normal"/>
    <w:link w:val="a2"/>
    <w:uiPriority w:val="99"/>
    <w:rsid w:val="00C94F03"/>
    <w:pPr>
      <w:shd w:val="clear" w:color="auto" w:fill="FFFFFF"/>
      <w:spacing w:after="0" w:line="240" w:lineRule="atLeast"/>
    </w:pPr>
    <w:rPr>
      <w:sz w:val="25"/>
      <w:szCs w:val="25"/>
      <w:lang w:eastAsia="ru-RU"/>
    </w:rPr>
  </w:style>
  <w:style w:type="paragraph" w:customStyle="1" w:styleId="a3">
    <w:name w:val="Знак Знак Знак Знак Знак Знак Знак Знак Знак Знак Знак Знак"/>
    <w:basedOn w:val="Normal"/>
    <w:uiPriority w:val="99"/>
    <w:rsid w:val="00C94F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locked/>
    <w:rsid w:val="006329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18</Pages>
  <Words>1941</Words>
  <Characters>11069</Characters>
  <Application>Microsoft Office Outlook</Application>
  <DocSecurity>0</DocSecurity>
  <Lines>0</Lines>
  <Paragraphs>0</Paragraphs>
  <ScaleCrop>false</ScaleCrop>
  <Company>Administraciya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Administraciya</dc:creator>
  <cp:keywords/>
  <dc:description/>
  <cp:lastModifiedBy>miroha</cp:lastModifiedBy>
  <cp:revision>7</cp:revision>
  <cp:lastPrinted>2021-03-31T12:05:00Z</cp:lastPrinted>
  <dcterms:created xsi:type="dcterms:W3CDTF">2021-03-27T10:00:00Z</dcterms:created>
  <dcterms:modified xsi:type="dcterms:W3CDTF">2021-03-31T12:08:00Z</dcterms:modified>
</cp:coreProperties>
</file>