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EE" w:rsidRDefault="00971AEE" w:rsidP="00F46F9F">
      <w:pPr>
        <w:pStyle w:val="BodyText3"/>
        <w:spacing w:after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71AEE" w:rsidRDefault="00971AEE" w:rsidP="00E24BC3">
      <w:pPr>
        <w:pStyle w:val="BodyText3"/>
        <w:ind w:firstLine="708"/>
        <w:jc w:val="both"/>
        <w:rPr>
          <w:sz w:val="28"/>
          <w:szCs w:val="28"/>
        </w:rPr>
      </w:pPr>
    </w:p>
    <w:p w:rsidR="00971AEE" w:rsidRDefault="00971AEE" w:rsidP="00E24BC3">
      <w:pPr>
        <w:pStyle w:val="BodyText3"/>
        <w:ind w:firstLine="708"/>
        <w:jc w:val="both"/>
        <w:rPr>
          <w:sz w:val="28"/>
          <w:szCs w:val="28"/>
        </w:rPr>
      </w:pPr>
    </w:p>
    <w:p w:rsidR="00971AEE" w:rsidRDefault="00971AEE" w:rsidP="00E24BC3">
      <w:pPr>
        <w:pStyle w:val="BodyText3"/>
        <w:ind w:firstLine="708"/>
        <w:jc w:val="both"/>
        <w:rPr>
          <w:sz w:val="28"/>
          <w:szCs w:val="28"/>
        </w:rPr>
      </w:pPr>
    </w:p>
    <w:p w:rsidR="00971AEE" w:rsidRDefault="00971AEE" w:rsidP="009A59EC">
      <w:pPr>
        <w:pStyle w:val="BodyText3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мест для</w:t>
      </w:r>
    </w:p>
    <w:p w:rsidR="00971AEE" w:rsidRDefault="00971AEE" w:rsidP="009A59EC">
      <w:pPr>
        <w:pStyle w:val="BodyText3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 Крещенских гуляний </w:t>
      </w:r>
    </w:p>
    <w:p w:rsidR="00971AEE" w:rsidRDefault="00971AEE" w:rsidP="009A59EC">
      <w:pPr>
        <w:pStyle w:val="BodyText3"/>
        <w:spacing w:after="0"/>
        <w:jc w:val="both"/>
        <w:rPr>
          <w:sz w:val="28"/>
          <w:szCs w:val="28"/>
        </w:rPr>
      </w:pPr>
    </w:p>
    <w:p w:rsidR="00971AEE" w:rsidRPr="00947E55" w:rsidRDefault="00971AEE" w:rsidP="000E4988">
      <w:pPr>
        <w:overflowPunct/>
        <w:ind w:firstLine="720"/>
        <w:jc w:val="both"/>
        <w:rPr>
          <w:sz w:val="28"/>
          <w:szCs w:val="28"/>
        </w:rPr>
      </w:pPr>
      <w:r w:rsidRPr="00947E55">
        <w:rPr>
          <w:sz w:val="28"/>
          <w:szCs w:val="28"/>
        </w:rPr>
        <w:t>В целях обеспечения безопасности граждан</w:t>
      </w:r>
      <w:r>
        <w:rPr>
          <w:sz w:val="28"/>
          <w:szCs w:val="28"/>
        </w:rPr>
        <w:t>,</w:t>
      </w:r>
      <w:r w:rsidRPr="00947E55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проведения   Крещенских гуляний   с 18 по 19 января 2018 года,</w:t>
      </w:r>
      <w:r w:rsidRPr="00947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7E5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</w:t>
      </w:r>
      <w:r w:rsidRPr="00947E5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47E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 </w:t>
      </w:r>
      <w:r w:rsidRPr="00947E5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947E55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947E55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947E5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 Правительства Ставропольского края от 04.06.2010 года       № 168-п «Об обеспечении правопорядка и безопасности при проведении на территории Ставропольского края культурно-просветительских, театрально-зрелищных и спортивных мероприятий», Уставом муниципального образования города-курорта Пятигорска,-</w:t>
      </w:r>
    </w:p>
    <w:p w:rsidR="00971AEE" w:rsidRPr="009B536A" w:rsidRDefault="00971AEE" w:rsidP="00E24BC3">
      <w:pPr>
        <w:jc w:val="both"/>
        <w:outlineLvl w:val="0"/>
        <w:rPr>
          <w:spacing w:val="12"/>
          <w:sz w:val="24"/>
          <w:szCs w:val="24"/>
        </w:rPr>
      </w:pPr>
    </w:p>
    <w:p w:rsidR="00971AEE" w:rsidRPr="00E24BC3" w:rsidRDefault="00971AEE" w:rsidP="00E24BC3">
      <w:pPr>
        <w:jc w:val="both"/>
        <w:outlineLvl w:val="0"/>
        <w:rPr>
          <w:spacing w:val="12"/>
          <w:sz w:val="28"/>
          <w:szCs w:val="28"/>
        </w:rPr>
      </w:pPr>
      <w:r w:rsidRPr="00E24BC3">
        <w:rPr>
          <w:spacing w:val="12"/>
          <w:sz w:val="28"/>
          <w:szCs w:val="28"/>
        </w:rPr>
        <w:t>ПОСТАНОВЛЯЮ:</w:t>
      </w:r>
    </w:p>
    <w:p w:rsidR="00971AEE" w:rsidRPr="009B536A" w:rsidRDefault="00971AEE" w:rsidP="006E455C">
      <w:pPr>
        <w:jc w:val="both"/>
        <w:rPr>
          <w:spacing w:val="12"/>
          <w:sz w:val="24"/>
          <w:szCs w:val="24"/>
        </w:rPr>
      </w:pPr>
    </w:p>
    <w:p w:rsidR="00971AEE" w:rsidRDefault="00971AEE" w:rsidP="00FD57F8">
      <w:pPr>
        <w:pStyle w:val="BodyText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BE0D59">
        <w:rPr>
          <w:sz w:val="28"/>
          <w:szCs w:val="28"/>
        </w:rPr>
        <w:t xml:space="preserve">Определить местом  </w:t>
      </w:r>
      <w:r>
        <w:rPr>
          <w:sz w:val="28"/>
          <w:szCs w:val="28"/>
        </w:rPr>
        <w:t>для  проведения  Крещенских гуляний</w:t>
      </w:r>
      <w:r w:rsidRPr="00BE0D59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18 по 19 января 2018 года,</w:t>
      </w:r>
      <w:r w:rsidRPr="00947E55">
        <w:rPr>
          <w:sz w:val="28"/>
          <w:szCs w:val="28"/>
        </w:rPr>
        <w:t xml:space="preserve"> </w:t>
      </w:r>
      <w:r w:rsidRPr="004C2F8A">
        <w:rPr>
          <w:sz w:val="28"/>
          <w:szCs w:val="28"/>
        </w:rPr>
        <w:t xml:space="preserve">район  главного  пирса,  </w:t>
      </w:r>
      <w:r>
        <w:rPr>
          <w:sz w:val="28"/>
          <w:szCs w:val="28"/>
        </w:rPr>
        <w:t>водного объекта пруд, расположенного по адресу: г. Пятигорск, Новопятигорское озеро (далее – Новопятигорское озеро).</w:t>
      </w:r>
    </w:p>
    <w:p w:rsidR="00971AEE" w:rsidRPr="00221D85" w:rsidRDefault="00971AEE" w:rsidP="000C11CA">
      <w:pPr>
        <w:pStyle w:val="BodyText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организациям и лицам, желающим организовать массовые мероприятия, связанные с проведением Крещенских праздников в других местах, руководствоваться требованиями постановления Правительства Ставропольского края от 04.06.2010 года № 168-п «Об обеспечении правопорядка и безопасности при проведении на территории Ставропольского края культурно-просветительских, театрально-зрелищных и спортивных мероприятий».</w:t>
      </w:r>
    </w:p>
    <w:p w:rsidR="00971AEE" w:rsidRDefault="00971AEE" w:rsidP="00132C1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8"/>
          <w:szCs w:val="28"/>
        </w:rPr>
        <w:t xml:space="preserve">3.  Отделу информационно-аналитической работы администрации города Пятигорска (Шалдырван Т.В.) информировать население о мерах безопасности на воде,  правилах оказания первой помощи пострадавшим, </w:t>
      </w:r>
      <w:r w:rsidRPr="00407ECB">
        <w:rPr>
          <w:sz w:val="28"/>
          <w:szCs w:val="28"/>
        </w:rPr>
        <w:t>запрете купания в не</w:t>
      </w:r>
      <w:r>
        <w:rPr>
          <w:sz w:val="28"/>
          <w:szCs w:val="28"/>
        </w:rPr>
        <w:t>установленных местах.</w:t>
      </w:r>
    </w:p>
    <w:p w:rsidR="00971AEE" w:rsidRPr="004C2F8A" w:rsidRDefault="00971AEE" w:rsidP="00132C12">
      <w:pPr>
        <w:jc w:val="both"/>
      </w:pPr>
    </w:p>
    <w:p w:rsidR="00971AEE" w:rsidRDefault="00971AEE" w:rsidP="00DF0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24BC3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 ис</w:t>
      </w:r>
      <w:r w:rsidRPr="00E24BC3">
        <w:rPr>
          <w:sz w:val="28"/>
          <w:szCs w:val="28"/>
        </w:rPr>
        <w:t>полнени</w:t>
      </w:r>
      <w:r>
        <w:rPr>
          <w:sz w:val="28"/>
          <w:szCs w:val="28"/>
        </w:rPr>
        <w:t>ем</w:t>
      </w:r>
      <w:r w:rsidRPr="00E24BC3">
        <w:rPr>
          <w:sz w:val="28"/>
          <w:szCs w:val="28"/>
        </w:rPr>
        <w:t xml:space="preserve"> требований настоящего постановления </w:t>
      </w:r>
      <w:r>
        <w:rPr>
          <w:sz w:val="28"/>
          <w:szCs w:val="28"/>
        </w:rPr>
        <w:t xml:space="preserve">возложить   на   заместителя   главы   администрации    города    Пятигорска </w:t>
      </w:r>
    </w:p>
    <w:p w:rsidR="00971AEE" w:rsidRDefault="00971AEE" w:rsidP="000E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Фисенко В.М. </w:t>
      </w:r>
    </w:p>
    <w:p w:rsidR="00971AEE" w:rsidRPr="00C30EF1" w:rsidRDefault="00971AEE" w:rsidP="000E4988">
      <w:pPr>
        <w:jc w:val="both"/>
        <w:rPr>
          <w:sz w:val="28"/>
          <w:szCs w:val="28"/>
        </w:rPr>
      </w:pPr>
    </w:p>
    <w:p w:rsidR="00971AEE" w:rsidRDefault="00971AEE" w:rsidP="000E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E24BC3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E24BC3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опубликования. </w:t>
      </w:r>
    </w:p>
    <w:p w:rsidR="00971AEE" w:rsidRDefault="00971AEE" w:rsidP="006E455C">
      <w:pPr>
        <w:ind w:firstLine="708"/>
        <w:jc w:val="both"/>
        <w:rPr>
          <w:sz w:val="24"/>
          <w:szCs w:val="24"/>
        </w:rPr>
      </w:pPr>
    </w:p>
    <w:p w:rsidR="00971AEE" w:rsidRDefault="00971AEE" w:rsidP="006E455C">
      <w:pPr>
        <w:ind w:firstLine="708"/>
        <w:jc w:val="both"/>
        <w:rPr>
          <w:sz w:val="24"/>
          <w:szCs w:val="24"/>
        </w:rPr>
      </w:pPr>
    </w:p>
    <w:p w:rsidR="00971AEE" w:rsidRDefault="00971AEE" w:rsidP="00FD57F8">
      <w:pPr>
        <w:jc w:val="both"/>
        <w:rPr>
          <w:sz w:val="24"/>
          <w:szCs w:val="24"/>
        </w:rPr>
      </w:pPr>
    </w:p>
    <w:p w:rsidR="00971AEE" w:rsidRDefault="00971AEE" w:rsidP="007D0D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А.В. Скрипник</w:t>
      </w:r>
    </w:p>
    <w:sectPr w:rsidR="00971AEE" w:rsidSect="000E4988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54F"/>
    <w:multiLevelType w:val="multilevel"/>
    <w:tmpl w:val="F78A175C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190F07BF"/>
    <w:multiLevelType w:val="multilevel"/>
    <w:tmpl w:val="2A8A6A72"/>
    <w:lvl w:ilvl="0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1CE3616A"/>
    <w:multiLevelType w:val="multilevel"/>
    <w:tmpl w:val="B43C12E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F7D3E86"/>
    <w:multiLevelType w:val="hybridMultilevel"/>
    <w:tmpl w:val="F7BCA9A6"/>
    <w:lvl w:ilvl="0" w:tplc="4ACA8EB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4ED57FB"/>
    <w:multiLevelType w:val="hybridMultilevel"/>
    <w:tmpl w:val="DB5E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F744F"/>
    <w:multiLevelType w:val="multilevel"/>
    <w:tmpl w:val="804AFAEC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DFB2EBF"/>
    <w:multiLevelType w:val="multilevel"/>
    <w:tmpl w:val="1A3A839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2E40241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36AB7FDC"/>
    <w:multiLevelType w:val="multilevel"/>
    <w:tmpl w:val="E5A0CA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0">
    <w:nsid w:val="41161CE1"/>
    <w:multiLevelType w:val="hybridMultilevel"/>
    <w:tmpl w:val="DA9E9DBC"/>
    <w:lvl w:ilvl="0" w:tplc="D2E89F96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7B12595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5041119E"/>
    <w:multiLevelType w:val="multilevel"/>
    <w:tmpl w:val="2C3C644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65541D47"/>
    <w:multiLevelType w:val="multilevel"/>
    <w:tmpl w:val="C2DE54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>
    <w:nsid w:val="6A7B3812"/>
    <w:multiLevelType w:val="hybridMultilevel"/>
    <w:tmpl w:val="AE769184"/>
    <w:lvl w:ilvl="0" w:tplc="06D8EB6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>
    <w:nsid w:val="6D287780"/>
    <w:multiLevelType w:val="hybridMultilevel"/>
    <w:tmpl w:val="11428550"/>
    <w:lvl w:ilvl="0" w:tplc="3CB080E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>
    <w:nsid w:val="70C92288"/>
    <w:multiLevelType w:val="multilevel"/>
    <w:tmpl w:val="FD5416E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76B37ADC"/>
    <w:multiLevelType w:val="multilevel"/>
    <w:tmpl w:val="5F969B5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6"/>
  </w:num>
  <w:num w:numId="11">
    <w:abstractNumId w:val="1"/>
  </w:num>
  <w:num w:numId="12">
    <w:abstractNumId w:val="5"/>
  </w:num>
  <w:num w:numId="13">
    <w:abstractNumId w:val="17"/>
  </w:num>
  <w:num w:numId="14">
    <w:abstractNumId w:val="9"/>
  </w:num>
  <w:num w:numId="15">
    <w:abstractNumId w:val="4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5C"/>
    <w:rsid w:val="0000438F"/>
    <w:rsid w:val="00004984"/>
    <w:rsid w:val="00011DD5"/>
    <w:rsid w:val="00014423"/>
    <w:rsid w:val="000217C2"/>
    <w:rsid w:val="000275EA"/>
    <w:rsid w:val="000309C1"/>
    <w:rsid w:val="00031125"/>
    <w:rsid w:val="000314F4"/>
    <w:rsid w:val="00031E3F"/>
    <w:rsid w:val="00034655"/>
    <w:rsid w:val="000409E6"/>
    <w:rsid w:val="00040EF8"/>
    <w:rsid w:val="000441AF"/>
    <w:rsid w:val="000446A3"/>
    <w:rsid w:val="0004505F"/>
    <w:rsid w:val="000513D9"/>
    <w:rsid w:val="00052595"/>
    <w:rsid w:val="0005454C"/>
    <w:rsid w:val="0005561D"/>
    <w:rsid w:val="00056F86"/>
    <w:rsid w:val="00061E6D"/>
    <w:rsid w:val="00061F20"/>
    <w:rsid w:val="00066E23"/>
    <w:rsid w:val="00070B7F"/>
    <w:rsid w:val="00073E4C"/>
    <w:rsid w:val="00077CA0"/>
    <w:rsid w:val="00085507"/>
    <w:rsid w:val="000900DA"/>
    <w:rsid w:val="0009035D"/>
    <w:rsid w:val="00090D5F"/>
    <w:rsid w:val="00097507"/>
    <w:rsid w:val="000A08DA"/>
    <w:rsid w:val="000A39B9"/>
    <w:rsid w:val="000A7A5C"/>
    <w:rsid w:val="000B52F1"/>
    <w:rsid w:val="000C04B2"/>
    <w:rsid w:val="000C07D2"/>
    <w:rsid w:val="000C11CA"/>
    <w:rsid w:val="000C38E2"/>
    <w:rsid w:val="000C6E10"/>
    <w:rsid w:val="000D2C14"/>
    <w:rsid w:val="000D7571"/>
    <w:rsid w:val="000E109F"/>
    <w:rsid w:val="000E4988"/>
    <w:rsid w:val="000E6BA0"/>
    <w:rsid w:val="000E7074"/>
    <w:rsid w:val="00101823"/>
    <w:rsid w:val="00104D28"/>
    <w:rsid w:val="00105992"/>
    <w:rsid w:val="001074A5"/>
    <w:rsid w:val="00107646"/>
    <w:rsid w:val="00107A93"/>
    <w:rsid w:val="00110370"/>
    <w:rsid w:val="00113A95"/>
    <w:rsid w:val="00114B69"/>
    <w:rsid w:val="00115362"/>
    <w:rsid w:val="00115F42"/>
    <w:rsid w:val="001177FC"/>
    <w:rsid w:val="00123EC5"/>
    <w:rsid w:val="001251DC"/>
    <w:rsid w:val="0012532D"/>
    <w:rsid w:val="001267C2"/>
    <w:rsid w:val="00127B77"/>
    <w:rsid w:val="00130796"/>
    <w:rsid w:val="00132C12"/>
    <w:rsid w:val="00136E92"/>
    <w:rsid w:val="0014709A"/>
    <w:rsid w:val="00152550"/>
    <w:rsid w:val="00161BAC"/>
    <w:rsid w:val="001643F7"/>
    <w:rsid w:val="00167814"/>
    <w:rsid w:val="00170BD3"/>
    <w:rsid w:val="001721DC"/>
    <w:rsid w:val="001746AD"/>
    <w:rsid w:val="0017543F"/>
    <w:rsid w:val="00180064"/>
    <w:rsid w:val="00182C63"/>
    <w:rsid w:val="00185FD9"/>
    <w:rsid w:val="001863BF"/>
    <w:rsid w:val="00186976"/>
    <w:rsid w:val="00190614"/>
    <w:rsid w:val="001913F5"/>
    <w:rsid w:val="001919DA"/>
    <w:rsid w:val="00194F63"/>
    <w:rsid w:val="00195980"/>
    <w:rsid w:val="00197A08"/>
    <w:rsid w:val="001A6574"/>
    <w:rsid w:val="001B0EA0"/>
    <w:rsid w:val="001B5A8C"/>
    <w:rsid w:val="001D4F21"/>
    <w:rsid w:val="001D7042"/>
    <w:rsid w:val="001E3917"/>
    <w:rsid w:val="001E4F72"/>
    <w:rsid w:val="001E63B1"/>
    <w:rsid w:val="001E7BA2"/>
    <w:rsid w:val="001F0B15"/>
    <w:rsid w:val="001F132E"/>
    <w:rsid w:val="002043F0"/>
    <w:rsid w:val="0020516E"/>
    <w:rsid w:val="002069D0"/>
    <w:rsid w:val="00207846"/>
    <w:rsid w:val="002102F3"/>
    <w:rsid w:val="0021394D"/>
    <w:rsid w:val="0021508B"/>
    <w:rsid w:val="0021563F"/>
    <w:rsid w:val="00216126"/>
    <w:rsid w:val="00221D85"/>
    <w:rsid w:val="00224308"/>
    <w:rsid w:val="00227AF4"/>
    <w:rsid w:val="002400E4"/>
    <w:rsid w:val="002448F9"/>
    <w:rsid w:val="002454B4"/>
    <w:rsid w:val="00247661"/>
    <w:rsid w:val="00252029"/>
    <w:rsid w:val="00253AF5"/>
    <w:rsid w:val="0026679C"/>
    <w:rsid w:val="00266E83"/>
    <w:rsid w:val="00273686"/>
    <w:rsid w:val="002778D9"/>
    <w:rsid w:val="00277C53"/>
    <w:rsid w:val="00282F16"/>
    <w:rsid w:val="00291B39"/>
    <w:rsid w:val="00297E2C"/>
    <w:rsid w:val="002A7728"/>
    <w:rsid w:val="002C25B2"/>
    <w:rsid w:val="002C2851"/>
    <w:rsid w:val="002C2926"/>
    <w:rsid w:val="002D3F1A"/>
    <w:rsid w:val="002D41EF"/>
    <w:rsid w:val="002E2913"/>
    <w:rsid w:val="002E3055"/>
    <w:rsid w:val="002E316F"/>
    <w:rsid w:val="002F467B"/>
    <w:rsid w:val="002F4F48"/>
    <w:rsid w:val="002F5C61"/>
    <w:rsid w:val="00304CB8"/>
    <w:rsid w:val="003079C1"/>
    <w:rsid w:val="00310295"/>
    <w:rsid w:val="00310AA4"/>
    <w:rsid w:val="00312CB5"/>
    <w:rsid w:val="00323C07"/>
    <w:rsid w:val="00323D5D"/>
    <w:rsid w:val="00323FDC"/>
    <w:rsid w:val="00326BD4"/>
    <w:rsid w:val="0032702E"/>
    <w:rsid w:val="00327AC1"/>
    <w:rsid w:val="00331E12"/>
    <w:rsid w:val="00332194"/>
    <w:rsid w:val="00334DED"/>
    <w:rsid w:val="00336E92"/>
    <w:rsid w:val="003416D3"/>
    <w:rsid w:val="003533AA"/>
    <w:rsid w:val="00357EE7"/>
    <w:rsid w:val="0036007D"/>
    <w:rsid w:val="003606B6"/>
    <w:rsid w:val="003656A0"/>
    <w:rsid w:val="0036597F"/>
    <w:rsid w:val="00367636"/>
    <w:rsid w:val="00374B94"/>
    <w:rsid w:val="00375600"/>
    <w:rsid w:val="00377DE2"/>
    <w:rsid w:val="0038503E"/>
    <w:rsid w:val="0039163C"/>
    <w:rsid w:val="0039294D"/>
    <w:rsid w:val="00394159"/>
    <w:rsid w:val="003A2B24"/>
    <w:rsid w:val="003A2E6F"/>
    <w:rsid w:val="003A311F"/>
    <w:rsid w:val="003A5F52"/>
    <w:rsid w:val="003A6501"/>
    <w:rsid w:val="003B5547"/>
    <w:rsid w:val="003B6322"/>
    <w:rsid w:val="003B6F47"/>
    <w:rsid w:val="003C5D60"/>
    <w:rsid w:val="003D3889"/>
    <w:rsid w:val="003D42A2"/>
    <w:rsid w:val="003D707D"/>
    <w:rsid w:val="003E5B99"/>
    <w:rsid w:val="003F0FF3"/>
    <w:rsid w:val="003F5CEC"/>
    <w:rsid w:val="00402FC7"/>
    <w:rsid w:val="00404832"/>
    <w:rsid w:val="00407ECB"/>
    <w:rsid w:val="00413896"/>
    <w:rsid w:val="00415655"/>
    <w:rsid w:val="00415A52"/>
    <w:rsid w:val="004171C7"/>
    <w:rsid w:val="004242AD"/>
    <w:rsid w:val="00431CA5"/>
    <w:rsid w:val="00434D44"/>
    <w:rsid w:val="004358AA"/>
    <w:rsid w:val="00436C77"/>
    <w:rsid w:val="00437A54"/>
    <w:rsid w:val="00446566"/>
    <w:rsid w:val="0045211B"/>
    <w:rsid w:val="00452B4F"/>
    <w:rsid w:val="00452EAE"/>
    <w:rsid w:val="00453CA7"/>
    <w:rsid w:val="00454122"/>
    <w:rsid w:val="00464900"/>
    <w:rsid w:val="004662C6"/>
    <w:rsid w:val="00466F0B"/>
    <w:rsid w:val="00471112"/>
    <w:rsid w:val="00474ABA"/>
    <w:rsid w:val="00475B41"/>
    <w:rsid w:val="00482635"/>
    <w:rsid w:val="004879C1"/>
    <w:rsid w:val="0049507E"/>
    <w:rsid w:val="004A012D"/>
    <w:rsid w:val="004A10C6"/>
    <w:rsid w:val="004A38FC"/>
    <w:rsid w:val="004A4BD4"/>
    <w:rsid w:val="004A6CD7"/>
    <w:rsid w:val="004B473A"/>
    <w:rsid w:val="004B6BA7"/>
    <w:rsid w:val="004B7831"/>
    <w:rsid w:val="004C071B"/>
    <w:rsid w:val="004C2F8A"/>
    <w:rsid w:val="004C6556"/>
    <w:rsid w:val="004C6D2C"/>
    <w:rsid w:val="004D7F35"/>
    <w:rsid w:val="004E115E"/>
    <w:rsid w:val="004F0B69"/>
    <w:rsid w:val="004F17B7"/>
    <w:rsid w:val="004F37DC"/>
    <w:rsid w:val="004F5DCA"/>
    <w:rsid w:val="004F7B72"/>
    <w:rsid w:val="0050000E"/>
    <w:rsid w:val="0050265A"/>
    <w:rsid w:val="00505929"/>
    <w:rsid w:val="005134DF"/>
    <w:rsid w:val="0051771B"/>
    <w:rsid w:val="00526B8B"/>
    <w:rsid w:val="005304E1"/>
    <w:rsid w:val="00531D24"/>
    <w:rsid w:val="00532926"/>
    <w:rsid w:val="00533238"/>
    <w:rsid w:val="00534528"/>
    <w:rsid w:val="00540F6C"/>
    <w:rsid w:val="00544822"/>
    <w:rsid w:val="00544D72"/>
    <w:rsid w:val="00544F35"/>
    <w:rsid w:val="005458D3"/>
    <w:rsid w:val="0055145F"/>
    <w:rsid w:val="005551A7"/>
    <w:rsid w:val="00560A57"/>
    <w:rsid w:val="00561D38"/>
    <w:rsid w:val="005675DD"/>
    <w:rsid w:val="005815A6"/>
    <w:rsid w:val="005873CB"/>
    <w:rsid w:val="0058747B"/>
    <w:rsid w:val="00592A67"/>
    <w:rsid w:val="00596EBE"/>
    <w:rsid w:val="00597232"/>
    <w:rsid w:val="005A1D99"/>
    <w:rsid w:val="005A6018"/>
    <w:rsid w:val="005B15F6"/>
    <w:rsid w:val="005B1D94"/>
    <w:rsid w:val="005B3067"/>
    <w:rsid w:val="005B6476"/>
    <w:rsid w:val="005B73E4"/>
    <w:rsid w:val="005C0920"/>
    <w:rsid w:val="005D2471"/>
    <w:rsid w:val="005D7538"/>
    <w:rsid w:val="005E4599"/>
    <w:rsid w:val="005F35FE"/>
    <w:rsid w:val="005F3C50"/>
    <w:rsid w:val="005F41C0"/>
    <w:rsid w:val="005F7E5F"/>
    <w:rsid w:val="00600D5B"/>
    <w:rsid w:val="006030C1"/>
    <w:rsid w:val="0060384E"/>
    <w:rsid w:val="0060531B"/>
    <w:rsid w:val="00607C77"/>
    <w:rsid w:val="006146F1"/>
    <w:rsid w:val="006252D0"/>
    <w:rsid w:val="0062686F"/>
    <w:rsid w:val="00630DB4"/>
    <w:rsid w:val="00630ED5"/>
    <w:rsid w:val="006310F7"/>
    <w:rsid w:val="00636A85"/>
    <w:rsid w:val="006378EA"/>
    <w:rsid w:val="00637BE7"/>
    <w:rsid w:val="00640FC0"/>
    <w:rsid w:val="00641703"/>
    <w:rsid w:val="006417BE"/>
    <w:rsid w:val="0064291E"/>
    <w:rsid w:val="00645DB7"/>
    <w:rsid w:val="006524C4"/>
    <w:rsid w:val="0065351C"/>
    <w:rsid w:val="00655D61"/>
    <w:rsid w:val="006623AD"/>
    <w:rsid w:val="00662B50"/>
    <w:rsid w:val="006631EA"/>
    <w:rsid w:val="00664992"/>
    <w:rsid w:val="00665B12"/>
    <w:rsid w:val="00672EF5"/>
    <w:rsid w:val="00676161"/>
    <w:rsid w:val="0068223A"/>
    <w:rsid w:val="00683B76"/>
    <w:rsid w:val="00683ECF"/>
    <w:rsid w:val="006904BC"/>
    <w:rsid w:val="00693505"/>
    <w:rsid w:val="00693673"/>
    <w:rsid w:val="00694CE4"/>
    <w:rsid w:val="006A170D"/>
    <w:rsid w:val="006A38F2"/>
    <w:rsid w:val="006B1681"/>
    <w:rsid w:val="006B5774"/>
    <w:rsid w:val="006B6A9D"/>
    <w:rsid w:val="006D13A0"/>
    <w:rsid w:val="006D2532"/>
    <w:rsid w:val="006D4E4A"/>
    <w:rsid w:val="006D5A04"/>
    <w:rsid w:val="006E2DCE"/>
    <w:rsid w:val="006E3CB6"/>
    <w:rsid w:val="006E455C"/>
    <w:rsid w:val="006F3ABB"/>
    <w:rsid w:val="006F6EDA"/>
    <w:rsid w:val="00700309"/>
    <w:rsid w:val="007023FD"/>
    <w:rsid w:val="007026AE"/>
    <w:rsid w:val="00703CBC"/>
    <w:rsid w:val="007072DC"/>
    <w:rsid w:val="00707582"/>
    <w:rsid w:val="007076C5"/>
    <w:rsid w:val="007145BA"/>
    <w:rsid w:val="00721921"/>
    <w:rsid w:val="007276B0"/>
    <w:rsid w:val="007326C2"/>
    <w:rsid w:val="00733BA4"/>
    <w:rsid w:val="00736AFC"/>
    <w:rsid w:val="00741976"/>
    <w:rsid w:val="00744DC7"/>
    <w:rsid w:val="00746AB0"/>
    <w:rsid w:val="00753CC9"/>
    <w:rsid w:val="00753FB9"/>
    <w:rsid w:val="007607A8"/>
    <w:rsid w:val="00765014"/>
    <w:rsid w:val="00772737"/>
    <w:rsid w:val="00776F11"/>
    <w:rsid w:val="0077778D"/>
    <w:rsid w:val="00777A9B"/>
    <w:rsid w:val="007800F0"/>
    <w:rsid w:val="007816C9"/>
    <w:rsid w:val="007841CC"/>
    <w:rsid w:val="0078441D"/>
    <w:rsid w:val="007859D5"/>
    <w:rsid w:val="007910A9"/>
    <w:rsid w:val="0079329B"/>
    <w:rsid w:val="00794F44"/>
    <w:rsid w:val="00796FA8"/>
    <w:rsid w:val="007B39BD"/>
    <w:rsid w:val="007C3AD5"/>
    <w:rsid w:val="007C6731"/>
    <w:rsid w:val="007D0DA4"/>
    <w:rsid w:val="007D1E0C"/>
    <w:rsid w:val="007E0273"/>
    <w:rsid w:val="007E3568"/>
    <w:rsid w:val="007E3729"/>
    <w:rsid w:val="007E4483"/>
    <w:rsid w:val="007E521D"/>
    <w:rsid w:val="007E6210"/>
    <w:rsid w:val="007E6562"/>
    <w:rsid w:val="007F0F6D"/>
    <w:rsid w:val="007F1E49"/>
    <w:rsid w:val="00803E1E"/>
    <w:rsid w:val="0080765F"/>
    <w:rsid w:val="008111BC"/>
    <w:rsid w:val="0081197B"/>
    <w:rsid w:val="008238EB"/>
    <w:rsid w:val="008268D7"/>
    <w:rsid w:val="0083461E"/>
    <w:rsid w:val="008368E3"/>
    <w:rsid w:val="008477DC"/>
    <w:rsid w:val="00850B01"/>
    <w:rsid w:val="00853FDC"/>
    <w:rsid w:val="00861AAC"/>
    <w:rsid w:val="00867035"/>
    <w:rsid w:val="00867311"/>
    <w:rsid w:val="0087219C"/>
    <w:rsid w:val="00873433"/>
    <w:rsid w:val="0087713B"/>
    <w:rsid w:val="00887FDB"/>
    <w:rsid w:val="00894E62"/>
    <w:rsid w:val="00895D61"/>
    <w:rsid w:val="008963AB"/>
    <w:rsid w:val="008A72A8"/>
    <w:rsid w:val="008B6432"/>
    <w:rsid w:val="008B64D9"/>
    <w:rsid w:val="008B658D"/>
    <w:rsid w:val="008B7285"/>
    <w:rsid w:val="008C0086"/>
    <w:rsid w:val="008C2981"/>
    <w:rsid w:val="008C32AB"/>
    <w:rsid w:val="008C49CA"/>
    <w:rsid w:val="008C5AC4"/>
    <w:rsid w:val="008C64D1"/>
    <w:rsid w:val="008C6AE1"/>
    <w:rsid w:val="008C7546"/>
    <w:rsid w:val="008D67E8"/>
    <w:rsid w:val="008E3011"/>
    <w:rsid w:val="008E3532"/>
    <w:rsid w:val="008E5377"/>
    <w:rsid w:val="008E699C"/>
    <w:rsid w:val="008E7B7A"/>
    <w:rsid w:val="008F00AD"/>
    <w:rsid w:val="008F0F44"/>
    <w:rsid w:val="008F4479"/>
    <w:rsid w:val="008F4EDB"/>
    <w:rsid w:val="008F52E7"/>
    <w:rsid w:val="00901568"/>
    <w:rsid w:val="00902EF5"/>
    <w:rsid w:val="00903D17"/>
    <w:rsid w:val="0090691B"/>
    <w:rsid w:val="009147E6"/>
    <w:rsid w:val="00920724"/>
    <w:rsid w:val="009218BD"/>
    <w:rsid w:val="00924C6A"/>
    <w:rsid w:val="00924EFD"/>
    <w:rsid w:val="00927280"/>
    <w:rsid w:val="009302BA"/>
    <w:rsid w:val="009305A2"/>
    <w:rsid w:val="00935525"/>
    <w:rsid w:val="00943010"/>
    <w:rsid w:val="0094774C"/>
    <w:rsid w:val="00947E55"/>
    <w:rsid w:val="00950DDA"/>
    <w:rsid w:val="0095494F"/>
    <w:rsid w:val="00954A51"/>
    <w:rsid w:val="00955648"/>
    <w:rsid w:val="00960B82"/>
    <w:rsid w:val="009619E9"/>
    <w:rsid w:val="00963DBB"/>
    <w:rsid w:val="009647A1"/>
    <w:rsid w:val="00965A20"/>
    <w:rsid w:val="009667E7"/>
    <w:rsid w:val="00971AEE"/>
    <w:rsid w:val="009739F7"/>
    <w:rsid w:val="00973A66"/>
    <w:rsid w:val="00974010"/>
    <w:rsid w:val="00975630"/>
    <w:rsid w:val="00976D45"/>
    <w:rsid w:val="00980320"/>
    <w:rsid w:val="0098107F"/>
    <w:rsid w:val="00981416"/>
    <w:rsid w:val="00984150"/>
    <w:rsid w:val="00992141"/>
    <w:rsid w:val="00993BC6"/>
    <w:rsid w:val="00995957"/>
    <w:rsid w:val="009A08F7"/>
    <w:rsid w:val="009A1B7E"/>
    <w:rsid w:val="009A3C69"/>
    <w:rsid w:val="009A59EC"/>
    <w:rsid w:val="009A59F5"/>
    <w:rsid w:val="009B536A"/>
    <w:rsid w:val="009C1CAF"/>
    <w:rsid w:val="009C3F61"/>
    <w:rsid w:val="009C556A"/>
    <w:rsid w:val="009D56D0"/>
    <w:rsid w:val="009D672F"/>
    <w:rsid w:val="009E19AB"/>
    <w:rsid w:val="009F159D"/>
    <w:rsid w:val="009F4E80"/>
    <w:rsid w:val="009F5A2F"/>
    <w:rsid w:val="009F6481"/>
    <w:rsid w:val="009F6EEC"/>
    <w:rsid w:val="00A02207"/>
    <w:rsid w:val="00A02F4A"/>
    <w:rsid w:val="00A032C4"/>
    <w:rsid w:val="00A0350A"/>
    <w:rsid w:val="00A0524E"/>
    <w:rsid w:val="00A05F67"/>
    <w:rsid w:val="00A12598"/>
    <w:rsid w:val="00A126C9"/>
    <w:rsid w:val="00A12BD2"/>
    <w:rsid w:val="00A14711"/>
    <w:rsid w:val="00A14B2A"/>
    <w:rsid w:val="00A174A4"/>
    <w:rsid w:val="00A22D77"/>
    <w:rsid w:val="00A236D4"/>
    <w:rsid w:val="00A26DBA"/>
    <w:rsid w:val="00A26E15"/>
    <w:rsid w:val="00A33A3E"/>
    <w:rsid w:val="00A3659D"/>
    <w:rsid w:val="00A37319"/>
    <w:rsid w:val="00A37FE6"/>
    <w:rsid w:val="00A37FE9"/>
    <w:rsid w:val="00A40AC7"/>
    <w:rsid w:val="00A516B1"/>
    <w:rsid w:val="00A5408B"/>
    <w:rsid w:val="00A56AE4"/>
    <w:rsid w:val="00A6108F"/>
    <w:rsid w:val="00A62412"/>
    <w:rsid w:val="00A6429F"/>
    <w:rsid w:val="00A67026"/>
    <w:rsid w:val="00A6735A"/>
    <w:rsid w:val="00A70C79"/>
    <w:rsid w:val="00A760D2"/>
    <w:rsid w:val="00A761A5"/>
    <w:rsid w:val="00A81F72"/>
    <w:rsid w:val="00A911CB"/>
    <w:rsid w:val="00A936DB"/>
    <w:rsid w:val="00A9781D"/>
    <w:rsid w:val="00AA0212"/>
    <w:rsid w:val="00AA1741"/>
    <w:rsid w:val="00AA3250"/>
    <w:rsid w:val="00AB241B"/>
    <w:rsid w:val="00AB50BA"/>
    <w:rsid w:val="00AB6B90"/>
    <w:rsid w:val="00AC0743"/>
    <w:rsid w:val="00AC37F1"/>
    <w:rsid w:val="00AC6928"/>
    <w:rsid w:val="00AD405F"/>
    <w:rsid w:val="00AE4FB3"/>
    <w:rsid w:val="00AF5B59"/>
    <w:rsid w:val="00AF6859"/>
    <w:rsid w:val="00AF78BF"/>
    <w:rsid w:val="00B01663"/>
    <w:rsid w:val="00B0219C"/>
    <w:rsid w:val="00B10331"/>
    <w:rsid w:val="00B11C1A"/>
    <w:rsid w:val="00B1260C"/>
    <w:rsid w:val="00B12910"/>
    <w:rsid w:val="00B15559"/>
    <w:rsid w:val="00B1608A"/>
    <w:rsid w:val="00B23B14"/>
    <w:rsid w:val="00B24EE5"/>
    <w:rsid w:val="00B34282"/>
    <w:rsid w:val="00B41997"/>
    <w:rsid w:val="00B41EB6"/>
    <w:rsid w:val="00B429E1"/>
    <w:rsid w:val="00B42D86"/>
    <w:rsid w:val="00B4483F"/>
    <w:rsid w:val="00B5410D"/>
    <w:rsid w:val="00B55A67"/>
    <w:rsid w:val="00B57FF5"/>
    <w:rsid w:val="00B619BB"/>
    <w:rsid w:val="00B6416F"/>
    <w:rsid w:val="00B6547C"/>
    <w:rsid w:val="00B66C40"/>
    <w:rsid w:val="00B842E0"/>
    <w:rsid w:val="00B84562"/>
    <w:rsid w:val="00B9030D"/>
    <w:rsid w:val="00B912CD"/>
    <w:rsid w:val="00BA15E9"/>
    <w:rsid w:val="00BA21F9"/>
    <w:rsid w:val="00BA6C1D"/>
    <w:rsid w:val="00BB02D8"/>
    <w:rsid w:val="00BB172D"/>
    <w:rsid w:val="00BB30C5"/>
    <w:rsid w:val="00BB7781"/>
    <w:rsid w:val="00BD2B19"/>
    <w:rsid w:val="00BD6149"/>
    <w:rsid w:val="00BE0D59"/>
    <w:rsid w:val="00BE3121"/>
    <w:rsid w:val="00BF02FB"/>
    <w:rsid w:val="00BF2874"/>
    <w:rsid w:val="00BF44DE"/>
    <w:rsid w:val="00C01CB0"/>
    <w:rsid w:val="00C06B3B"/>
    <w:rsid w:val="00C07668"/>
    <w:rsid w:val="00C10368"/>
    <w:rsid w:val="00C1070B"/>
    <w:rsid w:val="00C130B7"/>
    <w:rsid w:val="00C305DF"/>
    <w:rsid w:val="00C30C45"/>
    <w:rsid w:val="00C30EF1"/>
    <w:rsid w:val="00C32C55"/>
    <w:rsid w:val="00C35BD6"/>
    <w:rsid w:val="00C40757"/>
    <w:rsid w:val="00C458D4"/>
    <w:rsid w:val="00C53BB3"/>
    <w:rsid w:val="00C56698"/>
    <w:rsid w:val="00C56FDE"/>
    <w:rsid w:val="00C6187E"/>
    <w:rsid w:val="00C6365F"/>
    <w:rsid w:val="00C639AB"/>
    <w:rsid w:val="00C63E8A"/>
    <w:rsid w:val="00C64E80"/>
    <w:rsid w:val="00C66749"/>
    <w:rsid w:val="00C710D2"/>
    <w:rsid w:val="00C71B66"/>
    <w:rsid w:val="00C77CC6"/>
    <w:rsid w:val="00C80D6E"/>
    <w:rsid w:val="00C835C5"/>
    <w:rsid w:val="00C87425"/>
    <w:rsid w:val="00C955CF"/>
    <w:rsid w:val="00CA14E5"/>
    <w:rsid w:val="00CA2001"/>
    <w:rsid w:val="00CA2551"/>
    <w:rsid w:val="00CA3029"/>
    <w:rsid w:val="00CA318A"/>
    <w:rsid w:val="00CA4608"/>
    <w:rsid w:val="00CA4886"/>
    <w:rsid w:val="00CA5528"/>
    <w:rsid w:val="00CA69A7"/>
    <w:rsid w:val="00CB196D"/>
    <w:rsid w:val="00CB3154"/>
    <w:rsid w:val="00CD077E"/>
    <w:rsid w:val="00CE1847"/>
    <w:rsid w:val="00CE3384"/>
    <w:rsid w:val="00CF47DC"/>
    <w:rsid w:val="00D01F39"/>
    <w:rsid w:val="00D02094"/>
    <w:rsid w:val="00D035F3"/>
    <w:rsid w:val="00D03CA3"/>
    <w:rsid w:val="00D10266"/>
    <w:rsid w:val="00D10FDF"/>
    <w:rsid w:val="00D14C30"/>
    <w:rsid w:val="00D15129"/>
    <w:rsid w:val="00D22212"/>
    <w:rsid w:val="00D2306B"/>
    <w:rsid w:val="00D235F8"/>
    <w:rsid w:val="00D330DD"/>
    <w:rsid w:val="00D33346"/>
    <w:rsid w:val="00D3453D"/>
    <w:rsid w:val="00D34C4B"/>
    <w:rsid w:val="00D46039"/>
    <w:rsid w:val="00D46C17"/>
    <w:rsid w:val="00D47B9E"/>
    <w:rsid w:val="00D57031"/>
    <w:rsid w:val="00D64706"/>
    <w:rsid w:val="00D70043"/>
    <w:rsid w:val="00D7115E"/>
    <w:rsid w:val="00D7349C"/>
    <w:rsid w:val="00D73A9D"/>
    <w:rsid w:val="00D749CC"/>
    <w:rsid w:val="00D752DC"/>
    <w:rsid w:val="00D75857"/>
    <w:rsid w:val="00D75FC3"/>
    <w:rsid w:val="00D81C64"/>
    <w:rsid w:val="00D87138"/>
    <w:rsid w:val="00D90DC5"/>
    <w:rsid w:val="00D941ED"/>
    <w:rsid w:val="00D94B85"/>
    <w:rsid w:val="00DA09C7"/>
    <w:rsid w:val="00DA14BB"/>
    <w:rsid w:val="00DA7E78"/>
    <w:rsid w:val="00DB2BC7"/>
    <w:rsid w:val="00DB3ACC"/>
    <w:rsid w:val="00DB654D"/>
    <w:rsid w:val="00DB6B79"/>
    <w:rsid w:val="00DD2796"/>
    <w:rsid w:val="00DD5DA7"/>
    <w:rsid w:val="00DD719D"/>
    <w:rsid w:val="00DE1654"/>
    <w:rsid w:val="00DE5038"/>
    <w:rsid w:val="00DF0B42"/>
    <w:rsid w:val="00DF3E5F"/>
    <w:rsid w:val="00DF781B"/>
    <w:rsid w:val="00E03F08"/>
    <w:rsid w:val="00E051E2"/>
    <w:rsid w:val="00E172BA"/>
    <w:rsid w:val="00E24BC3"/>
    <w:rsid w:val="00E26E61"/>
    <w:rsid w:val="00E27D2B"/>
    <w:rsid w:val="00E310B4"/>
    <w:rsid w:val="00E31B24"/>
    <w:rsid w:val="00E322A3"/>
    <w:rsid w:val="00E34D6A"/>
    <w:rsid w:val="00E4091D"/>
    <w:rsid w:val="00E4235F"/>
    <w:rsid w:val="00E43850"/>
    <w:rsid w:val="00E43DA1"/>
    <w:rsid w:val="00E5028B"/>
    <w:rsid w:val="00E513CA"/>
    <w:rsid w:val="00E551D0"/>
    <w:rsid w:val="00E60943"/>
    <w:rsid w:val="00E652F9"/>
    <w:rsid w:val="00E6719A"/>
    <w:rsid w:val="00E73574"/>
    <w:rsid w:val="00E80B5A"/>
    <w:rsid w:val="00E81B26"/>
    <w:rsid w:val="00E83DE5"/>
    <w:rsid w:val="00E855A2"/>
    <w:rsid w:val="00E87889"/>
    <w:rsid w:val="00E87D51"/>
    <w:rsid w:val="00E90420"/>
    <w:rsid w:val="00E9639E"/>
    <w:rsid w:val="00E9701F"/>
    <w:rsid w:val="00EA5530"/>
    <w:rsid w:val="00EC2175"/>
    <w:rsid w:val="00EC41B4"/>
    <w:rsid w:val="00ED032D"/>
    <w:rsid w:val="00ED2CB8"/>
    <w:rsid w:val="00ED2F5F"/>
    <w:rsid w:val="00ED4732"/>
    <w:rsid w:val="00ED55FF"/>
    <w:rsid w:val="00ED5F53"/>
    <w:rsid w:val="00ED76F7"/>
    <w:rsid w:val="00EE1721"/>
    <w:rsid w:val="00EE1C38"/>
    <w:rsid w:val="00EE7D76"/>
    <w:rsid w:val="00EE7EFA"/>
    <w:rsid w:val="00EF2EE2"/>
    <w:rsid w:val="00F10217"/>
    <w:rsid w:val="00F133A5"/>
    <w:rsid w:val="00F13E74"/>
    <w:rsid w:val="00F14088"/>
    <w:rsid w:val="00F15DC3"/>
    <w:rsid w:val="00F160DA"/>
    <w:rsid w:val="00F16155"/>
    <w:rsid w:val="00F21314"/>
    <w:rsid w:val="00F22387"/>
    <w:rsid w:val="00F22C93"/>
    <w:rsid w:val="00F244F1"/>
    <w:rsid w:val="00F27A05"/>
    <w:rsid w:val="00F30A21"/>
    <w:rsid w:val="00F31A53"/>
    <w:rsid w:val="00F32750"/>
    <w:rsid w:val="00F37C9A"/>
    <w:rsid w:val="00F46F9F"/>
    <w:rsid w:val="00F47DE3"/>
    <w:rsid w:val="00F540F4"/>
    <w:rsid w:val="00F55999"/>
    <w:rsid w:val="00F56779"/>
    <w:rsid w:val="00F571B2"/>
    <w:rsid w:val="00F6360D"/>
    <w:rsid w:val="00F65603"/>
    <w:rsid w:val="00F660DB"/>
    <w:rsid w:val="00F707FF"/>
    <w:rsid w:val="00F73D9B"/>
    <w:rsid w:val="00F7445F"/>
    <w:rsid w:val="00F75CC8"/>
    <w:rsid w:val="00F77A16"/>
    <w:rsid w:val="00F82209"/>
    <w:rsid w:val="00F82B60"/>
    <w:rsid w:val="00F83D28"/>
    <w:rsid w:val="00F851F3"/>
    <w:rsid w:val="00F917C5"/>
    <w:rsid w:val="00F92214"/>
    <w:rsid w:val="00F9414F"/>
    <w:rsid w:val="00FA0CF8"/>
    <w:rsid w:val="00FA513D"/>
    <w:rsid w:val="00FA614C"/>
    <w:rsid w:val="00FB0955"/>
    <w:rsid w:val="00FB1B4A"/>
    <w:rsid w:val="00FB2921"/>
    <w:rsid w:val="00FB5FAE"/>
    <w:rsid w:val="00FB7F92"/>
    <w:rsid w:val="00FC086F"/>
    <w:rsid w:val="00FC14ED"/>
    <w:rsid w:val="00FC2009"/>
    <w:rsid w:val="00FC2AD6"/>
    <w:rsid w:val="00FC62D6"/>
    <w:rsid w:val="00FC6FAF"/>
    <w:rsid w:val="00FC7B0E"/>
    <w:rsid w:val="00FD0B52"/>
    <w:rsid w:val="00FD46BB"/>
    <w:rsid w:val="00FD57F8"/>
    <w:rsid w:val="00FE2874"/>
    <w:rsid w:val="00FE371C"/>
    <w:rsid w:val="00FE4A59"/>
    <w:rsid w:val="00FF03A2"/>
    <w:rsid w:val="00FF0460"/>
    <w:rsid w:val="00FF3B35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5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E455C"/>
    <w:pPr>
      <w:tabs>
        <w:tab w:val="num" w:pos="0"/>
      </w:tabs>
      <w:overflowPunct/>
      <w:autoSpaceDE/>
      <w:autoSpaceDN/>
      <w:adjustRightInd/>
      <w:ind w:firstLine="112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78F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E45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78F2"/>
    <w:rPr>
      <w:sz w:val="16"/>
      <w:szCs w:val="16"/>
    </w:rPr>
  </w:style>
  <w:style w:type="paragraph" w:customStyle="1" w:styleId="a">
    <w:name w:val="Знак Знак Знак"/>
    <w:basedOn w:val="Normal"/>
    <w:uiPriority w:val="99"/>
    <w:rsid w:val="00973A6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F2"/>
    <w:rPr>
      <w:sz w:val="0"/>
      <w:szCs w:val="0"/>
    </w:rPr>
  </w:style>
  <w:style w:type="table" w:styleId="TableGrid">
    <w:name w:val="Table Grid"/>
    <w:basedOn w:val="TableNormal"/>
    <w:uiPriority w:val="99"/>
    <w:rsid w:val="0087713B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Normal"/>
    <w:uiPriority w:val="99"/>
    <w:rsid w:val="006D4E4A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"/>
    <w:basedOn w:val="Normal"/>
    <w:uiPriority w:val="99"/>
    <w:rsid w:val="003A5F52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BE0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288</Words>
  <Characters>1642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купальном сезоне 2009</dc:title>
  <dc:subject/>
  <dc:creator>1</dc:creator>
  <cp:keywords/>
  <dc:description/>
  <cp:lastModifiedBy>рада</cp:lastModifiedBy>
  <cp:revision>10</cp:revision>
  <cp:lastPrinted>2018-01-09T12:00:00Z</cp:lastPrinted>
  <dcterms:created xsi:type="dcterms:W3CDTF">2018-01-09T12:27:00Z</dcterms:created>
  <dcterms:modified xsi:type="dcterms:W3CDTF">2018-01-09T16:02:00Z</dcterms:modified>
</cp:coreProperties>
</file>