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B6" w:rsidRPr="002305B1" w:rsidRDefault="00666DB6">
      <w:pPr>
        <w:rPr>
          <w:rFonts w:ascii="Times New Roman" w:hAnsi="Times New Roman"/>
          <w:sz w:val="28"/>
          <w:szCs w:val="28"/>
        </w:rPr>
      </w:pPr>
      <w:r w:rsidRPr="002305B1">
        <w:rPr>
          <w:rFonts w:ascii="Times New Roman" w:hAnsi="Times New Roman"/>
          <w:sz w:val="28"/>
          <w:szCs w:val="28"/>
        </w:rPr>
        <w:t>ПРОЕКТ</w:t>
      </w:r>
    </w:p>
    <w:tbl>
      <w:tblPr>
        <w:tblW w:w="0" w:type="auto"/>
        <w:tblInd w:w="5211" w:type="dxa"/>
        <w:tblLook w:val="00A0"/>
      </w:tblPr>
      <w:tblGrid>
        <w:gridCol w:w="4359"/>
      </w:tblGrid>
      <w:tr w:rsidR="00666DB6" w:rsidRPr="00D63B2A" w:rsidTr="00D63B2A">
        <w:tc>
          <w:tcPr>
            <w:tcW w:w="4359" w:type="dxa"/>
          </w:tcPr>
          <w:p w:rsidR="00666DB6" w:rsidRPr="00D63B2A" w:rsidRDefault="00666DB6" w:rsidP="006E5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3B2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66DB6" w:rsidRPr="00D63B2A" w:rsidRDefault="00666DB6" w:rsidP="006E5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3B2A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66DB6" w:rsidRPr="00D63B2A" w:rsidRDefault="00666DB6" w:rsidP="006E5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3B2A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666DB6" w:rsidRPr="00D63B2A" w:rsidRDefault="00666DB6" w:rsidP="006E5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3B2A">
              <w:rPr>
                <w:rFonts w:ascii="Times New Roman" w:hAnsi="Times New Roman"/>
                <w:sz w:val="28"/>
                <w:szCs w:val="28"/>
              </w:rPr>
              <w:t>от________________ №________</w:t>
            </w:r>
          </w:p>
          <w:p w:rsidR="00666DB6" w:rsidRPr="00D63B2A" w:rsidRDefault="00666DB6" w:rsidP="006E5AF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DB6" w:rsidRDefault="00666DB6" w:rsidP="00493347">
      <w:pPr>
        <w:pStyle w:val="NoSpacing"/>
        <w:rPr>
          <w:szCs w:val="28"/>
        </w:rPr>
      </w:pPr>
    </w:p>
    <w:p w:rsidR="00666DB6" w:rsidRDefault="00666DB6" w:rsidP="00493347">
      <w:pPr>
        <w:pStyle w:val="NoSpacing"/>
        <w:rPr>
          <w:szCs w:val="28"/>
        </w:rPr>
      </w:pPr>
    </w:p>
    <w:p w:rsidR="00666DB6" w:rsidRPr="00C606FE" w:rsidRDefault="00666DB6" w:rsidP="00493347">
      <w:pPr>
        <w:pStyle w:val="NoSpacing"/>
        <w:rPr>
          <w:szCs w:val="28"/>
        </w:rPr>
      </w:pPr>
    </w:p>
    <w:p w:rsidR="00666DB6" w:rsidRPr="00C606FE" w:rsidRDefault="00666DB6" w:rsidP="00493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Порядок</w:t>
      </w:r>
    </w:p>
    <w:p w:rsidR="00666DB6" w:rsidRPr="00C606FE" w:rsidRDefault="00666DB6" w:rsidP="00493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666DB6" w:rsidRPr="00C606FE" w:rsidRDefault="00666DB6" w:rsidP="00493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sub_100"/>
      <w:r w:rsidRPr="00C606FE">
        <w:rPr>
          <w:rFonts w:ascii="Times New Roman" w:hAnsi="Times New Roman"/>
          <w:sz w:val="28"/>
          <w:szCs w:val="28"/>
        </w:rPr>
        <w:t>1. Общие положения</w:t>
      </w:r>
    </w:p>
    <w:p w:rsidR="00666DB6" w:rsidRPr="00C606FE" w:rsidRDefault="00666DB6" w:rsidP="0049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C606FE">
        <w:rPr>
          <w:rFonts w:ascii="Times New Roman" w:hAnsi="Times New Roman"/>
          <w:sz w:val="28"/>
          <w:szCs w:val="28"/>
        </w:rPr>
        <w:t>1.1. Настоящий Порядок предоставления субсидий на возмещение части затрат субъектов малого и среднего предпринимательства (далее – СМСП), связанных с уплатой лизинговых платежей по договорам лизинга оборудования (далее - Порядок) в соответствии со статьей 78 Бюджетного кодекса Российской Федерации регламентирует процедуру предоставления субсидий на возмещение части затрат СМСП, связанных с уплатой лизинговых платежей по договорам лизинга оборудования (далее - субсидия), а также устанавливает цели, условия и порядок их предоставления.</w:t>
      </w:r>
    </w:p>
    <w:p w:rsidR="00666DB6" w:rsidRPr="00C606FE" w:rsidRDefault="00666DB6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606FE">
        <w:rPr>
          <w:rFonts w:ascii="Times New Roman" w:hAnsi="Times New Roman"/>
          <w:sz w:val="28"/>
        </w:rPr>
        <w:t xml:space="preserve">1.2. </w:t>
      </w:r>
      <w:r w:rsidRPr="00C606FE">
        <w:rPr>
          <w:rFonts w:ascii="Times New Roman" w:hAnsi="Times New Roman"/>
          <w:sz w:val="28"/>
          <w:szCs w:val="28"/>
        </w:rPr>
        <w:t>Субсидия предоставляется в рамках подпрограммы «Развитие малого и среднего предпринимательства в городе-курорте Пятигорске» муниципальной программы «</w:t>
      </w:r>
      <w:r w:rsidRPr="00C606FE">
        <w:rPr>
          <w:rFonts w:ascii="Times New Roman" w:hAnsi="Times New Roman"/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 от 27.06.2014 г. № 2183 (</w:t>
      </w:r>
      <w:r w:rsidRPr="00C606FE">
        <w:rPr>
          <w:rFonts w:ascii="Times New Roman" w:hAnsi="Times New Roman"/>
          <w:sz w:val="28"/>
          <w:szCs w:val="28"/>
        </w:rPr>
        <w:t>далее – Муниципальная программа)</w:t>
      </w:r>
      <w:r w:rsidRPr="00C606F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 xml:space="preserve">за счет средств бюджета города-курорта Пятигорска </w:t>
      </w:r>
      <w:r w:rsidRPr="00C606FE">
        <w:rPr>
          <w:rFonts w:ascii="Times New Roman" w:hAnsi="Times New Roman"/>
          <w:bCs/>
          <w:color w:val="000000"/>
          <w:sz w:val="28"/>
          <w:szCs w:val="28"/>
        </w:rPr>
        <w:t xml:space="preserve">с целью </w:t>
      </w:r>
      <w:r w:rsidRPr="00C606FE">
        <w:rPr>
          <w:rFonts w:ascii="Times New Roman" w:hAnsi="Times New Roman"/>
          <w:sz w:val="28"/>
        </w:rPr>
        <w:t>стимулирования работы организаций, осуществляющих деятельность в области: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текстильного и швейного производства;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санаторно-курортной и туристической деятельности; 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услуг, связанных с чисткой и уборкой территории города;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оказания бытовых услуг.</w:t>
      </w:r>
    </w:p>
    <w:p w:rsidR="00666DB6" w:rsidRPr="00C606FE" w:rsidRDefault="00666DB6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1.3. Субсидия предоставляется на </w:t>
      </w:r>
      <w:r w:rsidRPr="00C606FE">
        <w:rPr>
          <w:rFonts w:ascii="Times New Roman" w:hAnsi="Times New Roman"/>
          <w:sz w:val="28"/>
        </w:rPr>
        <w:t xml:space="preserve">возмещение части затрат, связанных с уплатой лизинговых платежей на приобретение оборудования, которое может использоваться в предпринимательской деятельности, в том числе: технические устройства, </w:t>
      </w:r>
      <w:r w:rsidRPr="00C606FE">
        <w:rPr>
          <w:rFonts w:ascii="Times New Roman" w:hAnsi="Times New Roman"/>
          <w:sz w:val="28"/>
          <w:szCs w:val="28"/>
          <w:lang w:eastAsia="ar-SA"/>
        </w:rPr>
        <w:t>механизмы, транспортные средства (</w:t>
      </w:r>
      <w:r w:rsidRPr="00C606FE">
        <w:rPr>
          <w:rFonts w:ascii="Times New Roman" w:hAnsi="Times New Roman"/>
          <w:sz w:val="28"/>
          <w:szCs w:val="28"/>
        </w:rPr>
        <w:t>за исключением легковых автомобилей и воздушных судов),</w:t>
      </w:r>
      <w:r w:rsidRPr="00C606FE">
        <w:rPr>
          <w:rFonts w:ascii="Times New Roman" w:hAnsi="Times New Roman"/>
          <w:sz w:val="28"/>
          <w:szCs w:val="28"/>
          <w:lang w:eastAsia="ar-SA"/>
        </w:rPr>
        <w:t xml:space="preserve"> самоходная техника, станки, приборы, аппараты, агрегаты, установки, машины.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1.4. Получателями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 СМСП 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bCs/>
          <w:color w:val="000000"/>
          <w:sz w:val="28"/>
          <w:szCs w:val="28"/>
        </w:rPr>
        <w:t>(далее – Получатель)</w:t>
      </w:r>
      <w:r w:rsidRPr="00C606FE">
        <w:rPr>
          <w:rFonts w:ascii="Times New Roman" w:hAnsi="Times New Roman"/>
          <w:sz w:val="28"/>
          <w:szCs w:val="28"/>
        </w:rPr>
        <w:t>.</w:t>
      </w:r>
    </w:p>
    <w:p w:rsidR="00666DB6" w:rsidRPr="00C606FE" w:rsidRDefault="00666DB6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C606FE">
        <w:rPr>
          <w:rFonts w:ascii="Times New Roman" w:hAnsi="Times New Roman"/>
          <w:sz w:val="28"/>
          <w:szCs w:val="28"/>
        </w:rPr>
        <w:t>1.5. Понятия, используемые в настоящем Порядке:</w:t>
      </w:r>
    </w:p>
    <w:p w:rsidR="00666DB6" w:rsidRPr="00C606FE" w:rsidRDefault="00666DB6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субсидия </w:t>
      </w:r>
      <w:r w:rsidRPr="00C606FE">
        <w:rPr>
          <w:sz w:val="28"/>
          <w:szCs w:val="28"/>
        </w:rPr>
        <w:t xml:space="preserve">– </w:t>
      </w:r>
      <w:r w:rsidRPr="00C606FE">
        <w:rPr>
          <w:rFonts w:ascii="Times New Roman" w:hAnsi="Times New Roman"/>
          <w:sz w:val="28"/>
          <w:szCs w:val="28"/>
        </w:rPr>
        <w:t>денежные средства, предоставляемые получателям субсидии на безвозмездной и безвозвратной основе на возмещение части затрат, связанных с уплатой лизинговых платежей по договорам лизинга оборудования;</w:t>
      </w:r>
    </w:p>
    <w:p w:rsidR="00666DB6" w:rsidRPr="00C606FE" w:rsidRDefault="00666DB6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лизинг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 </w:t>
      </w:r>
      <w:r w:rsidRPr="00C606FE">
        <w:rPr>
          <w:rFonts w:ascii="Times New Roman" w:hAnsi="Times New Roman"/>
          <w:sz w:val="28"/>
        </w:rPr>
        <w:t>оборудования</w:t>
      </w:r>
      <w:r w:rsidRPr="00C606FE">
        <w:rPr>
          <w:rFonts w:ascii="Times New Roman" w:hAnsi="Times New Roman"/>
          <w:sz w:val="28"/>
          <w:szCs w:val="28"/>
        </w:rPr>
        <w:t>, в том числе приобретением предмета лизинга;</w:t>
      </w:r>
    </w:p>
    <w:p w:rsidR="00666DB6" w:rsidRPr="00C606FE" w:rsidRDefault="00666DB6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лизингодатель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/>
          <w:sz w:val="28"/>
          <w:szCs w:val="28"/>
        </w:rPr>
        <w:t xml:space="preserve">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666DB6" w:rsidRPr="00C606FE" w:rsidRDefault="00666DB6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лизингополучатель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/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666DB6" w:rsidRPr="00C606FE" w:rsidRDefault="00666DB6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договор лизинга оборудования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/>
          <w:sz w:val="28"/>
          <w:szCs w:val="28"/>
        </w:rPr>
        <w:t xml:space="preserve"> действующий договор лизинга с российской лизинговой организацией,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лизингополучателю.</w:t>
      </w:r>
    </w:p>
    <w:p w:rsidR="00666DB6" w:rsidRPr="00C606FE" w:rsidRDefault="00666DB6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лизинговые платежи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/>
          <w:sz w:val="28"/>
          <w:szCs w:val="28"/>
        </w:rPr>
        <w:t xml:space="preserve"> общая сумма платежей по договору лизинга за весь срок действия договора лизинга,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услуг.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1.6. Субсидия предоставляется по договорам лизинга, заключенным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году.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составляет не более </w:t>
      </w:r>
      <w:r w:rsidRPr="00C606FE">
        <w:rPr>
          <w:rFonts w:ascii="Times New Roman" w:hAnsi="Times New Roman"/>
          <w:sz w:val="28"/>
          <w:szCs w:val="28"/>
        </w:rPr>
        <w:t>500 000,00 рублей  на одного СМСП. Общий размер предоставляемой субсидии не может превышать размер выделенных бюджетных ассигнований на указанные цели в текущем финансовом году и плановом периоде в рамках реализации соответствующего мероприятия Муниципальной программы.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1.7. </w:t>
      </w:r>
      <w:r w:rsidRPr="00C606FE">
        <w:rPr>
          <w:rFonts w:ascii="Times New Roman" w:hAnsi="Times New Roman" w:cs="Times New Roman"/>
          <w:sz w:val="28"/>
          <w:szCs w:val="28"/>
        </w:rPr>
        <w:t>Главным распорядителем средств, осуществляющим предоставление субсидии в пределах бюджетных ассигнований, предусмотренных в бюджете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Пятигорска.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DB6" w:rsidRPr="00C606FE" w:rsidRDefault="00666DB6" w:rsidP="0049334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sub_200"/>
      <w:bookmarkEnd w:id="2"/>
      <w:r w:rsidRPr="00C606FE">
        <w:rPr>
          <w:rFonts w:ascii="Times New Roman" w:hAnsi="Times New Roman"/>
          <w:sz w:val="28"/>
          <w:szCs w:val="28"/>
        </w:rPr>
        <w:t>2. Условия и порядок предоставления субсидии</w:t>
      </w:r>
    </w:p>
    <w:p w:rsidR="00666DB6" w:rsidRPr="00C606FE" w:rsidRDefault="00666DB6" w:rsidP="00493347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4" w:name="sub_21"/>
      <w:bookmarkEnd w:id="3"/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2.1. Предоставление субсидии осуществляется на условиях отбора среди СМСП, претендующих на получение субсидии, зарегистрированных и осуществляющих деятельность на территории города-курорта Пятигорска.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2.2. К условиям предоставления субсидии относятся: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6F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договора лизинга </w:t>
      </w:r>
      <w:r w:rsidRPr="00C606FE">
        <w:rPr>
          <w:rFonts w:ascii="Times New Roman" w:hAnsi="Times New Roman" w:cs="Times New Roman"/>
          <w:sz w:val="28"/>
          <w:szCs w:val="22"/>
          <w:lang w:eastAsia="ru-RU"/>
        </w:rPr>
        <w:t>оборудования</w:t>
      </w:r>
      <w:r w:rsidRPr="00C606FE">
        <w:rPr>
          <w:rFonts w:ascii="Times New Roman" w:hAnsi="Times New Roman" w:cs="Times New Roman"/>
          <w:sz w:val="28"/>
          <w:szCs w:val="28"/>
          <w:lang w:eastAsia="ru-RU"/>
        </w:rPr>
        <w:t>, заключенного СМСП не ранее 01 января 2016 года;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своевременное выполнение СМСП обязательств по уплате лизинговых платежей по договору лизинга оборудования в соответствии с графиком погашения лизинговых платежей.</w:t>
      </w:r>
    </w:p>
    <w:p w:rsidR="00666DB6" w:rsidRPr="00C606FE" w:rsidRDefault="00666DB6" w:rsidP="0049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2.3. К СМСП, претендующим на получении субсидии (далее – Претендент) предъявляются следующие требования на первое число месяца, предшествующего месяцу, в котором планируется заключение соглашения (договора) </w:t>
      </w:r>
      <w:r w:rsidRPr="00C606FE">
        <w:rPr>
          <w:rFonts w:ascii="Times New Roman" w:hAnsi="Times New Roman"/>
          <w:bCs/>
          <w:sz w:val="28"/>
          <w:szCs w:val="28"/>
        </w:rPr>
        <w:t>предоставления субсидии на 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/>
          <w:sz w:val="28"/>
          <w:szCs w:val="28"/>
        </w:rPr>
        <w:t>:</w:t>
      </w:r>
    </w:p>
    <w:p w:rsidR="00666DB6" w:rsidRPr="00C606FE" w:rsidRDefault="00666DB6" w:rsidP="00F23E6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</w:t>
      </w:r>
      <w:r>
        <w:rPr>
          <w:rFonts w:ascii="Times New Roman" w:hAnsi="Times New Roman"/>
          <w:sz w:val="28"/>
          <w:szCs w:val="28"/>
        </w:rPr>
        <w:t>, страховых взносов, пеней, штрафов</w:t>
      </w:r>
      <w:r w:rsidRPr="00C606FE">
        <w:rPr>
          <w:rFonts w:ascii="Times New Roman" w:hAnsi="Times New Roman"/>
          <w:sz w:val="28"/>
          <w:szCs w:val="28"/>
        </w:rPr>
        <w:t xml:space="preserve">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города-курорта Пятигорска;</w:t>
      </w:r>
    </w:p>
    <w:p w:rsidR="00666DB6" w:rsidRPr="00C606FE" w:rsidRDefault="00666DB6" w:rsidP="0049334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Претендент – юридическое лицо –  не должен находиться в процессе реорганизации, ликвидации, банкротства и иметь ограничения на осуществление хозяйственной деятельности; Претендент – индивидуальный предприниматель – не должен находиться в процессе прекращения деятельности в качестве индивидуального предпринимателя;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подпункте 1.</w:t>
      </w:r>
      <w:r>
        <w:rPr>
          <w:rFonts w:ascii="Times New Roman" w:hAnsi="Times New Roman"/>
          <w:sz w:val="28"/>
          <w:szCs w:val="28"/>
        </w:rPr>
        <w:t>3</w:t>
      </w:r>
      <w:r w:rsidRPr="00C606FE">
        <w:rPr>
          <w:rFonts w:ascii="Times New Roman" w:hAnsi="Times New Roman"/>
          <w:sz w:val="28"/>
          <w:szCs w:val="28"/>
        </w:rPr>
        <w:t>. пункта 1 настоящего Порядка;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C606FE">
        <w:rPr>
          <w:rFonts w:ascii="Times New Roman" w:hAnsi="Times New Roman"/>
          <w:sz w:val="28"/>
          <w:szCs w:val="28"/>
        </w:rPr>
        <w:t xml:space="preserve">2.4. Прием заявок на предоставление субсидии осуществляется управлением экономического развития администрации города Пятигорска (далее – Управление) в течение 30 рабочих дней с даты публикации объявления о приеме заявок в газете «Пятигорская правда» по адресу:              г. Пятигорск, пл. Ленина, 2, администрация города Пятигорска, 4 этаж, кабинет 433, тел./факс 8 (8793) 39-13-88 </w:t>
      </w:r>
      <w:r w:rsidRPr="00C606FE">
        <w:rPr>
          <w:sz w:val="28"/>
          <w:szCs w:val="28"/>
        </w:rPr>
        <w:t>(</w:t>
      </w:r>
      <w:r w:rsidRPr="00C606FE">
        <w:rPr>
          <w:rFonts w:ascii="Times New Roman" w:hAnsi="Times New Roman"/>
          <w:sz w:val="28"/>
          <w:szCs w:val="28"/>
        </w:rPr>
        <w:t>в рабочие дни с 09 часов 00 минут до 18 часов 00 минут, перерыв с 13 часов 00 минут до 14 часов 00 минут).</w:t>
      </w:r>
    </w:p>
    <w:p w:rsidR="00666DB6" w:rsidRPr="00C606FE" w:rsidRDefault="00666DB6" w:rsidP="00493347">
      <w:pPr>
        <w:pStyle w:val="NoSpacing"/>
        <w:ind w:right="5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606FE">
        <w:rPr>
          <w:rFonts w:ascii="Times New Roman" w:hAnsi="Times New Roman"/>
          <w:bCs/>
          <w:sz w:val="28"/>
          <w:szCs w:val="28"/>
        </w:rPr>
        <w:t xml:space="preserve">2.5. Организатором проведения отбора </w:t>
      </w:r>
      <w:r w:rsidRPr="00C606FE">
        <w:rPr>
          <w:rFonts w:ascii="Times New Roman" w:hAnsi="Times New Roman"/>
          <w:sz w:val="28"/>
          <w:szCs w:val="28"/>
        </w:rPr>
        <w:t>Претендентов</w:t>
      </w:r>
      <w:r w:rsidRPr="00C606FE">
        <w:rPr>
          <w:rFonts w:ascii="Times New Roman" w:hAnsi="Times New Roman"/>
          <w:bCs/>
          <w:sz w:val="28"/>
          <w:szCs w:val="28"/>
        </w:rPr>
        <w:t xml:space="preserve"> является Управление.</w:t>
      </w:r>
    </w:p>
    <w:p w:rsidR="00666DB6" w:rsidRPr="00C606FE" w:rsidRDefault="00666DB6" w:rsidP="00493347">
      <w:pPr>
        <w:pStyle w:val="NoSpacing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2.6. Претендент предоставляет в Управление следующие документы (далее – Заявка):</w:t>
      </w:r>
    </w:p>
    <w:p w:rsidR="00666DB6" w:rsidRPr="00C606FE" w:rsidRDefault="00666DB6" w:rsidP="00493347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 на получение субсидии по форме согласно Приложению 1 к настоящему Порядку</w:t>
      </w:r>
      <w:r w:rsidRPr="00C606FE">
        <w:rPr>
          <w:rFonts w:ascii="Times New Roman" w:hAnsi="Times New Roman"/>
          <w:sz w:val="28"/>
          <w:szCs w:val="28"/>
        </w:rPr>
        <w:t>;</w:t>
      </w:r>
    </w:p>
    <w:p w:rsidR="00666DB6" w:rsidRPr="00992A18" w:rsidRDefault="00666DB6" w:rsidP="00493347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666DB6" w:rsidRPr="00992A18" w:rsidRDefault="00666DB6" w:rsidP="00493347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666DB6" w:rsidRPr="00992A18" w:rsidRDefault="00666DB6" w:rsidP="00493347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справка с указанием среднемесячной заработной платы работников, состоящих в трудовых отношениях с Претендентом</w:t>
      </w:r>
      <w:r w:rsidRPr="00992A18">
        <w:rPr>
          <w:rFonts w:ascii="Times New Roman" w:hAnsi="Times New Roman"/>
          <w:sz w:val="28"/>
        </w:rPr>
        <w:t xml:space="preserve"> за предыдущий отчетный год</w:t>
      </w:r>
      <w:r w:rsidRPr="00992A18">
        <w:rPr>
          <w:rFonts w:ascii="Times New Roman" w:hAnsi="Times New Roman"/>
          <w:sz w:val="28"/>
          <w:szCs w:val="28"/>
        </w:rPr>
        <w:t xml:space="preserve">, заверенная </w:t>
      </w:r>
      <w:r w:rsidRPr="00992A18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992A18">
        <w:rPr>
          <w:rFonts w:ascii="Times New Roman" w:hAnsi="Times New Roman"/>
          <w:sz w:val="28"/>
          <w:szCs w:val="28"/>
        </w:rPr>
        <w:t xml:space="preserve"> Претендента;</w:t>
      </w:r>
    </w:p>
    <w:p w:rsidR="00666DB6" w:rsidRPr="00C606FE" w:rsidRDefault="00666DB6" w:rsidP="00493347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</w:t>
      </w:r>
      <w:r w:rsidRPr="00C606FE">
        <w:rPr>
          <w:rFonts w:ascii="Times New Roman" w:hAnsi="Times New Roman"/>
          <w:sz w:val="28"/>
          <w:szCs w:val="28"/>
        </w:rPr>
        <w:t xml:space="preserve"> заработной плате по состоянию на 1-е число месяца, в котором подано заявление,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Претендента;</w:t>
      </w:r>
    </w:p>
    <w:p w:rsidR="00666DB6" w:rsidRPr="00C606FE" w:rsidRDefault="00666DB6" w:rsidP="00493347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копия договора лизинга оборудования с приложением графика погашения лизинговых платежей,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Претендента;</w:t>
      </w:r>
    </w:p>
    <w:p w:rsidR="00666DB6" w:rsidRPr="00C606FE" w:rsidRDefault="00666DB6" w:rsidP="00493347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Претендента указанного оборудования (копия акта о приеме-передаче или копия товарной накладной), заверенная подписью и печатью Претендента;</w:t>
      </w:r>
    </w:p>
    <w:p w:rsidR="00666DB6" w:rsidRPr="00C606FE" w:rsidRDefault="00666DB6" w:rsidP="00493347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 (№ ОС-6), заверенная подписью и печатью Претендента (является документом, подтверждающим постановку предмета лизинга на баланс основных средств для определения амортизационный группы предмета лизинга. Если предмет лизинга находится на балансе у лизингодателя, представляется копия инвентарной карточки, заверенная лизингодателем);</w:t>
      </w:r>
    </w:p>
    <w:p w:rsidR="00666DB6" w:rsidRPr="00C606FE" w:rsidRDefault="00666DB6" w:rsidP="00493347">
      <w:pPr>
        <w:pStyle w:val="NoSpacing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счета, на которые перечисляется субсидия, открытые в учреждениях  Центрального банка Российской Федерации или кредитных организациях, з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Pr="00C606FE">
        <w:rPr>
          <w:rFonts w:ascii="Times New Roman" w:hAnsi="Times New Roman"/>
          <w:sz w:val="28"/>
          <w:szCs w:val="28"/>
        </w:rPr>
        <w:t>Претендента.</w:t>
      </w:r>
    </w:p>
    <w:p w:rsidR="00666DB6" w:rsidRPr="00C606FE" w:rsidRDefault="00666DB6" w:rsidP="0049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2.7. 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666DB6" w:rsidRPr="00C606FE" w:rsidRDefault="00666DB6" w:rsidP="0049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Материалы Заявки представляются на бумажном носителе.</w:t>
      </w:r>
    </w:p>
    <w:p w:rsidR="00666DB6" w:rsidRPr="00C606FE" w:rsidRDefault="00666DB6" w:rsidP="0049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Предоставленные для отбора материалы не возвращаются.</w:t>
      </w:r>
    </w:p>
    <w:p w:rsidR="00666DB6" w:rsidRPr="00C606FE" w:rsidRDefault="00666DB6" w:rsidP="0049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666DB6" w:rsidRPr="00C606FE" w:rsidRDefault="00666DB6" w:rsidP="0049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Днем представления Претендентом документов считается дата получения документов Управлением.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2.8. </w:t>
      </w: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C606FE">
        <w:rPr>
          <w:rFonts w:ascii="Times New Roman" w:hAnsi="Times New Roman" w:cs="Times New Roman"/>
          <w:sz w:val="28"/>
        </w:rPr>
        <w:t>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2.9. Для предоставления субсидии Управление в рамках информационного межведомственного взаимодействия в течение 5 рабочих дней со дня получения заявки запрашивает следующую информацию о Претенденте</w:t>
      </w:r>
      <w:r w:rsidRPr="00C606FE">
        <w:rPr>
          <w:rFonts w:ascii="Times New Roman" w:hAnsi="Times New Roman" w:cs="Times New Roman"/>
          <w:sz w:val="28"/>
        </w:rPr>
        <w:t>:</w:t>
      </w:r>
      <w:bookmarkStart w:id="6" w:name="Par99"/>
      <w:bookmarkEnd w:id="6"/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1) на электронном сервисе ФНС России: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а) сведения и /или выписки из ЕГРЮЛ/ЕГРИП;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б) сведения о среднесписочной численности работников за предшествующий календарный год;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в) сведения о наличии (отсутствии) задолженности по уплате налогов, сборов, пеней, штрафов;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г) сведения об отсутствии/наличии задолженности по страховым взносам и иным платежам.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C606FE">
        <w:rPr>
          <w:rFonts w:ascii="Times New Roman" w:hAnsi="Times New Roman" w:cs="Times New Roman"/>
          <w:sz w:val="28"/>
        </w:rPr>
        <w:t>вправе представить</w:t>
      </w:r>
      <w:r w:rsidRPr="00C606FE">
        <w:rPr>
          <w:rFonts w:ascii="Times New Roman" w:hAnsi="Times New Roman" w:cs="Times New Roman"/>
          <w:sz w:val="28"/>
          <w:szCs w:val="28"/>
        </w:rPr>
        <w:t xml:space="preserve"> в Управление указанную информацию самостоятельно.</w:t>
      </w:r>
    </w:p>
    <w:p w:rsidR="00666DB6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</w:rPr>
        <w:t>2.10.</w:t>
      </w:r>
      <w:r w:rsidRPr="00C606FE">
        <w:rPr>
          <w:rFonts w:ascii="Times New Roman" w:hAnsi="Times New Roman"/>
          <w:sz w:val="28"/>
          <w:szCs w:val="28"/>
        </w:rPr>
        <w:t xml:space="preserve"> Управление в течение 5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2.11. Иные требования, предъявляемые к Претенденту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(договора) </w:t>
      </w:r>
      <w:r w:rsidRPr="00C606FE">
        <w:rPr>
          <w:rFonts w:ascii="Times New Roman" w:hAnsi="Times New Roman"/>
          <w:bCs/>
          <w:sz w:val="28"/>
          <w:szCs w:val="28"/>
        </w:rPr>
        <w:t>предоставления субсидии на 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/>
          <w:sz w:val="28"/>
          <w:szCs w:val="28"/>
        </w:rPr>
        <w:t>:</w:t>
      </w:r>
    </w:p>
    <w:p w:rsidR="00666DB6" w:rsidRPr="00992A18" w:rsidRDefault="00666DB6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Претендент не  должен осуществлять предпринимательскую </w:t>
      </w:r>
      <w:r w:rsidRPr="00992A18">
        <w:rPr>
          <w:rFonts w:ascii="Times New Roman" w:hAnsi="Times New Roman"/>
          <w:sz w:val="28"/>
          <w:szCs w:val="28"/>
        </w:rPr>
        <w:t>деятельность в сфере игорного бизнеса;</w:t>
      </w:r>
    </w:p>
    <w:p w:rsidR="00666DB6" w:rsidRPr="00992A18" w:rsidRDefault="00666DB6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Претендент не должен иметь уровень заработной платы ниже величины прожиточного минимума, установленного для трудоспособного населения в Ставропольском крае;</w:t>
      </w:r>
    </w:p>
    <w:p w:rsidR="00666DB6" w:rsidRPr="00992A18" w:rsidRDefault="00666DB6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у Претендента должна отсутствовать просроченная задолженность по заработной плате;</w:t>
      </w:r>
    </w:p>
    <w:p w:rsidR="00666DB6" w:rsidRPr="00C606FE" w:rsidRDefault="00666DB6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Претендент не должен</w:t>
      </w:r>
      <w:r w:rsidRPr="00C606FE">
        <w:rPr>
          <w:rFonts w:ascii="Times New Roman" w:hAnsi="Times New Roman"/>
          <w:sz w:val="28"/>
          <w:szCs w:val="28"/>
        </w:rPr>
        <w:t xml:space="preserve"> иметь просроченную задолженность по арендным платежам за землю и пользование муниципальным имуществом.</w:t>
      </w:r>
    </w:p>
    <w:p w:rsidR="00666DB6" w:rsidRPr="00C606FE" w:rsidRDefault="00666DB6" w:rsidP="0049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2.12. Управление осуществляет консультирование по оформлению Заявок и условиям отбора.</w:t>
      </w:r>
    </w:p>
    <w:p w:rsidR="00666DB6" w:rsidRPr="00C606FE" w:rsidRDefault="00666DB6" w:rsidP="0049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733">
        <w:rPr>
          <w:rFonts w:ascii="Times New Roman" w:hAnsi="Times New Roman"/>
          <w:sz w:val="28"/>
          <w:szCs w:val="28"/>
        </w:rPr>
        <w:t>2.13. Субсидия предоставляется Претенденту на основании решения комиссии по рассмотрению заявок на предоставление субсидий за счет средств местного бюджета, утвержденной распоряжением администрации города Пятигорска от 19.04.2013 года № 22-р (далее – Комиссия).</w:t>
      </w:r>
    </w:p>
    <w:p w:rsidR="00666DB6" w:rsidRPr="00C606FE" w:rsidRDefault="00666DB6" w:rsidP="0049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2.14. Комиссия рассматривает заявки на предоставление субсидии в течение 14 рабочих дней после истечения срока подачи </w:t>
      </w:r>
      <w:r>
        <w:rPr>
          <w:rFonts w:ascii="Times New Roman" w:hAnsi="Times New Roman"/>
          <w:sz w:val="28"/>
          <w:szCs w:val="28"/>
        </w:rPr>
        <w:t>З</w:t>
      </w:r>
      <w:r w:rsidRPr="00C606FE">
        <w:rPr>
          <w:rFonts w:ascii="Times New Roman" w:hAnsi="Times New Roman"/>
          <w:sz w:val="28"/>
          <w:szCs w:val="28"/>
        </w:rPr>
        <w:t>аявок.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32"/>
          <w:szCs w:val="28"/>
        </w:rPr>
      </w:pPr>
      <w:r w:rsidRPr="00C606FE">
        <w:rPr>
          <w:rFonts w:ascii="Times New Roman" w:hAnsi="Times New Roman"/>
          <w:sz w:val="28"/>
        </w:rPr>
        <w:t>2.15. Субсидия предоставляется в соответствии со следующими критериями отбора: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вид экономической деятельности </w:t>
      </w:r>
      <w:r w:rsidRPr="00C606FE">
        <w:rPr>
          <w:rFonts w:ascii="Times New Roman" w:hAnsi="Times New Roman"/>
          <w:sz w:val="28"/>
          <w:szCs w:val="28"/>
        </w:rPr>
        <w:t>Претендента</w:t>
      </w:r>
      <w:r w:rsidRPr="00C606FE">
        <w:rPr>
          <w:rFonts w:ascii="Times New Roman" w:hAnsi="Times New Roman" w:cs="Times New Roman"/>
          <w:sz w:val="28"/>
        </w:rPr>
        <w:t>;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Pr="00C606FE">
        <w:rPr>
          <w:rFonts w:ascii="Times New Roman" w:hAnsi="Times New Roman"/>
          <w:sz w:val="28"/>
          <w:szCs w:val="28"/>
        </w:rPr>
        <w:t>Претендентом</w:t>
      </w:r>
      <w:r w:rsidRPr="00C606FE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год;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C606FE">
        <w:rPr>
          <w:rFonts w:ascii="Times New Roman" w:hAnsi="Times New Roman" w:cs="Times New Roman"/>
          <w:sz w:val="28"/>
        </w:rPr>
        <w:t>.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>
        <w:rPr>
          <w:rFonts w:ascii="Times New Roman" w:hAnsi="Times New Roman" w:cs="Times New Roman"/>
          <w:sz w:val="28"/>
        </w:rPr>
        <w:t>П</w:t>
      </w:r>
      <w:r w:rsidRPr="00C606FE">
        <w:rPr>
          <w:rFonts w:ascii="Times New Roman" w:hAnsi="Times New Roman" w:cs="Times New Roman"/>
          <w:sz w:val="28"/>
        </w:rPr>
        <w:t>риложению 2 к настоящему Порядку.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2.16. </w:t>
      </w:r>
      <w:r w:rsidRPr="00C606FE">
        <w:rPr>
          <w:rFonts w:ascii="Times New Roman" w:hAnsi="Times New Roman" w:cs="Times New Roman"/>
          <w:sz w:val="28"/>
        </w:rPr>
        <w:t xml:space="preserve">Субсидия не может предоставляться </w:t>
      </w:r>
      <w:r w:rsidRPr="00C606FE">
        <w:rPr>
          <w:rFonts w:ascii="Times New Roman" w:hAnsi="Times New Roman"/>
          <w:sz w:val="28"/>
          <w:szCs w:val="28"/>
        </w:rPr>
        <w:t>Претендентам</w:t>
      </w:r>
      <w:r w:rsidRPr="00C606FE">
        <w:rPr>
          <w:rFonts w:ascii="Times New Roman" w:hAnsi="Times New Roman" w:cs="Times New Roman"/>
          <w:sz w:val="28"/>
        </w:rPr>
        <w:t>, набравшим по результатам оценки эффективности предоставления субсидии менее 70 баллов.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При равном количестве набранных баллов</w:t>
      </w:r>
      <w:r>
        <w:rPr>
          <w:rFonts w:ascii="Times New Roman" w:hAnsi="Times New Roman"/>
          <w:sz w:val="28"/>
          <w:szCs w:val="28"/>
        </w:rPr>
        <w:t>, Получателем</w:t>
      </w:r>
      <w:r w:rsidRPr="00C60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признается</w:t>
      </w:r>
      <w:r w:rsidRPr="00C606FE">
        <w:rPr>
          <w:rFonts w:ascii="Times New Roman" w:hAnsi="Times New Roman"/>
          <w:sz w:val="28"/>
          <w:szCs w:val="28"/>
        </w:rPr>
        <w:t xml:space="preserve"> Претендент, чьи документы для участия в отборе поступили в Управление ранее остальных.</w:t>
      </w:r>
    </w:p>
    <w:p w:rsidR="00666DB6" w:rsidRPr="00C606FE" w:rsidRDefault="00666DB6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При поступлении единственной заявки Претендент признается  Получателем при выполнении условий, указанных в настоящем Порядке.</w:t>
      </w:r>
    </w:p>
    <w:p w:rsidR="00666DB6" w:rsidRPr="00C606FE" w:rsidRDefault="00666DB6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C606FE">
        <w:rPr>
          <w:rFonts w:ascii="Times New Roman" w:hAnsi="Times New Roman"/>
          <w:sz w:val="28"/>
          <w:szCs w:val="28"/>
        </w:rPr>
        <w:t>. Основанием для отказа в предоставлении субсидии является:</w:t>
      </w:r>
    </w:p>
    <w:p w:rsidR="00666DB6" w:rsidRPr="00C606FE" w:rsidRDefault="00666DB6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несоответствие Претендента требованиям, установленным подпунктами 2.1.-2.3., 2.11. пункта 2 настоящего Порядка, а также несоответствие представленных Претендентом документов требованиям, оп</w:t>
      </w:r>
      <w:r>
        <w:rPr>
          <w:rFonts w:ascii="Times New Roman" w:hAnsi="Times New Roman"/>
          <w:sz w:val="28"/>
          <w:szCs w:val="28"/>
        </w:rPr>
        <w:t>ределенным подпунктами 2.6., 2.7</w:t>
      </w:r>
      <w:r w:rsidRPr="00C606FE">
        <w:rPr>
          <w:rFonts w:ascii="Times New Roman" w:hAnsi="Times New Roman"/>
          <w:sz w:val="28"/>
          <w:szCs w:val="28"/>
        </w:rPr>
        <w:t>. пункта 2 настоящего Порядка, или непредставление (представление не в полном объеме) указанных документов;</w:t>
      </w:r>
    </w:p>
    <w:p w:rsidR="00666DB6" w:rsidRPr="00C606FE" w:rsidRDefault="00666DB6" w:rsidP="0049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Претендентом нарушен срок представления документов.</w:t>
      </w:r>
    </w:p>
    <w:p w:rsidR="00666DB6" w:rsidRPr="00C606FE" w:rsidRDefault="00666DB6" w:rsidP="0049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. Управление в течение 5 рабочих дней со дня принятия решения об отказе </w:t>
      </w:r>
      <w:r w:rsidRPr="00C606FE">
        <w:rPr>
          <w:rFonts w:ascii="Times New Roman" w:hAnsi="Times New Roman"/>
          <w:sz w:val="28"/>
          <w:szCs w:val="28"/>
        </w:rPr>
        <w:t>в предоставлении субсидии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направляет </w:t>
      </w:r>
      <w:r w:rsidRPr="00C606FE">
        <w:rPr>
          <w:rFonts w:ascii="Times New Roman" w:hAnsi="Times New Roman"/>
          <w:sz w:val="28"/>
          <w:szCs w:val="28"/>
        </w:rPr>
        <w:t xml:space="preserve">Претенденту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письменное уведомление, в котором указываются основания отказа.</w:t>
      </w:r>
    </w:p>
    <w:p w:rsidR="00666DB6" w:rsidRPr="00F230D9" w:rsidRDefault="00666DB6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C606FE">
        <w:rPr>
          <w:rFonts w:ascii="Times New Roman" w:hAnsi="Times New Roman"/>
          <w:sz w:val="28"/>
          <w:szCs w:val="28"/>
        </w:rPr>
        <w:t xml:space="preserve">. Решение о предоставлении субсидии оформляется протоколом </w:t>
      </w:r>
      <w:r w:rsidRPr="008E4C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sz w:val="28"/>
          <w:szCs w:val="28"/>
        </w:rPr>
        <w:t>в течение 5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размещается на официальном сайте муниципального образования города Пятигорска в информационно-телекоммуникационной сети «Интернет» и в газете «Пятигорская правда».</w:t>
      </w:r>
    </w:p>
    <w:p w:rsidR="00666DB6" w:rsidRPr="00C606FE" w:rsidRDefault="00666DB6" w:rsidP="00493347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28"/>
          <w:szCs w:val="28"/>
        </w:rPr>
      </w:pPr>
    </w:p>
    <w:p w:rsidR="00666DB6" w:rsidRPr="00C606FE" w:rsidRDefault="00666DB6" w:rsidP="00493347">
      <w:pPr>
        <w:pStyle w:val="Heading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400"/>
      <w:bookmarkEnd w:id="5"/>
      <w:r w:rsidRPr="00C606FE">
        <w:rPr>
          <w:rFonts w:ascii="Times New Roman" w:hAnsi="Times New Roman"/>
          <w:b w:val="0"/>
          <w:color w:val="auto"/>
          <w:sz w:val="28"/>
          <w:szCs w:val="28"/>
        </w:rPr>
        <w:t>3. Исполнение обязательств по субсидированию</w:t>
      </w:r>
    </w:p>
    <w:p w:rsidR="00666DB6" w:rsidRPr="00C606FE" w:rsidRDefault="00666DB6" w:rsidP="00493347">
      <w:pPr>
        <w:spacing w:after="0" w:line="240" w:lineRule="auto"/>
        <w:ind w:firstLine="709"/>
        <w:jc w:val="center"/>
        <w:rPr>
          <w:sz w:val="28"/>
          <w:lang w:eastAsia="ar-SA"/>
        </w:rPr>
      </w:pPr>
    </w:p>
    <w:p w:rsidR="00666DB6" w:rsidRPr="00C606FE" w:rsidRDefault="00666DB6" w:rsidP="00493347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8"/>
      <w:bookmarkEnd w:id="7"/>
      <w:r w:rsidRPr="00C606FE">
        <w:rPr>
          <w:rFonts w:ascii="Times New Roman" w:hAnsi="Times New Roman"/>
          <w:sz w:val="28"/>
          <w:szCs w:val="28"/>
        </w:rPr>
        <w:t xml:space="preserve">3.1. В срок не позднее 10 рабочих дней со дня утверждения протокола заседания Комиссии, администрация города Пятигорска заключает с Получателем договор предоставления субсидии на </w:t>
      </w:r>
      <w:r w:rsidRPr="00C606FE">
        <w:rPr>
          <w:rFonts w:ascii="Times New Roman" w:hAnsi="Times New Roman"/>
          <w:bCs/>
          <w:sz w:val="28"/>
          <w:szCs w:val="28"/>
        </w:rPr>
        <w:t>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/>
          <w:sz w:val="28"/>
          <w:szCs w:val="28"/>
        </w:rPr>
        <w:t xml:space="preserve"> по форме, утвержденной приказом муниципального учреждения «Финансовое управление администрации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Договор являются: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согласие Получателя на осуществление проверок соблюдения условий, целей и порядка предоставления субсидии администрацией города Пятигорска и муниципальным учреждением «Финансовое управление администрации города Пятигорска»;</w:t>
      </w:r>
    </w:p>
    <w:p w:rsidR="00666DB6" w:rsidRPr="00282D8D" w:rsidRDefault="00666DB6" w:rsidP="004D0C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в соответствии с п. 5.1 ст. 78 Бюджетного кодекса Российской Федерации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запрет на приобретение иностранной валюты, за исключением </w:t>
      </w:r>
      <w:r w:rsidRPr="00282D8D">
        <w:rPr>
          <w:rFonts w:ascii="Times New Roman" w:hAnsi="Times New Roman"/>
          <w:sz w:val="28"/>
          <w:szCs w:val="28"/>
          <w:shd w:val="clear" w:color="auto" w:fill="FFFFFF"/>
        </w:rPr>
        <w:t>операций, осуществляемых в соответствии с валютным законодательством Российской Федерации за счет полученной субсидии.</w:t>
      </w:r>
    </w:p>
    <w:p w:rsidR="00666DB6" w:rsidRPr="00282D8D" w:rsidRDefault="00666DB6" w:rsidP="004D0C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D8D">
        <w:rPr>
          <w:rFonts w:ascii="Times New Roman" w:hAnsi="Times New Roman"/>
          <w:sz w:val="28"/>
          <w:szCs w:val="28"/>
          <w:shd w:val="clear" w:color="auto" w:fill="FFFFFF"/>
        </w:rPr>
        <w:t xml:space="preserve">3.2. Администрация города Пятигорска в рамках полномочий </w:t>
      </w:r>
      <w:r w:rsidRPr="00282D8D">
        <w:rPr>
          <w:rFonts w:ascii="Times New Roman" w:hAnsi="Times New Roman"/>
          <w:sz w:val="28"/>
          <w:szCs w:val="28"/>
        </w:rPr>
        <w:t>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666DB6" w:rsidRPr="00C606FE" w:rsidRDefault="00666DB6" w:rsidP="00493347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D8D">
        <w:rPr>
          <w:rFonts w:ascii="Times New Roman" w:hAnsi="Times New Roman"/>
          <w:sz w:val="28"/>
          <w:szCs w:val="28"/>
        </w:rPr>
        <w:t>3.3. Субсидия предоставляются Получателю единовременно в пределах средств, предусмотренных на указанные цели в бюджете</w:t>
      </w:r>
      <w:r w:rsidRPr="00C606FE">
        <w:rPr>
          <w:rFonts w:ascii="Times New Roman" w:hAnsi="Times New Roman"/>
          <w:sz w:val="28"/>
          <w:szCs w:val="28"/>
        </w:rPr>
        <w:t xml:space="preserve"> города - курорта Пятигорска на соответствующий финансовый год и плановый период в размере, установленном подпунктом 1.6. пункта 1 настоящего Порядка.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C606FE">
        <w:rPr>
          <w:rFonts w:ascii="Times New Roman" w:hAnsi="Times New Roman"/>
          <w:sz w:val="28"/>
          <w:szCs w:val="28"/>
        </w:rPr>
        <w:t>. Для получения субсидии Получатель не позднее 08 декабря текущего финансового года, направляет в Управление в одном экземпляре следующие документы: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расчет размера субсидии согласно </w:t>
      </w:r>
      <w:r>
        <w:rPr>
          <w:rFonts w:ascii="Times New Roman" w:hAnsi="Times New Roman"/>
          <w:sz w:val="28"/>
          <w:szCs w:val="28"/>
        </w:rPr>
        <w:t>П</w:t>
      </w:r>
      <w:r w:rsidRPr="00C606FE">
        <w:rPr>
          <w:rFonts w:ascii="Times New Roman" w:hAnsi="Times New Roman"/>
          <w:sz w:val="28"/>
          <w:szCs w:val="28"/>
        </w:rPr>
        <w:t>риложению 3 к настоящему Порядку, заверенный Получателем</w:t>
      </w:r>
      <w:r w:rsidRPr="00C606FE">
        <w:rPr>
          <w:rFonts w:ascii="Times New Roman" w:hAnsi="Times New Roman"/>
          <w:bCs/>
          <w:sz w:val="28"/>
          <w:szCs w:val="28"/>
        </w:rPr>
        <w:t>;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платежных поручений, подтверждающих уплату Получателем лизинговых платежей, заверенные кредитной организацией в установленном порядке и (или) подписанные электронной подписью.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случае выявления недостоверности предоставленных сведений Управление возвращает документы Получателю с сопроводительным письмом с обоснованием причины отказа.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Управление в рамках информационного межведомственного  взаимодействия запрашивает на электронном сервисе ФНС России следующую информацию о Получателе: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б) сведения о наличии (отсутствии) задолженности по уплате налогов, сборов, пеней, штрафов.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C606FE">
        <w:rPr>
          <w:rFonts w:ascii="Times New Roman" w:hAnsi="Times New Roman"/>
          <w:sz w:val="28"/>
          <w:szCs w:val="28"/>
        </w:rPr>
        <w:t xml:space="preserve"> Администрация города Пятигорска в рамках полномочий главного распорядителя бюджетных средств в течение 6 рабочих дней со дня получения документов от Получателя проводит их проверку и по результатам их рассмотрения, принимает решение о перечислении субсидии.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606FE">
        <w:rPr>
          <w:rFonts w:ascii="Times New Roman" w:hAnsi="Times New Roman"/>
          <w:sz w:val="28"/>
          <w:szCs w:val="28"/>
        </w:rPr>
        <w:t xml:space="preserve">. 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десятого  рабочего дня после принятия решения о перечислении субсидии. </w:t>
      </w:r>
    </w:p>
    <w:p w:rsidR="00666DB6" w:rsidRPr="00C606FE" w:rsidRDefault="00666DB6" w:rsidP="00493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 Контроль за соблюдением условий, целей и порядка предоставления субсидии</w:t>
      </w:r>
    </w:p>
    <w:p w:rsidR="00666DB6" w:rsidRPr="00C606FE" w:rsidRDefault="00666DB6" w:rsidP="0049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4.1.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предоставленных Получателем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 соответствии с порядком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666DB6" w:rsidRPr="00C606FE" w:rsidRDefault="00666DB6" w:rsidP="00493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5. Ответственность за  нарушение условий, целей и порядка предоставления субсидии.</w:t>
      </w:r>
    </w:p>
    <w:p w:rsidR="00666DB6" w:rsidRPr="00C606FE" w:rsidRDefault="00666DB6" w:rsidP="004933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следующих случаях: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P165"/>
      <w:bookmarkStart w:id="10" w:name="OLE_LINK17"/>
      <w:bookmarkStart w:id="11" w:name="OLE_LINK18"/>
      <w:bookmarkEnd w:id="9"/>
      <w:r w:rsidRPr="00C606FE">
        <w:rPr>
          <w:rFonts w:ascii="Times New Roman" w:hAnsi="Times New Roman" w:cs="Times New Roman"/>
          <w:sz w:val="28"/>
        </w:rPr>
        <w:t>представления Получателем субсидии недостоверных либо намеренно искаженных сведений в целях получения субсидий;</w:t>
      </w:r>
    </w:p>
    <w:p w:rsidR="00666DB6" w:rsidRPr="00C606FE" w:rsidRDefault="00666DB6" w:rsidP="0049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</w:rPr>
        <w:t xml:space="preserve">нарушения Получателем субсидии условий, установленных при их предоставлении, выявленных по фактам проверок, проведенных </w:t>
      </w:r>
      <w:bookmarkStart w:id="12" w:name="P166"/>
      <w:bookmarkEnd w:id="12"/>
      <w:r w:rsidRPr="00C606FE">
        <w:rPr>
          <w:rFonts w:ascii="Times New Roman" w:hAnsi="Times New Roman"/>
          <w:sz w:val="28"/>
          <w:szCs w:val="28"/>
        </w:rPr>
        <w:t>администрацией города Пятигорска и Муниципальным учреждением «Финансовое управление администрации города Пятигорска»;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Требование о возврате субсидии должно быть исполнено Получателем в течение 10 календарных дней с момента его получения.</w:t>
      </w:r>
    </w:p>
    <w:bookmarkEnd w:id="10"/>
    <w:bookmarkEnd w:id="11"/>
    <w:p w:rsidR="00666DB6" w:rsidRDefault="00666DB6" w:rsidP="00174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666DB6" w:rsidRDefault="00666DB6" w:rsidP="004933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8"/>
    <w:p w:rsidR="00666DB6" w:rsidRPr="00C606FE" w:rsidRDefault="00666DB6" w:rsidP="00493347">
      <w:pPr>
        <w:pStyle w:val="NoSpacing"/>
        <w:ind w:right="57"/>
        <w:jc w:val="both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pStyle w:val="NoSpacing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66DB6" w:rsidRPr="00C606FE" w:rsidRDefault="00666DB6" w:rsidP="00493347">
      <w:pPr>
        <w:pStyle w:val="NoSpacing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города Пятигорска,</w:t>
      </w:r>
    </w:p>
    <w:p w:rsidR="00666DB6" w:rsidRPr="00C606FE" w:rsidRDefault="00666DB6" w:rsidP="00493347">
      <w:pPr>
        <w:pStyle w:val="NoSpacing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666DB6" w:rsidRPr="00C606FE" w:rsidRDefault="00666DB6" w:rsidP="00493347">
      <w:pPr>
        <w:pStyle w:val="NoSpacing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Pr="00C606FE">
        <w:rPr>
          <w:rFonts w:ascii="Times New Roman" w:hAnsi="Times New Roman"/>
          <w:sz w:val="28"/>
          <w:szCs w:val="28"/>
        </w:rPr>
        <w:tab/>
      </w:r>
      <w:r w:rsidRPr="00C606FE">
        <w:rPr>
          <w:rFonts w:ascii="Times New Roman" w:hAnsi="Times New Roman"/>
          <w:sz w:val="28"/>
          <w:szCs w:val="28"/>
        </w:rPr>
        <w:tab/>
        <w:t>С.П. Фоменко</w:t>
      </w:r>
    </w:p>
    <w:p w:rsidR="00666DB6" w:rsidRPr="00C606FE" w:rsidRDefault="00666DB6" w:rsidP="00493347">
      <w:pPr>
        <w:pStyle w:val="NoSpacing"/>
        <w:ind w:right="57"/>
        <w:jc w:val="both"/>
        <w:rPr>
          <w:rFonts w:ascii="Times New Roman" w:hAnsi="Times New Roman"/>
          <w:sz w:val="28"/>
          <w:szCs w:val="28"/>
        </w:rPr>
        <w:sectPr w:rsidR="00666DB6" w:rsidRPr="00C606FE" w:rsidSect="000D6BC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A0"/>
      </w:tblPr>
      <w:tblGrid>
        <w:gridCol w:w="4224"/>
      </w:tblGrid>
      <w:tr w:rsidR="00666DB6" w:rsidRPr="00D63B2A" w:rsidTr="00D63B2A">
        <w:tc>
          <w:tcPr>
            <w:tcW w:w="4224" w:type="dxa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B2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B2A">
              <w:rPr>
                <w:rFonts w:ascii="Times New Roman" w:hAnsi="Times New Roman"/>
                <w:sz w:val="28"/>
                <w:szCs w:val="28"/>
                <w:lang w:eastAsia="ru-RU"/>
              </w:rPr>
              <w:t>к 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666DB6" w:rsidRPr="00C606FE" w:rsidRDefault="00666DB6" w:rsidP="0049334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05"/>
        <w:gridCol w:w="4822"/>
      </w:tblGrid>
      <w:tr w:rsidR="00666DB6" w:rsidRPr="00D63B2A" w:rsidTr="006E5AF4">
        <w:tc>
          <w:tcPr>
            <w:tcW w:w="4805" w:type="dxa"/>
          </w:tcPr>
          <w:p w:rsidR="00666DB6" w:rsidRPr="00D63B2A" w:rsidRDefault="00666DB6" w:rsidP="006E5AF4">
            <w:pPr>
              <w:snapToGrid w:val="0"/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63B2A">
              <w:rPr>
                <w:rFonts w:ascii="Times New Roman" w:hAnsi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822" w:type="dxa"/>
          </w:tcPr>
          <w:p w:rsidR="00666DB6" w:rsidRPr="00D63B2A" w:rsidRDefault="00666DB6" w:rsidP="006E5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B2A">
              <w:rPr>
                <w:rFonts w:ascii="Times New Roman" w:hAnsi="Times New Roman"/>
                <w:sz w:val="24"/>
                <w:szCs w:val="24"/>
              </w:rPr>
              <w:t>В администрацию города Пятигорска</w:t>
            </w:r>
          </w:p>
        </w:tc>
      </w:tr>
    </w:tbl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66DB6" w:rsidRPr="00C606FE" w:rsidRDefault="00666DB6" w:rsidP="00493347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3" w:name="P293"/>
      <w:bookmarkEnd w:id="13"/>
      <w:r w:rsidRPr="00C606FE">
        <w:rPr>
          <w:rFonts w:ascii="Times New Roman" w:hAnsi="Times New Roman" w:cs="Times New Roman"/>
          <w:sz w:val="28"/>
        </w:rPr>
        <w:t>ЗАЯВЛЕНИЕ</w:t>
      </w:r>
    </w:p>
    <w:p w:rsidR="00666DB6" w:rsidRPr="00C606FE" w:rsidRDefault="00666DB6" w:rsidP="0049334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на получение субсидии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66DB6" w:rsidRPr="00C606FE" w:rsidRDefault="00666DB6" w:rsidP="0049334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</w:rPr>
        <w:t xml:space="preserve">Прошу Вас рассмотреть вопрос о предоставлении субсидии за счет средств бюджета города-курорта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 субъектов малого и среднего предпринимательства (далее – СМСП), связанных с уплатой лизинговых платежей __________________________________________________________________</w:t>
      </w:r>
    </w:p>
    <w:p w:rsidR="00666DB6" w:rsidRPr="00C606FE" w:rsidRDefault="00666DB6" w:rsidP="00493347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C606FE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C606FE">
        <w:rPr>
          <w:rFonts w:ascii="Times New Roman" w:hAnsi="Times New Roman" w:cs="Times New Roman"/>
          <w:sz w:val="28"/>
        </w:rPr>
        <w:t>___________________________________</w:t>
      </w: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66DB6" w:rsidRPr="00C606FE" w:rsidRDefault="00666DB6" w:rsidP="0049334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3"/>
          <w:szCs w:val="23"/>
          <w:lang w:eastAsia="en-US"/>
        </w:rPr>
        <w:t>(указываются дата(ы) и номер(а) договора(ов) лизинга оборудования)</w:t>
      </w: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в сумме согласно расчету:</w:t>
      </w:r>
    </w:p>
    <w:p w:rsidR="00666DB6" w:rsidRPr="00C606FE" w:rsidRDefault="00666DB6" w:rsidP="00493347">
      <w:pPr>
        <w:spacing w:after="0" w:line="240" w:lineRule="auto"/>
        <w:jc w:val="right"/>
        <w:rPr>
          <w:rFonts w:ascii="Times New Roman" w:hAnsi="Times New Roman"/>
        </w:rPr>
      </w:pPr>
      <w:r w:rsidRPr="00C606FE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3"/>
        <w:gridCol w:w="1997"/>
        <w:gridCol w:w="2049"/>
        <w:gridCol w:w="2066"/>
        <w:gridCol w:w="1445"/>
      </w:tblGrid>
      <w:tr w:rsidR="00666DB6" w:rsidRPr="00D63B2A" w:rsidTr="00D63B2A"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val="en-US"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Расчетные  лизинговые платежи в текущем финансовом году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(с НДС), руб.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Ключевая ставка Банка России, на дату лизингового платежа, %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3/4 ключевой ставки Банка России, на дату лизингового платежа,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val="en-US"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 w:eastAsia="ru-RU"/>
              </w:rPr>
              <w:t>(</w:t>
            </w: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гр. 3 x 3/4</w:t>
            </w: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Расчетная величина субсидии, руб.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(гр. 2 </w:t>
            </w: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 w:eastAsia="ru-RU"/>
              </w:rPr>
              <w:t>x</w:t>
            </w: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гр. 4)</w:t>
            </w:r>
          </w:p>
        </w:tc>
      </w:tr>
      <w:tr w:rsidR="00666DB6" w:rsidRPr="00D63B2A" w:rsidTr="00D63B2A"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  <w:t>5</w:t>
            </w:r>
          </w:p>
        </w:tc>
      </w:tr>
      <w:tr w:rsidR="00666DB6" w:rsidRPr="00D63B2A" w:rsidTr="00D63B2A">
        <w:trPr>
          <w:trHeight w:val="224"/>
        </w:trPr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</w:tr>
      <w:tr w:rsidR="00666DB6" w:rsidRPr="00D63B2A" w:rsidTr="00D63B2A">
        <w:trPr>
          <w:trHeight w:val="114"/>
        </w:trPr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</w:tr>
    </w:tbl>
    <w:p w:rsidR="00666DB6" w:rsidRPr="00C606FE" w:rsidRDefault="00666DB6" w:rsidP="00493347">
      <w:pPr>
        <w:spacing w:after="0" w:line="240" w:lineRule="auto"/>
        <w:rPr>
          <w:rFonts w:ascii="Times New Roman" w:hAnsi="Times New Roman"/>
          <w:caps/>
          <w:sz w:val="28"/>
        </w:rPr>
      </w:pPr>
    </w:p>
    <w:p w:rsidR="00666DB6" w:rsidRPr="00C606FE" w:rsidRDefault="00666DB6" w:rsidP="00493347">
      <w:pPr>
        <w:spacing w:after="0" w:line="240" w:lineRule="auto"/>
        <w:jc w:val="right"/>
        <w:rPr>
          <w:rFonts w:ascii="Times New Roman" w:hAnsi="Times New Roman"/>
        </w:rPr>
      </w:pPr>
      <w:r w:rsidRPr="00C606FE">
        <w:rPr>
          <w:rFonts w:ascii="Times New Roman" w:hAnsi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2401"/>
        <w:gridCol w:w="3168"/>
        <w:gridCol w:w="1653"/>
      </w:tblGrid>
      <w:tr w:rsidR="00666DB6" w:rsidRPr="00D63B2A" w:rsidTr="00D63B2A"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Расчетные  лизинговые платежи в текущем финансовом году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(с НДС), руб.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10 % от фактически произведенных СМСП затрат на уплату лизинговых платежей, %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>Расчетная величина субсидии, руб.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(гр. 2 </w:t>
            </w: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 w:eastAsia="ru-RU"/>
              </w:rPr>
              <w:t>x</w:t>
            </w:r>
            <w:r w:rsidRPr="00D63B2A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ru-RU"/>
              </w:rPr>
              <w:t xml:space="preserve"> гр.3)</w:t>
            </w:r>
          </w:p>
        </w:tc>
      </w:tr>
      <w:tr w:rsidR="00666DB6" w:rsidRPr="00D63B2A" w:rsidTr="00D63B2A"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  <w:t>4</w:t>
            </w:r>
          </w:p>
        </w:tc>
      </w:tr>
      <w:tr w:rsidR="00666DB6" w:rsidRPr="00D63B2A" w:rsidTr="00D63B2A">
        <w:trPr>
          <w:trHeight w:val="256"/>
        </w:trPr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</w:tr>
      <w:tr w:rsidR="00666DB6" w:rsidRPr="00D63B2A" w:rsidTr="00D63B2A">
        <w:trPr>
          <w:trHeight w:val="304"/>
        </w:trPr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4"/>
                <w:lang w:eastAsia="ru-RU"/>
              </w:rPr>
            </w:pPr>
          </w:p>
        </w:tc>
      </w:tr>
    </w:tbl>
    <w:p w:rsidR="00666DB6" w:rsidRPr="00C606FE" w:rsidRDefault="00666DB6" w:rsidP="00493347">
      <w:pPr>
        <w:spacing w:after="0" w:line="240" w:lineRule="auto"/>
        <w:rPr>
          <w:rFonts w:ascii="Times New Roman" w:hAnsi="Times New Roman"/>
          <w:caps/>
          <w:sz w:val="28"/>
        </w:rPr>
      </w:pPr>
    </w:p>
    <w:p w:rsidR="00666DB6" w:rsidRPr="00C606FE" w:rsidRDefault="00666DB6" w:rsidP="0049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Сумма субсидии, запрашиваемая на возмещение части затрат СМСП, связанных с уплатой лизинговых платежей по договорам лизинга оборудования рассчитана 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финансовом году с учетом максимального размера субсидии не более 500 000,00 рублей и  составляет _______________________________________________руб.</w:t>
      </w:r>
    </w:p>
    <w:p w:rsidR="00666DB6" w:rsidRPr="00C606FE" w:rsidRDefault="00666DB6" w:rsidP="00493347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666DB6" w:rsidRPr="00C606FE" w:rsidRDefault="00666DB6" w:rsidP="0049334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Сведения о субъекте малого и среднего предпринимательства</w:t>
      </w:r>
    </w:p>
    <w:p w:rsidR="00666DB6" w:rsidRPr="00C606FE" w:rsidRDefault="00666DB6" w:rsidP="004933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9"/>
        <w:gridCol w:w="1003"/>
      </w:tblGrid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DB6" w:rsidRPr="00D63B2A" w:rsidTr="006E5AF4">
        <w:trPr>
          <w:jc w:val="center"/>
        </w:trPr>
        <w:tc>
          <w:tcPr>
            <w:tcW w:w="7949" w:type="dxa"/>
            <w:vAlign w:val="bottom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6DB6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66DB6" w:rsidRPr="008E4C9D" w:rsidRDefault="00666DB6" w:rsidP="00493347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8E4C9D">
        <w:rPr>
          <w:rFonts w:ascii="Times New Roman" w:hAnsi="Times New Roman"/>
          <w:spacing w:val="-1"/>
          <w:sz w:val="28"/>
          <w:szCs w:val="28"/>
        </w:rPr>
        <w:t xml:space="preserve">подтверждаем право </w:t>
      </w:r>
      <w:r w:rsidRPr="008E4C9D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8E4C9D">
        <w:rPr>
          <w:rFonts w:ascii="Times New Roman" w:hAnsi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8E4C9D">
        <w:rPr>
          <w:rFonts w:ascii="Times New Roman" w:hAnsi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8E4C9D">
        <w:rPr>
          <w:rFonts w:ascii="Times New Roman" w:hAnsi="Times New Roman"/>
          <w:sz w:val="28"/>
          <w:szCs w:val="28"/>
        </w:rPr>
        <w:t xml:space="preserve">власти информацию, </w:t>
      </w:r>
      <w:r w:rsidRPr="008E4C9D">
        <w:rPr>
          <w:rFonts w:ascii="Times New Roman" w:hAnsi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666DB6" w:rsidRPr="008E4C9D" w:rsidRDefault="00666DB6" w:rsidP="00493347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8E4C9D">
        <w:rPr>
          <w:rFonts w:ascii="Times New Roman" w:hAnsi="Times New Roman"/>
          <w:spacing w:val="-1"/>
          <w:sz w:val="28"/>
          <w:szCs w:val="28"/>
        </w:rPr>
        <w:t>Подтверждаем:</w:t>
      </w:r>
    </w:p>
    <w:p w:rsidR="00666DB6" w:rsidRPr="008E4C9D" w:rsidRDefault="00666DB6" w:rsidP="00493347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8E4C9D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666DB6" w:rsidRPr="008E4C9D" w:rsidRDefault="00666DB6" w:rsidP="00493347">
      <w:pPr>
        <w:shd w:val="clear" w:color="auto" w:fill="FFFFFF"/>
        <w:spacing w:after="0"/>
        <w:contextualSpacing/>
        <w:jc w:val="center"/>
        <w:rPr>
          <w:rFonts w:ascii="Times New Roman" w:hAnsi="Times New Roman"/>
        </w:rPr>
      </w:pPr>
      <w:r w:rsidRPr="008E4C9D">
        <w:rPr>
          <w:rFonts w:ascii="Times New Roman" w:hAnsi="Times New Roman"/>
        </w:rPr>
        <w:t>(полное фирменное наименование юридического лица или Ф.И.О. индивидуального предпринимателя)</w:t>
      </w:r>
    </w:p>
    <w:p w:rsidR="00666DB6" w:rsidRPr="008E4C9D" w:rsidRDefault="00666DB6" w:rsidP="00493347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bCs/>
          <w:sz w:val="28"/>
          <w:szCs w:val="28"/>
        </w:rPr>
        <w:t xml:space="preserve">не является получателем </w:t>
      </w:r>
      <w:r w:rsidRPr="008E4C9D">
        <w:rPr>
          <w:rFonts w:ascii="Times New Roman" w:hAnsi="Times New Roman"/>
          <w:sz w:val="28"/>
          <w:szCs w:val="28"/>
        </w:rPr>
        <w:t xml:space="preserve">средств бюджета города-курорта Пятигорска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затрат, связанных с уплатой лизинговых платежей по договорам лизинга оборудования</w:t>
      </w:r>
      <w:r w:rsidRPr="008E4C9D">
        <w:rPr>
          <w:rFonts w:ascii="Times New Roman" w:hAnsi="Times New Roman"/>
          <w:bCs/>
          <w:sz w:val="28"/>
          <w:szCs w:val="28"/>
        </w:rPr>
        <w:t xml:space="preserve"> в соответствии с иными муниципальными правовыми актами администрации города Пятигорска</w:t>
      </w:r>
      <w:r w:rsidRPr="008E4C9D">
        <w:rPr>
          <w:rFonts w:ascii="Times New Roman" w:hAnsi="Times New Roman"/>
          <w:sz w:val="28"/>
          <w:szCs w:val="28"/>
        </w:rPr>
        <w:t>;</w:t>
      </w:r>
    </w:p>
    <w:p w:rsidR="00666DB6" w:rsidRPr="008E4C9D" w:rsidRDefault="00666DB6" w:rsidP="00493347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хозяйственной деятельности;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666DB6" w:rsidRPr="008E4C9D" w:rsidRDefault="00666DB6" w:rsidP="00493347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8E4C9D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666DB6" w:rsidRPr="008E4C9D" w:rsidRDefault="00666DB6" w:rsidP="00493347">
      <w:pPr>
        <w:shd w:val="clear" w:color="auto" w:fill="FFFFFF"/>
        <w:spacing w:after="0"/>
        <w:contextualSpacing/>
        <w:jc w:val="center"/>
        <w:rPr>
          <w:rFonts w:ascii="Times New Roman" w:hAnsi="Times New Roman"/>
        </w:rPr>
      </w:pPr>
      <w:r w:rsidRPr="008E4C9D">
        <w:rPr>
          <w:rFonts w:ascii="Times New Roman" w:hAnsi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666DB6" w:rsidRPr="008E4C9D" w:rsidRDefault="00666DB6" w:rsidP="00493347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666DB6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Приложение:</w:t>
      </w:r>
    </w:p>
    <w:p w:rsidR="00666DB6" w:rsidRPr="00C606FE" w:rsidRDefault="00666DB6" w:rsidP="00493347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666DB6" w:rsidRPr="00C606FE" w:rsidRDefault="00666DB6" w:rsidP="00493347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666DB6" w:rsidRPr="00C606FE" w:rsidRDefault="00666DB6" w:rsidP="00493347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справка с указанием среднемесячной заработной платы работников, состоящих в трудовых отношениях с СМСП </w:t>
      </w:r>
      <w:r w:rsidRPr="00C606FE">
        <w:rPr>
          <w:rFonts w:ascii="Times New Roman" w:hAnsi="Times New Roman"/>
          <w:sz w:val="28"/>
        </w:rPr>
        <w:t>за предыдущий отчетный год</w:t>
      </w:r>
      <w:r w:rsidRPr="00C606FE">
        <w:rPr>
          <w:rFonts w:ascii="Times New Roman" w:hAnsi="Times New Roman"/>
          <w:sz w:val="28"/>
          <w:szCs w:val="28"/>
        </w:rPr>
        <w:t xml:space="preserve">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666DB6" w:rsidRPr="00C606FE" w:rsidRDefault="00666DB6" w:rsidP="00493347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справка об отсутствии просроченной задолженности по заработной плате по состоянию на 1-е число месяца, в котором подано заявление,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666DB6" w:rsidRPr="00C606FE" w:rsidRDefault="00666DB6" w:rsidP="00493347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копия договора лизинга оборудования с приложением графика погашения лизинговых платежей,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666DB6" w:rsidRPr="00C606FE" w:rsidRDefault="00666DB6" w:rsidP="00493347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СМСП указанного оборудования (копия акта о приеме-передаче или копия товарной накладной), заверенная подписью и печатью  СМСП;</w:t>
      </w:r>
    </w:p>
    <w:p w:rsidR="00666DB6" w:rsidRPr="00C606FE" w:rsidRDefault="00666DB6" w:rsidP="00493347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 (№ ОС-6), заверенная подписью и печатью СМСП (является документом, подтверждающим постановку предмета лизинга на баланс основных средств для определения амортизационный группы предмета лизинга. Если предмет лизинга находится на балансе у лизингодателя, представляется копия инвентарной карточки, заверенная лизингодателем);</w:t>
      </w:r>
    </w:p>
    <w:p w:rsidR="00666DB6" w:rsidRPr="00C606FE" w:rsidRDefault="00666DB6" w:rsidP="00493347">
      <w:pPr>
        <w:pStyle w:val="NoSpacing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счета, на которые перечисляется субсидия, открытые в учреждениях Центрального банка Российской Федерации или кредитных организациях, з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Pr="00C606FE">
        <w:rPr>
          <w:rFonts w:ascii="Times New Roman" w:hAnsi="Times New Roman"/>
          <w:sz w:val="28"/>
          <w:szCs w:val="28"/>
        </w:rPr>
        <w:t>СМСП.</w:t>
      </w:r>
    </w:p>
    <w:p w:rsidR="00666DB6" w:rsidRPr="00C606FE" w:rsidRDefault="00666DB6" w:rsidP="00493347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66DB6" w:rsidRPr="00C606FE" w:rsidRDefault="00666DB6" w:rsidP="00493347">
      <w:pPr>
        <w:autoSpaceDN w:val="0"/>
        <w:adjustRightInd w:val="0"/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Руководитель/ИП  ________________ (расшифровка подписи)</w:t>
      </w:r>
    </w:p>
    <w:p w:rsidR="00666DB6" w:rsidRPr="00C606FE" w:rsidRDefault="00666DB6" w:rsidP="00493347">
      <w:pPr>
        <w:autoSpaceDN w:val="0"/>
        <w:adjustRightInd w:val="0"/>
        <w:spacing w:line="240" w:lineRule="auto"/>
        <w:ind w:right="57"/>
        <w:rPr>
          <w:rFonts w:ascii="Times New Roman" w:hAnsi="Times New Roman"/>
          <w:caps/>
          <w:sz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  <w:t>М.П.</w:t>
      </w:r>
    </w:p>
    <w:p w:rsidR="00666DB6" w:rsidRPr="00C606FE" w:rsidRDefault="00666DB6" w:rsidP="00493347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</w:t>
      </w: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  <w:t>(дата)</w:t>
      </w: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66DB6" w:rsidRPr="00C606FE" w:rsidRDefault="00666DB6" w:rsidP="00493347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36"/>
          <w:szCs w:val="28"/>
        </w:rPr>
      </w:pPr>
      <w:r w:rsidRPr="00C606FE">
        <w:rPr>
          <w:rFonts w:ascii="Times New Roman" w:hAnsi="Times New Roman"/>
          <w:sz w:val="36"/>
          <w:szCs w:val="28"/>
        </w:rPr>
        <w:br w:type="page"/>
      </w:r>
    </w:p>
    <w:p w:rsidR="00666DB6" w:rsidRPr="00C606FE" w:rsidRDefault="00666DB6" w:rsidP="004933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  <w:sectPr w:rsidR="00666DB6" w:rsidRPr="00C606FE" w:rsidSect="00366F37">
          <w:footerReference w:type="default" r:id="rId11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W w:w="0" w:type="auto"/>
        <w:tblInd w:w="5070" w:type="dxa"/>
        <w:tblLook w:val="00A0"/>
      </w:tblPr>
      <w:tblGrid>
        <w:gridCol w:w="4224"/>
      </w:tblGrid>
      <w:tr w:rsidR="00666DB6" w:rsidRPr="00D63B2A" w:rsidTr="00D63B2A">
        <w:tc>
          <w:tcPr>
            <w:tcW w:w="4224" w:type="dxa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B2A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Приложение 2</w:t>
            </w:r>
          </w:p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B2A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666DB6" w:rsidRPr="00C606FE" w:rsidRDefault="00666DB6" w:rsidP="0049334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pStyle w:val="ConsPlusNormal"/>
        <w:rPr>
          <w:rFonts w:ascii="Times New Roman" w:hAnsi="Times New Roman" w:cs="Times New Roman"/>
          <w:sz w:val="24"/>
        </w:rPr>
      </w:pPr>
    </w:p>
    <w:p w:rsidR="00666DB6" w:rsidRPr="00C606FE" w:rsidRDefault="00666DB6" w:rsidP="00493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93"/>
      <w:bookmarkEnd w:id="14"/>
      <w:r w:rsidRPr="00C606FE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666DB6" w:rsidRPr="00C606FE" w:rsidRDefault="00666DB6" w:rsidP="00493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666DB6" w:rsidRPr="00C606FE" w:rsidRDefault="00666DB6" w:rsidP="0049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 Критерии оценки отбора </w:t>
      </w:r>
      <w:r w:rsidRPr="00C606FE">
        <w:rPr>
          <w:rFonts w:ascii="Times New Roman" w:hAnsi="Times New Roman"/>
          <w:sz w:val="28"/>
          <w:szCs w:val="28"/>
        </w:rPr>
        <w:t>субъектов малого и среднего предпринимательства (далее 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СМСП) для оказания муниципальной поддержки в форме предоставления субсидий на возмещение части затрат СМСП, связанных с уплатой лизинговых платежей по договорам лизинга оборудования (далее соответственно - отбор):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1.1. Вид экономической деятельности СМСП: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санаторно-курортная и туристическая деятельность – 100 баллов; 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производство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 – 90 баллов;</w:t>
      </w:r>
    </w:p>
    <w:p w:rsidR="00666DB6" w:rsidRPr="00C606FE" w:rsidRDefault="00666DB6" w:rsidP="00493347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текстильное, швейное производство, услуги, связанные с чисткой и уборкой территории города, бытовые услуги – 80 баллов.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1.2. </w:t>
      </w:r>
      <w:r w:rsidRPr="00C606FE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Pr="00C606FE">
        <w:rPr>
          <w:rFonts w:ascii="Times New Roman" w:hAnsi="Times New Roman"/>
          <w:sz w:val="28"/>
          <w:szCs w:val="28"/>
        </w:rPr>
        <w:t>СМСП</w:t>
      </w:r>
      <w:r w:rsidRPr="00C606FE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год: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соответствует или превышает - 100 баллов;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на 20 процентов - 60 баллов;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более чем на 20 процентов, но не более чем на 50 процентов - 20 баллов;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более чем на 50 процентов - 0 баллов.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1.3. Амортизационная группа предмета лизинга: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четвертая группа и выше - 100 баллов;</w:t>
      </w:r>
    </w:p>
    <w:p w:rsidR="00666DB6" w:rsidRPr="00C606FE" w:rsidRDefault="00666DB6" w:rsidP="00493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третья группа - 70 баллов;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вторая группа и ниже - 0 баллов.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случае, если договором лизинга предусмотрено два и более предмета лизинга, балл по критерию выставляется исходя из наибольшей амортизационной группы предмета лизинга.</w:t>
      </w:r>
    </w:p>
    <w:p w:rsidR="00666DB6" w:rsidRPr="00C606FE" w:rsidRDefault="00666DB6" w:rsidP="0049334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 Оценка целесообразности предоставления субсидий на возмещение части затрат СМСП, связанных с уплатой лизинговых платежей по договорам лизинга оборудования производится с использованием показателя эффективности предоставления субсидий (далее - оценка эффективности предоставления субсидий), который рассчитывается по следующей формуле:</w:t>
      </w:r>
    </w:p>
    <w:p w:rsidR="00666DB6" w:rsidRPr="00C606FE" w:rsidRDefault="00666DB6" w:rsidP="0049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6DB6" w:rsidRDefault="00666DB6" w:rsidP="0072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3B2A">
        <w:rPr>
          <w:rFonts w:ascii="Times New Roman" w:hAnsi="Times New Roman" w:cs="Times New Roman"/>
          <w:sz w:val="28"/>
          <w:szCs w:val="28"/>
        </w:rPr>
        <w:fldChar w:fldCharType="begin"/>
      </w:r>
      <w:r w:rsidRPr="00D63B2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D63B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6BC6&quot;/&gt;&lt;wsp:rsid wsp:val=&quot;001749EA&quot;/&gt;&lt;wsp:rsid wsp:val=&quot;00282D8D&quot;/&gt;&lt;wsp:rsid wsp:val=&quot;002A2EC8&quot;/&gt;&lt;wsp:rsid wsp:val=&quot;002E6977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CE13F2&quot;/&gt;&lt;wsp:rsid wsp:val=&quot;00D63B2A&quot;/&gt;&lt;wsp:rsid wsp:val=&quot;00F23E6E&quot;/&gt;&lt;wsp:rsid wsp:val=&quot;00F73C69&quot;/&gt;&lt;/wsp:rsids&gt;&lt;/w:docPr&gt;&lt;w:body&gt;&lt;w:p wsp:rsidR=&quot;00000000&quot; wsp:rsidRDefault=&quot;00CE13F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­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63B2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63B2A">
        <w:rPr>
          <w:rFonts w:ascii="Times New Roman" w:hAnsi="Times New Roman" w:cs="Times New Roman"/>
          <w:sz w:val="28"/>
          <w:szCs w:val="28"/>
        </w:rPr>
        <w:fldChar w:fldCharType="separate"/>
      </w:r>
      <w:r w:rsidRPr="00D63B2A">
        <w:pict>
          <v:shape id="_x0000_i1026" type="#_x0000_t75" style="width:207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6BC6&quot;/&gt;&lt;wsp:rsid wsp:val=&quot;001749EA&quot;/&gt;&lt;wsp:rsid wsp:val=&quot;00282D8D&quot;/&gt;&lt;wsp:rsid wsp:val=&quot;002A2EC8&quot;/&gt;&lt;wsp:rsid wsp:val=&quot;002E6977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CE13F2&quot;/&gt;&lt;wsp:rsid wsp:val=&quot;00D63B2A&quot;/&gt;&lt;wsp:rsid wsp:val=&quot;00F23E6E&quot;/&gt;&lt;wsp:rsid wsp:val=&quot;00F73C69&quot;/&gt;&lt;/wsp:rsids&gt;&lt;/w:docPr&gt;&lt;w:body&gt;&lt;w:p wsp:rsidR=&quot;00000000&quot; wsp:rsidRDefault=&quot;00CE13F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­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63B2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FE">
        <w:rPr>
          <w:rFonts w:ascii="Times New Roman" w:hAnsi="Times New Roman" w:cs="Times New Roman"/>
          <w:sz w:val="28"/>
          <w:szCs w:val="28"/>
        </w:rPr>
        <w:t>,</w:t>
      </w:r>
      <w:bookmarkStart w:id="15" w:name="_GoBack"/>
      <w:bookmarkEnd w:id="15"/>
      <w:r w:rsidRPr="00C606FE">
        <w:rPr>
          <w:rFonts w:ascii="Times New Roman" w:hAnsi="Times New Roman" w:cs="Times New Roman"/>
          <w:sz w:val="28"/>
          <w:szCs w:val="28"/>
        </w:rPr>
        <w:t>где:</w:t>
      </w:r>
    </w:p>
    <w:p w:rsidR="00666DB6" w:rsidRPr="00721BF6" w:rsidRDefault="00666DB6" w:rsidP="00721BF6">
      <w:pPr>
        <w:pStyle w:val="ConsPlusNormal"/>
        <w:jc w:val="center"/>
        <w:rPr>
          <w:rFonts w:ascii="Times New Roman" w:hAnsi="Times New Roman" w:cs="Times New Roman"/>
          <w:sz w:val="8"/>
          <w:szCs w:val="28"/>
        </w:rPr>
      </w:pP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Э - эффективность предоставления субсидий;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2A">
        <w:rPr>
          <w:rFonts w:ascii="Times New Roman" w:hAnsi="Times New Roman" w:cs="Times New Roman"/>
          <w:sz w:val="28"/>
          <w:szCs w:val="28"/>
        </w:rPr>
        <w:fldChar w:fldCharType="begin"/>
      </w:r>
      <w:r w:rsidRPr="00D63B2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D63B2A">
        <w:pict>
          <v:shape id="_x0000_i1027" type="#_x0000_t75" style="width:41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6BC6&quot;/&gt;&lt;wsp:rsid wsp:val=&quot;001749EA&quot;/&gt;&lt;wsp:rsid wsp:val=&quot;00282D8D&quot;/&gt;&lt;wsp:rsid wsp:val=&quot;002A2EC8&quot;/&gt;&lt;wsp:rsid wsp:val=&quot;002E6977&quot;/&gt;&lt;wsp:rsid wsp:val=&quot;00475C22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D63B2A&quot;/&gt;&lt;wsp:rsid wsp:val=&quot;00F23E6E&quot;/&gt;&lt;wsp:rsid wsp:val=&quot;00F73C69&quot;/&gt;&lt;/wsp:rsids&gt;&lt;/w:docPr&gt;&lt;w:body&gt;&lt;w:p wsp:rsidR=&quot;00000000&quot; wsp:rsidRDefault=&quot;00475C2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63B2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63B2A">
        <w:rPr>
          <w:rFonts w:ascii="Times New Roman" w:hAnsi="Times New Roman" w:cs="Times New Roman"/>
          <w:sz w:val="28"/>
          <w:szCs w:val="28"/>
        </w:rPr>
        <w:fldChar w:fldCharType="separate"/>
      </w:r>
      <w:r w:rsidRPr="00D63B2A">
        <w:pict>
          <v:shape id="_x0000_i1028" type="#_x0000_t75" style="width:41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6BC6&quot;/&gt;&lt;wsp:rsid wsp:val=&quot;001749EA&quot;/&gt;&lt;wsp:rsid wsp:val=&quot;00282D8D&quot;/&gt;&lt;wsp:rsid wsp:val=&quot;002A2EC8&quot;/&gt;&lt;wsp:rsid wsp:val=&quot;002E6977&quot;/&gt;&lt;wsp:rsid wsp:val=&quot;00475C22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D63B2A&quot;/&gt;&lt;wsp:rsid wsp:val=&quot;00F23E6E&quot;/&gt;&lt;wsp:rsid wsp:val=&quot;00F73C69&quot;/&gt;&lt;/wsp:rsids&gt;&lt;/w:docPr&gt;&lt;w:body&gt;&lt;w:p wsp:rsidR=&quot;00000000&quot; wsp:rsidRDefault=&quot;00475C2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63B2A">
        <w:rPr>
          <w:rFonts w:ascii="Times New Roman" w:hAnsi="Times New Roman" w:cs="Times New Roman"/>
          <w:sz w:val="28"/>
          <w:szCs w:val="28"/>
        </w:rPr>
        <w:fldChar w:fldCharType="end"/>
      </w:r>
      <w:r w:rsidRPr="00C606FE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2A">
        <w:rPr>
          <w:rFonts w:ascii="Times New Roman" w:hAnsi="Times New Roman" w:cs="Times New Roman"/>
          <w:sz w:val="28"/>
          <w:szCs w:val="28"/>
        </w:rPr>
        <w:fldChar w:fldCharType="begin"/>
      </w:r>
      <w:r w:rsidRPr="00D63B2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D63B2A">
        <w:pict>
          <v:shape id="_x0000_i1029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6BC6&quot;/&gt;&lt;wsp:rsid wsp:val=&quot;001749EA&quot;/&gt;&lt;wsp:rsid wsp:val=&quot;00282D8D&quot;/&gt;&lt;wsp:rsid wsp:val=&quot;002A2EC8&quot;/&gt;&lt;wsp:rsid wsp:val=&quot;002E6977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D3240E&quot;/&gt;&lt;wsp:rsid wsp:val=&quot;00D63B2A&quot;/&gt;&lt;wsp:rsid wsp:val=&quot;00F23E6E&quot;/&gt;&lt;wsp:rsid wsp:val=&quot;00F73C69&quot;/&gt;&lt;/wsp:rsids&gt;&lt;/w:docPr&gt;&lt;w:body&gt;&lt;w:p wsp:rsidR=&quot;00000000&quot; wsp:rsidRDefault=&quot;00D3240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63B2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63B2A">
        <w:rPr>
          <w:rFonts w:ascii="Times New Roman" w:hAnsi="Times New Roman" w:cs="Times New Roman"/>
          <w:sz w:val="28"/>
          <w:szCs w:val="28"/>
        </w:rPr>
        <w:fldChar w:fldCharType="separate"/>
      </w:r>
      <w:r w:rsidRPr="00D63B2A">
        <w:pict>
          <v:shape id="_x0000_i1030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6BC6&quot;/&gt;&lt;wsp:rsid wsp:val=&quot;001749EA&quot;/&gt;&lt;wsp:rsid wsp:val=&quot;00282D8D&quot;/&gt;&lt;wsp:rsid wsp:val=&quot;002A2EC8&quot;/&gt;&lt;wsp:rsid wsp:val=&quot;002E6977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D3240E&quot;/&gt;&lt;wsp:rsid wsp:val=&quot;00D63B2A&quot;/&gt;&lt;wsp:rsid wsp:val=&quot;00F23E6E&quot;/&gt;&lt;wsp:rsid wsp:val=&quot;00F73C69&quot;/&gt;&lt;/wsp:rsids&gt;&lt;/w:docPr&gt;&lt;w:body&gt;&lt;w:p wsp:rsidR=&quot;00000000&quot; wsp:rsidRDefault=&quot;00D3240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63B2A">
        <w:rPr>
          <w:rFonts w:ascii="Times New Roman" w:hAnsi="Times New Roman" w:cs="Times New Roman"/>
          <w:sz w:val="28"/>
          <w:szCs w:val="28"/>
        </w:rPr>
        <w:fldChar w:fldCharType="end"/>
      </w:r>
      <w:r w:rsidRPr="00C606FE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6FE">
        <w:rPr>
          <w:rFonts w:ascii="Times New Roman" w:hAnsi="Times New Roman" w:cs="Times New Roman"/>
          <w:sz w:val="28"/>
          <w:szCs w:val="28"/>
        </w:rPr>
        <w:t xml:space="preserve"> - общее число критериев.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1,0.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Значения весовых коэффициентов в зависимости от степени их важности приведены в таблице 1.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DB6" w:rsidRPr="00C606FE" w:rsidRDefault="00666DB6" w:rsidP="0049334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Таблица 1</w:t>
      </w:r>
    </w:p>
    <w:p w:rsidR="00666DB6" w:rsidRPr="00C606FE" w:rsidRDefault="00666DB6" w:rsidP="0049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6DB6" w:rsidRPr="00C606FE" w:rsidRDefault="00666DB6" w:rsidP="00493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52"/>
      <w:bookmarkEnd w:id="16"/>
      <w:r w:rsidRPr="00C606FE">
        <w:rPr>
          <w:rFonts w:ascii="Times New Roman" w:hAnsi="Times New Roman" w:cs="Times New Roman"/>
          <w:sz w:val="28"/>
          <w:szCs w:val="28"/>
        </w:rPr>
        <w:t>Значения</w:t>
      </w:r>
    </w:p>
    <w:p w:rsidR="00666DB6" w:rsidRPr="00C606FE" w:rsidRDefault="00666DB6" w:rsidP="00493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весовых коэффициентов критериев отбора</w:t>
      </w:r>
    </w:p>
    <w:p w:rsidR="00666DB6" w:rsidRPr="00C606FE" w:rsidRDefault="00666DB6" w:rsidP="0049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6860"/>
        <w:gridCol w:w="1964"/>
      </w:tblGrid>
      <w:tr w:rsidR="00666DB6" w:rsidRPr="00D63B2A" w:rsidTr="006E5AF4">
        <w:tc>
          <w:tcPr>
            <w:tcW w:w="345" w:type="pct"/>
            <w:vAlign w:val="center"/>
          </w:tcPr>
          <w:p w:rsidR="00666DB6" w:rsidRPr="00C606FE" w:rsidRDefault="00666DB6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9" w:type="pct"/>
            <w:vAlign w:val="center"/>
          </w:tcPr>
          <w:p w:rsidR="00666DB6" w:rsidRPr="00C606FE" w:rsidRDefault="00666DB6" w:rsidP="006E5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6" w:type="pct"/>
            <w:vAlign w:val="center"/>
          </w:tcPr>
          <w:p w:rsidR="00666DB6" w:rsidRPr="00C606FE" w:rsidRDefault="00666DB6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6DB6" w:rsidRPr="00C606FE" w:rsidRDefault="00666DB6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63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63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Pr="00D63B2A">
              <w:pict>
                <v:shape id="_x0000_i1031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48F3&quot;/&gt;&lt;wsp:rsid wsp:val=&quot;000D6BC6&quot;/&gt;&lt;wsp:rsid wsp:val=&quot;001749EA&quot;/&gt;&lt;wsp:rsid wsp:val=&quot;00282D8D&quot;/&gt;&lt;wsp:rsid wsp:val=&quot;002A2EC8&quot;/&gt;&lt;wsp:rsid wsp:val=&quot;002E6977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D63B2A&quot;/&gt;&lt;wsp:rsid wsp:val=&quot;00F23E6E&quot;/&gt;&lt;wsp:rsid wsp:val=&quot;00F73C69&quot;/&gt;&lt;/wsp:rsids&gt;&lt;/w:docPr&gt;&lt;w:body&gt;&lt;w:p wsp:rsidR=&quot;00000000&quot; wsp:rsidRDefault=&quot;000D48F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D63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D63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63B2A">
              <w:pict>
                <v:shape id="_x0000_i1032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48F3&quot;/&gt;&lt;wsp:rsid wsp:val=&quot;000D6BC6&quot;/&gt;&lt;wsp:rsid wsp:val=&quot;001749EA&quot;/&gt;&lt;wsp:rsid wsp:val=&quot;00282D8D&quot;/&gt;&lt;wsp:rsid wsp:val=&quot;002A2EC8&quot;/&gt;&lt;wsp:rsid wsp:val=&quot;002E6977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D63B2A&quot;/&gt;&lt;wsp:rsid wsp:val=&quot;00F23E6E&quot;/&gt;&lt;wsp:rsid wsp:val=&quot;00F73C69&quot;/&gt;&lt;/wsp:rsids&gt;&lt;/w:docPr&gt;&lt;w:body&gt;&lt;w:p wsp:rsidR=&quot;00000000&quot; wsp:rsidRDefault=&quot;000D48F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D63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66DB6" w:rsidRPr="00D63B2A" w:rsidTr="006E5AF4">
        <w:tc>
          <w:tcPr>
            <w:tcW w:w="345" w:type="pct"/>
          </w:tcPr>
          <w:p w:rsidR="00666DB6" w:rsidRPr="00C606FE" w:rsidRDefault="00666DB6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pct"/>
          </w:tcPr>
          <w:p w:rsidR="00666DB6" w:rsidRPr="00C606FE" w:rsidRDefault="00666DB6" w:rsidP="006E5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666DB6" w:rsidRPr="00C606FE" w:rsidRDefault="00666DB6" w:rsidP="006E5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DB6" w:rsidRPr="00D63B2A" w:rsidTr="006E5AF4">
        <w:tc>
          <w:tcPr>
            <w:tcW w:w="345" w:type="pct"/>
          </w:tcPr>
          <w:p w:rsidR="00666DB6" w:rsidRPr="00C606FE" w:rsidRDefault="00666DB6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9" w:type="pct"/>
            <w:vAlign w:val="bottom"/>
          </w:tcPr>
          <w:p w:rsidR="00666DB6" w:rsidRPr="00C606FE" w:rsidRDefault="00666DB6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СМСП</w:t>
            </w:r>
          </w:p>
        </w:tc>
        <w:tc>
          <w:tcPr>
            <w:tcW w:w="1036" w:type="pct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666DB6" w:rsidRPr="00D63B2A" w:rsidTr="006E5AF4">
        <w:tc>
          <w:tcPr>
            <w:tcW w:w="345" w:type="pct"/>
          </w:tcPr>
          <w:p w:rsidR="00666DB6" w:rsidRPr="00C606FE" w:rsidRDefault="00666DB6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9" w:type="pct"/>
          </w:tcPr>
          <w:p w:rsidR="00666DB6" w:rsidRPr="00C606FE" w:rsidRDefault="00666DB6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1036" w:type="pct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666DB6" w:rsidRPr="00D63B2A" w:rsidTr="006E5AF4">
        <w:tc>
          <w:tcPr>
            <w:tcW w:w="345" w:type="pct"/>
          </w:tcPr>
          <w:p w:rsidR="00666DB6" w:rsidRPr="00C606FE" w:rsidRDefault="00666DB6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9" w:type="pct"/>
            <w:vAlign w:val="bottom"/>
          </w:tcPr>
          <w:p w:rsidR="00666DB6" w:rsidRPr="00C606FE" w:rsidRDefault="00666DB6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1036" w:type="pct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666DB6" w:rsidRPr="00D63B2A" w:rsidTr="006E5AF4">
        <w:trPr>
          <w:trHeight w:val="25"/>
        </w:trPr>
        <w:tc>
          <w:tcPr>
            <w:tcW w:w="345" w:type="pct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666DB6" w:rsidRPr="00C606FE" w:rsidRDefault="00666DB6" w:rsidP="006E5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pct"/>
          </w:tcPr>
          <w:p w:rsidR="00666DB6" w:rsidRPr="00C606FE" w:rsidRDefault="00666DB6" w:rsidP="006E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666DB6" w:rsidRPr="00C606FE" w:rsidRDefault="00666DB6" w:rsidP="00493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субсидий - 100 баллов.</w:t>
      </w:r>
    </w:p>
    <w:p w:rsidR="00666DB6" w:rsidRPr="00C606FE" w:rsidRDefault="00666DB6" w:rsidP="0049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Оценка соответствия СМСП критериям отбора приведена в таблице 2.</w:t>
      </w:r>
    </w:p>
    <w:p w:rsidR="00666DB6" w:rsidRPr="00C606FE" w:rsidRDefault="00666DB6" w:rsidP="00493347">
      <w:pPr>
        <w:pStyle w:val="ConsPlusNormal"/>
        <w:rPr>
          <w:rFonts w:ascii="Times New Roman" w:hAnsi="Times New Roman" w:cs="Times New Roman"/>
          <w:sz w:val="24"/>
        </w:rPr>
      </w:pPr>
    </w:p>
    <w:p w:rsidR="00666DB6" w:rsidRPr="00C606FE" w:rsidRDefault="00666DB6" w:rsidP="00493347">
      <w:pPr>
        <w:rPr>
          <w:rFonts w:ascii="Times New Roman" w:hAnsi="Times New Roman"/>
          <w:sz w:val="24"/>
          <w:szCs w:val="20"/>
          <w:lang w:eastAsia="ar-SA"/>
        </w:rPr>
      </w:pPr>
      <w:r w:rsidRPr="00C606FE">
        <w:rPr>
          <w:rFonts w:ascii="Times New Roman" w:hAnsi="Times New Roman"/>
          <w:sz w:val="24"/>
        </w:rPr>
        <w:br w:type="page"/>
      </w:r>
    </w:p>
    <w:p w:rsidR="00666DB6" w:rsidRPr="00C606FE" w:rsidRDefault="00666DB6" w:rsidP="00493347">
      <w:pPr>
        <w:pStyle w:val="ConsPlusNormal"/>
        <w:jc w:val="right"/>
        <w:outlineLvl w:val="2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Таблица 2</w:t>
      </w:r>
    </w:p>
    <w:p w:rsidR="00666DB6" w:rsidRPr="00C606FE" w:rsidRDefault="00666DB6" w:rsidP="0049334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17" w:name="P294"/>
      <w:bookmarkEnd w:id="17"/>
      <w:r w:rsidRPr="00C606FE">
        <w:rPr>
          <w:rFonts w:ascii="Times New Roman" w:hAnsi="Times New Roman" w:cs="Times New Roman"/>
          <w:sz w:val="28"/>
        </w:rPr>
        <w:t>Оценка соответствия критериям отбора</w:t>
      </w:r>
    </w:p>
    <w:p w:rsidR="00666DB6" w:rsidRPr="00C606FE" w:rsidRDefault="00666DB6" w:rsidP="00493347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Получатель_______________________________</w:t>
      </w:r>
    </w:p>
    <w:p w:rsidR="00666DB6" w:rsidRPr="00C606FE" w:rsidRDefault="00666DB6" w:rsidP="00493347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(наименование)</w:t>
      </w:r>
    </w:p>
    <w:p w:rsidR="00666DB6" w:rsidRPr="00C606FE" w:rsidRDefault="00666DB6" w:rsidP="00493347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1"/>
        <w:gridCol w:w="3281"/>
        <w:gridCol w:w="992"/>
        <w:gridCol w:w="1245"/>
        <w:gridCol w:w="1416"/>
        <w:gridCol w:w="2123"/>
      </w:tblGrid>
      <w:tr w:rsidR="00666DB6" w:rsidRPr="00D63B2A" w:rsidTr="006E5AF4">
        <w:tc>
          <w:tcPr>
            <w:tcW w:w="219" w:type="pct"/>
            <w:vAlign w:val="center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п/п</w:t>
            </w:r>
          </w:p>
        </w:tc>
        <w:tc>
          <w:tcPr>
            <w:tcW w:w="1767" w:type="pct"/>
            <w:vAlign w:val="center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Критерий</w:t>
            </w:r>
          </w:p>
        </w:tc>
        <w:tc>
          <w:tcPr>
            <w:tcW w:w="515" w:type="pct"/>
            <w:vAlign w:val="center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Значение критерия</w:t>
            </w:r>
          </w:p>
        </w:tc>
        <w:tc>
          <w:tcPr>
            <w:tcW w:w="693" w:type="pct"/>
            <w:vAlign w:val="center"/>
          </w:tcPr>
          <w:p w:rsidR="00666DB6" w:rsidRPr="00C606FE" w:rsidRDefault="00666DB6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Балл оценки</w:t>
            </w:r>
          </w:p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63B2A">
              <w:pict>
                <v:shape id="_x0000_i1033" type="#_x0000_t75" style="width:41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6BC6&quot;/&gt;&lt;wsp:rsid wsp:val=&quot;001749EA&quot;/&gt;&lt;wsp:rsid wsp:val=&quot;001B71D1&quot;/&gt;&lt;wsp:rsid wsp:val=&quot;00282D8D&quot;/&gt;&lt;wsp:rsid wsp:val=&quot;002A2EC8&quot;/&gt;&lt;wsp:rsid wsp:val=&quot;002E6977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D63B2A&quot;/&gt;&lt;wsp:rsid wsp:val=&quot;00F23E6E&quot;/&gt;&lt;wsp:rsid wsp:val=&quot;00F73C69&quot;/&gt;&lt;/wsp:rsids&gt;&lt;/w:docPr&gt;&lt;w:body&gt;&lt;w:p wsp:rsidR=&quot;00000000&quot; wsp:rsidRDefault=&quot;001B71D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783" w:type="pct"/>
            <w:vAlign w:val="center"/>
          </w:tcPr>
          <w:p w:rsidR="00666DB6" w:rsidRPr="00C606FE" w:rsidRDefault="00666DB6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Весовой коэффициент критерия</w:t>
            </w:r>
          </w:p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63B2A">
              <w:pict>
                <v:shape id="_x0000_i1034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6BC6&quot;/&gt;&lt;wsp:rsid wsp:val=&quot;001749EA&quot;/&gt;&lt;wsp:rsid wsp:val=&quot;00282D8D&quot;/&gt;&lt;wsp:rsid wsp:val=&quot;002A2EC8&quot;/&gt;&lt;wsp:rsid wsp:val=&quot;002E6977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A6ADC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D63B2A&quot;/&gt;&lt;wsp:rsid wsp:val=&quot;00F23E6E&quot;/&gt;&lt;wsp:rsid wsp:val=&quot;00F73C69&quot;/&gt;&lt;/wsp:rsids&gt;&lt;/w:docPr&gt;&lt;w:body&gt;&lt;w:p wsp:rsidR=&quot;00000000&quot; wsp:rsidRDefault=&quot;008A6AD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022" w:type="pct"/>
            <w:vAlign w:val="center"/>
          </w:tcPr>
          <w:p w:rsidR="00666DB6" w:rsidRPr="00C606FE" w:rsidRDefault="00666DB6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Средневзвешенный балл</w:t>
            </w:r>
          </w:p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w:r w:rsidRPr="00D63B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63B2A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D63B2A">
              <w:pict>
                <v:shape id="_x0000_i1035" type="#_x0000_t75" style="width:95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6BC6&quot;/&gt;&lt;wsp:rsid wsp:val=&quot;001749EA&quot;/&gt;&lt;wsp:rsid wsp:val=&quot;00282D8D&quot;/&gt;&lt;wsp:rsid wsp:val=&quot;002A2EC8&quot;/&gt;&lt;wsp:rsid wsp:val=&quot;002E6977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D63B2A&quot;/&gt;&lt;wsp:rsid wsp:val=&quot;00DE08C2&quot;/&gt;&lt;wsp:rsid wsp:val=&quot;00F23E6E&quot;/&gt;&lt;wsp:rsid wsp:val=&quot;00F73C69&quot;/&gt;&lt;/wsp:rsids&gt;&lt;/w:docPr&gt;&lt;w:body&gt;&lt;w:p wsp:rsidR=&quot;00000000&quot; wsp:rsidRDefault=&quot;00DE08C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(Р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 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Г—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D63B2A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63B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63B2A">
              <w:pict>
                <v:shape id="_x0000_i1036" type="#_x0000_t75" style="width:95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6BC6&quot;/&gt;&lt;wsp:rsid wsp:val=&quot;001749EA&quot;/&gt;&lt;wsp:rsid wsp:val=&quot;00282D8D&quot;/&gt;&lt;wsp:rsid wsp:val=&quot;002A2EC8&quot;/&gt;&lt;wsp:rsid wsp:val=&quot;002E6977&quot;/&gt;&lt;wsp:rsid wsp:val=&quot;00493347&quot;/&gt;&lt;wsp:rsid wsp:val=&quot;004D0C1E&quot;/&gt;&lt;wsp:rsid wsp:val=&quot;00515EFC&quot;/&gt;&lt;wsp:rsid wsp:val=&quot;00580392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D63B2A&quot;/&gt;&lt;wsp:rsid wsp:val=&quot;00DE08C2&quot;/&gt;&lt;wsp:rsid wsp:val=&quot;00F23E6E&quot;/&gt;&lt;wsp:rsid wsp:val=&quot;00F73C69&quot;/&gt;&lt;/wsp:rsids&gt;&lt;/w:docPr&gt;&lt;w:body&gt;&lt;w:p wsp:rsidR=&quot;00000000&quot; wsp:rsidRDefault=&quot;00DE08C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(Р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 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Г—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D63B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DB6" w:rsidRPr="00D63B2A" w:rsidTr="006E5AF4">
        <w:trPr>
          <w:trHeight w:val="221"/>
        </w:trPr>
        <w:tc>
          <w:tcPr>
            <w:tcW w:w="219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67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515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693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783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022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666DB6" w:rsidRPr="00D63B2A" w:rsidTr="006E5AF4">
        <w:tc>
          <w:tcPr>
            <w:tcW w:w="219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767" w:type="pct"/>
            <w:vAlign w:val="bottom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экономической деятельности </w:t>
            </w: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515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</w:tcPr>
          <w:p w:rsidR="00666DB6" w:rsidRPr="00C606FE" w:rsidRDefault="00666DB6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22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66DB6" w:rsidRPr="00D63B2A" w:rsidTr="006E5AF4">
        <w:tc>
          <w:tcPr>
            <w:tcW w:w="219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pct"/>
          </w:tcPr>
          <w:p w:rsidR="00666DB6" w:rsidRPr="00C606FE" w:rsidRDefault="00666DB6" w:rsidP="006E5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515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</w:tcPr>
          <w:p w:rsidR="00666DB6" w:rsidRPr="00C606FE" w:rsidRDefault="00666DB6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22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66DB6" w:rsidRPr="00D63B2A" w:rsidTr="006E5AF4">
        <w:tc>
          <w:tcPr>
            <w:tcW w:w="219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767" w:type="pct"/>
            <w:vAlign w:val="bottom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Амортизационная группа предмета лизинга</w:t>
            </w:r>
          </w:p>
        </w:tc>
        <w:tc>
          <w:tcPr>
            <w:tcW w:w="515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</w:tcPr>
          <w:p w:rsidR="00666DB6" w:rsidRPr="00C606FE" w:rsidRDefault="00666DB6" w:rsidP="006E5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22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66DB6" w:rsidRPr="00D63B2A" w:rsidTr="006E5AF4">
        <w:tc>
          <w:tcPr>
            <w:tcW w:w="219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7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Оценка эффективности предоставления субсидии</w:t>
            </w:r>
          </w:p>
        </w:tc>
        <w:tc>
          <w:tcPr>
            <w:tcW w:w="515" w:type="pct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8" w:type="pct"/>
            <w:gridSpan w:val="3"/>
          </w:tcPr>
          <w:p w:rsidR="00666DB6" w:rsidRPr="00C606FE" w:rsidRDefault="00666DB6" w:rsidP="006E5AF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 w:rsidRPr="00D63B2A">
              <w:pict>
                <v:shape id="_x0000_i1037" type="#_x0000_t75" style="width:207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3C69&quot;/&gt;&lt;wsp:rsid wsp:val=&quot;000251A9&quot;/&gt;&lt;wsp:rsid wsp:val=&quot;00051B83&quot;/&gt;&lt;wsp:rsid wsp:val=&quot;000D3B92&quot;/&gt;&lt;wsp:rsid wsp:val=&quot;000D6BC6&quot;/&gt;&lt;wsp:rsid wsp:val=&quot;001749EA&quot;/&gt;&lt;wsp:rsid wsp:val=&quot;00282D8D&quot;/&gt;&lt;wsp:rsid wsp:val=&quot;002A2EC8&quot;/&gt;&lt;wsp:rsid wsp:val=&quot;002E6977&quot;/&gt;&lt;wsp:rsid wsp:val=&quot;00493347&quot;/&gt;&lt;wsp:rsid wsp:val=&quot;004D0C1E&quot;/&gt;&lt;wsp:rsid wsp:val=&quot;00515EFC&quot;/&gt;&lt;wsp:rsid wsp:val=&quot;00580392&quot;/&gt;&lt;wsp:rsid wsp:val=&quot;005B7634&quot;/&gt;&lt;wsp:rsid wsp:val=&quot;00614222&quot;/&gt;&lt;wsp:rsid wsp:val=&quot;00682733&quot;/&gt;&lt;wsp:rsid wsp:val=&quot;00721BF6&quot;/&gt;&lt;wsp:rsid wsp:val=&quot;00761E10&quot;/&gt;&lt;wsp:rsid wsp:val=&quot;00762ADE&quot;/&gt;&lt;wsp:rsid wsp:val=&quot;008F33BA&quot;/&gt;&lt;wsp:rsid wsp:val=&quot;009065B3&quot;/&gt;&lt;wsp:rsid wsp:val=&quot;00992A18&quot;/&gt;&lt;wsp:rsid wsp:val=&quot;00996FDF&quot;/&gt;&lt;wsp:rsid wsp:val=&quot;00A06CAA&quot;/&gt;&lt;wsp:rsid wsp:val=&quot;00A934FB&quot;/&gt;&lt;wsp:rsid wsp:val=&quot;00AE6C36&quot;/&gt;&lt;wsp:rsid wsp:val=&quot;00B05C14&quot;/&gt;&lt;wsp:rsid wsp:val=&quot;00B61C02&quot;/&gt;&lt;wsp:rsid wsp:val=&quot;00BD2333&quot;/&gt;&lt;wsp:rsid wsp:val=&quot;00D63B2A&quot;/&gt;&lt;wsp:rsid wsp:val=&quot;00F23E6E&quot;/&gt;&lt;wsp:rsid wsp:val=&quot;00F73C69&quot;/&gt;&lt;/wsp:rsids&gt;&lt;/w:docPr&gt;&lt;w:body&gt;&lt;w:p wsp:rsidR=&quot;00000000&quot; wsp:rsidRDefault=&quot;005B763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­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±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</w:tr>
    </w:tbl>
    <w:p w:rsidR="00666DB6" w:rsidRPr="00C606FE" w:rsidRDefault="00666DB6" w:rsidP="00493347">
      <w:pPr>
        <w:pStyle w:val="ConsPlusNormal"/>
        <w:rPr>
          <w:rFonts w:ascii="Times New Roman" w:hAnsi="Times New Roman" w:cs="Times New Roman"/>
          <w:sz w:val="24"/>
          <w:lang w:eastAsia="ru-RU"/>
        </w:rPr>
      </w:pPr>
    </w:p>
    <w:p w:rsidR="00666DB6" w:rsidRPr="00C606FE" w:rsidRDefault="00666DB6" w:rsidP="00493347">
      <w:pPr>
        <w:spacing w:after="0"/>
        <w:ind w:firstLine="709"/>
        <w:jc w:val="both"/>
      </w:pPr>
      <w:r w:rsidRPr="00C606FE">
        <w:br w:type="page"/>
      </w:r>
    </w:p>
    <w:p w:rsidR="00666DB6" w:rsidRPr="00C606FE" w:rsidRDefault="00666DB6" w:rsidP="00493347">
      <w:pPr>
        <w:autoSpaceDN w:val="0"/>
        <w:adjustRightInd w:val="0"/>
        <w:spacing w:line="240" w:lineRule="auto"/>
        <w:ind w:right="57"/>
        <w:rPr>
          <w:rFonts w:ascii="Times New Roman" w:hAnsi="Times New Roman"/>
          <w:caps/>
          <w:sz w:val="28"/>
        </w:rPr>
        <w:sectPr w:rsidR="00666DB6" w:rsidRPr="00C606FE" w:rsidSect="00366F37"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W w:w="0" w:type="auto"/>
        <w:jc w:val="right"/>
        <w:tblInd w:w="5106" w:type="dxa"/>
        <w:tblLook w:val="00A0"/>
      </w:tblPr>
      <w:tblGrid>
        <w:gridCol w:w="4188"/>
      </w:tblGrid>
      <w:tr w:rsidR="00666DB6" w:rsidRPr="00D63B2A" w:rsidTr="00D63B2A">
        <w:trPr>
          <w:jc w:val="right"/>
        </w:trPr>
        <w:tc>
          <w:tcPr>
            <w:tcW w:w="4188" w:type="dxa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B2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666DB6" w:rsidRPr="00D63B2A" w:rsidRDefault="00666DB6" w:rsidP="00D63B2A">
            <w:pPr>
              <w:tabs>
                <w:tab w:val="left" w:pos="136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3B2A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666DB6" w:rsidRPr="00C606FE" w:rsidRDefault="00666DB6" w:rsidP="00493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Форма</w:t>
      </w:r>
    </w:p>
    <w:p w:rsidR="00666DB6" w:rsidRPr="00C606FE" w:rsidRDefault="00666DB6" w:rsidP="00493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Расчет размера субсидии </w:t>
      </w: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66DB6" w:rsidRPr="00C606FE" w:rsidRDefault="00666DB6" w:rsidP="00493347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C606FE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C606FE">
        <w:rPr>
          <w:rFonts w:ascii="Times New Roman" w:hAnsi="Times New Roman" w:cs="Times New Roman"/>
          <w:sz w:val="28"/>
        </w:rPr>
        <w:t>___________________________________</w:t>
      </w:r>
    </w:p>
    <w:p w:rsidR="00666DB6" w:rsidRPr="00C606FE" w:rsidRDefault="00666DB6" w:rsidP="0049334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66DB6" w:rsidRPr="00C606FE" w:rsidRDefault="00666DB6" w:rsidP="0049334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3"/>
          <w:szCs w:val="23"/>
          <w:lang w:eastAsia="en-US"/>
        </w:rPr>
        <w:t>(указываются дата(ы) и номер(а) договора(ов) лизинга оборудования)</w:t>
      </w:r>
    </w:p>
    <w:p w:rsidR="00666DB6" w:rsidRPr="00C606FE" w:rsidRDefault="00666DB6" w:rsidP="00493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spacing w:after="0" w:line="240" w:lineRule="auto"/>
        <w:jc w:val="right"/>
        <w:rPr>
          <w:rFonts w:ascii="Times New Roman" w:hAnsi="Times New Roman"/>
        </w:rPr>
      </w:pPr>
      <w:r w:rsidRPr="00C606FE">
        <w:rPr>
          <w:rFonts w:ascii="Times New Roman" w:hAnsi="Times New Roman"/>
        </w:rPr>
        <w:t>Таблица 1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"/>
        <w:gridCol w:w="1600"/>
        <w:gridCol w:w="2132"/>
        <w:gridCol w:w="1730"/>
        <w:gridCol w:w="1734"/>
        <w:gridCol w:w="1479"/>
      </w:tblGrid>
      <w:tr w:rsidR="00666DB6" w:rsidRPr="00D63B2A" w:rsidTr="00D63B2A">
        <w:tc>
          <w:tcPr>
            <w:tcW w:w="54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821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Дата лизингового платежа</w:t>
            </w:r>
          </w:p>
        </w:tc>
        <w:tc>
          <w:tcPr>
            <w:tcW w:w="1094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Лизинговый платеж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(с НДС), руб.</w:t>
            </w:r>
          </w:p>
        </w:tc>
        <w:tc>
          <w:tcPr>
            <w:tcW w:w="88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Ключевая ставка Банка России, на дату лизингового платежа, %</w:t>
            </w:r>
          </w:p>
        </w:tc>
        <w:tc>
          <w:tcPr>
            <w:tcW w:w="890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3/4 ключевой ставки Банка России, на дату лизингового платежа,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3/4 x гр. </w:t>
            </w: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4)</w:t>
            </w:r>
          </w:p>
        </w:tc>
        <w:tc>
          <w:tcPr>
            <w:tcW w:w="759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Расчетная величина субсидии, руб.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(гр. 3</w:t>
            </w: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гр. 5)</w:t>
            </w:r>
          </w:p>
        </w:tc>
      </w:tr>
      <w:tr w:rsidR="00666DB6" w:rsidRPr="00D63B2A" w:rsidTr="00D63B2A">
        <w:tc>
          <w:tcPr>
            <w:tcW w:w="54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6</w:t>
            </w:r>
          </w:p>
        </w:tc>
      </w:tr>
      <w:tr w:rsidR="00666DB6" w:rsidRPr="00D63B2A" w:rsidTr="00D63B2A">
        <w:tc>
          <w:tcPr>
            <w:tcW w:w="54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666DB6" w:rsidRPr="00D63B2A" w:rsidTr="00D63B2A">
        <w:tc>
          <w:tcPr>
            <w:tcW w:w="54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1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666DB6" w:rsidRPr="00D63B2A" w:rsidTr="00D63B2A">
        <w:tc>
          <w:tcPr>
            <w:tcW w:w="548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94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0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59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666DB6" w:rsidRPr="00C606FE" w:rsidRDefault="00666DB6" w:rsidP="00493347">
      <w:pPr>
        <w:spacing w:after="0" w:line="240" w:lineRule="auto"/>
        <w:rPr>
          <w:rFonts w:ascii="Times New Roman" w:hAnsi="Times New Roman"/>
          <w:caps/>
          <w:sz w:val="28"/>
        </w:rPr>
      </w:pPr>
    </w:p>
    <w:p w:rsidR="00666DB6" w:rsidRPr="00C606FE" w:rsidRDefault="00666DB6" w:rsidP="00493347">
      <w:pPr>
        <w:spacing w:after="0" w:line="240" w:lineRule="auto"/>
        <w:rPr>
          <w:rFonts w:ascii="Times New Roman" w:hAnsi="Times New Roman"/>
          <w:caps/>
          <w:sz w:val="28"/>
        </w:rPr>
      </w:pPr>
    </w:p>
    <w:p w:rsidR="00666DB6" w:rsidRPr="00C606FE" w:rsidRDefault="00666DB6" w:rsidP="00493347">
      <w:pPr>
        <w:spacing w:after="0" w:line="240" w:lineRule="auto"/>
        <w:jc w:val="right"/>
        <w:rPr>
          <w:rFonts w:ascii="Times New Roman" w:hAnsi="Times New Roman"/>
        </w:rPr>
      </w:pPr>
      <w:r w:rsidRPr="00C606FE">
        <w:rPr>
          <w:rFonts w:ascii="Times New Roman" w:hAnsi="Times New Roman"/>
        </w:rPr>
        <w:t>Таблица 2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1857"/>
        <w:gridCol w:w="2504"/>
        <w:gridCol w:w="2508"/>
        <w:gridCol w:w="1670"/>
      </w:tblGrid>
      <w:tr w:rsidR="00666DB6" w:rsidRPr="00D63B2A" w:rsidTr="00D63B2A">
        <w:tc>
          <w:tcPr>
            <w:tcW w:w="61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953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Дата лизингового платежа</w:t>
            </w:r>
          </w:p>
        </w:tc>
        <w:tc>
          <w:tcPr>
            <w:tcW w:w="1285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Лизинговый платеж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(с НДС), руб.</w:t>
            </w:r>
          </w:p>
        </w:tc>
        <w:tc>
          <w:tcPr>
            <w:tcW w:w="1287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10 % от фактически произведенных субъектом малого и среднего предпринимательства затрат на уплату лизинговых платежей, %</w:t>
            </w:r>
          </w:p>
        </w:tc>
        <w:tc>
          <w:tcPr>
            <w:tcW w:w="85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Расчетная величина субсидии, руб.</w:t>
            </w:r>
          </w:p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(гр. 3 </w:t>
            </w: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D63B2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гр. 4)</w:t>
            </w:r>
          </w:p>
        </w:tc>
      </w:tr>
      <w:tr w:rsidR="00666DB6" w:rsidRPr="00D63B2A" w:rsidTr="00D63B2A">
        <w:tc>
          <w:tcPr>
            <w:tcW w:w="61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666DB6" w:rsidRPr="00D63B2A" w:rsidTr="00D63B2A">
        <w:tc>
          <w:tcPr>
            <w:tcW w:w="61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666DB6" w:rsidRPr="00D63B2A" w:rsidTr="00D63B2A">
        <w:tc>
          <w:tcPr>
            <w:tcW w:w="618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53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666DB6" w:rsidRPr="00D63B2A" w:rsidTr="00D63B2A">
        <w:tc>
          <w:tcPr>
            <w:tcW w:w="618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3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85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</w:tcPr>
          <w:p w:rsidR="00666DB6" w:rsidRPr="00D63B2A" w:rsidRDefault="00666DB6" w:rsidP="00D63B2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63B2A"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8" w:type="pct"/>
          </w:tcPr>
          <w:p w:rsidR="00666DB6" w:rsidRPr="00D63B2A" w:rsidRDefault="00666DB6" w:rsidP="00D63B2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666DB6" w:rsidRPr="00C606FE" w:rsidRDefault="00666DB6" w:rsidP="00493347">
      <w:pPr>
        <w:spacing w:after="0" w:line="240" w:lineRule="auto"/>
        <w:rPr>
          <w:rFonts w:ascii="Times New Roman" w:hAnsi="Times New Roman"/>
          <w:caps/>
          <w:sz w:val="28"/>
        </w:rPr>
      </w:pPr>
    </w:p>
    <w:p w:rsidR="00666DB6" w:rsidRPr="00C606FE" w:rsidRDefault="00666DB6" w:rsidP="0049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Сумма субсидии, запрашиваемая на возмещение части затрат Получателя, связанных с уплатой лизинговых платежей по договорам лизинга оборудования рассчитана из расчета не более трех четвертых ключевой ставки Банка России, действовавшей на момент уплаты лизингового платежа Получателем, но не более 10% от фактически произведенных Получателем затрат на уплату лизинговых платежей в текущем финансовом году с учетом максимального размера субсидии не более 500 000,00 рублей и  составляет 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C606FE">
        <w:rPr>
          <w:rFonts w:ascii="Times New Roman" w:hAnsi="Times New Roman"/>
          <w:sz w:val="28"/>
          <w:szCs w:val="28"/>
        </w:rPr>
        <w:t>______руб.</w:t>
      </w:r>
    </w:p>
    <w:p w:rsidR="00666DB6" w:rsidRPr="00C606FE" w:rsidRDefault="00666DB6" w:rsidP="0049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DB6" w:rsidRPr="00C606FE" w:rsidRDefault="00666DB6" w:rsidP="00493347">
      <w:pPr>
        <w:autoSpaceDN w:val="0"/>
        <w:adjustRightInd w:val="0"/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Руководитель/ИП  ________________ (расшифровка подписи)</w:t>
      </w:r>
    </w:p>
    <w:p w:rsidR="00666DB6" w:rsidRPr="00E27FC3" w:rsidRDefault="00666DB6" w:rsidP="00493347">
      <w:pPr>
        <w:autoSpaceDN w:val="0"/>
        <w:adjustRightInd w:val="0"/>
        <w:spacing w:line="240" w:lineRule="auto"/>
        <w:ind w:right="57"/>
        <w:rPr>
          <w:rFonts w:ascii="Times New Roman" w:hAnsi="Times New Roman"/>
          <w:caps/>
          <w:sz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Главный бухгалтер _______________ (расшифровка подписи)                   </w:t>
      </w:r>
      <w:r>
        <w:rPr>
          <w:rFonts w:ascii="Times New Roman" w:hAnsi="Times New Roman"/>
          <w:sz w:val="28"/>
          <w:szCs w:val="28"/>
        </w:rPr>
        <w:t>«</w:t>
      </w:r>
      <w:r w:rsidRPr="00C606F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C606FE">
        <w:rPr>
          <w:rFonts w:ascii="Times New Roman" w:hAnsi="Times New Roman"/>
          <w:sz w:val="28"/>
          <w:szCs w:val="28"/>
        </w:rPr>
        <w:t>_____________ 201_ год</w:t>
      </w:r>
    </w:p>
    <w:p w:rsidR="00666DB6" w:rsidRDefault="00666DB6"/>
    <w:sectPr w:rsidR="00666DB6" w:rsidSect="00493347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B6" w:rsidRDefault="00666DB6" w:rsidP="00493347">
      <w:pPr>
        <w:spacing w:after="0" w:line="240" w:lineRule="auto"/>
      </w:pPr>
      <w:r>
        <w:separator/>
      </w:r>
    </w:p>
  </w:endnote>
  <w:endnote w:type="continuationSeparator" w:id="0">
    <w:p w:rsidR="00666DB6" w:rsidRDefault="00666DB6" w:rsidP="0049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B6" w:rsidRDefault="00666DB6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B6" w:rsidRDefault="00666DB6">
    <w:pPr>
      <w:pStyle w:val="Footer"/>
      <w:jc w:val="center"/>
    </w:pPr>
  </w:p>
  <w:p w:rsidR="00666DB6" w:rsidRDefault="00666D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B6" w:rsidRDefault="00666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B6" w:rsidRDefault="00666DB6" w:rsidP="00493347">
      <w:pPr>
        <w:spacing w:after="0" w:line="240" w:lineRule="auto"/>
      </w:pPr>
      <w:r>
        <w:separator/>
      </w:r>
    </w:p>
  </w:footnote>
  <w:footnote w:type="continuationSeparator" w:id="0">
    <w:p w:rsidR="00666DB6" w:rsidRDefault="00666DB6" w:rsidP="0049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B6" w:rsidRDefault="00666DB6">
    <w:pPr>
      <w:pStyle w:val="Header"/>
      <w:jc w:val="right"/>
    </w:pPr>
    <w:fldSimple w:instr="PAGE   \* MERGEFORMAT">
      <w:r>
        <w:rPr>
          <w:noProof/>
        </w:rPr>
        <w:t>9</w:t>
      </w:r>
    </w:fldSimple>
  </w:p>
  <w:p w:rsidR="00666DB6" w:rsidRDefault="00666D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B6" w:rsidRDefault="00666DB6">
    <w:pPr>
      <w:pStyle w:val="Header"/>
      <w:jc w:val="right"/>
    </w:pPr>
  </w:p>
  <w:p w:rsidR="00666DB6" w:rsidRDefault="00666D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B6" w:rsidRDefault="00666DB6">
    <w:pPr>
      <w:pStyle w:val="Header"/>
      <w:jc w:val="right"/>
    </w:pPr>
    <w:fldSimple w:instr="PAGE   \* MERGEFORMAT">
      <w:r>
        <w:rPr>
          <w:noProof/>
        </w:rPr>
        <w:t>21</w:t>
      </w:r>
    </w:fldSimple>
  </w:p>
  <w:p w:rsidR="00666DB6" w:rsidRDefault="00666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C69"/>
    <w:rsid w:val="000251A9"/>
    <w:rsid w:val="00051B83"/>
    <w:rsid w:val="000D3B92"/>
    <w:rsid w:val="000D6BC6"/>
    <w:rsid w:val="001749EA"/>
    <w:rsid w:val="002305B1"/>
    <w:rsid w:val="00282D8D"/>
    <w:rsid w:val="002A2EC8"/>
    <w:rsid w:val="002E6977"/>
    <w:rsid w:val="00366F37"/>
    <w:rsid w:val="00493347"/>
    <w:rsid w:val="004D0C1E"/>
    <w:rsid w:val="00515EFC"/>
    <w:rsid w:val="00535E36"/>
    <w:rsid w:val="00580392"/>
    <w:rsid w:val="00614222"/>
    <w:rsid w:val="00666DB6"/>
    <w:rsid w:val="00682733"/>
    <w:rsid w:val="006E5AF4"/>
    <w:rsid w:val="00721BF6"/>
    <w:rsid w:val="00761E10"/>
    <w:rsid w:val="00762ADE"/>
    <w:rsid w:val="008E4C9D"/>
    <w:rsid w:val="008F33BA"/>
    <w:rsid w:val="009065B3"/>
    <w:rsid w:val="00992A18"/>
    <w:rsid w:val="00996FDF"/>
    <w:rsid w:val="00A06CAA"/>
    <w:rsid w:val="00A934FB"/>
    <w:rsid w:val="00AE6C36"/>
    <w:rsid w:val="00B05C14"/>
    <w:rsid w:val="00B61C02"/>
    <w:rsid w:val="00BD2333"/>
    <w:rsid w:val="00C606FE"/>
    <w:rsid w:val="00D63B2A"/>
    <w:rsid w:val="00E27FC3"/>
    <w:rsid w:val="00F230D9"/>
    <w:rsid w:val="00F23E6E"/>
    <w:rsid w:val="00F7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347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347"/>
    <w:rPr>
      <w:rFonts w:ascii="Arial" w:hAnsi="Arial" w:cs="Times New Roman"/>
      <w:b/>
      <w:bCs/>
      <w:color w:val="000080"/>
      <w:sz w:val="26"/>
      <w:szCs w:val="26"/>
      <w:lang w:eastAsia="ar-SA" w:bidi="ar-SA"/>
    </w:rPr>
  </w:style>
  <w:style w:type="paragraph" w:styleId="NoSpacing">
    <w:name w:val="No Spacing"/>
    <w:link w:val="NoSpacingChar"/>
    <w:uiPriority w:val="99"/>
    <w:qFormat/>
    <w:rsid w:val="00493347"/>
    <w:rPr>
      <w:rFonts w:eastAsia="Times New Roman"/>
    </w:rPr>
  </w:style>
  <w:style w:type="table" w:styleId="TableGrid">
    <w:name w:val="Table Grid"/>
    <w:basedOn w:val="TableNormal"/>
    <w:uiPriority w:val="99"/>
    <w:rsid w:val="0049334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493347"/>
    <w:rPr>
      <w:rFonts w:ascii="Calibri" w:hAnsi="Calibri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49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3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347"/>
    <w:rPr>
      <w:rFonts w:cs="Times New Roman"/>
    </w:rPr>
  </w:style>
  <w:style w:type="paragraph" w:customStyle="1" w:styleId="ConsPlusNormal">
    <w:name w:val="ConsPlusNormal"/>
    <w:uiPriority w:val="99"/>
    <w:rsid w:val="0049334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93347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Без интервала1"/>
    <w:uiPriority w:val="99"/>
    <w:rsid w:val="00493347"/>
    <w:rPr>
      <w:rFonts w:eastAsia="Times New Roman"/>
    </w:rPr>
  </w:style>
  <w:style w:type="paragraph" w:customStyle="1" w:styleId="ConsPlusNonformat">
    <w:name w:val="ConsPlusNonformat"/>
    <w:uiPriority w:val="99"/>
    <w:rsid w:val="004933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uiPriority w:val="99"/>
    <w:rsid w:val="0049334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21</Pages>
  <Words>5034</Words>
  <Characters>28700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рада</cp:lastModifiedBy>
  <cp:revision>20</cp:revision>
  <cp:lastPrinted>2017-08-17T11:50:00Z</cp:lastPrinted>
  <dcterms:created xsi:type="dcterms:W3CDTF">2017-07-25T07:18:00Z</dcterms:created>
  <dcterms:modified xsi:type="dcterms:W3CDTF">2017-08-29T12:07:00Z</dcterms:modified>
</cp:coreProperties>
</file>