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70" w:rsidRDefault="00544870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bookmarkStart w:id="0" w:name="_GoBack"/>
      <w:bookmarkEnd w:id="0"/>
      <w:r w:rsidRPr="00C90B16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Публикаци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>02020202020</w:t>
      </w:r>
    </w:p>
    <w:p w:rsidR="00544870" w:rsidRPr="00C90B16" w:rsidRDefault="00544870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20.12.2017 </w:t>
      </w:r>
      <w:r w:rsidRPr="00C90B16">
        <w:rPr>
          <w:rFonts w:ascii="Times New Roman" w:hAnsi="Times New Roman" w:cs="Times New Roman"/>
          <w:i/>
          <w:iCs/>
          <w:color w:val="0000FF"/>
          <w:sz w:val="24"/>
          <w:szCs w:val="24"/>
        </w:rPr>
        <w:t>года</w:t>
      </w:r>
    </w:p>
    <w:p w:rsidR="00544870" w:rsidRPr="00C90B16" w:rsidRDefault="00544870" w:rsidP="00C90B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870" w:rsidRPr="00C90B16" w:rsidRDefault="00544870" w:rsidP="00C90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870" w:rsidRPr="00C90B16" w:rsidRDefault="00544870" w:rsidP="00C90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870" w:rsidRPr="0054277A" w:rsidRDefault="0054487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544870" w:rsidRPr="00E63086" w:rsidRDefault="0054487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руководствуясь Постановлением Правительства Российской Федерации от 16.12.2017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отбора общественных территорий </w:t>
      </w:r>
      <w:r w:rsidRPr="00DB1435">
        <w:rPr>
          <w:rFonts w:ascii="Times New Roman" w:hAnsi="Times New Roman" w:cs="Times New Roman"/>
          <w:sz w:val="28"/>
          <w:szCs w:val="28"/>
        </w:rPr>
        <w:t>(парки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435">
        <w:rPr>
          <w:rFonts w:ascii="Times New Roman" w:hAnsi="Times New Roman" w:cs="Times New Roman"/>
          <w:sz w:val="28"/>
          <w:szCs w:val="28"/>
        </w:rPr>
        <w:t xml:space="preserve"> площади, скверы, проезды, центральные улицы и т.д.)</w:t>
      </w:r>
      <w:r>
        <w:rPr>
          <w:rFonts w:ascii="Times New Roman" w:hAnsi="Times New Roman" w:cs="Times New Roman"/>
          <w:sz w:val="28"/>
          <w:szCs w:val="28"/>
        </w:rPr>
        <w:t xml:space="preserve">, подлежащих в </w:t>
      </w:r>
      <w:r w:rsidRPr="00E63086">
        <w:rPr>
          <w:rFonts w:ascii="Times New Roman" w:hAnsi="Times New Roman" w:cs="Times New Roman"/>
          <w:sz w:val="28"/>
          <w:szCs w:val="28"/>
        </w:rPr>
        <w:t>рамках реализации муниципальной программы города-курорта Пятигорска «Формирование современной городской среды» на 2018-2022 годы (далее – программа) благоустройству в первоочередном порядке в 2018 и 2019 годах, 20 декабря 2017 года</w:t>
      </w:r>
      <w:r w:rsidRPr="00E630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086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города-курорта Пятигорска: </w:t>
      </w:r>
      <w:hyperlink r:id="rId5" w:history="1">
        <w:r w:rsidRPr="00E63086">
          <w:rPr>
            <w:rStyle w:val="Hyperlink"/>
            <w:rFonts w:ascii="Times New Roman" w:hAnsi="Times New Roman" w:cs="Times New Roman"/>
            <w:sz w:val="28"/>
            <w:szCs w:val="28"/>
          </w:rPr>
          <w:t>http://pyatigorsk.org</w:t>
        </w:r>
      </w:hyperlink>
      <w:r w:rsidRPr="00E63086">
        <w:rPr>
          <w:rFonts w:ascii="Times New Roman" w:hAnsi="Times New Roman" w:cs="Times New Roman"/>
        </w:rPr>
        <w:t xml:space="preserve"> </w:t>
      </w:r>
      <w:r w:rsidRPr="00E63086">
        <w:rPr>
          <w:rFonts w:ascii="Times New Roman" w:hAnsi="Times New Roman" w:cs="Times New Roman"/>
          <w:sz w:val="28"/>
          <w:szCs w:val="28"/>
        </w:rPr>
        <w:t>размещен проект муниципальной программы для общественного обсуждения.</w:t>
      </w:r>
    </w:p>
    <w:p w:rsidR="00544870" w:rsidRPr="00830ABC" w:rsidRDefault="0054487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86">
        <w:rPr>
          <w:rFonts w:ascii="Times New Roman" w:hAnsi="Times New Roman" w:cs="Times New Roman"/>
          <w:sz w:val="28"/>
          <w:szCs w:val="28"/>
        </w:rPr>
        <w:t>Отбор общественных территорий, подлежащих благоустройству в первоочередном порядке в 2018 и 2019 годах будет осуществляться путем голосования по отбору таких общественных территорий в порядке, установленном правовым актом органа местного самоуправлении, принятым не позднее 31 декабря 2017 года.</w:t>
      </w:r>
    </w:p>
    <w:sectPr w:rsidR="00544870" w:rsidRPr="00830ABC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AF"/>
    <w:rsid w:val="00002B41"/>
    <w:rsid w:val="000058F1"/>
    <w:rsid w:val="00063EB7"/>
    <w:rsid w:val="000D57E6"/>
    <w:rsid w:val="00103AE9"/>
    <w:rsid w:val="00132BEC"/>
    <w:rsid w:val="00146199"/>
    <w:rsid w:val="00153AA2"/>
    <w:rsid w:val="00155005"/>
    <w:rsid w:val="00191ACD"/>
    <w:rsid w:val="001A530A"/>
    <w:rsid w:val="001A6ED1"/>
    <w:rsid w:val="001E0DAF"/>
    <w:rsid w:val="001F5463"/>
    <w:rsid w:val="00203F28"/>
    <w:rsid w:val="00221159"/>
    <w:rsid w:val="00224166"/>
    <w:rsid w:val="0027382F"/>
    <w:rsid w:val="0027621D"/>
    <w:rsid w:val="00291164"/>
    <w:rsid w:val="00291300"/>
    <w:rsid w:val="002A606C"/>
    <w:rsid w:val="00336A2E"/>
    <w:rsid w:val="00354EDA"/>
    <w:rsid w:val="00396C91"/>
    <w:rsid w:val="003E3FAA"/>
    <w:rsid w:val="003E7E8B"/>
    <w:rsid w:val="00413B4B"/>
    <w:rsid w:val="00444CD9"/>
    <w:rsid w:val="004522E7"/>
    <w:rsid w:val="00481E42"/>
    <w:rsid w:val="004824E7"/>
    <w:rsid w:val="004B5A06"/>
    <w:rsid w:val="004D677F"/>
    <w:rsid w:val="004E7B26"/>
    <w:rsid w:val="004F31FD"/>
    <w:rsid w:val="00503B52"/>
    <w:rsid w:val="0053089C"/>
    <w:rsid w:val="005379B8"/>
    <w:rsid w:val="0054277A"/>
    <w:rsid w:val="00544870"/>
    <w:rsid w:val="005571FA"/>
    <w:rsid w:val="005576D1"/>
    <w:rsid w:val="00620D82"/>
    <w:rsid w:val="006230D5"/>
    <w:rsid w:val="006757FE"/>
    <w:rsid w:val="00690692"/>
    <w:rsid w:val="006C369F"/>
    <w:rsid w:val="007167C5"/>
    <w:rsid w:val="00725BA5"/>
    <w:rsid w:val="007267D9"/>
    <w:rsid w:val="00743DF9"/>
    <w:rsid w:val="007633FD"/>
    <w:rsid w:val="00785518"/>
    <w:rsid w:val="007938E3"/>
    <w:rsid w:val="007965A4"/>
    <w:rsid w:val="007A4A68"/>
    <w:rsid w:val="007B5C30"/>
    <w:rsid w:val="007C0BDA"/>
    <w:rsid w:val="007E46F1"/>
    <w:rsid w:val="00830ABC"/>
    <w:rsid w:val="008529F5"/>
    <w:rsid w:val="008826DE"/>
    <w:rsid w:val="00890197"/>
    <w:rsid w:val="008A3E09"/>
    <w:rsid w:val="008B720F"/>
    <w:rsid w:val="008B7B26"/>
    <w:rsid w:val="008E0C32"/>
    <w:rsid w:val="008E1747"/>
    <w:rsid w:val="0091132B"/>
    <w:rsid w:val="009330FC"/>
    <w:rsid w:val="00935183"/>
    <w:rsid w:val="00937062"/>
    <w:rsid w:val="00960E49"/>
    <w:rsid w:val="00965747"/>
    <w:rsid w:val="00976EBC"/>
    <w:rsid w:val="009A6609"/>
    <w:rsid w:val="009D287F"/>
    <w:rsid w:val="009D7F36"/>
    <w:rsid w:val="00A024E7"/>
    <w:rsid w:val="00A54D91"/>
    <w:rsid w:val="00A94AE1"/>
    <w:rsid w:val="00AB51B5"/>
    <w:rsid w:val="00AD040F"/>
    <w:rsid w:val="00AE189E"/>
    <w:rsid w:val="00AF40E9"/>
    <w:rsid w:val="00B74703"/>
    <w:rsid w:val="00B82E2F"/>
    <w:rsid w:val="00B978EE"/>
    <w:rsid w:val="00BA1F0E"/>
    <w:rsid w:val="00BB25F7"/>
    <w:rsid w:val="00BE0FAA"/>
    <w:rsid w:val="00BE45AE"/>
    <w:rsid w:val="00BF32C5"/>
    <w:rsid w:val="00C03691"/>
    <w:rsid w:val="00C05878"/>
    <w:rsid w:val="00C26CD6"/>
    <w:rsid w:val="00C618FD"/>
    <w:rsid w:val="00C90B16"/>
    <w:rsid w:val="00CA28AF"/>
    <w:rsid w:val="00CB006E"/>
    <w:rsid w:val="00CB3D04"/>
    <w:rsid w:val="00CC5208"/>
    <w:rsid w:val="00CD55CD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72675"/>
    <w:rsid w:val="00D75336"/>
    <w:rsid w:val="00D92EC0"/>
    <w:rsid w:val="00DB1435"/>
    <w:rsid w:val="00DB3924"/>
    <w:rsid w:val="00DB5251"/>
    <w:rsid w:val="00DB73C0"/>
    <w:rsid w:val="00DD6160"/>
    <w:rsid w:val="00DE2B73"/>
    <w:rsid w:val="00E02293"/>
    <w:rsid w:val="00E14B78"/>
    <w:rsid w:val="00E435FE"/>
    <w:rsid w:val="00E47AF9"/>
    <w:rsid w:val="00E51E56"/>
    <w:rsid w:val="00E63086"/>
    <w:rsid w:val="00E63889"/>
    <w:rsid w:val="00EC5027"/>
    <w:rsid w:val="00EC71EC"/>
    <w:rsid w:val="00F0394D"/>
    <w:rsid w:val="00F31222"/>
    <w:rsid w:val="00F7041A"/>
    <w:rsid w:val="00F95A0B"/>
    <w:rsid w:val="00FA5290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yatigors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subject/>
  <dc:creator>Viktoria-ПК</dc:creator>
  <cp:keywords/>
  <dc:description/>
  <cp:lastModifiedBy>Solovyeva</cp:lastModifiedBy>
  <cp:revision>3</cp:revision>
  <cp:lastPrinted>2017-12-22T08:43:00Z</cp:lastPrinted>
  <dcterms:created xsi:type="dcterms:W3CDTF">2017-12-22T12:55:00Z</dcterms:created>
  <dcterms:modified xsi:type="dcterms:W3CDTF">2017-12-22T12:58:00Z</dcterms:modified>
</cp:coreProperties>
</file>