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66" w:rsidRDefault="003F1366" w:rsidP="00C90B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bookmarkStart w:id="0" w:name="_GoBack"/>
      <w:bookmarkEnd w:id="0"/>
      <w:r w:rsidRPr="00C90B16">
        <w:rPr>
          <w:rFonts w:ascii="Times New Roman" w:hAnsi="Times New Roman" w:cs="Times New Roman"/>
          <w:i/>
          <w:iCs/>
          <w:color w:val="FFFFFF"/>
          <w:sz w:val="24"/>
          <w:szCs w:val="24"/>
        </w:rPr>
        <w:t>Публикаци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>02020202020</w:t>
      </w:r>
    </w:p>
    <w:p w:rsidR="003F1366" w:rsidRPr="00C90B16" w:rsidRDefault="003F1366" w:rsidP="00C90B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30.12.2017 </w:t>
      </w:r>
      <w:r w:rsidRPr="00C90B16">
        <w:rPr>
          <w:rFonts w:ascii="Times New Roman" w:hAnsi="Times New Roman" w:cs="Times New Roman"/>
          <w:i/>
          <w:iCs/>
          <w:color w:val="0000FF"/>
          <w:sz w:val="24"/>
          <w:szCs w:val="24"/>
        </w:rPr>
        <w:t>года</w:t>
      </w:r>
    </w:p>
    <w:p w:rsidR="003F1366" w:rsidRPr="00C90B16" w:rsidRDefault="003F1366" w:rsidP="00C90B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1366" w:rsidRPr="0054277A" w:rsidRDefault="003F1366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3F1366" w:rsidRDefault="003F1366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руководствуясь Постановлением Правительства Российской Федерации от 16.12.2017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54277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перечня общественных территорий, подлежащих в рамках </w:t>
      </w:r>
      <w:r w:rsidRPr="009A6609">
        <w:rPr>
          <w:rFonts w:ascii="Times New Roman" w:hAnsi="Times New Roman" w:cs="Times New Roman"/>
          <w:sz w:val="28"/>
          <w:szCs w:val="28"/>
        </w:rPr>
        <w:t>реализации муниципальной программы города-курорта Пятигорска «Формирование современной городской среды» на 2018-2022 годы 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6609">
        <w:rPr>
          <w:rFonts w:ascii="Times New Roman" w:hAnsi="Times New Roman" w:cs="Times New Roman"/>
          <w:sz w:val="28"/>
          <w:szCs w:val="28"/>
        </w:rPr>
        <w:t xml:space="preserve"> в первоочередном порядке в 2018 и 2019 годах, </w:t>
      </w:r>
      <w:r>
        <w:rPr>
          <w:rFonts w:ascii="Times New Roman" w:hAnsi="Times New Roman" w:cs="Times New Roman"/>
          <w:sz w:val="28"/>
          <w:szCs w:val="28"/>
        </w:rPr>
        <w:t xml:space="preserve">путем голосования по отбору таких общественных территорий в порядке, установленном </w:t>
      </w:r>
      <w:r w:rsidRPr="00D15C8D">
        <w:rPr>
          <w:rFonts w:ascii="Times New Roman" w:hAnsi="Times New Roman" w:cs="Times New Roman"/>
          <w:color w:val="0000CC"/>
          <w:sz w:val="28"/>
          <w:szCs w:val="28"/>
        </w:rPr>
        <w:t>постановлением администрации города Пятигорска от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28.12.2017 года</w:t>
      </w:r>
      <w:r w:rsidRPr="00D15C8D">
        <w:rPr>
          <w:rFonts w:ascii="Times New Roman" w:hAnsi="Times New Roman" w:cs="Times New Roman"/>
          <w:color w:val="0000CC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5645 </w:t>
      </w:r>
      <w:r w:rsidRPr="00D15C8D">
        <w:rPr>
          <w:rFonts w:ascii="Times New Roman" w:hAnsi="Times New Roman" w:cs="Times New Roman"/>
          <w:color w:val="0000CC"/>
          <w:sz w:val="28"/>
          <w:szCs w:val="28"/>
        </w:rPr>
        <w:t>«О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внесении изменений и дополнений в постановление администрации города Пятигорска от 14.09.2017 №3825 «О мероприятиях по реализации приоритетного проекта «Формирование современной городской среды» в городе-курорте Пятигорске на 2018-2022 годы»,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053BD2">
        <w:rPr>
          <w:rFonts w:ascii="Times New Roman" w:hAnsi="Times New Roman" w:cs="Times New Roman"/>
          <w:b/>
          <w:bCs/>
          <w:sz w:val="28"/>
          <w:szCs w:val="28"/>
        </w:rPr>
        <w:t>с 9 января по 9 февраля 2018 года</w:t>
      </w:r>
      <w:r>
        <w:rPr>
          <w:rFonts w:ascii="Times New Roman" w:hAnsi="Times New Roman" w:cs="Times New Roman"/>
          <w:sz w:val="28"/>
          <w:szCs w:val="28"/>
        </w:rPr>
        <w:t xml:space="preserve"> (в течении 30 дней) будет организован прием предложений от заинтересованных лиц.</w:t>
      </w:r>
    </w:p>
    <w:p w:rsidR="003F1366" w:rsidRPr="00053BD2" w:rsidRDefault="003F1366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D2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05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предложений по</w:t>
      </w:r>
      <w:r w:rsidRPr="0005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определению перечня общественных территорий</w:t>
      </w:r>
      <w:r w:rsidRPr="00053BD2">
        <w:rPr>
          <w:rFonts w:ascii="Times New Roman" w:hAnsi="Times New Roman" w:cs="Times New Roman"/>
          <w:sz w:val="28"/>
          <w:szCs w:val="28"/>
        </w:rPr>
        <w:t xml:space="preserve"> выступают физические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053BD2">
        <w:rPr>
          <w:rFonts w:ascii="Times New Roman" w:hAnsi="Times New Roman" w:cs="Times New Roman"/>
          <w:sz w:val="28"/>
          <w:szCs w:val="28"/>
        </w:rPr>
        <w:t>, юридические лица,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366" w:rsidRDefault="003F1366" w:rsidP="00785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3924">
        <w:rPr>
          <w:rFonts w:ascii="Times New Roman" w:hAnsi="Times New Roman" w:cs="Times New Roman"/>
          <w:sz w:val="28"/>
          <w:szCs w:val="28"/>
        </w:rPr>
        <w:t xml:space="preserve"> для направления предложений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91" w:type="dxa"/>
        <w:tblInd w:w="-106" w:type="dxa"/>
        <w:tblLayout w:type="fixed"/>
        <w:tblLook w:val="00A0"/>
      </w:tblPr>
      <w:tblGrid>
        <w:gridCol w:w="947"/>
        <w:gridCol w:w="2454"/>
        <w:gridCol w:w="1512"/>
        <w:gridCol w:w="2519"/>
        <w:gridCol w:w="1808"/>
        <w:gridCol w:w="2254"/>
        <w:gridCol w:w="867"/>
        <w:gridCol w:w="2630"/>
      </w:tblGrid>
      <w:tr w:rsidR="003F1366" w:rsidRPr="009D4206">
        <w:trPr>
          <w:trHeight w:val="7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уполномоченного лица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 приема предложений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пункта приема предложений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9D4206" w:rsidRDefault="003F1366" w:rsidP="00FA2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телефон/ адрес эл. почты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кабинета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3F1366" w:rsidRPr="009D4206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9D4206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4206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F1366" w:rsidRPr="009D4206">
        <w:trPr>
          <w:trHeight w:val="15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>Бондаренко Галина Ильинична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> Руководитель общественной приемной Пятигорского местного отделения Ставропольского регионального отделения партии «Единая Россия»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 xml:space="preserve">Общественная приемная  Пятигорского местного отделения Ставропольского регионального отделения Всероссийской политической партии «ЕДИНАЯ РОССИЯ»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>г. Пятигорск, ул. Козлова, 8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>8 (8793) 33-79-61;</w:t>
            </w:r>
          </w:p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 xml:space="preserve"> 33-79-62;    leluk5@yandex.ru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366" w:rsidRPr="00CA44AE" w:rsidRDefault="003F1366" w:rsidP="00310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>Офис партии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>Понедельник-пятница     09:00-18:00,             перерыв 13:00-14:00               Суббота, воскресенье - выходной</w:t>
            </w:r>
          </w:p>
        </w:tc>
      </w:tr>
      <w:tr w:rsidR="003F1366" w:rsidRPr="009D4206">
        <w:trPr>
          <w:trHeight w:val="15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>Шаев Иван Сергеевич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> Ведущий специалист – юрисконсульт отдела правового и кадрового обеспечения Думы города Пятигорска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>Дума города Пятигорска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>пл. Ленина,   д.2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>(88793) 97-32-25;  duma@pyatigorsk.org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366" w:rsidRPr="00CA44AE" w:rsidRDefault="003F1366" w:rsidP="004F63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44AE">
              <w:rPr>
                <w:rFonts w:ascii="Times New Roman" w:hAnsi="Times New Roman" w:cs="Times New Roman"/>
                <w:lang w:eastAsia="ru-RU"/>
              </w:rPr>
              <w:t>313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Понедельник-пятница     09:00-18:00,             перерыв 13:00-14:00               Суббота, воскресенье - выходной</w:t>
            </w:r>
          </w:p>
        </w:tc>
      </w:tr>
      <w:tr w:rsidR="003F1366" w:rsidRPr="009D4206">
        <w:trPr>
          <w:trHeight w:val="166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Болквадзе Анна Викторовна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начальника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МКУ «Управление по делам территорий г. Пятигорска»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Г. Пятигорск,ул. Рубина, 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(88793) 33-34-90; mku_udt@mail.ru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Понедельник-пятница     09:00-18:00,             перерыв 13:00-14:00               Суббота, воскресенье - выходной</w:t>
            </w:r>
          </w:p>
        </w:tc>
      </w:tr>
      <w:tr w:rsidR="003F1366" w:rsidRPr="009D4206">
        <w:trPr>
          <w:trHeight w:val="15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Оганесов Александр Сергеевич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Служба в мкр. «Бештау-Горапост»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Г. Пятигорск, ул. Украинская, 60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(88793) 98-15-79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Понедельник-пятница     09:00-18:00,             перерыв 13:00-14:00               Суббота, воскресенье - выходной</w:t>
            </w:r>
          </w:p>
        </w:tc>
      </w:tr>
      <w:tr w:rsidR="003F1366" w:rsidRPr="009D4206">
        <w:trPr>
          <w:trHeight w:val="15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Плеханов Ярослав Владимирович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Младший инспектор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Служба в пос. Горячеводский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Г. Пятигорск, пос.Горячеводский, ул. Ленина, 34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(88793) 31-27-36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Понедельник-пятница     09:00-18:00,             перерыв 13:00-14:00               Суббота, воскресенье - выходной</w:t>
            </w:r>
          </w:p>
        </w:tc>
      </w:tr>
      <w:tr w:rsidR="003F1366" w:rsidRPr="009D4206">
        <w:trPr>
          <w:trHeight w:val="15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Калюжная Иннэса Владимировна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начальника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Служба в пос. Свободы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г. Пятигорск, пос. Свободы, ул. Энгельса, 77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(88793) 33-70-07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Понедельник-пятница     09:00-18:00,             перерыв 13:00-14:00               Суббота, воскресенье - выходной</w:t>
            </w:r>
          </w:p>
        </w:tc>
      </w:tr>
      <w:tr w:rsidR="003F1366" w:rsidRPr="009D4206">
        <w:trPr>
          <w:trHeight w:val="15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Кокунина Наталья Германовна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Служба в мкр. «Центр»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г. Пятигорск, ул. Дзержинского, 41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(88793) 39-29-10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Понедельник-пятница     09:00-18:00,             перерыв 13:00-14:00               Суббота, воскресенье - выходной</w:t>
            </w:r>
          </w:p>
        </w:tc>
      </w:tr>
      <w:tr w:rsidR="003F1366" w:rsidRPr="009D4206">
        <w:trPr>
          <w:trHeight w:val="15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Калинцева Галина Тарасовна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Служба в мкр. «Новопятигорск-Скачки»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Г. Пятигорск,      ул. Февральская, 180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(88793) 98-54-93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Понедельник-пятница     09:00-18:00,             перерыв 13:00-14:00               Суббота, воскресенье - выходной</w:t>
            </w:r>
          </w:p>
        </w:tc>
      </w:tr>
      <w:tr w:rsidR="003F1366" w:rsidRPr="009D4206">
        <w:trPr>
          <w:trHeight w:val="171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Солодилова Ирина Викторовна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начальника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Служба в мкр. «Белая ромашка, пос. Энергетик»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г. Пятигорск, ул. Московская, 76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(88793) 32-44-30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Понедельник-пятница     09:00-18:00,             перерыв 13:00-14:00               Суббота, воскресенье - выходной</w:t>
            </w:r>
          </w:p>
        </w:tc>
      </w:tr>
      <w:tr w:rsidR="003F1366" w:rsidRPr="009D4206">
        <w:trPr>
          <w:trHeight w:val="15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Стещенко Надежда Павловна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начальника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Служба в ст. Константиновская, пос. Нижнеподкумский и Средний Подкумок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Г. Пятигорск, ул. Октябрьская, 108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(88793) 97-25-38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Понедельник-пятница     09:00-18:00,             перерыв 13:00-14:00               Суббота, воскресенье - выходной</w:t>
            </w:r>
          </w:p>
        </w:tc>
      </w:tr>
      <w:tr w:rsidR="003F1366" w:rsidRPr="009D4206">
        <w:trPr>
          <w:trHeight w:val="157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Яцевич Вадим Леонидович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начальника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Служба пос. Нижнеподкумский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Г. Пятигорск, пос. Нижнеподкумский, ул. Зубалова, 35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(88793) 36-76-76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66" w:rsidRPr="00CA44AE" w:rsidRDefault="003F1366" w:rsidP="000B2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4AE">
              <w:rPr>
                <w:rFonts w:ascii="Times New Roman" w:hAnsi="Times New Roman" w:cs="Times New Roman"/>
                <w:color w:val="000000"/>
                <w:lang w:eastAsia="ru-RU"/>
              </w:rPr>
              <w:t>Понедельник-пятница     09:00-18:00,             перерыв 13:00-14:00               Суббота, воскресенье - выходной</w:t>
            </w:r>
          </w:p>
        </w:tc>
      </w:tr>
    </w:tbl>
    <w:p w:rsidR="003F1366" w:rsidRPr="009D4206" w:rsidRDefault="003F1366" w:rsidP="00785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1366" w:rsidRPr="009D4206" w:rsidSect="005816C4">
      <w:pgSz w:w="16838" w:h="11906" w:orient="landscape"/>
      <w:pgMar w:top="615" w:right="851" w:bottom="851" w:left="1356" w:header="142" w:footer="142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DAF"/>
    <w:rsid w:val="00002B41"/>
    <w:rsid w:val="000058F1"/>
    <w:rsid w:val="00010796"/>
    <w:rsid w:val="00053BD2"/>
    <w:rsid w:val="00063EB7"/>
    <w:rsid w:val="000A3333"/>
    <w:rsid w:val="000A534A"/>
    <w:rsid w:val="000B25DF"/>
    <w:rsid w:val="000D57E6"/>
    <w:rsid w:val="000E2640"/>
    <w:rsid w:val="00103AE9"/>
    <w:rsid w:val="00132BEC"/>
    <w:rsid w:val="00146199"/>
    <w:rsid w:val="00153AA2"/>
    <w:rsid w:val="00155005"/>
    <w:rsid w:val="00161AD8"/>
    <w:rsid w:val="00191ACD"/>
    <w:rsid w:val="001A530A"/>
    <w:rsid w:val="001A6ED1"/>
    <w:rsid w:val="001E0DAF"/>
    <w:rsid w:val="001F5463"/>
    <w:rsid w:val="00203F28"/>
    <w:rsid w:val="00221159"/>
    <w:rsid w:val="00224166"/>
    <w:rsid w:val="00237F84"/>
    <w:rsid w:val="0027382F"/>
    <w:rsid w:val="0027621D"/>
    <w:rsid w:val="00282E2D"/>
    <w:rsid w:val="00291164"/>
    <w:rsid w:val="00291300"/>
    <w:rsid w:val="002A606C"/>
    <w:rsid w:val="003102CA"/>
    <w:rsid w:val="00336A2E"/>
    <w:rsid w:val="00354EDA"/>
    <w:rsid w:val="00396C91"/>
    <w:rsid w:val="003E3FAA"/>
    <w:rsid w:val="003E559C"/>
    <w:rsid w:val="003E7E8B"/>
    <w:rsid w:val="003F1366"/>
    <w:rsid w:val="00443DC4"/>
    <w:rsid w:val="00472F12"/>
    <w:rsid w:val="00481E42"/>
    <w:rsid w:val="004824E7"/>
    <w:rsid w:val="004A6529"/>
    <w:rsid w:val="004B5A06"/>
    <w:rsid w:val="004E7B26"/>
    <w:rsid w:val="004F31FD"/>
    <w:rsid w:val="004F636D"/>
    <w:rsid w:val="00503B52"/>
    <w:rsid w:val="00507302"/>
    <w:rsid w:val="0053089C"/>
    <w:rsid w:val="00532DEA"/>
    <w:rsid w:val="005379B8"/>
    <w:rsid w:val="0054277A"/>
    <w:rsid w:val="005571FA"/>
    <w:rsid w:val="005576D1"/>
    <w:rsid w:val="00564D0B"/>
    <w:rsid w:val="005716DC"/>
    <w:rsid w:val="005816C4"/>
    <w:rsid w:val="00595B65"/>
    <w:rsid w:val="00620D82"/>
    <w:rsid w:val="006230D5"/>
    <w:rsid w:val="00627D99"/>
    <w:rsid w:val="006757FE"/>
    <w:rsid w:val="00690692"/>
    <w:rsid w:val="006C369F"/>
    <w:rsid w:val="006D54A2"/>
    <w:rsid w:val="007167C5"/>
    <w:rsid w:val="007219D9"/>
    <w:rsid w:val="00725BA5"/>
    <w:rsid w:val="007267D9"/>
    <w:rsid w:val="007403C0"/>
    <w:rsid w:val="0074707C"/>
    <w:rsid w:val="007633FD"/>
    <w:rsid w:val="00781895"/>
    <w:rsid w:val="00785518"/>
    <w:rsid w:val="007938E3"/>
    <w:rsid w:val="007B5C30"/>
    <w:rsid w:val="007C0BDA"/>
    <w:rsid w:val="007F7F9E"/>
    <w:rsid w:val="00830ABC"/>
    <w:rsid w:val="008529F5"/>
    <w:rsid w:val="008826DE"/>
    <w:rsid w:val="008B720F"/>
    <w:rsid w:val="008B7B26"/>
    <w:rsid w:val="008C3AED"/>
    <w:rsid w:val="008E0C32"/>
    <w:rsid w:val="008E1747"/>
    <w:rsid w:val="009038E7"/>
    <w:rsid w:val="0091132B"/>
    <w:rsid w:val="009330FC"/>
    <w:rsid w:val="00935183"/>
    <w:rsid w:val="00960E49"/>
    <w:rsid w:val="00965747"/>
    <w:rsid w:val="00976EBC"/>
    <w:rsid w:val="00984DC2"/>
    <w:rsid w:val="009A6609"/>
    <w:rsid w:val="009B0337"/>
    <w:rsid w:val="009C7433"/>
    <w:rsid w:val="009D287F"/>
    <w:rsid w:val="009D4206"/>
    <w:rsid w:val="009D7F36"/>
    <w:rsid w:val="00A024E7"/>
    <w:rsid w:val="00A13F11"/>
    <w:rsid w:val="00A54D91"/>
    <w:rsid w:val="00AB51B5"/>
    <w:rsid w:val="00AD040F"/>
    <w:rsid w:val="00AF40E9"/>
    <w:rsid w:val="00B06D90"/>
    <w:rsid w:val="00B54C57"/>
    <w:rsid w:val="00B675EC"/>
    <w:rsid w:val="00B74703"/>
    <w:rsid w:val="00B82E2F"/>
    <w:rsid w:val="00B978EE"/>
    <w:rsid w:val="00BA1F0E"/>
    <w:rsid w:val="00BB25F7"/>
    <w:rsid w:val="00BE0FAA"/>
    <w:rsid w:val="00BE45AE"/>
    <w:rsid w:val="00BF32C5"/>
    <w:rsid w:val="00C03691"/>
    <w:rsid w:val="00C05878"/>
    <w:rsid w:val="00C26CD6"/>
    <w:rsid w:val="00C618FD"/>
    <w:rsid w:val="00C76262"/>
    <w:rsid w:val="00C90B16"/>
    <w:rsid w:val="00CA28AF"/>
    <w:rsid w:val="00CA44AE"/>
    <w:rsid w:val="00CB006E"/>
    <w:rsid w:val="00CB3D04"/>
    <w:rsid w:val="00CC5208"/>
    <w:rsid w:val="00CC5510"/>
    <w:rsid w:val="00CD0F60"/>
    <w:rsid w:val="00CD1CA9"/>
    <w:rsid w:val="00CD37F4"/>
    <w:rsid w:val="00CE15CE"/>
    <w:rsid w:val="00CF04C8"/>
    <w:rsid w:val="00CF14C1"/>
    <w:rsid w:val="00CF77ED"/>
    <w:rsid w:val="00D01276"/>
    <w:rsid w:val="00D03CC6"/>
    <w:rsid w:val="00D0409D"/>
    <w:rsid w:val="00D15C8D"/>
    <w:rsid w:val="00D165A1"/>
    <w:rsid w:val="00D261AE"/>
    <w:rsid w:val="00D402BF"/>
    <w:rsid w:val="00D410C6"/>
    <w:rsid w:val="00D4283A"/>
    <w:rsid w:val="00D4736E"/>
    <w:rsid w:val="00D71890"/>
    <w:rsid w:val="00D75336"/>
    <w:rsid w:val="00D92EC0"/>
    <w:rsid w:val="00D940B6"/>
    <w:rsid w:val="00DB1435"/>
    <w:rsid w:val="00DB3924"/>
    <w:rsid w:val="00DB5251"/>
    <w:rsid w:val="00DB73C0"/>
    <w:rsid w:val="00DD6160"/>
    <w:rsid w:val="00E02293"/>
    <w:rsid w:val="00E06B00"/>
    <w:rsid w:val="00E14B78"/>
    <w:rsid w:val="00E435FE"/>
    <w:rsid w:val="00E47AF9"/>
    <w:rsid w:val="00E47F2D"/>
    <w:rsid w:val="00E51E56"/>
    <w:rsid w:val="00E63889"/>
    <w:rsid w:val="00EC5027"/>
    <w:rsid w:val="00EC71EC"/>
    <w:rsid w:val="00F0394D"/>
    <w:rsid w:val="00F23777"/>
    <w:rsid w:val="00F31222"/>
    <w:rsid w:val="00F7041A"/>
    <w:rsid w:val="00F938A0"/>
    <w:rsid w:val="00F95A0B"/>
    <w:rsid w:val="00FA25E1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lockText">
    <w:name w:val="Block Text"/>
    <w:basedOn w:val="Normal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Normal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3</Pages>
  <Words>735</Words>
  <Characters>4194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subject/>
  <dc:creator>Viktoria-ПК</dc:creator>
  <cp:keywords/>
  <dc:description/>
  <cp:lastModifiedBy>Solovyeva</cp:lastModifiedBy>
  <cp:revision>39</cp:revision>
  <cp:lastPrinted>2017-12-29T08:44:00Z</cp:lastPrinted>
  <dcterms:created xsi:type="dcterms:W3CDTF">2017-12-22T08:21:00Z</dcterms:created>
  <dcterms:modified xsi:type="dcterms:W3CDTF">2017-12-29T08:54:00Z</dcterms:modified>
</cp:coreProperties>
</file>