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BD0" w:rsidRDefault="00801BD0" w:rsidP="00C94F03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433E52">
        <w:rPr>
          <w:rFonts w:ascii="Times New Roman" w:hAnsi="Times New Roman"/>
          <w:sz w:val="28"/>
          <w:szCs w:val="28"/>
        </w:rPr>
        <w:t>Приложение 2</w:t>
      </w:r>
    </w:p>
    <w:p w:rsidR="00801BD0" w:rsidRPr="00433E52" w:rsidRDefault="00801BD0" w:rsidP="0083069C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/>
          <w:caps/>
          <w:sz w:val="28"/>
          <w:szCs w:val="28"/>
        </w:rPr>
      </w:pPr>
      <w:r w:rsidRPr="00433E52">
        <w:rPr>
          <w:rFonts w:ascii="Times New Roman" w:hAnsi="Times New Roman"/>
          <w:caps/>
          <w:sz w:val="28"/>
          <w:szCs w:val="28"/>
        </w:rPr>
        <w:t xml:space="preserve">Информация </w:t>
      </w:r>
    </w:p>
    <w:p w:rsidR="00801BD0" w:rsidRPr="00433E52" w:rsidRDefault="00801BD0" w:rsidP="0083069C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/>
          <w:spacing w:val="-4"/>
          <w:sz w:val="28"/>
          <w:szCs w:val="28"/>
        </w:rPr>
      </w:pPr>
      <w:r w:rsidRPr="00433E52">
        <w:rPr>
          <w:rFonts w:ascii="Times New Roman" w:hAnsi="Times New Roman"/>
          <w:sz w:val="28"/>
          <w:szCs w:val="28"/>
        </w:rPr>
        <w:t xml:space="preserve">о расходах  на реализацию целей муниципальной программы «Безопасный Пятигорск» Программы </w:t>
      </w:r>
      <w:r w:rsidRPr="00433E52">
        <w:rPr>
          <w:rFonts w:ascii="Times New Roman" w:hAnsi="Times New Roman"/>
          <w:spacing w:val="-4"/>
          <w:sz w:val="28"/>
          <w:szCs w:val="28"/>
        </w:rPr>
        <w:t>за счет средств  бюджета города-курорта Пятигорска и  иных источников</w:t>
      </w:r>
      <w:r w:rsidRPr="00433E52">
        <w:rPr>
          <w:rFonts w:ascii="Times New Roman" w:hAnsi="Times New Roman"/>
          <w:sz w:val="28"/>
          <w:szCs w:val="28"/>
        </w:rPr>
        <w:t xml:space="preserve"> финансирования (в разрезе источников финансового обеспечения)</w:t>
      </w:r>
    </w:p>
    <w:p w:rsidR="00801BD0" w:rsidRPr="00433E52" w:rsidRDefault="00801BD0" w:rsidP="00C94F03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433E52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0" w:type="auto"/>
        <w:jc w:val="center"/>
        <w:tblInd w:w="40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1"/>
        <w:gridCol w:w="5164"/>
        <w:gridCol w:w="3264"/>
        <w:gridCol w:w="2008"/>
        <w:gridCol w:w="1642"/>
        <w:gridCol w:w="1424"/>
      </w:tblGrid>
      <w:tr w:rsidR="00801BD0" w:rsidRPr="00433E52" w:rsidTr="00B36569">
        <w:trPr>
          <w:cantSplit/>
          <w:trHeight w:val="20"/>
          <w:jc w:val="center"/>
        </w:trPr>
        <w:tc>
          <w:tcPr>
            <w:tcW w:w="0" w:type="auto"/>
          </w:tcPr>
          <w:p w:rsidR="00801BD0" w:rsidRPr="00CA618B" w:rsidRDefault="00801BD0" w:rsidP="00DF462C">
            <w:pPr>
              <w:pStyle w:val="ConsPlusCell"/>
              <w:widowControl/>
              <w:jc w:val="center"/>
            </w:pPr>
            <w:r w:rsidRPr="00CA618B">
              <w:t>№ п/п</w:t>
            </w:r>
          </w:p>
        </w:tc>
        <w:tc>
          <w:tcPr>
            <w:tcW w:w="0" w:type="auto"/>
          </w:tcPr>
          <w:p w:rsidR="00801BD0" w:rsidRPr="00CA618B" w:rsidRDefault="00801BD0" w:rsidP="00DF462C">
            <w:pPr>
              <w:pStyle w:val="ConsPlusCell"/>
              <w:widowControl/>
              <w:jc w:val="center"/>
              <w:rPr>
                <w:spacing w:val="-2"/>
              </w:rPr>
            </w:pPr>
            <w:r w:rsidRPr="00CA618B">
              <w:rPr>
                <w:spacing w:val="-2"/>
              </w:rPr>
              <w:t>Наименование Программы, подпрограммы Программы,  основного мероприятия</w:t>
            </w:r>
          </w:p>
        </w:tc>
        <w:tc>
          <w:tcPr>
            <w:tcW w:w="3264" w:type="dxa"/>
          </w:tcPr>
          <w:p w:rsidR="00801BD0" w:rsidRPr="00CA618B" w:rsidRDefault="00801BD0" w:rsidP="00DF462C">
            <w:pPr>
              <w:pStyle w:val="ConsPlusCell"/>
              <w:widowControl/>
              <w:jc w:val="center"/>
            </w:pPr>
            <w:r w:rsidRPr="00CA618B">
              <w:t>Источники ресурсного обеспечения</w:t>
            </w:r>
          </w:p>
        </w:tc>
        <w:tc>
          <w:tcPr>
            <w:tcW w:w="2008" w:type="dxa"/>
          </w:tcPr>
          <w:p w:rsidR="00801BD0" w:rsidRPr="00CA618B" w:rsidRDefault="00801BD0" w:rsidP="00DF462C">
            <w:pPr>
              <w:pStyle w:val="ConsPlusCell"/>
              <w:widowControl/>
              <w:jc w:val="center"/>
            </w:pPr>
            <w:r w:rsidRPr="00CA618B">
              <w:t>Утверждено в Программе</w:t>
            </w:r>
          </w:p>
          <w:p w:rsidR="00801BD0" w:rsidRPr="00CA618B" w:rsidRDefault="00801BD0" w:rsidP="00DF462C">
            <w:pPr>
              <w:pStyle w:val="ConsPlusCell"/>
              <w:widowControl/>
              <w:jc w:val="center"/>
            </w:pPr>
            <w:r w:rsidRPr="00CA618B">
              <w:t>на 31 декабря</w:t>
            </w:r>
          </w:p>
          <w:p w:rsidR="00801BD0" w:rsidRDefault="00801BD0" w:rsidP="00C07FD7">
            <w:pPr>
              <w:pStyle w:val="ConsPlusCell"/>
              <w:widowControl/>
              <w:jc w:val="center"/>
            </w:pPr>
            <w:r w:rsidRPr="00CA618B">
              <w:t>20</w:t>
            </w:r>
            <w:r>
              <w:t>20</w:t>
            </w:r>
            <w:r w:rsidRPr="00CA618B">
              <w:t xml:space="preserve"> года</w:t>
            </w:r>
          </w:p>
          <w:p w:rsidR="00801BD0" w:rsidRPr="00CA618B" w:rsidRDefault="00801BD0" w:rsidP="00BF2F04">
            <w:pPr>
              <w:pStyle w:val="ConsPlusCell"/>
              <w:widowControl/>
              <w:spacing w:line="240" w:lineRule="exact"/>
              <w:jc w:val="center"/>
            </w:pPr>
            <w:r>
              <w:t>(постановление администрации города Пятигорска от 28.12.19 № 6596)</w:t>
            </w:r>
          </w:p>
        </w:tc>
        <w:tc>
          <w:tcPr>
            <w:tcW w:w="0" w:type="auto"/>
          </w:tcPr>
          <w:p w:rsidR="00801BD0" w:rsidRPr="00CA618B" w:rsidRDefault="00801BD0" w:rsidP="00715F1C">
            <w:pPr>
              <w:pStyle w:val="ConsPlusCell"/>
              <w:widowControl/>
              <w:jc w:val="center"/>
            </w:pPr>
            <w:r w:rsidRPr="00CA618B">
              <w:t>Сводная бюджетная роспис</w:t>
            </w:r>
            <w:r>
              <w:t xml:space="preserve">ь на 31 декабря 2020 </w:t>
            </w:r>
            <w:r w:rsidRPr="00CA618B">
              <w:t>года</w:t>
            </w:r>
          </w:p>
        </w:tc>
        <w:tc>
          <w:tcPr>
            <w:tcW w:w="0" w:type="auto"/>
          </w:tcPr>
          <w:p w:rsidR="00801BD0" w:rsidRPr="00CA618B" w:rsidRDefault="00801BD0" w:rsidP="00DF462C">
            <w:pPr>
              <w:pStyle w:val="ConsPlusCell"/>
              <w:widowControl/>
              <w:jc w:val="center"/>
            </w:pPr>
            <w:r w:rsidRPr="00CA618B">
              <w:t>Кассовое исполнение</w:t>
            </w:r>
          </w:p>
        </w:tc>
      </w:tr>
      <w:tr w:rsidR="00801BD0" w:rsidRPr="00433E52" w:rsidTr="00661FA9">
        <w:trPr>
          <w:cantSplit/>
          <w:trHeight w:val="20"/>
          <w:jc w:val="center"/>
        </w:trPr>
        <w:tc>
          <w:tcPr>
            <w:tcW w:w="0" w:type="auto"/>
          </w:tcPr>
          <w:p w:rsidR="00801BD0" w:rsidRPr="00CA618B" w:rsidRDefault="00801BD0" w:rsidP="00DF462C">
            <w:pPr>
              <w:pStyle w:val="ConsPlusCell"/>
              <w:widowControl/>
              <w:jc w:val="center"/>
            </w:pPr>
            <w:r w:rsidRPr="00CA618B">
              <w:t>1</w:t>
            </w:r>
          </w:p>
        </w:tc>
        <w:tc>
          <w:tcPr>
            <w:tcW w:w="0" w:type="auto"/>
          </w:tcPr>
          <w:p w:rsidR="00801BD0" w:rsidRPr="00CA618B" w:rsidRDefault="00801BD0" w:rsidP="00DF462C">
            <w:pPr>
              <w:pStyle w:val="ConsPlusCell"/>
              <w:widowControl/>
              <w:jc w:val="center"/>
            </w:pPr>
            <w:r w:rsidRPr="00CA618B">
              <w:t>2</w:t>
            </w:r>
          </w:p>
        </w:tc>
        <w:tc>
          <w:tcPr>
            <w:tcW w:w="3264" w:type="dxa"/>
          </w:tcPr>
          <w:p w:rsidR="00801BD0" w:rsidRPr="00CA618B" w:rsidRDefault="00801BD0" w:rsidP="00DF462C">
            <w:pPr>
              <w:pStyle w:val="ConsPlusCell"/>
              <w:widowControl/>
              <w:jc w:val="center"/>
            </w:pPr>
            <w:r w:rsidRPr="00CA618B">
              <w:t>3</w:t>
            </w:r>
          </w:p>
        </w:tc>
        <w:tc>
          <w:tcPr>
            <w:tcW w:w="2008" w:type="dxa"/>
          </w:tcPr>
          <w:p w:rsidR="00801BD0" w:rsidRPr="00CA618B" w:rsidRDefault="00801BD0" w:rsidP="00DF462C">
            <w:pPr>
              <w:pStyle w:val="ConsPlusCell"/>
              <w:widowControl/>
              <w:jc w:val="center"/>
            </w:pPr>
            <w:r w:rsidRPr="00CA618B">
              <w:t>4</w:t>
            </w:r>
          </w:p>
        </w:tc>
        <w:tc>
          <w:tcPr>
            <w:tcW w:w="0" w:type="auto"/>
          </w:tcPr>
          <w:p w:rsidR="00801BD0" w:rsidRPr="00CA618B" w:rsidRDefault="00801BD0" w:rsidP="00DF462C">
            <w:pPr>
              <w:pStyle w:val="ConsPlusCell"/>
              <w:widowControl/>
              <w:jc w:val="center"/>
            </w:pPr>
            <w:r w:rsidRPr="00CA618B">
              <w:t>5</w:t>
            </w:r>
          </w:p>
        </w:tc>
        <w:tc>
          <w:tcPr>
            <w:tcW w:w="0" w:type="auto"/>
          </w:tcPr>
          <w:p w:rsidR="00801BD0" w:rsidRPr="00CA618B" w:rsidRDefault="00801BD0" w:rsidP="00DF462C">
            <w:pPr>
              <w:pStyle w:val="ConsPlusCell"/>
              <w:widowControl/>
              <w:jc w:val="center"/>
            </w:pPr>
            <w:r w:rsidRPr="00CA618B">
              <w:t>6</w:t>
            </w:r>
          </w:p>
        </w:tc>
      </w:tr>
      <w:tr w:rsidR="00801BD0" w:rsidRPr="00B914E4" w:rsidTr="00661FA9">
        <w:trPr>
          <w:cantSplit/>
          <w:trHeight w:val="700"/>
          <w:jc w:val="center"/>
        </w:trPr>
        <w:tc>
          <w:tcPr>
            <w:tcW w:w="0" w:type="auto"/>
            <w:vMerge w:val="restart"/>
          </w:tcPr>
          <w:p w:rsidR="00801BD0" w:rsidRPr="00B914E4" w:rsidRDefault="00801BD0" w:rsidP="00DF462C">
            <w:pPr>
              <w:pStyle w:val="ConsPlusCell"/>
              <w:widowControl/>
              <w:jc w:val="center"/>
            </w:pPr>
            <w:r w:rsidRPr="00B914E4">
              <w:t>1.</w:t>
            </w:r>
          </w:p>
        </w:tc>
        <w:tc>
          <w:tcPr>
            <w:tcW w:w="0" w:type="auto"/>
            <w:vMerge w:val="restart"/>
          </w:tcPr>
          <w:p w:rsidR="00801BD0" w:rsidRPr="00B914E4" w:rsidRDefault="00801BD0" w:rsidP="00DF462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4E4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  <w:p w:rsidR="00801BD0" w:rsidRPr="00B914E4" w:rsidRDefault="00801BD0" w:rsidP="00DF462C">
            <w:pPr>
              <w:pStyle w:val="ConsPlusCell"/>
              <w:widowControl/>
              <w:tabs>
                <w:tab w:val="left" w:pos="938"/>
              </w:tabs>
            </w:pPr>
            <w:r w:rsidRPr="00B914E4">
              <w:t>Программа «Безопасный Пятигорск», всего</w:t>
            </w:r>
          </w:p>
        </w:tc>
        <w:tc>
          <w:tcPr>
            <w:tcW w:w="3264" w:type="dxa"/>
          </w:tcPr>
          <w:p w:rsidR="00801BD0" w:rsidRPr="009B4783" w:rsidRDefault="00801BD0" w:rsidP="00B36569">
            <w:pPr>
              <w:pStyle w:val="ConsPlusCell"/>
              <w:widowControl/>
            </w:pPr>
            <w:r w:rsidRPr="009B4783">
              <w:t>бюджет  города-курорта Пятигорска, в т.ч.:</w:t>
            </w:r>
          </w:p>
        </w:tc>
        <w:tc>
          <w:tcPr>
            <w:tcW w:w="2008" w:type="dxa"/>
          </w:tcPr>
          <w:p w:rsidR="00801BD0" w:rsidRPr="009B4783" w:rsidRDefault="00801BD0" w:rsidP="005A14C1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83">
              <w:rPr>
                <w:rFonts w:ascii="Times New Roman" w:hAnsi="Times New Roman"/>
                <w:sz w:val="24"/>
                <w:szCs w:val="24"/>
              </w:rPr>
              <w:t>40823,69</w:t>
            </w:r>
          </w:p>
        </w:tc>
        <w:tc>
          <w:tcPr>
            <w:tcW w:w="0" w:type="auto"/>
          </w:tcPr>
          <w:p w:rsidR="00801BD0" w:rsidRPr="009B4783" w:rsidRDefault="00801BD0" w:rsidP="00133D7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4783">
              <w:rPr>
                <w:rFonts w:ascii="Times New Roman" w:hAnsi="Times New Roman"/>
                <w:bCs/>
                <w:sz w:val="24"/>
                <w:szCs w:val="24"/>
              </w:rPr>
              <w:t>40 836,92</w:t>
            </w:r>
          </w:p>
          <w:p w:rsidR="00801BD0" w:rsidRPr="009B4783" w:rsidRDefault="00801BD0" w:rsidP="00B36569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</w:tcPr>
          <w:p w:rsidR="00801BD0" w:rsidRPr="009B4783" w:rsidRDefault="00801BD0" w:rsidP="00133D7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4783">
              <w:rPr>
                <w:rFonts w:ascii="Times New Roman" w:hAnsi="Times New Roman"/>
                <w:bCs/>
                <w:sz w:val="24"/>
                <w:szCs w:val="24"/>
              </w:rPr>
              <w:t>40 575,93</w:t>
            </w:r>
          </w:p>
          <w:p w:rsidR="00801BD0" w:rsidRPr="009B4783" w:rsidRDefault="00801BD0" w:rsidP="00B36569">
            <w:pPr>
              <w:pStyle w:val="ConsPlusCell"/>
              <w:widowControl/>
              <w:jc w:val="center"/>
            </w:pPr>
          </w:p>
        </w:tc>
      </w:tr>
      <w:tr w:rsidR="00801BD0" w:rsidRPr="00B914E4" w:rsidTr="00661FA9">
        <w:trPr>
          <w:cantSplit/>
          <w:trHeight w:val="20"/>
          <w:jc w:val="center"/>
        </w:trPr>
        <w:tc>
          <w:tcPr>
            <w:tcW w:w="0" w:type="auto"/>
            <w:vMerge/>
          </w:tcPr>
          <w:p w:rsidR="00801BD0" w:rsidRPr="00B914E4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</w:tcPr>
          <w:p w:rsidR="00801BD0" w:rsidRPr="00B914E4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3264" w:type="dxa"/>
          </w:tcPr>
          <w:p w:rsidR="00801BD0" w:rsidRPr="009B4783" w:rsidRDefault="00801BD0" w:rsidP="00B36569">
            <w:pPr>
              <w:pStyle w:val="ConsPlusCell"/>
              <w:widowControl/>
            </w:pPr>
            <w:r w:rsidRPr="009B4783">
              <w:t>средства бюджета Ставропольского края (далее – краевой бюджет), в т.ч.  предусмотренные:</w:t>
            </w:r>
          </w:p>
        </w:tc>
        <w:tc>
          <w:tcPr>
            <w:tcW w:w="2008" w:type="dxa"/>
          </w:tcPr>
          <w:p w:rsidR="00801BD0" w:rsidRPr="009B4783" w:rsidRDefault="00801BD0" w:rsidP="00B3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4783">
              <w:rPr>
                <w:rFonts w:ascii="Times New Roman" w:hAnsi="Times New Roman"/>
                <w:sz w:val="24"/>
                <w:szCs w:val="24"/>
              </w:rPr>
              <w:t>1137,13</w:t>
            </w:r>
          </w:p>
          <w:p w:rsidR="00801BD0" w:rsidRPr="009B4783" w:rsidRDefault="00801BD0" w:rsidP="005A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1BD0" w:rsidRPr="009B4783" w:rsidRDefault="00801BD0" w:rsidP="00A54D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783">
              <w:rPr>
                <w:rFonts w:ascii="Times New Roman" w:hAnsi="Times New Roman"/>
                <w:color w:val="000000"/>
                <w:sz w:val="24"/>
                <w:szCs w:val="24"/>
              </w:rPr>
              <w:t>999,33</w:t>
            </w:r>
          </w:p>
          <w:p w:rsidR="00801BD0" w:rsidRPr="009B4783" w:rsidRDefault="00801BD0" w:rsidP="00B3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1BD0" w:rsidRPr="009B4783" w:rsidRDefault="00801BD0" w:rsidP="00A54D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783">
              <w:rPr>
                <w:rFonts w:ascii="Times New Roman" w:hAnsi="Times New Roman"/>
                <w:color w:val="000000"/>
                <w:sz w:val="24"/>
                <w:szCs w:val="24"/>
              </w:rPr>
              <w:t>999,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  <w:p w:rsidR="00801BD0" w:rsidRPr="009B4783" w:rsidRDefault="00801BD0" w:rsidP="00B36569">
            <w:pPr>
              <w:pStyle w:val="ConsPlusCell"/>
              <w:widowControl/>
              <w:jc w:val="center"/>
            </w:pPr>
          </w:p>
        </w:tc>
      </w:tr>
      <w:tr w:rsidR="00801BD0" w:rsidRPr="00B914E4" w:rsidTr="00661FA9">
        <w:trPr>
          <w:cantSplit/>
          <w:trHeight w:val="20"/>
          <w:jc w:val="center"/>
        </w:trPr>
        <w:tc>
          <w:tcPr>
            <w:tcW w:w="0" w:type="auto"/>
            <w:vMerge/>
          </w:tcPr>
          <w:p w:rsidR="00801BD0" w:rsidRPr="00B914E4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</w:tcPr>
          <w:p w:rsidR="00801BD0" w:rsidRPr="00B914E4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3264" w:type="dxa"/>
          </w:tcPr>
          <w:p w:rsidR="00801BD0" w:rsidRPr="009B4783" w:rsidRDefault="00801BD0" w:rsidP="00B36569">
            <w:pPr>
              <w:pStyle w:val="ConsPlusCell"/>
              <w:widowControl/>
            </w:pPr>
            <w:r w:rsidRPr="009B4783">
              <w:t>ответственному исполнителю - МУ «Управление общественной безопасности администрации города Пятигорска»</w:t>
            </w:r>
          </w:p>
        </w:tc>
        <w:tc>
          <w:tcPr>
            <w:tcW w:w="2008" w:type="dxa"/>
          </w:tcPr>
          <w:p w:rsidR="00801BD0" w:rsidRPr="009B4783" w:rsidRDefault="00801BD0" w:rsidP="005A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83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0" w:type="auto"/>
          </w:tcPr>
          <w:p w:rsidR="00801BD0" w:rsidRPr="009B4783" w:rsidRDefault="00801BD0" w:rsidP="00B3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83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0" w:type="auto"/>
          </w:tcPr>
          <w:p w:rsidR="00801BD0" w:rsidRPr="009B4783" w:rsidRDefault="00801BD0" w:rsidP="00A54D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99,92</w:t>
            </w:r>
          </w:p>
          <w:p w:rsidR="00801BD0" w:rsidRPr="009B4783" w:rsidRDefault="00801BD0" w:rsidP="00B36569">
            <w:pPr>
              <w:pStyle w:val="ConsPlusCell"/>
              <w:widowControl/>
              <w:jc w:val="center"/>
            </w:pPr>
          </w:p>
        </w:tc>
      </w:tr>
      <w:tr w:rsidR="00801BD0" w:rsidRPr="00133D7A" w:rsidTr="00661FA9">
        <w:trPr>
          <w:cantSplit/>
          <w:trHeight w:val="1656"/>
          <w:jc w:val="center"/>
        </w:trPr>
        <w:tc>
          <w:tcPr>
            <w:tcW w:w="0" w:type="auto"/>
            <w:vMerge/>
          </w:tcPr>
          <w:p w:rsidR="00801BD0" w:rsidRPr="00B914E4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</w:tcPr>
          <w:p w:rsidR="00801BD0" w:rsidRPr="00B914E4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3264" w:type="dxa"/>
          </w:tcPr>
          <w:p w:rsidR="00801BD0" w:rsidRPr="009B4783" w:rsidRDefault="00801BD0" w:rsidP="00B36569">
            <w:pPr>
              <w:pStyle w:val="ConsPlusCell"/>
              <w:widowControl/>
            </w:pPr>
            <w:r w:rsidRPr="009B4783">
              <w:t xml:space="preserve">соисполнителю </w:t>
            </w:r>
          </w:p>
          <w:p w:rsidR="00801BD0" w:rsidRPr="00190AC3" w:rsidRDefault="00801BD0" w:rsidP="00E7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7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 "Управление городского хозя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ства, транспорта и связи администр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города Пят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гор</w:t>
            </w:r>
            <w:r w:rsidRPr="00190AC3">
              <w:rPr>
                <w:rFonts w:ascii="Times New Roman" w:hAnsi="Times New Roman"/>
                <w:sz w:val="24"/>
                <w:szCs w:val="24"/>
              </w:rPr>
              <w:t>ска"</w:t>
            </w:r>
          </w:p>
          <w:p w:rsidR="00801BD0" w:rsidRPr="009B4783" w:rsidRDefault="00801BD0" w:rsidP="00B82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801BD0" w:rsidRPr="009B4783" w:rsidRDefault="00801BD0" w:rsidP="005A14C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4783">
              <w:rPr>
                <w:rFonts w:ascii="Times New Roman" w:hAnsi="Times New Roman"/>
                <w:sz w:val="24"/>
                <w:szCs w:val="24"/>
              </w:rPr>
              <w:t>0,0</w:t>
            </w:r>
            <w:r w:rsidRPr="009B478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801BD0" w:rsidRPr="009B4783" w:rsidRDefault="00801BD0" w:rsidP="00715F1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B4783">
              <w:rPr>
                <w:rFonts w:ascii="Times New Roman" w:hAnsi="Times New Roman"/>
                <w:sz w:val="24"/>
                <w:szCs w:val="24"/>
              </w:rPr>
              <w:t>0,0</w:t>
            </w:r>
            <w:r w:rsidRPr="009B478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801BD0" w:rsidRPr="009B4783" w:rsidRDefault="00801BD0" w:rsidP="00715F1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B4783">
              <w:rPr>
                <w:rFonts w:ascii="Times New Roman" w:hAnsi="Times New Roman"/>
                <w:sz w:val="24"/>
                <w:szCs w:val="24"/>
              </w:rPr>
              <w:t>0,0</w:t>
            </w:r>
            <w:r w:rsidRPr="009B478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801BD0" w:rsidRPr="00B914E4" w:rsidTr="00A43164">
        <w:trPr>
          <w:cantSplit/>
          <w:trHeight w:val="20"/>
          <w:jc w:val="center"/>
        </w:trPr>
        <w:tc>
          <w:tcPr>
            <w:tcW w:w="0" w:type="auto"/>
          </w:tcPr>
          <w:p w:rsidR="00801BD0" w:rsidRPr="00B914E4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tcBorders>
              <w:bottom w:val="nil"/>
            </w:tcBorders>
          </w:tcPr>
          <w:p w:rsidR="00801BD0" w:rsidRPr="00B914E4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3264" w:type="dxa"/>
          </w:tcPr>
          <w:p w:rsidR="00801BD0" w:rsidRPr="009B4783" w:rsidRDefault="00801BD0" w:rsidP="00194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4783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соисполнителю – </w:t>
            </w:r>
          </w:p>
          <w:p w:rsidR="00801BD0" w:rsidRPr="009B4783" w:rsidRDefault="00801BD0" w:rsidP="00194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4783">
              <w:rPr>
                <w:rFonts w:ascii="Times New Roman" w:hAnsi="Times New Roman" w:cs="Times New Roman"/>
                <w:sz w:val="24"/>
                <w:szCs w:val="24"/>
              </w:rPr>
              <w:t>МУ «Управление образования администрации города Пятигорска»</w:t>
            </w:r>
          </w:p>
        </w:tc>
        <w:tc>
          <w:tcPr>
            <w:tcW w:w="2008" w:type="dxa"/>
          </w:tcPr>
          <w:p w:rsidR="00801BD0" w:rsidRPr="009B4783" w:rsidRDefault="00801BD0" w:rsidP="00194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83">
              <w:rPr>
                <w:rFonts w:ascii="Times New Roman" w:hAnsi="Times New Roman"/>
                <w:sz w:val="24"/>
                <w:szCs w:val="24"/>
              </w:rPr>
              <w:t>1037,00</w:t>
            </w:r>
          </w:p>
        </w:tc>
        <w:tc>
          <w:tcPr>
            <w:tcW w:w="0" w:type="auto"/>
          </w:tcPr>
          <w:p w:rsidR="00801BD0" w:rsidRPr="009B4783" w:rsidRDefault="00801BD0" w:rsidP="00194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899,33</w:t>
            </w:r>
          </w:p>
        </w:tc>
        <w:tc>
          <w:tcPr>
            <w:tcW w:w="0" w:type="auto"/>
          </w:tcPr>
          <w:p w:rsidR="00801BD0" w:rsidRPr="009B4783" w:rsidRDefault="00801BD0" w:rsidP="00194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899,33</w:t>
            </w:r>
          </w:p>
        </w:tc>
      </w:tr>
      <w:tr w:rsidR="00801BD0" w:rsidRPr="00B914E4" w:rsidTr="00A43164">
        <w:trPr>
          <w:cantSplit/>
          <w:trHeight w:val="574"/>
          <w:jc w:val="center"/>
        </w:trPr>
        <w:tc>
          <w:tcPr>
            <w:tcW w:w="0" w:type="auto"/>
            <w:vMerge w:val="restart"/>
          </w:tcPr>
          <w:p w:rsidR="00801BD0" w:rsidRPr="00B914E4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801BD0" w:rsidRPr="00B914E4" w:rsidRDefault="00801BD0" w:rsidP="00DF462C">
            <w:pPr>
              <w:pStyle w:val="ConsPlusCell"/>
              <w:jc w:val="center"/>
            </w:pPr>
          </w:p>
        </w:tc>
        <w:tc>
          <w:tcPr>
            <w:tcW w:w="3264" w:type="dxa"/>
          </w:tcPr>
          <w:p w:rsidR="00801BD0" w:rsidRPr="009B4783" w:rsidRDefault="00801BD0" w:rsidP="00B36569">
            <w:pPr>
              <w:pStyle w:val="ConsPlusCell"/>
              <w:widowControl/>
            </w:pPr>
            <w:r w:rsidRPr="009B4783">
              <w:t>средства местного бюджета в т.ч. предусмотренные:</w:t>
            </w:r>
          </w:p>
        </w:tc>
        <w:tc>
          <w:tcPr>
            <w:tcW w:w="2008" w:type="dxa"/>
          </w:tcPr>
          <w:p w:rsidR="00801BD0" w:rsidRPr="009B4783" w:rsidRDefault="00801BD0" w:rsidP="005A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83">
              <w:rPr>
                <w:rFonts w:ascii="Times New Roman" w:hAnsi="Times New Roman"/>
                <w:sz w:val="24"/>
                <w:szCs w:val="24"/>
              </w:rPr>
              <w:t>39686,56</w:t>
            </w:r>
          </w:p>
        </w:tc>
        <w:tc>
          <w:tcPr>
            <w:tcW w:w="0" w:type="auto"/>
          </w:tcPr>
          <w:p w:rsidR="00801BD0" w:rsidRPr="009B4783" w:rsidRDefault="00801BD0" w:rsidP="00A54D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783">
              <w:rPr>
                <w:rFonts w:ascii="Times New Roman" w:hAnsi="Times New Roman"/>
                <w:color w:val="000000"/>
                <w:sz w:val="24"/>
                <w:szCs w:val="24"/>
              </w:rPr>
              <w:t>39 837,58</w:t>
            </w:r>
          </w:p>
          <w:p w:rsidR="00801BD0" w:rsidRPr="009B4783" w:rsidRDefault="00801BD0" w:rsidP="00B3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1BD0" w:rsidRPr="009B4783" w:rsidRDefault="00801BD0" w:rsidP="00A54D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783">
              <w:rPr>
                <w:rFonts w:ascii="Times New Roman" w:hAnsi="Times New Roman"/>
                <w:color w:val="000000"/>
                <w:sz w:val="24"/>
                <w:szCs w:val="24"/>
              </w:rPr>
              <w:t>39 576,6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  <w:p w:rsidR="00801BD0" w:rsidRPr="009B4783" w:rsidRDefault="00801BD0" w:rsidP="00B36569">
            <w:pPr>
              <w:pStyle w:val="ConsPlusCell"/>
              <w:widowControl/>
              <w:jc w:val="center"/>
            </w:pPr>
          </w:p>
        </w:tc>
      </w:tr>
      <w:tr w:rsidR="00801BD0" w:rsidRPr="00B914E4" w:rsidTr="00A43164">
        <w:trPr>
          <w:cantSplit/>
          <w:trHeight w:val="20"/>
          <w:jc w:val="center"/>
        </w:trPr>
        <w:tc>
          <w:tcPr>
            <w:tcW w:w="0" w:type="auto"/>
            <w:vMerge/>
          </w:tcPr>
          <w:p w:rsidR="00801BD0" w:rsidRPr="00B914E4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</w:tcPr>
          <w:p w:rsidR="00801BD0" w:rsidRPr="00B914E4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3264" w:type="dxa"/>
          </w:tcPr>
          <w:p w:rsidR="00801BD0" w:rsidRPr="009B4783" w:rsidRDefault="00801BD0" w:rsidP="00B36569">
            <w:pPr>
              <w:pStyle w:val="ConsPlusCell"/>
              <w:widowControl/>
            </w:pPr>
            <w:r w:rsidRPr="009B4783">
              <w:t>ответственному исполнителю - МУ «Управление общественной безопасности администрации города Пятигорска»;</w:t>
            </w:r>
          </w:p>
        </w:tc>
        <w:tc>
          <w:tcPr>
            <w:tcW w:w="2008" w:type="dxa"/>
          </w:tcPr>
          <w:p w:rsidR="00801BD0" w:rsidRPr="009B4783" w:rsidRDefault="00801BD0" w:rsidP="005A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83">
              <w:rPr>
                <w:rFonts w:ascii="Times New Roman" w:hAnsi="Times New Roman"/>
                <w:sz w:val="24"/>
                <w:szCs w:val="24"/>
              </w:rPr>
              <w:t>27463,03</w:t>
            </w:r>
          </w:p>
        </w:tc>
        <w:tc>
          <w:tcPr>
            <w:tcW w:w="0" w:type="auto"/>
          </w:tcPr>
          <w:p w:rsidR="00801BD0" w:rsidRPr="009B4783" w:rsidRDefault="00801BD0" w:rsidP="00B36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28533,95</w:t>
            </w:r>
          </w:p>
          <w:p w:rsidR="00801BD0" w:rsidRPr="009B4783" w:rsidRDefault="00801BD0" w:rsidP="00B3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1BD0" w:rsidRPr="009B4783" w:rsidRDefault="00801BD0" w:rsidP="00B3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28368,20</w:t>
            </w:r>
          </w:p>
          <w:p w:rsidR="00801BD0" w:rsidRPr="009B4783" w:rsidRDefault="00801BD0" w:rsidP="00B3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1BD0" w:rsidRPr="00B914E4" w:rsidTr="00A43164">
        <w:trPr>
          <w:cantSplit/>
          <w:trHeight w:val="780"/>
          <w:jc w:val="center"/>
        </w:trPr>
        <w:tc>
          <w:tcPr>
            <w:tcW w:w="0" w:type="auto"/>
            <w:vMerge/>
          </w:tcPr>
          <w:p w:rsidR="00801BD0" w:rsidRPr="00B914E4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</w:tcPr>
          <w:p w:rsidR="00801BD0" w:rsidRPr="00B914E4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3264" w:type="dxa"/>
          </w:tcPr>
          <w:p w:rsidR="00801BD0" w:rsidRPr="009B4783" w:rsidRDefault="00801BD0" w:rsidP="00B36569">
            <w:pPr>
              <w:pStyle w:val="ConsPlusCell"/>
              <w:widowControl/>
            </w:pPr>
            <w:r w:rsidRPr="009B4783">
              <w:t>соисполнителю - Администрации города Пятигорска;</w:t>
            </w:r>
          </w:p>
        </w:tc>
        <w:tc>
          <w:tcPr>
            <w:tcW w:w="2008" w:type="dxa"/>
          </w:tcPr>
          <w:p w:rsidR="00801BD0" w:rsidRPr="009B4783" w:rsidRDefault="00801BD0" w:rsidP="005A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83">
              <w:rPr>
                <w:rFonts w:ascii="Times New Roman" w:hAnsi="Times New Roman"/>
                <w:sz w:val="24"/>
                <w:szCs w:val="24"/>
              </w:rPr>
              <w:t>1036,00</w:t>
            </w:r>
          </w:p>
        </w:tc>
        <w:tc>
          <w:tcPr>
            <w:tcW w:w="0" w:type="auto"/>
          </w:tcPr>
          <w:p w:rsidR="00801BD0" w:rsidRPr="009B4783" w:rsidRDefault="00801BD0" w:rsidP="00133D7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4783">
              <w:rPr>
                <w:rFonts w:ascii="Times New Roman" w:hAnsi="Times New Roman"/>
                <w:bCs/>
                <w:sz w:val="24"/>
                <w:szCs w:val="24"/>
              </w:rPr>
              <w:t>1 044,75</w:t>
            </w:r>
          </w:p>
          <w:p w:rsidR="00801BD0" w:rsidRPr="009B4783" w:rsidRDefault="00801BD0" w:rsidP="00B3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1BD0" w:rsidRPr="009B4783" w:rsidRDefault="00801BD0" w:rsidP="00133D7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4783">
              <w:rPr>
                <w:rFonts w:ascii="Times New Roman" w:hAnsi="Times New Roman"/>
                <w:bCs/>
                <w:sz w:val="24"/>
                <w:szCs w:val="24"/>
              </w:rPr>
              <w:t>1 044,04</w:t>
            </w:r>
          </w:p>
          <w:p w:rsidR="00801BD0" w:rsidRPr="009B4783" w:rsidRDefault="00801BD0" w:rsidP="00B36569">
            <w:pPr>
              <w:pStyle w:val="ConsPlusCell"/>
              <w:widowControl/>
              <w:jc w:val="center"/>
            </w:pPr>
          </w:p>
        </w:tc>
      </w:tr>
      <w:tr w:rsidR="00801BD0" w:rsidRPr="00B914E4" w:rsidTr="00A43164">
        <w:trPr>
          <w:cantSplit/>
          <w:trHeight w:val="20"/>
          <w:jc w:val="center"/>
        </w:trPr>
        <w:tc>
          <w:tcPr>
            <w:tcW w:w="0" w:type="auto"/>
            <w:vMerge/>
          </w:tcPr>
          <w:p w:rsidR="00801BD0" w:rsidRPr="00B914E4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</w:tcPr>
          <w:p w:rsidR="00801BD0" w:rsidRPr="00B914E4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3264" w:type="dxa"/>
          </w:tcPr>
          <w:p w:rsidR="00801BD0" w:rsidRPr="009B4783" w:rsidRDefault="00801BD0" w:rsidP="00B36569">
            <w:pPr>
              <w:pStyle w:val="ConsPlusCell"/>
              <w:widowControl/>
              <w:tabs>
                <w:tab w:val="left" w:pos="-116"/>
              </w:tabs>
            </w:pPr>
            <w:r w:rsidRPr="009B4783">
              <w:t>соисполнителю - МУ «Управление образования администрации города Пятигорска»;</w:t>
            </w:r>
          </w:p>
        </w:tc>
        <w:tc>
          <w:tcPr>
            <w:tcW w:w="2008" w:type="dxa"/>
          </w:tcPr>
          <w:p w:rsidR="00801BD0" w:rsidRPr="009B4783" w:rsidRDefault="00801BD0" w:rsidP="005A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83">
              <w:rPr>
                <w:rFonts w:ascii="Times New Roman" w:hAnsi="Times New Roman"/>
                <w:sz w:val="24"/>
                <w:szCs w:val="24"/>
              </w:rPr>
              <w:t>9761,03</w:t>
            </w:r>
          </w:p>
        </w:tc>
        <w:tc>
          <w:tcPr>
            <w:tcW w:w="0" w:type="auto"/>
          </w:tcPr>
          <w:p w:rsidR="00801BD0" w:rsidRPr="009B4783" w:rsidRDefault="00801BD0" w:rsidP="00A54D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783">
              <w:rPr>
                <w:rFonts w:ascii="Times New Roman" w:hAnsi="Times New Roman"/>
                <w:color w:val="000000"/>
                <w:sz w:val="24"/>
                <w:szCs w:val="24"/>
              </w:rPr>
              <w:t>8 510,89</w:t>
            </w:r>
          </w:p>
          <w:p w:rsidR="00801BD0" w:rsidRPr="009B4783" w:rsidRDefault="00801BD0" w:rsidP="00B3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1BD0" w:rsidRPr="009B4783" w:rsidRDefault="00801BD0" w:rsidP="00A54D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783">
              <w:rPr>
                <w:rFonts w:ascii="Times New Roman" w:hAnsi="Times New Roman"/>
                <w:color w:val="000000"/>
                <w:sz w:val="24"/>
                <w:szCs w:val="24"/>
              </w:rPr>
              <w:t>8 496,27</w:t>
            </w:r>
          </w:p>
          <w:p w:rsidR="00801BD0" w:rsidRPr="009B4783" w:rsidRDefault="00801BD0" w:rsidP="00081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BD0" w:rsidRPr="00B914E4" w:rsidTr="00A43164">
        <w:trPr>
          <w:cantSplit/>
          <w:trHeight w:val="20"/>
          <w:jc w:val="center"/>
        </w:trPr>
        <w:tc>
          <w:tcPr>
            <w:tcW w:w="0" w:type="auto"/>
            <w:vMerge/>
          </w:tcPr>
          <w:p w:rsidR="00801BD0" w:rsidRPr="00B914E4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</w:tcPr>
          <w:p w:rsidR="00801BD0" w:rsidRPr="00B914E4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3264" w:type="dxa"/>
          </w:tcPr>
          <w:p w:rsidR="00801BD0" w:rsidRPr="009B4783" w:rsidRDefault="00801BD0" w:rsidP="00B36569">
            <w:pPr>
              <w:pStyle w:val="ConsPlusCell"/>
              <w:widowControl/>
            </w:pPr>
            <w:r w:rsidRPr="009B4783">
              <w:t>соисполнителю – МУ  «Управление культуры администрации города Пятигорска»;</w:t>
            </w:r>
          </w:p>
        </w:tc>
        <w:tc>
          <w:tcPr>
            <w:tcW w:w="2008" w:type="dxa"/>
          </w:tcPr>
          <w:p w:rsidR="00801BD0" w:rsidRPr="009B4783" w:rsidRDefault="00801BD0" w:rsidP="00B3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83">
              <w:rPr>
                <w:rFonts w:ascii="Times New Roman" w:hAnsi="Times New Roman"/>
                <w:sz w:val="24"/>
                <w:szCs w:val="24"/>
              </w:rPr>
              <w:t>1 169,57</w:t>
            </w:r>
          </w:p>
          <w:p w:rsidR="00801BD0" w:rsidRPr="009B4783" w:rsidRDefault="00801BD0" w:rsidP="00B36569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</w:tcPr>
          <w:p w:rsidR="00801BD0" w:rsidRPr="009B4783" w:rsidRDefault="00801BD0" w:rsidP="00133D7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4783">
              <w:rPr>
                <w:rFonts w:ascii="Times New Roman" w:hAnsi="Times New Roman"/>
                <w:bCs/>
                <w:sz w:val="24"/>
                <w:szCs w:val="24"/>
              </w:rPr>
              <w:t>1 169,57</w:t>
            </w:r>
          </w:p>
          <w:p w:rsidR="00801BD0" w:rsidRPr="009B4783" w:rsidRDefault="00801BD0" w:rsidP="00133D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1BD0" w:rsidRPr="009B4783" w:rsidRDefault="00801BD0" w:rsidP="00133D7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4783">
              <w:rPr>
                <w:rFonts w:ascii="Times New Roman" w:hAnsi="Times New Roman"/>
                <w:bCs/>
                <w:sz w:val="24"/>
                <w:szCs w:val="24"/>
              </w:rPr>
              <w:t>1 089,74</w:t>
            </w:r>
          </w:p>
          <w:p w:rsidR="00801BD0" w:rsidRPr="009B4783" w:rsidRDefault="00801BD0" w:rsidP="00B36569">
            <w:pPr>
              <w:pStyle w:val="ConsPlusCell"/>
              <w:widowControl/>
              <w:jc w:val="center"/>
            </w:pPr>
          </w:p>
        </w:tc>
      </w:tr>
      <w:tr w:rsidR="00801BD0" w:rsidRPr="00B914E4" w:rsidTr="00A43164">
        <w:trPr>
          <w:cantSplit/>
          <w:trHeight w:val="20"/>
          <w:jc w:val="center"/>
        </w:trPr>
        <w:tc>
          <w:tcPr>
            <w:tcW w:w="0" w:type="auto"/>
            <w:vMerge/>
          </w:tcPr>
          <w:p w:rsidR="00801BD0" w:rsidRPr="00B914E4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</w:tcPr>
          <w:p w:rsidR="00801BD0" w:rsidRPr="00B914E4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3264" w:type="dxa"/>
          </w:tcPr>
          <w:p w:rsidR="00801BD0" w:rsidRPr="009B4783" w:rsidRDefault="00801BD0" w:rsidP="00B36569">
            <w:pPr>
              <w:pStyle w:val="ConsPlusCell"/>
              <w:widowControl/>
            </w:pPr>
            <w:r w:rsidRPr="009B4783">
              <w:t>соисполнителю - МУ «Управление социальной поддержки населения администрации города Пятигорска»;</w:t>
            </w:r>
          </w:p>
        </w:tc>
        <w:tc>
          <w:tcPr>
            <w:tcW w:w="2008" w:type="dxa"/>
          </w:tcPr>
          <w:p w:rsidR="00801BD0" w:rsidRPr="009B4783" w:rsidRDefault="00801BD0" w:rsidP="00B3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83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01BD0" w:rsidRPr="009B4783" w:rsidRDefault="00801BD0" w:rsidP="00B36569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</w:tcPr>
          <w:p w:rsidR="00801BD0" w:rsidRPr="009B4783" w:rsidRDefault="00801BD0" w:rsidP="00B3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83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01BD0" w:rsidRPr="009B4783" w:rsidRDefault="00801BD0" w:rsidP="00B36569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</w:tcPr>
          <w:p w:rsidR="00801BD0" w:rsidRPr="009B4783" w:rsidRDefault="00801BD0" w:rsidP="00B3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83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01BD0" w:rsidRPr="009B4783" w:rsidRDefault="00801BD0" w:rsidP="00B36569">
            <w:pPr>
              <w:pStyle w:val="ConsPlusCell"/>
              <w:widowControl/>
              <w:jc w:val="center"/>
            </w:pPr>
          </w:p>
        </w:tc>
      </w:tr>
      <w:tr w:rsidR="00801BD0" w:rsidRPr="00B914E4" w:rsidTr="00A43164">
        <w:trPr>
          <w:cantSplit/>
          <w:trHeight w:val="20"/>
          <w:jc w:val="center"/>
        </w:trPr>
        <w:tc>
          <w:tcPr>
            <w:tcW w:w="0" w:type="auto"/>
            <w:vMerge/>
          </w:tcPr>
          <w:p w:rsidR="00801BD0" w:rsidRPr="00B914E4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</w:tcPr>
          <w:p w:rsidR="00801BD0" w:rsidRPr="00B914E4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3264" w:type="dxa"/>
          </w:tcPr>
          <w:p w:rsidR="00801BD0" w:rsidRPr="00B914E4" w:rsidRDefault="00801BD0" w:rsidP="00B36569">
            <w:pPr>
              <w:pStyle w:val="ConsPlusCell"/>
              <w:widowControl/>
            </w:pPr>
            <w:r w:rsidRPr="00B914E4">
              <w:t>соисполнителю - МУ «Комитет по физической культуре и спорту администрации города Пятигорска»;</w:t>
            </w:r>
          </w:p>
        </w:tc>
        <w:tc>
          <w:tcPr>
            <w:tcW w:w="2008" w:type="dxa"/>
          </w:tcPr>
          <w:p w:rsidR="00801BD0" w:rsidRPr="009B4783" w:rsidRDefault="00801BD0" w:rsidP="005A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83">
              <w:rPr>
                <w:rFonts w:ascii="Times New Roman" w:hAnsi="Times New Roman"/>
                <w:sz w:val="24"/>
                <w:szCs w:val="24"/>
              </w:rPr>
              <w:t>256,93</w:t>
            </w:r>
          </w:p>
        </w:tc>
        <w:tc>
          <w:tcPr>
            <w:tcW w:w="0" w:type="auto"/>
          </w:tcPr>
          <w:p w:rsidR="00801BD0" w:rsidRPr="009B4783" w:rsidRDefault="00801BD0" w:rsidP="003A6C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4783">
              <w:rPr>
                <w:rFonts w:ascii="Times New Roman" w:hAnsi="Times New Roman"/>
                <w:bCs/>
                <w:sz w:val="24"/>
                <w:szCs w:val="24"/>
              </w:rPr>
              <w:t>519,11</w:t>
            </w:r>
          </w:p>
          <w:p w:rsidR="00801BD0" w:rsidRPr="009B4783" w:rsidRDefault="00801BD0" w:rsidP="00B3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1BD0" w:rsidRPr="009B4783" w:rsidRDefault="00801BD0" w:rsidP="003A6C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4783">
              <w:rPr>
                <w:rFonts w:ascii="Times New Roman" w:hAnsi="Times New Roman"/>
                <w:bCs/>
                <w:sz w:val="24"/>
                <w:szCs w:val="24"/>
              </w:rPr>
              <w:t>519,11</w:t>
            </w:r>
          </w:p>
          <w:p w:rsidR="00801BD0" w:rsidRPr="009B4783" w:rsidRDefault="00801BD0" w:rsidP="00B36569">
            <w:pPr>
              <w:pStyle w:val="ConsPlusCell"/>
              <w:widowControl/>
              <w:jc w:val="center"/>
            </w:pPr>
          </w:p>
        </w:tc>
      </w:tr>
      <w:tr w:rsidR="00801BD0" w:rsidRPr="00B914E4" w:rsidTr="00A43164">
        <w:trPr>
          <w:cantSplit/>
          <w:trHeight w:val="20"/>
          <w:jc w:val="center"/>
        </w:trPr>
        <w:tc>
          <w:tcPr>
            <w:tcW w:w="0" w:type="auto"/>
            <w:tcBorders>
              <w:bottom w:val="nil"/>
            </w:tcBorders>
          </w:tcPr>
          <w:p w:rsidR="00801BD0" w:rsidRPr="00B914E4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tcBorders>
              <w:bottom w:val="nil"/>
            </w:tcBorders>
          </w:tcPr>
          <w:p w:rsidR="00801BD0" w:rsidRPr="00B914E4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3264" w:type="dxa"/>
          </w:tcPr>
          <w:p w:rsidR="00801BD0" w:rsidRPr="00661FA9" w:rsidRDefault="00801BD0" w:rsidP="00661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FA9">
              <w:rPr>
                <w:rFonts w:ascii="Times New Roman" w:hAnsi="Times New Roman"/>
                <w:sz w:val="24"/>
                <w:szCs w:val="24"/>
              </w:rPr>
              <w:t>соисполнителю - МУ "Управление городского хозя</w:t>
            </w:r>
            <w:r w:rsidRPr="00661FA9">
              <w:rPr>
                <w:rFonts w:ascii="Times New Roman" w:hAnsi="Times New Roman"/>
                <w:sz w:val="24"/>
                <w:szCs w:val="24"/>
              </w:rPr>
              <w:t>й</w:t>
            </w:r>
            <w:r w:rsidRPr="00661FA9">
              <w:rPr>
                <w:rFonts w:ascii="Times New Roman" w:hAnsi="Times New Roman"/>
                <w:sz w:val="24"/>
                <w:szCs w:val="24"/>
              </w:rPr>
              <w:t>ства, транспорта и связи администр</w:t>
            </w:r>
            <w:r w:rsidRPr="00661FA9">
              <w:rPr>
                <w:rFonts w:ascii="Times New Roman" w:hAnsi="Times New Roman"/>
                <w:sz w:val="24"/>
                <w:szCs w:val="24"/>
              </w:rPr>
              <w:t>а</w:t>
            </w:r>
            <w:r w:rsidRPr="00661FA9">
              <w:rPr>
                <w:rFonts w:ascii="Times New Roman" w:hAnsi="Times New Roman"/>
                <w:sz w:val="24"/>
                <w:szCs w:val="24"/>
              </w:rPr>
              <w:t>ции города Пят</w:t>
            </w:r>
            <w:r w:rsidRPr="00661FA9">
              <w:rPr>
                <w:rFonts w:ascii="Times New Roman" w:hAnsi="Times New Roman"/>
                <w:sz w:val="24"/>
                <w:szCs w:val="24"/>
              </w:rPr>
              <w:t>и</w:t>
            </w:r>
            <w:r w:rsidRPr="00661FA9">
              <w:rPr>
                <w:rFonts w:ascii="Times New Roman" w:hAnsi="Times New Roman"/>
                <w:sz w:val="24"/>
                <w:szCs w:val="24"/>
              </w:rPr>
              <w:t>горска"</w:t>
            </w:r>
          </w:p>
        </w:tc>
        <w:tc>
          <w:tcPr>
            <w:tcW w:w="2008" w:type="dxa"/>
          </w:tcPr>
          <w:p w:rsidR="00801BD0" w:rsidRPr="009B4783" w:rsidRDefault="00801BD0" w:rsidP="00B36569">
            <w:pPr>
              <w:pStyle w:val="ConsPlusCell"/>
              <w:widowControl/>
              <w:jc w:val="center"/>
            </w:pPr>
            <w:r w:rsidRPr="009B4783">
              <w:t>0,00</w:t>
            </w:r>
          </w:p>
        </w:tc>
        <w:tc>
          <w:tcPr>
            <w:tcW w:w="0" w:type="auto"/>
          </w:tcPr>
          <w:p w:rsidR="00801BD0" w:rsidRPr="009B4783" w:rsidRDefault="00801BD0" w:rsidP="00B3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8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:rsidR="00801BD0" w:rsidRPr="009B4783" w:rsidRDefault="00801BD0" w:rsidP="00B36569">
            <w:pPr>
              <w:pStyle w:val="ConsPlusCell"/>
              <w:widowControl/>
              <w:jc w:val="center"/>
            </w:pPr>
            <w:r w:rsidRPr="009B4783">
              <w:t>0,00</w:t>
            </w:r>
          </w:p>
        </w:tc>
      </w:tr>
      <w:tr w:rsidR="00801BD0" w:rsidRPr="00B914E4" w:rsidTr="00A43164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</w:tcBorders>
          </w:tcPr>
          <w:p w:rsidR="00801BD0" w:rsidRPr="00B914E4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tcBorders>
              <w:top w:val="nil"/>
            </w:tcBorders>
          </w:tcPr>
          <w:p w:rsidR="00801BD0" w:rsidRPr="00B914E4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3264" w:type="dxa"/>
          </w:tcPr>
          <w:p w:rsidR="00801BD0" w:rsidRPr="00B914E4" w:rsidRDefault="00801BD0" w:rsidP="003A6C7C">
            <w:pPr>
              <w:pStyle w:val="ConsPlusCell"/>
              <w:widowControl/>
            </w:pPr>
            <w:r>
              <w:t>Соисполнителю МУ «Финансовое управление администрации города Пятигорска»</w:t>
            </w:r>
          </w:p>
        </w:tc>
        <w:tc>
          <w:tcPr>
            <w:tcW w:w="2008" w:type="dxa"/>
          </w:tcPr>
          <w:p w:rsidR="00801BD0" w:rsidRPr="009B4783" w:rsidRDefault="00801BD0" w:rsidP="00B3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8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:rsidR="00801BD0" w:rsidRPr="009B4783" w:rsidRDefault="00801BD0" w:rsidP="003A6C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4783">
              <w:rPr>
                <w:rFonts w:ascii="Times New Roman" w:hAnsi="Times New Roman"/>
                <w:bCs/>
                <w:sz w:val="24"/>
                <w:szCs w:val="24"/>
              </w:rPr>
              <w:t>59,32</w:t>
            </w:r>
          </w:p>
          <w:p w:rsidR="00801BD0" w:rsidRPr="009B4783" w:rsidRDefault="00801BD0" w:rsidP="00B3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1BD0" w:rsidRPr="009B4783" w:rsidRDefault="00801BD0" w:rsidP="003A6C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4783">
              <w:rPr>
                <w:rFonts w:ascii="Times New Roman" w:hAnsi="Times New Roman"/>
                <w:bCs/>
                <w:sz w:val="24"/>
                <w:szCs w:val="24"/>
              </w:rPr>
              <w:t>59,32</w:t>
            </w:r>
          </w:p>
          <w:p w:rsidR="00801BD0" w:rsidRPr="009B4783" w:rsidRDefault="00801BD0" w:rsidP="00B3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BD0" w:rsidRPr="00B914E4" w:rsidTr="00A43164">
        <w:trPr>
          <w:cantSplit/>
          <w:trHeight w:val="756"/>
          <w:jc w:val="center"/>
        </w:trPr>
        <w:tc>
          <w:tcPr>
            <w:tcW w:w="0" w:type="auto"/>
            <w:vMerge w:val="restart"/>
          </w:tcPr>
          <w:p w:rsidR="00801BD0" w:rsidRPr="00B914E4" w:rsidRDefault="00801BD0" w:rsidP="00DF462C">
            <w:pPr>
              <w:pStyle w:val="ConsPlusCell"/>
              <w:widowControl/>
              <w:jc w:val="center"/>
            </w:pPr>
            <w:r w:rsidRPr="00B914E4">
              <w:t>2.</w:t>
            </w:r>
          </w:p>
        </w:tc>
        <w:tc>
          <w:tcPr>
            <w:tcW w:w="0" w:type="auto"/>
            <w:vMerge w:val="restart"/>
          </w:tcPr>
          <w:p w:rsidR="00801BD0" w:rsidRPr="00B914E4" w:rsidRDefault="00801BD0" w:rsidP="00DF462C">
            <w:pPr>
              <w:pStyle w:val="ConsPlusCell"/>
              <w:widowControl/>
            </w:pPr>
            <w:hyperlink w:anchor="Par205" w:tooltip="Подпрограмма &quot;Построение и развитие АПК &quot;Безопасный город&quot;," w:history="1">
              <w:r w:rsidRPr="00B914E4">
                <w:t>Подпрограмма 1</w:t>
              </w:r>
            </w:hyperlink>
            <w:r w:rsidRPr="00B914E4">
              <w:t xml:space="preserve"> «Построение и развитие АПК «Безопасный город», обеспечение безопасности жизнедеятельности населения, обеспеч</w:t>
            </w:r>
            <w:r w:rsidRPr="00A43164">
              <w:rPr>
                <w:bdr w:val="single" w:sz="4" w:space="0" w:color="auto"/>
              </w:rPr>
              <w:t>е</w:t>
            </w:r>
            <w:r w:rsidRPr="00B914E4">
              <w:t>ние пожарной безопасности муниципальных  учреждений, профилактика терроризма, профилактика правонарушений в городе-курорте Пятигорске», всего</w:t>
            </w:r>
          </w:p>
        </w:tc>
        <w:tc>
          <w:tcPr>
            <w:tcW w:w="3264" w:type="dxa"/>
          </w:tcPr>
          <w:p w:rsidR="00801BD0" w:rsidRPr="00BF2F04" w:rsidRDefault="00801BD0" w:rsidP="00BF2F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14E4">
              <w:rPr>
                <w:rFonts w:ascii="Times New Roman" w:hAnsi="Times New Roman"/>
                <w:color w:val="000000"/>
                <w:sz w:val="24"/>
                <w:szCs w:val="24"/>
              </w:rPr>
              <w:t>Бюджет города-курорта Пятигорска, в т.ч.:</w:t>
            </w:r>
          </w:p>
        </w:tc>
        <w:tc>
          <w:tcPr>
            <w:tcW w:w="2008" w:type="dxa"/>
          </w:tcPr>
          <w:p w:rsidR="00801BD0" w:rsidRPr="009B4783" w:rsidRDefault="00801BD0" w:rsidP="005A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83">
              <w:rPr>
                <w:rFonts w:ascii="Times New Roman" w:hAnsi="Times New Roman"/>
                <w:sz w:val="24"/>
                <w:szCs w:val="24"/>
              </w:rPr>
              <w:t>30363,60</w:t>
            </w:r>
          </w:p>
        </w:tc>
        <w:tc>
          <w:tcPr>
            <w:tcW w:w="0" w:type="auto"/>
          </w:tcPr>
          <w:p w:rsidR="00801BD0" w:rsidRPr="009B4783" w:rsidRDefault="00801BD0" w:rsidP="00B3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83">
              <w:rPr>
                <w:rFonts w:ascii="Times New Roman" w:hAnsi="Times New Roman"/>
                <w:sz w:val="24"/>
                <w:szCs w:val="24"/>
              </w:rPr>
              <w:t>30980,63</w:t>
            </w:r>
          </w:p>
        </w:tc>
        <w:tc>
          <w:tcPr>
            <w:tcW w:w="0" w:type="auto"/>
          </w:tcPr>
          <w:p w:rsidR="00801BD0" w:rsidRPr="009B4783" w:rsidRDefault="00801BD0" w:rsidP="00B36569">
            <w:pPr>
              <w:pStyle w:val="ConsPlusCell"/>
              <w:widowControl/>
              <w:jc w:val="center"/>
            </w:pPr>
            <w:r w:rsidRPr="009B4783">
              <w:t>30852,39</w:t>
            </w:r>
          </w:p>
        </w:tc>
      </w:tr>
      <w:tr w:rsidR="00801BD0" w:rsidRPr="00B914E4" w:rsidTr="00A43164">
        <w:trPr>
          <w:cantSplit/>
          <w:trHeight w:val="20"/>
          <w:jc w:val="center"/>
        </w:trPr>
        <w:tc>
          <w:tcPr>
            <w:tcW w:w="0" w:type="auto"/>
            <w:vMerge/>
          </w:tcPr>
          <w:p w:rsidR="00801BD0" w:rsidRPr="00B914E4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</w:tcPr>
          <w:p w:rsidR="00801BD0" w:rsidRPr="00B914E4" w:rsidRDefault="00801BD0" w:rsidP="00DF462C">
            <w:pPr>
              <w:pStyle w:val="ConsPlusCell"/>
              <w:widowControl/>
              <w:tabs>
                <w:tab w:val="left" w:pos="1563"/>
              </w:tabs>
              <w:jc w:val="center"/>
            </w:pPr>
          </w:p>
        </w:tc>
        <w:tc>
          <w:tcPr>
            <w:tcW w:w="3264" w:type="dxa"/>
          </w:tcPr>
          <w:p w:rsidR="00801BD0" w:rsidRPr="00B914E4" w:rsidRDefault="00801BD0" w:rsidP="00B36569">
            <w:pPr>
              <w:pStyle w:val="ConsPlusCell"/>
              <w:widowControl/>
              <w:tabs>
                <w:tab w:val="left" w:pos="1563"/>
              </w:tabs>
            </w:pPr>
            <w:r w:rsidRPr="00B914E4">
              <w:t>средства бюджета Ставропольского края (далее – краевой бюджет) в т.ч.  предусмотренные:</w:t>
            </w:r>
          </w:p>
        </w:tc>
        <w:tc>
          <w:tcPr>
            <w:tcW w:w="2008" w:type="dxa"/>
          </w:tcPr>
          <w:p w:rsidR="00801BD0" w:rsidRPr="009B4783" w:rsidRDefault="00801BD0" w:rsidP="005A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83">
              <w:rPr>
                <w:rFonts w:ascii="Times New Roman" w:hAnsi="Times New Roman"/>
                <w:sz w:val="24"/>
                <w:szCs w:val="24"/>
              </w:rPr>
              <w:t>1137,13</w:t>
            </w:r>
          </w:p>
        </w:tc>
        <w:tc>
          <w:tcPr>
            <w:tcW w:w="0" w:type="auto"/>
          </w:tcPr>
          <w:p w:rsidR="00801BD0" w:rsidRPr="009B4783" w:rsidRDefault="00801BD0" w:rsidP="00A54D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83">
              <w:rPr>
                <w:rFonts w:ascii="Times New Roman" w:hAnsi="Times New Roman"/>
                <w:sz w:val="24"/>
                <w:szCs w:val="24"/>
              </w:rPr>
              <w:t>999,33</w:t>
            </w:r>
          </w:p>
          <w:p w:rsidR="00801BD0" w:rsidRPr="009B4783" w:rsidRDefault="00801BD0" w:rsidP="00B36569">
            <w:pPr>
              <w:pStyle w:val="ConsPlusCell"/>
              <w:widowControl/>
              <w:tabs>
                <w:tab w:val="left" w:pos="1563"/>
              </w:tabs>
              <w:jc w:val="center"/>
            </w:pPr>
          </w:p>
        </w:tc>
        <w:tc>
          <w:tcPr>
            <w:tcW w:w="0" w:type="auto"/>
          </w:tcPr>
          <w:p w:rsidR="00801BD0" w:rsidRPr="009B4783" w:rsidRDefault="00801BD0" w:rsidP="00A54D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83">
              <w:rPr>
                <w:rFonts w:ascii="Times New Roman" w:hAnsi="Times New Roman"/>
                <w:sz w:val="24"/>
                <w:szCs w:val="24"/>
              </w:rPr>
              <w:t>999,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801BD0" w:rsidRPr="009B4783" w:rsidRDefault="00801BD0" w:rsidP="00B36569">
            <w:pPr>
              <w:tabs>
                <w:tab w:val="left" w:pos="15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BD0" w:rsidRPr="00B914E4" w:rsidTr="00A43164">
        <w:trPr>
          <w:cantSplit/>
          <w:trHeight w:val="1115"/>
          <w:jc w:val="center"/>
        </w:trPr>
        <w:tc>
          <w:tcPr>
            <w:tcW w:w="0" w:type="auto"/>
            <w:vMerge/>
          </w:tcPr>
          <w:p w:rsidR="00801BD0" w:rsidRPr="00B914E4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</w:tcPr>
          <w:p w:rsidR="00801BD0" w:rsidRPr="00B914E4" w:rsidRDefault="00801BD0" w:rsidP="00DF462C">
            <w:pPr>
              <w:pStyle w:val="ConsPlusCell"/>
              <w:widowControl/>
              <w:tabs>
                <w:tab w:val="left" w:pos="1563"/>
              </w:tabs>
              <w:jc w:val="center"/>
            </w:pPr>
          </w:p>
        </w:tc>
        <w:tc>
          <w:tcPr>
            <w:tcW w:w="3264" w:type="dxa"/>
          </w:tcPr>
          <w:p w:rsidR="00801BD0" w:rsidRPr="00B914E4" w:rsidRDefault="00801BD0" w:rsidP="00B36569">
            <w:pPr>
              <w:pStyle w:val="ConsPlusCell"/>
              <w:widowControl/>
              <w:tabs>
                <w:tab w:val="left" w:pos="1563"/>
              </w:tabs>
            </w:pPr>
            <w:r w:rsidRPr="00B914E4">
              <w:t>ответственному исполнителю - МУ «Управление общественной безопасности администрации города Пятигорска»</w:t>
            </w:r>
          </w:p>
        </w:tc>
        <w:tc>
          <w:tcPr>
            <w:tcW w:w="2008" w:type="dxa"/>
          </w:tcPr>
          <w:p w:rsidR="00801BD0" w:rsidRPr="009B4783" w:rsidRDefault="00801BD0" w:rsidP="003A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83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0" w:type="auto"/>
          </w:tcPr>
          <w:p w:rsidR="00801BD0" w:rsidRPr="009B4783" w:rsidRDefault="00801BD0" w:rsidP="00B3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83">
              <w:rPr>
                <w:rFonts w:ascii="Times New Roman" w:hAnsi="Times New Roman"/>
                <w:sz w:val="24"/>
                <w:szCs w:val="24"/>
              </w:rPr>
              <w:t>100,00</w:t>
            </w:r>
          </w:p>
          <w:p w:rsidR="00801BD0" w:rsidRPr="009B4783" w:rsidRDefault="00801BD0" w:rsidP="00B36569">
            <w:pPr>
              <w:pStyle w:val="ConsPlusCell"/>
              <w:widowControl/>
              <w:tabs>
                <w:tab w:val="left" w:pos="1563"/>
              </w:tabs>
              <w:jc w:val="center"/>
            </w:pPr>
          </w:p>
        </w:tc>
        <w:tc>
          <w:tcPr>
            <w:tcW w:w="0" w:type="auto"/>
          </w:tcPr>
          <w:p w:rsidR="00801BD0" w:rsidRPr="009B4783" w:rsidRDefault="00801BD0" w:rsidP="003A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99,92</w:t>
            </w:r>
          </w:p>
        </w:tc>
      </w:tr>
      <w:tr w:rsidR="00801BD0" w:rsidRPr="00B914E4" w:rsidTr="00A43164">
        <w:trPr>
          <w:cantSplit/>
          <w:trHeight w:val="1115"/>
          <w:jc w:val="center"/>
        </w:trPr>
        <w:tc>
          <w:tcPr>
            <w:tcW w:w="0" w:type="auto"/>
            <w:vMerge/>
          </w:tcPr>
          <w:p w:rsidR="00801BD0" w:rsidRPr="00B914E4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</w:tcPr>
          <w:p w:rsidR="00801BD0" w:rsidRPr="00B914E4" w:rsidRDefault="00801BD0" w:rsidP="00DF462C">
            <w:pPr>
              <w:pStyle w:val="ConsPlusCell"/>
              <w:widowControl/>
              <w:tabs>
                <w:tab w:val="left" w:pos="1563"/>
              </w:tabs>
              <w:jc w:val="center"/>
            </w:pPr>
          </w:p>
        </w:tc>
        <w:tc>
          <w:tcPr>
            <w:tcW w:w="3264" w:type="dxa"/>
          </w:tcPr>
          <w:p w:rsidR="00801BD0" w:rsidRPr="00661FA9" w:rsidRDefault="00801BD0" w:rsidP="00661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FA9">
              <w:rPr>
                <w:rFonts w:ascii="Times New Roman" w:hAnsi="Times New Roman"/>
                <w:sz w:val="24"/>
                <w:szCs w:val="24"/>
              </w:rPr>
              <w:t>соисполнителю МУ "Управление городского хозя</w:t>
            </w:r>
            <w:r w:rsidRPr="00661FA9">
              <w:rPr>
                <w:rFonts w:ascii="Times New Roman" w:hAnsi="Times New Roman"/>
                <w:sz w:val="24"/>
                <w:szCs w:val="24"/>
              </w:rPr>
              <w:t>й</w:t>
            </w:r>
            <w:r w:rsidRPr="00661FA9">
              <w:rPr>
                <w:rFonts w:ascii="Times New Roman" w:hAnsi="Times New Roman"/>
                <w:sz w:val="24"/>
                <w:szCs w:val="24"/>
              </w:rPr>
              <w:t>ства, транспорта и связи администр</w:t>
            </w:r>
            <w:r w:rsidRPr="00661FA9">
              <w:rPr>
                <w:rFonts w:ascii="Times New Roman" w:hAnsi="Times New Roman"/>
                <w:sz w:val="24"/>
                <w:szCs w:val="24"/>
              </w:rPr>
              <w:t>а</w:t>
            </w:r>
            <w:r w:rsidRPr="00661FA9">
              <w:rPr>
                <w:rFonts w:ascii="Times New Roman" w:hAnsi="Times New Roman"/>
                <w:sz w:val="24"/>
                <w:szCs w:val="24"/>
              </w:rPr>
              <w:t>ции города Пят</w:t>
            </w:r>
            <w:r w:rsidRPr="00661FA9">
              <w:rPr>
                <w:rFonts w:ascii="Times New Roman" w:hAnsi="Times New Roman"/>
                <w:sz w:val="24"/>
                <w:szCs w:val="24"/>
              </w:rPr>
              <w:t>и</w:t>
            </w:r>
            <w:r w:rsidRPr="00661FA9">
              <w:rPr>
                <w:rFonts w:ascii="Times New Roman" w:hAnsi="Times New Roman"/>
                <w:sz w:val="24"/>
                <w:szCs w:val="24"/>
              </w:rPr>
              <w:t>горска"</w:t>
            </w:r>
          </w:p>
        </w:tc>
        <w:tc>
          <w:tcPr>
            <w:tcW w:w="2008" w:type="dxa"/>
          </w:tcPr>
          <w:p w:rsidR="00801BD0" w:rsidRPr="009B4783" w:rsidRDefault="00801BD0" w:rsidP="00B36569">
            <w:pPr>
              <w:pStyle w:val="ConsPlusCell"/>
              <w:widowControl/>
              <w:tabs>
                <w:tab w:val="left" w:pos="1563"/>
              </w:tabs>
              <w:jc w:val="center"/>
            </w:pPr>
            <w:r w:rsidRPr="009B4783">
              <w:t>0,00</w:t>
            </w:r>
          </w:p>
        </w:tc>
        <w:tc>
          <w:tcPr>
            <w:tcW w:w="0" w:type="auto"/>
          </w:tcPr>
          <w:p w:rsidR="00801BD0" w:rsidRPr="009B4783" w:rsidRDefault="00801BD0" w:rsidP="00B3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8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:rsidR="00801BD0" w:rsidRPr="009B4783" w:rsidRDefault="00801BD0" w:rsidP="00B36569">
            <w:pPr>
              <w:tabs>
                <w:tab w:val="left" w:pos="156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78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01BD0" w:rsidRPr="00B914E4" w:rsidTr="00A43164">
        <w:trPr>
          <w:cantSplit/>
          <w:trHeight w:val="1115"/>
          <w:jc w:val="center"/>
        </w:trPr>
        <w:tc>
          <w:tcPr>
            <w:tcW w:w="0" w:type="auto"/>
            <w:vMerge/>
          </w:tcPr>
          <w:p w:rsidR="00801BD0" w:rsidRPr="00B914E4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</w:tcPr>
          <w:p w:rsidR="00801BD0" w:rsidRPr="00B914E4" w:rsidRDefault="00801BD0" w:rsidP="00DF462C">
            <w:pPr>
              <w:pStyle w:val="ConsPlusCell"/>
              <w:widowControl/>
              <w:tabs>
                <w:tab w:val="left" w:pos="1563"/>
              </w:tabs>
              <w:jc w:val="center"/>
            </w:pPr>
          </w:p>
        </w:tc>
        <w:tc>
          <w:tcPr>
            <w:tcW w:w="3264" w:type="dxa"/>
          </w:tcPr>
          <w:p w:rsidR="00801BD0" w:rsidRPr="009B4783" w:rsidRDefault="00801BD0" w:rsidP="00FE49D1">
            <w:pPr>
              <w:spacing w:after="0" w:line="240" w:lineRule="auto"/>
              <w:ind w:left="-118" w:right="-90" w:firstLine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83">
              <w:rPr>
                <w:rFonts w:ascii="Times New Roman" w:hAnsi="Times New Roman"/>
                <w:sz w:val="24"/>
                <w:szCs w:val="24"/>
              </w:rPr>
              <w:t>29226,47</w:t>
            </w:r>
          </w:p>
        </w:tc>
        <w:tc>
          <w:tcPr>
            <w:tcW w:w="2008" w:type="dxa"/>
          </w:tcPr>
          <w:p w:rsidR="00801BD0" w:rsidRPr="009B4783" w:rsidRDefault="00801BD0" w:rsidP="00FE49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783">
              <w:rPr>
                <w:rFonts w:ascii="Times New Roman" w:hAnsi="Times New Roman"/>
                <w:color w:val="000000"/>
                <w:sz w:val="24"/>
                <w:szCs w:val="24"/>
              </w:rPr>
              <w:t>29 981,29</w:t>
            </w:r>
          </w:p>
          <w:p w:rsidR="00801BD0" w:rsidRPr="009B4783" w:rsidRDefault="00801BD0" w:rsidP="00FE49D1">
            <w:pPr>
              <w:spacing w:after="0" w:line="240" w:lineRule="auto"/>
              <w:ind w:left="-118" w:right="-90" w:firstLine="1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1BD0" w:rsidRPr="009B4783" w:rsidRDefault="00801BD0" w:rsidP="00FE49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783">
              <w:rPr>
                <w:rFonts w:ascii="Times New Roman" w:hAnsi="Times New Roman"/>
                <w:color w:val="000000"/>
                <w:sz w:val="24"/>
                <w:szCs w:val="24"/>
              </w:rPr>
              <w:t>29 853,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  <w:p w:rsidR="00801BD0" w:rsidRPr="009B4783" w:rsidRDefault="00801BD0" w:rsidP="00FE49D1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</w:tcPr>
          <w:p w:rsidR="00801BD0" w:rsidRPr="009B4783" w:rsidRDefault="00801BD0" w:rsidP="00A54D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783">
              <w:rPr>
                <w:rFonts w:ascii="Times New Roman" w:hAnsi="Times New Roman"/>
                <w:color w:val="000000"/>
                <w:sz w:val="24"/>
                <w:szCs w:val="24"/>
              </w:rPr>
              <w:t>899,33</w:t>
            </w:r>
          </w:p>
          <w:p w:rsidR="00801BD0" w:rsidRPr="009B4783" w:rsidRDefault="00801BD0" w:rsidP="00B36569">
            <w:pPr>
              <w:tabs>
                <w:tab w:val="left" w:pos="156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1BD0" w:rsidRPr="00B914E4" w:rsidTr="00A43164">
        <w:trPr>
          <w:cantSplit/>
          <w:trHeight w:val="647"/>
          <w:jc w:val="center"/>
        </w:trPr>
        <w:tc>
          <w:tcPr>
            <w:tcW w:w="0" w:type="auto"/>
            <w:vMerge/>
          </w:tcPr>
          <w:p w:rsidR="00801BD0" w:rsidRPr="00B914E4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</w:tcPr>
          <w:p w:rsidR="00801BD0" w:rsidRPr="00B914E4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3264" w:type="dxa"/>
          </w:tcPr>
          <w:p w:rsidR="00801BD0" w:rsidRPr="00B914E4" w:rsidRDefault="00801BD0" w:rsidP="00B36569">
            <w:pPr>
              <w:pStyle w:val="ConsPlusCell"/>
              <w:widowControl/>
            </w:pPr>
            <w:r w:rsidRPr="00B914E4">
              <w:t>средства местного бюджета в т.ч. предусмотренные:</w:t>
            </w:r>
          </w:p>
        </w:tc>
        <w:tc>
          <w:tcPr>
            <w:tcW w:w="2008" w:type="dxa"/>
          </w:tcPr>
          <w:p w:rsidR="00801BD0" w:rsidRPr="009B4783" w:rsidRDefault="00801BD0" w:rsidP="002F5AB6">
            <w:pPr>
              <w:spacing w:after="0" w:line="240" w:lineRule="auto"/>
              <w:ind w:left="-118" w:right="-90" w:firstLine="1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1BD0" w:rsidRPr="009B4783" w:rsidRDefault="00801BD0" w:rsidP="00B36569">
            <w:pPr>
              <w:spacing w:after="0" w:line="240" w:lineRule="auto"/>
              <w:ind w:left="-118" w:right="-90" w:firstLine="1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1BD0" w:rsidRPr="009B4783" w:rsidRDefault="00801BD0" w:rsidP="00B36569">
            <w:pPr>
              <w:pStyle w:val="ConsPlusCell"/>
              <w:widowControl/>
              <w:jc w:val="center"/>
            </w:pPr>
          </w:p>
        </w:tc>
      </w:tr>
      <w:tr w:rsidR="00801BD0" w:rsidRPr="00B914E4" w:rsidTr="00A43164">
        <w:trPr>
          <w:cantSplit/>
          <w:trHeight w:val="20"/>
          <w:jc w:val="center"/>
        </w:trPr>
        <w:tc>
          <w:tcPr>
            <w:tcW w:w="0" w:type="auto"/>
            <w:vMerge/>
          </w:tcPr>
          <w:p w:rsidR="00801BD0" w:rsidRPr="00B914E4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</w:tcPr>
          <w:p w:rsidR="00801BD0" w:rsidRPr="00B914E4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3264" w:type="dxa"/>
          </w:tcPr>
          <w:p w:rsidR="00801BD0" w:rsidRPr="00B914E4" w:rsidRDefault="00801BD0" w:rsidP="00DF462C">
            <w:pPr>
              <w:pStyle w:val="ConsPlusCell"/>
              <w:widowControl/>
              <w:tabs>
                <w:tab w:val="left" w:pos="787"/>
              </w:tabs>
            </w:pPr>
            <w:r w:rsidRPr="00B914E4">
              <w:t>ответственному исполнителю - МУ «Управление общественной безопасности администрации города Пятигорска»</w:t>
            </w:r>
          </w:p>
        </w:tc>
        <w:tc>
          <w:tcPr>
            <w:tcW w:w="2008" w:type="dxa"/>
          </w:tcPr>
          <w:p w:rsidR="00801BD0" w:rsidRPr="009B4783" w:rsidRDefault="00801BD0" w:rsidP="002F5AB6">
            <w:pPr>
              <w:ind w:left="-118" w:righ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83">
              <w:rPr>
                <w:rFonts w:ascii="Times New Roman" w:hAnsi="Times New Roman"/>
                <w:sz w:val="24"/>
                <w:szCs w:val="24"/>
              </w:rPr>
              <w:t>17042,94</w:t>
            </w:r>
          </w:p>
        </w:tc>
        <w:tc>
          <w:tcPr>
            <w:tcW w:w="0" w:type="auto"/>
          </w:tcPr>
          <w:p w:rsidR="00801BD0" w:rsidRPr="009B4783" w:rsidRDefault="00801BD0" w:rsidP="00A54D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783">
              <w:rPr>
                <w:rFonts w:ascii="Times New Roman" w:hAnsi="Times New Roman"/>
                <w:color w:val="000000"/>
                <w:sz w:val="24"/>
                <w:szCs w:val="24"/>
              </w:rPr>
              <w:t>18 717,66</w:t>
            </w:r>
          </w:p>
          <w:p w:rsidR="00801BD0" w:rsidRPr="009B4783" w:rsidRDefault="00801BD0" w:rsidP="00306175">
            <w:pPr>
              <w:ind w:left="-118" w:right="-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1BD0" w:rsidRPr="009B4783" w:rsidRDefault="00801BD0" w:rsidP="00A54D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783">
              <w:rPr>
                <w:rFonts w:ascii="Times New Roman" w:hAnsi="Times New Roman"/>
                <w:color w:val="000000"/>
                <w:sz w:val="24"/>
                <w:szCs w:val="24"/>
              </w:rPr>
              <w:t>18 684,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  <w:p w:rsidR="00801BD0" w:rsidRPr="009B4783" w:rsidRDefault="00801BD0" w:rsidP="00DF462C">
            <w:pPr>
              <w:pStyle w:val="ConsPlusCell"/>
              <w:widowControl/>
              <w:jc w:val="center"/>
            </w:pPr>
          </w:p>
        </w:tc>
      </w:tr>
      <w:tr w:rsidR="00801BD0" w:rsidRPr="00B914E4" w:rsidTr="00A43164">
        <w:trPr>
          <w:cantSplit/>
          <w:trHeight w:val="20"/>
          <w:jc w:val="center"/>
        </w:trPr>
        <w:tc>
          <w:tcPr>
            <w:tcW w:w="0" w:type="auto"/>
            <w:vMerge/>
          </w:tcPr>
          <w:p w:rsidR="00801BD0" w:rsidRPr="00B914E4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</w:tcPr>
          <w:p w:rsidR="00801BD0" w:rsidRPr="00B914E4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3264" w:type="dxa"/>
          </w:tcPr>
          <w:p w:rsidR="00801BD0" w:rsidRPr="00B914E4" w:rsidRDefault="00801BD0" w:rsidP="00DF462C">
            <w:pPr>
              <w:pStyle w:val="ConsPlusCell"/>
              <w:widowControl/>
              <w:tabs>
                <w:tab w:val="left" w:pos="1122"/>
              </w:tabs>
            </w:pPr>
            <w:r w:rsidRPr="00B914E4">
              <w:t>соисполнителю - Администрации города Пятигорска;</w:t>
            </w:r>
          </w:p>
        </w:tc>
        <w:tc>
          <w:tcPr>
            <w:tcW w:w="2008" w:type="dxa"/>
          </w:tcPr>
          <w:p w:rsidR="00801BD0" w:rsidRPr="009B4783" w:rsidRDefault="00801BD0" w:rsidP="002F5A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83">
              <w:rPr>
                <w:rFonts w:ascii="Times New Roman" w:hAnsi="Times New Roman"/>
                <w:sz w:val="24"/>
                <w:szCs w:val="24"/>
              </w:rPr>
              <w:t>1036,00</w:t>
            </w:r>
          </w:p>
        </w:tc>
        <w:tc>
          <w:tcPr>
            <w:tcW w:w="0" w:type="auto"/>
          </w:tcPr>
          <w:p w:rsidR="00801BD0" w:rsidRPr="009B4783" w:rsidRDefault="00801BD0" w:rsidP="00317A7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4783">
              <w:rPr>
                <w:rFonts w:ascii="Times New Roman" w:hAnsi="Times New Roman"/>
                <w:bCs/>
                <w:sz w:val="24"/>
                <w:szCs w:val="24"/>
              </w:rPr>
              <w:t>1 044,75</w:t>
            </w:r>
          </w:p>
          <w:p w:rsidR="00801BD0" w:rsidRPr="009B4783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</w:tcPr>
          <w:p w:rsidR="00801BD0" w:rsidRPr="009B4783" w:rsidRDefault="00801BD0" w:rsidP="00317A7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4783">
              <w:rPr>
                <w:rFonts w:ascii="Times New Roman" w:hAnsi="Times New Roman"/>
                <w:bCs/>
                <w:sz w:val="24"/>
                <w:szCs w:val="24"/>
              </w:rPr>
              <w:t>1 044,04</w:t>
            </w:r>
          </w:p>
          <w:p w:rsidR="00801BD0" w:rsidRPr="009B4783" w:rsidRDefault="00801BD0" w:rsidP="00DF462C">
            <w:pPr>
              <w:pStyle w:val="ConsPlusCell"/>
              <w:widowControl/>
              <w:jc w:val="center"/>
            </w:pPr>
          </w:p>
        </w:tc>
      </w:tr>
      <w:tr w:rsidR="00801BD0" w:rsidRPr="00B914E4" w:rsidTr="00A43164">
        <w:trPr>
          <w:cantSplit/>
          <w:trHeight w:val="20"/>
          <w:jc w:val="center"/>
        </w:trPr>
        <w:tc>
          <w:tcPr>
            <w:tcW w:w="0" w:type="auto"/>
            <w:vMerge/>
          </w:tcPr>
          <w:p w:rsidR="00801BD0" w:rsidRPr="00B914E4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</w:tcPr>
          <w:p w:rsidR="00801BD0" w:rsidRPr="00B914E4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3264" w:type="dxa"/>
          </w:tcPr>
          <w:p w:rsidR="00801BD0" w:rsidRPr="00B914E4" w:rsidRDefault="00801BD0" w:rsidP="00DF462C">
            <w:pPr>
              <w:pStyle w:val="ConsPlusCell"/>
              <w:widowControl/>
            </w:pPr>
            <w:bookmarkStart w:id="0" w:name="OLE_LINK1"/>
            <w:r w:rsidRPr="00B914E4">
              <w:t>соисполнителю - МУ «Управление образования администрации города Пятигорска»</w:t>
            </w:r>
            <w:bookmarkEnd w:id="0"/>
            <w:r w:rsidRPr="00B914E4">
              <w:t>;</w:t>
            </w:r>
          </w:p>
        </w:tc>
        <w:tc>
          <w:tcPr>
            <w:tcW w:w="2008" w:type="dxa"/>
          </w:tcPr>
          <w:p w:rsidR="00801BD0" w:rsidRPr="009B4783" w:rsidRDefault="00801BD0" w:rsidP="002F5A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83">
              <w:rPr>
                <w:rFonts w:ascii="Times New Roman" w:hAnsi="Times New Roman"/>
                <w:sz w:val="24"/>
                <w:szCs w:val="24"/>
              </w:rPr>
              <w:t>9761,03</w:t>
            </w:r>
          </w:p>
        </w:tc>
        <w:tc>
          <w:tcPr>
            <w:tcW w:w="0" w:type="auto"/>
          </w:tcPr>
          <w:p w:rsidR="00801BD0" w:rsidRPr="009B4783" w:rsidRDefault="00801BD0" w:rsidP="00A54D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783">
              <w:rPr>
                <w:rFonts w:ascii="Times New Roman" w:hAnsi="Times New Roman"/>
                <w:color w:val="000000"/>
                <w:sz w:val="24"/>
                <w:szCs w:val="24"/>
              </w:rPr>
              <w:t>8 510,89</w:t>
            </w:r>
          </w:p>
          <w:p w:rsidR="00801BD0" w:rsidRPr="009B4783" w:rsidRDefault="00801BD0" w:rsidP="003660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1BD0" w:rsidRPr="009B4783" w:rsidRDefault="00801BD0" w:rsidP="00A54D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783">
              <w:rPr>
                <w:rFonts w:ascii="Times New Roman" w:hAnsi="Times New Roman"/>
                <w:color w:val="000000"/>
                <w:sz w:val="24"/>
                <w:szCs w:val="24"/>
              </w:rPr>
              <w:t>8 496,27</w:t>
            </w:r>
          </w:p>
          <w:p w:rsidR="00801BD0" w:rsidRPr="009B4783" w:rsidRDefault="00801BD0" w:rsidP="00DF462C">
            <w:pPr>
              <w:pStyle w:val="ConsPlusCell"/>
              <w:widowControl/>
              <w:jc w:val="center"/>
            </w:pPr>
          </w:p>
        </w:tc>
      </w:tr>
      <w:tr w:rsidR="00801BD0" w:rsidRPr="00B914E4" w:rsidTr="00A43164">
        <w:trPr>
          <w:cantSplit/>
          <w:trHeight w:val="1185"/>
          <w:jc w:val="center"/>
        </w:trPr>
        <w:tc>
          <w:tcPr>
            <w:tcW w:w="0" w:type="auto"/>
            <w:vMerge/>
          </w:tcPr>
          <w:p w:rsidR="00801BD0" w:rsidRPr="00B914E4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</w:tcPr>
          <w:p w:rsidR="00801BD0" w:rsidRPr="00B914E4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3264" w:type="dxa"/>
          </w:tcPr>
          <w:p w:rsidR="00801BD0" w:rsidRPr="00B914E4" w:rsidRDefault="00801BD0" w:rsidP="00DF462C">
            <w:pPr>
              <w:pStyle w:val="ConsPlusCell"/>
              <w:widowControl/>
            </w:pPr>
            <w:r w:rsidRPr="00B914E4">
              <w:t>соисполнителю - МУ «Управление культуры администрации города Пятигорска»;</w:t>
            </w:r>
          </w:p>
        </w:tc>
        <w:tc>
          <w:tcPr>
            <w:tcW w:w="2008" w:type="dxa"/>
          </w:tcPr>
          <w:p w:rsidR="00801BD0" w:rsidRPr="009B4783" w:rsidRDefault="00801BD0" w:rsidP="001E7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83">
              <w:rPr>
                <w:rFonts w:ascii="Times New Roman" w:hAnsi="Times New Roman"/>
                <w:sz w:val="24"/>
                <w:szCs w:val="24"/>
              </w:rPr>
              <w:t>1129,57</w:t>
            </w:r>
          </w:p>
          <w:p w:rsidR="00801BD0" w:rsidRPr="009B4783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</w:tcPr>
          <w:p w:rsidR="00801BD0" w:rsidRPr="009B4783" w:rsidRDefault="00801BD0" w:rsidP="00A54D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783">
              <w:rPr>
                <w:rFonts w:ascii="Times New Roman" w:hAnsi="Times New Roman"/>
                <w:color w:val="000000"/>
                <w:sz w:val="24"/>
                <w:szCs w:val="24"/>
              </w:rPr>
              <w:t>1 129,57</w:t>
            </w:r>
          </w:p>
          <w:p w:rsidR="00801BD0" w:rsidRPr="009B4783" w:rsidRDefault="00801BD0" w:rsidP="003660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1BD0" w:rsidRPr="009B4783" w:rsidRDefault="00801BD0" w:rsidP="00A54D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783">
              <w:rPr>
                <w:rFonts w:ascii="Times New Roman" w:hAnsi="Times New Roman"/>
                <w:color w:val="000000"/>
                <w:sz w:val="24"/>
                <w:szCs w:val="24"/>
              </w:rPr>
              <w:t>1 049,74</w:t>
            </w:r>
          </w:p>
          <w:p w:rsidR="00801BD0" w:rsidRPr="009B4783" w:rsidRDefault="00801BD0" w:rsidP="00DF462C">
            <w:pPr>
              <w:pStyle w:val="ConsPlusCell"/>
              <w:widowControl/>
              <w:jc w:val="center"/>
            </w:pPr>
          </w:p>
        </w:tc>
      </w:tr>
      <w:tr w:rsidR="00801BD0" w:rsidRPr="00B914E4" w:rsidTr="00A43164">
        <w:trPr>
          <w:cantSplit/>
          <w:trHeight w:val="20"/>
          <w:jc w:val="center"/>
        </w:trPr>
        <w:tc>
          <w:tcPr>
            <w:tcW w:w="0" w:type="auto"/>
            <w:vMerge/>
          </w:tcPr>
          <w:p w:rsidR="00801BD0" w:rsidRPr="00B914E4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</w:tcPr>
          <w:p w:rsidR="00801BD0" w:rsidRPr="00B914E4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3264" w:type="dxa"/>
          </w:tcPr>
          <w:p w:rsidR="00801BD0" w:rsidRPr="00B914E4" w:rsidRDefault="00801BD0" w:rsidP="00DF462C">
            <w:pPr>
              <w:pStyle w:val="ConsPlusCell"/>
              <w:widowControl/>
            </w:pPr>
            <w:r w:rsidRPr="00B914E4">
              <w:t>соисполнителю - МУ «Управление социальной поддержки населения администрации города Пятигорска»;</w:t>
            </w:r>
          </w:p>
        </w:tc>
        <w:tc>
          <w:tcPr>
            <w:tcW w:w="2008" w:type="dxa"/>
          </w:tcPr>
          <w:p w:rsidR="00801BD0" w:rsidRPr="009B4783" w:rsidRDefault="00801BD0" w:rsidP="00DF46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78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  <w:p w:rsidR="00801BD0" w:rsidRPr="009B4783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</w:tcPr>
          <w:p w:rsidR="00801BD0" w:rsidRPr="009B4783" w:rsidRDefault="00801BD0" w:rsidP="00DF46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78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  <w:p w:rsidR="00801BD0" w:rsidRPr="009B4783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</w:tcPr>
          <w:p w:rsidR="00801BD0" w:rsidRPr="009B4783" w:rsidRDefault="00801BD0" w:rsidP="00DF46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78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  <w:p w:rsidR="00801BD0" w:rsidRPr="009B4783" w:rsidRDefault="00801BD0" w:rsidP="00DF462C">
            <w:pPr>
              <w:pStyle w:val="ConsPlusCell"/>
              <w:widowControl/>
              <w:jc w:val="center"/>
            </w:pPr>
          </w:p>
        </w:tc>
      </w:tr>
      <w:tr w:rsidR="00801BD0" w:rsidRPr="00B914E4" w:rsidTr="00A43164">
        <w:trPr>
          <w:cantSplit/>
          <w:trHeight w:val="20"/>
          <w:jc w:val="center"/>
        </w:trPr>
        <w:tc>
          <w:tcPr>
            <w:tcW w:w="0" w:type="auto"/>
            <w:vMerge/>
          </w:tcPr>
          <w:p w:rsidR="00801BD0" w:rsidRPr="00B914E4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</w:tcPr>
          <w:p w:rsidR="00801BD0" w:rsidRPr="00B914E4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3264" w:type="dxa"/>
          </w:tcPr>
          <w:p w:rsidR="00801BD0" w:rsidRPr="00B914E4" w:rsidRDefault="00801BD0" w:rsidP="00DF462C">
            <w:pPr>
              <w:pStyle w:val="ConsPlusCell"/>
              <w:widowControl/>
            </w:pPr>
            <w:r w:rsidRPr="00B914E4">
              <w:t>соисполнителю - МУ «Комитет по физической культуре и спорту администрации города Пятигорска»;</w:t>
            </w:r>
          </w:p>
        </w:tc>
        <w:tc>
          <w:tcPr>
            <w:tcW w:w="2008" w:type="dxa"/>
          </w:tcPr>
          <w:p w:rsidR="00801BD0" w:rsidRPr="009B4783" w:rsidRDefault="00801BD0" w:rsidP="002F5AB6">
            <w:pPr>
              <w:pStyle w:val="ConsPlusCell"/>
              <w:widowControl/>
              <w:jc w:val="center"/>
            </w:pPr>
            <w:r w:rsidRPr="009B4783">
              <w:t>256,93</w:t>
            </w:r>
          </w:p>
        </w:tc>
        <w:tc>
          <w:tcPr>
            <w:tcW w:w="0" w:type="auto"/>
          </w:tcPr>
          <w:p w:rsidR="00801BD0" w:rsidRPr="009B4783" w:rsidRDefault="00801BD0" w:rsidP="00A54D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783">
              <w:rPr>
                <w:rFonts w:ascii="Times New Roman" w:hAnsi="Times New Roman"/>
                <w:color w:val="000000"/>
                <w:sz w:val="24"/>
                <w:szCs w:val="24"/>
              </w:rPr>
              <w:t>519,11</w:t>
            </w:r>
          </w:p>
          <w:p w:rsidR="00801BD0" w:rsidRPr="009B4783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</w:tcPr>
          <w:p w:rsidR="00801BD0" w:rsidRPr="009B4783" w:rsidRDefault="00801BD0" w:rsidP="00A54D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783">
              <w:rPr>
                <w:rFonts w:ascii="Times New Roman" w:hAnsi="Times New Roman"/>
                <w:color w:val="000000"/>
                <w:sz w:val="24"/>
                <w:szCs w:val="24"/>
              </w:rPr>
              <w:t>519,11</w:t>
            </w:r>
          </w:p>
          <w:p w:rsidR="00801BD0" w:rsidRPr="009B4783" w:rsidRDefault="00801BD0" w:rsidP="00DF462C">
            <w:pPr>
              <w:pStyle w:val="ConsPlusCell"/>
              <w:widowControl/>
              <w:jc w:val="center"/>
            </w:pPr>
          </w:p>
        </w:tc>
      </w:tr>
      <w:tr w:rsidR="00801BD0" w:rsidRPr="00B914E4" w:rsidTr="00A43164">
        <w:trPr>
          <w:cantSplit/>
          <w:trHeight w:val="20"/>
          <w:jc w:val="center"/>
        </w:trPr>
        <w:tc>
          <w:tcPr>
            <w:tcW w:w="0" w:type="auto"/>
            <w:vMerge w:val="restart"/>
          </w:tcPr>
          <w:p w:rsidR="00801BD0" w:rsidRPr="00B914E4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 w:val="restart"/>
          </w:tcPr>
          <w:p w:rsidR="00801BD0" w:rsidRPr="00B914E4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3264" w:type="dxa"/>
          </w:tcPr>
          <w:p w:rsidR="00801BD0" w:rsidRPr="00661FA9" w:rsidRDefault="00801BD0" w:rsidP="00661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FA9">
              <w:rPr>
                <w:rFonts w:ascii="Times New Roman" w:hAnsi="Times New Roman"/>
                <w:sz w:val="24"/>
                <w:szCs w:val="24"/>
              </w:rPr>
              <w:t>соисполнителю - МУ "Управление городского хозя</w:t>
            </w:r>
            <w:r w:rsidRPr="00661FA9">
              <w:rPr>
                <w:rFonts w:ascii="Times New Roman" w:hAnsi="Times New Roman"/>
                <w:sz w:val="24"/>
                <w:szCs w:val="24"/>
              </w:rPr>
              <w:t>й</w:t>
            </w:r>
            <w:r w:rsidRPr="00661FA9">
              <w:rPr>
                <w:rFonts w:ascii="Times New Roman" w:hAnsi="Times New Roman"/>
                <w:sz w:val="24"/>
                <w:szCs w:val="24"/>
              </w:rPr>
              <w:t>ства, транспорта и связи администр</w:t>
            </w:r>
            <w:r w:rsidRPr="00661FA9">
              <w:rPr>
                <w:rFonts w:ascii="Times New Roman" w:hAnsi="Times New Roman"/>
                <w:sz w:val="24"/>
                <w:szCs w:val="24"/>
              </w:rPr>
              <w:t>а</w:t>
            </w:r>
            <w:r w:rsidRPr="00661FA9">
              <w:rPr>
                <w:rFonts w:ascii="Times New Roman" w:hAnsi="Times New Roman"/>
                <w:sz w:val="24"/>
                <w:szCs w:val="24"/>
              </w:rPr>
              <w:t>ции города Пят</w:t>
            </w:r>
            <w:r w:rsidRPr="00661FA9">
              <w:rPr>
                <w:rFonts w:ascii="Times New Roman" w:hAnsi="Times New Roman"/>
                <w:sz w:val="24"/>
                <w:szCs w:val="24"/>
              </w:rPr>
              <w:t>и</w:t>
            </w:r>
            <w:r w:rsidRPr="00661FA9">
              <w:rPr>
                <w:rFonts w:ascii="Times New Roman" w:hAnsi="Times New Roman"/>
                <w:sz w:val="24"/>
                <w:szCs w:val="24"/>
              </w:rPr>
              <w:t>горска"</w:t>
            </w:r>
          </w:p>
          <w:p w:rsidR="00801BD0" w:rsidRPr="00B914E4" w:rsidRDefault="00801BD0" w:rsidP="00B36569">
            <w:pPr>
              <w:pStyle w:val="ConsPlusCell"/>
              <w:widowControl/>
            </w:pPr>
          </w:p>
        </w:tc>
        <w:tc>
          <w:tcPr>
            <w:tcW w:w="2008" w:type="dxa"/>
          </w:tcPr>
          <w:p w:rsidR="00801BD0" w:rsidRPr="00944032" w:rsidRDefault="00801BD0" w:rsidP="001E73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03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  <w:p w:rsidR="00801BD0" w:rsidRPr="00944032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</w:tcPr>
          <w:p w:rsidR="00801BD0" w:rsidRPr="00944032" w:rsidRDefault="00801BD0" w:rsidP="00A54D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03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  <w:p w:rsidR="00801BD0" w:rsidRPr="00944032" w:rsidRDefault="00801BD0" w:rsidP="003660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1BD0" w:rsidRPr="00944032" w:rsidRDefault="00801BD0" w:rsidP="00A54D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03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  <w:p w:rsidR="00801BD0" w:rsidRPr="00944032" w:rsidRDefault="00801BD0" w:rsidP="00DF462C">
            <w:pPr>
              <w:pStyle w:val="ConsPlusCell"/>
              <w:widowControl/>
              <w:jc w:val="center"/>
            </w:pPr>
          </w:p>
        </w:tc>
      </w:tr>
      <w:tr w:rsidR="00801BD0" w:rsidRPr="00B914E4" w:rsidTr="00661FA9">
        <w:trPr>
          <w:cantSplit/>
          <w:trHeight w:val="20"/>
          <w:jc w:val="center"/>
        </w:trPr>
        <w:tc>
          <w:tcPr>
            <w:tcW w:w="0" w:type="auto"/>
            <w:vMerge/>
          </w:tcPr>
          <w:p w:rsidR="00801BD0" w:rsidRPr="00B914E4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</w:tcPr>
          <w:p w:rsidR="00801BD0" w:rsidRPr="00B914E4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3264" w:type="dxa"/>
          </w:tcPr>
          <w:p w:rsidR="00801BD0" w:rsidRPr="00B914E4" w:rsidRDefault="00801BD0" w:rsidP="00B36569">
            <w:pPr>
              <w:pStyle w:val="ConsPlusCell"/>
              <w:widowControl/>
            </w:pPr>
            <w:r>
              <w:t>соисполнителю – МУ «Финансовое управление администрации города Пятигорска»</w:t>
            </w:r>
          </w:p>
        </w:tc>
        <w:tc>
          <w:tcPr>
            <w:tcW w:w="2008" w:type="dxa"/>
          </w:tcPr>
          <w:p w:rsidR="00801BD0" w:rsidRPr="00944032" w:rsidRDefault="00801BD0" w:rsidP="001E73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03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:rsidR="00801BD0" w:rsidRPr="00944032" w:rsidRDefault="00801BD0" w:rsidP="00F67D1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4032">
              <w:rPr>
                <w:rFonts w:ascii="Times New Roman" w:hAnsi="Times New Roman"/>
                <w:bCs/>
                <w:sz w:val="24"/>
                <w:szCs w:val="24"/>
              </w:rPr>
              <w:t>59,32</w:t>
            </w:r>
          </w:p>
          <w:p w:rsidR="00801BD0" w:rsidRPr="00944032" w:rsidRDefault="00801BD0" w:rsidP="003660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1BD0" w:rsidRPr="00944032" w:rsidRDefault="00801BD0" w:rsidP="00F67D1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4032">
              <w:rPr>
                <w:rFonts w:ascii="Times New Roman" w:hAnsi="Times New Roman"/>
                <w:bCs/>
                <w:sz w:val="24"/>
                <w:szCs w:val="24"/>
              </w:rPr>
              <w:t>59,32</w:t>
            </w:r>
          </w:p>
          <w:p w:rsidR="00801BD0" w:rsidRPr="00944032" w:rsidRDefault="00801BD0" w:rsidP="00DF462C">
            <w:pPr>
              <w:pStyle w:val="ConsPlusCell"/>
              <w:widowControl/>
              <w:jc w:val="center"/>
            </w:pPr>
          </w:p>
        </w:tc>
      </w:tr>
      <w:tr w:rsidR="00801BD0" w:rsidRPr="00B914E4" w:rsidTr="00B36569">
        <w:trPr>
          <w:cantSplit/>
          <w:trHeight w:val="20"/>
          <w:jc w:val="center"/>
        </w:trPr>
        <w:tc>
          <w:tcPr>
            <w:tcW w:w="0" w:type="auto"/>
          </w:tcPr>
          <w:p w:rsidR="00801BD0" w:rsidRPr="00B914E4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</w:tcPr>
          <w:p w:rsidR="00801BD0" w:rsidRPr="00B914E4" w:rsidRDefault="00801BD0" w:rsidP="00DF462C">
            <w:pPr>
              <w:pStyle w:val="ConsPlusCell"/>
              <w:widowControl/>
            </w:pPr>
            <w:r w:rsidRPr="00B914E4">
              <w:t xml:space="preserve">в том числе следующие основные мероприятия </w:t>
            </w:r>
            <w:hyperlink w:anchor="Par205" w:tooltip="Подпрограмма &quot;Построение и развитие АПК &quot;Безопасный город&quot;," w:history="1">
              <w:r w:rsidRPr="00B914E4">
                <w:t>подпрограммы 1</w:t>
              </w:r>
            </w:hyperlink>
            <w:r w:rsidRPr="00B914E4">
              <w:t>:</w:t>
            </w:r>
          </w:p>
        </w:tc>
        <w:tc>
          <w:tcPr>
            <w:tcW w:w="3264" w:type="dxa"/>
          </w:tcPr>
          <w:p w:rsidR="00801BD0" w:rsidRPr="00B914E4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2008" w:type="dxa"/>
          </w:tcPr>
          <w:p w:rsidR="00801BD0" w:rsidRPr="00944032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</w:tcPr>
          <w:p w:rsidR="00801BD0" w:rsidRPr="00944032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</w:tcPr>
          <w:p w:rsidR="00801BD0" w:rsidRPr="00944032" w:rsidRDefault="00801BD0" w:rsidP="00DF462C">
            <w:pPr>
              <w:pStyle w:val="ConsPlusCell"/>
              <w:widowControl/>
              <w:jc w:val="center"/>
            </w:pPr>
          </w:p>
        </w:tc>
      </w:tr>
      <w:tr w:rsidR="00801BD0" w:rsidRPr="00B914E4" w:rsidTr="00B36569">
        <w:trPr>
          <w:cantSplit/>
          <w:trHeight w:val="565"/>
          <w:jc w:val="center"/>
        </w:trPr>
        <w:tc>
          <w:tcPr>
            <w:tcW w:w="0" w:type="auto"/>
            <w:vMerge w:val="restart"/>
          </w:tcPr>
          <w:p w:rsidR="00801BD0" w:rsidRPr="00B914E4" w:rsidRDefault="00801BD0" w:rsidP="00DF462C">
            <w:pPr>
              <w:pStyle w:val="ConsPlusCell"/>
              <w:widowControl/>
              <w:jc w:val="center"/>
            </w:pPr>
            <w:r w:rsidRPr="00B914E4">
              <w:t>2.1.</w:t>
            </w:r>
          </w:p>
        </w:tc>
        <w:tc>
          <w:tcPr>
            <w:tcW w:w="0" w:type="auto"/>
            <w:vMerge w:val="restart"/>
          </w:tcPr>
          <w:p w:rsidR="00801BD0" w:rsidRPr="00B914E4" w:rsidRDefault="00801BD0" w:rsidP="00DF462C">
            <w:pPr>
              <w:pStyle w:val="ConsPlusCell"/>
              <w:widowControl/>
              <w:tabs>
                <w:tab w:val="left" w:pos="184"/>
              </w:tabs>
            </w:pPr>
            <w:r w:rsidRPr="00B914E4">
              <w:t>основное мероприятие «Построение и развитие АПК «Безопасный город»</w:t>
            </w:r>
          </w:p>
        </w:tc>
        <w:tc>
          <w:tcPr>
            <w:tcW w:w="3264" w:type="dxa"/>
          </w:tcPr>
          <w:p w:rsidR="00801BD0" w:rsidRPr="00B914E4" w:rsidRDefault="00801BD0" w:rsidP="00B36569">
            <w:pPr>
              <w:pStyle w:val="ConsPlusCell"/>
              <w:widowControl/>
            </w:pPr>
            <w:r w:rsidRPr="00B914E4">
              <w:t>бюджет  города-курорта Пятигорска, в т.ч.:</w:t>
            </w:r>
          </w:p>
        </w:tc>
        <w:tc>
          <w:tcPr>
            <w:tcW w:w="2008" w:type="dxa"/>
          </w:tcPr>
          <w:p w:rsidR="00801BD0" w:rsidRPr="00944032" w:rsidRDefault="00801BD0" w:rsidP="00B36569">
            <w:pPr>
              <w:pStyle w:val="ConsPlusCell"/>
              <w:widowControl/>
              <w:jc w:val="center"/>
            </w:pPr>
            <w:r w:rsidRPr="00944032">
              <w:t>393,60</w:t>
            </w:r>
          </w:p>
        </w:tc>
        <w:tc>
          <w:tcPr>
            <w:tcW w:w="0" w:type="auto"/>
          </w:tcPr>
          <w:p w:rsidR="00801BD0" w:rsidRPr="00944032" w:rsidRDefault="00801BD0" w:rsidP="00A653C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4032">
              <w:rPr>
                <w:rFonts w:ascii="Times New Roman" w:hAnsi="Times New Roman"/>
                <w:bCs/>
                <w:sz w:val="24"/>
                <w:szCs w:val="24"/>
              </w:rPr>
              <w:t>646,66</w:t>
            </w:r>
          </w:p>
          <w:p w:rsidR="00801BD0" w:rsidRPr="00944032" w:rsidRDefault="00801BD0" w:rsidP="00B36569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</w:tcPr>
          <w:p w:rsidR="00801BD0" w:rsidRPr="00944032" w:rsidRDefault="00801BD0" w:rsidP="00A653C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4032">
              <w:rPr>
                <w:rFonts w:ascii="Times New Roman" w:hAnsi="Times New Roman"/>
                <w:bCs/>
                <w:sz w:val="24"/>
                <w:szCs w:val="24"/>
              </w:rPr>
              <w:t>644,06</w:t>
            </w:r>
          </w:p>
          <w:p w:rsidR="00801BD0" w:rsidRPr="00944032" w:rsidRDefault="00801BD0" w:rsidP="00B36569">
            <w:pPr>
              <w:pStyle w:val="ConsPlusCell"/>
              <w:widowControl/>
              <w:jc w:val="center"/>
            </w:pPr>
          </w:p>
        </w:tc>
      </w:tr>
      <w:tr w:rsidR="00801BD0" w:rsidRPr="00B914E4" w:rsidTr="00B36569">
        <w:trPr>
          <w:cantSplit/>
          <w:trHeight w:val="500"/>
          <w:jc w:val="center"/>
        </w:trPr>
        <w:tc>
          <w:tcPr>
            <w:tcW w:w="0" w:type="auto"/>
            <w:vMerge/>
          </w:tcPr>
          <w:p w:rsidR="00801BD0" w:rsidRPr="00B914E4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</w:tcPr>
          <w:p w:rsidR="00801BD0" w:rsidRPr="00B914E4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3264" w:type="dxa"/>
          </w:tcPr>
          <w:p w:rsidR="00801BD0" w:rsidRPr="00B914E4" w:rsidRDefault="00801BD0" w:rsidP="00B36569">
            <w:pPr>
              <w:pStyle w:val="ConsPlusCell"/>
              <w:widowControl/>
            </w:pPr>
            <w:r w:rsidRPr="00B914E4">
              <w:t>средства местного бюджета в т.ч. предусмотренные:</w:t>
            </w:r>
          </w:p>
        </w:tc>
        <w:tc>
          <w:tcPr>
            <w:tcW w:w="2008" w:type="dxa"/>
          </w:tcPr>
          <w:p w:rsidR="00801BD0" w:rsidRPr="00944032" w:rsidRDefault="00801BD0" w:rsidP="00B36569">
            <w:pPr>
              <w:pStyle w:val="ConsPlusCell"/>
              <w:widowControl/>
              <w:jc w:val="center"/>
            </w:pPr>
            <w:r w:rsidRPr="00944032">
              <w:t>393,60</w:t>
            </w:r>
          </w:p>
        </w:tc>
        <w:tc>
          <w:tcPr>
            <w:tcW w:w="0" w:type="auto"/>
          </w:tcPr>
          <w:p w:rsidR="00801BD0" w:rsidRPr="00944032" w:rsidRDefault="00801BD0" w:rsidP="00A653C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4032">
              <w:rPr>
                <w:rFonts w:ascii="Times New Roman" w:hAnsi="Times New Roman"/>
                <w:bCs/>
                <w:sz w:val="24"/>
                <w:szCs w:val="24"/>
              </w:rPr>
              <w:t>646,66</w:t>
            </w:r>
          </w:p>
          <w:p w:rsidR="00801BD0" w:rsidRPr="00944032" w:rsidRDefault="00801BD0" w:rsidP="00B36569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</w:tcPr>
          <w:p w:rsidR="00801BD0" w:rsidRPr="00944032" w:rsidRDefault="00801BD0" w:rsidP="00A653C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4032">
              <w:rPr>
                <w:rFonts w:ascii="Times New Roman" w:hAnsi="Times New Roman"/>
                <w:bCs/>
                <w:sz w:val="24"/>
                <w:szCs w:val="24"/>
              </w:rPr>
              <w:t>644,06</w:t>
            </w:r>
          </w:p>
          <w:p w:rsidR="00801BD0" w:rsidRPr="00944032" w:rsidRDefault="00801BD0" w:rsidP="00B36569">
            <w:pPr>
              <w:pStyle w:val="ConsPlusCell"/>
              <w:widowControl/>
              <w:jc w:val="center"/>
            </w:pPr>
          </w:p>
        </w:tc>
      </w:tr>
      <w:tr w:rsidR="00801BD0" w:rsidRPr="00B914E4" w:rsidTr="00A43164">
        <w:trPr>
          <w:cantSplit/>
          <w:trHeight w:val="20"/>
          <w:jc w:val="center"/>
        </w:trPr>
        <w:tc>
          <w:tcPr>
            <w:tcW w:w="0" w:type="auto"/>
            <w:vMerge/>
          </w:tcPr>
          <w:p w:rsidR="00801BD0" w:rsidRPr="00B914E4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</w:tcPr>
          <w:p w:rsidR="00801BD0" w:rsidRPr="00B914E4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3264" w:type="dxa"/>
          </w:tcPr>
          <w:p w:rsidR="00801BD0" w:rsidRPr="00B914E4" w:rsidRDefault="00801BD0" w:rsidP="00B36569">
            <w:pPr>
              <w:pStyle w:val="ConsPlusCell"/>
              <w:widowControl/>
            </w:pPr>
            <w:r w:rsidRPr="00B914E4">
              <w:t>ответственному исполнителю - МУ «Управление общественной безопасности администрации города Пятигорска».</w:t>
            </w:r>
          </w:p>
        </w:tc>
        <w:tc>
          <w:tcPr>
            <w:tcW w:w="2008" w:type="dxa"/>
          </w:tcPr>
          <w:p w:rsidR="00801BD0" w:rsidRPr="00944032" w:rsidRDefault="00801BD0" w:rsidP="00B3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32">
              <w:rPr>
                <w:rFonts w:ascii="Times New Roman" w:hAnsi="Times New Roman"/>
                <w:sz w:val="24"/>
                <w:szCs w:val="24"/>
              </w:rPr>
              <w:t>393,60</w:t>
            </w:r>
          </w:p>
        </w:tc>
        <w:tc>
          <w:tcPr>
            <w:tcW w:w="0" w:type="auto"/>
          </w:tcPr>
          <w:p w:rsidR="00801BD0" w:rsidRPr="00944032" w:rsidRDefault="00801BD0" w:rsidP="00A653C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4032">
              <w:rPr>
                <w:rFonts w:ascii="Times New Roman" w:hAnsi="Times New Roman"/>
                <w:bCs/>
                <w:sz w:val="24"/>
                <w:szCs w:val="24"/>
              </w:rPr>
              <w:t>646,66</w:t>
            </w:r>
          </w:p>
          <w:p w:rsidR="00801BD0" w:rsidRPr="00944032" w:rsidRDefault="00801BD0" w:rsidP="00B3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1BD0" w:rsidRPr="00944032" w:rsidRDefault="00801BD0" w:rsidP="00A653C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4032">
              <w:rPr>
                <w:rFonts w:ascii="Times New Roman" w:hAnsi="Times New Roman"/>
                <w:bCs/>
                <w:sz w:val="24"/>
                <w:szCs w:val="24"/>
              </w:rPr>
              <w:t>644,06</w:t>
            </w:r>
          </w:p>
          <w:p w:rsidR="00801BD0" w:rsidRPr="00944032" w:rsidRDefault="00801BD0" w:rsidP="00B3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BD0" w:rsidRPr="00B914E4" w:rsidTr="00A43164">
        <w:trPr>
          <w:cantSplit/>
          <w:trHeight w:val="692"/>
          <w:jc w:val="center"/>
        </w:trPr>
        <w:tc>
          <w:tcPr>
            <w:tcW w:w="0" w:type="auto"/>
            <w:vMerge w:val="restart"/>
          </w:tcPr>
          <w:p w:rsidR="00801BD0" w:rsidRPr="00B914E4" w:rsidRDefault="00801BD0" w:rsidP="00DF462C">
            <w:pPr>
              <w:pStyle w:val="ConsPlusCell"/>
              <w:widowControl/>
              <w:jc w:val="center"/>
            </w:pPr>
            <w:r w:rsidRPr="00B914E4">
              <w:t>2.2.</w:t>
            </w:r>
          </w:p>
        </w:tc>
        <w:tc>
          <w:tcPr>
            <w:tcW w:w="0" w:type="auto"/>
            <w:vMerge w:val="restart"/>
          </w:tcPr>
          <w:p w:rsidR="00801BD0" w:rsidRPr="00B914E4" w:rsidRDefault="00801BD0" w:rsidP="00DF462C">
            <w:pPr>
              <w:pStyle w:val="ConsPlusCell"/>
              <w:widowControl/>
            </w:pPr>
            <w:r w:rsidRPr="00B914E4">
              <w:t>основное мероприятие «Обеспечение безопасности жизнедеятельности населения и обеспечение пожарной безопасности муниципальных учреждений»</w:t>
            </w:r>
          </w:p>
        </w:tc>
        <w:tc>
          <w:tcPr>
            <w:tcW w:w="3264" w:type="dxa"/>
          </w:tcPr>
          <w:p w:rsidR="00801BD0" w:rsidRPr="00B914E4" w:rsidRDefault="00801BD0" w:rsidP="00B36569">
            <w:pPr>
              <w:pStyle w:val="ConsPlusCell"/>
              <w:widowControl/>
            </w:pPr>
            <w:r w:rsidRPr="00B914E4">
              <w:t>бюджет города-курорта Пятигорска, в т.ч.:</w:t>
            </w:r>
          </w:p>
        </w:tc>
        <w:tc>
          <w:tcPr>
            <w:tcW w:w="2008" w:type="dxa"/>
          </w:tcPr>
          <w:p w:rsidR="00801BD0" w:rsidRPr="00944032" w:rsidRDefault="00801BD0" w:rsidP="00B3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32">
              <w:rPr>
                <w:rFonts w:ascii="Times New Roman" w:hAnsi="Times New Roman"/>
                <w:sz w:val="24"/>
                <w:szCs w:val="24"/>
              </w:rPr>
              <w:t>24448,06</w:t>
            </w:r>
          </w:p>
        </w:tc>
        <w:tc>
          <w:tcPr>
            <w:tcW w:w="0" w:type="auto"/>
          </w:tcPr>
          <w:p w:rsidR="00801BD0" w:rsidRPr="00944032" w:rsidRDefault="00801BD0" w:rsidP="00A653C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4032">
              <w:rPr>
                <w:rFonts w:ascii="Times New Roman" w:hAnsi="Times New Roman"/>
                <w:bCs/>
                <w:sz w:val="24"/>
                <w:szCs w:val="24"/>
              </w:rPr>
              <w:t>25 196,81</w:t>
            </w:r>
          </w:p>
          <w:p w:rsidR="00801BD0" w:rsidRPr="00944032" w:rsidRDefault="00801BD0" w:rsidP="00B36569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1BD0" w:rsidRPr="00944032" w:rsidRDefault="00801BD0" w:rsidP="00A653C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4032">
              <w:rPr>
                <w:rFonts w:ascii="Times New Roman" w:hAnsi="Times New Roman"/>
                <w:bCs/>
                <w:sz w:val="24"/>
                <w:szCs w:val="24"/>
              </w:rPr>
              <w:t>25 106,35</w:t>
            </w:r>
          </w:p>
          <w:p w:rsidR="00801BD0" w:rsidRPr="00944032" w:rsidRDefault="00801BD0" w:rsidP="00B36569">
            <w:pPr>
              <w:pStyle w:val="ConsPlusCell"/>
              <w:widowControl/>
              <w:jc w:val="center"/>
            </w:pPr>
          </w:p>
        </w:tc>
      </w:tr>
      <w:tr w:rsidR="00801BD0" w:rsidRPr="00B914E4" w:rsidTr="00A43164">
        <w:trPr>
          <w:cantSplit/>
          <w:trHeight w:val="20"/>
          <w:jc w:val="center"/>
        </w:trPr>
        <w:tc>
          <w:tcPr>
            <w:tcW w:w="0" w:type="auto"/>
            <w:vMerge/>
          </w:tcPr>
          <w:p w:rsidR="00801BD0" w:rsidRPr="00B914E4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</w:tcPr>
          <w:p w:rsidR="00801BD0" w:rsidRPr="00B914E4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3264" w:type="dxa"/>
          </w:tcPr>
          <w:p w:rsidR="00801BD0" w:rsidRPr="00B914E4" w:rsidRDefault="00801BD0" w:rsidP="00B36569">
            <w:pPr>
              <w:pStyle w:val="ConsPlusCell"/>
              <w:widowControl/>
            </w:pPr>
            <w:r w:rsidRPr="00B914E4">
              <w:t>средства местного бюджета в т.ч. предусмотренные:</w:t>
            </w:r>
          </w:p>
        </w:tc>
        <w:tc>
          <w:tcPr>
            <w:tcW w:w="2008" w:type="dxa"/>
          </w:tcPr>
          <w:p w:rsidR="00801BD0" w:rsidRPr="00944032" w:rsidRDefault="00801BD0" w:rsidP="00B36569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32">
              <w:rPr>
                <w:rFonts w:ascii="Times New Roman" w:hAnsi="Times New Roman"/>
                <w:sz w:val="24"/>
                <w:szCs w:val="24"/>
              </w:rPr>
              <w:t>24448,06</w:t>
            </w:r>
          </w:p>
          <w:p w:rsidR="00801BD0" w:rsidRPr="00944032" w:rsidRDefault="00801BD0" w:rsidP="00B3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1BD0" w:rsidRPr="00944032" w:rsidRDefault="00801BD0" w:rsidP="005A14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4032">
              <w:rPr>
                <w:rFonts w:ascii="Times New Roman" w:hAnsi="Times New Roman"/>
                <w:bCs/>
                <w:sz w:val="24"/>
                <w:szCs w:val="24"/>
              </w:rPr>
              <w:t>25 196,81</w:t>
            </w:r>
          </w:p>
          <w:p w:rsidR="00801BD0" w:rsidRPr="00944032" w:rsidRDefault="00801BD0" w:rsidP="005A14C1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1BD0" w:rsidRPr="00944032" w:rsidRDefault="00801BD0" w:rsidP="005A14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4032">
              <w:rPr>
                <w:rFonts w:ascii="Times New Roman" w:hAnsi="Times New Roman"/>
                <w:bCs/>
                <w:sz w:val="24"/>
                <w:szCs w:val="24"/>
              </w:rPr>
              <w:t>25 106,35</w:t>
            </w:r>
          </w:p>
          <w:p w:rsidR="00801BD0" w:rsidRPr="00944032" w:rsidRDefault="00801BD0" w:rsidP="005A14C1">
            <w:pPr>
              <w:pStyle w:val="ConsPlusCell"/>
              <w:widowControl/>
              <w:jc w:val="center"/>
            </w:pPr>
          </w:p>
        </w:tc>
      </w:tr>
      <w:tr w:rsidR="00801BD0" w:rsidRPr="00B914E4" w:rsidTr="00A43164">
        <w:trPr>
          <w:cantSplit/>
          <w:trHeight w:val="20"/>
          <w:jc w:val="center"/>
        </w:trPr>
        <w:tc>
          <w:tcPr>
            <w:tcW w:w="0" w:type="auto"/>
            <w:vMerge/>
          </w:tcPr>
          <w:p w:rsidR="00801BD0" w:rsidRPr="00B914E4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</w:tcPr>
          <w:p w:rsidR="00801BD0" w:rsidRPr="00B914E4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3264" w:type="dxa"/>
          </w:tcPr>
          <w:p w:rsidR="00801BD0" w:rsidRPr="00B914E4" w:rsidRDefault="00801BD0" w:rsidP="00DF462C">
            <w:pPr>
              <w:pStyle w:val="ConsPlusCell"/>
              <w:widowControl/>
            </w:pPr>
            <w:r w:rsidRPr="00B914E4">
              <w:t>ответственному исполнителю - МУ «Управление общественной безопасности администрации города Пятигорска»;</w:t>
            </w:r>
          </w:p>
        </w:tc>
        <w:tc>
          <w:tcPr>
            <w:tcW w:w="2008" w:type="dxa"/>
          </w:tcPr>
          <w:p w:rsidR="00801BD0" w:rsidRPr="00944032" w:rsidRDefault="00801BD0" w:rsidP="00A81A3C">
            <w:pPr>
              <w:ind w:left="-118" w:right="-90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32">
              <w:rPr>
                <w:rFonts w:ascii="Times New Roman" w:hAnsi="Times New Roman"/>
                <w:sz w:val="24"/>
                <w:szCs w:val="24"/>
              </w:rPr>
              <w:t>16638,22</w:t>
            </w:r>
          </w:p>
        </w:tc>
        <w:tc>
          <w:tcPr>
            <w:tcW w:w="0" w:type="auto"/>
          </w:tcPr>
          <w:p w:rsidR="00801BD0" w:rsidRPr="00944032" w:rsidRDefault="00801BD0" w:rsidP="00A653C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4032">
              <w:rPr>
                <w:rFonts w:ascii="Times New Roman" w:hAnsi="Times New Roman"/>
                <w:bCs/>
                <w:sz w:val="24"/>
                <w:szCs w:val="24"/>
              </w:rPr>
              <w:t>18 065,73</w:t>
            </w:r>
          </w:p>
          <w:p w:rsidR="00801BD0" w:rsidRPr="00944032" w:rsidRDefault="00801BD0" w:rsidP="003660BC">
            <w:pPr>
              <w:ind w:left="-118" w:right="-90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1BD0" w:rsidRPr="00944032" w:rsidRDefault="00801BD0" w:rsidP="00A653C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4032">
              <w:rPr>
                <w:rFonts w:ascii="Times New Roman" w:hAnsi="Times New Roman"/>
                <w:bCs/>
                <w:sz w:val="24"/>
                <w:szCs w:val="24"/>
              </w:rPr>
              <w:t>18 035,34</w:t>
            </w:r>
          </w:p>
          <w:p w:rsidR="00801BD0" w:rsidRPr="00944032" w:rsidRDefault="00801BD0" w:rsidP="00F7612C">
            <w:pPr>
              <w:pStyle w:val="ConsPlusCell"/>
              <w:widowControl/>
              <w:jc w:val="center"/>
              <w:rPr>
                <w:lang w:val="en-US"/>
              </w:rPr>
            </w:pPr>
          </w:p>
        </w:tc>
      </w:tr>
      <w:tr w:rsidR="00801BD0" w:rsidRPr="00B914E4" w:rsidTr="00A43164">
        <w:trPr>
          <w:cantSplit/>
          <w:trHeight w:val="20"/>
          <w:jc w:val="center"/>
        </w:trPr>
        <w:tc>
          <w:tcPr>
            <w:tcW w:w="0" w:type="auto"/>
            <w:vMerge/>
          </w:tcPr>
          <w:p w:rsidR="00801BD0" w:rsidRPr="00B914E4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</w:tcPr>
          <w:p w:rsidR="00801BD0" w:rsidRPr="00B914E4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3264" w:type="dxa"/>
          </w:tcPr>
          <w:p w:rsidR="00801BD0" w:rsidRPr="00B914E4" w:rsidRDefault="00801BD0" w:rsidP="00DF462C">
            <w:pPr>
              <w:pStyle w:val="ConsPlusCell"/>
              <w:widowControl/>
            </w:pPr>
            <w:r w:rsidRPr="00B914E4">
              <w:t>соисполнителю - Администрации города Пятигорска;</w:t>
            </w:r>
          </w:p>
        </w:tc>
        <w:tc>
          <w:tcPr>
            <w:tcW w:w="2008" w:type="dxa"/>
          </w:tcPr>
          <w:p w:rsidR="00801BD0" w:rsidRPr="00944032" w:rsidRDefault="00801BD0" w:rsidP="00A653CC">
            <w:pPr>
              <w:ind w:left="-118" w:right="-90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32">
              <w:rPr>
                <w:rFonts w:ascii="Times New Roman" w:hAnsi="Times New Roman"/>
                <w:sz w:val="24"/>
                <w:szCs w:val="24"/>
              </w:rPr>
              <w:t>104,00</w:t>
            </w:r>
          </w:p>
        </w:tc>
        <w:tc>
          <w:tcPr>
            <w:tcW w:w="0" w:type="auto"/>
          </w:tcPr>
          <w:p w:rsidR="00801BD0" w:rsidRPr="00944032" w:rsidRDefault="00801BD0" w:rsidP="00A653C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4032">
              <w:rPr>
                <w:rFonts w:ascii="Times New Roman" w:hAnsi="Times New Roman"/>
                <w:bCs/>
                <w:sz w:val="24"/>
                <w:szCs w:val="24"/>
              </w:rPr>
              <w:t>338,94</w:t>
            </w:r>
          </w:p>
          <w:p w:rsidR="00801BD0" w:rsidRPr="00944032" w:rsidRDefault="00801BD0" w:rsidP="00A653CC">
            <w:pPr>
              <w:ind w:left="-118" w:right="-90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1BD0" w:rsidRPr="00944032" w:rsidRDefault="00801BD0" w:rsidP="00A653C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4032">
              <w:rPr>
                <w:rFonts w:ascii="Times New Roman" w:hAnsi="Times New Roman"/>
                <w:bCs/>
                <w:sz w:val="24"/>
                <w:szCs w:val="24"/>
              </w:rPr>
              <w:t>338,23</w:t>
            </w:r>
          </w:p>
          <w:p w:rsidR="00801BD0" w:rsidRPr="00944032" w:rsidRDefault="00801BD0" w:rsidP="00A653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BD0" w:rsidRPr="00B914E4" w:rsidTr="00A43164">
        <w:trPr>
          <w:cantSplit/>
          <w:trHeight w:val="20"/>
          <w:jc w:val="center"/>
        </w:trPr>
        <w:tc>
          <w:tcPr>
            <w:tcW w:w="0" w:type="auto"/>
            <w:vMerge/>
          </w:tcPr>
          <w:p w:rsidR="00801BD0" w:rsidRPr="00B914E4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</w:tcPr>
          <w:p w:rsidR="00801BD0" w:rsidRPr="00B914E4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3264" w:type="dxa"/>
          </w:tcPr>
          <w:p w:rsidR="00801BD0" w:rsidRPr="00B914E4" w:rsidRDefault="00801BD0" w:rsidP="00DF462C">
            <w:pPr>
              <w:pStyle w:val="ConsPlusCell"/>
              <w:widowControl/>
            </w:pPr>
            <w:r w:rsidRPr="00B914E4">
              <w:t>соисполнителю - МУ «Управление образования администрации города Пятигорска»;</w:t>
            </w:r>
          </w:p>
        </w:tc>
        <w:tc>
          <w:tcPr>
            <w:tcW w:w="2008" w:type="dxa"/>
          </w:tcPr>
          <w:p w:rsidR="00801BD0" w:rsidRPr="00944032" w:rsidRDefault="00801BD0" w:rsidP="00DF462C">
            <w:pPr>
              <w:pStyle w:val="ConsPlusCell"/>
              <w:widowControl/>
              <w:jc w:val="center"/>
            </w:pPr>
            <w:r w:rsidRPr="00944032">
              <w:t>7101,09</w:t>
            </w:r>
          </w:p>
        </w:tc>
        <w:tc>
          <w:tcPr>
            <w:tcW w:w="0" w:type="auto"/>
          </w:tcPr>
          <w:p w:rsidR="00801BD0" w:rsidRPr="00944032" w:rsidRDefault="00801BD0" w:rsidP="00A653C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4032">
              <w:rPr>
                <w:rFonts w:ascii="Times New Roman" w:hAnsi="Times New Roman"/>
                <w:bCs/>
                <w:sz w:val="24"/>
                <w:szCs w:val="24"/>
              </w:rPr>
              <w:t>5 899,77</w:t>
            </w:r>
          </w:p>
          <w:p w:rsidR="00801BD0" w:rsidRPr="00944032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</w:tcPr>
          <w:p w:rsidR="00801BD0" w:rsidRPr="00944032" w:rsidRDefault="00801BD0" w:rsidP="00A653C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4032">
              <w:rPr>
                <w:rFonts w:ascii="Times New Roman" w:hAnsi="Times New Roman"/>
                <w:bCs/>
                <w:sz w:val="24"/>
                <w:szCs w:val="24"/>
              </w:rPr>
              <w:t>5 891,77</w:t>
            </w:r>
          </w:p>
          <w:p w:rsidR="00801BD0" w:rsidRPr="00944032" w:rsidRDefault="00801BD0" w:rsidP="00DF462C">
            <w:pPr>
              <w:pStyle w:val="ConsPlusCell"/>
              <w:widowControl/>
              <w:jc w:val="center"/>
            </w:pPr>
          </w:p>
        </w:tc>
      </w:tr>
      <w:tr w:rsidR="00801BD0" w:rsidRPr="00B914E4" w:rsidTr="00C4630B">
        <w:trPr>
          <w:cantSplit/>
          <w:trHeight w:val="20"/>
          <w:jc w:val="center"/>
        </w:trPr>
        <w:tc>
          <w:tcPr>
            <w:tcW w:w="0" w:type="auto"/>
            <w:vMerge/>
          </w:tcPr>
          <w:p w:rsidR="00801BD0" w:rsidRPr="00B914E4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</w:tcPr>
          <w:p w:rsidR="00801BD0" w:rsidRPr="00B914E4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3264" w:type="dxa"/>
          </w:tcPr>
          <w:p w:rsidR="00801BD0" w:rsidRPr="00B914E4" w:rsidRDefault="00801BD0" w:rsidP="00DF462C">
            <w:pPr>
              <w:pStyle w:val="ConsPlusCell"/>
              <w:widowControl/>
            </w:pPr>
            <w:r w:rsidRPr="00B914E4">
              <w:t>соисполнителю – МУ «Управление культуры администрации города Пятигорска»;</w:t>
            </w:r>
          </w:p>
        </w:tc>
        <w:tc>
          <w:tcPr>
            <w:tcW w:w="2008" w:type="dxa"/>
          </w:tcPr>
          <w:p w:rsidR="00801BD0" w:rsidRPr="00944032" w:rsidRDefault="00801BD0" w:rsidP="00186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32">
              <w:rPr>
                <w:rFonts w:ascii="Times New Roman" w:hAnsi="Times New Roman"/>
                <w:sz w:val="24"/>
                <w:szCs w:val="24"/>
              </w:rPr>
              <w:t>360,95</w:t>
            </w:r>
          </w:p>
          <w:p w:rsidR="00801BD0" w:rsidRPr="00944032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</w:tcPr>
          <w:p w:rsidR="00801BD0" w:rsidRPr="00944032" w:rsidRDefault="00801BD0" w:rsidP="00063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32">
              <w:rPr>
                <w:rFonts w:ascii="Times New Roman" w:hAnsi="Times New Roman"/>
                <w:sz w:val="24"/>
                <w:szCs w:val="24"/>
              </w:rPr>
              <w:t>360,95</w:t>
            </w:r>
          </w:p>
          <w:p w:rsidR="00801BD0" w:rsidRPr="00944032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</w:tcPr>
          <w:p w:rsidR="00801BD0" w:rsidRPr="00944032" w:rsidRDefault="00801BD0" w:rsidP="00E3087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4032">
              <w:rPr>
                <w:rFonts w:ascii="Times New Roman" w:hAnsi="Times New Roman"/>
                <w:bCs/>
                <w:sz w:val="24"/>
                <w:szCs w:val="24"/>
              </w:rPr>
              <w:t>309,60</w:t>
            </w:r>
          </w:p>
          <w:p w:rsidR="00801BD0" w:rsidRPr="00944032" w:rsidRDefault="00801BD0" w:rsidP="00E30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BD0" w:rsidRPr="00B914E4" w:rsidTr="00C4630B">
        <w:trPr>
          <w:cantSplit/>
          <w:trHeight w:val="20"/>
          <w:jc w:val="center"/>
        </w:trPr>
        <w:tc>
          <w:tcPr>
            <w:tcW w:w="0" w:type="auto"/>
            <w:vMerge/>
          </w:tcPr>
          <w:p w:rsidR="00801BD0" w:rsidRPr="00B914E4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</w:tcPr>
          <w:p w:rsidR="00801BD0" w:rsidRPr="00B914E4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3264" w:type="dxa"/>
          </w:tcPr>
          <w:p w:rsidR="00801BD0" w:rsidRPr="00B914E4" w:rsidRDefault="00801BD0" w:rsidP="00DF462C">
            <w:pPr>
              <w:pStyle w:val="ConsPlusCell"/>
              <w:widowControl/>
            </w:pPr>
            <w:r w:rsidRPr="00B914E4">
              <w:t>соисполнителю - МУ «Комитет по физической культуре и спорту администрации города Пятигорска»;</w:t>
            </w:r>
          </w:p>
        </w:tc>
        <w:tc>
          <w:tcPr>
            <w:tcW w:w="2008" w:type="dxa"/>
          </w:tcPr>
          <w:p w:rsidR="00801BD0" w:rsidRPr="00944032" w:rsidRDefault="00801BD0" w:rsidP="00186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32">
              <w:rPr>
                <w:rFonts w:ascii="Times New Roman" w:hAnsi="Times New Roman"/>
                <w:sz w:val="24"/>
                <w:szCs w:val="24"/>
              </w:rPr>
              <w:t>243,80</w:t>
            </w:r>
          </w:p>
          <w:p w:rsidR="00801BD0" w:rsidRPr="00944032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</w:tcPr>
          <w:p w:rsidR="00801BD0" w:rsidRPr="00944032" w:rsidRDefault="00801BD0" w:rsidP="00315F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505,97</w:t>
            </w:r>
          </w:p>
        </w:tc>
        <w:tc>
          <w:tcPr>
            <w:tcW w:w="0" w:type="auto"/>
          </w:tcPr>
          <w:p w:rsidR="00801BD0" w:rsidRPr="00944032" w:rsidRDefault="00801BD0" w:rsidP="00315F1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505,97</w:t>
            </w:r>
          </w:p>
        </w:tc>
      </w:tr>
      <w:tr w:rsidR="00801BD0" w:rsidRPr="00B914E4" w:rsidTr="00944032">
        <w:trPr>
          <w:cantSplit/>
          <w:trHeight w:val="20"/>
          <w:jc w:val="center"/>
        </w:trPr>
        <w:tc>
          <w:tcPr>
            <w:tcW w:w="0" w:type="auto"/>
            <w:vMerge/>
            <w:tcBorders>
              <w:bottom w:val="nil"/>
            </w:tcBorders>
          </w:tcPr>
          <w:p w:rsidR="00801BD0" w:rsidRPr="00B914E4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801BD0" w:rsidRPr="00B914E4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3264" w:type="dxa"/>
          </w:tcPr>
          <w:p w:rsidR="00801BD0" w:rsidRPr="00661FA9" w:rsidRDefault="00801BD0" w:rsidP="00661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FA9">
              <w:rPr>
                <w:rFonts w:ascii="Times New Roman" w:hAnsi="Times New Roman"/>
                <w:sz w:val="24"/>
                <w:szCs w:val="24"/>
              </w:rPr>
              <w:t>соисполнителю - МУ "Управление городского хозя</w:t>
            </w:r>
            <w:r w:rsidRPr="00661FA9">
              <w:rPr>
                <w:rFonts w:ascii="Times New Roman" w:hAnsi="Times New Roman"/>
                <w:sz w:val="24"/>
                <w:szCs w:val="24"/>
              </w:rPr>
              <w:t>й</w:t>
            </w:r>
            <w:r w:rsidRPr="00661FA9">
              <w:rPr>
                <w:rFonts w:ascii="Times New Roman" w:hAnsi="Times New Roman"/>
                <w:sz w:val="24"/>
                <w:szCs w:val="24"/>
              </w:rPr>
              <w:t>ства, транспорта и связи администр</w:t>
            </w:r>
            <w:r w:rsidRPr="00661FA9">
              <w:rPr>
                <w:rFonts w:ascii="Times New Roman" w:hAnsi="Times New Roman"/>
                <w:sz w:val="24"/>
                <w:szCs w:val="24"/>
              </w:rPr>
              <w:t>а</w:t>
            </w:r>
            <w:r w:rsidRPr="00661FA9">
              <w:rPr>
                <w:rFonts w:ascii="Times New Roman" w:hAnsi="Times New Roman"/>
                <w:sz w:val="24"/>
                <w:szCs w:val="24"/>
              </w:rPr>
              <w:t>ции города Пят</w:t>
            </w:r>
            <w:r w:rsidRPr="00661FA9">
              <w:rPr>
                <w:rFonts w:ascii="Times New Roman" w:hAnsi="Times New Roman"/>
                <w:sz w:val="24"/>
                <w:szCs w:val="24"/>
              </w:rPr>
              <w:t>и</w:t>
            </w:r>
            <w:r w:rsidRPr="00661FA9">
              <w:rPr>
                <w:rFonts w:ascii="Times New Roman" w:hAnsi="Times New Roman"/>
                <w:sz w:val="24"/>
                <w:szCs w:val="24"/>
              </w:rPr>
              <w:t>горска"</w:t>
            </w:r>
          </w:p>
        </w:tc>
        <w:tc>
          <w:tcPr>
            <w:tcW w:w="2008" w:type="dxa"/>
          </w:tcPr>
          <w:p w:rsidR="00801BD0" w:rsidRPr="00944032" w:rsidRDefault="00801BD0" w:rsidP="00DF462C">
            <w:pPr>
              <w:pStyle w:val="ConsPlusCell"/>
              <w:widowControl/>
              <w:jc w:val="center"/>
              <w:rPr>
                <w:lang w:val="en-US"/>
              </w:rPr>
            </w:pPr>
            <w:r w:rsidRPr="00944032">
              <w:rPr>
                <w:lang w:val="en-US"/>
              </w:rPr>
              <w:t>0</w:t>
            </w:r>
            <w:r w:rsidRPr="00944032">
              <w:t>,</w:t>
            </w:r>
            <w:r w:rsidRPr="00944032">
              <w:rPr>
                <w:lang w:val="en-US"/>
              </w:rPr>
              <w:t>00</w:t>
            </w:r>
          </w:p>
        </w:tc>
        <w:tc>
          <w:tcPr>
            <w:tcW w:w="0" w:type="auto"/>
          </w:tcPr>
          <w:p w:rsidR="00801BD0" w:rsidRPr="00944032" w:rsidRDefault="00801BD0" w:rsidP="00DF462C">
            <w:pPr>
              <w:pStyle w:val="ConsPlusCell"/>
              <w:widowControl/>
              <w:jc w:val="center"/>
            </w:pPr>
            <w:r w:rsidRPr="00944032">
              <w:rPr>
                <w:lang w:val="en-US"/>
              </w:rPr>
              <w:t>0</w:t>
            </w:r>
            <w:r w:rsidRPr="00944032">
              <w:t>,</w:t>
            </w:r>
            <w:r w:rsidRPr="00944032">
              <w:rPr>
                <w:lang w:val="en-US"/>
              </w:rPr>
              <w:t>00</w:t>
            </w:r>
          </w:p>
        </w:tc>
        <w:tc>
          <w:tcPr>
            <w:tcW w:w="0" w:type="auto"/>
          </w:tcPr>
          <w:p w:rsidR="00801BD0" w:rsidRPr="00944032" w:rsidRDefault="00801BD0" w:rsidP="00DF462C">
            <w:pPr>
              <w:pStyle w:val="ConsPlusCell"/>
              <w:widowControl/>
              <w:jc w:val="center"/>
            </w:pPr>
            <w:r w:rsidRPr="00944032">
              <w:rPr>
                <w:lang w:val="en-US"/>
              </w:rPr>
              <w:t>0</w:t>
            </w:r>
            <w:r w:rsidRPr="00944032">
              <w:t>,</w:t>
            </w:r>
            <w:r w:rsidRPr="00944032">
              <w:rPr>
                <w:lang w:val="en-US"/>
              </w:rPr>
              <w:t>00</w:t>
            </w:r>
          </w:p>
        </w:tc>
      </w:tr>
      <w:tr w:rsidR="00801BD0" w:rsidRPr="00B914E4" w:rsidTr="00A43164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</w:tcBorders>
          </w:tcPr>
          <w:p w:rsidR="00801BD0" w:rsidRPr="00B914E4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tcBorders>
              <w:top w:val="nil"/>
            </w:tcBorders>
          </w:tcPr>
          <w:p w:rsidR="00801BD0" w:rsidRPr="00B914E4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3264" w:type="dxa"/>
          </w:tcPr>
          <w:p w:rsidR="00801BD0" w:rsidRPr="00B914E4" w:rsidRDefault="00801BD0" w:rsidP="00015057">
            <w:pPr>
              <w:pStyle w:val="ConsPlusCell"/>
              <w:widowControl/>
              <w:tabs>
                <w:tab w:val="left" w:pos="1457"/>
              </w:tabs>
            </w:pPr>
            <w:r>
              <w:t>соисполнителю  МУ «Финансовое управление администрации города Пятигорска»</w:t>
            </w:r>
          </w:p>
        </w:tc>
        <w:tc>
          <w:tcPr>
            <w:tcW w:w="2008" w:type="dxa"/>
          </w:tcPr>
          <w:p w:rsidR="00801BD0" w:rsidRPr="00315F1F" w:rsidRDefault="00801BD0" w:rsidP="003454B1">
            <w:pPr>
              <w:pStyle w:val="ConsPlusCell"/>
              <w:widowControl/>
              <w:jc w:val="center"/>
              <w:rPr>
                <w:lang w:val="en-US"/>
              </w:rPr>
            </w:pPr>
            <w:r w:rsidRPr="00315F1F">
              <w:rPr>
                <w:lang w:val="en-US"/>
              </w:rPr>
              <w:t>0</w:t>
            </w:r>
            <w:r w:rsidRPr="00315F1F">
              <w:t>,</w:t>
            </w:r>
            <w:r w:rsidRPr="00315F1F">
              <w:rPr>
                <w:lang w:val="en-US"/>
              </w:rPr>
              <w:t>00</w:t>
            </w:r>
          </w:p>
        </w:tc>
        <w:tc>
          <w:tcPr>
            <w:tcW w:w="0" w:type="auto"/>
          </w:tcPr>
          <w:p w:rsidR="00801BD0" w:rsidRPr="00315F1F" w:rsidRDefault="00801BD0" w:rsidP="003454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F1F">
              <w:rPr>
                <w:rFonts w:ascii="Times New Roman" w:hAnsi="Times New Roman"/>
                <w:color w:val="000000"/>
                <w:sz w:val="24"/>
                <w:szCs w:val="24"/>
              </w:rPr>
              <w:t>25,45</w:t>
            </w:r>
          </w:p>
          <w:p w:rsidR="00801BD0" w:rsidRPr="00315F1F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</w:tcPr>
          <w:p w:rsidR="00801BD0" w:rsidRPr="00315F1F" w:rsidRDefault="00801BD0" w:rsidP="003454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F1F">
              <w:rPr>
                <w:rFonts w:ascii="Times New Roman" w:hAnsi="Times New Roman"/>
                <w:color w:val="000000"/>
                <w:sz w:val="24"/>
                <w:szCs w:val="24"/>
              </w:rPr>
              <w:t>25,45</w:t>
            </w:r>
          </w:p>
          <w:p w:rsidR="00801BD0" w:rsidRPr="00315F1F" w:rsidRDefault="00801BD0" w:rsidP="00DF462C">
            <w:pPr>
              <w:pStyle w:val="ConsPlusCell"/>
              <w:widowControl/>
              <w:jc w:val="center"/>
            </w:pPr>
          </w:p>
        </w:tc>
      </w:tr>
      <w:tr w:rsidR="00801BD0" w:rsidRPr="00B914E4" w:rsidTr="00A43164">
        <w:trPr>
          <w:cantSplit/>
          <w:trHeight w:val="644"/>
          <w:jc w:val="center"/>
        </w:trPr>
        <w:tc>
          <w:tcPr>
            <w:tcW w:w="0" w:type="auto"/>
            <w:tcBorders>
              <w:bottom w:val="nil"/>
            </w:tcBorders>
          </w:tcPr>
          <w:p w:rsidR="00801BD0" w:rsidRPr="00B914E4" w:rsidRDefault="00801BD0" w:rsidP="00015057">
            <w:pPr>
              <w:pStyle w:val="ConsPlusCell"/>
              <w:widowControl/>
              <w:jc w:val="center"/>
            </w:pPr>
            <w:r w:rsidRPr="00B914E4">
              <w:t>2.3.</w:t>
            </w:r>
          </w:p>
        </w:tc>
        <w:tc>
          <w:tcPr>
            <w:tcW w:w="0" w:type="auto"/>
            <w:vMerge w:val="restart"/>
          </w:tcPr>
          <w:p w:rsidR="00801BD0" w:rsidRPr="00B914E4" w:rsidRDefault="00801BD0" w:rsidP="00015057">
            <w:pPr>
              <w:pStyle w:val="ConsPlusCell"/>
              <w:widowControl/>
            </w:pPr>
            <w:r w:rsidRPr="00B914E4">
              <w:t>основное мероприятие «Профилактика терроризма и правонарушений в городе-курорте Пятигорске»</w:t>
            </w:r>
          </w:p>
        </w:tc>
        <w:tc>
          <w:tcPr>
            <w:tcW w:w="3264" w:type="dxa"/>
          </w:tcPr>
          <w:p w:rsidR="00801BD0" w:rsidRPr="00B914E4" w:rsidRDefault="00801BD0" w:rsidP="000150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4E4">
              <w:rPr>
                <w:rFonts w:ascii="Times New Roman" w:hAnsi="Times New Roman" w:cs="Times New Roman"/>
                <w:sz w:val="24"/>
                <w:szCs w:val="24"/>
              </w:rPr>
              <w:t>бюджет  города-курорта Пятигорска,  в т.ч.:</w:t>
            </w:r>
          </w:p>
        </w:tc>
        <w:tc>
          <w:tcPr>
            <w:tcW w:w="2008" w:type="dxa"/>
          </w:tcPr>
          <w:p w:rsidR="00801BD0" w:rsidRPr="00944032" w:rsidRDefault="00801BD0" w:rsidP="00A81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32">
              <w:rPr>
                <w:rFonts w:ascii="Times New Roman" w:hAnsi="Times New Roman"/>
                <w:sz w:val="24"/>
                <w:szCs w:val="24"/>
              </w:rPr>
              <w:t>5521,95</w:t>
            </w:r>
          </w:p>
        </w:tc>
        <w:tc>
          <w:tcPr>
            <w:tcW w:w="0" w:type="auto"/>
          </w:tcPr>
          <w:p w:rsidR="00801BD0" w:rsidRPr="00944032" w:rsidRDefault="00801BD0" w:rsidP="003454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032">
              <w:rPr>
                <w:rFonts w:ascii="Times New Roman" w:hAnsi="Times New Roman"/>
                <w:color w:val="000000"/>
                <w:sz w:val="24"/>
                <w:szCs w:val="24"/>
              </w:rPr>
              <w:t>5 137,15</w:t>
            </w:r>
          </w:p>
          <w:p w:rsidR="00801BD0" w:rsidRPr="00944032" w:rsidRDefault="00801BD0" w:rsidP="00015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1BD0" w:rsidRPr="00944032" w:rsidRDefault="00801BD0" w:rsidP="003454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032">
              <w:rPr>
                <w:rFonts w:ascii="Times New Roman" w:hAnsi="Times New Roman"/>
                <w:color w:val="000000"/>
                <w:sz w:val="24"/>
                <w:szCs w:val="24"/>
              </w:rPr>
              <w:t>5 101,98</w:t>
            </w:r>
          </w:p>
          <w:p w:rsidR="00801BD0" w:rsidRPr="00944032" w:rsidRDefault="00801BD0" w:rsidP="00015057">
            <w:pPr>
              <w:pStyle w:val="ConsPlusCell"/>
              <w:widowControl/>
              <w:jc w:val="center"/>
            </w:pPr>
          </w:p>
        </w:tc>
      </w:tr>
      <w:tr w:rsidR="00801BD0" w:rsidRPr="00B914E4" w:rsidTr="00A43164">
        <w:trPr>
          <w:cantSplit/>
          <w:trHeight w:val="20"/>
          <w:jc w:val="center"/>
        </w:trPr>
        <w:tc>
          <w:tcPr>
            <w:tcW w:w="0" w:type="auto"/>
            <w:vMerge w:val="restart"/>
            <w:tcBorders>
              <w:top w:val="nil"/>
              <w:bottom w:val="nil"/>
            </w:tcBorders>
          </w:tcPr>
          <w:p w:rsidR="00801BD0" w:rsidRPr="00B914E4" w:rsidRDefault="00801BD0" w:rsidP="00015057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</w:tcPr>
          <w:p w:rsidR="00801BD0" w:rsidRPr="00B914E4" w:rsidRDefault="00801BD0" w:rsidP="00015057">
            <w:pPr>
              <w:pStyle w:val="ConsPlusCell"/>
              <w:widowControl/>
              <w:jc w:val="center"/>
            </w:pPr>
          </w:p>
        </w:tc>
        <w:tc>
          <w:tcPr>
            <w:tcW w:w="3264" w:type="dxa"/>
          </w:tcPr>
          <w:p w:rsidR="00801BD0" w:rsidRPr="00B914E4" w:rsidRDefault="00801BD0" w:rsidP="0001505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914E4">
              <w:rPr>
                <w:rFonts w:ascii="Times New Roman" w:hAnsi="Times New Roman"/>
                <w:sz w:val="24"/>
                <w:szCs w:val="24"/>
              </w:rPr>
              <w:t>средства краевого бюджета, в т.ч.  предусмотренные:</w:t>
            </w:r>
          </w:p>
        </w:tc>
        <w:tc>
          <w:tcPr>
            <w:tcW w:w="2008" w:type="dxa"/>
          </w:tcPr>
          <w:p w:rsidR="00801BD0" w:rsidRPr="00944032" w:rsidRDefault="00801BD0" w:rsidP="00015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32">
              <w:rPr>
                <w:rFonts w:ascii="Times New Roman" w:hAnsi="Times New Roman"/>
                <w:sz w:val="24"/>
                <w:szCs w:val="24"/>
              </w:rPr>
              <w:t>1137,13</w:t>
            </w:r>
          </w:p>
          <w:p w:rsidR="00801BD0" w:rsidRPr="00944032" w:rsidRDefault="00801BD0" w:rsidP="00015057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</w:tcPr>
          <w:p w:rsidR="00801BD0" w:rsidRPr="00944032" w:rsidRDefault="00801BD0" w:rsidP="003454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032">
              <w:rPr>
                <w:rFonts w:ascii="Times New Roman" w:hAnsi="Times New Roman"/>
                <w:color w:val="000000"/>
                <w:sz w:val="24"/>
                <w:szCs w:val="24"/>
              </w:rPr>
              <w:t>999,33</w:t>
            </w:r>
          </w:p>
          <w:p w:rsidR="00801BD0" w:rsidRPr="00944032" w:rsidRDefault="00801BD0" w:rsidP="00015057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</w:tcPr>
          <w:p w:rsidR="00801BD0" w:rsidRPr="00944032" w:rsidRDefault="00801BD0" w:rsidP="003454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032">
              <w:rPr>
                <w:rFonts w:ascii="Times New Roman" w:hAnsi="Times New Roman"/>
                <w:color w:val="000000"/>
                <w:sz w:val="24"/>
                <w:szCs w:val="24"/>
              </w:rPr>
              <w:t>999,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  <w:p w:rsidR="00801BD0" w:rsidRPr="00944032" w:rsidRDefault="00801BD0" w:rsidP="00015057">
            <w:pPr>
              <w:pStyle w:val="ConsPlusCell"/>
              <w:widowControl/>
              <w:jc w:val="center"/>
            </w:pPr>
          </w:p>
        </w:tc>
      </w:tr>
      <w:tr w:rsidR="00801BD0" w:rsidRPr="00B914E4" w:rsidTr="00A43164">
        <w:trPr>
          <w:cantSplit/>
          <w:trHeight w:val="20"/>
          <w:jc w:val="center"/>
        </w:trPr>
        <w:tc>
          <w:tcPr>
            <w:tcW w:w="0" w:type="auto"/>
            <w:vMerge/>
            <w:tcBorders>
              <w:bottom w:val="nil"/>
            </w:tcBorders>
          </w:tcPr>
          <w:p w:rsidR="00801BD0" w:rsidRPr="00B914E4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</w:tcPr>
          <w:p w:rsidR="00801BD0" w:rsidRPr="00B914E4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3264" w:type="dxa"/>
          </w:tcPr>
          <w:p w:rsidR="00801BD0" w:rsidRPr="00B914E4" w:rsidRDefault="00801BD0" w:rsidP="00DF462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914E4">
              <w:rPr>
                <w:rFonts w:ascii="Times New Roman" w:hAnsi="Times New Roman"/>
                <w:sz w:val="24"/>
                <w:szCs w:val="24"/>
              </w:rPr>
              <w:t>ответственному исполнителю - МУ «Управление общественной безопасности администрации города Пятигорска»;</w:t>
            </w:r>
          </w:p>
        </w:tc>
        <w:tc>
          <w:tcPr>
            <w:tcW w:w="2008" w:type="dxa"/>
          </w:tcPr>
          <w:p w:rsidR="00801BD0" w:rsidRPr="00944032" w:rsidRDefault="00801BD0" w:rsidP="00DF462C">
            <w:pPr>
              <w:pStyle w:val="ConsPlusCell"/>
              <w:widowControl/>
              <w:jc w:val="center"/>
            </w:pPr>
            <w:r w:rsidRPr="00944032">
              <w:t>100,00</w:t>
            </w:r>
          </w:p>
        </w:tc>
        <w:tc>
          <w:tcPr>
            <w:tcW w:w="0" w:type="auto"/>
          </w:tcPr>
          <w:p w:rsidR="00801BD0" w:rsidRPr="00944032" w:rsidRDefault="00801BD0" w:rsidP="003454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032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  <w:p w:rsidR="00801BD0" w:rsidRPr="00944032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</w:tcPr>
          <w:p w:rsidR="00801BD0" w:rsidRPr="00315F1F" w:rsidRDefault="00801BD0" w:rsidP="003454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92</w:t>
            </w:r>
          </w:p>
          <w:p w:rsidR="00801BD0" w:rsidRPr="00944032" w:rsidRDefault="00801BD0" w:rsidP="00DF462C">
            <w:pPr>
              <w:pStyle w:val="ConsPlusCell"/>
              <w:widowControl/>
              <w:jc w:val="center"/>
            </w:pPr>
          </w:p>
        </w:tc>
      </w:tr>
      <w:tr w:rsidR="00801BD0" w:rsidRPr="00B914E4" w:rsidTr="00A43164">
        <w:trPr>
          <w:cantSplit/>
          <w:trHeight w:val="20"/>
          <w:jc w:val="center"/>
        </w:trPr>
        <w:tc>
          <w:tcPr>
            <w:tcW w:w="0" w:type="auto"/>
            <w:vMerge/>
            <w:tcBorders>
              <w:bottom w:val="nil"/>
            </w:tcBorders>
          </w:tcPr>
          <w:p w:rsidR="00801BD0" w:rsidRPr="00B914E4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 w:val="restart"/>
          </w:tcPr>
          <w:p w:rsidR="00801BD0" w:rsidRPr="00B914E4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3264" w:type="dxa"/>
          </w:tcPr>
          <w:p w:rsidR="00801BD0" w:rsidRPr="00B914E4" w:rsidRDefault="00801BD0" w:rsidP="00661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4E4">
              <w:rPr>
                <w:rFonts w:ascii="Times New Roman" w:hAnsi="Times New Roman"/>
                <w:sz w:val="24"/>
                <w:szCs w:val="24"/>
              </w:rPr>
              <w:t xml:space="preserve">соисполнителю </w:t>
            </w:r>
            <w:r>
              <w:rPr>
                <w:rFonts w:ascii="Times New Roman" w:hAnsi="Times New Roman"/>
                <w:sz w:val="24"/>
                <w:szCs w:val="24"/>
              </w:rPr>
              <w:t>МУ "Управление городского хозя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ства, транспорта и связи администр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города Пят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гор</w:t>
            </w:r>
            <w:r w:rsidRPr="00190AC3">
              <w:rPr>
                <w:rFonts w:ascii="Times New Roman" w:hAnsi="Times New Roman"/>
                <w:sz w:val="24"/>
                <w:szCs w:val="24"/>
              </w:rPr>
              <w:t>ска"</w:t>
            </w:r>
          </w:p>
        </w:tc>
        <w:tc>
          <w:tcPr>
            <w:tcW w:w="2008" w:type="dxa"/>
          </w:tcPr>
          <w:p w:rsidR="00801BD0" w:rsidRPr="00944032" w:rsidRDefault="00801BD0" w:rsidP="003C0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32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01BD0" w:rsidRPr="00944032" w:rsidRDefault="00801BD0" w:rsidP="003C062E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</w:tcPr>
          <w:p w:rsidR="00801BD0" w:rsidRPr="00944032" w:rsidRDefault="00801BD0" w:rsidP="00345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32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01BD0" w:rsidRPr="00944032" w:rsidRDefault="00801BD0" w:rsidP="003C062E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</w:tcPr>
          <w:p w:rsidR="00801BD0" w:rsidRPr="00944032" w:rsidRDefault="00801BD0" w:rsidP="00345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32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01BD0" w:rsidRPr="00944032" w:rsidRDefault="00801BD0" w:rsidP="003C062E">
            <w:pPr>
              <w:pStyle w:val="ConsPlusCell"/>
              <w:widowControl/>
              <w:jc w:val="center"/>
            </w:pPr>
          </w:p>
        </w:tc>
      </w:tr>
      <w:tr w:rsidR="00801BD0" w:rsidRPr="00B914E4" w:rsidTr="00A43164">
        <w:trPr>
          <w:cantSplit/>
          <w:trHeight w:val="20"/>
          <w:jc w:val="center"/>
        </w:trPr>
        <w:tc>
          <w:tcPr>
            <w:tcW w:w="0" w:type="auto"/>
            <w:vMerge/>
            <w:tcBorders>
              <w:bottom w:val="nil"/>
            </w:tcBorders>
          </w:tcPr>
          <w:p w:rsidR="00801BD0" w:rsidRPr="00B914E4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801BD0" w:rsidRPr="00B914E4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3264" w:type="dxa"/>
          </w:tcPr>
          <w:p w:rsidR="00801BD0" w:rsidRPr="00B914E4" w:rsidRDefault="00801BD0" w:rsidP="003C062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914E4">
              <w:rPr>
                <w:rFonts w:ascii="Times New Roman" w:hAnsi="Times New Roman"/>
                <w:sz w:val="24"/>
                <w:szCs w:val="24"/>
              </w:rPr>
              <w:t>оисполнителю - МУ «Управление образования администрации города Пятигорска»;</w:t>
            </w:r>
          </w:p>
        </w:tc>
        <w:tc>
          <w:tcPr>
            <w:tcW w:w="2008" w:type="dxa"/>
          </w:tcPr>
          <w:p w:rsidR="00801BD0" w:rsidRPr="00944032" w:rsidRDefault="00801BD0" w:rsidP="003454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32">
              <w:rPr>
                <w:rFonts w:ascii="Times New Roman" w:hAnsi="Times New Roman"/>
                <w:sz w:val="24"/>
                <w:szCs w:val="24"/>
              </w:rPr>
              <w:t>1037,13</w:t>
            </w:r>
          </w:p>
        </w:tc>
        <w:tc>
          <w:tcPr>
            <w:tcW w:w="0" w:type="auto"/>
          </w:tcPr>
          <w:p w:rsidR="00801BD0" w:rsidRPr="00944032" w:rsidRDefault="00801BD0" w:rsidP="003454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032">
              <w:rPr>
                <w:rFonts w:ascii="Times New Roman" w:hAnsi="Times New Roman"/>
                <w:color w:val="000000"/>
                <w:sz w:val="24"/>
                <w:szCs w:val="24"/>
              </w:rPr>
              <w:t>899,33</w:t>
            </w:r>
          </w:p>
          <w:p w:rsidR="00801BD0" w:rsidRPr="00944032" w:rsidRDefault="00801BD0" w:rsidP="00345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1BD0" w:rsidRPr="00944032" w:rsidRDefault="00801BD0" w:rsidP="003454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032">
              <w:rPr>
                <w:rFonts w:ascii="Times New Roman" w:hAnsi="Times New Roman"/>
                <w:color w:val="000000"/>
                <w:sz w:val="24"/>
                <w:szCs w:val="24"/>
              </w:rPr>
              <w:t>899,33</w:t>
            </w:r>
          </w:p>
          <w:p w:rsidR="00801BD0" w:rsidRPr="00944032" w:rsidRDefault="00801BD0" w:rsidP="00345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BD0" w:rsidRPr="00B914E4" w:rsidTr="00A43164">
        <w:trPr>
          <w:cantSplit/>
          <w:trHeight w:val="713"/>
          <w:jc w:val="center"/>
        </w:trPr>
        <w:tc>
          <w:tcPr>
            <w:tcW w:w="0" w:type="auto"/>
            <w:vMerge/>
            <w:tcBorders>
              <w:bottom w:val="nil"/>
            </w:tcBorders>
          </w:tcPr>
          <w:p w:rsidR="00801BD0" w:rsidRPr="00B914E4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</w:tcPr>
          <w:p w:rsidR="00801BD0" w:rsidRPr="00B914E4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3264" w:type="dxa"/>
          </w:tcPr>
          <w:p w:rsidR="00801BD0" w:rsidRPr="00B914E4" w:rsidRDefault="00801BD0" w:rsidP="003C062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914E4">
              <w:rPr>
                <w:rFonts w:ascii="Times New Roman" w:hAnsi="Times New Roman"/>
                <w:sz w:val="24"/>
                <w:szCs w:val="24"/>
              </w:rPr>
              <w:t>средства местного бюджета в т.ч. предусмотренные:</w:t>
            </w:r>
          </w:p>
        </w:tc>
        <w:tc>
          <w:tcPr>
            <w:tcW w:w="2008" w:type="dxa"/>
          </w:tcPr>
          <w:p w:rsidR="00801BD0" w:rsidRPr="00944032" w:rsidRDefault="00801BD0" w:rsidP="00A81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32">
              <w:rPr>
                <w:rFonts w:ascii="Times New Roman" w:hAnsi="Times New Roman"/>
                <w:sz w:val="24"/>
                <w:szCs w:val="24"/>
              </w:rPr>
              <w:t>4384,82</w:t>
            </w:r>
          </w:p>
        </w:tc>
        <w:tc>
          <w:tcPr>
            <w:tcW w:w="0" w:type="auto"/>
          </w:tcPr>
          <w:p w:rsidR="00801BD0" w:rsidRPr="00944032" w:rsidRDefault="00801BD0" w:rsidP="003454B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0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4 137,82</w:t>
            </w:r>
          </w:p>
          <w:p w:rsidR="00801BD0" w:rsidRPr="00944032" w:rsidRDefault="00801BD0" w:rsidP="003C0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1BD0" w:rsidRPr="00315F1F" w:rsidRDefault="00801BD0" w:rsidP="003454B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9440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4 102,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72</w:t>
            </w:r>
          </w:p>
          <w:p w:rsidR="00801BD0" w:rsidRPr="00944032" w:rsidRDefault="00801BD0" w:rsidP="003C062E">
            <w:pPr>
              <w:pStyle w:val="ConsPlusCell"/>
              <w:widowControl/>
              <w:jc w:val="center"/>
            </w:pPr>
          </w:p>
        </w:tc>
      </w:tr>
      <w:tr w:rsidR="00801BD0" w:rsidRPr="00B914E4" w:rsidTr="00A43164">
        <w:trPr>
          <w:cantSplit/>
          <w:trHeight w:val="713"/>
          <w:jc w:val="center"/>
        </w:trPr>
        <w:tc>
          <w:tcPr>
            <w:tcW w:w="0" w:type="auto"/>
            <w:vMerge/>
            <w:tcBorders>
              <w:bottom w:val="nil"/>
            </w:tcBorders>
          </w:tcPr>
          <w:p w:rsidR="00801BD0" w:rsidRPr="00B914E4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</w:tcPr>
          <w:p w:rsidR="00801BD0" w:rsidRPr="00B914E4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3264" w:type="dxa"/>
          </w:tcPr>
          <w:p w:rsidR="00801BD0" w:rsidRPr="00B914E4" w:rsidRDefault="00801BD0" w:rsidP="003C062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914E4">
              <w:rPr>
                <w:rFonts w:ascii="Times New Roman" w:hAnsi="Times New Roman"/>
                <w:sz w:val="24"/>
                <w:szCs w:val="24"/>
              </w:rPr>
              <w:t>ответственному исполнителю - МУ «Управление общественной безопасности</w:t>
            </w:r>
          </w:p>
        </w:tc>
        <w:tc>
          <w:tcPr>
            <w:tcW w:w="2008" w:type="dxa"/>
          </w:tcPr>
          <w:p w:rsidR="00801BD0" w:rsidRPr="00944032" w:rsidRDefault="00801BD0" w:rsidP="00715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1BD0" w:rsidRPr="00944032" w:rsidRDefault="00801BD0" w:rsidP="00715F1C">
            <w:pPr>
              <w:pStyle w:val="ConsPlusCell"/>
              <w:widowControl/>
              <w:jc w:val="center"/>
            </w:pPr>
            <w:r w:rsidRPr="00944032">
              <w:t>11,12</w:t>
            </w:r>
          </w:p>
        </w:tc>
        <w:tc>
          <w:tcPr>
            <w:tcW w:w="0" w:type="auto"/>
          </w:tcPr>
          <w:p w:rsidR="00801BD0" w:rsidRPr="00944032" w:rsidRDefault="00801BD0" w:rsidP="003454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032">
              <w:rPr>
                <w:rFonts w:ascii="Times New Roman" w:hAnsi="Times New Roman"/>
                <w:color w:val="000000"/>
                <w:sz w:val="24"/>
                <w:szCs w:val="24"/>
              </w:rPr>
              <w:t>5,26</w:t>
            </w:r>
          </w:p>
          <w:p w:rsidR="00801BD0" w:rsidRPr="00944032" w:rsidRDefault="00801BD0" w:rsidP="00715F1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</w:tcPr>
          <w:p w:rsidR="00801BD0" w:rsidRPr="00315F1F" w:rsidRDefault="00801BD0" w:rsidP="003454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4032">
              <w:rPr>
                <w:rFonts w:ascii="Times New Roman" w:hAnsi="Times New Roman"/>
                <w:color w:val="000000"/>
                <w:sz w:val="24"/>
                <w:szCs w:val="24"/>
              </w:rPr>
              <w:t>5,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25</w:t>
            </w:r>
          </w:p>
          <w:p w:rsidR="00801BD0" w:rsidRPr="00944032" w:rsidRDefault="00801BD0" w:rsidP="00715F1C">
            <w:pPr>
              <w:pStyle w:val="ConsPlusCell"/>
              <w:widowControl/>
              <w:jc w:val="center"/>
            </w:pPr>
          </w:p>
        </w:tc>
      </w:tr>
      <w:tr w:rsidR="00801BD0" w:rsidRPr="00B914E4" w:rsidTr="00A43164">
        <w:trPr>
          <w:cantSplit/>
          <w:trHeight w:val="20"/>
          <w:jc w:val="center"/>
        </w:trPr>
        <w:tc>
          <w:tcPr>
            <w:tcW w:w="0" w:type="auto"/>
            <w:vMerge/>
            <w:tcBorders>
              <w:bottom w:val="nil"/>
            </w:tcBorders>
          </w:tcPr>
          <w:p w:rsidR="00801BD0" w:rsidRPr="00B914E4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</w:tcPr>
          <w:p w:rsidR="00801BD0" w:rsidRPr="00B914E4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3264" w:type="dxa"/>
          </w:tcPr>
          <w:p w:rsidR="00801BD0" w:rsidRPr="00B914E4" w:rsidRDefault="00801BD0" w:rsidP="003C062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914E4">
              <w:rPr>
                <w:rFonts w:ascii="Times New Roman" w:hAnsi="Times New Roman"/>
                <w:sz w:val="24"/>
                <w:szCs w:val="24"/>
              </w:rPr>
              <w:t>соисполнителю - Администрации города Пятигорска;</w:t>
            </w:r>
          </w:p>
        </w:tc>
        <w:tc>
          <w:tcPr>
            <w:tcW w:w="2008" w:type="dxa"/>
          </w:tcPr>
          <w:p w:rsidR="00801BD0" w:rsidRPr="00944032" w:rsidRDefault="00801BD0" w:rsidP="003C0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32">
              <w:rPr>
                <w:rFonts w:ascii="Times New Roman" w:hAnsi="Times New Roman"/>
                <w:sz w:val="24"/>
                <w:szCs w:val="24"/>
              </w:rPr>
              <w:t>932, 00</w:t>
            </w:r>
          </w:p>
        </w:tc>
        <w:tc>
          <w:tcPr>
            <w:tcW w:w="0" w:type="auto"/>
          </w:tcPr>
          <w:p w:rsidR="00801BD0" w:rsidRPr="00944032" w:rsidRDefault="00801BD0" w:rsidP="003454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032">
              <w:rPr>
                <w:rFonts w:ascii="Times New Roman" w:hAnsi="Times New Roman"/>
                <w:color w:val="000000"/>
                <w:sz w:val="24"/>
                <w:szCs w:val="24"/>
              </w:rPr>
              <w:t>705,81</w:t>
            </w:r>
          </w:p>
          <w:p w:rsidR="00801BD0" w:rsidRPr="00944032" w:rsidRDefault="00801BD0" w:rsidP="003C0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1BD0" w:rsidRPr="00944032" w:rsidRDefault="00801BD0" w:rsidP="003454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032">
              <w:rPr>
                <w:rFonts w:ascii="Times New Roman" w:hAnsi="Times New Roman"/>
                <w:color w:val="000000"/>
                <w:sz w:val="24"/>
                <w:szCs w:val="24"/>
              </w:rPr>
              <w:t>705,81</w:t>
            </w:r>
          </w:p>
          <w:p w:rsidR="00801BD0" w:rsidRPr="00944032" w:rsidRDefault="00801BD0" w:rsidP="003C0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BD0" w:rsidRPr="00B914E4" w:rsidTr="00A43164">
        <w:trPr>
          <w:cantSplit/>
          <w:trHeight w:val="20"/>
          <w:jc w:val="center"/>
        </w:trPr>
        <w:tc>
          <w:tcPr>
            <w:tcW w:w="0" w:type="auto"/>
            <w:vMerge/>
            <w:tcBorders>
              <w:bottom w:val="nil"/>
            </w:tcBorders>
          </w:tcPr>
          <w:p w:rsidR="00801BD0" w:rsidRPr="00B914E4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</w:tcPr>
          <w:p w:rsidR="00801BD0" w:rsidRPr="00B914E4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3264" w:type="dxa"/>
          </w:tcPr>
          <w:p w:rsidR="00801BD0" w:rsidRPr="00B914E4" w:rsidRDefault="00801BD0" w:rsidP="003C062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914E4">
              <w:rPr>
                <w:rFonts w:ascii="Times New Roman" w:hAnsi="Times New Roman"/>
                <w:sz w:val="24"/>
                <w:szCs w:val="24"/>
              </w:rPr>
              <w:t>соисполнителю - МУ «Управление образования администрации города Пятигорска»;</w:t>
            </w:r>
          </w:p>
        </w:tc>
        <w:tc>
          <w:tcPr>
            <w:tcW w:w="2008" w:type="dxa"/>
          </w:tcPr>
          <w:p w:rsidR="00801BD0" w:rsidRPr="00944032" w:rsidRDefault="00801BD0" w:rsidP="003C062E">
            <w:pPr>
              <w:pStyle w:val="ConsPlusCell"/>
              <w:widowControl/>
              <w:jc w:val="center"/>
            </w:pPr>
            <w:r w:rsidRPr="00944032">
              <w:t>2659,94</w:t>
            </w:r>
          </w:p>
        </w:tc>
        <w:tc>
          <w:tcPr>
            <w:tcW w:w="0" w:type="auto"/>
          </w:tcPr>
          <w:p w:rsidR="00801BD0" w:rsidRPr="00944032" w:rsidRDefault="00801BD0" w:rsidP="003454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032">
              <w:rPr>
                <w:rFonts w:ascii="Times New Roman" w:hAnsi="Times New Roman"/>
                <w:color w:val="000000"/>
                <w:sz w:val="24"/>
                <w:szCs w:val="24"/>
              </w:rPr>
              <w:t>2 611,11</w:t>
            </w:r>
          </w:p>
          <w:p w:rsidR="00801BD0" w:rsidRPr="00944032" w:rsidRDefault="00801BD0" w:rsidP="003C062E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</w:tcPr>
          <w:p w:rsidR="00801BD0" w:rsidRPr="00944032" w:rsidRDefault="00801BD0" w:rsidP="003454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032">
              <w:rPr>
                <w:rFonts w:ascii="Times New Roman" w:hAnsi="Times New Roman"/>
                <w:color w:val="000000"/>
                <w:sz w:val="24"/>
                <w:szCs w:val="24"/>
              </w:rPr>
              <w:t>2 604,49</w:t>
            </w:r>
          </w:p>
          <w:p w:rsidR="00801BD0" w:rsidRPr="00944032" w:rsidRDefault="00801BD0" w:rsidP="003C062E">
            <w:pPr>
              <w:pStyle w:val="ConsPlusCell"/>
              <w:widowControl/>
              <w:jc w:val="center"/>
            </w:pPr>
          </w:p>
        </w:tc>
      </w:tr>
      <w:tr w:rsidR="00801BD0" w:rsidRPr="00B914E4" w:rsidTr="00A43164">
        <w:trPr>
          <w:cantSplit/>
          <w:trHeight w:val="20"/>
          <w:jc w:val="center"/>
        </w:trPr>
        <w:tc>
          <w:tcPr>
            <w:tcW w:w="0" w:type="auto"/>
            <w:vMerge/>
            <w:tcBorders>
              <w:bottom w:val="nil"/>
            </w:tcBorders>
          </w:tcPr>
          <w:p w:rsidR="00801BD0" w:rsidRPr="00B914E4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</w:tcPr>
          <w:p w:rsidR="00801BD0" w:rsidRPr="00B914E4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3264" w:type="dxa"/>
          </w:tcPr>
          <w:p w:rsidR="00801BD0" w:rsidRPr="00B914E4" w:rsidRDefault="00801BD0" w:rsidP="003C062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914E4">
              <w:rPr>
                <w:rFonts w:ascii="Times New Roman" w:hAnsi="Times New Roman"/>
                <w:sz w:val="24"/>
                <w:szCs w:val="24"/>
              </w:rPr>
              <w:t>соисполнителю - МУ «Управление культуры администрации города Пятигорска»;</w:t>
            </w:r>
          </w:p>
        </w:tc>
        <w:tc>
          <w:tcPr>
            <w:tcW w:w="2008" w:type="dxa"/>
          </w:tcPr>
          <w:p w:rsidR="00801BD0" w:rsidRPr="00944032" w:rsidRDefault="00801BD0" w:rsidP="003C062E">
            <w:pPr>
              <w:pStyle w:val="ConsPlusCell"/>
              <w:widowControl/>
              <w:jc w:val="center"/>
            </w:pPr>
            <w:r w:rsidRPr="00944032">
              <w:t>768,62</w:t>
            </w:r>
          </w:p>
        </w:tc>
        <w:tc>
          <w:tcPr>
            <w:tcW w:w="0" w:type="auto"/>
          </w:tcPr>
          <w:p w:rsidR="00801BD0" w:rsidRPr="00944032" w:rsidRDefault="00801BD0" w:rsidP="003C062E">
            <w:pPr>
              <w:pStyle w:val="ConsPlusCell"/>
              <w:widowControl/>
              <w:jc w:val="center"/>
            </w:pPr>
            <w:r w:rsidRPr="00944032">
              <w:t>768,62</w:t>
            </w:r>
          </w:p>
        </w:tc>
        <w:tc>
          <w:tcPr>
            <w:tcW w:w="0" w:type="auto"/>
          </w:tcPr>
          <w:p w:rsidR="00801BD0" w:rsidRPr="00944032" w:rsidRDefault="00801BD0" w:rsidP="003454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032">
              <w:rPr>
                <w:rFonts w:ascii="Times New Roman" w:hAnsi="Times New Roman"/>
                <w:color w:val="000000"/>
                <w:sz w:val="24"/>
                <w:szCs w:val="24"/>
              </w:rPr>
              <w:t>740,14</w:t>
            </w:r>
          </w:p>
          <w:p w:rsidR="00801BD0" w:rsidRPr="00944032" w:rsidRDefault="00801BD0" w:rsidP="00345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BD0" w:rsidRPr="00B914E4" w:rsidTr="00A43164">
        <w:trPr>
          <w:cantSplit/>
          <w:trHeight w:val="20"/>
          <w:jc w:val="center"/>
        </w:trPr>
        <w:tc>
          <w:tcPr>
            <w:tcW w:w="0" w:type="auto"/>
            <w:vMerge/>
            <w:tcBorders>
              <w:bottom w:val="nil"/>
            </w:tcBorders>
          </w:tcPr>
          <w:p w:rsidR="00801BD0" w:rsidRPr="00B914E4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</w:tcPr>
          <w:p w:rsidR="00801BD0" w:rsidRPr="00B914E4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3264" w:type="dxa"/>
          </w:tcPr>
          <w:p w:rsidR="00801BD0" w:rsidRPr="00B914E4" w:rsidRDefault="00801BD0" w:rsidP="003C062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914E4">
              <w:rPr>
                <w:rFonts w:ascii="Times New Roman" w:hAnsi="Times New Roman"/>
                <w:sz w:val="24"/>
                <w:szCs w:val="24"/>
              </w:rPr>
              <w:t>соисполнителю - МУ «Комитет по физической культуре и спорту администрации города Пятигорска»,</w:t>
            </w:r>
          </w:p>
        </w:tc>
        <w:tc>
          <w:tcPr>
            <w:tcW w:w="2008" w:type="dxa"/>
          </w:tcPr>
          <w:p w:rsidR="00801BD0" w:rsidRPr="00944032" w:rsidRDefault="00801BD0" w:rsidP="003C0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32">
              <w:rPr>
                <w:rFonts w:ascii="Times New Roman" w:hAnsi="Times New Roman"/>
                <w:sz w:val="24"/>
                <w:szCs w:val="24"/>
              </w:rPr>
              <w:t>13,14</w:t>
            </w:r>
          </w:p>
          <w:p w:rsidR="00801BD0" w:rsidRPr="00944032" w:rsidRDefault="00801BD0" w:rsidP="003C062E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</w:tcPr>
          <w:p w:rsidR="00801BD0" w:rsidRPr="00944032" w:rsidRDefault="00801BD0" w:rsidP="003C0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32">
              <w:rPr>
                <w:rFonts w:ascii="Times New Roman" w:hAnsi="Times New Roman"/>
                <w:sz w:val="24"/>
                <w:szCs w:val="24"/>
              </w:rPr>
              <w:t>13,14</w:t>
            </w:r>
          </w:p>
          <w:p w:rsidR="00801BD0" w:rsidRPr="00944032" w:rsidRDefault="00801BD0" w:rsidP="003C062E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</w:tcPr>
          <w:p w:rsidR="00801BD0" w:rsidRPr="00944032" w:rsidRDefault="00801BD0" w:rsidP="003C0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32">
              <w:rPr>
                <w:rFonts w:ascii="Times New Roman" w:hAnsi="Times New Roman"/>
                <w:sz w:val="24"/>
                <w:szCs w:val="24"/>
              </w:rPr>
              <w:t>13,14</w:t>
            </w:r>
          </w:p>
          <w:p w:rsidR="00801BD0" w:rsidRPr="00944032" w:rsidRDefault="00801BD0" w:rsidP="003C062E">
            <w:pPr>
              <w:pStyle w:val="ConsPlusCell"/>
              <w:widowControl/>
              <w:jc w:val="center"/>
            </w:pPr>
          </w:p>
        </w:tc>
      </w:tr>
      <w:tr w:rsidR="00801BD0" w:rsidRPr="00B914E4" w:rsidTr="00A43164">
        <w:trPr>
          <w:cantSplit/>
          <w:trHeight w:val="20"/>
          <w:jc w:val="center"/>
        </w:trPr>
        <w:tc>
          <w:tcPr>
            <w:tcW w:w="0" w:type="auto"/>
            <w:vMerge w:val="restart"/>
            <w:tcBorders>
              <w:top w:val="nil"/>
            </w:tcBorders>
          </w:tcPr>
          <w:p w:rsidR="00801BD0" w:rsidRPr="00B914E4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 w:val="restart"/>
          </w:tcPr>
          <w:p w:rsidR="00801BD0" w:rsidRPr="003C062E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3264" w:type="dxa"/>
          </w:tcPr>
          <w:p w:rsidR="00801BD0" w:rsidRPr="003C062E" w:rsidRDefault="00801BD0" w:rsidP="00661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62E">
              <w:rPr>
                <w:rFonts w:ascii="Times New Roman" w:hAnsi="Times New Roman"/>
                <w:sz w:val="24"/>
                <w:szCs w:val="24"/>
              </w:rPr>
              <w:t>соисполнителю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 "Управление городского хозя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ства, транспорта и связи администр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города Пят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гор</w:t>
            </w:r>
            <w:r w:rsidRPr="00190AC3">
              <w:rPr>
                <w:rFonts w:ascii="Times New Roman" w:hAnsi="Times New Roman"/>
                <w:sz w:val="24"/>
                <w:szCs w:val="24"/>
              </w:rPr>
              <w:t>ска"</w:t>
            </w:r>
          </w:p>
        </w:tc>
        <w:tc>
          <w:tcPr>
            <w:tcW w:w="2008" w:type="dxa"/>
          </w:tcPr>
          <w:p w:rsidR="00801BD0" w:rsidRPr="00944032" w:rsidRDefault="00801BD0" w:rsidP="00DF462C">
            <w:pPr>
              <w:pStyle w:val="ConsPlusCell"/>
              <w:widowControl/>
              <w:jc w:val="center"/>
            </w:pPr>
            <w:r w:rsidRPr="00944032">
              <w:t>0,00</w:t>
            </w:r>
          </w:p>
        </w:tc>
        <w:tc>
          <w:tcPr>
            <w:tcW w:w="0" w:type="auto"/>
          </w:tcPr>
          <w:p w:rsidR="00801BD0" w:rsidRPr="00944032" w:rsidRDefault="00801BD0" w:rsidP="00324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:rsidR="00801BD0" w:rsidRPr="00944032" w:rsidRDefault="00801BD0" w:rsidP="00DF462C">
            <w:pPr>
              <w:pStyle w:val="ConsPlusCell"/>
              <w:widowControl/>
              <w:jc w:val="center"/>
            </w:pPr>
            <w:r w:rsidRPr="00944032">
              <w:t>0,00</w:t>
            </w:r>
          </w:p>
        </w:tc>
      </w:tr>
      <w:tr w:rsidR="00801BD0" w:rsidRPr="00B914E4" w:rsidTr="00A43164">
        <w:trPr>
          <w:cantSplit/>
          <w:trHeight w:val="20"/>
          <w:jc w:val="center"/>
        </w:trPr>
        <w:tc>
          <w:tcPr>
            <w:tcW w:w="0" w:type="auto"/>
            <w:vMerge/>
          </w:tcPr>
          <w:p w:rsidR="00801BD0" w:rsidRPr="00B914E4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</w:tcPr>
          <w:p w:rsidR="00801BD0" w:rsidRPr="003C062E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3264" w:type="dxa"/>
          </w:tcPr>
          <w:p w:rsidR="00801BD0" w:rsidRPr="003C062E" w:rsidRDefault="00801BD0" w:rsidP="00DF462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C062E">
              <w:rPr>
                <w:rFonts w:ascii="Times New Roman" w:hAnsi="Times New Roman"/>
                <w:sz w:val="24"/>
                <w:szCs w:val="24"/>
              </w:rPr>
              <w:t>соисполнителю - МУ «Управление социальной поддержки населения администрации города Пятигорска»</w:t>
            </w:r>
          </w:p>
        </w:tc>
        <w:tc>
          <w:tcPr>
            <w:tcW w:w="2008" w:type="dxa"/>
          </w:tcPr>
          <w:p w:rsidR="00801BD0" w:rsidRPr="00944032" w:rsidRDefault="00801BD0" w:rsidP="00DF462C">
            <w:pPr>
              <w:pStyle w:val="ConsPlusCell"/>
              <w:widowControl/>
              <w:jc w:val="center"/>
            </w:pPr>
            <w:r w:rsidRPr="00944032">
              <w:t>0,00</w:t>
            </w:r>
          </w:p>
        </w:tc>
        <w:tc>
          <w:tcPr>
            <w:tcW w:w="0" w:type="auto"/>
          </w:tcPr>
          <w:p w:rsidR="00801BD0" w:rsidRPr="00944032" w:rsidRDefault="00801BD0" w:rsidP="00DF462C">
            <w:pPr>
              <w:pStyle w:val="ConsPlusCell"/>
              <w:widowControl/>
              <w:jc w:val="center"/>
            </w:pPr>
            <w:r w:rsidRPr="00944032">
              <w:t>0,00</w:t>
            </w:r>
          </w:p>
        </w:tc>
        <w:tc>
          <w:tcPr>
            <w:tcW w:w="0" w:type="auto"/>
          </w:tcPr>
          <w:p w:rsidR="00801BD0" w:rsidRPr="00944032" w:rsidRDefault="00801BD0" w:rsidP="00DF462C">
            <w:pPr>
              <w:pStyle w:val="ConsPlusCell"/>
              <w:widowControl/>
              <w:jc w:val="center"/>
            </w:pPr>
            <w:r w:rsidRPr="00944032">
              <w:t>0,00</w:t>
            </w:r>
          </w:p>
        </w:tc>
      </w:tr>
      <w:tr w:rsidR="00801BD0" w:rsidRPr="00B914E4" w:rsidTr="00661FA9">
        <w:trPr>
          <w:cantSplit/>
          <w:trHeight w:val="20"/>
          <w:jc w:val="center"/>
        </w:trPr>
        <w:tc>
          <w:tcPr>
            <w:tcW w:w="0" w:type="auto"/>
            <w:vMerge/>
          </w:tcPr>
          <w:p w:rsidR="00801BD0" w:rsidRPr="00B914E4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</w:tcPr>
          <w:p w:rsidR="00801BD0" w:rsidRPr="003C062E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3264" w:type="dxa"/>
          </w:tcPr>
          <w:p w:rsidR="00801BD0" w:rsidRPr="00944032" w:rsidRDefault="00801BD0" w:rsidP="00DF462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44032">
              <w:rPr>
                <w:rFonts w:ascii="Times New Roman" w:hAnsi="Times New Roman"/>
                <w:sz w:val="24"/>
                <w:szCs w:val="24"/>
              </w:rPr>
              <w:t>соисполнителю  МУ «Финансовое управление администрации города Пятигорска»</w:t>
            </w:r>
          </w:p>
        </w:tc>
        <w:tc>
          <w:tcPr>
            <w:tcW w:w="2008" w:type="dxa"/>
          </w:tcPr>
          <w:p w:rsidR="00801BD0" w:rsidRPr="00944032" w:rsidRDefault="00801BD0" w:rsidP="00DF462C">
            <w:pPr>
              <w:pStyle w:val="ConsPlusCell"/>
              <w:widowControl/>
              <w:jc w:val="center"/>
            </w:pPr>
            <w:r w:rsidRPr="00944032">
              <w:t>0,00</w:t>
            </w:r>
          </w:p>
        </w:tc>
        <w:tc>
          <w:tcPr>
            <w:tcW w:w="0" w:type="auto"/>
          </w:tcPr>
          <w:p w:rsidR="00801BD0" w:rsidRPr="00944032" w:rsidRDefault="00801BD0" w:rsidP="003454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032">
              <w:rPr>
                <w:rFonts w:ascii="Times New Roman" w:hAnsi="Times New Roman"/>
                <w:color w:val="000000"/>
                <w:sz w:val="24"/>
                <w:szCs w:val="24"/>
              </w:rPr>
              <w:t>33,87</w:t>
            </w:r>
          </w:p>
          <w:p w:rsidR="00801BD0" w:rsidRPr="00944032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</w:tcPr>
          <w:p w:rsidR="00801BD0" w:rsidRPr="00944032" w:rsidRDefault="00801BD0" w:rsidP="008557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032">
              <w:rPr>
                <w:rFonts w:ascii="Times New Roman" w:hAnsi="Times New Roman"/>
                <w:color w:val="000000"/>
                <w:sz w:val="24"/>
                <w:szCs w:val="24"/>
              </w:rPr>
              <w:t>33,87</w:t>
            </w:r>
          </w:p>
          <w:p w:rsidR="00801BD0" w:rsidRPr="00944032" w:rsidRDefault="00801BD0" w:rsidP="00DF462C">
            <w:pPr>
              <w:pStyle w:val="ConsPlusCell"/>
              <w:widowControl/>
              <w:jc w:val="center"/>
            </w:pPr>
          </w:p>
        </w:tc>
      </w:tr>
      <w:tr w:rsidR="00801BD0" w:rsidRPr="00B914E4" w:rsidTr="00661FA9">
        <w:trPr>
          <w:cantSplit/>
          <w:trHeight w:val="20"/>
          <w:jc w:val="center"/>
        </w:trPr>
        <w:tc>
          <w:tcPr>
            <w:tcW w:w="0" w:type="auto"/>
            <w:vMerge w:val="restart"/>
          </w:tcPr>
          <w:p w:rsidR="00801BD0" w:rsidRPr="00B914E4" w:rsidRDefault="00801BD0" w:rsidP="00DF462C">
            <w:pPr>
              <w:pStyle w:val="ConsPlusCell"/>
              <w:widowControl/>
              <w:jc w:val="center"/>
            </w:pPr>
            <w:r w:rsidRPr="00B914E4">
              <w:t>2.4.</w:t>
            </w:r>
          </w:p>
        </w:tc>
        <w:tc>
          <w:tcPr>
            <w:tcW w:w="0" w:type="auto"/>
            <w:vMerge w:val="restart"/>
          </w:tcPr>
          <w:p w:rsidR="00801BD0" w:rsidRPr="003C062E" w:rsidRDefault="00801BD0" w:rsidP="00DF462C">
            <w:pPr>
              <w:pStyle w:val="ConsPlusCell"/>
              <w:widowControl/>
            </w:pPr>
            <w:r w:rsidRPr="003C062E">
              <w:t>Основное мероприятие  «Профилактика безнадзорности, беспризорности, правонарушений и антиобщественных действий несовершеннолетних в городе-курорте Пятигорске»</w:t>
            </w:r>
          </w:p>
        </w:tc>
        <w:tc>
          <w:tcPr>
            <w:tcW w:w="3264" w:type="dxa"/>
          </w:tcPr>
          <w:p w:rsidR="00801BD0" w:rsidRPr="003C062E" w:rsidRDefault="00801BD0" w:rsidP="00DF462C">
            <w:pPr>
              <w:pStyle w:val="ConsPlusNormal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3C062E">
              <w:rPr>
                <w:rFonts w:ascii="Times New Roman" w:hAnsi="Times New Roman" w:cs="Times New Roman"/>
                <w:sz w:val="24"/>
                <w:szCs w:val="24"/>
              </w:rPr>
              <w:t>бюджет города-курорта Пятигорска, в т.ч.:</w:t>
            </w:r>
          </w:p>
        </w:tc>
        <w:tc>
          <w:tcPr>
            <w:tcW w:w="2008" w:type="dxa"/>
          </w:tcPr>
          <w:p w:rsidR="00801BD0" w:rsidRPr="00944032" w:rsidRDefault="00801BD0" w:rsidP="00F7612C">
            <w:pPr>
              <w:pStyle w:val="ConsPlusCell"/>
              <w:widowControl/>
              <w:jc w:val="center"/>
            </w:pPr>
            <w:r w:rsidRPr="00944032">
              <w:t>0,00</w:t>
            </w:r>
          </w:p>
        </w:tc>
        <w:tc>
          <w:tcPr>
            <w:tcW w:w="0" w:type="auto"/>
          </w:tcPr>
          <w:p w:rsidR="00801BD0" w:rsidRPr="00944032" w:rsidRDefault="00801BD0" w:rsidP="00F7612C">
            <w:pPr>
              <w:pStyle w:val="ConsPlusCell"/>
              <w:widowControl/>
              <w:jc w:val="center"/>
            </w:pPr>
            <w:r w:rsidRPr="00944032">
              <w:t>0,00</w:t>
            </w:r>
          </w:p>
        </w:tc>
        <w:tc>
          <w:tcPr>
            <w:tcW w:w="0" w:type="auto"/>
          </w:tcPr>
          <w:p w:rsidR="00801BD0" w:rsidRPr="00944032" w:rsidRDefault="00801BD0" w:rsidP="00F7612C">
            <w:pPr>
              <w:pStyle w:val="ConsPlusCell"/>
              <w:widowControl/>
              <w:jc w:val="center"/>
            </w:pPr>
            <w:r w:rsidRPr="00944032">
              <w:t>0,00</w:t>
            </w:r>
          </w:p>
        </w:tc>
      </w:tr>
      <w:tr w:rsidR="00801BD0" w:rsidRPr="00B914E4" w:rsidTr="00661FA9">
        <w:trPr>
          <w:cantSplit/>
          <w:trHeight w:val="20"/>
          <w:jc w:val="center"/>
        </w:trPr>
        <w:tc>
          <w:tcPr>
            <w:tcW w:w="0" w:type="auto"/>
            <w:vMerge/>
          </w:tcPr>
          <w:p w:rsidR="00801BD0" w:rsidRPr="00B914E4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</w:tcPr>
          <w:p w:rsidR="00801BD0" w:rsidRPr="003C062E" w:rsidRDefault="00801BD0" w:rsidP="00DF462C">
            <w:pPr>
              <w:pStyle w:val="ConsPlusCell"/>
              <w:widowControl/>
            </w:pPr>
          </w:p>
        </w:tc>
        <w:tc>
          <w:tcPr>
            <w:tcW w:w="3264" w:type="dxa"/>
          </w:tcPr>
          <w:p w:rsidR="00801BD0" w:rsidRPr="003C062E" w:rsidRDefault="00801BD0" w:rsidP="00DF462C">
            <w:pPr>
              <w:pStyle w:val="ConsPlusNormal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3C062E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в т.ч. предусмотренные:</w:t>
            </w:r>
          </w:p>
        </w:tc>
        <w:tc>
          <w:tcPr>
            <w:tcW w:w="2008" w:type="dxa"/>
          </w:tcPr>
          <w:p w:rsidR="00801BD0" w:rsidRPr="00944032" w:rsidRDefault="00801BD0" w:rsidP="00F7612C">
            <w:pPr>
              <w:pStyle w:val="ConsPlusCell"/>
              <w:widowControl/>
              <w:jc w:val="center"/>
            </w:pPr>
            <w:r w:rsidRPr="00944032">
              <w:t>0,00</w:t>
            </w:r>
          </w:p>
        </w:tc>
        <w:tc>
          <w:tcPr>
            <w:tcW w:w="0" w:type="auto"/>
          </w:tcPr>
          <w:p w:rsidR="00801BD0" w:rsidRPr="00944032" w:rsidRDefault="00801BD0" w:rsidP="00F7612C">
            <w:pPr>
              <w:pStyle w:val="ConsPlusCell"/>
              <w:widowControl/>
              <w:jc w:val="center"/>
            </w:pPr>
            <w:r w:rsidRPr="00944032">
              <w:t>0,00</w:t>
            </w:r>
          </w:p>
        </w:tc>
        <w:tc>
          <w:tcPr>
            <w:tcW w:w="0" w:type="auto"/>
          </w:tcPr>
          <w:p w:rsidR="00801BD0" w:rsidRPr="00944032" w:rsidRDefault="00801BD0" w:rsidP="00F7612C">
            <w:pPr>
              <w:pStyle w:val="ConsPlusCell"/>
              <w:widowControl/>
              <w:jc w:val="center"/>
            </w:pPr>
            <w:r w:rsidRPr="00944032">
              <w:t>0,00</w:t>
            </w:r>
          </w:p>
        </w:tc>
      </w:tr>
      <w:tr w:rsidR="00801BD0" w:rsidRPr="00B914E4" w:rsidTr="00661FA9">
        <w:trPr>
          <w:cantSplit/>
          <w:trHeight w:val="20"/>
          <w:jc w:val="center"/>
        </w:trPr>
        <w:tc>
          <w:tcPr>
            <w:tcW w:w="0" w:type="auto"/>
            <w:vMerge/>
          </w:tcPr>
          <w:p w:rsidR="00801BD0" w:rsidRPr="00B914E4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</w:tcPr>
          <w:p w:rsidR="00801BD0" w:rsidRPr="003C062E" w:rsidRDefault="00801BD0" w:rsidP="00DF462C">
            <w:pPr>
              <w:pStyle w:val="ConsPlusCell"/>
              <w:widowControl/>
            </w:pPr>
          </w:p>
        </w:tc>
        <w:tc>
          <w:tcPr>
            <w:tcW w:w="3264" w:type="dxa"/>
          </w:tcPr>
          <w:p w:rsidR="00801BD0" w:rsidRPr="003C062E" w:rsidRDefault="00801BD0" w:rsidP="00293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62E">
              <w:rPr>
                <w:rFonts w:ascii="Times New Roman" w:hAnsi="Times New Roman" w:cs="Times New Roman"/>
                <w:sz w:val="24"/>
                <w:szCs w:val="24"/>
              </w:rPr>
              <w:t>соисполнителю - Администрации города Пятигорска</w:t>
            </w:r>
          </w:p>
        </w:tc>
        <w:tc>
          <w:tcPr>
            <w:tcW w:w="2008" w:type="dxa"/>
          </w:tcPr>
          <w:p w:rsidR="00801BD0" w:rsidRPr="003C062E" w:rsidRDefault="00801BD0" w:rsidP="00F7612C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  <w:tc>
          <w:tcPr>
            <w:tcW w:w="0" w:type="auto"/>
          </w:tcPr>
          <w:p w:rsidR="00801BD0" w:rsidRPr="003C062E" w:rsidRDefault="00801BD0" w:rsidP="00F7612C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  <w:tc>
          <w:tcPr>
            <w:tcW w:w="0" w:type="auto"/>
          </w:tcPr>
          <w:p w:rsidR="00801BD0" w:rsidRPr="003C062E" w:rsidRDefault="00801BD0" w:rsidP="00F7612C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</w:tr>
      <w:tr w:rsidR="00801BD0" w:rsidRPr="00B914E4" w:rsidTr="00661FA9">
        <w:trPr>
          <w:cantSplit/>
          <w:trHeight w:val="20"/>
          <w:jc w:val="center"/>
        </w:trPr>
        <w:tc>
          <w:tcPr>
            <w:tcW w:w="0" w:type="auto"/>
            <w:vMerge/>
          </w:tcPr>
          <w:p w:rsidR="00801BD0" w:rsidRPr="00B914E4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</w:tcPr>
          <w:p w:rsidR="00801BD0" w:rsidRPr="003C062E" w:rsidRDefault="00801BD0" w:rsidP="00DF462C">
            <w:pPr>
              <w:pStyle w:val="ConsPlusCell"/>
              <w:widowControl/>
            </w:pPr>
          </w:p>
        </w:tc>
        <w:tc>
          <w:tcPr>
            <w:tcW w:w="3264" w:type="dxa"/>
          </w:tcPr>
          <w:p w:rsidR="00801BD0" w:rsidRPr="003C062E" w:rsidRDefault="00801BD0" w:rsidP="00FE32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62E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соисполнителю – </w:t>
            </w:r>
          </w:p>
          <w:p w:rsidR="00801BD0" w:rsidRPr="003C062E" w:rsidRDefault="00801BD0" w:rsidP="00FE32D3">
            <w:pPr>
              <w:pStyle w:val="ConsPlusNormal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3C062E">
              <w:rPr>
                <w:rFonts w:ascii="Times New Roman" w:hAnsi="Times New Roman" w:cs="Times New Roman"/>
                <w:sz w:val="24"/>
                <w:szCs w:val="24"/>
              </w:rPr>
              <w:t>МУ «Управление образования администрации города Пятигорска»</w:t>
            </w:r>
          </w:p>
        </w:tc>
        <w:tc>
          <w:tcPr>
            <w:tcW w:w="2008" w:type="dxa"/>
          </w:tcPr>
          <w:p w:rsidR="00801BD0" w:rsidRPr="003C062E" w:rsidRDefault="00801BD0" w:rsidP="00F7612C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  <w:tc>
          <w:tcPr>
            <w:tcW w:w="0" w:type="auto"/>
          </w:tcPr>
          <w:p w:rsidR="00801BD0" w:rsidRPr="003C062E" w:rsidRDefault="00801BD0" w:rsidP="00F7612C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  <w:tc>
          <w:tcPr>
            <w:tcW w:w="0" w:type="auto"/>
          </w:tcPr>
          <w:p w:rsidR="00801BD0" w:rsidRPr="003C062E" w:rsidRDefault="00801BD0" w:rsidP="00F7612C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</w:tr>
      <w:tr w:rsidR="00801BD0" w:rsidRPr="00B914E4" w:rsidTr="00661FA9">
        <w:trPr>
          <w:cantSplit/>
          <w:trHeight w:val="20"/>
          <w:jc w:val="center"/>
        </w:trPr>
        <w:tc>
          <w:tcPr>
            <w:tcW w:w="0" w:type="auto"/>
            <w:vMerge/>
          </w:tcPr>
          <w:p w:rsidR="00801BD0" w:rsidRPr="00B914E4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</w:tcPr>
          <w:p w:rsidR="00801BD0" w:rsidRPr="003C062E" w:rsidRDefault="00801BD0" w:rsidP="00DF462C">
            <w:pPr>
              <w:pStyle w:val="ConsPlusCell"/>
              <w:widowControl/>
            </w:pPr>
          </w:p>
        </w:tc>
        <w:tc>
          <w:tcPr>
            <w:tcW w:w="3264" w:type="dxa"/>
          </w:tcPr>
          <w:p w:rsidR="00801BD0" w:rsidRPr="003C062E" w:rsidRDefault="00801BD0" w:rsidP="00FE32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62E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соисполнителю – </w:t>
            </w:r>
          </w:p>
          <w:p w:rsidR="00801BD0" w:rsidRPr="003C062E" w:rsidRDefault="00801BD0" w:rsidP="00FE32D3">
            <w:pPr>
              <w:pStyle w:val="ConsPlusNormal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3C062E">
              <w:rPr>
                <w:rFonts w:ascii="Times New Roman" w:hAnsi="Times New Roman" w:cs="Times New Roman"/>
                <w:sz w:val="24"/>
                <w:szCs w:val="24"/>
              </w:rPr>
              <w:t>МУ «Управление культуры администрации города Пятигорска»</w:t>
            </w:r>
          </w:p>
        </w:tc>
        <w:tc>
          <w:tcPr>
            <w:tcW w:w="2008" w:type="dxa"/>
          </w:tcPr>
          <w:p w:rsidR="00801BD0" w:rsidRPr="003C062E" w:rsidRDefault="00801BD0" w:rsidP="00F7612C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  <w:tc>
          <w:tcPr>
            <w:tcW w:w="0" w:type="auto"/>
          </w:tcPr>
          <w:p w:rsidR="00801BD0" w:rsidRPr="003C062E" w:rsidRDefault="00801BD0" w:rsidP="00F7612C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  <w:tc>
          <w:tcPr>
            <w:tcW w:w="0" w:type="auto"/>
          </w:tcPr>
          <w:p w:rsidR="00801BD0" w:rsidRPr="003C062E" w:rsidRDefault="00801BD0" w:rsidP="00F7612C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</w:tr>
      <w:tr w:rsidR="00801BD0" w:rsidRPr="00B914E4" w:rsidTr="00661FA9">
        <w:trPr>
          <w:cantSplit/>
          <w:trHeight w:val="20"/>
          <w:jc w:val="center"/>
        </w:trPr>
        <w:tc>
          <w:tcPr>
            <w:tcW w:w="0" w:type="auto"/>
            <w:vMerge/>
            <w:tcBorders>
              <w:bottom w:val="nil"/>
            </w:tcBorders>
          </w:tcPr>
          <w:p w:rsidR="00801BD0" w:rsidRPr="00B914E4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801BD0" w:rsidRPr="003C062E" w:rsidRDefault="00801BD0" w:rsidP="00DF462C">
            <w:pPr>
              <w:pStyle w:val="ConsPlusCell"/>
              <w:widowControl/>
            </w:pPr>
          </w:p>
        </w:tc>
        <w:tc>
          <w:tcPr>
            <w:tcW w:w="3264" w:type="dxa"/>
          </w:tcPr>
          <w:p w:rsidR="00801BD0" w:rsidRPr="003C062E" w:rsidRDefault="00801BD0" w:rsidP="00DF462C">
            <w:pPr>
              <w:pStyle w:val="ConsPlusNormal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3C062E">
              <w:rPr>
                <w:rFonts w:ascii="Times New Roman" w:hAnsi="Times New Roman" w:cs="Times New Roman"/>
                <w:sz w:val="24"/>
                <w:szCs w:val="24"/>
              </w:rPr>
              <w:t>соисполнителю - МУ «Комитет по физической культуре и спорту администрации города Пятигорска»</w:t>
            </w:r>
          </w:p>
        </w:tc>
        <w:tc>
          <w:tcPr>
            <w:tcW w:w="2008" w:type="dxa"/>
          </w:tcPr>
          <w:p w:rsidR="00801BD0" w:rsidRPr="003C062E" w:rsidRDefault="00801BD0" w:rsidP="00F7612C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  <w:tc>
          <w:tcPr>
            <w:tcW w:w="0" w:type="auto"/>
          </w:tcPr>
          <w:p w:rsidR="00801BD0" w:rsidRPr="003C062E" w:rsidRDefault="00801BD0" w:rsidP="00F7612C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  <w:tc>
          <w:tcPr>
            <w:tcW w:w="0" w:type="auto"/>
          </w:tcPr>
          <w:p w:rsidR="00801BD0" w:rsidRPr="003C062E" w:rsidRDefault="00801BD0" w:rsidP="00F7612C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</w:tr>
      <w:tr w:rsidR="00801BD0" w:rsidRPr="00B914E4" w:rsidTr="00116448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</w:tcBorders>
          </w:tcPr>
          <w:p w:rsidR="00801BD0" w:rsidRPr="00B914E4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tcBorders>
              <w:top w:val="nil"/>
            </w:tcBorders>
          </w:tcPr>
          <w:p w:rsidR="00801BD0" w:rsidRPr="003C062E" w:rsidRDefault="00801BD0" w:rsidP="00DF462C">
            <w:pPr>
              <w:pStyle w:val="ConsPlusCell"/>
              <w:widowControl/>
            </w:pPr>
          </w:p>
        </w:tc>
        <w:tc>
          <w:tcPr>
            <w:tcW w:w="3264" w:type="dxa"/>
          </w:tcPr>
          <w:p w:rsidR="00801BD0" w:rsidRPr="003C062E" w:rsidRDefault="00801BD0" w:rsidP="00FE32D3">
            <w:pPr>
              <w:pStyle w:val="ConsPlusNormal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3C062E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соисполнителю – </w:t>
            </w:r>
          </w:p>
          <w:p w:rsidR="00801BD0" w:rsidRPr="003C062E" w:rsidRDefault="00801BD0" w:rsidP="00FE32D3">
            <w:pPr>
              <w:pStyle w:val="ConsPlusNormal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3C062E">
              <w:rPr>
                <w:rFonts w:ascii="Times New Roman" w:hAnsi="Times New Roman" w:cs="Times New Roman"/>
                <w:sz w:val="24"/>
                <w:szCs w:val="24"/>
              </w:rPr>
              <w:t>МУ «Управление социальной поддержки населения администрации города Пятигорска»</w:t>
            </w:r>
          </w:p>
        </w:tc>
        <w:tc>
          <w:tcPr>
            <w:tcW w:w="2008" w:type="dxa"/>
          </w:tcPr>
          <w:p w:rsidR="00801BD0" w:rsidRPr="003C062E" w:rsidRDefault="00801BD0" w:rsidP="00F7612C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  <w:tc>
          <w:tcPr>
            <w:tcW w:w="0" w:type="auto"/>
          </w:tcPr>
          <w:p w:rsidR="00801BD0" w:rsidRPr="003C062E" w:rsidRDefault="00801BD0" w:rsidP="00F7612C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  <w:tc>
          <w:tcPr>
            <w:tcW w:w="0" w:type="auto"/>
          </w:tcPr>
          <w:p w:rsidR="00801BD0" w:rsidRPr="003C062E" w:rsidRDefault="00801BD0" w:rsidP="00F7612C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</w:tr>
      <w:tr w:rsidR="00801BD0" w:rsidRPr="00B914E4" w:rsidTr="00116448">
        <w:trPr>
          <w:cantSplit/>
          <w:trHeight w:val="20"/>
          <w:jc w:val="center"/>
        </w:trPr>
        <w:tc>
          <w:tcPr>
            <w:tcW w:w="0" w:type="auto"/>
            <w:vMerge w:val="restart"/>
          </w:tcPr>
          <w:p w:rsidR="00801BD0" w:rsidRPr="00B914E4" w:rsidRDefault="00801BD0" w:rsidP="00DF462C">
            <w:pPr>
              <w:pStyle w:val="ConsPlusCell"/>
              <w:widowControl/>
              <w:jc w:val="center"/>
            </w:pPr>
            <w:r w:rsidRPr="00B914E4">
              <w:t>3.</w:t>
            </w:r>
          </w:p>
        </w:tc>
        <w:tc>
          <w:tcPr>
            <w:tcW w:w="0" w:type="auto"/>
            <w:vMerge w:val="restart"/>
          </w:tcPr>
          <w:p w:rsidR="00801BD0" w:rsidRPr="003C062E" w:rsidRDefault="00801BD0" w:rsidP="00DF462C">
            <w:pPr>
              <w:pStyle w:val="ConsPlusCell"/>
              <w:widowControl/>
            </w:pPr>
            <w:hyperlink w:anchor="Par347" w:tooltip="Подпрограмма &quot;Укрепление межнациональных отношений" w:history="1">
              <w:r w:rsidRPr="003C062E">
                <w:t>Подпрограмма 2</w:t>
              </w:r>
            </w:hyperlink>
            <w:r w:rsidRPr="003C062E">
              <w:t xml:space="preserve"> «Укрепление межнациональных отношений и повышение противодействия проявлениям экстремизма в  городе-курорте Пятигорске», всего</w:t>
            </w:r>
          </w:p>
        </w:tc>
        <w:tc>
          <w:tcPr>
            <w:tcW w:w="3264" w:type="dxa"/>
          </w:tcPr>
          <w:p w:rsidR="00801BD0" w:rsidRPr="003C062E" w:rsidRDefault="00801BD0" w:rsidP="00B36569">
            <w:pPr>
              <w:pStyle w:val="ConsPlusNormal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3C062E">
              <w:rPr>
                <w:rFonts w:ascii="Times New Roman" w:hAnsi="Times New Roman" w:cs="Times New Roman"/>
                <w:sz w:val="24"/>
                <w:szCs w:val="24"/>
              </w:rPr>
              <w:t>бюджет  города-курорта Пятигорска, в т.ч.:</w:t>
            </w:r>
          </w:p>
        </w:tc>
        <w:tc>
          <w:tcPr>
            <w:tcW w:w="2008" w:type="dxa"/>
          </w:tcPr>
          <w:p w:rsidR="00801BD0" w:rsidRPr="003C062E" w:rsidRDefault="00801BD0" w:rsidP="00B36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62E">
              <w:rPr>
                <w:rFonts w:ascii="Times New Roman" w:hAnsi="Times New Roman"/>
                <w:color w:val="000000"/>
                <w:sz w:val="24"/>
                <w:szCs w:val="24"/>
              </w:rPr>
              <w:t>40,00</w:t>
            </w:r>
          </w:p>
          <w:p w:rsidR="00801BD0" w:rsidRPr="003C062E" w:rsidRDefault="00801BD0" w:rsidP="00B36569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</w:tcPr>
          <w:p w:rsidR="00801BD0" w:rsidRPr="003C062E" w:rsidRDefault="00801BD0" w:rsidP="00B36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62E">
              <w:rPr>
                <w:rFonts w:ascii="Times New Roman" w:hAnsi="Times New Roman"/>
                <w:color w:val="000000"/>
                <w:sz w:val="24"/>
                <w:szCs w:val="24"/>
              </w:rPr>
              <w:t>40,00</w:t>
            </w:r>
          </w:p>
          <w:p w:rsidR="00801BD0" w:rsidRPr="003C062E" w:rsidRDefault="00801BD0" w:rsidP="00B36569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</w:tcPr>
          <w:p w:rsidR="00801BD0" w:rsidRPr="003C062E" w:rsidRDefault="00801BD0" w:rsidP="00B36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62E">
              <w:rPr>
                <w:rFonts w:ascii="Times New Roman" w:hAnsi="Times New Roman"/>
                <w:color w:val="000000"/>
                <w:sz w:val="24"/>
                <w:szCs w:val="24"/>
              </w:rPr>
              <w:t>40,00</w:t>
            </w:r>
          </w:p>
          <w:p w:rsidR="00801BD0" w:rsidRPr="003C062E" w:rsidRDefault="00801BD0" w:rsidP="00B36569">
            <w:pPr>
              <w:pStyle w:val="ConsPlusCell"/>
              <w:widowControl/>
              <w:jc w:val="center"/>
            </w:pPr>
          </w:p>
        </w:tc>
      </w:tr>
      <w:tr w:rsidR="00801BD0" w:rsidRPr="00B914E4" w:rsidTr="00E101E1">
        <w:trPr>
          <w:cantSplit/>
          <w:trHeight w:val="20"/>
          <w:jc w:val="center"/>
        </w:trPr>
        <w:tc>
          <w:tcPr>
            <w:tcW w:w="0" w:type="auto"/>
            <w:vMerge/>
          </w:tcPr>
          <w:p w:rsidR="00801BD0" w:rsidRPr="00B914E4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</w:tcPr>
          <w:p w:rsidR="00801BD0" w:rsidRPr="003C062E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3264" w:type="dxa"/>
          </w:tcPr>
          <w:p w:rsidR="00801BD0" w:rsidRPr="003C062E" w:rsidRDefault="00801BD0" w:rsidP="00B3656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C062E">
              <w:rPr>
                <w:rFonts w:ascii="Times New Roman" w:hAnsi="Times New Roman"/>
                <w:sz w:val="24"/>
                <w:szCs w:val="24"/>
              </w:rPr>
              <w:t>средства местного бюджета в т.ч. предусмотренные:</w:t>
            </w:r>
          </w:p>
        </w:tc>
        <w:tc>
          <w:tcPr>
            <w:tcW w:w="2008" w:type="dxa"/>
          </w:tcPr>
          <w:p w:rsidR="00801BD0" w:rsidRPr="003C062E" w:rsidRDefault="00801BD0" w:rsidP="00B36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62E">
              <w:rPr>
                <w:rFonts w:ascii="Times New Roman" w:hAnsi="Times New Roman"/>
                <w:color w:val="000000"/>
                <w:sz w:val="24"/>
                <w:szCs w:val="24"/>
              </w:rPr>
              <w:t>40,00</w:t>
            </w:r>
          </w:p>
          <w:p w:rsidR="00801BD0" w:rsidRPr="003C062E" w:rsidRDefault="00801BD0" w:rsidP="00B36569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</w:tcPr>
          <w:p w:rsidR="00801BD0" w:rsidRPr="003C062E" w:rsidRDefault="00801BD0" w:rsidP="00B36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62E">
              <w:rPr>
                <w:rFonts w:ascii="Times New Roman" w:hAnsi="Times New Roman"/>
                <w:color w:val="000000"/>
                <w:sz w:val="24"/>
                <w:szCs w:val="24"/>
              </w:rPr>
              <w:t>40,00</w:t>
            </w:r>
          </w:p>
          <w:p w:rsidR="00801BD0" w:rsidRPr="003C062E" w:rsidRDefault="00801BD0" w:rsidP="00B36569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</w:tcPr>
          <w:p w:rsidR="00801BD0" w:rsidRPr="003C062E" w:rsidRDefault="00801BD0" w:rsidP="00B36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62E">
              <w:rPr>
                <w:rFonts w:ascii="Times New Roman" w:hAnsi="Times New Roman"/>
                <w:color w:val="000000"/>
                <w:sz w:val="24"/>
                <w:szCs w:val="24"/>
              </w:rPr>
              <w:t>40,00</w:t>
            </w:r>
          </w:p>
          <w:p w:rsidR="00801BD0" w:rsidRPr="003C062E" w:rsidRDefault="00801BD0" w:rsidP="00B36569">
            <w:pPr>
              <w:pStyle w:val="ConsPlusCell"/>
              <w:widowControl/>
              <w:jc w:val="center"/>
            </w:pPr>
          </w:p>
        </w:tc>
      </w:tr>
      <w:tr w:rsidR="00801BD0" w:rsidRPr="00B914E4" w:rsidTr="00944032">
        <w:trPr>
          <w:cantSplit/>
          <w:trHeight w:val="20"/>
          <w:jc w:val="center"/>
        </w:trPr>
        <w:tc>
          <w:tcPr>
            <w:tcW w:w="0" w:type="auto"/>
            <w:vMerge/>
          </w:tcPr>
          <w:p w:rsidR="00801BD0" w:rsidRPr="00B914E4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</w:tcPr>
          <w:p w:rsidR="00801BD0" w:rsidRPr="003C062E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3264" w:type="dxa"/>
          </w:tcPr>
          <w:p w:rsidR="00801BD0" w:rsidRPr="003C062E" w:rsidRDefault="00801BD0" w:rsidP="00B3656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C062E">
              <w:rPr>
                <w:rFonts w:ascii="Times New Roman" w:hAnsi="Times New Roman"/>
                <w:sz w:val="24"/>
                <w:szCs w:val="24"/>
              </w:rPr>
              <w:t>соисполнителю - Администрации города Пятигорска;</w:t>
            </w:r>
          </w:p>
        </w:tc>
        <w:tc>
          <w:tcPr>
            <w:tcW w:w="2008" w:type="dxa"/>
          </w:tcPr>
          <w:p w:rsidR="00801BD0" w:rsidRPr="003C062E" w:rsidRDefault="00801BD0" w:rsidP="00B36569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  <w:tc>
          <w:tcPr>
            <w:tcW w:w="0" w:type="auto"/>
          </w:tcPr>
          <w:p w:rsidR="00801BD0" w:rsidRPr="003C062E" w:rsidRDefault="00801BD0" w:rsidP="00B36569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  <w:tc>
          <w:tcPr>
            <w:tcW w:w="0" w:type="auto"/>
          </w:tcPr>
          <w:p w:rsidR="00801BD0" w:rsidRPr="003C062E" w:rsidRDefault="00801BD0" w:rsidP="00B36569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</w:tr>
      <w:tr w:rsidR="00801BD0" w:rsidRPr="00B914E4" w:rsidTr="00944032">
        <w:trPr>
          <w:cantSplit/>
          <w:trHeight w:val="20"/>
          <w:jc w:val="center"/>
        </w:trPr>
        <w:tc>
          <w:tcPr>
            <w:tcW w:w="0" w:type="auto"/>
            <w:vMerge/>
          </w:tcPr>
          <w:p w:rsidR="00801BD0" w:rsidRPr="00B914E4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</w:tcPr>
          <w:p w:rsidR="00801BD0" w:rsidRPr="003C062E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3264" w:type="dxa"/>
          </w:tcPr>
          <w:p w:rsidR="00801BD0" w:rsidRPr="003C062E" w:rsidRDefault="00801BD0" w:rsidP="00B3656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C062E">
              <w:rPr>
                <w:rFonts w:ascii="Times New Roman" w:hAnsi="Times New Roman"/>
                <w:sz w:val="24"/>
                <w:szCs w:val="24"/>
              </w:rPr>
              <w:t>соисполнителю - МУ «Управление образования администрации города Пятигорска»;</w:t>
            </w:r>
          </w:p>
        </w:tc>
        <w:tc>
          <w:tcPr>
            <w:tcW w:w="2008" w:type="dxa"/>
          </w:tcPr>
          <w:p w:rsidR="00801BD0" w:rsidRPr="003C062E" w:rsidRDefault="00801BD0" w:rsidP="00B36569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  <w:tc>
          <w:tcPr>
            <w:tcW w:w="0" w:type="auto"/>
          </w:tcPr>
          <w:p w:rsidR="00801BD0" w:rsidRPr="003C062E" w:rsidRDefault="00801BD0" w:rsidP="00B36569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  <w:tc>
          <w:tcPr>
            <w:tcW w:w="0" w:type="auto"/>
          </w:tcPr>
          <w:p w:rsidR="00801BD0" w:rsidRPr="003C062E" w:rsidRDefault="00801BD0" w:rsidP="00B36569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</w:tr>
      <w:tr w:rsidR="00801BD0" w:rsidRPr="00B914E4" w:rsidTr="00944032">
        <w:trPr>
          <w:cantSplit/>
          <w:trHeight w:val="20"/>
          <w:jc w:val="center"/>
        </w:trPr>
        <w:tc>
          <w:tcPr>
            <w:tcW w:w="0" w:type="auto"/>
            <w:vMerge/>
          </w:tcPr>
          <w:p w:rsidR="00801BD0" w:rsidRPr="00B914E4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</w:tcPr>
          <w:p w:rsidR="00801BD0" w:rsidRPr="003C062E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3264" w:type="dxa"/>
          </w:tcPr>
          <w:p w:rsidR="00801BD0" w:rsidRPr="003C062E" w:rsidRDefault="00801BD0" w:rsidP="00B3656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C062E">
              <w:rPr>
                <w:rFonts w:ascii="Times New Roman" w:hAnsi="Times New Roman"/>
                <w:sz w:val="24"/>
                <w:szCs w:val="24"/>
              </w:rPr>
              <w:t>соисполнителю - МУ «Управление культуры администрации города Пятигорска»;</w:t>
            </w:r>
          </w:p>
        </w:tc>
        <w:tc>
          <w:tcPr>
            <w:tcW w:w="2008" w:type="dxa"/>
          </w:tcPr>
          <w:p w:rsidR="00801BD0" w:rsidRPr="003C062E" w:rsidRDefault="00801BD0" w:rsidP="00B36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62E">
              <w:rPr>
                <w:rFonts w:ascii="Times New Roman" w:hAnsi="Times New Roman"/>
                <w:color w:val="000000"/>
                <w:sz w:val="24"/>
                <w:szCs w:val="24"/>
              </w:rPr>
              <w:t>40,00</w:t>
            </w:r>
          </w:p>
          <w:p w:rsidR="00801BD0" w:rsidRPr="003C062E" w:rsidRDefault="00801BD0" w:rsidP="00B36569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</w:tcPr>
          <w:p w:rsidR="00801BD0" w:rsidRPr="003C062E" w:rsidRDefault="00801BD0" w:rsidP="00B36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62E">
              <w:rPr>
                <w:rFonts w:ascii="Times New Roman" w:hAnsi="Times New Roman"/>
                <w:color w:val="000000"/>
                <w:sz w:val="24"/>
                <w:szCs w:val="24"/>
              </w:rPr>
              <w:t>40,00</w:t>
            </w:r>
          </w:p>
          <w:p w:rsidR="00801BD0" w:rsidRPr="003C062E" w:rsidRDefault="00801BD0" w:rsidP="00B36569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</w:tcPr>
          <w:p w:rsidR="00801BD0" w:rsidRPr="003C062E" w:rsidRDefault="00801BD0" w:rsidP="00B36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62E">
              <w:rPr>
                <w:rFonts w:ascii="Times New Roman" w:hAnsi="Times New Roman"/>
                <w:color w:val="000000"/>
                <w:sz w:val="24"/>
                <w:szCs w:val="24"/>
              </w:rPr>
              <w:t>40,00</w:t>
            </w:r>
          </w:p>
          <w:p w:rsidR="00801BD0" w:rsidRPr="003C062E" w:rsidRDefault="00801BD0" w:rsidP="00B36569">
            <w:pPr>
              <w:pStyle w:val="ConsPlusCell"/>
              <w:widowControl/>
              <w:jc w:val="center"/>
            </w:pPr>
          </w:p>
        </w:tc>
      </w:tr>
      <w:tr w:rsidR="00801BD0" w:rsidRPr="00B914E4" w:rsidTr="00661FA9">
        <w:trPr>
          <w:cantSplit/>
          <w:trHeight w:val="1600"/>
          <w:jc w:val="center"/>
        </w:trPr>
        <w:tc>
          <w:tcPr>
            <w:tcW w:w="0" w:type="auto"/>
            <w:vMerge/>
          </w:tcPr>
          <w:p w:rsidR="00801BD0" w:rsidRPr="00B914E4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</w:tcPr>
          <w:p w:rsidR="00801BD0" w:rsidRPr="003C062E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3264" w:type="dxa"/>
          </w:tcPr>
          <w:p w:rsidR="00801BD0" w:rsidRPr="003C062E" w:rsidRDefault="00801BD0" w:rsidP="00B3656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C062E">
              <w:rPr>
                <w:rFonts w:ascii="Times New Roman" w:hAnsi="Times New Roman"/>
                <w:sz w:val="24"/>
                <w:szCs w:val="24"/>
              </w:rPr>
              <w:t>соисполнителю - МУ «Комитет по физической культуре и спорту администрации города. Пятигорска».</w:t>
            </w:r>
          </w:p>
        </w:tc>
        <w:tc>
          <w:tcPr>
            <w:tcW w:w="2008" w:type="dxa"/>
          </w:tcPr>
          <w:p w:rsidR="00801BD0" w:rsidRPr="003C062E" w:rsidRDefault="00801BD0" w:rsidP="00B36569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  <w:tc>
          <w:tcPr>
            <w:tcW w:w="0" w:type="auto"/>
          </w:tcPr>
          <w:p w:rsidR="00801BD0" w:rsidRPr="003C062E" w:rsidRDefault="00801BD0" w:rsidP="00B36569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  <w:tc>
          <w:tcPr>
            <w:tcW w:w="0" w:type="auto"/>
          </w:tcPr>
          <w:p w:rsidR="00801BD0" w:rsidRPr="003C062E" w:rsidRDefault="00801BD0" w:rsidP="00B36569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</w:tr>
      <w:tr w:rsidR="00801BD0" w:rsidRPr="00B914E4" w:rsidTr="00661FA9">
        <w:trPr>
          <w:cantSplit/>
          <w:trHeight w:val="20"/>
          <w:jc w:val="center"/>
        </w:trPr>
        <w:tc>
          <w:tcPr>
            <w:tcW w:w="0" w:type="auto"/>
            <w:vMerge w:val="restart"/>
          </w:tcPr>
          <w:p w:rsidR="00801BD0" w:rsidRPr="00B914E4" w:rsidRDefault="00801BD0" w:rsidP="00DF462C">
            <w:pPr>
              <w:pStyle w:val="ConsPlusCell"/>
              <w:widowControl/>
              <w:jc w:val="center"/>
            </w:pPr>
            <w:r w:rsidRPr="00B914E4">
              <w:t>3.1.</w:t>
            </w:r>
          </w:p>
        </w:tc>
        <w:tc>
          <w:tcPr>
            <w:tcW w:w="0" w:type="auto"/>
            <w:vMerge w:val="restart"/>
          </w:tcPr>
          <w:p w:rsidR="00801BD0" w:rsidRPr="003C062E" w:rsidRDefault="00801BD0" w:rsidP="00DF462C">
            <w:pPr>
              <w:pStyle w:val="ConsPlusCell"/>
              <w:widowControl/>
            </w:pPr>
            <w:r w:rsidRPr="003C062E">
              <w:t>основное</w:t>
            </w:r>
            <w:r w:rsidRPr="003C062E">
              <w:rPr>
                <w:lang w:val="en-US"/>
              </w:rPr>
              <w:t> </w:t>
            </w:r>
            <w:r w:rsidRPr="003C062E">
              <w:t>мероприятие «Гармонизация межнациональных отношений в городе-курорте Пятигорске»</w:t>
            </w:r>
          </w:p>
        </w:tc>
        <w:tc>
          <w:tcPr>
            <w:tcW w:w="3264" w:type="dxa"/>
          </w:tcPr>
          <w:p w:rsidR="00801BD0" w:rsidRPr="003C062E" w:rsidRDefault="00801BD0" w:rsidP="00B3656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C062E">
              <w:rPr>
                <w:rFonts w:ascii="Times New Roman" w:hAnsi="Times New Roman"/>
                <w:sz w:val="24"/>
                <w:szCs w:val="24"/>
              </w:rPr>
              <w:t>бюджет  города-курорта Пятигорска, в т.ч.:</w:t>
            </w:r>
          </w:p>
        </w:tc>
        <w:tc>
          <w:tcPr>
            <w:tcW w:w="2008" w:type="dxa"/>
          </w:tcPr>
          <w:p w:rsidR="00801BD0" w:rsidRPr="003C062E" w:rsidRDefault="00801BD0" w:rsidP="00B36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62E">
              <w:rPr>
                <w:rFonts w:ascii="Times New Roman" w:hAnsi="Times New Roman"/>
                <w:color w:val="000000"/>
                <w:sz w:val="24"/>
                <w:szCs w:val="24"/>
              </w:rPr>
              <w:t>40,00</w:t>
            </w:r>
          </w:p>
          <w:p w:rsidR="00801BD0" w:rsidRPr="003C062E" w:rsidRDefault="00801BD0" w:rsidP="00B36569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</w:tcPr>
          <w:p w:rsidR="00801BD0" w:rsidRPr="003C062E" w:rsidRDefault="00801BD0" w:rsidP="00B36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62E">
              <w:rPr>
                <w:rFonts w:ascii="Times New Roman" w:hAnsi="Times New Roman"/>
                <w:color w:val="000000"/>
                <w:sz w:val="24"/>
                <w:szCs w:val="24"/>
              </w:rPr>
              <w:t>40,00</w:t>
            </w:r>
          </w:p>
          <w:p w:rsidR="00801BD0" w:rsidRPr="003C062E" w:rsidRDefault="00801BD0" w:rsidP="00B36569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</w:tcPr>
          <w:p w:rsidR="00801BD0" w:rsidRPr="003C062E" w:rsidRDefault="00801BD0" w:rsidP="00B36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62E">
              <w:rPr>
                <w:rFonts w:ascii="Times New Roman" w:hAnsi="Times New Roman"/>
                <w:color w:val="000000"/>
                <w:sz w:val="24"/>
                <w:szCs w:val="24"/>
              </w:rPr>
              <w:t>40,00</w:t>
            </w:r>
          </w:p>
          <w:p w:rsidR="00801BD0" w:rsidRPr="003C062E" w:rsidRDefault="00801BD0" w:rsidP="00B36569">
            <w:pPr>
              <w:pStyle w:val="ConsPlusCell"/>
              <w:widowControl/>
              <w:jc w:val="center"/>
            </w:pPr>
          </w:p>
        </w:tc>
      </w:tr>
      <w:tr w:rsidR="00801BD0" w:rsidRPr="00B914E4" w:rsidTr="00661FA9">
        <w:trPr>
          <w:cantSplit/>
          <w:trHeight w:val="644"/>
          <w:jc w:val="center"/>
        </w:trPr>
        <w:tc>
          <w:tcPr>
            <w:tcW w:w="0" w:type="auto"/>
            <w:vMerge/>
          </w:tcPr>
          <w:p w:rsidR="00801BD0" w:rsidRPr="00B914E4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</w:tcPr>
          <w:p w:rsidR="00801BD0" w:rsidRPr="003C062E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3264" w:type="dxa"/>
          </w:tcPr>
          <w:p w:rsidR="00801BD0" w:rsidRPr="003C062E" w:rsidRDefault="00801BD0" w:rsidP="00B365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62E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бюджета,</w:t>
            </w:r>
          </w:p>
          <w:p w:rsidR="00801BD0" w:rsidRPr="003C062E" w:rsidRDefault="00801BD0" w:rsidP="00B3656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C062E">
              <w:rPr>
                <w:rFonts w:ascii="Times New Roman" w:hAnsi="Times New Roman"/>
                <w:sz w:val="24"/>
                <w:szCs w:val="24"/>
              </w:rPr>
              <w:t xml:space="preserve"> в т.ч. предусмотренные:</w:t>
            </w:r>
          </w:p>
        </w:tc>
        <w:tc>
          <w:tcPr>
            <w:tcW w:w="2008" w:type="dxa"/>
          </w:tcPr>
          <w:p w:rsidR="00801BD0" w:rsidRPr="003C062E" w:rsidRDefault="00801BD0" w:rsidP="00B36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62E">
              <w:rPr>
                <w:rFonts w:ascii="Times New Roman" w:hAnsi="Times New Roman"/>
                <w:color w:val="000000"/>
                <w:sz w:val="24"/>
                <w:szCs w:val="24"/>
              </w:rPr>
              <w:t>40,00</w:t>
            </w:r>
          </w:p>
          <w:p w:rsidR="00801BD0" w:rsidRPr="003C062E" w:rsidRDefault="00801BD0" w:rsidP="00B36569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</w:tcPr>
          <w:p w:rsidR="00801BD0" w:rsidRPr="003C062E" w:rsidRDefault="00801BD0" w:rsidP="00B36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62E">
              <w:rPr>
                <w:rFonts w:ascii="Times New Roman" w:hAnsi="Times New Roman"/>
                <w:color w:val="000000"/>
                <w:sz w:val="24"/>
                <w:szCs w:val="24"/>
              </w:rPr>
              <w:t>40,00</w:t>
            </w:r>
          </w:p>
          <w:p w:rsidR="00801BD0" w:rsidRPr="003C062E" w:rsidRDefault="00801BD0" w:rsidP="00B36569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</w:tcPr>
          <w:p w:rsidR="00801BD0" w:rsidRPr="003C062E" w:rsidRDefault="00801BD0" w:rsidP="00B36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62E">
              <w:rPr>
                <w:rFonts w:ascii="Times New Roman" w:hAnsi="Times New Roman"/>
                <w:color w:val="000000"/>
                <w:sz w:val="24"/>
                <w:szCs w:val="24"/>
              </w:rPr>
              <w:t>40,00</w:t>
            </w:r>
          </w:p>
          <w:p w:rsidR="00801BD0" w:rsidRPr="003C062E" w:rsidRDefault="00801BD0" w:rsidP="00B36569">
            <w:pPr>
              <w:pStyle w:val="ConsPlusCell"/>
              <w:widowControl/>
              <w:jc w:val="center"/>
            </w:pPr>
          </w:p>
        </w:tc>
      </w:tr>
      <w:tr w:rsidR="00801BD0" w:rsidRPr="00B914E4" w:rsidTr="005A1AE4">
        <w:trPr>
          <w:cantSplit/>
          <w:trHeight w:val="20"/>
          <w:jc w:val="center"/>
        </w:trPr>
        <w:tc>
          <w:tcPr>
            <w:tcW w:w="0" w:type="auto"/>
            <w:vMerge/>
          </w:tcPr>
          <w:p w:rsidR="00801BD0" w:rsidRPr="00B914E4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</w:tcPr>
          <w:p w:rsidR="00801BD0" w:rsidRPr="003C062E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3264" w:type="dxa"/>
          </w:tcPr>
          <w:p w:rsidR="00801BD0" w:rsidRPr="003C062E" w:rsidRDefault="00801BD0" w:rsidP="00B365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62E">
              <w:rPr>
                <w:rFonts w:ascii="Times New Roman" w:hAnsi="Times New Roman" w:cs="Times New Roman"/>
                <w:sz w:val="24"/>
                <w:szCs w:val="24"/>
              </w:rPr>
              <w:t>соисполнителю - Администрации города Пятигорска;</w:t>
            </w:r>
          </w:p>
        </w:tc>
        <w:tc>
          <w:tcPr>
            <w:tcW w:w="2008" w:type="dxa"/>
          </w:tcPr>
          <w:p w:rsidR="00801BD0" w:rsidRPr="003C062E" w:rsidRDefault="00801BD0" w:rsidP="00B36569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  <w:tc>
          <w:tcPr>
            <w:tcW w:w="0" w:type="auto"/>
          </w:tcPr>
          <w:p w:rsidR="00801BD0" w:rsidRPr="003C062E" w:rsidRDefault="00801BD0" w:rsidP="00B36569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  <w:tc>
          <w:tcPr>
            <w:tcW w:w="0" w:type="auto"/>
          </w:tcPr>
          <w:p w:rsidR="00801BD0" w:rsidRPr="003C062E" w:rsidRDefault="00801BD0" w:rsidP="00B36569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</w:tr>
      <w:tr w:rsidR="00801BD0" w:rsidRPr="00B914E4" w:rsidTr="005A1AE4">
        <w:trPr>
          <w:cantSplit/>
          <w:trHeight w:val="20"/>
          <w:jc w:val="center"/>
        </w:trPr>
        <w:tc>
          <w:tcPr>
            <w:tcW w:w="0" w:type="auto"/>
            <w:vMerge/>
          </w:tcPr>
          <w:p w:rsidR="00801BD0" w:rsidRPr="00B914E4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</w:tcPr>
          <w:p w:rsidR="00801BD0" w:rsidRPr="003C062E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3264" w:type="dxa"/>
          </w:tcPr>
          <w:p w:rsidR="00801BD0" w:rsidRPr="003C062E" w:rsidRDefault="00801BD0" w:rsidP="00B365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62E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соисполнителю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3C062E">
              <w:rPr>
                <w:rFonts w:ascii="Times New Roman" w:hAnsi="Times New Roman" w:cs="Times New Roman"/>
                <w:sz w:val="24"/>
                <w:szCs w:val="24"/>
              </w:rPr>
              <w:t>МУ «Управление образования администрации города Пятигорска»</w:t>
            </w:r>
          </w:p>
        </w:tc>
        <w:tc>
          <w:tcPr>
            <w:tcW w:w="2008" w:type="dxa"/>
          </w:tcPr>
          <w:p w:rsidR="00801BD0" w:rsidRPr="003C062E" w:rsidRDefault="00801BD0" w:rsidP="00B36569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  <w:tc>
          <w:tcPr>
            <w:tcW w:w="0" w:type="auto"/>
          </w:tcPr>
          <w:p w:rsidR="00801BD0" w:rsidRPr="003C062E" w:rsidRDefault="00801BD0" w:rsidP="00B36569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  <w:tc>
          <w:tcPr>
            <w:tcW w:w="0" w:type="auto"/>
          </w:tcPr>
          <w:p w:rsidR="00801BD0" w:rsidRPr="003C062E" w:rsidRDefault="00801BD0" w:rsidP="00B36569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</w:tr>
      <w:tr w:rsidR="00801BD0" w:rsidRPr="00B914E4" w:rsidTr="005A1AE4">
        <w:trPr>
          <w:cantSplit/>
          <w:trHeight w:val="20"/>
          <w:jc w:val="center"/>
        </w:trPr>
        <w:tc>
          <w:tcPr>
            <w:tcW w:w="0" w:type="auto"/>
            <w:vMerge/>
          </w:tcPr>
          <w:p w:rsidR="00801BD0" w:rsidRPr="00B914E4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</w:tcPr>
          <w:p w:rsidR="00801BD0" w:rsidRPr="003C062E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3264" w:type="dxa"/>
          </w:tcPr>
          <w:p w:rsidR="00801BD0" w:rsidRPr="003C062E" w:rsidRDefault="00801BD0" w:rsidP="00B365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62E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соисполнителю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3C062E">
              <w:rPr>
                <w:rFonts w:ascii="Times New Roman" w:hAnsi="Times New Roman" w:cs="Times New Roman"/>
                <w:sz w:val="24"/>
                <w:szCs w:val="24"/>
              </w:rPr>
              <w:t>МУ «Управление культуры администрации города Пятигорска»</w:t>
            </w:r>
          </w:p>
        </w:tc>
        <w:tc>
          <w:tcPr>
            <w:tcW w:w="2008" w:type="dxa"/>
          </w:tcPr>
          <w:p w:rsidR="00801BD0" w:rsidRPr="003C062E" w:rsidRDefault="00801BD0" w:rsidP="00B36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62E">
              <w:rPr>
                <w:rFonts w:ascii="Times New Roman" w:hAnsi="Times New Roman"/>
                <w:color w:val="000000"/>
                <w:sz w:val="24"/>
                <w:szCs w:val="24"/>
              </w:rPr>
              <w:t>40,00</w:t>
            </w:r>
          </w:p>
          <w:p w:rsidR="00801BD0" w:rsidRPr="003C062E" w:rsidRDefault="00801BD0" w:rsidP="00B36569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</w:tcPr>
          <w:p w:rsidR="00801BD0" w:rsidRPr="003C062E" w:rsidRDefault="00801BD0" w:rsidP="00B36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62E">
              <w:rPr>
                <w:rFonts w:ascii="Times New Roman" w:hAnsi="Times New Roman"/>
                <w:color w:val="000000"/>
                <w:sz w:val="24"/>
                <w:szCs w:val="24"/>
              </w:rPr>
              <w:t>40,00</w:t>
            </w:r>
          </w:p>
          <w:p w:rsidR="00801BD0" w:rsidRPr="003C062E" w:rsidRDefault="00801BD0" w:rsidP="00B36569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</w:tcPr>
          <w:p w:rsidR="00801BD0" w:rsidRPr="003C062E" w:rsidRDefault="00801BD0" w:rsidP="00B36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62E">
              <w:rPr>
                <w:rFonts w:ascii="Times New Roman" w:hAnsi="Times New Roman"/>
                <w:color w:val="000000"/>
                <w:sz w:val="24"/>
                <w:szCs w:val="24"/>
              </w:rPr>
              <w:t>40,00</w:t>
            </w:r>
          </w:p>
          <w:p w:rsidR="00801BD0" w:rsidRPr="003C062E" w:rsidRDefault="00801BD0" w:rsidP="00B36569">
            <w:pPr>
              <w:pStyle w:val="ConsPlusCell"/>
              <w:widowControl/>
              <w:jc w:val="center"/>
            </w:pPr>
          </w:p>
        </w:tc>
      </w:tr>
      <w:tr w:rsidR="00801BD0" w:rsidRPr="00B914E4" w:rsidTr="00661FA9">
        <w:trPr>
          <w:cantSplit/>
          <w:trHeight w:val="20"/>
          <w:jc w:val="center"/>
        </w:trPr>
        <w:tc>
          <w:tcPr>
            <w:tcW w:w="0" w:type="auto"/>
            <w:vMerge/>
          </w:tcPr>
          <w:p w:rsidR="00801BD0" w:rsidRPr="00B914E4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</w:tcPr>
          <w:p w:rsidR="00801BD0" w:rsidRPr="003C062E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3264" w:type="dxa"/>
          </w:tcPr>
          <w:p w:rsidR="00801BD0" w:rsidRPr="003C062E" w:rsidRDefault="00801BD0" w:rsidP="00DF4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62E">
              <w:rPr>
                <w:rFonts w:ascii="Times New Roman" w:hAnsi="Times New Roman" w:cs="Times New Roman"/>
                <w:sz w:val="24"/>
                <w:szCs w:val="24"/>
              </w:rPr>
              <w:t>соисполнителю - МУ «Комитет по физической культуре и спорту администрации города Пятигорска»</w:t>
            </w:r>
          </w:p>
        </w:tc>
        <w:tc>
          <w:tcPr>
            <w:tcW w:w="2008" w:type="dxa"/>
          </w:tcPr>
          <w:p w:rsidR="00801BD0" w:rsidRPr="003C062E" w:rsidRDefault="00801BD0" w:rsidP="00DF462C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  <w:tc>
          <w:tcPr>
            <w:tcW w:w="0" w:type="auto"/>
          </w:tcPr>
          <w:p w:rsidR="00801BD0" w:rsidRPr="003C062E" w:rsidRDefault="00801BD0" w:rsidP="00DF462C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  <w:tc>
          <w:tcPr>
            <w:tcW w:w="0" w:type="auto"/>
          </w:tcPr>
          <w:p w:rsidR="00801BD0" w:rsidRPr="003C062E" w:rsidRDefault="00801BD0" w:rsidP="00DF462C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</w:tr>
      <w:tr w:rsidR="00801BD0" w:rsidRPr="00B914E4" w:rsidTr="00661FA9">
        <w:trPr>
          <w:cantSplit/>
          <w:trHeight w:val="20"/>
          <w:jc w:val="center"/>
        </w:trPr>
        <w:tc>
          <w:tcPr>
            <w:tcW w:w="0" w:type="auto"/>
            <w:vMerge w:val="restart"/>
          </w:tcPr>
          <w:p w:rsidR="00801BD0" w:rsidRPr="00B914E4" w:rsidRDefault="00801BD0" w:rsidP="00DF462C">
            <w:pPr>
              <w:pStyle w:val="ConsPlusCell"/>
              <w:widowControl/>
              <w:jc w:val="center"/>
            </w:pPr>
            <w:r w:rsidRPr="00B914E4">
              <w:t>3.2.</w:t>
            </w:r>
          </w:p>
        </w:tc>
        <w:tc>
          <w:tcPr>
            <w:tcW w:w="0" w:type="auto"/>
            <w:vMerge w:val="restart"/>
          </w:tcPr>
          <w:p w:rsidR="00801BD0" w:rsidRPr="003C062E" w:rsidRDefault="00801BD0" w:rsidP="00DF462C">
            <w:pPr>
              <w:pStyle w:val="ConsPlusCell"/>
              <w:widowControl/>
            </w:pPr>
            <w:r w:rsidRPr="003C062E">
              <w:t>основное мероприятие «Мероприятия по развитию у подрастающего поколения уважительного отношения ко всем этносам и религиям, воспитанию</w:t>
            </w:r>
            <w:r w:rsidRPr="003C062E">
              <w:rPr>
                <w:lang w:val="en-US"/>
              </w:rPr>
              <w:t> </w:t>
            </w:r>
            <w:r w:rsidRPr="003C062E">
              <w:t>патриотизма, формированию</w:t>
            </w:r>
            <w:r w:rsidRPr="003C062E">
              <w:rPr>
                <w:lang w:val="en-US"/>
              </w:rPr>
              <w:t> </w:t>
            </w:r>
            <w:r w:rsidRPr="003C062E">
              <w:t>культуры мира в молодежной среде»</w:t>
            </w:r>
          </w:p>
        </w:tc>
        <w:tc>
          <w:tcPr>
            <w:tcW w:w="3264" w:type="dxa"/>
          </w:tcPr>
          <w:p w:rsidR="00801BD0" w:rsidRPr="003C062E" w:rsidRDefault="00801BD0" w:rsidP="00DF4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62E">
              <w:rPr>
                <w:rFonts w:ascii="Times New Roman" w:hAnsi="Times New Roman" w:cs="Times New Roman"/>
                <w:sz w:val="24"/>
                <w:szCs w:val="24"/>
              </w:rPr>
              <w:t>бюджет  города-курорта Пятигорска, в т.ч.</w:t>
            </w:r>
          </w:p>
        </w:tc>
        <w:tc>
          <w:tcPr>
            <w:tcW w:w="2008" w:type="dxa"/>
          </w:tcPr>
          <w:p w:rsidR="00801BD0" w:rsidRPr="003C062E" w:rsidRDefault="00801BD0" w:rsidP="00DF462C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  <w:tc>
          <w:tcPr>
            <w:tcW w:w="0" w:type="auto"/>
          </w:tcPr>
          <w:p w:rsidR="00801BD0" w:rsidRPr="003C062E" w:rsidRDefault="00801BD0" w:rsidP="00DF462C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  <w:tc>
          <w:tcPr>
            <w:tcW w:w="0" w:type="auto"/>
          </w:tcPr>
          <w:p w:rsidR="00801BD0" w:rsidRPr="003C062E" w:rsidRDefault="00801BD0" w:rsidP="00DF462C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</w:tr>
      <w:tr w:rsidR="00801BD0" w:rsidRPr="00B914E4" w:rsidTr="00661FA9">
        <w:trPr>
          <w:cantSplit/>
          <w:trHeight w:val="20"/>
          <w:jc w:val="center"/>
        </w:trPr>
        <w:tc>
          <w:tcPr>
            <w:tcW w:w="0" w:type="auto"/>
            <w:vMerge/>
          </w:tcPr>
          <w:p w:rsidR="00801BD0" w:rsidRPr="00B914E4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</w:tcPr>
          <w:p w:rsidR="00801BD0" w:rsidRPr="003C062E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3264" w:type="dxa"/>
          </w:tcPr>
          <w:p w:rsidR="00801BD0" w:rsidRPr="003C062E" w:rsidRDefault="00801BD0" w:rsidP="00DF4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62E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в т.ч. предусмотренные:</w:t>
            </w:r>
          </w:p>
        </w:tc>
        <w:tc>
          <w:tcPr>
            <w:tcW w:w="2008" w:type="dxa"/>
          </w:tcPr>
          <w:p w:rsidR="00801BD0" w:rsidRPr="003C062E" w:rsidRDefault="00801BD0" w:rsidP="00DF462C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  <w:tc>
          <w:tcPr>
            <w:tcW w:w="0" w:type="auto"/>
          </w:tcPr>
          <w:p w:rsidR="00801BD0" w:rsidRPr="003C062E" w:rsidRDefault="00801BD0" w:rsidP="00DF462C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  <w:tc>
          <w:tcPr>
            <w:tcW w:w="0" w:type="auto"/>
          </w:tcPr>
          <w:p w:rsidR="00801BD0" w:rsidRPr="003C062E" w:rsidRDefault="00801BD0" w:rsidP="00DF462C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</w:tr>
      <w:tr w:rsidR="00801BD0" w:rsidRPr="00B914E4" w:rsidTr="00661FA9">
        <w:trPr>
          <w:cantSplit/>
          <w:trHeight w:val="20"/>
          <w:jc w:val="center"/>
        </w:trPr>
        <w:tc>
          <w:tcPr>
            <w:tcW w:w="0" w:type="auto"/>
            <w:vMerge/>
          </w:tcPr>
          <w:p w:rsidR="00801BD0" w:rsidRPr="00B914E4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</w:tcPr>
          <w:p w:rsidR="00801BD0" w:rsidRPr="003C062E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3264" w:type="dxa"/>
          </w:tcPr>
          <w:p w:rsidR="00801BD0" w:rsidRPr="003C062E" w:rsidRDefault="00801BD0" w:rsidP="00DF4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62E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соисполнителю - администрации </w:t>
            </w:r>
          </w:p>
          <w:p w:rsidR="00801BD0" w:rsidRPr="003C062E" w:rsidRDefault="00801BD0" w:rsidP="00DF4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62E">
              <w:rPr>
                <w:rFonts w:ascii="Times New Roman" w:hAnsi="Times New Roman" w:cs="Times New Roman"/>
                <w:sz w:val="24"/>
                <w:szCs w:val="24"/>
              </w:rPr>
              <w:t>города Пятигорска</w:t>
            </w:r>
          </w:p>
        </w:tc>
        <w:tc>
          <w:tcPr>
            <w:tcW w:w="2008" w:type="dxa"/>
          </w:tcPr>
          <w:p w:rsidR="00801BD0" w:rsidRPr="003C062E" w:rsidRDefault="00801BD0" w:rsidP="00DF462C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  <w:tc>
          <w:tcPr>
            <w:tcW w:w="0" w:type="auto"/>
          </w:tcPr>
          <w:p w:rsidR="00801BD0" w:rsidRPr="003C062E" w:rsidRDefault="00801BD0" w:rsidP="00DF462C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  <w:tc>
          <w:tcPr>
            <w:tcW w:w="0" w:type="auto"/>
          </w:tcPr>
          <w:p w:rsidR="00801BD0" w:rsidRPr="003C062E" w:rsidRDefault="00801BD0" w:rsidP="00DF462C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</w:tr>
      <w:tr w:rsidR="00801BD0" w:rsidRPr="00B914E4" w:rsidTr="00661FA9">
        <w:trPr>
          <w:cantSplit/>
          <w:trHeight w:val="20"/>
          <w:jc w:val="center"/>
        </w:trPr>
        <w:tc>
          <w:tcPr>
            <w:tcW w:w="0" w:type="auto"/>
            <w:vMerge/>
          </w:tcPr>
          <w:p w:rsidR="00801BD0" w:rsidRPr="00B914E4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</w:tcPr>
          <w:p w:rsidR="00801BD0" w:rsidRPr="003C062E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3264" w:type="dxa"/>
          </w:tcPr>
          <w:p w:rsidR="00801BD0" w:rsidRPr="003C062E" w:rsidRDefault="00801BD0" w:rsidP="00DF4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62E">
              <w:rPr>
                <w:rFonts w:ascii="Times New Roman" w:hAnsi="Times New Roman" w:cs="Times New Roman"/>
                <w:sz w:val="24"/>
                <w:szCs w:val="24"/>
              </w:rPr>
              <w:t>соисполнителю - МУ «Управление образования администрации города Пятигорска»</w:t>
            </w:r>
          </w:p>
        </w:tc>
        <w:tc>
          <w:tcPr>
            <w:tcW w:w="2008" w:type="dxa"/>
          </w:tcPr>
          <w:p w:rsidR="00801BD0" w:rsidRPr="003C062E" w:rsidRDefault="00801BD0" w:rsidP="00DF462C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  <w:tc>
          <w:tcPr>
            <w:tcW w:w="0" w:type="auto"/>
          </w:tcPr>
          <w:p w:rsidR="00801BD0" w:rsidRPr="003C062E" w:rsidRDefault="00801BD0" w:rsidP="00DF462C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  <w:tc>
          <w:tcPr>
            <w:tcW w:w="0" w:type="auto"/>
          </w:tcPr>
          <w:p w:rsidR="00801BD0" w:rsidRPr="003C062E" w:rsidRDefault="00801BD0" w:rsidP="00DF462C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</w:tr>
      <w:tr w:rsidR="00801BD0" w:rsidRPr="00B914E4" w:rsidTr="00661FA9">
        <w:trPr>
          <w:cantSplit/>
          <w:trHeight w:val="20"/>
          <w:jc w:val="center"/>
        </w:trPr>
        <w:tc>
          <w:tcPr>
            <w:tcW w:w="0" w:type="auto"/>
            <w:vMerge/>
          </w:tcPr>
          <w:p w:rsidR="00801BD0" w:rsidRPr="00B914E4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</w:tcPr>
          <w:p w:rsidR="00801BD0" w:rsidRPr="003C062E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3264" w:type="dxa"/>
          </w:tcPr>
          <w:p w:rsidR="00801BD0" w:rsidRPr="003C062E" w:rsidRDefault="00801BD0" w:rsidP="00DF4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62E">
              <w:rPr>
                <w:rFonts w:ascii="Times New Roman" w:hAnsi="Times New Roman" w:cs="Times New Roman"/>
                <w:sz w:val="24"/>
                <w:szCs w:val="24"/>
              </w:rPr>
              <w:t>соисполнителю - МУ «Управление культуры администрации города Пятигорска»</w:t>
            </w:r>
          </w:p>
        </w:tc>
        <w:tc>
          <w:tcPr>
            <w:tcW w:w="2008" w:type="dxa"/>
          </w:tcPr>
          <w:p w:rsidR="00801BD0" w:rsidRPr="003C062E" w:rsidRDefault="00801BD0" w:rsidP="00DF462C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  <w:tc>
          <w:tcPr>
            <w:tcW w:w="0" w:type="auto"/>
          </w:tcPr>
          <w:p w:rsidR="00801BD0" w:rsidRPr="003C062E" w:rsidRDefault="00801BD0" w:rsidP="00DF462C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  <w:tc>
          <w:tcPr>
            <w:tcW w:w="0" w:type="auto"/>
          </w:tcPr>
          <w:p w:rsidR="00801BD0" w:rsidRPr="003C062E" w:rsidRDefault="00801BD0" w:rsidP="00DF462C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</w:tr>
      <w:tr w:rsidR="00801BD0" w:rsidRPr="00B914E4" w:rsidTr="00661FA9">
        <w:trPr>
          <w:cantSplit/>
          <w:trHeight w:val="20"/>
          <w:jc w:val="center"/>
        </w:trPr>
        <w:tc>
          <w:tcPr>
            <w:tcW w:w="0" w:type="auto"/>
            <w:vMerge/>
          </w:tcPr>
          <w:p w:rsidR="00801BD0" w:rsidRPr="00B914E4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</w:tcPr>
          <w:p w:rsidR="00801BD0" w:rsidRPr="003C062E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3264" w:type="dxa"/>
          </w:tcPr>
          <w:p w:rsidR="00801BD0" w:rsidRPr="003C062E" w:rsidRDefault="00801BD0" w:rsidP="00DF4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62E">
              <w:rPr>
                <w:rFonts w:ascii="Times New Roman" w:hAnsi="Times New Roman" w:cs="Times New Roman"/>
                <w:sz w:val="24"/>
                <w:szCs w:val="24"/>
              </w:rPr>
              <w:t>соисполнителю - МУ «Комитет по физической культуре и спорту администрации города Пятигорска»</w:t>
            </w:r>
          </w:p>
        </w:tc>
        <w:tc>
          <w:tcPr>
            <w:tcW w:w="2008" w:type="dxa"/>
          </w:tcPr>
          <w:p w:rsidR="00801BD0" w:rsidRPr="003C062E" w:rsidRDefault="00801BD0" w:rsidP="00DF462C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  <w:tc>
          <w:tcPr>
            <w:tcW w:w="0" w:type="auto"/>
          </w:tcPr>
          <w:p w:rsidR="00801BD0" w:rsidRPr="003C062E" w:rsidRDefault="00801BD0" w:rsidP="00DF462C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  <w:tc>
          <w:tcPr>
            <w:tcW w:w="0" w:type="auto"/>
          </w:tcPr>
          <w:p w:rsidR="00801BD0" w:rsidRPr="003C062E" w:rsidRDefault="00801BD0" w:rsidP="00DF462C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</w:tr>
      <w:tr w:rsidR="00801BD0" w:rsidRPr="00B914E4" w:rsidTr="00661FA9">
        <w:trPr>
          <w:cantSplit/>
          <w:trHeight w:val="20"/>
          <w:jc w:val="center"/>
        </w:trPr>
        <w:tc>
          <w:tcPr>
            <w:tcW w:w="0" w:type="auto"/>
            <w:vMerge w:val="restart"/>
          </w:tcPr>
          <w:p w:rsidR="00801BD0" w:rsidRPr="00B914E4" w:rsidRDefault="00801BD0" w:rsidP="00DF462C">
            <w:pPr>
              <w:pStyle w:val="ConsPlusCell"/>
              <w:widowControl/>
              <w:jc w:val="center"/>
            </w:pPr>
            <w:r w:rsidRPr="00B914E4">
              <w:t>4.</w:t>
            </w:r>
          </w:p>
        </w:tc>
        <w:tc>
          <w:tcPr>
            <w:tcW w:w="0" w:type="auto"/>
            <w:vMerge w:val="restart"/>
          </w:tcPr>
          <w:p w:rsidR="00801BD0" w:rsidRPr="003C062E" w:rsidRDefault="00801BD0" w:rsidP="00DF462C">
            <w:pPr>
              <w:pStyle w:val="ConsPlusCell"/>
              <w:widowControl/>
              <w:tabs>
                <w:tab w:val="left" w:pos="469"/>
              </w:tabs>
            </w:pPr>
            <w:hyperlink w:anchor="Par428" w:tooltip="Подпрограмма &quot;Поддержка казачества в городе-курорте" w:history="1">
              <w:r w:rsidRPr="003C062E">
                <w:t>Подпрограмма 3</w:t>
              </w:r>
            </w:hyperlink>
            <w:r w:rsidRPr="003C062E">
              <w:t xml:space="preserve"> «Поддержка казачества в городе-курорте Пятигорске», всего</w:t>
            </w:r>
          </w:p>
        </w:tc>
        <w:tc>
          <w:tcPr>
            <w:tcW w:w="3264" w:type="dxa"/>
          </w:tcPr>
          <w:p w:rsidR="00801BD0" w:rsidRPr="003C062E" w:rsidRDefault="00801BD0" w:rsidP="00DF4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62E">
              <w:rPr>
                <w:rFonts w:ascii="Times New Roman" w:hAnsi="Times New Roman" w:cs="Times New Roman"/>
                <w:sz w:val="24"/>
                <w:szCs w:val="24"/>
              </w:rPr>
              <w:t>бюджет  города-курорта Пятигорска, в т.ч.</w:t>
            </w:r>
          </w:p>
        </w:tc>
        <w:tc>
          <w:tcPr>
            <w:tcW w:w="2008" w:type="dxa"/>
          </w:tcPr>
          <w:p w:rsidR="00801BD0" w:rsidRPr="00944032" w:rsidRDefault="00801BD0" w:rsidP="00293A8E">
            <w:pPr>
              <w:pStyle w:val="ConsPlusCell"/>
              <w:widowControl/>
              <w:jc w:val="center"/>
            </w:pPr>
            <w:r w:rsidRPr="00944032">
              <w:t>1000,00</w:t>
            </w:r>
          </w:p>
        </w:tc>
        <w:tc>
          <w:tcPr>
            <w:tcW w:w="0" w:type="auto"/>
          </w:tcPr>
          <w:p w:rsidR="00801BD0" w:rsidRPr="00944032" w:rsidRDefault="00801BD0" w:rsidP="00FC7E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032">
              <w:rPr>
                <w:rFonts w:ascii="Times New Roman" w:hAnsi="Times New Roman"/>
                <w:color w:val="000000"/>
                <w:sz w:val="24"/>
                <w:szCs w:val="24"/>
              </w:rPr>
              <w:t>207,82</w:t>
            </w:r>
          </w:p>
          <w:p w:rsidR="00801BD0" w:rsidRPr="00944032" w:rsidRDefault="00801BD0" w:rsidP="00FC7E34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</w:tcPr>
          <w:p w:rsidR="00801BD0" w:rsidRPr="00944032" w:rsidRDefault="00801BD0" w:rsidP="00FC7E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032">
              <w:rPr>
                <w:rFonts w:ascii="Times New Roman" w:hAnsi="Times New Roman"/>
                <w:color w:val="000000"/>
                <w:sz w:val="24"/>
                <w:szCs w:val="24"/>
              </w:rPr>
              <w:t>207,82</w:t>
            </w:r>
          </w:p>
          <w:p w:rsidR="00801BD0" w:rsidRPr="00944032" w:rsidRDefault="00801BD0" w:rsidP="00FC7E34">
            <w:pPr>
              <w:pStyle w:val="ConsPlusCell"/>
              <w:widowControl/>
              <w:jc w:val="center"/>
            </w:pPr>
          </w:p>
        </w:tc>
      </w:tr>
      <w:tr w:rsidR="00801BD0" w:rsidRPr="00B914E4" w:rsidTr="00661FA9">
        <w:trPr>
          <w:cantSplit/>
          <w:trHeight w:val="20"/>
          <w:jc w:val="center"/>
        </w:trPr>
        <w:tc>
          <w:tcPr>
            <w:tcW w:w="0" w:type="auto"/>
            <w:vMerge/>
          </w:tcPr>
          <w:p w:rsidR="00801BD0" w:rsidRPr="00B914E4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</w:tcPr>
          <w:p w:rsidR="00801BD0" w:rsidRPr="003C062E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3264" w:type="dxa"/>
          </w:tcPr>
          <w:p w:rsidR="00801BD0" w:rsidRPr="003C062E" w:rsidRDefault="00801BD0" w:rsidP="00DF4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62E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в т.ч. предусмотренные:</w:t>
            </w:r>
          </w:p>
        </w:tc>
        <w:tc>
          <w:tcPr>
            <w:tcW w:w="2008" w:type="dxa"/>
          </w:tcPr>
          <w:p w:rsidR="00801BD0" w:rsidRPr="00944032" w:rsidRDefault="00801BD0" w:rsidP="00293A8E">
            <w:pPr>
              <w:pStyle w:val="ConsPlusCell"/>
              <w:widowControl/>
              <w:jc w:val="center"/>
            </w:pPr>
            <w:r w:rsidRPr="00944032">
              <w:t>1000,00</w:t>
            </w:r>
          </w:p>
        </w:tc>
        <w:tc>
          <w:tcPr>
            <w:tcW w:w="0" w:type="auto"/>
          </w:tcPr>
          <w:p w:rsidR="00801BD0" w:rsidRPr="00944032" w:rsidRDefault="00801BD0" w:rsidP="00FC7E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032">
              <w:rPr>
                <w:rFonts w:ascii="Times New Roman" w:hAnsi="Times New Roman"/>
                <w:color w:val="000000"/>
                <w:sz w:val="24"/>
                <w:szCs w:val="24"/>
              </w:rPr>
              <w:t>207,82</w:t>
            </w:r>
          </w:p>
          <w:p w:rsidR="00801BD0" w:rsidRPr="00944032" w:rsidRDefault="00801BD0" w:rsidP="00FC7E34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</w:tcPr>
          <w:p w:rsidR="00801BD0" w:rsidRPr="00944032" w:rsidRDefault="00801BD0" w:rsidP="00FC7E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032">
              <w:rPr>
                <w:rFonts w:ascii="Times New Roman" w:hAnsi="Times New Roman"/>
                <w:color w:val="000000"/>
                <w:sz w:val="24"/>
                <w:szCs w:val="24"/>
              </w:rPr>
              <w:t>207,82</w:t>
            </w:r>
          </w:p>
          <w:p w:rsidR="00801BD0" w:rsidRPr="00944032" w:rsidRDefault="00801BD0" w:rsidP="00FC7E34">
            <w:pPr>
              <w:pStyle w:val="ConsPlusCell"/>
              <w:widowControl/>
              <w:jc w:val="center"/>
            </w:pPr>
          </w:p>
        </w:tc>
      </w:tr>
      <w:tr w:rsidR="00801BD0" w:rsidRPr="00B914E4" w:rsidTr="00661FA9">
        <w:trPr>
          <w:cantSplit/>
          <w:trHeight w:val="20"/>
          <w:jc w:val="center"/>
        </w:trPr>
        <w:tc>
          <w:tcPr>
            <w:tcW w:w="0" w:type="auto"/>
            <w:vMerge/>
          </w:tcPr>
          <w:p w:rsidR="00801BD0" w:rsidRPr="00B914E4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</w:tcPr>
          <w:p w:rsidR="00801BD0" w:rsidRPr="003C062E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3264" w:type="dxa"/>
          </w:tcPr>
          <w:p w:rsidR="00801BD0" w:rsidRPr="003C062E" w:rsidRDefault="00801BD0" w:rsidP="00DF4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62E">
              <w:rPr>
                <w:rFonts w:ascii="Times New Roman" w:hAnsi="Times New Roman" w:cs="Times New Roman"/>
                <w:sz w:val="24"/>
                <w:szCs w:val="24"/>
              </w:rPr>
              <w:t>ответственному исполнителю - МУ «Управление общественной безопасности администрации города Пятигорска»</w:t>
            </w:r>
          </w:p>
        </w:tc>
        <w:tc>
          <w:tcPr>
            <w:tcW w:w="2008" w:type="dxa"/>
          </w:tcPr>
          <w:p w:rsidR="00801BD0" w:rsidRPr="00944032" w:rsidRDefault="00801BD0" w:rsidP="00293A8E">
            <w:pPr>
              <w:pStyle w:val="ConsPlusCell"/>
              <w:widowControl/>
              <w:jc w:val="center"/>
            </w:pPr>
            <w:r w:rsidRPr="00944032">
              <w:t>1000,00</w:t>
            </w:r>
          </w:p>
        </w:tc>
        <w:tc>
          <w:tcPr>
            <w:tcW w:w="0" w:type="auto"/>
          </w:tcPr>
          <w:p w:rsidR="00801BD0" w:rsidRPr="00944032" w:rsidRDefault="00801BD0" w:rsidP="008557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032">
              <w:rPr>
                <w:rFonts w:ascii="Times New Roman" w:hAnsi="Times New Roman"/>
                <w:color w:val="000000"/>
                <w:sz w:val="24"/>
                <w:szCs w:val="24"/>
              </w:rPr>
              <w:t>207,82</w:t>
            </w:r>
          </w:p>
          <w:p w:rsidR="00801BD0" w:rsidRPr="00944032" w:rsidRDefault="00801BD0" w:rsidP="00293A8E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</w:tcPr>
          <w:p w:rsidR="00801BD0" w:rsidRPr="00944032" w:rsidRDefault="00801BD0" w:rsidP="008557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032">
              <w:rPr>
                <w:rFonts w:ascii="Times New Roman" w:hAnsi="Times New Roman"/>
                <w:color w:val="000000"/>
                <w:sz w:val="24"/>
                <w:szCs w:val="24"/>
              </w:rPr>
              <w:t>207,82</w:t>
            </w:r>
          </w:p>
          <w:p w:rsidR="00801BD0" w:rsidRPr="00944032" w:rsidRDefault="00801BD0" w:rsidP="00293A8E">
            <w:pPr>
              <w:pStyle w:val="ConsPlusCell"/>
              <w:widowControl/>
              <w:jc w:val="center"/>
            </w:pPr>
          </w:p>
        </w:tc>
      </w:tr>
      <w:tr w:rsidR="00801BD0" w:rsidRPr="00B914E4" w:rsidTr="00661FA9">
        <w:trPr>
          <w:cantSplit/>
          <w:trHeight w:val="20"/>
          <w:jc w:val="center"/>
        </w:trPr>
        <w:tc>
          <w:tcPr>
            <w:tcW w:w="0" w:type="auto"/>
            <w:vMerge/>
          </w:tcPr>
          <w:p w:rsidR="00801BD0" w:rsidRPr="00B914E4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</w:tcPr>
          <w:p w:rsidR="00801BD0" w:rsidRPr="003C062E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3264" w:type="dxa"/>
          </w:tcPr>
          <w:p w:rsidR="00801BD0" w:rsidRPr="003C062E" w:rsidRDefault="00801BD0" w:rsidP="00DF4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62E">
              <w:rPr>
                <w:rFonts w:ascii="Times New Roman" w:hAnsi="Times New Roman" w:cs="Times New Roman"/>
                <w:sz w:val="24"/>
                <w:szCs w:val="24"/>
              </w:rPr>
              <w:t>соисполнителю - МУ «Управление образования администрации города Пятигорска»</w:t>
            </w:r>
          </w:p>
        </w:tc>
        <w:tc>
          <w:tcPr>
            <w:tcW w:w="2008" w:type="dxa"/>
          </w:tcPr>
          <w:p w:rsidR="00801BD0" w:rsidRPr="00944032" w:rsidRDefault="00801BD0" w:rsidP="00DF462C">
            <w:pPr>
              <w:pStyle w:val="ConsPlusCell"/>
              <w:widowControl/>
              <w:jc w:val="center"/>
            </w:pPr>
            <w:r w:rsidRPr="00944032">
              <w:t>0,00</w:t>
            </w:r>
          </w:p>
        </w:tc>
        <w:tc>
          <w:tcPr>
            <w:tcW w:w="0" w:type="auto"/>
          </w:tcPr>
          <w:p w:rsidR="00801BD0" w:rsidRPr="00944032" w:rsidRDefault="00801BD0" w:rsidP="00DF462C">
            <w:pPr>
              <w:pStyle w:val="ConsPlusCell"/>
              <w:widowControl/>
              <w:jc w:val="center"/>
            </w:pPr>
            <w:r w:rsidRPr="00944032">
              <w:t>0,00</w:t>
            </w:r>
          </w:p>
        </w:tc>
        <w:tc>
          <w:tcPr>
            <w:tcW w:w="0" w:type="auto"/>
          </w:tcPr>
          <w:p w:rsidR="00801BD0" w:rsidRPr="00944032" w:rsidRDefault="00801BD0" w:rsidP="00DF462C">
            <w:pPr>
              <w:pStyle w:val="ConsPlusCell"/>
              <w:widowControl/>
              <w:jc w:val="center"/>
            </w:pPr>
            <w:r w:rsidRPr="00944032">
              <w:t>0,00</w:t>
            </w:r>
          </w:p>
        </w:tc>
      </w:tr>
      <w:tr w:rsidR="00801BD0" w:rsidRPr="00B914E4" w:rsidTr="00661FA9">
        <w:trPr>
          <w:cantSplit/>
          <w:trHeight w:val="20"/>
          <w:jc w:val="center"/>
        </w:trPr>
        <w:tc>
          <w:tcPr>
            <w:tcW w:w="0" w:type="auto"/>
            <w:vMerge/>
          </w:tcPr>
          <w:p w:rsidR="00801BD0" w:rsidRPr="00B914E4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</w:tcPr>
          <w:p w:rsidR="00801BD0" w:rsidRPr="003C062E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3264" w:type="dxa"/>
          </w:tcPr>
          <w:p w:rsidR="00801BD0" w:rsidRPr="003C062E" w:rsidRDefault="00801BD0" w:rsidP="00DF4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62E">
              <w:rPr>
                <w:rFonts w:ascii="Times New Roman" w:hAnsi="Times New Roman" w:cs="Times New Roman"/>
                <w:sz w:val="24"/>
                <w:szCs w:val="24"/>
              </w:rPr>
              <w:t>соисполнителю - МУ «Управление культуры администрации города Пятигорска»</w:t>
            </w:r>
          </w:p>
        </w:tc>
        <w:tc>
          <w:tcPr>
            <w:tcW w:w="2008" w:type="dxa"/>
          </w:tcPr>
          <w:p w:rsidR="00801BD0" w:rsidRPr="00944032" w:rsidRDefault="00801BD0" w:rsidP="00DF462C">
            <w:pPr>
              <w:pStyle w:val="ConsPlusCell"/>
              <w:widowControl/>
              <w:jc w:val="center"/>
            </w:pPr>
            <w:r w:rsidRPr="00944032">
              <w:t>0,00</w:t>
            </w:r>
          </w:p>
        </w:tc>
        <w:tc>
          <w:tcPr>
            <w:tcW w:w="0" w:type="auto"/>
          </w:tcPr>
          <w:p w:rsidR="00801BD0" w:rsidRPr="00944032" w:rsidRDefault="00801BD0" w:rsidP="00DF462C">
            <w:pPr>
              <w:pStyle w:val="ConsPlusCell"/>
              <w:widowControl/>
              <w:jc w:val="center"/>
            </w:pPr>
            <w:r w:rsidRPr="00944032">
              <w:t>0,00</w:t>
            </w:r>
          </w:p>
        </w:tc>
        <w:tc>
          <w:tcPr>
            <w:tcW w:w="0" w:type="auto"/>
          </w:tcPr>
          <w:p w:rsidR="00801BD0" w:rsidRPr="00944032" w:rsidRDefault="00801BD0" w:rsidP="00DF462C">
            <w:pPr>
              <w:pStyle w:val="ConsPlusCell"/>
              <w:widowControl/>
              <w:jc w:val="center"/>
            </w:pPr>
            <w:r w:rsidRPr="00944032">
              <w:t>0,00</w:t>
            </w:r>
          </w:p>
        </w:tc>
      </w:tr>
      <w:tr w:rsidR="00801BD0" w:rsidRPr="00B914E4" w:rsidTr="00661FA9">
        <w:trPr>
          <w:cantSplit/>
          <w:trHeight w:val="20"/>
          <w:jc w:val="center"/>
        </w:trPr>
        <w:tc>
          <w:tcPr>
            <w:tcW w:w="0" w:type="auto"/>
            <w:vMerge/>
          </w:tcPr>
          <w:p w:rsidR="00801BD0" w:rsidRPr="00B914E4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</w:tcPr>
          <w:p w:rsidR="00801BD0" w:rsidRPr="003C062E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3264" w:type="dxa"/>
          </w:tcPr>
          <w:p w:rsidR="00801BD0" w:rsidRPr="003C062E" w:rsidRDefault="00801BD0" w:rsidP="00DF4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62E">
              <w:rPr>
                <w:rFonts w:ascii="Times New Roman" w:hAnsi="Times New Roman" w:cs="Times New Roman"/>
                <w:sz w:val="24"/>
                <w:szCs w:val="24"/>
              </w:rPr>
              <w:t>соисполнителю - МУ «Комитет по физической культуре и спорту администрации города Пятигорска»</w:t>
            </w:r>
          </w:p>
        </w:tc>
        <w:tc>
          <w:tcPr>
            <w:tcW w:w="2008" w:type="dxa"/>
          </w:tcPr>
          <w:p w:rsidR="00801BD0" w:rsidRPr="003C062E" w:rsidRDefault="00801BD0" w:rsidP="00DF462C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  <w:tc>
          <w:tcPr>
            <w:tcW w:w="0" w:type="auto"/>
          </w:tcPr>
          <w:p w:rsidR="00801BD0" w:rsidRPr="003C062E" w:rsidRDefault="00801BD0" w:rsidP="00DF462C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  <w:tc>
          <w:tcPr>
            <w:tcW w:w="0" w:type="auto"/>
          </w:tcPr>
          <w:p w:rsidR="00801BD0" w:rsidRPr="003C062E" w:rsidRDefault="00801BD0" w:rsidP="00DF462C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</w:tr>
      <w:tr w:rsidR="00801BD0" w:rsidRPr="00B914E4" w:rsidTr="00661FA9">
        <w:trPr>
          <w:cantSplit/>
          <w:trHeight w:val="20"/>
          <w:jc w:val="center"/>
        </w:trPr>
        <w:tc>
          <w:tcPr>
            <w:tcW w:w="0" w:type="auto"/>
            <w:vMerge w:val="restart"/>
          </w:tcPr>
          <w:p w:rsidR="00801BD0" w:rsidRPr="00B914E4" w:rsidRDefault="00801BD0" w:rsidP="00DF462C">
            <w:pPr>
              <w:pStyle w:val="ConsPlusCell"/>
              <w:widowControl/>
              <w:jc w:val="center"/>
            </w:pPr>
            <w:r w:rsidRPr="00B914E4">
              <w:t>4.1.</w:t>
            </w:r>
          </w:p>
        </w:tc>
        <w:tc>
          <w:tcPr>
            <w:tcW w:w="0" w:type="auto"/>
            <w:vMerge w:val="restart"/>
          </w:tcPr>
          <w:p w:rsidR="00801BD0" w:rsidRPr="003C062E" w:rsidRDefault="00801BD0" w:rsidP="00DF462C">
            <w:pPr>
              <w:pStyle w:val="ConsPlusCell"/>
              <w:widowControl/>
            </w:pPr>
            <w:r w:rsidRPr="003C062E">
              <w:t>основное мероприятие «Поддержка казачьих обществ, осуществляющих свою деятельность на территории города-курорта Пятигорска»</w:t>
            </w:r>
          </w:p>
        </w:tc>
        <w:tc>
          <w:tcPr>
            <w:tcW w:w="3264" w:type="dxa"/>
          </w:tcPr>
          <w:p w:rsidR="00801BD0" w:rsidRPr="003C062E" w:rsidRDefault="00801BD0" w:rsidP="00DF4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62E">
              <w:rPr>
                <w:rFonts w:ascii="Times New Roman" w:hAnsi="Times New Roman" w:cs="Times New Roman"/>
                <w:sz w:val="24"/>
                <w:szCs w:val="24"/>
              </w:rPr>
              <w:t xml:space="preserve">бюджет  города-курорта Пятигорска, </w:t>
            </w:r>
          </w:p>
          <w:p w:rsidR="00801BD0" w:rsidRPr="003C062E" w:rsidRDefault="00801BD0" w:rsidP="00DF4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62E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2008" w:type="dxa"/>
          </w:tcPr>
          <w:p w:rsidR="00801BD0" w:rsidRPr="00944032" w:rsidRDefault="00801BD0" w:rsidP="00293A8E">
            <w:pPr>
              <w:pStyle w:val="ConsPlusCell"/>
              <w:widowControl/>
              <w:jc w:val="center"/>
            </w:pPr>
            <w:r w:rsidRPr="00944032">
              <w:t>1000,00</w:t>
            </w:r>
          </w:p>
          <w:p w:rsidR="00801BD0" w:rsidRPr="00944032" w:rsidRDefault="00801BD0" w:rsidP="00293A8E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</w:tcPr>
          <w:p w:rsidR="00801BD0" w:rsidRPr="00944032" w:rsidRDefault="00801BD0" w:rsidP="00FC7E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032">
              <w:rPr>
                <w:rFonts w:ascii="Times New Roman" w:hAnsi="Times New Roman"/>
                <w:color w:val="000000"/>
                <w:sz w:val="24"/>
                <w:szCs w:val="24"/>
              </w:rPr>
              <w:t>207,82</w:t>
            </w:r>
          </w:p>
          <w:p w:rsidR="00801BD0" w:rsidRPr="00944032" w:rsidRDefault="00801BD0" w:rsidP="00FC7E34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</w:tcPr>
          <w:p w:rsidR="00801BD0" w:rsidRPr="00944032" w:rsidRDefault="00801BD0" w:rsidP="00FC7E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032">
              <w:rPr>
                <w:rFonts w:ascii="Times New Roman" w:hAnsi="Times New Roman"/>
                <w:color w:val="000000"/>
                <w:sz w:val="24"/>
                <w:szCs w:val="24"/>
              </w:rPr>
              <w:t>207,82</w:t>
            </w:r>
          </w:p>
          <w:p w:rsidR="00801BD0" w:rsidRPr="00944032" w:rsidRDefault="00801BD0" w:rsidP="00FC7E34">
            <w:pPr>
              <w:pStyle w:val="ConsPlusCell"/>
              <w:widowControl/>
              <w:jc w:val="center"/>
            </w:pPr>
          </w:p>
        </w:tc>
      </w:tr>
      <w:tr w:rsidR="00801BD0" w:rsidRPr="00B914E4" w:rsidTr="003C062E">
        <w:trPr>
          <w:cantSplit/>
          <w:trHeight w:val="20"/>
          <w:jc w:val="center"/>
        </w:trPr>
        <w:tc>
          <w:tcPr>
            <w:tcW w:w="0" w:type="auto"/>
            <w:vMerge/>
          </w:tcPr>
          <w:p w:rsidR="00801BD0" w:rsidRPr="00B914E4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</w:tcPr>
          <w:p w:rsidR="00801BD0" w:rsidRPr="003C062E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3264" w:type="dxa"/>
          </w:tcPr>
          <w:p w:rsidR="00801BD0" w:rsidRPr="003C062E" w:rsidRDefault="00801BD0" w:rsidP="00DF4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62E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в т.ч. предусмотренные:</w:t>
            </w:r>
          </w:p>
        </w:tc>
        <w:tc>
          <w:tcPr>
            <w:tcW w:w="2008" w:type="dxa"/>
          </w:tcPr>
          <w:p w:rsidR="00801BD0" w:rsidRPr="00944032" w:rsidRDefault="00801BD0" w:rsidP="00293A8E">
            <w:pPr>
              <w:pStyle w:val="ConsPlusCell"/>
              <w:widowControl/>
              <w:jc w:val="center"/>
            </w:pPr>
            <w:r w:rsidRPr="00944032">
              <w:t>1000,00</w:t>
            </w:r>
          </w:p>
        </w:tc>
        <w:tc>
          <w:tcPr>
            <w:tcW w:w="0" w:type="auto"/>
          </w:tcPr>
          <w:p w:rsidR="00801BD0" w:rsidRPr="00944032" w:rsidRDefault="00801BD0" w:rsidP="00FC7E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032">
              <w:rPr>
                <w:rFonts w:ascii="Times New Roman" w:hAnsi="Times New Roman"/>
                <w:color w:val="000000"/>
                <w:sz w:val="24"/>
                <w:szCs w:val="24"/>
              </w:rPr>
              <w:t>207,82</w:t>
            </w:r>
          </w:p>
          <w:p w:rsidR="00801BD0" w:rsidRPr="00944032" w:rsidRDefault="00801BD0" w:rsidP="00FC7E34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</w:tcPr>
          <w:p w:rsidR="00801BD0" w:rsidRPr="00944032" w:rsidRDefault="00801BD0" w:rsidP="00FC7E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032">
              <w:rPr>
                <w:rFonts w:ascii="Times New Roman" w:hAnsi="Times New Roman"/>
                <w:color w:val="000000"/>
                <w:sz w:val="24"/>
                <w:szCs w:val="24"/>
              </w:rPr>
              <w:t>207,82</w:t>
            </w:r>
          </w:p>
          <w:p w:rsidR="00801BD0" w:rsidRPr="00944032" w:rsidRDefault="00801BD0" w:rsidP="00FC7E34">
            <w:pPr>
              <w:pStyle w:val="ConsPlusCell"/>
              <w:widowControl/>
              <w:jc w:val="center"/>
            </w:pPr>
          </w:p>
        </w:tc>
      </w:tr>
      <w:tr w:rsidR="00801BD0" w:rsidRPr="00B914E4" w:rsidTr="003C062E">
        <w:trPr>
          <w:cantSplit/>
          <w:trHeight w:val="20"/>
          <w:jc w:val="center"/>
        </w:trPr>
        <w:tc>
          <w:tcPr>
            <w:tcW w:w="0" w:type="auto"/>
            <w:vMerge/>
          </w:tcPr>
          <w:p w:rsidR="00801BD0" w:rsidRPr="00B914E4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</w:tcPr>
          <w:p w:rsidR="00801BD0" w:rsidRPr="003C062E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3264" w:type="dxa"/>
          </w:tcPr>
          <w:p w:rsidR="00801BD0" w:rsidRPr="003C062E" w:rsidRDefault="00801BD0" w:rsidP="00DF4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62E">
              <w:rPr>
                <w:rFonts w:ascii="Times New Roman" w:hAnsi="Times New Roman" w:cs="Times New Roman"/>
                <w:sz w:val="24"/>
                <w:szCs w:val="24"/>
              </w:rPr>
              <w:t>ответственному исполнителю - МУ «Управление общественной безопасности администрации города Пятигорска»</w:t>
            </w:r>
          </w:p>
        </w:tc>
        <w:tc>
          <w:tcPr>
            <w:tcW w:w="2008" w:type="dxa"/>
          </w:tcPr>
          <w:p w:rsidR="00801BD0" w:rsidRPr="00944032" w:rsidRDefault="00801BD0" w:rsidP="00293A8E">
            <w:pPr>
              <w:pStyle w:val="ConsPlusCell"/>
              <w:widowControl/>
              <w:jc w:val="center"/>
            </w:pPr>
            <w:r w:rsidRPr="00944032">
              <w:t>1000,00</w:t>
            </w:r>
          </w:p>
          <w:p w:rsidR="00801BD0" w:rsidRPr="00944032" w:rsidRDefault="00801BD0" w:rsidP="00293A8E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</w:tcPr>
          <w:p w:rsidR="00801BD0" w:rsidRPr="00944032" w:rsidRDefault="00801BD0" w:rsidP="00FC7E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032">
              <w:rPr>
                <w:rFonts w:ascii="Times New Roman" w:hAnsi="Times New Roman"/>
                <w:color w:val="000000"/>
                <w:sz w:val="24"/>
                <w:szCs w:val="24"/>
              </w:rPr>
              <w:t>207,82</w:t>
            </w:r>
          </w:p>
          <w:p w:rsidR="00801BD0" w:rsidRPr="00944032" w:rsidRDefault="00801BD0" w:rsidP="00FC7E34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</w:tcPr>
          <w:p w:rsidR="00801BD0" w:rsidRPr="00944032" w:rsidRDefault="00801BD0" w:rsidP="00FC7E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032">
              <w:rPr>
                <w:rFonts w:ascii="Times New Roman" w:hAnsi="Times New Roman"/>
                <w:color w:val="000000"/>
                <w:sz w:val="24"/>
                <w:szCs w:val="24"/>
              </w:rPr>
              <w:t>207,82</w:t>
            </w:r>
          </w:p>
          <w:p w:rsidR="00801BD0" w:rsidRPr="00944032" w:rsidRDefault="00801BD0" w:rsidP="00FC7E34">
            <w:pPr>
              <w:pStyle w:val="ConsPlusCell"/>
              <w:widowControl/>
              <w:jc w:val="center"/>
            </w:pPr>
          </w:p>
        </w:tc>
      </w:tr>
      <w:tr w:rsidR="00801BD0" w:rsidRPr="00B914E4" w:rsidTr="003C062E">
        <w:trPr>
          <w:cantSplit/>
          <w:trHeight w:val="20"/>
          <w:jc w:val="center"/>
        </w:trPr>
        <w:tc>
          <w:tcPr>
            <w:tcW w:w="0" w:type="auto"/>
            <w:vMerge w:val="restart"/>
          </w:tcPr>
          <w:p w:rsidR="00801BD0" w:rsidRPr="00B914E4" w:rsidRDefault="00801BD0" w:rsidP="00DF462C">
            <w:pPr>
              <w:pStyle w:val="ConsPlusCell"/>
              <w:widowControl/>
              <w:jc w:val="center"/>
            </w:pPr>
            <w:r w:rsidRPr="00B914E4">
              <w:t>4.2.</w:t>
            </w:r>
          </w:p>
        </w:tc>
        <w:tc>
          <w:tcPr>
            <w:tcW w:w="0" w:type="auto"/>
            <w:vMerge w:val="restart"/>
          </w:tcPr>
          <w:p w:rsidR="00801BD0" w:rsidRPr="003C062E" w:rsidRDefault="00801BD0" w:rsidP="00DF462C">
            <w:pPr>
              <w:pStyle w:val="ConsPlusCell"/>
              <w:widowControl/>
            </w:pPr>
            <w:r w:rsidRPr="003C062E">
              <w:t>основное мероприятие «Мероприятия по развитию, военно-патриотического воспитания казачьей молодежи в г. Пятигорске, по развитию духовно-культурных основ казачества, развитию образования с использованием культурно-исторических традиции казачества»</w:t>
            </w:r>
          </w:p>
        </w:tc>
        <w:tc>
          <w:tcPr>
            <w:tcW w:w="3264" w:type="dxa"/>
          </w:tcPr>
          <w:p w:rsidR="00801BD0" w:rsidRDefault="00801BD0" w:rsidP="00DF4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62E">
              <w:rPr>
                <w:rFonts w:ascii="Times New Roman" w:hAnsi="Times New Roman" w:cs="Times New Roman"/>
                <w:sz w:val="24"/>
                <w:szCs w:val="24"/>
              </w:rPr>
              <w:t>бюджет города-курорта Пятигорска, в т.ч.</w:t>
            </w:r>
          </w:p>
          <w:p w:rsidR="00801BD0" w:rsidRPr="003C062E" w:rsidRDefault="00801BD0" w:rsidP="00DF4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801BD0" w:rsidRPr="00944032" w:rsidRDefault="00801BD0" w:rsidP="00293A8E">
            <w:pPr>
              <w:pStyle w:val="ConsPlusCell"/>
              <w:widowControl/>
              <w:jc w:val="center"/>
            </w:pPr>
            <w:r w:rsidRPr="00944032">
              <w:t>0,00</w:t>
            </w:r>
          </w:p>
        </w:tc>
        <w:tc>
          <w:tcPr>
            <w:tcW w:w="0" w:type="auto"/>
          </w:tcPr>
          <w:p w:rsidR="00801BD0" w:rsidRPr="00944032" w:rsidRDefault="00801BD0" w:rsidP="00293A8E">
            <w:pPr>
              <w:pStyle w:val="ConsPlusCell"/>
              <w:widowControl/>
              <w:jc w:val="center"/>
            </w:pPr>
            <w:r w:rsidRPr="00944032">
              <w:t>0,00</w:t>
            </w:r>
          </w:p>
        </w:tc>
        <w:tc>
          <w:tcPr>
            <w:tcW w:w="0" w:type="auto"/>
          </w:tcPr>
          <w:p w:rsidR="00801BD0" w:rsidRPr="00944032" w:rsidRDefault="00801BD0" w:rsidP="00293A8E">
            <w:pPr>
              <w:pStyle w:val="ConsPlusCell"/>
              <w:widowControl/>
              <w:jc w:val="center"/>
            </w:pPr>
            <w:r w:rsidRPr="00944032">
              <w:t>0,00</w:t>
            </w:r>
          </w:p>
        </w:tc>
      </w:tr>
      <w:tr w:rsidR="00801BD0" w:rsidRPr="00B914E4" w:rsidTr="00944032">
        <w:trPr>
          <w:cantSplit/>
          <w:trHeight w:val="20"/>
          <w:jc w:val="center"/>
        </w:trPr>
        <w:tc>
          <w:tcPr>
            <w:tcW w:w="0" w:type="auto"/>
            <w:vMerge/>
          </w:tcPr>
          <w:p w:rsidR="00801BD0" w:rsidRPr="00B914E4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</w:tcPr>
          <w:p w:rsidR="00801BD0" w:rsidRPr="003C062E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3264" w:type="dxa"/>
          </w:tcPr>
          <w:p w:rsidR="00801BD0" w:rsidRDefault="00801BD0" w:rsidP="00DF4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62E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в т.ч. предусмотренные:</w:t>
            </w:r>
          </w:p>
          <w:p w:rsidR="00801BD0" w:rsidRPr="003C062E" w:rsidRDefault="00801BD0" w:rsidP="00DF4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801BD0" w:rsidRPr="00944032" w:rsidRDefault="00801BD0" w:rsidP="00DF462C">
            <w:pPr>
              <w:pStyle w:val="ConsPlusCell"/>
              <w:widowControl/>
              <w:jc w:val="center"/>
            </w:pPr>
            <w:r w:rsidRPr="00944032">
              <w:t>0,00</w:t>
            </w:r>
          </w:p>
        </w:tc>
        <w:tc>
          <w:tcPr>
            <w:tcW w:w="0" w:type="auto"/>
          </w:tcPr>
          <w:p w:rsidR="00801BD0" w:rsidRPr="00944032" w:rsidRDefault="00801BD0" w:rsidP="00DF462C">
            <w:pPr>
              <w:pStyle w:val="ConsPlusCell"/>
              <w:widowControl/>
              <w:jc w:val="center"/>
            </w:pPr>
            <w:r w:rsidRPr="00944032">
              <w:t>0,00</w:t>
            </w:r>
          </w:p>
        </w:tc>
        <w:tc>
          <w:tcPr>
            <w:tcW w:w="0" w:type="auto"/>
          </w:tcPr>
          <w:p w:rsidR="00801BD0" w:rsidRPr="00944032" w:rsidRDefault="00801BD0" w:rsidP="00DF462C">
            <w:pPr>
              <w:pStyle w:val="ConsPlusCell"/>
              <w:widowControl/>
              <w:jc w:val="center"/>
            </w:pPr>
            <w:r w:rsidRPr="00944032">
              <w:t>0,00</w:t>
            </w:r>
          </w:p>
        </w:tc>
      </w:tr>
      <w:tr w:rsidR="00801BD0" w:rsidRPr="00B914E4" w:rsidTr="00944032">
        <w:trPr>
          <w:cantSplit/>
          <w:trHeight w:val="20"/>
          <w:jc w:val="center"/>
        </w:trPr>
        <w:tc>
          <w:tcPr>
            <w:tcW w:w="0" w:type="auto"/>
            <w:vMerge/>
          </w:tcPr>
          <w:p w:rsidR="00801BD0" w:rsidRPr="00B914E4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</w:tcPr>
          <w:p w:rsidR="00801BD0" w:rsidRPr="003C062E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3264" w:type="dxa"/>
          </w:tcPr>
          <w:p w:rsidR="00801BD0" w:rsidRPr="00742351" w:rsidRDefault="00801BD0" w:rsidP="00DF4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62E">
              <w:rPr>
                <w:rFonts w:ascii="Times New Roman" w:hAnsi="Times New Roman" w:cs="Times New Roman"/>
                <w:sz w:val="24"/>
                <w:szCs w:val="24"/>
              </w:rPr>
              <w:t>соисполнителю - МУ «Управление образования администрации города Пятигорска»</w:t>
            </w:r>
          </w:p>
          <w:p w:rsidR="00801BD0" w:rsidRPr="00715F1C" w:rsidRDefault="00801BD0" w:rsidP="00DF4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801BD0" w:rsidRPr="00944032" w:rsidRDefault="00801BD0" w:rsidP="00F7612C">
            <w:pPr>
              <w:pStyle w:val="ConsPlusCell"/>
              <w:widowControl/>
              <w:jc w:val="center"/>
            </w:pPr>
            <w:r w:rsidRPr="00944032">
              <w:t>0,00</w:t>
            </w:r>
          </w:p>
        </w:tc>
        <w:tc>
          <w:tcPr>
            <w:tcW w:w="0" w:type="auto"/>
          </w:tcPr>
          <w:p w:rsidR="00801BD0" w:rsidRPr="00944032" w:rsidRDefault="00801BD0" w:rsidP="00F7612C">
            <w:pPr>
              <w:pStyle w:val="ConsPlusCell"/>
              <w:widowControl/>
              <w:jc w:val="center"/>
            </w:pPr>
            <w:r w:rsidRPr="00944032">
              <w:t>0,00</w:t>
            </w:r>
          </w:p>
        </w:tc>
        <w:tc>
          <w:tcPr>
            <w:tcW w:w="0" w:type="auto"/>
          </w:tcPr>
          <w:p w:rsidR="00801BD0" w:rsidRPr="00944032" w:rsidRDefault="00801BD0" w:rsidP="00F7612C">
            <w:pPr>
              <w:pStyle w:val="ConsPlusCell"/>
              <w:widowControl/>
              <w:jc w:val="center"/>
            </w:pPr>
            <w:r w:rsidRPr="00944032">
              <w:t>0,00</w:t>
            </w:r>
          </w:p>
        </w:tc>
      </w:tr>
      <w:tr w:rsidR="00801BD0" w:rsidRPr="00B914E4" w:rsidTr="00944032">
        <w:trPr>
          <w:cantSplit/>
          <w:trHeight w:val="20"/>
          <w:jc w:val="center"/>
        </w:trPr>
        <w:tc>
          <w:tcPr>
            <w:tcW w:w="0" w:type="auto"/>
            <w:vMerge/>
          </w:tcPr>
          <w:p w:rsidR="00801BD0" w:rsidRPr="00B914E4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</w:tcPr>
          <w:p w:rsidR="00801BD0" w:rsidRPr="003C062E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3264" w:type="dxa"/>
          </w:tcPr>
          <w:p w:rsidR="00801BD0" w:rsidRPr="00715F1C" w:rsidRDefault="00801BD0" w:rsidP="00DF4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62E">
              <w:rPr>
                <w:rFonts w:ascii="Times New Roman" w:hAnsi="Times New Roman" w:cs="Times New Roman"/>
                <w:sz w:val="24"/>
                <w:szCs w:val="24"/>
              </w:rPr>
              <w:t>соисполнителю - МУ «Управление культуры администрации города Пятигорска»</w:t>
            </w:r>
          </w:p>
        </w:tc>
        <w:tc>
          <w:tcPr>
            <w:tcW w:w="2008" w:type="dxa"/>
          </w:tcPr>
          <w:p w:rsidR="00801BD0" w:rsidRPr="003C062E" w:rsidRDefault="00801BD0" w:rsidP="00DF462C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  <w:tc>
          <w:tcPr>
            <w:tcW w:w="0" w:type="auto"/>
          </w:tcPr>
          <w:p w:rsidR="00801BD0" w:rsidRPr="003C062E" w:rsidRDefault="00801BD0" w:rsidP="00DF462C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  <w:tc>
          <w:tcPr>
            <w:tcW w:w="0" w:type="auto"/>
          </w:tcPr>
          <w:p w:rsidR="00801BD0" w:rsidRPr="003C062E" w:rsidRDefault="00801BD0" w:rsidP="00DF462C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</w:tr>
      <w:tr w:rsidR="00801BD0" w:rsidRPr="00B914E4" w:rsidTr="00661FA9">
        <w:trPr>
          <w:cantSplit/>
          <w:trHeight w:val="20"/>
          <w:jc w:val="center"/>
        </w:trPr>
        <w:tc>
          <w:tcPr>
            <w:tcW w:w="0" w:type="auto"/>
            <w:vMerge/>
          </w:tcPr>
          <w:p w:rsidR="00801BD0" w:rsidRPr="00B914E4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</w:tcPr>
          <w:p w:rsidR="00801BD0" w:rsidRPr="003C062E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3264" w:type="dxa"/>
          </w:tcPr>
          <w:p w:rsidR="00801BD0" w:rsidRPr="00715F1C" w:rsidRDefault="00801BD0" w:rsidP="00DF4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62E">
              <w:rPr>
                <w:rFonts w:ascii="Times New Roman" w:hAnsi="Times New Roman" w:cs="Times New Roman"/>
                <w:sz w:val="24"/>
                <w:szCs w:val="24"/>
              </w:rPr>
              <w:t>соисполнителю - МУ «Комитет по физической культуре и спорту администрации города Пятигорска»</w:t>
            </w:r>
          </w:p>
        </w:tc>
        <w:tc>
          <w:tcPr>
            <w:tcW w:w="2008" w:type="dxa"/>
          </w:tcPr>
          <w:p w:rsidR="00801BD0" w:rsidRPr="003C062E" w:rsidRDefault="00801BD0" w:rsidP="00DF462C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  <w:tc>
          <w:tcPr>
            <w:tcW w:w="0" w:type="auto"/>
          </w:tcPr>
          <w:p w:rsidR="00801BD0" w:rsidRPr="003C062E" w:rsidRDefault="00801BD0" w:rsidP="00DF462C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  <w:tc>
          <w:tcPr>
            <w:tcW w:w="0" w:type="auto"/>
          </w:tcPr>
          <w:p w:rsidR="00801BD0" w:rsidRPr="003C062E" w:rsidRDefault="00801BD0" w:rsidP="00DF462C">
            <w:pPr>
              <w:pStyle w:val="ConsPlusCell"/>
              <w:widowControl/>
              <w:jc w:val="center"/>
            </w:pPr>
            <w:r w:rsidRPr="003C062E">
              <w:t>0,00</w:t>
            </w:r>
          </w:p>
        </w:tc>
      </w:tr>
      <w:tr w:rsidR="00801BD0" w:rsidRPr="00B914E4" w:rsidTr="00661FA9">
        <w:trPr>
          <w:cantSplit/>
          <w:trHeight w:val="612"/>
          <w:jc w:val="center"/>
        </w:trPr>
        <w:tc>
          <w:tcPr>
            <w:tcW w:w="0" w:type="auto"/>
            <w:vMerge w:val="restart"/>
          </w:tcPr>
          <w:p w:rsidR="00801BD0" w:rsidRPr="00B914E4" w:rsidRDefault="00801BD0" w:rsidP="00023D52">
            <w:pPr>
              <w:pStyle w:val="ConsPlusCell"/>
              <w:widowControl/>
              <w:jc w:val="center"/>
            </w:pPr>
            <w:r w:rsidRPr="00B914E4">
              <w:t>5.</w:t>
            </w:r>
          </w:p>
        </w:tc>
        <w:tc>
          <w:tcPr>
            <w:tcW w:w="0" w:type="auto"/>
            <w:vMerge w:val="restart"/>
          </w:tcPr>
          <w:p w:rsidR="00801BD0" w:rsidRPr="003C062E" w:rsidRDefault="00801BD0" w:rsidP="00023D52">
            <w:pPr>
              <w:pStyle w:val="ConsPlusCell"/>
              <w:widowControl/>
            </w:pPr>
            <w:hyperlink w:anchor="Par500" w:tooltip="Подпрограмма" w:history="1">
              <w:r w:rsidRPr="003C062E">
                <w:t>Подпрограмма 4</w:t>
              </w:r>
            </w:hyperlink>
            <w:r w:rsidRPr="003C062E">
              <w:t xml:space="preserve"> «Обеспечение реализации муниципальной программы города-курорта Пятигорска «Безопасный Пятигорск» и общепрограммные мероприятия», всего</w:t>
            </w:r>
          </w:p>
        </w:tc>
        <w:tc>
          <w:tcPr>
            <w:tcW w:w="3264" w:type="dxa"/>
          </w:tcPr>
          <w:p w:rsidR="00801BD0" w:rsidRPr="00715F1C" w:rsidRDefault="00801BD0" w:rsidP="00023D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62E">
              <w:rPr>
                <w:rFonts w:ascii="Times New Roman" w:hAnsi="Times New Roman" w:cs="Times New Roman"/>
                <w:sz w:val="24"/>
                <w:szCs w:val="24"/>
              </w:rPr>
              <w:t>бюджет  города-курорта Пятигорска, в т.ч.:</w:t>
            </w:r>
          </w:p>
        </w:tc>
        <w:tc>
          <w:tcPr>
            <w:tcW w:w="2008" w:type="dxa"/>
          </w:tcPr>
          <w:p w:rsidR="00801BD0" w:rsidRPr="00944032" w:rsidRDefault="00801BD0" w:rsidP="00023D52">
            <w:pPr>
              <w:pStyle w:val="ConsPlusCell"/>
              <w:widowControl/>
              <w:jc w:val="center"/>
            </w:pPr>
            <w:r w:rsidRPr="00944032">
              <w:t>9420,09</w:t>
            </w:r>
          </w:p>
        </w:tc>
        <w:tc>
          <w:tcPr>
            <w:tcW w:w="0" w:type="auto"/>
          </w:tcPr>
          <w:p w:rsidR="00801BD0" w:rsidRPr="00944032" w:rsidRDefault="00801BD0" w:rsidP="00FC7E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032">
              <w:rPr>
                <w:rFonts w:ascii="Times New Roman" w:hAnsi="Times New Roman"/>
                <w:color w:val="000000"/>
                <w:sz w:val="24"/>
                <w:szCs w:val="24"/>
              </w:rPr>
              <w:t>9 608,47</w:t>
            </w:r>
          </w:p>
          <w:p w:rsidR="00801BD0" w:rsidRPr="00944032" w:rsidRDefault="00801BD0" w:rsidP="00661FA9">
            <w:pPr>
              <w:pStyle w:val="ConsPlusCell"/>
              <w:widowControl/>
            </w:pPr>
          </w:p>
        </w:tc>
        <w:tc>
          <w:tcPr>
            <w:tcW w:w="0" w:type="auto"/>
          </w:tcPr>
          <w:p w:rsidR="00801BD0" w:rsidRPr="00944032" w:rsidRDefault="00801BD0" w:rsidP="00FC7E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032">
              <w:rPr>
                <w:rFonts w:ascii="Times New Roman" w:hAnsi="Times New Roman"/>
                <w:color w:val="000000"/>
                <w:sz w:val="24"/>
                <w:szCs w:val="24"/>
              </w:rPr>
              <w:t>9 475,73</w:t>
            </w:r>
          </w:p>
          <w:p w:rsidR="00801BD0" w:rsidRPr="00944032" w:rsidRDefault="00801BD0" w:rsidP="00FC7E34">
            <w:pPr>
              <w:pStyle w:val="ConsPlusCell"/>
              <w:widowControl/>
              <w:jc w:val="center"/>
            </w:pPr>
          </w:p>
        </w:tc>
      </w:tr>
      <w:tr w:rsidR="00801BD0" w:rsidRPr="00B914E4" w:rsidTr="00661FA9">
        <w:trPr>
          <w:cantSplit/>
          <w:trHeight w:val="20"/>
          <w:jc w:val="center"/>
        </w:trPr>
        <w:tc>
          <w:tcPr>
            <w:tcW w:w="0" w:type="auto"/>
            <w:vMerge/>
          </w:tcPr>
          <w:p w:rsidR="00801BD0" w:rsidRPr="00B914E4" w:rsidRDefault="00801BD0" w:rsidP="00023D52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</w:tcPr>
          <w:p w:rsidR="00801BD0" w:rsidRPr="003C062E" w:rsidRDefault="00801BD0" w:rsidP="00023D52">
            <w:pPr>
              <w:pStyle w:val="ConsPlusCell"/>
              <w:widowControl/>
            </w:pPr>
          </w:p>
        </w:tc>
        <w:tc>
          <w:tcPr>
            <w:tcW w:w="3264" w:type="dxa"/>
          </w:tcPr>
          <w:p w:rsidR="00801BD0" w:rsidRPr="00715F1C" w:rsidRDefault="00801BD0" w:rsidP="00023D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62E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в т.ч. предусмотренные:</w:t>
            </w:r>
          </w:p>
        </w:tc>
        <w:tc>
          <w:tcPr>
            <w:tcW w:w="2008" w:type="dxa"/>
          </w:tcPr>
          <w:p w:rsidR="00801BD0" w:rsidRPr="00944032" w:rsidRDefault="00801BD0" w:rsidP="00023D52">
            <w:pPr>
              <w:pStyle w:val="ConsPlusCell"/>
              <w:widowControl/>
              <w:jc w:val="center"/>
            </w:pPr>
            <w:r w:rsidRPr="00944032">
              <w:t>9420,09</w:t>
            </w:r>
          </w:p>
        </w:tc>
        <w:tc>
          <w:tcPr>
            <w:tcW w:w="0" w:type="auto"/>
          </w:tcPr>
          <w:p w:rsidR="00801BD0" w:rsidRPr="00944032" w:rsidRDefault="00801BD0" w:rsidP="00794F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032">
              <w:rPr>
                <w:rFonts w:ascii="Times New Roman" w:hAnsi="Times New Roman"/>
                <w:color w:val="000000"/>
                <w:sz w:val="24"/>
                <w:szCs w:val="24"/>
              </w:rPr>
              <w:t>9 608,47</w:t>
            </w:r>
          </w:p>
          <w:p w:rsidR="00801BD0" w:rsidRPr="00944032" w:rsidRDefault="00801BD0" w:rsidP="00794F8E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</w:tcPr>
          <w:p w:rsidR="00801BD0" w:rsidRPr="00944032" w:rsidRDefault="00801BD0" w:rsidP="00794F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032">
              <w:rPr>
                <w:rFonts w:ascii="Times New Roman" w:hAnsi="Times New Roman"/>
                <w:color w:val="000000"/>
                <w:sz w:val="24"/>
                <w:szCs w:val="24"/>
              </w:rPr>
              <w:t>9 475,73</w:t>
            </w:r>
          </w:p>
          <w:p w:rsidR="00801BD0" w:rsidRPr="00944032" w:rsidRDefault="00801BD0" w:rsidP="00794F8E">
            <w:pPr>
              <w:pStyle w:val="ConsPlusCell"/>
              <w:widowControl/>
              <w:jc w:val="center"/>
            </w:pPr>
          </w:p>
        </w:tc>
      </w:tr>
      <w:tr w:rsidR="00801BD0" w:rsidRPr="00B914E4" w:rsidTr="00661FA9">
        <w:trPr>
          <w:cantSplit/>
          <w:trHeight w:val="20"/>
          <w:jc w:val="center"/>
        </w:trPr>
        <w:tc>
          <w:tcPr>
            <w:tcW w:w="0" w:type="auto"/>
            <w:vMerge/>
          </w:tcPr>
          <w:p w:rsidR="00801BD0" w:rsidRPr="00B914E4" w:rsidRDefault="00801BD0" w:rsidP="00023D52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</w:tcPr>
          <w:p w:rsidR="00801BD0" w:rsidRPr="003C062E" w:rsidRDefault="00801BD0" w:rsidP="00023D52">
            <w:pPr>
              <w:pStyle w:val="ConsPlusCell"/>
              <w:widowControl/>
            </w:pPr>
          </w:p>
        </w:tc>
        <w:tc>
          <w:tcPr>
            <w:tcW w:w="3264" w:type="dxa"/>
          </w:tcPr>
          <w:p w:rsidR="00801BD0" w:rsidRPr="00715F1C" w:rsidRDefault="00801BD0" w:rsidP="00023D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62E">
              <w:rPr>
                <w:rFonts w:ascii="Times New Roman" w:hAnsi="Times New Roman" w:cs="Times New Roman"/>
                <w:sz w:val="24"/>
                <w:szCs w:val="24"/>
              </w:rPr>
              <w:t>ответственному исполнителю – МУ «Управление общественной безопасности администрации города Пятигорска»</w:t>
            </w:r>
          </w:p>
        </w:tc>
        <w:tc>
          <w:tcPr>
            <w:tcW w:w="2008" w:type="dxa"/>
          </w:tcPr>
          <w:p w:rsidR="00801BD0" w:rsidRPr="00944032" w:rsidRDefault="00801BD0" w:rsidP="00023D52">
            <w:pPr>
              <w:pStyle w:val="ConsPlusCell"/>
              <w:widowControl/>
              <w:jc w:val="center"/>
            </w:pPr>
            <w:r w:rsidRPr="00944032">
              <w:t>9420,09</w:t>
            </w:r>
          </w:p>
        </w:tc>
        <w:tc>
          <w:tcPr>
            <w:tcW w:w="0" w:type="auto"/>
          </w:tcPr>
          <w:p w:rsidR="00801BD0" w:rsidRPr="00944032" w:rsidRDefault="00801BD0" w:rsidP="00FC7E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032">
              <w:rPr>
                <w:rFonts w:ascii="Times New Roman" w:hAnsi="Times New Roman"/>
                <w:color w:val="000000"/>
                <w:sz w:val="24"/>
                <w:szCs w:val="24"/>
              </w:rPr>
              <w:t>9 608,47</w:t>
            </w:r>
          </w:p>
          <w:p w:rsidR="00801BD0" w:rsidRPr="00944032" w:rsidRDefault="00801BD0" w:rsidP="00FC7E34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</w:tcPr>
          <w:p w:rsidR="00801BD0" w:rsidRPr="00944032" w:rsidRDefault="00801BD0" w:rsidP="00FC7E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032">
              <w:rPr>
                <w:rFonts w:ascii="Times New Roman" w:hAnsi="Times New Roman"/>
                <w:color w:val="000000"/>
                <w:sz w:val="24"/>
                <w:szCs w:val="24"/>
              </w:rPr>
              <w:t>9 475,73</w:t>
            </w:r>
          </w:p>
          <w:p w:rsidR="00801BD0" w:rsidRPr="00944032" w:rsidRDefault="00801BD0" w:rsidP="00FC7E34">
            <w:pPr>
              <w:pStyle w:val="ConsPlusCell"/>
              <w:widowControl/>
              <w:jc w:val="center"/>
            </w:pPr>
          </w:p>
        </w:tc>
      </w:tr>
      <w:tr w:rsidR="00801BD0" w:rsidRPr="00B914E4" w:rsidTr="00661FA9">
        <w:trPr>
          <w:cantSplit/>
          <w:trHeight w:val="529"/>
          <w:jc w:val="center"/>
        </w:trPr>
        <w:tc>
          <w:tcPr>
            <w:tcW w:w="0" w:type="auto"/>
            <w:vMerge w:val="restart"/>
          </w:tcPr>
          <w:p w:rsidR="00801BD0" w:rsidRPr="00B914E4" w:rsidRDefault="00801BD0" w:rsidP="00DF462C">
            <w:pPr>
              <w:pStyle w:val="ConsPlusCell"/>
              <w:widowControl/>
              <w:jc w:val="center"/>
            </w:pPr>
            <w:r w:rsidRPr="00B914E4">
              <w:t>5.1.</w:t>
            </w:r>
          </w:p>
        </w:tc>
        <w:tc>
          <w:tcPr>
            <w:tcW w:w="0" w:type="auto"/>
            <w:vMerge w:val="restart"/>
          </w:tcPr>
          <w:p w:rsidR="00801BD0" w:rsidRPr="003C062E" w:rsidRDefault="00801BD0" w:rsidP="00DF462C">
            <w:pPr>
              <w:pStyle w:val="ConsPlusCell"/>
              <w:widowControl/>
              <w:tabs>
                <w:tab w:val="left" w:pos="1072"/>
              </w:tabs>
            </w:pPr>
            <w:r w:rsidRPr="003C062E">
              <w:t>основное мероприятие «Обеспечение реализации Программы»</w:t>
            </w:r>
          </w:p>
        </w:tc>
        <w:tc>
          <w:tcPr>
            <w:tcW w:w="3264" w:type="dxa"/>
          </w:tcPr>
          <w:p w:rsidR="00801BD0" w:rsidRPr="003C062E" w:rsidRDefault="00801BD0" w:rsidP="00B365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62E">
              <w:rPr>
                <w:rFonts w:ascii="Times New Roman" w:hAnsi="Times New Roman" w:cs="Times New Roman"/>
                <w:sz w:val="24"/>
                <w:szCs w:val="24"/>
              </w:rPr>
              <w:t>бюджет  города-курорта Пятигорска, в т.ч.:</w:t>
            </w:r>
          </w:p>
        </w:tc>
        <w:tc>
          <w:tcPr>
            <w:tcW w:w="2008" w:type="dxa"/>
          </w:tcPr>
          <w:p w:rsidR="00801BD0" w:rsidRPr="00944032" w:rsidRDefault="00801BD0" w:rsidP="00B36569">
            <w:pPr>
              <w:pStyle w:val="ConsPlusCell"/>
              <w:widowControl/>
              <w:jc w:val="center"/>
            </w:pPr>
            <w:r w:rsidRPr="00944032">
              <w:t>9420,09</w:t>
            </w:r>
          </w:p>
        </w:tc>
        <w:tc>
          <w:tcPr>
            <w:tcW w:w="0" w:type="auto"/>
          </w:tcPr>
          <w:p w:rsidR="00801BD0" w:rsidRPr="00944032" w:rsidRDefault="00801BD0" w:rsidP="00FC7E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032">
              <w:rPr>
                <w:rFonts w:ascii="Times New Roman" w:hAnsi="Times New Roman"/>
                <w:color w:val="000000"/>
                <w:sz w:val="24"/>
                <w:szCs w:val="24"/>
              </w:rPr>
              <w:t>9 608,47</w:t>
            </w:r>
          </w:p>
          <w:p w:rsidR="00801BD0" w:rsidRPr="00944032" w:rsidRDefault="00801BD0" w:rsidP="00FC7E34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</w:tcPr>
          <w:p w:rsidR="00801BD0" w:rsidRPr="00944032" w:rsidRDefault="00801BD0" w:rsidP="00FC7E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032">
              <w:rPr>
                <w:rFonts w:ascii="Times New Roman" w:hAnsi="Times New Roman"/>
                <w:color w:val="000000"/>
                <w:sz w:val="24"/>
                <w:szCs w:val="24"/>
              </w:rPr>
              <w:t>9 475,73</w:t>
            </w:r>
          </w:p>
          <w:p w:rsidR="00801BD0" w:rsidRPr="00944032" w:rsidRDefault="00801BD0" w:rsidP="00FC7E34">
            <w:pPr>
              <w:pStyle w:val="ConsPlusCell"/>
              <w:widowControl/>
              <w:jc w:val="center"/>
            </w:pPr>
          </w:p>
        </w:tc>
      </w:tr>
      <w:tr w:rsidR="00801BD0" w:rsidRPr="00B914E4" w:rsidTr="00661FA9">
        <w:trPr>
          <w:cantSplit/>
          <w:trHeight w:val="437"/>
          <w:jc w:val="center"/>
        </w:trPr>
        <w:tc>
          <w:tcPr>
            <w:tcW w:w="0" w:type="auto"/>
            <w:vMerge/>
          </w:tcPr>
          <w:p w:rsidR="00801BD0" w:rsidRPr="00B914E4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</w:tcPr>
          <w:p w:rsidR="00801BD0" w:rsidRPr="003C062E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3264" w:type="dxa"/>
          </w:tcPr>
          <w:p w:rsidR="00801BD0" w:rsidRPr="003C062E" w:rsidRDefault="00801BD0" w:rsidP="00B365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62E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в т.ч. предусмотренные:</w:t>
            </w:r>
          </w:p>
        </w:tc>
        <w:tc>
          <w:tcPr>
            <w:tcW w:w="2008" w:type="dxa"/>
          </w:tcPr>
          <w:p w:rsidR="00801BD0" w:rsidRPr="00944032" w:rsidRDefault="00801BD0" w:rsidP="00B36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032">
              <w:rPr>
                <w:rFonts w:ascii="Times New Roman" w:hAnsi="Times New Roman"/>
                <w:sz w:val="24"/>
                <w:szCs w:val="24"/>
              </w:rPr>
              <w:t>9420,09</w:t>
            </w:r>
          </w:p>
        </w:tc>
        <w:tc>
          <w:tcPr>
            <w:tcW w:w="0" w:type="auto"/>
          </w:tcPr>
          <w:p w:rsidR="00801BD0" w:rsidRPr="00944032" w:rsidRDefault="00801BD0" w:rsidP="00944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032">
              <w:rPr>
                <w:rFonts w:ascii="Times New Roman" w:hAnsi="Times New Roman"/>
                <w:color w:val="000000"/>
                <w:sz w:val="24"/>
                <w:szCs w:val="24"/>
              </w:rPr>
              <w:t>9 608,47</w:t>
            </w:r>
          </w:p>
        </w:tc>
        <w:tc>
          <w:tcPr>
            <w:tcW w:w="0" w:type="auto"/>
          </w:tcPr>
          <w:p w:rsidR="00801BD0" w:rsidRPr="00944032" w:rsidRDefault="00801BD0" w:rsidP="00FC7E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032">
              <w:rPr>
                <w:rFonts w:ascii="Times New Roman" w:hAnsi="Times New Roman"/>
                <w:color w:val="000000"/>
                <w:sz w:val="24"/>
                <w:szCs w:val="24"/>
              </w:rPr>
              <w:t>9 475,73</w:t>
            </w:r>
          </w:p>
          <w:p w:rsidR="00801BD0" w:rsidRPr="00944032" w:rsidRDefault="00801BD0" w:rsidP="00FC7E34">
            <w:pPr>
              <w:pStyle w:val="ConsPlusCell"/>
              <w:widowControl/>
              <w:jc w:val="center"/>
            </w:pPr>
          </w:p>
        </w:tc>
      </w:tr>
      <w:tr w:rsidR="00801BD0" w:rsidRPr="00B914E4" w:rsidTr="00661FA9">
        <w:trPr>
          <w:cantSplit/>
          <w:trHeight w:val="20"/>
          <w:jc w:val="center"/>
        </w:trPr>
        <w:tc>
          <w:tcPr>
            <w:tcW w:w="0" w:type="auto"/>
            <w:vMerge/>
          </w:tcPr>
          <w:p w:rsidR="00801BD0" w:rsidRPr="00B914E4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vMerge/>
          </w:tcPr>
          <w:p w:rsidR="00801BD0" w:rsidRPr="003C062E" w:rsidRDefault="00801BD0" w:rsidP="00DF462C">
            <w:pPr>
              <w:pStyle w:val="ConsPlusCell"/>
              <w:widowControl/>
              <w:jc w:val="center"/>
            </w:pPr>
          </w:p>
        </w:tc>
        <w:tc>
          <w:tcPr>
            <w:tcW w:w="3264" w:type="dxa"/>
          </w:tcPr>
          <w:p w:rsidR="00801BD0" w:rsidRPr="003C062E" w:rsidRDefault="00801BD0" w:rsidP="00B365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62E">
              <w:rPr>
                <w:rFonts w:ascii="Times New Roman" w:hAnsi="Times New Roman" w:cs="Times New Roman"/>
                <w:sz w:val="24"/>
                <w:szCs w:val="24"/>
              </w:rPr>
              <w:t>ответственному исполнителю – МУ «Управление общественной безопасности администрации города Пятигорска»</w:t>
            </w:r>
          </w:p>
        </w:tc>
        <w:tc>
          <w:tcPr>
            <w:tcW w:w="2008" w:type="dxa"/>
          </w:tcPr>
          <w:p w:rsidR="00801BD0" w:rsidRPr="00944032" w:rsidRDefault="00801BD0" w:rsidP="00A81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32">
              <w:rPr>
                <w:rFonts w:ascii="Times New Roman" w:hAnsi="Times New Roman"/>
                <w:sz w:val="24"/>
                <w:szCs w:val="24"/>
              </w:rPr>
              <w:t>9420,09</w:t>
            </w:r>
          </w:p>
        </w:tc>
        <w:tc>
          <w:tcPr>
            <w:tcW w:w="0" w:type="auto"/>
          </w:tcPr>
          <w:p w:rsidR="00801BD0" w:rsidRPr="00944032" w:rsidRDefault="00801BD0" w:rsidP="008557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032">
              <w:rPr>
                <w:rFonts w:ascii="Times New Roman" w:hAnsi="Times New Roman"/>
                <w:color w:val="000000"/>
                <w:sz w:val="24"/>
                <w:szCs w:val="24"/>
              </w:rPr>
              <w:t>9 608,47</w:t>
            </w:r>
          </w:p>
          <w:p w:rsidR="00801BD0" w:rsidRPr="00944032" w:rsidRDefault="00801BD0" w:rsidP="00B36569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</w:tcPr>
          <w:p w:rsidR="00801BD0" w:rsidRPr="00944032" w:rsidRDefault="00801BD0" w:rsidP="008557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032">
              <w:rPr>
                <w:rFonts w:ascii="Times New Roman" w:hAnsi="Times New Roman"/>
                <w:color w:val="000000"/>
                <w:sz w:val="24"/>
                <w:szCs w:val="24"/>
              </w:rPr>
              <w:t>9 475,73</w:t>
            </w:r>
          </w:p>
          <w:p w:rsidR="00801BD0" w:rsidRPr="00944032" w:rsidRDefault="00801BD0" w:rsidP="00B36569">
            <w:pPr>
              <w:pStyle w:val="ConsPlusCell"/>
              <w:widowControl/>
              <w:jc w:val="center"/>
            </w:pPr>
          </w:p>
        </w:tc>
      </w:tr>
    </w:tbl>
    <w:p w:rsidR="00801BD0" w:rsidRPr="00B914E4" w:rsidRDefault="00801BD0" w:rsidP="007B52EE">
      <w:pPr>
        <w:pStyle w:val="ListParagraph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12"/>
        <w:gridCol w:w="2756"/>
        <w:gridCol w:w="4834"/>
      </w:tblGrid>
      <w:tr w:rsidR="00801BD0" w:rsidTr="002D41AF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801BD0" w:rsidRPr="002D41AF" w:rsidRDefault="00801BD0" w:rsidP="002D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41AF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города Пятигорска - начальник  Муниципального учреждения « Управление общественной безопасности администрации города Пятигорска» 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801BD0" w:rsidRPr="002D41AF" w:rsidRDefault="00801BD0" w:rsidP="002D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</w:tcPr>
          <w:p w:rsidR="00801BD0" w:rsidRPr="002D41AF" w:rsidRDefault="00801BD0" w:rsidP="002D41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01BD0" w:rsidRPr="002D41AF" w:rsidRDefault="00801BD0" w:rsidP="002D41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01BD0" w:rsidRPr="002D41AF" w:rsidRDefault="00801BD0" w:rsidP="002D41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01BD0" w:rsidRPr="002D41AF" w:rsidRDefault="00801BD0" w:rsidP="002D41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D41AF">
              <w:rPr>
                <w:rFonts w:ascii="Times New Roman" w:hAnsi="Times New Roman"/>
                <w:sz w:val="28"/>
                <w:szCs w:val="28"/>
              </w:rPr>
              <w:t>А.Ю.Бородаев</w:t>
            </w:r>
          </w:p>
        </w:tc>
      </w:tr>
    </w:tbl>
    <w:p w:rsidR="00801BD0" w:rsidRPr="00B914E4" w:rsidRDefault="00801BD0" w:rsidP="007B52EE">
      <w:pPr>
        <w:pStyle w:val="ListParagraph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01BD0" w:rsidRPr="00433E52" w:rsidRDefault="00801BD0" w:rsidP="007B52EE">
      <w:pPr>
        <w:pStyle w:val="ListParagraph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801BD0" w:rsidRPr="00433E52" w:rsidRDefault="00801BD0" w:rsidP="007B52EE">
      <w:pPr>
        <w:pStyle w:val="ListParagraph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801BD0" w:rsidRPr="00433E52" w:rsidRDefault="00801BD0" w:rsidP="007B52EE">
      <w:pPr>
        <w:pStyle w:val="ListParagraph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</w:p>
    <w:sectPr w:rsidR="00801BD0" w:rsidRPr="00433E52" w:rsidSect="009B4783">
      <w:headerReference w:type="default" r:id="rId7"/>
      <w:headerReference w:type="first" r:id="rId8"/>
      <w:pgSz w:w="16838" w:h="11905" w:orient="landscape" w:code="9"/>
      <w:pgMar w:top="1843" w:right="1418" w:bottom="851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BD0" w:rsidRDefault="00801BD0">
      <w:r>
        <w:separator/>
      </w:r>
    </w:p>
  </w:endnote>
  <w:endnote w:type="continuationSeparator" w:id="1">
    <w:p w:rsidR="00801BD0" w:rsidRDefault="00801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BD0" w:rsidRDefault="00801BD0">
      <w:r>
        <w:separator/>
      </w:r>
    </w:p>
  </w:footnote>
  <w:footnote w:type="continuationSeparator" w:id="1">
    <w:p w:rsidR="00801BD0" w:rsidRDefault="00801B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BD0" w:rsidRDefault="00801BD0">
    <w:pPr>
      <w:pStyle w:val="Header"/>
      <w:jc w:val="right"/>
    </w:pPr>
    <w:fldSimple w:instr=" PAGE   \* MERGEFORMAT ">
      <w:r>
        <w:rPr>
          <w:noProof/>
        </w:rPr>
        <w:t>13</w:t>
      </w:r>
    </w:fldSimple>
  </w:p>
  <w:p w:rsidR="00801BD0" w:rsidRDefault="00801BD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BD0" w:rsidRDefault="00801BD0">
    <w:pPr>
      <w:pStyle w:val="Header"/>
      <w:jc w:val="right"/>
    </w:pPr>
  </w:p>
  <w:p w:rsidR="00801BD0" w:rsidRDefault="00801B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20378"/>
    <w:multiLevelType w:val="hybridMultilevel"/>
    <w:tmpl w:val="592EAE08"/>
    <w:lvl w:ilvl="0" w:tplc="5D3072D2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777C34D6"/>
    <w:multiLevelType w:val="hybridMultilevel"/>
    <w:tmpl w:val="515A491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18F3"/>
    <w:rsid w:val="000036F6"/>
    <w:rsid w:val="00004707"/>
    <w:rsid w:val="00015057"/>
    <w:rsid w:val="0002128E"/>
    <w:rsid w:val="00021B66"/>
    <w:rsid w:val="00023D52"/>
    <w:rsid w:val="000275D7"/>
    <w:rsid w:val="00032C6E"/>
    <w:rsid w:val="00034AB5"/>
    <w:rsid w:val="00037D94"/>
    <w:rsid w:val="00045FA2"/>
    <w:rsid w:val="000475EA"/>
    <w:rsid w:val="00063321"/>
    <w:rsid w:val="0007336A"/>
    <w:rsid w:val="00077824"/>
    <w:rsid w:val="0008106B"/>
    <w:rsid w:val="00082693"/>
    <w:rsid w:val="00097706"/>
    <w:rsid w:val="00097BDD"/>
    <w:rsid w:val="00097F29"/>
    <w:rsid w:val="000A1CE7"/>
    <w:rsid w:val="000A7AB2"/>
    <w:rsid w:val="000B36DE"/>
    <w:rsid w:val="000B6E65"/>
    <w:rsid w:val="000C2BE1"/>
    <w:rsid w:val="000C4525"/>
    <w:rsid w:val="000C7081"/>
    <w:rsid w:val="000E2CF4"/>
    <w:rsid w:val="000F2F12"/>
    <w:rsid w:val="000F47F6"/>
    <w:rsid w:val="00111D64"/>
    <w:rsid w:val="00116448"/>
    <w:rsid w:val="001205F8"/>
    <w:rsid w:val="00122DD2"/>
    <w:rsid w:val="00126B2F"/>
    <w:rsid w:val="00133D7A"/>
    <w:rsid w:val="00137083"/>
    <w:rsid w:val="00137782"/>
    <w:rsid w:val="001453E5"/>
    <w:rsid w:val="0015372C"/>
    <w:rsid w:val="001558E4"/>
    <w:rsid w:val="00162276"/>
    <w:rsid w:val="00167FA1"/>
    <w:rsid w:val="001751F9"/>
    <w:rsid w:val="0017667F"/>
    <w:rsid w:val="00181F7E"/>
    <w:rsid w:val="00185002"/>
    <w:rsid w:val="00186476"/>
    <w:rsid w:val="00190AC3"/>
    <w:rsid w:val="0019411B"/>
    <w:rsid w:val="00195864"/>
    <w:rsid w:val="0019627D"/>
    <w:rsid w:val="001A32D1"/>
    <w:rsid w:val="001C2B43"/>
    <w:rsid w:val="001C3D0E"/>
    <w:rsid w:val="001E1940"/>
    <w:rsid w:val="001E6BF8"/>
    <w:rsid w:val="001E7320"/>
    <w:rsid w:val="001F48D9"/>
    <w:rsid w:val="00200CA3"/>
    <w:rsid w:val="00201D1B"/>
    <w:rsid w:val="00203401"/>
    <w:rsid w:val="00220211"/>
    <w:rsid w:val="00220986"/>
    <w:rsid w:val="002243F2"/>
    <w:rsid w:val="00224776"/>
    <w:rsid w:val="0022500B"/>
    <w:rsid w:val="0023507A"/>
    <w:rsid w:val="00242E61"/>
    <w:rsid w:val="00244A32"/>
    <w:rsid w:val="0025591D"/>
    <w:rsid w:val="0025693C"/>
    <w:rsid w:val="00262ADC"/>
    <w:rsid w:val="00264FDE"/>
    <w:rsid w:val="00267935"/>
    <w:rsid w:val="002753BE"/>
    <w:rsid w:val="00282D02"/>
    <w:rsid w:val="002872FA"/>
    <w:rsid w:val="00293A8E"/>
    <w:rsid w:val="00295002"/>
    <w:rsid w:val="00295712"/>
    <w:rsid w:val="002A44E1"/>
    <w:rsid w:val="002D026A"/>
    <w:rsid w:val="002D13AE"/>
    <w:rsid w:val="002D41AF"/>
    <w:rsid w:val="002D48D6"/>
    <w:rsid w:val="002E56A5"/>
    <w:rsid w:val="002F5AB6"/>
    <w:rsid w:val="00302DF1"/>
    <w:rsid w:val="0030336A"/>
    <w:rsid w:val="00306175"/>
    <w:rsid w:val="0031166C"/>
    <w:rsid w:val="00315F1F"/>
    <w:rsid w:val="00317A7F"/>
    <w:rsid w:val="00320AAC"/>
    <w:rsid w:val="00324855"/>
    <w:rsid w:val="00333C9C"/>
    <w:rsid w:val="00335A1C"/>
    <w:rsid w:val="003438F2"/>
    <w:rsid w:val="003454B1"/>
    <w:rsid w:val="00352C2E"/>
    <w:rsid w:val="00357E8A"/>
    <w:rsid w:val="003660BC"/>
    <w:rsid w:val="003661F4"/>
    <w:rsid w:val="00372B09"/>
    <w:rsid w:val="00377F4D"/>
    <w:rsid w:val="00381476"/>
    <w:rsid w:val="00381512"/>
    <w:rsid w:val="003A0440"/>
    <w:rsid w:val="003A6C7C"/>
    <w:rsid w:val="003B7441"/>
    <w:rsid w:val="003C062E"/>
    <w:rsid w:val="003C1B12"/>
    <w:rsid w:val="003C3799"/>
    <w:rsid w:val="003C6453"/>
    <w:rsid w:val="003D2D75"/>
    <w:rsid w:val="003D2D83"/>
    <w:rsid w:val="00403EC5"/>
    <w:rsid w:val="00411A20"/>
    <w:rsid w:val="00413DFD"/>
    <w:rsid w:val="00414E61"/>
    <w:rsid w:val="00417A29"/>
    <w:rsid w:val="00417DAC"/>
    <w:rsid w:val="00427878"/>
    <w:rsid w:val="004335CE"/>
    <w:rsid w:val="00433E52"/>
    <w:rsid w:val="004518FE"/>
    <w:rsid w:val="00456A2F"/>
    <w:rsid w:val="00460764"/>
    <w:rsid w:val="004639AB"/>
    <w:rsid w:val="0046652E"/>
    <w:rsid w:val="004727DA"/>
    <w:rsid w:val="00474DE4"/>
    <w:rsid w:val="004843CE"/>
    <w:rsid w:val="00485EB8"/>
    <w:rsid w:val="00490470"/>
    <w:rsid w:val="00493B31"/>
    <w:rsid w:val="004B6764"/>
    <w:rsid w:val="004C32E0"/>
    <w:rsid w:val="004C415A"/>
    <w:rsid w:val="004D1042"/>
    <w:rsid w:val="004D2849"/>
    <w:rsid w:val="004D7A38"/>
    <w:rsid w:val="004E3188"/>
    <w:rsid w:val="004E3FAE"/>
    <w:rsid w:val="004E735D"/>
    <w:rsid w:val="004F5AE4"/>
    <w:rsid w:val="004F7E0A"/>
    <w:rsid w:val="0051166F"/>
    <w:rsid w:val="00522CD0"/>
    <w:rsid w:val="00537366"/>
    <w:rsid w:val="0054106B"/>
    <w:rsid w:val="00550962"/>
    <w:rsid w:val="005542CA"/>
    <w:rsid w:val="00554AE6"/>
    <w:rsid w:val="00555C74"/>
    <w:rsid w:val="00557F11"/>
    <w:rsid w:val="0057281A"/>
    <w:rsid w:val="0057526D"/>
    <w:rsid w:val="00576879"/>
    <w:rsid w:val="00585209"/>
    <w:rsid w:val="00585B5D"/>
    <w:rsid w:val="00594BDA"/>
    <w:rsid w:val="005963C4"/>
    <w:rsid w:val="005A14C1"/>
    <w:rsid w:val="005A1AE4"/>
    <w:rsid w:val="005A4AF2"/>
    <w:rsid w:val="005B32FA"/>
    <w:rsid w:val="005C1F97"/>
    <w:rsid w:val="005C32B1"/>
    <w:rsid w:val="005C492B"/>
    <w:rsid w:val="005C7FAB"/>
    <w:rsid w:val="005D4E28"/>
    <w:rsid w:val="005E1861"/>
    <w:rsid w:val="005E3C66"/>
    <w:rsid w:val="005F1510"/>
    <w:rsid w:val="005F3C0F"/>
    <w:rsid w:val="005F526B"/>
    <w:rsid w:val="006018F3"/>
    <w:rsid w:val="00611B89"/>
    <w:rsid w:val="006136A9"/>
    <w:rsid w:val="0061533D"/>
    <w:rsid w:val="00622161"/>
    <w:rsid w:val="00630BE3"/>
    <w:rsid w:val="006365D2"/>
    <w:rsid w:val="00636AED"/>
    <w:rsid w:val="00641747"/>
    <w:rsid w:val="00641871"/>
    <w:rsid w:val="006537FE"/>
    <w:rsid w:val="006566BA"/>
    <w:rsid w:val="00661FA9"/>
    <w:rsid w:val="00662B33"/>
    <w:rsid w:val="006656DF"/>
    <w:rsid w:val="006759AE"/>
    <w:rsid w:val="00677510"/>
    <w:rsid w:val="00680AD7"/>
    <w:rsid w:val="006817A6"/>
    <w:rsid w:val="00682CA0"/>
    <w:rsid w:val="00684319"/>
    <w:rsid w:val="006A7EB8"/>
    <w:rsid w:val="006B3778"/>
    <w:rsid w:val="006B7DB5"/>
    <w:rsid w:val="006C4905"/>
    <w:rsid w:val="006D4725"/>
    <w:rsid w:val="006D5342"/>
    <w:rsid w:val="006F5522"/>
    <w:rsid w:val="00706BB6"/>
    <w:rsid w:val="00712BD3"/>
    <w:rsid w:val="00715A59"/>
    <w:rsid w:val="00715F1C"/>
    <w:rsid w:val="00720195"/>
    <w:rsid w:val="0072480C"/>
    <w:rsid w:val="00727A50"/>
    <w:rsid w:val="00732CA4"/>
    <w:rsid w:val="00734526"/>
    <w:rsid w:val="00742351"/>
    <w:rsid w:val="0077149C"/>
    <w:rsid w:val="0077188E"/>
    <w:rsid w:val="00771EFF"/>
    <w:rsid w:val="00774F62"/>
    <w:rsid w:val="00782047"/>
    <w:rsid w:val="00787711"/>
    <w:rsid w:val="00794F8E"/>
    <w:rsid w:val="00796943"/>
    <w:rsid w:val="007A3531"/>
    <w:rsid w:val="007A73D1"/>
    <w:rsid w:val="007B1188"/>
    <w:rsid w:val="007B42FE"/>
    <w:rsid w:val="007B52EE"/>
    <w:rsid w:val="007B6EA3"/>
    <w:rsid w:val="007C1C73"/>
    <w:rsid w:val="007C4886"/>
    <w:rsid w:val="007D71B2"/>
    <w:rsid w:val="007D7427"/>
    <w:rsid w:val="007E16E2"/>
    <w:rsid w:val="007E26B7"/>
    <w:rsid w:val="007E41E5"/>
    <w:rsid w:val="007F1A79"/>
    <w:rsid w:val="00801BD0"/>
    <w:rsid w:val="0080318F"/>
    <w:rsid w:val="00807D0B"/>
    <w:rsid w:val="00811258"/>
    <w:rsid w:val="00823AEC"/>
    <w:rsid w:val="008276E6"/>
    <w:rsid w:val="00827E33"/>
    <w:rsid w:val="0083069C"/>
    <w:rsid w:val="00837D31"/>
    <w:rsid w:val="00841996"/>
    <w:rsid w:val="00845853"/>
    <w:rsid w:val="00850B20"/>
    <w:rsid w:val="0085471B"/>
    <w:rsid w:val="00855724"/>
    <w:rsid w:val="00857B54"/>
    <w:rsid w:val="008608EB"/>
    <w:rsid w:val="008668AD"/>
    <w:rsid w:val="008747AB"/>
    <w:rsid w:val="00880C82"/>
    <w:rsid w:val="00881DD5"/>
    <w:rsid w:val="008912F9"/>
    <w:rsid w:val="00895891"/>
    <w:rsid w:val="008A3564"/>
    <w:rsid w:val="008B52BE"/>
    <w:rsid w:val="008B5F83"/>
    <w:rsid w:val="008B708D"/>
    <w:rsid w:val="008C0237"/>
    <w:rsid w:val="008D594A"/>
    <w:rsid w:val="008D5F14"/>
    <w:rsid w:val="008E6A35"/>
    <w:rsid w:val="008F2D77"/>
    <w:rsid w:val="00904A08"/>
    <w:rsid w:val="009141C5"/>
    <w:rsid w:val="00920AD6"/>
    <w:rsid w:val="00942468"/>
    <w:rsid w:val="00944032"/>
    <w:rsid w:val="00950598"/>
    <w:rsid w:val="00960867"/>
    <w:rsid w:val="009806B9"/>
    <w:rsid w:val="00981D58"/>
    <w:rsid w:val="0098505F"/>
    <w:rsid w:val="0098634D"/>
    <w:rsid w:val="00991EB1"/>
    <w:rsid w:val="009B1CA4"/>
    <w:rsid w:val="009B4783"/>
    <w:rsid w:val="009C0CD7"/>
    <w:rsid w:val="009C1739"/>
    <w:rsid w:val="009C5468"/>
    <w:rsid w:val="009D1CC2"/>
    <w:rsid w:val="009D436F"/>
    <w:rsid w:val="009D44AB"/>
    <w:rsid w:val="009D7FE3"/>
    <w:rsid w:val="009E32BD"/>
    <w:rsid w:val="009E382B"/>
    <w:rsid w:val="009F05DC"/>
    <w:rsid w:val="00A0409F"/>
    <w:rsid w:val="00A1263D"/>
    <w:rsid w:val="00A20975"/>
    <w:rsid w:val="00A43138"/>
    <w:rsid w:val="00A43164"/>
    <w:rsid w:val="00A4623D"/>
    <w:rsid w:val="00A478FF"/>
    <w:rsid w:val="00A54D78"/>
    <w:rsid w:val="00A6425A"/>
    <w:rsid w:val="00A653CC"/>
    <w:rsid w:val="00A662ED"/>
    <w:rsid w:val="00A67269"/>
    <w:rsid w:val="00A67A1A"/>
    <w:rsid w:val="00A71B9D"/>
    <w:rsid w:val="00A81A3C"/>
    <w:rsid w:val="00A857DC"/>
    <w:rsid w:val="00A8601B"/>
    <w:rsid w:val="00A87674"/>
    <w:rsid w:val="00A94187"/>
    <w:rsid w:val="00A944BD"/>
    <w:rsid w:val="00A949DF"/>
    <w:rsid w:val="00A94A16"/>
    <w:rsid w:val="00A9536E"/>
    <w:rsid w:val="00AA1B58"/>
    <w:rsid w:val="00AA4447"/>
    <w:rsid w:val="00AA4B58"/>
    <w:rsid w:val="00AB11FA"/>
    <w:rsid w:val="00AB51B5"/>
    <w:rsid w:val="00AC7056"/>
    <w:rsid w:val="00AE008A"/>
    <w:rsid w:val="00AE071D"/>
    <w:rsid w:val="00AE176F"/>
    <w:rsid w:val="00AE2446"/>
    <w:rsid w:val="00AE2843"/>
    <w:rsid w:val="00AE3B60"/>
    <w:rsid w:val="00AE40FC"/>
    <w:rsid w:val="00B026F7"/>
    <w:rsid w:val="00B02F7E"/>
    <w:rsid w:val="00B11422"/>
    <w:rsid w:val="00B155CB"/>
    <w:rsid w:val="00B27851"/>
    <w:rsid w:val="00B36569"/>
    <w:rsid w:val="00B36F01"/>
    <w:rsid w:val="00B458C9"/>
    <w:rsid w:val="00B517CC"/>
    <w:rsid w:val="00B53973"/>
    <w:rsid w:val="00B54E80"/>
    <w:rsid w:val="00B73389"/>
    <w:rsid w:val="00B82DD3"/>
    <w:rsid w:val="00B86771"/>
    <w:rsid w:val="00B87016"/>
    <w:rsid w:val="00B914E4"/>
    <w:rsid w:val="00B96B86"/>
    <w:rsid w:val="00BA245A"/>
    <w:rsid w:val="00BA4237"/>
    <w:rsid w:val="00BA78B0"/>
    <w:rsid w:val="00BB25E0"/>
    <w:rsid w:val="00BB52D9"/>
    <w:rsid w:val="00BC1856"/>
    <w:rsid w:val="00BD1135"/>
    <w:rsid w:val="00BD12F3"/>
    <w:rsid w:val="00BD2CCC"/>
    <w:rsid w:val="00BD4B2D"/>
    <w:rsid w:val="00BD4DFF"/>
    <w:rsid w:val="00BF1CFF"/>
    <w:rsid w:val="00BF2F04"/>
    <w:rsid w:val="00C074CB"/>
    <w:rsid w:val="00C07FD7"/>
    <w:rsid w:val="00C13C37"/>
    <w:rsid w:val="00C2080F"/>
    <w:rsid w:val="00C27306"/>
    <w:rsid w:val="00C37D0A"/>
    <w:rsid w:val="00C449E2"/>
    <w:rsid w:val="00C4575D"/>
    <w:rsid w:val="00C4630B"/>
    <w:rsid w:val="00C467C0"/>
    <w:rsid w:val="00C50E64"/>
    <w:rsid w:val="00C558E7"/>
    <w:rsid w:val="00C716F4"/>
    <w:rsid w:val="00C720FC"/>
    <w:rsid w:val="00C76438"/>
    <w:rsid w:val="00C82C07"/>
    <w:rsid w:val="00C861AE"/>
    <w:rsid w:val="00C94F03"/>
    <w:rsid w:val="00CA1B7A"/>
    <w:rsid w:val="00CA618B"/>
    <w:rsid w:val="00CA678B"/>
    <w:rsid w:val="00CA716E"/>
    <w:rsid w:val="00CB0090"/>
    <w:rsid w:val="00CB26D6"/>
    <w:rsid w:val="00CB4A4F"/>
    <w:rsid w:val="00CB5A00"/>
    <w:rsid w:val="00CB5AF1"/>
    <w:rsid w:val="00CC0B21"/>
    <w:rsid w:val="00CC11C6"/>
    <w:rsid w:val="00CD07B5"/>
    <w:rsid w:val="00CD4F04"/>
    <w:rsid w:val="00CE05B6"/>
    <w:rsid w:val="00CE0BC3"/>
    <w:rsid w:val="00CE28E1"/>
    <w:rsid w:val="00CF232D"/>
    <w:rsid w:val="00CF28EE"/>
    <w:rsid w:val="00D035DC"/>
    <w:rsid w:val="00D23662"/>
    <w:rsid w:val="00D30133"/>
    <w:rsid w:val="00D34BE2"/>
    <w:rsid w:val="00D42873"/>
    <w:rsid w:val="00D46EAC"/>
    <w:rsid w:val="00D55721"/>
    <w:rsid w:val="00D642F3"/>
    <w:rsid w:val="00D65909"/>
    <w:rsid w:val="00D665FA"/>
    <w:rsid w:val="00D72298"/>
    <w:rsid w:val="00D737D5"/>
    <w:rsid w:val="00D75FD1"/>
    <w:rsid w:val="00D77625"/>
    <w:rsid w:val="00D77BCE"/>
    <w:rsid w:val="00D93441"/>
    <w:rsid w:val="00DA4F93"/>
    <w:rsid w:val="00DB78AC"/>
    <w:rsid w:val="00DC0F7B"/>
    <w:rsid w:val="00DC1005"/>
    <w:rsid w:val="00DC4480"/>
    <w:rsid w:val="00DD1730"/>
    <w:rsid w:val="00DD3BD8"/>
    <w:rsid w:val="00DD5064"/>
    <w:rsid w:val="00DE198C"/>
    <w:rsid w:val="00DE6BA7"/>
    <w:rsid w:val="00DF017A"/>
    <w:rsid w:val="00DF462C"/>
    <w:rsid w:val="00DF502F"/>
    <w:rsid w:val="00E0346B"/>
    <w:rsid w:val="00E05CAC"/>
    <w:rsid w:val="00E06DAD"/>
    <w:rsid w:val="00E101E1"/>
    <w:rsid w:val="00E108EC"/>
    <w:rsid w:val="00E11B48"/>
    <w:rsid w:val="00E222A7"/>
    <w:rsid w:val="00E30873"/>
    <w:rsid w:val="00E440E0"/>
    <w:rsid w:val="00E46915"/>
    <w:rsid w:val="00E567AD"/>
    <w:rsid w:val="00E60945"/>
    <w:rsid w:val="00E70F7F"/>
    <w:rsid w:val="00E742C1"/>
    <w:rsid w:val="00E75E6A"/>
    <w:rsid w:val="00E77763"/>
    <w:rsid w:val="00E80673"/>
    <w:rsid w:val="00E97CAE"/>
    <w:rsid w:val="00EA7649"/>
    <w:rsid w:val="00EB61D9"/>
    <w:rsid w:val="00EC2A0F"/>
    <w:rsid w:val="00EC3F0D"/>
    <w:rsid w:val="00EC5CB4"/>
    <w:rsid w:val="00ED5187"/>
    <w:rsid w:val="00ED546B"/>
    <w:rsid w:val="00EE1A6F"/>
    <w:rsid w:val="00EF37B9"/>
    <w:rsid w:val="00F02FC0"/>
    <w:rsid w:val="00F03BC1"/>
    <w:rsid w:val="00F05100"/>
    <w:rsid w:val="00F13762"/>
    <w:rsid w:val="00F15BF9"/>
    <w:rsid w:val="00F16C26"/>
    <w:rsid w:val="00F31E4A"/>
    <w:rsid w:val="00F53BE2"/>
    <w:rsid w:val="00F605A4"/>
    <w:rsid w:val="00F606A2"/>
    <w:rsid w:val="00F64392"/>
    <w:rsid w:val="00F65615"/>
    <w:rsid w:val="00F67D16"/>
    <w:rsid w:val="00F71AC0"/>
    <w:rsid w:val="00F73BA0"/>
    <w:rsid w:val="00F759E3"/>
    <w:rsid w:val="00F7612C"/>
    <w:rsid w:val="00F77EDB"/>
    <w:rsid w:val="00F84592"/>
    <w:rsid w:val="00F9295A"/>
    <w:rsid w:val="00FA1A8D"/>
    <w:rsid w:val="00FA7E17"/>
    <w:rsid w:val="00FC68E7"/>
    <w:rsid w:val="00FC7E34"/>
    <w:rsid w:val="00FD087F"/>
    <w:rsid w:val="00FD1740"/>
    <w:rsid w:val="00FE2359"/>
    <w:rsid w:val="00FE32D3"/>
    <w:rsid w:val="00FE49D1"/>
    <w:rsid w:val="00FF5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BC3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81476"/>
    <w:pPr>
      <w:keepNext/>
      <w:spacing w:after="0" w:line="240" w:lineRule="auto"/>
      <w:ind w:firstLine="825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81476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C716F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C1005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84585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3814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478F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viewarticlecontent">
    <w:name w:val="view_article_content"/>
    <w:basedOn w:val="DefaultParagraphFont"/>
    <w:uiPriority w:val="99"/>
    <w:rsid w:val="00A478FF"/>
    <w:rPr>
      <w:rFonts w:cs="Times New Roman"/>
    </w:rPr>
  </w:style>
  <w:style w:type="paragraph" w:styleId="NoSpacing">
    <w:name w:val="No Spacing"/>
    <w:aliases w:val="рабочий"/>
    <w:link w:val="NoSpacingChar"/>
    <w:uiPriority w:val="99"/>
    <w:qFormat/>
    <w:rsid w:val="00335A1C"/>
    <w:rPr>
      <w:rFonts w:ascii="Times New Roman" w:hAnsi="Times New Roman"/>
    </w:rPr>
  </w:style>
  <w:style w:type="character" w:customStyle="1" w:styleId="NoSpacingChar">
    <w:name w:val="No Spacing Char"/>
    <w:aliases w:val="рабочий Char"/>
    <w:link w:val="NoSpacing"/>
    <w:uiPriority w:val="99"/>
    <w:locked/>
    <w:rsid w:val="00335A1C"/>
    <w:rPr>
      <w:rFonts w:ascii="Times New Roman" w:hAnsi="Times New Roman"/>
      <w:sz w:val="22"/>
    </w:rPr>
  </w:style>
  <w:style w:type="character" w:styleId="FootnoteReference">
    <w:name w:val="footnote reference"/>
    <w:basedOn w:val="DefaultParagraphFont"/>
    <w:uiPriority w:val="99"/>
    <w:semiHidden/>
    <w:rsid w:val="00335A1C"/>
    <w:rPr>
      <w:rFonts w:cs="Times New Roman"/>
      <w:vertAlign w:val="superscript"/>
    </w:rPr>
  </w:style>
  <w:style w:type="character" w:customStyle="1" w:styleId="2">
    <w:name w:val="Основной текст (2)"/>
    <w:link w:val="21"/>
    <w:uiPriority w:val="99"/>
    <w:locked/>
    <w:rsid w:val="00F73BA0"/>
    <w:rPr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F73BA0"/>
    <w:pPr>
      <w:shd w:val="clear" w:color="auto" w:fill="FFFFFF"/>
      <w:spacing w:before="180" w:after="60" w:line="240" w:lineRule="atLeast"/>
    </w:pPr>
    <w:rPr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F73BA0"/>
    <w:pPr>
      <w:spacing w:after="120" w:line="240" w:lineRule="auto"/>
      <w:ind w:left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73BA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03">
    <w:name w:val="Font Style103"/>
    <w:basedOn w:val="DefaultParagraphFont"/>
    <w:uiPriority w:val="99"/>
    <w:rsid w:val="00C861AE"/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locked/>
    <w:rsid w:val="005E1861"/>
    <w:rPr>
      <w:rFonts w:cs="Times New Roman"/>
      <w:i/>
    </w:rPr>
  </w:style>
  <w:style w:type="paragraph" w:styleId="Header">
    <w:name w:val="header"/>
    <w:basedOn w:val="Normal"/>
    <w:link w:val="HeaderChar"/>
    <w:uiPriority w:val="99"/>
    <w:rsid w:val="00D4287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D4287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08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991EB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91EB1"/>
    <w:rPr>
      <w:rFonts w:cs="Times New Roman"/>
      <w:lang w:eastAsia="en-US"/>
    </w:rPr>
  </w:style>
  <w:style w:type="paragraph" w:styleId="BodyText">
    <w:name w:val="Body Text"/>
    <w:basedOn w:val="Normal"/>
    <w:link w:val="BodyTextChar"/>
    <w:uiPriority w:val="99"/>
    <w:rsid w:val="00C94F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94F03"/>
    <w:rPr>
      <w:rFonts w:cs="Times New Roman"/>
      <w:lang w:eastAsia="en-US"/>
    </w:rPr>
  </w:style>
  <w:style w:type="paragraph" w:customStyle="1" w:styleId="ConsPlusTitle">
    <w:name w:val="ConsPlusTitle"/>
    <w:uiPriority w:val="99"/>
    <w:rsid w:val="00C94F0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C94F0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94F03"/>
    <w:rPr>
      <w:rFonts w:ascii="Times New Roman" w:hAnsi="Times New Roman" w:cs="Times New Roman"/>
      <w:sz w:val="20"/>
      <w:szCs w:val="20"/>
    </w:rPr>
  </w:style>
  <w:style w:type="character" w:customStyle="1" w:styleId="211">
    <w:name w:val="Основной текст (2) + 11"/>
    <w:aliases w:val="5 pt"/>
    <w:basedOn w:val="DefaultParagraphFont"/>
    <w:uiPriority w:val="99"/>
    <w:rsid w:val="00C94F03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customStyle="1" w:styleId="ConsPlusNonformat">
    <w:name w:val="ConsPlusNonformat"/>
    <w:uiPriority w:val="99"/>
    <w:rsid w:val="00C94F0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8pt">
    <w:name w:val="Основной текст + 8 pt"/>
    <w:aliases w:val="Интервал 0 pt17"/>
    <w:basedOn w:val="DefaultParagraphFont"/>
    <w:uiPriority w:val="99"/>
    <w:rsid w:val="00C94F03"/>
    <w:rPr>
      <w:rFonts w:ascii="Times New Roman" w:hAnsi="Times New Roman" w:cs="Times New Roman"/>
      <w:color w:val="000000"/>
      <w:spacing w:val="11"/>
      <w:w w:val="100"/>
      <w:position w:val="0"/>
      <w:sz w:val="16"/>
      <w:szCs w:val="16"/>
      <w:u w:val="none"/>
      <w:lang w:val="ru-RU"/>
    </w:rPr>
  </w:style>
  <w:style w:type="character" w:customStyle="1" w:styleId="BodyTextChar1">
    <w:name w:val="Body Text Char1"/>
    <w:basedOn w:val="DefaultParagraphFont"/>
    <w:uiPriority w:val="99"/>
    <w:semiHidden/>
    <w:locked/>
    <w:rsid w:val="00C94F03"/>
    <w:rPr>
      <w:rFonts w:cs="Times New Roman"/>
      <w:lang w:eastAsia="en-US"/>
    </w:rPr>
  </w:style>
  <w:style w:type="character" w:customStyle="1" w:styleId="1">
    <w:name w:val="Основной текст Знак1"/>
    <w:basedOn w:val="DefaultParagraphFont"/>
    <w:uiPriority w:val="99"/>
    <w:semiHidden/>
    <w:locked/>
    <w:rsid w:val="00C94F03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locked/>
    <w:rsid w:val="00C94F03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rmcgijhi">
    <w:name w:val="rmcgijhi"/>
    <w:basedOn w:val="Normal"/>
    <w:uiPriority w:val="99"/>
    <w:rsid w:val="00C94F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">
    <w:name w:val="ДААА"/>
    <w:basedOn w:val="NoSpacing"/>
    <w:link w:val="a0"/>
    <w:uiPriority w:val="99"/>
    <w:rsid w:val="00C94F03"/>
    <w:pPr>
      <w:ind w:firstLine="708"/>
      <w:jc w:val="both"/>
    </w:pPr>
    <w:rPr>
      <w:sz w:val="28"/>
    </w:rPr>
  </w:style>
  <w:style w:type="character" w:customStyle="1" w:styleId="a0">
    <w:name w:val="ДААА Знак"/>
    <w:link w:val="a"/>
    <w:uiPriority w:val="99"/>
    <w:locked/>
    <w:rsid w:val="00C94F03"/>
    <w:rPr>
      <w:rFonts w:ascii="Times New Roman" w:hAnsi="Times New Roman"/>
      <w:sz w:val="20"/>
    </w:rPr>
  </w:style>
  <w:style w:type="paragraph" w:customStyle="1" w:styleId="a1">
    <w:name w:val="Содержимое таблицы"/>
    <w:basedOn w:val="Normal"/>
    <w:uiPriority w:val="99"/>
    <w:rsid w:val="00C94F03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sz w:val="28"/>
      <w:szCs w:val="24"/>
      <w:lang w:eastAsia="ru-RU"/>
    </w:rPr>
  </w:style>
  <w:style w:type="paragraph" w:customStyle="1" w:styleId="10">
    <w:name w:val="Абзац списка1"/>
    <w:basedOn w:val="Normal"/>
    <w:uiPriority w:val="99"/>
    <w:rsid w:val="00C94F0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2">
    <w:name w:val="Основной текст_"/>
    <w:basedOn w:val="DefaultParagraphFont"/>
    <w:link w:val="11"/>
    <w:uiPriority w:val="99"/>
    <w:locked/>
    <w:rsid w:val="00C94F03"/>
    <w:rPr>
      <w:rFonts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Normal"/>
    <w:link w:val="a2"/>
    <w:uiPriority w:val="99"/>
    <w:rsid w:val="00C94F03"/>
    <w:pPr>
      <w:shd w:val="clear" w:color="auto" w:fill="FFFFFF"/>
      <w:spacing w:after="0" w:line="240" w:lineRule="atLeast"/>
    </w:pPr>
    <w:rPr>
      <w:sz w:val="25"/>
      <w:szCs w:val="25"/>
      <w:lang w:eastAsia="ru-RU"/>
    </w:rPr>
  </w:style>
  <w:style w:type="paragraph" w:customStyle="1" w:styleId="a3">
    <w:name w:val="Знак Знак Знак Знак Знак Знак Знак Знак Знак Знак Знак Знак"/>
    <w:basedOn w:val="Normal"/>
    <w:uiPriority w:val="99"/>
    <w:rsid w:val="00C94F0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table" w:styleId="TableGrid">
    <w:name w:val="Table Grid"/>
    <w:basedOn w:val="TableNormal"/>
    <w:uiPriority w:val="99"/>
    <w:locked/>
    <w:rsid w:val="00372B0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10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13</Pages>
  <Words>1889</Words>
  <Characters>10773</Characters>
  <Application>Microsoft Office Outlook</Application>
  <DocSecurity>0</DocSecurity>
  <Lines>0</Lines>
  <Paragraphs>0</Paragraphs>
  <ScaleCrop>false</ScaleCrop>
  <Company>Administraciya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</dc:title>
  <dc:subject/>
  <dc:creator>Administraciya</dc:creator>
  <cp:keywords/>
  <dc:description/>
  <cp:lastModifiedBy>miroha</cp:lastModifiedBy>
  <cp:revision>14</cp:revision>
  <cp:lastPrinted>2021-03-31T12:00:00Z</cp:lastPrinted>
  <dcterms:created xsi:type="dcterms:W3CDTF">2021-03-26T09:55:00Z</dcterms:created>
  <dcterms:modified xsi:type="dcterms:W3CDTF">2021-03-31T12:02:00Z</dcterms:modified>
</cp:coreProperties>
</file>