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27" w:rsidRDefault="003E7824">
      <w:pPr>
        <w:pStyle w:val="a7"/>
        <w:rPr>
          <w:bCs w:val="0"/>
          <w:color w:val="000000"/>
          <w:szCs w:val="24"/>
          <w:lang w:val="en-US"/>
        </w:rPr>
      </w:pPr>
      <w:r>
        <w:t>Сведения о членах</w:t>
      </w:r>
      <w:r w:rsidR="008505B0">
        <w:t xml:space="preserve"> </w:t>
      </w:r>
      <w:bookmarkStart w:id="0" w:name="viduik"/>
      <w:bookmarkEnd w:id="0"/>
      <w:r w:rsidR="0024071D">
        <w:t>постоянных</w:t>
      </w:r>
      <w:r w:rsidR="006A56A8" w:rsidRPr="00544E81">
        <w:t xml:space="preserve"> </w:t>
      </w:r>
      <w:r>
        <w:rPr>
          <w:bCs w:val="0"/>
          <w:color w:val="000000"/>
          <w:szCs w:val="24"/>
        </w:rPr>
        <w:t>участковых избирательных комиссий</w:t>
      </w:r>
      <w:r w:rsidR="0050476A" w:rsidRPr="0050476A">
        <w:rPr>
          <w:bCs w:val="0"/>
          <w:color w:val="000000"/>
          <w:szCs w:val="24"/>
        </w:rPr>
        <w:t xml:space="preserve"> </w:t>
      </w:r>
    </w:p>
    <w:p w:rsidR="008D52DB" w:rsidRDefault="008D52DB">
      <w:pPr>
        <w:pStyle w:val="a7"/>
        <w:rPr>
          <w:bCs w:val="0"/>
          <w:color w:val="000000"/>
          <w:szCs w:val="24"/>
          <w:lang w:val="en-US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562680" w:rsidTr="008814A0">
        <w:tc>
          <w:tcPr>
            <w:tcW w:w="14142" w:type="dxa"/>
          </w:tcPr>
          <w:p w:rsidR="00562680" w:rsidRDefault="00562680" w:rsidP="008814A0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№1043</w:t>
            </w:r>
          </w:p>
        </w:tc>
        <w:tc>
          <w:tcPr>
            <w:tcW w:w="1780" w:type="dxa"/>
          </w:tcPr>
          <w:p w:rsidR="00562680" w:rsidRDefault="00562680" w:rsidP="008814A0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8D52DB" w:rsidRPr="008D52DB" w:rsidRDefault="008D52DB">
      <w:pPr>
        <w:pStyle w:val="a7"/>
        <w:rPr>
          <w:bCs w:val="0"/>
          <w:color w:val="000000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D59DB" w:rsidTr="00847F30">
        <w:trPr>
          <w:trHeight w:val="976"/>
          <w:tblHeader/>
        </w:trPr>
        <w:tc>
          <w:tcPr>
            <w:tcW w:w="357" w:type="dxa"/>
            <w:vAlign w:val="center"/>
          </w:tcPr>
          <w:p w:rsidR="00FD59DB" w:rsidRDefault="00FD59D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D59DB" w:rsidRPr="00847F30" w:rsidRDefault="00FD59DB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D59DB" w:rsidRDefault="00FD59DB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D59DB" w:rsidRDefault="003A6038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D59DB" w:rsidRDefault="00FD59DB">
            <w:pPr>
              <w:pStyle w:val="4"/>
              <w:rPr>
                <w:sz w:val="18"/>
              </w:rPr>
            </w:pPr>
          </w:p>
        </w:tc>
      </w:tr>
    </w:tbl>
    <w:p w:rsidR="007E7127" w:rsidRDefault="007E7127">
      <w:pPr>
        <w:jc w:val="right"/>
        <w:rPr>
          <w:sz w:val="2"/>
        </w:rPr>
      </w:pPr>
    </w:p>
    <w:tbl>
      <w:tblPr>
        <w:tblW w:w="10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  <w:gridCol w:w="3526"/>
        <w:gridCol w:w="1428"/>
      </w:tblGrid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Стороженко Ирина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ДО ЦДЮТи Э им. Р.Р. Лейцингера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Мызникова Светлана Викторовна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Пятигорский филиал ФГУП "Московское ПрОП"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Бойко Анна Игоревна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Бакакина Лариса Михайловна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МБУ ДО ЦДТЭ и Т им. Р.Р. Лейцингера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Балякина Екатерина Андреевна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МБУ ДО ЦДЮТи Э им. Р.Р. Лейцингера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Бродская Елена Александровна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Пятигорский филиал ФГУП "Пятигорское протезно-ортопедическое предприятие"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Дмитриевская Алиса Олеговна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гимназия № 4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Еремина Татьяна Николаевна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Пятигорский филиал ФГУП "Пятигорское протезно-ортопедическое предприятие"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Лысакова Елена Васильевна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Пономарева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Соловьева Екатерина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8D52DB" w:rsidRPr="0024071D" w:rsidTr="00562680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Шведова Лариса Николаевна</w:t>
            </w:r>
          </w:p>
        </w:tc>
        <w:tc>
          <w:tcPr>
            <w:tcW w:w="2618" w:type="dxa"/>
            <w:shd w:val="clear" w:color="auto" w:fill="auto"/>
          </w:tcPr>
          <w:p w:rsidR="008D52DB" w:rsidRPr="0024071D" w:rsidRDefault="008D52D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 xml:space="preserve">собрание избирателей по месту работы - МБУ ДО ЦДТЭ и Т им. Р.Р. </w:t>
            </w:r>
            <w:r w:rsidRPr="0024071D">
              <w:rPr>
                <w:sz w:val="20"/>
              </w:rPr>
              <w:lastRenderedPageBreak/>
              <w:t>Лейцингера</w:t>
            </w:r>
          </w:p>
        </w:tc>
      </w:tr>
      <w:tr w:rsidR="0024071D" w:rsidTr="00562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220" w:type="dxa"/>
            <w:gridSpan w:val="5"/>
          </w:tcPr>
          <w:p w:rsidR="0024071D" w:rsidRP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4071D" w:rsidTr="005626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220" w:type="dxa"/>
            <w:gridSpan w:val="5"/>
          </w:tcPr>
          <w:p w:rsid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№1044</w:t>
            </w:r>
          </w:p>
        </w:tc>
        <w:tc>
          <w:tcPr>
            <w:tcW w:w="1428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4071D" w:rsidRDefault="0024071D" w:rsidP="0024071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"/>
        <w:gridCol w:w="1276"/>
        <w:gridCol w:w="1417"/>
        <w:gridCol w:w="2552"/>
      </w:tblGrid>
      <w:tr w:rsidR="008D52DB" w:rsidTr="00813F49">
        <w:trPr>
          <w:trHeight w:val="976"/>
          <w:tblHeader/>
        </w:trPr>
        <w:tc>
          <w:tcPr>
            <w:tcW w:w="392" w:type="dxa"/>
            <w:vAlign w:val="center"/>
          </w:tcPr>
          <w:p w:rsidR="008D52DB" w:rsidRDefault="008D52DB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276" w:type="dxa"/>
            <w:vAlign w:val="center"/>
          </w:tcPr>
          <w:p w:rsidR="008D52DB" w:rsidRPr="00847F30" w:rsidRDefault="008D52DB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17" w:type="dxa"/>
            <w:vAlign w:val="center"/>
          </w:tcPr>
          <w:p w:rsidR="008D52DB" w:rsidRDefault="008D52DB" w:rsidP="002407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552" w:type="dxa"/>
            <w:vAlign w:val="center"/>
          </w:tcPr>
          <w:p w:rsidR="008D52DB" w:rsidRDefault="003A6038" w:rsidP="002407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D52DB" w:rsidRDefault="008D52DB" w:rsidP="0024071D">
            <w:pPr>
              <w:pStyle w:val="4"/>
              <w:rPr>
                <w:sz w:val="18"/>
              </w:rPr>
            </w:pPr>
          </w:p>
        </w:tc>
      </w:tr>
    </w:tbl>
    <w:p w:rsidR="0024071D" w:rsidRDefault="0024071D" w:rsidP="0024071D">
      <w:pPr>
        <w:jc w:val="right"/>
        <w:rPr>
          <w:sz w:val="2"/>
        </w:rPr>
      </w:pPr>
    </w:p>
    <w:tbl>
      <w:tblPr>
        <w:tblW w:w="56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561"/>
      </w:tblGrid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Криволап Игорь Владимирович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 "Новый город"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Затонская Светлана Владимировна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ГБОУ СПО СК "Пятигорский медицинский колледж"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Ванян Людмила Николаевна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Ваняев Антон Валерьевич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Гладкова Евгения Юрьевна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УК "Надежда"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Заволокина Наталья Николаевна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АНО ДПО "АльфаМед"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Лунин Александр Леонидович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УК "Новый город"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Миракова Наталья Юрьевна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УК "УЖФ"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Платонова Юлия Игоревна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УК "Новый город"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Спивак Александр Петрович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Студенчук Станислав Александрович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УК "Новый город"</w:t>
            </w:r>
          </w:p>
        </w:tc>
      </w:tr>
      <w:tr w:rsidR="00813F49" w:rsidRPr="0024071D" w:rsidTr="008C579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Тарасова Ольга Юрьевна</w:t>
            </w:r>
          </w:p>
        </w:tc>
        <w:tc>
          <w:tcPr>
            <w:tcW w:w="2561" w:type="dxa"/>
            <w:shd w:val="clear" w:color="auto" w:fill="auto"/>
          </w:tcPr>
          <w:p w:rsidR="00813F49" w:rsidRPr="0024071D" w:rsidRDefault="00813F4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УК "Новый город"</w:t>
            </w:r>
          </w:p>
        </w:tc>
      </w:tr>
    </w:tbl>
    <w:p w:rsidR="0024071D" w:rsidRDefault="0024071D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4071D" w:rsidTr="003A6038">
        <w:tc>
          <w:tcPr>
            <w:tcW w:w="9455" w:type="dxa"/>
          </w:tcPr>
          <w:p w:rsid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№1045</w:t>
            </w:r>
          </w:p>
        </w:tc>
        <w:tc>
          <w:tcPr>
            <w:tcW w:w="1193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4071D" w:rsidRDefault="0024071D" w:rsidP="0024071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E42793" w:rsidTr="0024071D">
        <w:trPr>
          <w:trHeight w:val="976"/>
          <w:tblHeader/>
        </w:trPr>
        <w:tc>
          <w:tcPr>
            <w:tcW w:w="357" w:type="dxa"/>
            <w:vAlign w:val="center"/>
          </w:tcPr>
          <w:p w:rsidR="00E42793" w:rsidRDefault="00E42793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E42793" w:rsidRPr="00847F30" w:rsidRDefault="00E42793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E42793" w:rsidRDefault="00E42793" w:rsidP="002407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E42793" w:rsidRDefault="003A6038" w:rsidP="002407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E42793" w:rsidRDefault="00E42793" w:rsidP="0024071D">
            <w:pPr>
              <w:pStyle w:val="4"/>
              <w:rPr>
                <w:sz w:val="18"/>
              </w:rPr>
            </w:pPr>
          </w:p>
        </w:tc>
      </w:tr>
    </w:tbl>
    <w:p w:rsidR="0024071D" w:rsidRDefault="0024071D" w:rsidP="0024071D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Козин Олег Павлович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МУП "Пятигорские инжененые сети"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Лаптев Роман Викторович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"ГЭК"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lastRenderedPageBreak/>
              <w:t>3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Горбунова Олеся Юрьевна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"ГЭК"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Ваняева Валентина Васильевна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Кокорев Александр Сергеевич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"ГЭК"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Леонов Андрей Александрович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Марков Борис Юрьевич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"ГЭК"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Обухова Любовь Васильевна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"ГЭК"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Семионова Наталья Юрьевна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Устиненко Игорь Александрович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"ГЭК"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Шебалдасов Олег Геннадиевич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42793" w:rsidRPr="0024071D" w:rsidTr="00E4279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Шевченко Нина Геннадьевна</w:t>
            </w:r>
          </w:p>
        </w:tc>
        <w:tc>
          <w:tcPr>
            <w:tcW w:w="2618" w:type="dxa"/>
            <w:shd w:val="clear" w:color="auto" w:fill="auto"/>
          </w:tcPr>
          <w:p w:rsidR="00E42793" w:rsidRPr="0024071D" w:rsidRDefault="00E42793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"ГЭК"</w:t>
            </w:r>
          </w:p>
        </w:tc>
      </w:tr>
    </w:tbl>
    <w:p w:rsidR="0024071D" w:rsidRDefault="0024071D" w:rsidP="0024071D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4071D" w:rsidTr="003A6038">
        <w:tc>
          <w:tcPr>
            <w:tcW w:w="9455" w:type="dxa"/>
          </w:tcPr>
          <w:p w:rsidR="0024071D" w:rsidRP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0"/>
              </w:rPr>
              <w:br w:type="page"/>
            </w:r>
          </w:p>
        </w:tc>
        <w:tc>
          <w:tcPr>
            <w:tcW w:w="1193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4071D" w:rsidTr="003A6038">
        <w:tc>
          <w:tcPr>
            <w:tcW w:w="9455" w:type="dxa"/>
          </w:tcPr>
          <w:p w:rsid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№1046</w:t>
            </w:r>
          </w:p>
        </w:tc>
        <w:tc>
          <w:tcPr>
            <w:tcW w:w="1193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4071D" w:rsidRDefault="0024071D" w:rsidP="0024071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C90889" w:rsidTr="0024071D">
        <w:trPr>
          <w:trHeight w:val="976"/>
          <w:tblHeader/>
        </w:trPr>
        <w:tc>
          <w:tcPr>
            <w:tcW w:w="357" w:type="dxa"/>
            <w:vAlign w:val="center"/>
          </w:tcPr>
          <w:p w:rsidR="00C90889" w:rsidRDefault="00C90889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C90889" w:rsidRPr="00847F30" w:rsidRDefault="00C90889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C90889" w:rsidRDefault="00C90889" w:rsidP="002407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C90889" w:rsidRDefault="003A6038" w:rsidP="002407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C90889" w:rsidRDefault="00C90889" w:rsidP="0024071D">
            <w:pPr>
              <w:pStyle w:val="4"/>
              <w:rPr>
                <w:sz w:val="18"/>
              </w:rPr>
            </w:pPr>
          </w:p>
        </w:tc>
      </w:tr>
    </w:tbl>
    <w:p w:rsidR="0024071D" w:rsidRDefault="0024071D" w:rsidP="0024071D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Марченко Вера Александровна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Стещенко Надежда Павловна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МУ "Управление по делам территорий города Пятигорска"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Мартынина Наталья Владимировна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Гапонова Ольга Николаевна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 - Пятигорский почтамт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Герасимова Нина Витальевна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Коробова Анна Викторовна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Администрация города Пятигорска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Писковатский Павел Николаевич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Похресник Валентина Николаевна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 - Пятигорский почтамт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Самонова Наталья Юрьевна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Соловьева Ольга Алексеевна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МБДОУ детский сад № 51 "Золотой орешек"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Стопиков Алексей Александрович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МУ "Управление по делам территорий города Пятигорска"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Тихонова Наталья Борисовна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Фомина Ольга Викторовна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 - Пятигорский почтамт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Шабашева Елена Григорьевна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МБДОУ детский сад № 51 "Золотой орешек"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Шанявская Валентина Яковлевна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</w:t>
            </w:r>
          </w:p>
        </w:tc>
      </w:tr>
      <w:tr w:rsidR="00C90889" w:rsidRPr="0024071D" w:rsidTr="00C9088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16</w:t>
            </w:r>
          </w:p>
        </w:tc>
        <w:tc>
          <w:tcPr>
            <w:tcW w:w="1302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Шевченко Елена Юрьевна</w:t>
            </w:r>
          </w:p>
        </w:tc>
        <w:tc>
          <w:tcPr>
            <w:tcW w:w="2618" w:type="dxa"/>
            <w:shd w:val="clear" w:color="auto" w:fill="auto"/>
          </w:tcPr>
          <w:p w:rsidR="00C90889" w:rsidRPr="0024071D" w:rsidRDefault="00C90889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24071D" w:rsidRDefault="0024071D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4071D" w:rsidTr="0024071D">
        <w:tc>
          <w:tcPr>
            <w:tcW w:w="14142" w:type="dxa"/>
          </w:tcPr>
          <w:p w:rsidR="0024071D" w:rsidRP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4071D" w:rsidTr="0024071D">
        <w:tc>
          <w:tcPr>
            <w:tcW w:w="14142" w:type="dxa"/>
          </w:tcPr>
          <w:p w:rsid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№1047</w:t>
            </w:r>
          </w:p>
        </w:tc>
        <w:tc>
          <w:tcPr>
            <w:tcW w:w="1780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4071D" w:rsidRDefault="0024071D" w:rsidP="0024071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6E112F" w:rsidTr="0024071D">
        <w:trPr>
          <w:trHeight w:val="976"/>
          <w:tblHeader/>
        </w:trPr>
        <w:tc>
          <w:tcPr>
            <w:tcW w:w="357" w:type="dxa"/>
            <w:vAlign w:val="center"/>
          </w:tcPr>
          <w:p w:rsidR="006E112F" w:rsidRDefault="006E112F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E112F" w:rsidRPr="00847F30" w:rsidRDefault="006E112F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6E112F" w:rsidRDefault="006E112F" w:rsidP="002407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6E112F" w:rsidRDefault="003A6038" w:rsidP="002407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6E112F" w:rsidRDefault="006E112F" w:rsidP="0024071D">
            <w:pPr>
              <w:pStyle w:val="4"/>
              <w:rPr>
                <w:sz w:val="18"/>
              </w:rPr>
            </w:pPr>
          </w:p>
        </w:tc>
      </w:tr>
    </w:tbl>
    <w:p w:rsidR="0024071D" w:rsidRDefault="0024071D" w:rsidP="0024071D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Саратовкин Михаил Георгиевич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Константиновская СОШ № 7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Григоревская Александра Юрьевна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 xml:space="preserve">собрание избирателей по месту работы - Железноводский городской </w:t>
            </w:r>
            <w:r w:rsidRPr="0024071D">
              <w:rPr>
                <w:sz w:val="20"/>
              </w:rPr>
              <w:lastRenderedPageBreak/>
              <w:t>суд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lastRenderedPageBreak/>
              <w:t>3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Оксюта Наталья Александровна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Детский сад № 51 "золотой орешек"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Александрова Оксана Петровна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Заворотынская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Константиновская СОШ № 7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Карцева Наталья Борисовна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Константиновская СОШ № 7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Кожин Виктор Владимирович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Медведь Ирина Николаевна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Моругина Валентина Федоровна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Нуждина Елена Владимировна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МБДОУ детский сад № 51 "Золотой орешек"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Овчинников Александр Георгиевич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жительства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Овчинникова Людмила Александровна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Прокопенко Игорь Александрович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СОШ № 7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Тимошенко Евгения Викторовна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Константиновская СОШ № 7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Турулина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Константиновская СОШ № 7</w:t>
            </w:r>
          </w:p>
        </w:tc>
      </w:tr>
      <w:tr w:rsidR="006E112F" w:rsidRPr="0024071D" w:rsidTr="006E112F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16</w:t>
            </w:r>
          </w:p>
        </w:tc>
        <w:tc>
          <w:tcPr>
            <w:tcW w:w="1302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Шахрай Алексей Николаевич</w:t>
            </w:r>
          </w:p>
        </w:tc>
        <w:tc>
          <w:tcPr>
            <w:tcW w:w="2618" w:type="dxa"/>
            <w:shd w:val="clear" w:color="auto" w:fill="auto"/>
          </w:tcPr>
          <w:p w:rsidR="006E112F" w:rsidRPr="0024071D" w:rsidRDefault="006E112F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</w:tbl>
    <w:p w:rsidR="0024071D" w:rsidRDefault="0024071D" w:rsidP="0024071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4071D" w:rsidRDefault="0024071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4071D" w:rsidTr="0024071D">
        <w:tc>
          <w:tcPr>
            <w:tcW w:w="14142" w:type="dxa"/>
          </w:tcPr>
          <w:p w:rsidR="0024071D" w:rsidRP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4071D" w:rsidTr="0024071D">
        <w:tc>
          <w:tcPr>
            <w:tcW w:w="14142" w:type="dxa"/>
          </w:tcPr>
          <w:p w:rsid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№1048</w:t>
            </w:r>
          </w:p>
        </w:tc>
        <w:tc>
          <w:tcPr>
            <w:tcW w:w="1780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4071D" w:rsidRDefault="0024071D" w:rsidP="0024071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3C3E6B" w:rsidTr="0024071D">
        <w:trPr>
          <w:trHeight w:val="976"/>
          <w:tblHeader/>
        </w:trPr>
        <w:tc>
          <w:tcPr>
            <w:tcW w:w="357" w:type="dxa"/>
            <w:vAlign w:val="center"/>
          </w:tcPr>
          <w:p w:rsidR="003C3E6B" w:rsidRDefault="003C3E6B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C3E6B" w:rsidRPr="00847F30" w:rsidRDefault="003C3E6B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3C3E6B" w:rsidRDefault="003C3E6B" w:rsidP="002407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3C3E6B" w:rsidRDefault="003A6038" w:rsidP="002407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3C3E6B" w:rsidRDefault="003C3E6B" w:rsidP="0024071D">
            <w:pPr>
              <w:pStyle w:val="4"/>
              <w:rPr>
                <w:sz w:val="18"/>
              </w:rPr>
            </w:pPr>
          </w:p>
        </w:tc>
      </w:tr>
    </w:tbl>
    <w:p w:rsidR="0024071D" w:rsidRDefault="0024071D" w:rsidP="0024071D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Полякова Лариса Дмитриевна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Коваленко Светлана Владимировна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ГБУСО "Пятигорский комплексный центр социального обслуживания населения"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Догузова Лариса Геннадьевна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Агакишиев Агакиши Шенметович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агрофирма "Пятигорье"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Артемов Вячеслав Евгеньевич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Каштальянова Ирина Петровна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МКУК КТ СДК пос. Нижнеподкумский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Козенко Ольга Олеговна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Кулиева Анастасия Михайловна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ОАО "Пятигорские электрические сети"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Полещук Иван Геннадьевич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Раева Елена Анатольевна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МКУ "Управление по делам территорий администрации города Пятигорска"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Созарукова Надежда Ивановна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МКУК КТ сельский дом культуры п. Нижнеподкумский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Шишкина Полина Викторовна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ГБУСО "Пятигорский комплексный центр социального обслуживания населения"</w:t>
            </w:r>
          </w:p>
        </w:tc>
      </w:tr>
    </w:tbl>
    <w:p w:rsidR="0024071D" w:rsidRDefault="0024071D" w:rsidP="0024071D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4071D" w:rsidRDefault="0024071D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4071D" w:rsidTr="0024071D">
        <w:tc>
          <w:tcPr>
            <w:tcW w:w="14142" w:type="dxa"/>
          </w:tcPr>
          <w:p w:rsidR="0024071D" w:rsidRP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4071D" w:rsidTr="0024071D">
        <w:tc>
          <w:tcPr>
            <w:tcW w:w="14142" w:type="dxa"/>
          </w:tcPr>
          <w:p w:rsid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№1049</w:t>
            </w:r>
          </w:p>
        </w:tc>
        <w:tc>
          <w:tcPr>
            <w:tcW w:w="1780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4071D" w:rsidRDefault="0024071D" w:rsidP="0024071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3C3E6B" w:rsidTr="0024071D">
        <w:trPr>
          <w:trHeight w:val="976"/>
          <w:tblHeader/>
        </w:trPr>
        <w:tc>
          <w:tcPr>
            <w:tcW w:w="357" w:type="dxa"/>
            <w:vAlign w:val="center"/>
          </w:tcPr>
          <w:p w:rsidR="003C3E6B" w:rsidRDefault="003C3E6B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C3E6B" w:rsidRPr="00847F30" w:rsidRDefault="003C3E6B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3C3E6B" w:rsidRDefault="003C3E6B" w:rsidP="002407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3C3E6B" w:rsidRDefault="003A6038" w:rsidP="002407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3C3E6B" w:rsidRDefault="003C3E6B" w:rsidP="0024071D">
            <w:pPr>
              <w:pStyle w:val="4"/>
              <w:rPr>
                <w:sz w:val="18"/>
              </w:rPr>
            </w:pPr>
          </w:p>
        </w:tc>
      </w:tr>
    </w:tbl>
    <w:p w:rsidR="0024071D" w:rsidRDefault="0024071D" w:rsidP="0024071D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Ефремов Владислав Юрьевич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Алилуя Ирина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Константиновская СОШ № 7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Стародубова Светлана Юрьевна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ГБУ СО "Пятигорский комплексный центр социального обслуживания населения"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Акимова Дарья Николаевна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Алилуя Евгений Васильевич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Константиновская СОШ № 7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Бляшкина Светлана Павловна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ООО "БМГ"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Никульников Вячеслав Олегович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Перейма Ольга Юрьевна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собрание избирателей по месту работы - МБОУ Константиновская СОШ № 7</w:t>
            </w:r>
          </w:p>
        </w:tc>
      </w:tr>
      <w:tr w:rsidR="003C3E6B" w:rsidRPr="0024071D" w:rsidTr="003C3E6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Щербаков Михаил Андреевич</w:t>
            </w:r>
          </w:p>
        </w:tc>
        <w:tc>
          <w:tcPr>
            <w:tcW w:w="2618" w:type="dxa"/>
            <w:shd w:val="clear" w:color="auto" w:fill="auto"/>
          </w:tcPr>
          <w:p w:rsidR="003C3E6B" w:rsidRPr="0024071D" w:rsidRDefault="003C3E6B" w:rsidP="0024071D">
            <w:pPr>
              <w:ind w:left="-60" w:right="-113" w:firstLine="0"/>
              <w:jc w:val="left"/>
              <w:rPr>
                <w:sz w:val="20"/>
              </w:rPr>
            </w:pPr>
            <w:r w:rsidRPr="0024071D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4071D" w:rsidRDefault="0024071D">
      <w:pPr>
        <w:ind w:firstLine="0"/>
        <w:jc w:val="left"/>
        <w:rPr>
          <w:sz w:val="20"/>
          <w:lang w:val="en-US"/>
        </w:rPr>
      </w:pPr>
    </w:p>
    <w:p w:rsidR="001237D1" w:rsidRPr="001237D1" w:rsidRDefault="001237D1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4071D" w:rsidTr="0024071D">
        <w:tc>
          <w:tcPr>
            <w:tcW w:w="14142" w:type="dxa"/>
          </w:tcPr>
          <w:p w:rsidR="0024071D" w:rsidRP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4071D" w:rsidTr="0024071D">
        <w:tc>
          <w:tcPr>
            <w:tcW w:w="14142" w:type="dxa"/>
          </w:tcPr>
          <w:p w:rsidR="0024071D" w:rsidRDefault="0024071D" w:rsidP="0024071D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№1050</w:t>
            </w:r>
          </w:p>
        </w:tc>
        <w:tc>
          <w:tcPr>
            <w:tcW w:w="1780" w:type="dxa"/>
          </w:tcPr>
          <w:p w:rsidR="0024071D" w:rsidRDefault="0024071D" w:rsidP="0024071D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4071D" w:rsidRDefault="0024071D" w:rsidP="0024071D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6039E9" w:rsidTr="0024071D">
        <w:trPr>
          <w:trHeight w:val="976"/>
          <w:tblHeader/>
        </w:trPr>
        <w:tc>
          <w:tcPr>
            <w:tcW w:w="357" w:type="dxa"/>
            <w:vAlign w:val="center"/>
          </w:tcPr>
          <w:p w:rsidR="006039E9" w:rsidRDefault="006039E9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039E9" w:rsidRPr="00847F30" w:rsidRDefault="006039E9" w:rsidP="0024071D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6039E9" w:rsidRDefault="006039E9" w:rsidP="0024071D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6039E9" w:rsidRDefault="003A6038" w:rsidP="0024071D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6039E9" w:rsidRDefault="006039E9" w:rsidP="0024071D">
            <w:pPr>
              <w:pStyle w:val="4"/>
              <w:rPr>
                <w:sz w:val="18"/>
              </w:rPr>
            </w:pPr>
          </w:p>
        </w:tc>
      </w:tr>
    </w:tbl>
    <w:p w:rsidR="0024071D" w:rsidRDefault="0024071D" w:rsidP="0024071D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Яныкина Инна Михайловна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Низовская Екатерина Николаевна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№ 8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3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Волкова Татьяна Владимировна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№ 8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Воронкова Ольга Андреевна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"Новые рестораны"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Довгань Елена Александровна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"Рома-Пицца"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Довгань Сергей Андреевич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Дорошенко Жанна Руслановна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Канивец Мария Сергеевна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Манченко Надежда Викторовна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Мусиев Гилани Юнусович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Островерхов Александр Евгеньевич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№ 8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Приймак Сергей Сергеевич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6039E9" w:rsidRPr="00292DEE" w:rsidTr="006039E9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Французова Оксана Анатольевна</w:t>
            </w:r>
          </w:p>
        </w:tc>
        <w:tc>
          <w:tcPr>
            <w:tcW w:w="2618" w:type="dxa"/>
            <w:shd w:val="clear" w:color="auto" w:fill="auto"/>
          </w:tcPr>
          <w:p w:rsidR="006039E9" w:rsidRPr="00292DEE" w:rsidRDefault="006039E9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№1051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8814A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8814A0" w:rsidRDefault="008814A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814A0" w:rsidRPr="00847F30" w:rsidRDefault="008814A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8814A0" w:rsidRDefault="008814A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8814A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814A0" w:rsidRDefault="008814A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Склярова Татьяна Васильевна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Харыбина Наталья Владимировна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6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3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Осипова Анна Васильевна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6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Белоцерковская Татьяна Викторовна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6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Климанова Светлана Анатольевна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Крепышева Ксения Андреевна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углубленным изучением отдельных предметов № 6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Куцелик НАдежда Самуиловна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6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Лебедева Елена Николаевна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6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Макаренко Ольга Васильевна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Мельникова Евгения Васильевна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6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Николаев Сергей Олегович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F038F8" w:rsidRPr="00292DEE" w:rsidTr="00F038F8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Чернякова Ирина Юрьевна</w:t>
            </w:r>
          </w:p>
        </w:tc>
        <w:tc>
          <w:tcPr>
            <w:tcW w:w="2618" w:type="dxa"/>
            <w:shd w:val="clear" w:color="auto" w:fill="auto"/>
          </w:tcPr>
          <w:p w:rsidR="00F038F8" w:rsidRPr="00292DEE" w:rsidRDefault="00F038F8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6</w:t>
            </w:r>
          </w:p>
        </w:tc>
      </w:tr>
    </w:tbl>
    <w:p w:rsidR="00292DEE" w:rsidRDefault="00292DEE">
      <w:pPr>
        <w:ind w:firstLine="0"/>
        <w:jc w:val="left"/>
        <w:rPr>
          <w:sz w:val="20"/>
          <w:lang w:val="en-US"/>
        </w:rPr>
      </w:pPr>
    </w:p>
    <w:p w:rsidR="001237D1" w:rsidRPr="001237D1" w:rsidRDefault="001237D1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№1052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038F8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038F8" w:rsidRDefault="00F038F8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038F8" w:rsidRPr="00847F30" w:rsidRDefault="00F038F8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038F8" w:rsidRDefault="00F038F8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038F8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038F8" w:rsidRDefault="00F038F8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Останкович Евгения Валентиновна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Макиян Светлана Анатольевна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НОШ № 17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Гусак Наталья Вячеславовна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Бондарь Александр Викторович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НОШ № 17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Васильева Елена Анатольевна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НОШ № 17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Ежова Виктория Владимировна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НОШ № 17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Колесникова Ольга Васильевна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Кудрявцева Елена Михайловна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НОШ № 17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Овсипян Гаянэ Сергеевна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НОШ № 17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Подлужная Светлана Владимировна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НОШ № 17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Свистула Елена Сергеевна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НРШ № 17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Шабинская Ирина Викторовна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№1053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5853B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5853B0" w:rsidRDefault="005853B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5853B0" w:rsidRPr="00847F30" w:rsidRDefault="005853B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5853B0" w:rsidRDefault="005853B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5853B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5853B0" w:rsidRDefault="005853B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Пшуков Михаил Валентинович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Чернявский Александр Валерьевич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Амбарцумова Маргарита Рафиковна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 им. М.Ю. Лермонтова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Исмаилов Максим Михайлович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жилищно-коммунального хозяйства администрации города Пятигорска"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Ковальчук Елена Александровна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Малыгин Игорь Владимирович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"СтройБаза-КМВ"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Серёгина Наталья Сергеевна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 им. М.Ю. Лермонтова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Сергеев Алексей Владимирович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"СК-логистик"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Солопекина Светлана Сергеевна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Фаустов Сергей Анатольевич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Чурилова Людмила Викторовна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853B0" w:rsidRPr="00292DEE" w:rsidTr="005853B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Яхутлов Руслан Исуфович</w:t>
            </w:r>
          </w:p>
        </w:tc>
        <w:tc>
          <w:tcPr>
            <w:tcW w:w="2618" w:type="dxa"/>
            <w:shd w:val="clear" w:color="auto" w:fill="auto"/>
          </w:tcPr>
          <w:p w:rsidR="005853B0" w:rsidRPr="00292DEE" w:rsidRDefault="005853B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НО СК "Фонд капитального ремонта общего имущества многоквартирных домов"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№1054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8C5A4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8C5A40" w:rsidRDefault="008C5A4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C5A40" w:rsidRPr="00847F30" w:rsidRDefault="008C5A4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8C5A40" w:rsidRDefault="008C5A4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8C5A4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C5A40" w:rsidRDefault="008C5A4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Джурбенко Наталья Александровна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Башкатова Наталия Павловна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ГБПОУ "Пятигорский техникум торговли, технологий и сервиса"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Марчук Ирина Эдуардовна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ГБПОУ "Пятигорский техникум торговли, технологий и сервиса"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Акопджанян Артак Овикович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ГБПОУ "Пятигорский техникум торговли, технологий и сервиса"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Вербицкая Инна Юрьевна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Девишев Вячеслав Сергеевич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Лебедева Алина Олеговна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"Централизованная библиотечная система города Пятигорска"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Мережко Инесса Владимировна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"Централизованная библиотечная система города Пятигорска"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Рядская Наталья Георгиевна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"Централизованная библиотечная система города Пятигорска"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Токарева Валентина Михайловна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Фадеенко Игорь Александрович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ГБПОУ "Пятигорский техникум торговли, технологий и сервиса"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Шуваева Надежда Михайловна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"Централизованная библиотечная система города Пятигорска"</w:t>
            </w:r>
          </w:p>
        </w:tc>
      </w:tr>
    </w:tbl>
    <w:p w:rsidR="00292DEE" w:rsidRDefault="00292DEE">
      <w:pPr>
        <w:ind w:firstLine="0"/>
        <w:jc w:val="left"/>
        <w:rPr>
          <w:sz w:val="20"/>
          <w:lang w:val="en-US"/>
        </w:rPr>
      </w:pPr>
    </w:p>
    <w:p w:rsidR="001237D1" w:rsidRDefault="001237D1">
      <w:pPr>
        <w:ind w:firstLine="0"/>
        <w:jc w:val="left"/>
        <w:rPr>
          <w:sz w:val="20"/>
          <w:lang w:val="en-US"/>
        </w:rPr>
      </w:pPr>
    </w:p>
    <w:p w:rsidR="001237D1" w:rsidRPr="001237D1" w:rsidRDefault="001237D1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№1055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8C5A4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8C5A40" w:rsidRDefault="008C5A4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C5A40" w:rsidRPr="00847F30" w:rsidRDefault="008C5A4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8C5A40" w:rsidRDefault="008C5A4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8C5A4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C5A40" w:rsidRDefault="008C5A4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Леонова Марина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Грищенко Ирина Анатольевна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 "Центра занятости населения города-курорта Пятигорска"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Шкуратова Ольга Александровна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жилищно-коммунального хозяйства администрации г.Пятигорска"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Антонова Марина Алексеевна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 "Центр занятости населения города-курорта Пятигорска"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Банковский Эдуард Ильич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 "Центр занятости населения города-курорта Пятигорска"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Гульян Ирэна Гагиковна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жилищного хозяйства"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Кривенко Вячеслав Петрович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Насирова Любовь Федоровна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 "Центр занятости населения города-курорта Пятигорска"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Ребриков Александр Сергеевич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"Пятигорскпассажиравтотранс"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Сыскова Ольга Ивановна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Темникова Ольга Владимировна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Филиал № 9 ГУ - Ставропольское региональное отделение ФСС РФ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Урванцев Лев Борисович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C5A40" w:rsidRPr="00292DEE" w:rsidTr="008C5A4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Черникова Наталья Васильевна</w:t>
            </w:r>
          </w:p>
        </w:tc>
        <w:tc>
          <w:tcPr>
            <w:tcW w:w="2618" w:type="dxa"/>
            <w:shd w:val="clear" w:color="auto" w:fill="auto"/>
          </w:tcPr>
          <w:p w:rsidR="008C5A40" w:rsidRPr="00292DEE" w:rsidRDefault="008C5A4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 "Центр занятости населения города-курорта Пятигорска"</w:t>
            </w:r>
          </w:p>
        </w:tc>
      </w:tr>
    </w:tbl>
    <w:p w:rsidR="00292DEE" w:rsidRDefault="00292DEE">
      <w:pPr>
        <w:ind w:firstLine="0"/>
        <w:jc w:val="left"/>
        <w:rPr>
          <w:sz w:val="20"/>
          <w:lang w:val="en-US"/>
        </w:rPr>
      </w:pPr>
    </w:p>
    <w:p w:rsidR="00BE6D94" w:rsidRDefault="00BE6D94">
      <w:pPr>
        <w:ind w:firstLine="0"/>
        <w:jc w:val="left"/>
        <w:rPr>
          <w:sz w:val="20"/>
          <w:lang w:val="en-US"/>
        </w:rPr>
      </w:pPr>
    </w:p>
    <w:p w:rsidR="00BE6D94" w:rsidRPr="00BE6D94" w:rsidRDefault="00BE6D94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№1056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DD4746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DD4746" w:rsidRDefault="00DD4746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D4746" w:rsidRPr="00847F30" w:rsidRDefault="00DD4746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DD4746" w:rsidRDefault="00DD4746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DD4746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DD4746" w:rsidRDefault="00DD4746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Нестяков Кирилл Сергеевич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Светашова Валентина Николаевна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28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3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Малышак Виктория Юрьевна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Бусарова Галина Федоровна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28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Грозницкая Елена Николаевна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28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Земляная Светлана Анатольевна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28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Ковалевская Татьяна Михайловна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28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Кондратов Иван Александрович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 в микрорайоне "Белая ромашка", п. Энергетик"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Малышак Кира Евгеньевна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Попов Артем Валентинович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Рагозина Юлия Александровна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28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Старыгина Наталья Сергеевна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Чалова Светлана Викторовна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№1057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DD4746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DD4746" w:rsidRDefault="00DD4746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D4746" w:rsidRPr="00847F30" w:rsidRDefault="00DD4746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DD4746" w:rsidRDefault="00DD4746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DD4746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DD4746" w:rsidRDefault="00DD4746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Гладких Наталья Викторовна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Чуклова Елена Владимировна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39 "Буратино"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3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Губина Ирина Юрьевна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гимназия № 4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Допира Марина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Кардашова Марияна Гасановна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Кузнецова Елена Анатольевна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гимназия № 4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Неженцева Светлана Николаевна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4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Обухова Ольга Викторовна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39 "Буратино"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Паршина Лариса Константиновна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гимназия № 4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Сазонова Ольга Николаевна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Суслова Анна Владимировна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№1058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DD4746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DD4746" w:rsidRDefault="00DD4746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DD4746" w:rsidRPr="00847F30" w:rsidRDefault="00DD4746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DD4746" w:rsidRDefault="00DD4746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DD4746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DD4746" w:rsidRDefault="00DD4746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Вартанов Армен Владимирович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ФГБОУ ВО "Пятигорский государственный университет"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Шаталов Сергей Николаевич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ФГБОУ ВО "Пятигорский государственный университет"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Буянова Анна Александровна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ФГБОУ ВО "Пятигорский государственный университет"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Герасимова Диана Станиславовна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собрание избирателей по месту работы - ФГБОУ ВО "Пятигорский государственный </w:t>
            </w:r>
            <w:r w:rsidRPr="00292DEE">
              <w:rPr>
                <w:sz w:val="20"/>
              </w:rPr>
              <w:lastRenderedPageBreak/>
              <w:t>университет"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Гордиенко Николай Васильевич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Каспаров Григорий Сергеевич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ФГБОУ ВО "Пятигорский государственный университет"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Кузьмичев Юрий Александрович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Мозговая Татьяна Владимировна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Полянина Вероника Игоревна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Соловьева Елена Александровна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ФГБОУ ВО "Пятигорский государственный университет"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Ткачев Эдуард Игоревич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ФГБОУ ВО "Пятигорский государственный университет"</w:t>
            </w:r>
          </w:p>
        </w:tc>
      </w:tr>
      <w:tr w:rsidR="00DD4746" w:rsidRPr="00292DEE" w:rsidTr="00DD4746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Шабдарова Наталия Геннадьевна</w:t>
            </w:r>
          </w:p>
        </w:tc>
        <w:tc>
          <w:tcPr>
            <w:tcW w:w="2618" w:type="dxa"/>
            <w:shd w:val="clear" w:color="auto" w:fill="auto"/>
          </w:tcPr>
          <w:p w:rsidR="00DD4746" w:rsidRPr="00292DEE" w:rsidRDefault="00DD4746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ФГБОУ ВО "Пятигорский государственный университет"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№1059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510EE1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510EE1" w:rsidRDefault="00510EE1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510EE1" w:rsidRPr="00847F30" w:rsidRDefault="00510EE1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510EE1" w:rsidRDefault="00510EE1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510EE1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510EE1" w:rsidRDefault="00510EE1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Агужев Максим Александрович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Ларский Михаил Владимирович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Пятигорский медико-фармацевтический институт - филиал ФГБОУ ВО ВолгГМУ МЗ РФ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Морозова Ирина Николаевна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собрание избирателей по месту работы - Пятигорский медико-фармацевтический институт - филиал ФГБОУ </w:t>
            </w:r>
            <w:r w:rsidRPr="00292DEE">
              <w:rPr>
                <w:sz w:val="20"/>
              </w:rPr>
              <w:lastRenderedPageBreak/>
              <w:t>ВО ВолгГМУ МЗ РФ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Болдырева Светлана Владимировна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Зотов Михаил Викторович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Ким Мария Викторовна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МБДОУ детский сад № 43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Минец Максим Алексеевич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Мушкатерова Татьяна Викторовна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Нерсесян Лариса Вагаршаковна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СК "Пятигорье"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Омельченко Юлия Евгеньевна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Администрация города Пятигорска</w:t>
            </w:r>
          </w:p>
        </w:tc>
      </w:tr>
      <w:tr w:rsidR="00510EE1" w:rsidRPr="00292DEE" w:rsidTr="00510EE1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Шамрина Татьяна Сергеевна</w:t>
            </w:r>
          </w:p>
        </w:tc>
        <w:tc>
          <w:tcPr>
            <w:tcW w:w="2618" w:type="dxa"/>
            <w:shd w:val="clear" w:color="auto" w:fill="auto"/>
          </w:tcPr>
          <w:p w:rsidR="00510EE1" w:rsidRPr="00292DEE" w:rsidRDefault="00510EE1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№1060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3A71DC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3A71DC" w:rsidRDefault="003A71DC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71DC" w:rsidRPr="00847F30" w:rsidRDefault="003A71DC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3A71DC" w:rsidRDefault="003A71DC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3A71DC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3A71DC" w:rsidRDefault="003A71DC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Котенко Владимир Владленович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"Электронные системы платежей"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Котова Марина Николаевна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Калинцева Галина Тарасовна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Демин Иван Геннадиевич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Пятигорское городское отделение политической партии "КОММУНИСТИЧЕСКАЯ ПАРТИЯ РОССИЙСКОЙ </w:t>
            </w:r>
            <w:r w:rsidRPr="00292DEE">
              <w:rPr>
                <w:sz w:val="20"/>
              </w:rPr>
              <w:lastRenderedPageBreak/>
              <w:t>ФЕДЕРАЦИИ"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Игольникова Анна Алексеевна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Клевцов Павел Олегович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Салтовский Дмитрий Анатольевич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Сень Ольга Николаевна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№1061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3A71DC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3A71DC" w:rsidRDefault="003A71DC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3A71DC" w:rsidRPr="00847F30" w:rsidRDefault="003A71DC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3A71DC" w:rsidRDefault="003A71DC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3A71DC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3A71DC" w:rsidRDefault="003A71DC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Пономарева Анна Сергеевна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Шумейко Ирина Юрьевна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углубленным изучением английского языка № 12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Черкасова Ирина Олеговна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АО "ПТЭК"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Голота Татьяна Сергеевна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углубленным изучением английского языка № 12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Закомерная Наталья Владимировна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углубленным изучением английского языка № 12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Калюжный Никита Андреевич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12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Китаева Татьяна Викторовна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Крюкова Ольга Алексеевна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углубленным изучением английского языка № 12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Кузьминская Людмила Ивановна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</w:t>
            </w:r>
            <w:r w:rsidRPr="00292DEE">
              <w:rPr>
                <w:sz w:val="20"/>
              </w:rPr>
              <w:lastRenderedPageBreak/>
              <w:t>демократической партии России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10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Малашенко Татьяна Алексеевна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12</w:t>
            </w:r>
          </w:p>
        </w:tc>
      </w:tr>
      <w:tr w:rsidR="003A71DC" w:rsidRPr="00292DEE" w:rsidTr="003A71DC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Новикова Татьяна Сергеевна</w:t>
            </w:r>
          </w:p>
        </w:tc>
        <w:tc>
          <w:tcPr>
            <w:tcW w:w="2618" w:type="dxa"/>
            <w:shd w:val="clear" w:color="auto" w:fill="auto"/>
          </w:tcPr>
          <w:p w:rsidR="003A71DC" w:rsidRPr="00292DEE" w:rsidRDefault="003A71DC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№1062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2336A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2336A" w:rsidRDefault="00A2336A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2336A" w:rsidRPr="00847F30" w:rsidRDefault="00A2336A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2336A" w:rsidRDefault="00A2336A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2336A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2336A" w:rsidRDefault="00A2336A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Зацарина Александра Александровна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Саркисян Анаида Юрьевна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Савченко Дмитрий Витальевич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16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Багратуни Эльвира Хачмануковна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16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Зацарин Виталий Николаевич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16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Кошкина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16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Кутюхин Вячеслав Владимирович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16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Литовка Сергей Иванович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Рошиян Кристина Геннадьевна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16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Сапожкова Светлана Александровна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Соломонова Оксана Александровна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16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12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Тимошенко Светлана Анатольевна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16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№1063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2336A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2336A" w:rsidRDefault="00A2336A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2336A" w:rsidRPr="00847F30" w:rsidRDefault="00A2336A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2336A" w:rsidRDefault="00A2336A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2336A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2336A" w:rsidRDefault="00A2336A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Сипаткин Владимир Анатолиевич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жилищно-коммунального хозяйства администрации города Пятигорска"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Тер-Вартанов Сурен Анатольевич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Филиппова Дарья Михайловна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Безроднова Марина Минаевна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"Центр обслуживания системы образования" города Лермонтова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Ганоль Валерий Юрьевич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города Пятигорска "Пятигорские инженерные сети"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Головина Мая Гургеновна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Кольцов Артем Владимирович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Кравченко Валентина Федоровна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Краснова Ольга Юрьевна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Гимназия № 4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Люсин Евгений Николаевич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2336A" w:rsidRPr="00292DEE" w:rsidTr="00A2336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правом реш. </w:t>
            </w:r>
            <w:r w:rsidRPr="00292DEE">
              <w:rPr>
                <w:sz w:val="20"/>
              </w:rPr>
              <w:lastRenderedPageBreak/>
              <w:t>голоса</w:t>
            </w:r>
          </w:p>
        </w:tc>
        <w:tc>
          <w:tcPr>
            <w:tcW w:w="1414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Солодилова Анастасия </w:t>
            </w:r>
            <w:r w:rsidRPr="00292DEE">
              <w:rPr>
                <w:sz w:val="20"/>
              </w:rPr>
              <w:lastRenderedPageBreak/>
              <w:t>Вячеславовна</w:t>
            </w:r>
          </w:p>
        </w:tc>
        <w:tc>
          <w:tcPr>
            <w:tcW w:w="2618" w:type="dxa"/>
            <w:shd w:val="clear" w:color="auto" w:fill="auto"/>
          </w:tcPr>
          <w:p w:rsidR="00A2336A" w:rsidRPr="00292DEE" w:rsidRDefault="00A2336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месту учебы - временно </w:t>
            </w:r>
            <w:r w:rsidRPr="00292DEE">
              <w:rPr>
                <w:sz w:val="20"/>
              </w:rPr>
              <w:lastRenderedPageBreak/>
              <w:t>неработающий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№1064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3560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3560D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3560D" w:rsidRPr="00847F30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3560D" w:rsidRDefault="00F3560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3560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3560D" w:rsidRDefault="00F3560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Солодилова Ирина Викторовна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Зеленская Алена Алексеевна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Слюсаревская Ольга Сергеевна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Вареников Василий Владимирович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пенсионер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Зимич Елена Николаевна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Кузьминова Ирина Михайловна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Малышак Ирина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Митюрёва Альбина Карловна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ТК "Канцлер-Кавказ"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Орлова Флоренс Николаевна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"Централизованная библиотечная система г. Пятигорска"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Степанова Елена Васильевна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>
      <w:pPr>
        <w:ind w:firstLine="0"/>
        <w:jc w:val="left"/>
        <w:rPr>
          <w:sz w:val="20"/>
          <w:lang w:val="en-US"/>
        </w:rPr>
      </w:pPr>
    </w:p>
    <w:p w:rsidR="00BE6D94" w:rsidRDefault="00BE6D94">
      <w:pPr>
        <w:ind w:firstLine="0"/>
        <w:jc w:val="left"/>
        <w:rPr>
          <w:sz w:val="20"/>
          <w:lang w:val="en-US"/>
        </w:rPr>
      </w:pPr>
    </w:p>
    <w:p w:rsidR="00BE6D94" w:rsidRDefault="00BE6D94">
      <w:pPr>
        <w:ind w:firstLine="0"/>
        <w:jc w:val="left"/>
        <w:rPr>
          <w:sz w:val="20"/>
          <w:lang w:val="en-US"/>
        </w:rPr>
      </w:pPr>
    </w:p>
    <w:p w:rsidR="00BE6D94" w:rsidRDefault="00BE6D94">
      <w:pPr>
        <w:ind w:firstLine="0"/>
        <w:jc w:val="left"/>
        <w:rPr>
          <w:sz w:val="20"/>
          <w:lang w:val="en-US"/>
        </w:rPr>
      </w:pPr>
    </w:p>
    <w:p w:rsidR="00BE6D94" w:rsidRDefault="00BE6D94">
      <w:pPr>
        <w:ind w:firstLine="0"/>
        <w:jc w:val="left"/>
        <w:rPr>
          <w:sz w:val="20"/>
          <w:lang w:val="en-US"/>
        </w:rPr>
      </w:pPr>
    </w:p>
    <w:p w:rsidR="00BE6D94" w:rsidRDefault="00BE6D94">
      <w:pPr>
        <w:ind w:firstLine="0"/>
        <w:jc w:val="left"/>
        <w:rPr>
          <w:sz w:val="20"/>
          <w:lang w:val="en-US"/>
        </w:rPr>
      </w:pPr>
    </w:p>
    <w:p w:rsidR="00BE6D94" w:rsidRDefault="00BE6D94">
      <w:pPr>
        <w:ind w:firstLine="0"/>
        <w:jc w:val="left"/>
        <w:rPr>
          <w:sz w:val="20"/>
          <w:lang w:val="en-US"/>
        </w:rPr>
      </w:pPr>
    </w:p>
    <w:p w:rsidR="00BE6D94" w:rsidRPr="00BE6D94" w:rsidRDefault="00BE6D94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№1065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3560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3560D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3560D" w:rsidRPr="00847F30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3560D" w:rsidRDefault="00F3560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3560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3560D" w:rsidRDefault="00F3560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Гарбузова Анжела Михайловна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Яковенко Ольга Алексеевна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Ильяшова Екатерина Анатольевна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15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Ажахметова Аида Ибадуллаевна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лицей № 15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Калышкин Антон Алексеевич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15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Киреева Лариса Анатольевна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15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Кузнецова Оксана Николаевна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15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Мясоедова Ангелина Викторовна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15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Назаренко Ольга Григорьевна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15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Рудько Ирина Викторовна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Силинская Светлана Николаевна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15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№1066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3560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3560D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3560D" w:rsidRPr="00847F30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3560D" w:rsidRDefault="00F3560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3560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3560D" w:rsidRDefault="00F3560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Владимирова Людмила Васильевна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 спортивная школа олимпийского резерва № 1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Батищев Александр Георгиевич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Деркачева Алёна </w:t>
            </w:r>
            <w:r w:rsidRPr="00292DEE">
              <w:rPr>
                <w:sz w:val="20"/>
              </w:rPr>
              <w:lastRenderedPageBreak/>
              <w:t>Сергеевна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месту работы - МБОУ </w:t>
            </w:r>
            <w:r w:rsidRPr="00292DEE">
              <w:rPr>
                <w:sz w:val="20"/>
              </w:rPr>
              <w:lastRenderedPageBreak/>
              <w:t>спортивная школа олимпийского резерва № 1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Вартанян Анаида Эдуардовна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Вахов Степан Александрович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Филиал в городе-курорте Пятигорске СКФОМС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Владимиров Виталий Алексеевич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Администрация города Пятигорска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Дедушева Татьяна Талигатовна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Круглова Зоя Петровна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Никулина Екатерина Георгиевна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спортивная школа олимпийского резерва № 4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Стадник Анастасия Сергеевна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спортивная школа олимпийского резерва № 4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Сыпкова Ольга Игоревна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 спортивная школа № 4 по фехтованию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№1067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3560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3560D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3560D" w:rsidRPr="00847F30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3560D" w:rsidRDefault="00F3560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3560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3560D" w:rsidRDefault="00F3560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Джатиева Наталья Борисовна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Могила Ольга Ильинична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гимназия № 11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Власенко Татьяна Викторовна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гимназия № 11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Гладская Валентина Ивановна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правом реш. </w:t>
            </w:r>
            <w:r w:rsidRPr="00292DEE">
              <w:rPr>
                <w:sz w:val="20"/>
              </w:rPr>
              <w:lastRenderedPageBreak/>
              <w:t>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Девишева Анна Сергеевна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Пятигорское городское отделение Ставропольского </w:t>
            </w:r>
            <w:r w:rsidRPr="00292DEE">
              <w:rPr>
                <w:sz w:val="20"/>
              </w:rPr>
              <w:lastRenderedPageBreak/>
              <w:t>регионального отделения Политической партии ЛДПР - Либерально-демократической партии России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Каштоянц Елена Ивановна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Кучерова Светлана Геннадиевна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Назаренко Людмила Витальевна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"Централизованная библиотечная система города Пятигорска"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Носова Ольга Владимировна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гимназия № 11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Сабурова Надежда Евгеньевна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гимназия № 11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Сыченко Виктория Владимировна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гимназия № 11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Шапошниченко Сергей Анатольевич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"Центр образования № 9"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№1068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3560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3560D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3560D" w:rsidRPr="00847F30" w:rsidRDefault="00F3560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3560D" w:rsidRDefault="00F3560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3560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3560D" w:rsidRDefault="00F3560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Нечепорчук Дмитрий Александрович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Матюх Алла Вадимовна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Терско-Кумский филиал ФГБУ "Управление "Ставропольмелиоводхоз"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Баркова Надежда Игоревна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"Монарх-П"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Головина Светлана Александровна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"Пятигорские инженерные сети"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Гринюк Елена Павловна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Жванко Светлана Петровна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ЛПУП санаторий "Родник"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Зюкова Ирина Анатольевна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Пеньков Дмитрий Сергеевич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Прокопенко Константин Юрьевич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Пышненко Анжелика Вахидовна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Савелов Михаил Юрьевич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"РИММС"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Самарин Михаил Михайлович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"Лада Центр Пятигорск"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Ткаленко Екатерина Геннадьевна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ГБУЗ СК "Пятигорская городская клиническая больница № 2"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Чернышева Валентина Юрьевна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ПАО "Россети Северный Кавказ"</w:t>
            </w:r>
          </w:p>
        </w:tc>
      </w:tr>
      <w:tr w:rsidR="00F3560D" w:rsidRPr="00292DEE" w:rsidTr="00F3560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Штефан Константин Владимирович</w:t>
            </w:r>
          </w:p>
        </w:tc>
        <w:tc>
          <w:tcPr>
            <w:tcW w:w="2618" w:type="dxa"/>
            <w:shd w:val="clear" w:color="auto" w:fill="auto"/>
          </w:tcPr>
          <w:p w:rsidR="00F3560D" w:rsidRPr="00292DEE" w:rsidRDefault="00F3560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№1069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00418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00418D" w:rsidRDefault="0000418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00418D" w:rsidRPr="00847F30" w:rsidRDefault="0000418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00418D" w:rsidRDefault="0000418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00418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00418D" w:rsidRDefault="0000418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10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  <w:gridCol w:w="3761"/>
        <w:gridCol w:w="1193"/>
      </w:tblGrid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Михайлова Ольга Васильевна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Лузан Татьяна Васильевна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Трещёва Нина Анатольевна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Авдеенко Наталья Викторовна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Айвазянц Инга Рубеновна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Акопян Гурген Абович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Бадминова Лариса Александровна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Бакаева Анна Николаевна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Бутова Ольга Валентиновна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Конищева Надежда Фёдоровна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Коршак Екатерина Павловна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Олейникова Марина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КСОШ № 19</w:t>
            </w:r>
          </w:p>
        </w:tc>
      </w:tr>
      <w:tr w:rsidR="0000418D" w:rsidRPr="00292DEE" w:rsidTr="00BE6D94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Титоренко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292DEE" w:rsidTr="00BE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455" w:type="dxa"/>
            <w:gridSpan w:val="5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  <w:p w:rsidR="00BE6D94" w:rsidRPr="00BE6D94" w:rsidRDefault="00BE6D94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BE6D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455" w:type="dxa"/>
            <w:gridSpan w:val="5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№1070</w:t>
            </w: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00418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00418D" w:rsidRDefault="0000418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00418D" w:rsidRPr="00847F30" w:rsidRDefault="0000418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00418D" w:rsidRDefault="0000418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00418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00418D" w:rsidRDefault="0000418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Пронский Сергей Александрович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жилищно-коммунального хозяйства"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Высторопов Александр Викторович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Морозова Ульяна Сергеевна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30 "Белочка"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Айрапетова Диана Арсеновна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30 "Белочка"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Бессалова Ольга Викторовна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30 "Белочка"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Большакова Ольга Сергеевна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30 "Белочка"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Журбенко Ирина Сергеевна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десткий сад № 30 "Белочка"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Манько Марина Викторовна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Петриченко Наталия Валериевна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30 "Белочка"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Пискунов Виктор Николаевич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Приходько Наталья Александровна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30 "Белочка"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Свердлова Раиса Павловна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30 "Белочка"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Харченко Олеся Николаевна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жилищно-коммунального хозяйства администрации города Пятигорска"</w:t>
            </w:r>
          </w:p>
        </w:tc>
      </w:tr>
      <w:tr w:rsidR="0000418D" w:rsidRPr="00292DEE" w:rsidTr="0000418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Храмов Александр Андреевич</w:t>
            </w:r>
          </w:p>
        </w:tc>
        <w:tc>
          <w:tcPr>
            <w:tcW w:w="2618" w:type="dxa"/>
            <w:shd w:val="clear" w:color="auto" w:fill="auto"/>
          </w:tcPr>
          <w:p w:rsidR="0000418D" w:rsidRPr="00292DEE" w:rsidRDefault="0000418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№1071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44F4B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44F4B" w:rsidRDefault="00F44F4B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44F4B" w:rsidRPr="00847F30" w:rsidRDefault="00F44F4B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44F4B" w:rsidRDefault="00F44F4B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44F4B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44F4B" w:rsidRDefault="00F44F4B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Перченко Людмила Владимировна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Питунова Евгения Григорьевна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 детский сад № 41 "Планета детства"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Шумилова Светлана Анатольевна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 детский сад № 41 "Планета детства"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Бестаева Оксана Александровна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Бутова Наталья Евгеньевна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собрание избирателей по месту работы - МБДОУ  детский сад № 41 "Планета </w:t>
            </w:r>
            <w:r w:rsidRPr="00292DEE">
              <w:rPr>
                <w:sz w:val="20"/>
              </w:rPr>
              <w:lastRenderedPageBreak/>
              <w:t>детства"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Курилова Светлана Юрьевна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 детский сад № 41 "Планета детства"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Лаптева Екатерина Сергеевна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41 "Планета детства"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Перченко Кирилл Витальевич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 детский сад № 41 "Планета детства"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Пигулева Елена Игоревна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 детский сад № 41 "Планета детства"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Подольский Александр Анатольевич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 детский сад № 41 "Планета детства"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Сахно Татьяна Юрьевна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Сурмило Михаил Николаевич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№1072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44F4B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44F4B" w:rsidRDefault="00F44F4B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44F4B" w:rsidRPr="00847F30" w:rsidRDefault="00F44F4B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44F4B" w:rsidRDefault="00F44F4B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44F4B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44F4B" w:rsidRDefault="00F44F4B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Бейтуганова Светлана Анатольевна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Каплунова Лариса Васильевна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Вавер Елена Эрнестовна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Белицкая Наталья Владимировна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Бершацкая Людмила Викторовна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Кочеткова Наталья Михайловна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Кривошеева Ирина Викторовна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Павлова Светлана Александровна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Симошенко Алексей Николаевич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Сурмило Мария Валерьевна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Чуприна Марина Васильевна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№1073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44F4B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44F4B" w:rsidRDefault="00F44F4B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44F4B" w:rsidRPr="00847F30" w:rsidRDefault="00F44F4B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44F4B" w:rsidRDefault="00F44F4B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44F4B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44F4B" w:rsidRDefault="00F44F4B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Данильян Евгения Валерьевна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Васильева Людмила Борисовна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Чуйко Юлия Анатольевна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Данильян Ашот Аветисович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Игнатенко Ольга Михайловна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Исаева Ольга Петровна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Манютина Анна Михайловна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Муравьева Людмила Петровна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правом реш. </w:t>
            </w:r>
            <w:r w:rsidRPr="00292DEE">
              <w:rPr>
                <w:sz w:val="20"/>
              </w:rPr>
              <w:lastRenderedPageBreak/>
              <w:t>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Сафарян Георгий </w:t>
            </w:r>
            <w:r w:rsidRPr="00292DEE">
              <w:rPr>
                <w:sz w:val="20"/>
              </w:rPr>
              <w:lastRenderedPageBreak/>
              <w:t>Армаисович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месту работы - МБОУ лицей </w:t>
            </w:r>
            <w:r w:rsidRPr="00292DEE">
              <w:rPr>
                <w:sz w:val="20"/>
              </w:rPr>
              <w:lastRenderedPageBreak/>
              <w:t>" 20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10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Смирнов Иван Иванович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№1074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F44F4B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F44F4B" w:rsidRDefault="00F44F4B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F44F4B" w:rsidRPr="00847F30" w:rsidRDefault="00F44F4B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F44F4B" w:rsidRDefault="00F44F4B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F44F4B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F44F4B" w:rsidRDefault="00F44F4B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Задорожный Евгений Анатольевич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"Городской электрический транспорт"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Юрин Юрий Александрович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Уримагова Анна Сергеевна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"Городской электрический транспорт"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Агасиев Заирбек Кадималиевич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Герко Денис Вячеславович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Захаренко Анатолий Петрович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"Городской электрический транспорт"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Мыльская Елена Николаевна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"Городской электрический транспорт"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Оганова Оксана Викторовна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"Городской электрический транспорт"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Стеч Светлана Ивановна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"Городской электрический транспорт"</w:t>
            </w:r>
          </w:p>
        </w:tc>
      </w:tr>
      <w:tr w:rsidR="00F44F4B" w:rsidRPr="00292DEE" w:rsidTr="00F44F4B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Сулименко Светлана Анатольевна</w:t>
            </w:r>
          </w:p>
        </w:tc>
        <w:tc>
          <w:tcPr>
            <w:tcW w:w="2618" w:type="dxa"/>
            <w:shd w:val="clear" w:color="auto" w:fill="auto"/>
          </w:tcPr>
          <w:p w:rsidR="00F44F4B" w:rsidRPr="00292DEE" w:rsidRDefault="00F44F4B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 w:rsidP="00292DE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92DEE" w:rsidRDefault="00292D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№1075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7625B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7625B3" w:rsidRDefault="007625B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625B3" w:rsidRPr="00847F30" w:rsidRDefault="007625B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7625B3" w:rsidRDefault="007625B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7625B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7625B3" w:rsidRDefault="007625B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Ткаченко Елена Владимировна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города Пятигорска"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Рыбенцова Елена Вячеславовна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Винокурова Елена Анатольевна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города Пятигорска"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Васильева Элина Игоревна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города Пятигорска"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Гузеева Татьяна Николаевна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г.Пятигорска"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Дронова Мира Геннадьевна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Ефременко Анна Сергеевна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города Пятигорска"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Мищенко Людмила Ивановна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Сухинский Евгений Геннадьевич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Ткачев Михаил Федорович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города Пятигорска"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Храмцова Нона Сергеевна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292DEE" w:rsidRDefault="00292DEE" w:rsidP="00292DE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92DEE" w:rsidRDefault="00292D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№1076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7625B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7625B3" w:rsidRDefault="007625B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7625B3" w:rsidRPr="00847F30" w:rsidRDefault="007625B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7625B3" w:rsidRDefault="007625B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7625B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7625B3" w:rsidRDefault="007625B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Шатская Оксана Игоревна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Администрация города Пятигорска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Егоров Евгений Иннокентьевич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администрации города Пятигорска"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Чередник Светлана Витальевна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Голуб Марина Ивановна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Пятигорска", служба п. Горячеводский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Деренская Анастасия Игоревна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Кучмасева Алина Сергеевна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Мартыненко Юрий Андреевич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Медведева Виктория Игоревна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Плеханов Ярослав Владимирович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МУК "Управление по делам территорий города Пятигорска"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Салыкин Иван Иванович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7625B3" w:rsidRPr="00292DEE" w:rsidTr="007625B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Сурина Татьяна Викторовна</w:t>
            </w:r>
          </w:p>
        </w:tc>
        <w:tc>
          <w:tcPr>
            <w:tcW w:w="2618" w:type="dxa"/>
            <w:shd w:val="clear" w:color="auto" w:fill="auto"/>
          </w:tcPr>
          <w:p w:rsidR="007625B3" w:rsidRPr="00292DEE" w:rsidRDefault="007625B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 w:rsidP="00292DE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92DEE" w:rsidRDefault="00292D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№1077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EB518A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EB518A" w:rsidRDefault="00EB518A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EB518A" w:rsidRPr="00847F30" w:rsidRDefault="00EB518A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EB518A" w:rsidRDefault="00EB518A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EB518A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EB518A" w:rsidRDefault="00EB518A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Мокина Наталья Викторовна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Четвертнова Татьяна Николаевна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23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Алейникова Наталья Владимировна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23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Андрейченко Ольга Юрьевна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23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Гринь Максим Петрович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30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Дешпет Елена Николаевна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Каирова Диана Владимировна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Мовсисян Ануш Камоевна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23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Сысков Анатолий Владимирович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Тарасова Евгения Александровна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23 с углубленным изучением отдельных предметов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Шальнев Александр Вилович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23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№1078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EB518A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EB518A" w:rsidRDefault="00EB518A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EB518A" w:rsidRPr="00847F30" w:rsidRDefault="00EB518A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EB518A" w:rsidRDefault="00EB518A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EB518A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EB518A" w:rsidRDefault="00EB518A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Погосян Мгер Гаврушович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</w:t>
            </w:r>
            <w:r w:rsidRPr="00292DEE">
              <w:rPr>
                <w:sz w:val="20"/>
              </w:rPr>
              <w:lastRenderedPageBreak/>
              <w:t>еля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Поляница </w:t>
            </w:r>
            <w:r w:rsidRPr="00292DEE">
              <w:rPr>
                <w:sz w:val="20"/>
              </w:rPr>
              <w:lastRenderedPageBreak/>
              <w:t>Есения Александровна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</w:t>
            </w:r>
            <w:r w:rsidRPr="00292DEE">
              <w:rPr>
                <w:sz w:val="20"/>
              </w:rPr>
              <w:lastRenderedPageBreak/>
              <w:t>месту работы - МБДОУ детский сад № 36 "Красная гвоздика"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3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Гулиянц Марина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ГУ - Управление ПФ РФ по городу-курорту Пятигорску СК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Батчаев Салих Саидович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Вартанян Магдалина Сергеевна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культуры администрпации города Пятигорска"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Гальченко Анастасия Александровна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Губанов Андрей Васильевич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Келлер Станислав Романович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Морозова Татьяна Михайловна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Наседко Анна Николаевна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ОАО "СОГАЗ" Ставропольский филиал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Осипян Николай Авакович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Поляница Алексей Викторович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АО "Производственная фирма "Автостар"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Росляков Денис Владимирович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EB518A" w:rsidRPr="00292DEE" w:rsidTr="00EB518A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Степина Анастасия Сергеевна</w:t>
            </w:r>
          </w:p>
        </w:tc>
        <w:tc>
          <w:tcPr>
            <w:tcW w:w="2618" w:type="dxa"/>
            <w:shd w:val="clear" w:color="auto" w:fill="auto"/>
          </w:tcPr>
          <w:p w:rsidR="00EB518A" w:rsidRPr="00292DEE" w:rsidRDefault="00EB518A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 ДО "Дворец детского творчества"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№1079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C304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C304D" w:rsidRDefault="00AC304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C304D" w:rsidRPr="00847F30" w:rsidRDefault="00AC304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C304D" w:rsidRDefault="00AC304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C304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C304D" w:rsidRDefault="00AC304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Голев Михаил Борисович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Гайворонская Ирина Викторовна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Ветчинникова Анна Викторовна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ЖКХ администрации города Пятигорска"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Герасин Александр Васильевич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Джагетян Левон Тигранович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безработный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Парфишина Галина Михайловна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Радецкий Дмитрий Анатольевич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Расса Лариса Владимировна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Сотников Юрий Викторович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"Профитэкс-Сервис"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Сотникова Кристина Владимировна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"Городской электрический транспорт"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Татиевский Никита Сергеевич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Трофимов Александр Александрович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"УКС"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13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Хохлов Станислав Юрьевич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"СтройОптСити"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Хохлова Ирина Юрьевна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АО "Тандер"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Цыганенко Роман Валерьевич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ООО "Ставропольский бройлер"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№1080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C304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C304D" w:rsidRDefault="00AC304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C304D" w:rsidRPr="00847F30" w:rsidRDefault="00AC304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C304D" w:rsidRDefault="00AC304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C304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C304D" w:rsidRDefault="00AC304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Суховеева Светлана Васильевна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Миляев Владимир Георгиевич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Чибисова Светлана Викторовна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Гусаим Дарья Владимировна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Дерзиманов Максим Талигатович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Карапетян Лусине Арамовна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Клейменова Алеся Александровна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Мартынова Елена Васильевна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Назукин Анатолий Николаевич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Наумов Роман Васильевич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Печорина Лидия Владимировна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Писарюк Анна Викторовна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Поданова Мария Андреевна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ООШ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Телегин Виктор Васильевич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</w:t>
            </w:r>
            <w:r w:rsidRPr="00292DE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Токова Асият </w:t>
            </w:r>
            <w:r w:rsidRPr="00292DEE">
              <w:rPr>
                <w:sz w:val="20"/>
              </w:rPr>
              <w:lastRenderedPageBreak/>
              <w:t>Хамитбиевна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</w:t>
            </w:r>
            <w:r w:rsidRPr="00292DEE">
              <w:rPr>
                <w:sz w:val="20"/>
              </w:rPr>
              <w:lastRenderedPageBreak/>
              <w:t>месту работы - МБОУ СОШ № 21</w:t>
            </w:r>
          </w:p>
        </w:tc>
      </w:tr>
      <w:tr w:rsidR="00AC304D" w:rsidRPr="00292DEE" w:rsidTr="00AC304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16</w:t>
            </w:r>
          </w:p>
        </w:tc>
        <w:tc>
          <w:tcPr>
            <w:tcW w:w="1302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Шейко Елена Николаевна</w:t>
            </w:r>
          </w:p>
        </w:tc>
        <w:tc>
          <w:tcPr>
            <w:tcW w:w="2618" w:type="dxa"/>
            <w:shd w:val="clear" w:color="auto" w:fill="auto"/>
          </w:tcPr>
          <w:p w:rsidR="00AC304D" w:rsidRPr="00292DEE" w:rsidRDefault="00AC304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№1081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C304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C304D" w:rsidRDefault="00AC304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C304D" w:rsidRPr="00847F30" w:rsidRDefault="00AC304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C304D" w:rsidRDefault="00AC304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C304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C304D" w:rsidRDefault="00AC304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Костина Ольга Александровна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Аванесова Инна Робиковна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УИОП № 30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Абылкаликова Елена Михайловна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УИОП № 30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Гончарова Юлия Владимировна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УИОП № 30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Гурлова Лариса Валентиновна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Гурлова Юлиана Андреевна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УИОП № 30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Зиник Александр Константинович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УИОП № 30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Лактионов Евгений Владимирович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Лапина Людмила Георгиевна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Осадчая Наталья Владимировна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УИОП № 30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Черных Елена Игоревна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углубленным изучением отдельных предметов № 30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</w:t>
            </w:r>
            <w:r w:rsidRPr="00292DE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Шапиро Ирина </w:t>
            </w:r>
            <w:r w:rsidRPr="00292DEE">
              <w:rPr>
                <w:sz w:val="20"/>
              </w:rPr>
              <w:lastRenderedPageBreak/>
              <w:t>Александровна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</w:t>
            </w:r>
            <w:r w:rsidRPr="00292DEE">
              <w:rPr>
                <w:sz w:val="20"/>
              </w:rPr>
              <w:lastRenderedPageBreak/>
              <w:t>месту работы - МБОУ СОШ с УИОП № 30</w:t>
            </w:r>
          </w:p>
        </w:tc>
      </w:tr>
      <w:tr w:rsidR="00DB39F0" w:rsidRPr="00292DEE" w:rsidTr="00DB39F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13</w:t>
            </w:r>
          </w:p>
        </w:tc>
        <w:tc>
          <w:tcPr>
            <w:tcW w:w="1302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Шевченко Оксана Дмитриевна</w:t>
            </w:r>
          </w:p>
        </w:tc>
        <w:tc>
          <w:tcPr>
            <w:tcW w:w="2618" w:type="dxa"/>
            <w:shd w:val="clear" w:color="auto" w:fill="auto"/>
          </w:tcPr>
          <w:p w:rsidR="00DB39F0" w:rsidRPr="00292DEE" w:rsidRDefault="00DB39F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с УИОП № 30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№1082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E46A9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E46A90" w:rsidRDefault="00E46A9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E46A90" w:rsidRPr="00847F30" w:rsidRDefault="00E46A9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E46A90" w:rsidRDefault="00E46A9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E46A9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E46A90" w:rsidRDefault="00E46A9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Сердюкова Вера Ивановна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Командин Евгений Николаевич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18 "Улыбка"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Кочкина Мария Владимировна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34 "Родничок"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Власова Ирина Сергеевна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34 "Родничок"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Денисов Константин Иванович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Денисова Александра Ефимовна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Ефимова Ирина Константиновна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34 "Родничок"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Нуждина Ольга Павловна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Рожко Наталья Георгиевна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 w:rsidP="00292DE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92DEE" w:rsidRDefault="00292D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№1083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8617C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8617C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617C0" w:rsidRPr="00847F3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8617C0" w:rsidRDefault="008617C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8617C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617C0" w:rsidRDefault="008617C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Кучеренко Наталья Михайловна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Пушкин Виталий Николаевич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"Автотест"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Смирнова Марина 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Институт сервиса, туризма и дизайна (филиал) ФГАРУ ВПО "Северо-Кавказский федеральный университет"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Байгулова Ольга Валерьевна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Белан Елена Григорьевна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Волкова Ирина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Карпенко Наталья Викторовна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детский сад № 38 "Журавушка"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Кудерская Мария Сергеевна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Кузнецов Юрий Александрович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"Автотест"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Кучеренко Денис Иванович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Логинова Ирина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город Пятигорск, ул. Дорожная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Пузырькова Светлана 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Ступина Юлия Юрьевна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</w:t>
            </w:r>
            <w:r w:rsidRPr="00292DE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Цыбина Мария </w:t>
            </w:r>
            <w:r w:rsidRPr="00292DEE">
              <w:rPr>
                <w:sz w:val="20"/>
              </w:rPr>
              <w:lastRenderedPageBreak/>
              <w:t>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</w:t>
            </w:r>
            <w:r w:rsidRPr="00292DEE">
              <w:rPr>
                <w:sz w:val="20"/>
              </w:rPr>
              <w:lastRenderedPageBreak/>
              <w:t>месту работы - Институт сервиса, туризма и дизайна СКФУ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№1084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8617C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8617C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617C0" w:rsidRPr="00847F3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8617C0" w:rsidRDefault="008617C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8617C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617C0" w:rsidRDefault="008617C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Кусмачев Дмитрий Георгиевич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Ходырева Олеся Вячеславовна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ГБПОУ "Пятигорский техникум торговли, технологий и сервиса"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Кравченко Виктория Андреевна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"Инофрмационно-аналитический центр"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Бражник Инна 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ГБПОУ "Пятигорский техникум торговли, технологий и сервиса"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Дирюченко Евгения 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ГБПОУ "Пятигорский техникум торговли, технологий и сервиса"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Игнатьева Любовь Владимировна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Пятигорское хозрасчетное проектно-производственное архитектурно-планировочное бюро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Климов Максим Юрьевич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"Минераловодский завод виноградных вин"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Королев Виталий Сергеевич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Маркаров Гарник Валерьевич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 строительства и жилищно-коммунального хозяйства администрации города Пятигорска"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Неваленов Владимир Васильевич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11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Попов Даниил Андреевич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Управление по СК по сохранению и государственной охране объектов культурного насления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Семанивский Виталий Михайлович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капитального строительства"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Сидоркин Максим Анатольевич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Топоркова Любовь Васильевна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Хиценко Наталия Александровна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ГБПОУ "Пятигорский техникум торговли, технологий и сервиса"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№1085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8617C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8617C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617C0" w:rsidRPr="00847F3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8617C0" w:rsidRDefault="008617C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8617C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617C0" w:rsidRDefault="008617C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Суслов Владимир Борисович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Макухина Нина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"Центральная библиотечная система города Пятигорска", филиал № 2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Кулешова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Борисова Наталья Александровна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ТСЖ "Эврика-4"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Денисенко Владимир Романович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городского хозяйства, транспорта и связи администрации города Пятигорска"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Наприенко Татьяна 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совхоз "Декоративные культуры"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Никулина Юлия Геннадьевна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МУ "Управление архитектуры, строительства и жилищно-коммунального хозяйства"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Парфенова Елена Петровна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совхоз "Декоративные культуры"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Плетнева Олеся 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Приходько Надежда Дмитриевна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пенсионер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Рыбалева Надежда Юрьевна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"Центральная библиотечная система города Пятигорска", филиал № 2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Ряшенцева Людмила Ивановна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г. Пятигорска"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Суслов Владимир Борисович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Цымбал Алексей Юрьевич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жилищно-коммунального хозяйства"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Чернобривко Нина Георгиевна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"Центральная библиотечная система города Пятигорска", филиал № 2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16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Юхно Наталья Викторовна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№1086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8617C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8617C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617C0" w:rsidRPr="00847F3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8617C0" w:rsidRDefault="008617C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8617C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617C0" w:rsidRDefault="008617C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Прокопов Сергей Владимирович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Цатурова Виктория Михайловна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ИП Цатурова В.М.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Гончарская Александра Юрьевна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Гончарская Ольга Борисовна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№ 37 "Аленушка"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Ершова Оксана Новрузовна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 СПО "Ставропольское краевое училище дизайна" (техникум)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Зайцева Ирина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АО "Кавминкурортресурсы"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Лаврик Владислав Александрович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Наврозов Владимир Иосифович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Самолевич Кристина Валерьевна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ИП Курбанов С.М.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Сенотрусова Алина Евгеньевна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Сердюкова Ольга Сергеевна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Солопекина Валентина Ивановна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Токарева Ольга Витальевна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"Курорт Сервис" Пятигорск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Хоротян Татьяна Сергеевна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ГБПО СПО "Ставропольское краевое училище дизайна" (техникум)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Яковлева Виктория Альбертовна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"Октагон"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№1087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8617C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8617C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617C0" w:rsidRPr="00847F3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8617C0" w:rsidRDefault="008617C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8617C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617C0" w:rsidRDefault="008617C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Кочкаева Татьяна 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ЧПОУ 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Шестак Лилия Владимировна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ЧПОУ 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Есаян Мариетта </w:t>
            </w:r>
            <w:r w:rsidRPr="00292DEE">
              <w:rPr>
                <w:sz w:val="20"/>
              </w:rPr>
              <w:lastRenderedPageBreak/>
              <w:t>Андраниковна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месту работы - ЧПОУ </w:t>
            </w:r>
            <w:r w:rsidRPr="00292DEE">
              <w:rPr>
                <w:sz w:val="20"/>
              </w:rPr>
              <w:lastRenderedPageBreak/>
              <w:t>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Абдуллаева Насипли Халитовна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ЧПОУ 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Бабаян Артур Робертович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учебы - ЧПОУ 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Буданцева Ирина Николаевна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Волкова Лариса Ивановна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Данелян Артур Рубикович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Неверов Николай Михайлович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ЧПОУ 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Падня Светлана Михайловна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ЧПОУ 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Пшеничникова Светлана Владимировна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ЧПОУ 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Слюсаренко Ирина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ЧПОУ 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Торосян Давид Александрович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Хрипачёва Татьяна Анатольевна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ЧПОУ "Пятигорский колледж управления и новых технологий"</w:t>
            </w:r>
          </w:p>
        </w:tc>
      </w:tr>
      <w:tr w:rsidR="008617C0" w:rsidRPr="00292DEE" w:rsidTr="008617C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Шульгина Галина Ивановна</w:t>
            </w:r>
          </w:p>
        </w:tc>
        <w:tc>
          <w:tcPr>
            <w:tcW w:w="2618" w:type="dxa"/>
            <w:shd w:val="clear" w:color="auto" w:fill="auto"/>
          </w:tcPr>
          <w:p w:rsidR="008617C0" w:rsidRPr="00292DEE" w:rsidRDefault="008617C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собрание избирателей по месту работы - ЧПОУ "Пятигорский колледж </w:t>
            </w:r>
            <w:r w:rsidRPr="00292DEE">
              <w:rPr>
                <w:sz w:val="20"/>
              </w:rPr>
              <w:lastRenderedPageBreak/>
              <w:t>управления и новых технологий"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№1088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8617C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8617C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8617C0" w:rsidRPr="00847F30" w:rsidRDefault="008617C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8617C0" w:rsidRDefault="008617C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8617C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8617C0" w:rsidRDefault="008617C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Переварова Оксана Викторовна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Смелаш Елена Николаевна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3 им. А.С. Пушкина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Юркина Ольга Петровна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3 им. А.С. Пушкина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Вакалова Анастасия Османовна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3 им. А.С. Пушкина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Казарян Елена Армаисовна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3 им. А.С. Пушкина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Матвеева Юлия Александровна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Мерцалова Наталья Григорьевна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Неваленова Наталья Юрьевна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Полещук Мария Алексеевна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3 им. А.С. Пушкина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Чернега Ольга Юрьевна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3 им. А.С. Пушкина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№1089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6B3E7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6B3E7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B3E70" w:rsidRPr="00847F3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6B3E70" w:rsidRDefault="006B3E7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6B3E7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6B3E70" w:rsidRDefault="006B3E7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Чумаченко Нина Юрьевна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Шаталова Ирина Сергеевна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ГКОУ "Специальная (коррекционная) общеобразовательная школа-интернат № 27"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Гучаева Жанна Владимировна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11 "Березка"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Васильченко Ольга Михайловна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ГКОУ "Специальная (коррекционная) общеобразовательная школа-интернат № 27"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Гаподченко Ирина Викторовна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ГКОУ "Специальная (коррекционная) общеобразовательная школа-интернат № 27"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Глушко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ГКОУ "Специальная (коррекционная) общеобразовательная школа-интернат № 27"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Дубинина Марина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ГКОУ "Специальная (коррекционная) общеобразовательная школа-интернат № 27"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Дьякова Виктория Николаевна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Захарченко Людмила Степановна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Книзберг Марина Анатольевна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Крячко Алина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ГКОУ "Специальная (коррекционная) общеобразовательная школа-интернат № 27"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Шипилова Светлана Максимовна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ГКОУ "Специальная (коррекционная) общеобразовательная школа-интернат № 27"</w:t>
            </w:r>
          </w:p>
        </w:tc>
      </w:tr>
    </w:tbl>
    <w:p w:rsidR="00292DEE" w:rsidRDefault="00292DEE" w:rsidP="00292DEE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6E3DF5">
        <w:tc>
          <w:tcPr>
            <w:tcW w:w="9455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6E3DF5">
        <w:tc>
          <w:tcPr>
            <w:tcW w:w="9455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№1090</w:t>
            </w: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6B3E7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6B3E7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B3E70" w:rsidRPr="00847F3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6B3E70" w:rsidRDefault="006B3E7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6B3E7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6B3E70" w:rsidRDefault="006B3E7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Тихонова Татьяна Григорьевна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Копылова Анжела Федоровна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ГКУЗ СК "Санаторий "Ромашка"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Кондратенко Ольга Николаевна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ГКУЗ СК "Санаторий "Ромашка"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Дрягина Татьяна Владимировна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ГКУЗ СК "Санаторий "Ромашка"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Жидков Вячеслав Олегович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Жидков Олег Васильевич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ФГАОУ ДПО "Кавминводский центр профессиональной подготовки и повышения квалификации кадров Федерального дорожного агентства"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Жидкова Светлана Алексеевна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Карнасенко Елена Валерьевна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Кудрявцева Татьяна Павловна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ГКУЗ СК "Санаторий "Ромашка"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Петросова Марина Аркадьевна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ГКУЗ СК "Санаторий "Ромашка"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Саркисян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Цымбал Елена Викторовна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МУП "Городской электрический транспорт"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Червоный Валерий Петрович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ГКУЗ СК "Санаторий "Ромашка"</w:t>
            </w:r>
          </w:p>
        </w:tc>
      </w:tr>
    </w:tbl>
    <w:p w:rsidR="00292DEE" w:rsidRDefault="00292DEE" w:rsidP="00292DEE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6E3DF5">
        <w:tc>
          <w:tcPr>
            <w:tcW w:w="9455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6E3DF5">
        <w:tc>
          <w:tcPr>
            <w:tcW w:w="9455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№1091</w:t>
            </w: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6B3E7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6B3E7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B3E70" w:rsidRPr="00847F3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6B3E70" w:rsidRDefault="006B3E7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6B3E7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6B3E70" w:rsidRDefault="006B3E7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10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  <w:gridCol w:w="3761"/>
        <w:gridCol w:w="1193"/>
      </w:tblGrid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Сизова Евгения Владимировна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Корнева Татьяна Александровна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города Пятигорска"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Коломийцева Ирина Сергеевна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города Пятигорска"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Аминджанов Алишер  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Ильиных Наталья Анатольевна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пенсионер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Качура Анастасия Михайловна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ФГБОУ ВО "Пятигорский государственный университет"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Кожухов Павел Вячеславович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города Пятигорска"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Коншина Людмила Николаевна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Митяев Максим Валерьевич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города Пятигорска"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Неваленова Лидия Викторовна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Пашала Павел Владимирович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B3E70" w:rsidRPr="00292DEE" w:rsidTr="006E3DF5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Танасейчук Настасья Викторовна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ФГБОУ ПГУ ВШУ</w:t>
            </w:r>
          </w:p>
        </w:tc>
      </w:tr>
      <w:tr w:rsidR="00292DEE" w:rsidTr="006E3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455" w:type="dxa"/>
            <w:gridSpan w:val="5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6E3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455" w:type="dxa"/>
            <w:gridSpan w:val="5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№1092</w:t>
            </w: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6B3E7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6B3E7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B3E70" w:rsidRPr="00847F3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6B3E70" w:rsidRDefault="006B3E7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6B3E7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6B3E70" w:rsidRDefault="006B3E7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Денисова Любовь Федоровна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Саввиди Ираклий Илларионович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Саввиди Марина Валерьевна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Букша Сергей Александрович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Михайлова Татьяна Николаевна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№1093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6B3E7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6B3E7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B3E70" w:rsidRPr="00847F3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6B3E70" w:rsidRDefault="006B3E7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6B3E7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6B3E70" w:rsidRDefault="006B3E7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Тодинова Ирина Анатольевна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Шишова Татьяна Викторовна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Кузнецова Елена Александровна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34 "Родничок"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Метлина Надежда Ивановна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правом реш. </w:t>
            </w:r>
            <w:r w:rsidRPr="00292DEE">
              <w:rPr>
                <w:sz w:val="20"/>
              </w:rPr>
              <w:lastRenderedPageBreak/>
              <w:t>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Ткач Николай Иванович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Ставропольское региональное отделение </w:t>
            </w:r>
            <w:r w:rsidRPr="00292DEE">
              <w:rPr>
                <w:sz w:val="20"/>
              </w:rPr>
              <w:lastRenderedPageBreak/>
              <w:t>Политической партии  ЛДПР - Либерально-демократической партии России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№1094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6B3E70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6B3E7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B3E70" w:rsidRPr="00847F30" w:rsidRDefault="006B3E70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6B3E70" w:rsidRDefault="006B3E70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6B3E70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6B3E70" w:rsidRDefault="006B3E70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Дроздов Сергей Владимирович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ГКУ  "Бештаугорское лесничество"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Лысенко Сергей Федорович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Хаустова Алена Александровна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Брусникина Светлана Владимировна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ГБУЗ СК ПГСИБ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Озманян Нодар Мамедович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Олейников Владислав Андреевич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6B3E70" w:rsidRPr="00292DEE" w:rsidTr="006B3E70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Ярош Ольга Владимировна</w:t>
            </w:r>
          </w:p>
        </w:tc>
        <w:tc>
          <w:tcPr>
            <w:tcW w:w="2618" w:type="dxa"/>
            <w:shd w:val="clear" w:color="auto" w:fill="auto"/>
          </w:tcPr>
          <w:p w:rsidR="006B3E70" w:rsidRPr="00292DEE" w:rsidRDefault="006B3E70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ГБУЗ СК ПГСИБ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№1095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B152C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B152CD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152CD" w:rsidRPr="00847F30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B152CD" w:rsidRDefault="00B152C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B152C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B152CD" w:rsidRDefault="00B152C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Ромасюк Александр Андреевич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Дрога Владимир Иванович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 ДО Станция юных техников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Передриенко Сергей Юрьевич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Региональное отделение Социалистической политической партии "СПРАВЕДЛИВАЯ РОССИЯ </w:t>
            </w:r>
            <w:r w:rsidRPr="00292DEE">
              <w:rPr>
                <w:sz w:val="20"/>
              </w:rPr>
              <w:lastRenderedPageBreak/>
              <w:t>- ПАТРИОТЫ - ЗА ПРАВДУ" в Ставропольском крае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Бондарев Павел Николаевич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Габучев Владимир Борисович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Маркарова Марина Сергеевна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 ДО Станция юных техников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Пересада Алексей Александрович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 ДО Станция юных техников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Чотчаев Артур Айтекович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Филиал ФГУП СК "Ставрополькрайводоканал" - "Кавминводоканал"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Шамихина Мария Владимировна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 ДО Станция юных техников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№1096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B152C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B152CD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152CD" w:rsidRPr="00847F30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B152CD" w:rsidRDefault="00B152C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B152C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B152CD" w:rsidRDefault="00B152C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Величенко Наталья Алексеевна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Белицкая Екатерина Викторовна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"АТП Кавминводыавто"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Абрамова Оксана Павловна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"Автовокзалы Кавминводыавто"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Абакумов Александр Иванович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службы - Войсковая часть 3774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Гаспарян Юлия Валерьевна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"АТП Кавминводыавто"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Грамматикопуло Любовь Сергеевна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Малибоженко Анастасия Александровна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Пятигорское городское отделение политической партии "КОММУНИСТИЧЕСКАЯ </w:t>
            </w:r>
            <w:r w:rsidRPr="00292DEE">
              <w:rPr>
                <w:sz w:val="20"/>
              </w:rPr>
              <w:lastRenderedPageBreak/>
              <w:t>ПАРТИЯ РОССИЙСКОЙ ФЕДЕРАЦИИ"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8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Шацовская Марина Леонидовна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№1097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B152C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B152CD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152CD" w:rsidRPr="00847F30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B152CD" w:rsidRDefault="00B152C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B152C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B152CD" w:rsidRDefault="00B152C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Ачкасова Ольга Васильевна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МКУ "Управление по делам территорий города Пятигорска"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Давидюк Екатерина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МЦ "Управление имущественных отношений администрации города Пятигорска"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Савченко Галина Геннадьевна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Бандеровский Андрей Феофанович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МБОУ СОШ № 26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Качкина Ольга Васильевна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№ 26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Кузьмичёв Евгений Петрович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Куцева Ирина Николаевна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Инспекция Федеральной налоговой службы в г. Пятигорске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Мельниченко Евгения Сергеевна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26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Радько Галина Анатольевна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Тарасова Ирина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№1098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B152C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B152CD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152CD" w:rsidRPr="00847F30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B152CD" w:rsidRDefault="00B152C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B152C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B152CD" w:rsidRDefault="00B152C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Рябко Надежда Александровна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25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Калюжная Иннэса Владимировна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Кулинич Лариса Ивановна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 "Солнышко"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Волков Александр Михайлович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Залесский Владимир Александрович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Калюжный Павел Иванович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Карпуткина Лариса Андреевна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Управление Пенсионного фонда РФ по городу-курорту Пятигорску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Кодякова Екатерина Игоревна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Кодякова Олеся Александровна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25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Солдатенко Марина Викторовна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B152CD" w:rsidRPr="00292DEE" w:rsidTr="00B152CD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Юрасова Злата Евгеньевна</w:t>
            </w:r>
          </w:p>
        </w:tc>
        <w:tc>
          <w:tcPr>
            <w:tcW w:w="2618" w:type="dxa"/>
            <w:shd w:val="clear" w:color="auto" w:fill="auto"/>
          </w:tcPr>
          <w:p w:rsidR="00B152CD" w:rsidRPr="00292DEE" w:rsidRDefault="00B152CD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ИП Гаврилова Н.А.</w:t>
            </w:r>
          </w:p>
        </w:tc>
      </w:tr>
    </w:tbl>
    <w:p w:rsidR="00292DEE" w:rsidRDefault="00292DEE" w:rsidP="00292DE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92DEE" w:rsidRDefault="00292D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№1099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B152CD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B152CD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B152CD" w:rsidRPr="00847F30" w:rsidRDefault="00B152CD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B152CD" w:rsidRDefault="00B152CD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B152CD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B152CD" w:rsidRDefault="00B152CD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Агафоночкина Елена Борисовна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Костенко Татьяна Ивановна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"Спецдорстрой"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Шатилова Елена Николаевна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"Спецдорстрой"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Еремина Наталья Григорьевна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Кашинский Сергей Юрьевич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Кехваева Анжелика Григорьевна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16 "Колокольчик"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Тимурина Елена Ивановна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16 "Колокольчик"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Титаева Татьяна Михайловна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16 "Колокольчик"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Ткаченко Раиса Тимофеевна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детский сад № 15 "Казачок"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Хаджиева Рабига Хаджимухаметовна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16 "Колокольчик"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Харебов Александр Владимирович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292DEE" w:rsidRDefault="00292DEE" w:rsidP="00292DE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92DEE" w:rsidRDefault="00292D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№1100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6475E4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6475E4" w:rsidRDefault="006475E4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6475E4" w:rsidRPr="00847F30" w:rsidRDefault="006475E4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6475E4" w:rsidRDefault="006475E4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6475E4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6475E4" w:rsidRDefault="006475E4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Иваненко Надежда Леонидовна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Сухарь Галина Арнольдовна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"Стоматолог"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Ершова Татьяна Викторовна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ГБУЗ СК "Пятигорская городская станция скорой медицинской помощи"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Блинова Ольга Михайловна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Галыгина Анна Андреевна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Демурчева Виолетта Витальевна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Санаторий "Руно"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Духина Елена Сергеевна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25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Кузнецова Надежда Алексеевна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Лашкина Людмила Михайловна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Рыжков Николай Васильевич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Семенова Олеся Славична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Сыпченко Ирина Викторовна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Тигрова Виктория Андреевна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6475E4" w:rsidRPr="00292DEE" w:rsidTr="006475E4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Шамилёва Мария Дмитриевна</w:t>
            </w:r>
          </w:p>
        </w:tc>
        <w:tc>
          <w:tcPr>
            <w:tcW w:w="2618" w:type="dxa"/>
            <w:shd w:val="clear" w:color="auto" w:fill="auto"/>
          </w:tcPr>
          <w:p w:rsidR="006475E4" w:rsidRPr="00292DEE" w:rsidRDefault="006475E4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</w:tbl>
    <w:p w:rsidR="00292DEE" w:rsidRDefault="00292DEE" w:rsidP="00292DEE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292DEE" w:rsidRDefault="00292DEE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№1101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Селина Яна Михайловна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лицей № 15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Дмитриева Елена Геннадьевна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22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Касабян Акоп Сергеевич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22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Аванесова Марина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22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Бурячинская Олеся Сергеевна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Гаценко Татьяна Дмитриевна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22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Голубенко Елена Викторовна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Дмитриева Вера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22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Домницкая Галина Михайловна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22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Евсюкова Кристина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Мерцалов Владимир Григорьевич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Степанян Светлана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22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№1102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Ласкина Стелла Георгиевна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43 "Рябинушка"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Егизарова Евгения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"Инфомационно-методический центр работников образования"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Исмаилова Галина Станиславовна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43 "Рябинушка"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Алябьева Светлана Алексеевна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45 "Радуга"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Арутюнянц Марина Армиковна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43 "Рябинушка"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Григорян Анжела Суреновна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№ 43 "Рябинушка"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Григорян Светлана Меликовна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43 "Рябинушка"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Извекова Наталья Юрьевна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43 "Рябинушка"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Малова Анастасия Михайловна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Рожко Андрей Николаевич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Савенко Алла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Слышенко Лариса Петровна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43 "Рябинушка"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Сысоева Людмила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43 "Рябинушка"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№1103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Алексеева Галина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Рагулин Владимир Александрович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Администрация города Пятигорска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Квиткова Алла Петровна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капитального строительства"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Воронкина Ольга Юрьевна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ООО "Агентство "Оценка-плюс"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Джоган Татьяна Алексеевна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"Управление по делам территорий города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Дождалева Дарья Игоревна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Ермолаева Галина Викторовна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Казарян Вахтанг Ваганович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Пузырькова Евгения Олеговна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Таничева Екатерина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имущественных отношений администрации г. Пятигороска"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Штейн Ангелина Анатольевна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№1104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Амелина Елена Викторовна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Сердюков Дмитрий Сергеевич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Устинова Марина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Бженикова Ангелина Казбековна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ГБУСО "Пятигорский центр социального обслуживания населения"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Жидков Валерий Валерьевич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городского хозяйства, транспорта и связи" администрации г. Пятигорска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Закиян Светлана Григорьевна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Казаков Алексей Владимирович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архитектуры, строительства и ЖКХ администрации г.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Лукашева Наталия Андреевна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городского хозяйства, транспорта и связи администрации города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Настуев Руслан Олегович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Пакулева Юлия Лазарьевна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ГБУСО "Пятигорский центр социального обслуживания населения"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Пруц Анастасия Александровна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УГХ и Т и С"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Рожко Анжелика Вячеславовна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№1105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Асриян Оксана Константиновна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Багреева Ирина Анатольевна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собрание избирателей по месту работы - МБОУ СОШ </w:t>
            </w:r>
            <w:r w:rsidRPr="00292DEE">
              <w:rPr>
                <w:sz w:val="20"/>
              </w:rPr>
              <w:lastRenderedPageBreak/>
              <w:t>№ 29 "Гармония"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Мажарова Екатерина Сергеевна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29 "Гармония"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Воробей Евгений Игоревич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Диканская Лариса Анатольевна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29 "Гармония"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Касьянова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29 "Гармония"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Маслюкова Оксана Павловна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29 "Гармония"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Опарина Елена Анатольевна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29 "Гармония"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Пилецкая Елена Олеговна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Прокофьева Лариса Михайловна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29 "Гармония"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Симонян Наталья Валентиновна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29 "Гармония"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Христенко Лариса Геннадьевна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29 "Гармония"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Шишкин Иван Станиславович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№1106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Почуева Валентина Викторовна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5 им. А.М. Дубинного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Хомикова Людмила Анатольевна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5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Иваненко Надежда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5 им. А.М. Дубинного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Бузмакова Людмила Викторовна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5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</w:t>
            </w:r>
            <w:r w:rsidRPr="00292DE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Вартанова </w:t>
            </w:r>
            <w:r w:rsidRPr="00292DEE">
              <w:rPr>
                <w:sz w:val="20"/>
              </w:rPr>
              <w:lastRenderedPageBreak/>
              <w:t>Алена Алексеевна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</w:t>
            </w:r>
            <w:r w:rsidRPr="00292DEE">
              <w:rPr>
                <w:sz w:val="20"/>
              </w:rPr>
              <w:lastRenderedPageBreak/>
              <w:t>месту работы - МБОУ СОШ № 5 им. А.М. Дубинного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Емцова Ирина Александровна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МКУ "Многофункциональный центр предоставления государственных и муниципальных услуггорода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Колесникова Елена Сергеевна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Костюренко Елена Ивановна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5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Мартиросова Карина Рафаиловна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Михеенкова Ольга Викторовна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Никоненко Елена Игоревна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5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Рожко Юлия Андреевна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Санакоева Галина Сергеевна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5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Шайхутдинова Мария Юрьевна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№1107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Кунцевич Наталия Степановна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социальной поддержки населения администрации города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Баркова Ирина Борисовна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социальной поддержки населения администрации города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Хворостянная Мария Борисовна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собрание избирателей по месту работы - МУ "Управление социальной </w:t>
            </w:r>
            <w:r w:rsidRPr="00292DEE">
              <w:rPr>
                <w:sz w:val="20"/>
              </w:rPr>
              <w:lastRenderedPageBreak/>
              <w:t>поддержки населения администрации города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Агаджанова Аида Артемовна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Петровское районное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Асатрян Мария Анатольевна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Бабичева Дарья Васильевна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25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Балабай Виктория Сергеевна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социальной поддержки населения администрации города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Беликов Дмитрий Евгеньевич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Колесник Галина Андреевна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Савина Оксана Викторовна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МУ "Управление социальной поддержки населения администрации города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Чапчидзе Валерий Отарьевич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Чепцов Максим Сергеевич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"ХОУМ КРЕДИТ энд ФИНАНС БАНК"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№1108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Васютин Юрий Александрович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Каляпкина Виктория Георгиевна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собрание избирателей по месту работы - МБДОУ детский сад № 23 </w:t>
            </w:r>
            <w:r w:rsidRPr="00292DEE">
              <w:rPr>
                <w:sz w:val="20"/>
              </w:rPr>
              <w:lastRenderedPageBreak/>
              <w:t>"Светлячок"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Беженова Анна Ивановна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38 "Журавушка"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Артемов Сергей Николаевич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5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Асриянц Эмилия Айкасовна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Коренев Алексй Валерьевич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МБУК КТ "ГДК№ 1 им. А.Д. Дементьева"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Линченко Елена Александровна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МБУДО детская музыкальная школа № 2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Мнацаканян Нонна Григорьевна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 ДО Дворец детского творчества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Мосунова Наталья Анатольевна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МБДОУ детский сад № 37 "Аленушка"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Погосян Гоар Григорьевна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МБУДО детская музыкальная школа № 2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Смирнова Виктория Вячеславовна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детский сад № 37 "Аленушка"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Смолина Евгения Александровна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№1109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Айрапетян Джульетта Мушеговна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Подгородецкая Любовь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18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Чикильдина Александра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 - МУ "Управление культуры администрации города Пятигорска"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</w:t>
            </w:r>
            <w:r w:rsidRPr="00292DE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Аветисян </w:t>
            </w:r>
            <w:r w:rsidRPr="00292DEE">
              <w:rPr>
                <w:sz w:val="20"/>
              </w:rPr>
              <w:lastRenderedPageBreak/>
              <w:t>Аракся Арутюновна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</w:t>
            </w:r>
            <w:r w:rsidRPr="00292DEE">
              <w:rPr>
                <w:sz w:val="20"/>
              </w:rPr>
              <w:lastRenderedPageBreak/>
              <w:t>месту работы - МБОУ СОШ № 18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Бердникова Лилия Валерьевна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№ 18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Волхова Людмила Ивановна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18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Духин Давыд Сергеевич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Мальцев Николай Владимирович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Подколзина Наталья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18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Саакян Элеонора Тиграновна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18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Сальникова Галина Викторовна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№ 18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Симонян Лианна Саркисовна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18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Харатян Олеся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18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Хаустов Дмитрий Владимирович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№1110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10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  <w:gridCol w:w="3761"/>
        <w:gridCol w:w="1193"/>
      </w:tblGrid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Правдина Наталья Геннадьевна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с углубленным изучением отдельных предметов № 14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Шапарюк Инна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с углубленным изучением отдельных предметов № 14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Бондаренко Наталья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с углубленным изучением отдельных предметов № 14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Бородовицын Александр Петрович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собрание избирателей по месту работы - МКОУ СОШ с углубленным изучением </w:t>
            </w:r>
            <w:r w:rsidRPr="00292DEE">
              <w:rPr>
                <w:sz w:val="20"/>
              </w:rPr>
              <w:lastRenderedPageBreak/>
              <w:t>отдельных предметов № 14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Зотова Анна Валерьевна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с углубленным изучением отдельных предметов № 14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Каблахова Светлана Анатольевна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Марченко Елена Михайловна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Москалюк Евгения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МКОУ СОШ с углубленным изучением отдельных предметов № 14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Плазунова Марина Евгеньевна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14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Рудаков Роман Васильевич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70B73" w:rsidRPr="00292DEE" w:rsidTr="00781BA9">
        <w:tblPrEx>
          <w:tblCellMar>
            <w:top w:w="0" w:type="dxa"/>
            <w:bottom w:w="0" w:type="dxa"/>
          </w:tblCellMar>
        </w:tblPrEx>
        <w:trPr>
          <w:gridAfter w:val="2"/>
          <w:wAfter w:w="4954" w:type="dxa"/>
        </w:trPr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Шевляков Дмитрий Сергеевич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292DEE" w:rsidTr="00781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455" w:type="dxa"/>
            <w:gridSpan w:val="5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781B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00"/>
        </w:tblPrEx>
        <w:tc>
          <w:tcPr>
            <w:tcW w:w="9455" w:type="dxa"/>
            <w:gridSpan w:val="5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№1111</w:t>
            </w:r>
          </w:p>
        </w:tc>
        <w:tc>
          <w:tcPr>
            <w:tcW w:w="1193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Бурховецкая Екатерина Евгеньевна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27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Колпикова Наталия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27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Ляпина Наталья Александровна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27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Болховитина Светлана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Бондаренко Наталья Валерьевна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27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Габучева Лилия Ивановна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Пятигорское городское отделение политической партии </w:t>
            </w:r>
            <w:r w:rsidRPr="00292DEE">
              <w:rPr>
                <w:sz w:val="20"/>
              </w:rPr>
              <w:lastRenderedPageBreak/>
              <w:t>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Каракянова Лариса Ивановна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27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Переданенко Вероника Михайловна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27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Попова Анна Ивановна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27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Салтанова Светлана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27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Спицына Наталья Зайпуллаевна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Стриков Алексей Федорович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Ставропольского регионального отделения Политической партии ЛДПР - Либерально-демократической партии России</w:t>
            </w:r>
          </w:p>
        </w:tc>
      </w:tr>
    </w:tbl>
    <w:p w:rsidR="00292DEE" w:rsidRDefault="00292DEE">
      <w:pPr>
        <w:ind w:firstLine="0"/>
        <w:jc w:val="left"/>
        <w:rPr>
          <w:sz w:val="20"/>
        </w:rPr>
      </w:pPr>
    </w:p>
    <w:tbl>
      <w:tblPr>
        <w:tblW w:w="0" w:type="auto"/>
        <w:tblLook w:val="0000"/>
      </w:tblPr>
      <w:tblGrid>
        <w:gridCol w:w="9455"/>
        <w:gridCol w:w="1193"/>
      </w:tblGrid>
      <w:tr w:rsidR="00292DEE" w:rsidTr="00292DEE">
        <w:tc>
          <w:tcPr>
            <w:tcW w:w="14142" w:type="dxa"/>
          </w:tcPr>
          <w:p w:rsidR="00292DEE" w:rsidRP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  <w:tr w:rsidR="00292DEE" w:rsidTr="00292DEE">
        <w:tc>
          <w:tcPr>
            <w:tcW w:w="14142" w:type="dxa"/>
          </w:tcPr>
          <w:p w:rsidR="00292DEE" w:rsidRDefault="00292DEE" w:rsidP="00292DEE">
            <w:pPr>
              <w:pStyle w:val="a7"/>
              <w:ind w:firstLine="0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№1112</w:t>
            </w:r>
          </w:p>
        </w:tc>
        <w:tc>
          <w:tcPr>
            <w:tcW w:w="1780" w:type="dxa"/>
          </w:tcPr>
          <w:p w:rsidR="00292DEE" w:rsidRDefault="00292DEE" w:rsidP="00292DEE">
            <w:pPr>
              <w:pStyle w:val="a7"/>
              <w:ind w:firstLine="0"/>
              <w:jc w:val="right"/>
              <w:rPr>
                <w:sz w:val="22"/>
                <w:szCs w:val="22"/>
              </w:rPr>
            </w:pPr>
          </w:p>
        </w:tc>
      </w:tr>
    </w:tbl>
    <w:p w:rsidR="00292DEE" w:rsidRDefault="00292DEE" w:rsidP="00292DEE">
      <w:pPr>
        <w:jc w:val="righ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"/>
        <w:gridCol w:w="1311"/>
        <w:gridCol w:w="1403"/>
        <w:gridCol w:w="2622"/>
      </w:tblGrid>
      <w:tr w:rsidR="00A70B73" w:rsidTr="00292DEE">
        <w:trPr>
          <w:trHeight w:val="976"/>
          <w:tblHeader/>
        </w:trPr>
        <w:tc>
          <w:tcPr>
            <w:tcW w:w="357" w:type="dxa"/>
            <w:vAlign w:val="center"/>
          </w:tcPr>
          <w:p w:rsidR="00A70B73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311" w:type="dxa"/>
            <w:vAlign w:val="center"/>
          </w:tcPr>
          <w:p w:rsidR="00A70B73" w:rsidRPr="00847F30" w:rsidRDefault="00A70B73" w:rsidP="00292DEE">
            <w:pPr>
              <w:ind w:left="-113" w:right="-113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  <w:r>
              <w:rPr>
                <w:b/>
                <w:bCs/>
                <w:color w:val="000000"/>
                <w:sz w:val="18"/>
                <w:lang w:val="en-US"/>
              </w:rPr>
              <w:t xml:space="preserve">/ </w:t>
            </w:r>
            <w:r>
              <w:rPr>
                <w:b/>
                <w:bCs/>
                <w:color w:val="000000"/>
                <w:sz w:val="18"/>
              </w:rPr>
              <w:t xml:space="preserve">  статус</w:t>
            </w:r>
          </w:p>
        </w:tc>
        <w:tc>
          <w:tcPr>
            <w:tcW w:w="1403" w:type="dxa"/>
            <w:vAlign w:val="center"/>
          </w:tcPr>
          <w:p w:rsidR="00A70B73" w:rsidRDefault="00A70B73" w:rsidP="00292DEE">
            <w:pPr>
              <w:ind w:left="-57" w:right="-57" w:firstLine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2622" w:type="dxa"/>
            <w:vAlign w:val="center"/>
          </w:tcPr>
          <w:p w:rsidR="00A70B73" w:rsidRDefault="003A6038" w:rsidP="00292DEE">
            <w:pPr>
              <w:pStyle w:val="4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Кем предложен в состав комиссии  (член ИК с ПРГ)</w:t>
            </w:r>
          </w:p>
          <w:p w:rsidR="00A70B73" w:rsidRDefault="00A70B73" w:rsidP="00292DEE">
            <w:pPr>
              <w:pStyle w:val="4"/>
              <w:rPr>
                <w:sz w:val="18"/>
              </w:rPr>
            </w:pPr>
          </w:p>
        </w:tc>
      </w:tr>
    </w:tbl>
    <w:p w:rsidR="00292DEE" w:rsidRDefault="00292DEE" w:rsidP="00292DEE">
      <w:pPr>
        <w:jc w:val="right"/>
        <w:rPr>
          <w:sz w:val="2"/>
        </w:rPr>
      </w:pPr>
    </w:p>
    <w:tbl>
      <w:tblPr>
        <w:tblW w:w="56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302"/>
        <w:gridCol w:w="1414"/>
        <w:gridCol w:w="2618"/>
      </w:tblGrid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Председатель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Муханько Игорь Николаевич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местное отделение Всероссийской политической партии "ЕДИНАЯ РОССИЯ"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Зам.председателя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Шаповалова Марина Михайловна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14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Секретарь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Асташова Мария Валерьевна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14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4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Васканова Варвара Григорьевна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14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5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Воробей Игорь Игоревич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Пятигорское городское отделение политической партии "КОММУНИСТИЧЕСКАЯ ПАРТИЯ РОССИЙСКОЙ ФЕДЕРАЦИИ"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6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Коваленко Памела Игоревна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Региональное отделение Социалистической политической партии "СПРАВЕДЛИВАЯ РОССИЯ - ПАТРИОТЫ - ЗА ПРАВДУ" в Ставропольском крае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7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Корякина Светлана Игоревна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14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8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 xml:space="preserve">Член УИК с </w:t>
            </w:r>
            <w:r w:rsidRPr="00292DEE">
              <w:rPr>
                <w:sz w:val="20"/>
              </w:rPr>
              <w:lastRenderedPageBreak/>
              <w:t>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Остапенко </w:t>
            </w:r>
            <w:r w:rsidRPr="00292DEE">
              <w:rPr>
                <w:sz w:val="20"/>
              </w:rPr>
              <w:lastRenderedPageBreak/>
              <w:t>Валентина Игоревна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 xml:space="preserve">собрание избирателей по </w:t>
            </w:r>
            <w:r w:rsidRPr="00292DEE">
              <w:rPr>
                <w:sz w:val="20"/>
              </w:rPr>
              <w:lastRenderedPageBreak/>
              <w:t>месту работы - Администрация города Пятигорска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lastRenderedPageBreak/>
              <w:t>9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Остапенко Роман Михайлович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жительства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10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Погода Ирина Николаевна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ООО ГЛОБУС-ПРЕСС XXI магазин "Читай-город"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11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Румянцев Анатолий Валерьевич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A70B73" w:rsidRPr="00292DEE" w:rsidTr="00A70B73">
        <w:tblPrEx>
          <w:tblCellMar>
            <w:top w:w="0" w:type="dxa"/>
            <w:bottom w:w="0" w:type="dxa"/>
          </w:tblCellMar>
        </w:tblPrEx>
        <w:tc>
          <w:tcPr>
            <w:tcW w:w="360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12</w:t>
            </w:r>
          </w:p>
        </w:tc>
        <w:tc>
          <w:tcPr>
            <w:tcW w:w="1302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Член УИК с правом реш. голоса</w:t>
            </w:r>
          </w:p>
        </w:tc>
        <w:tc>
          <w:tcPr>
            <w:tcW w:w="1414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Рыбалкина Виктория Владимировна</w:t>
            </w:r>
          </w:p>
        </w:tc>
        <w:tc>
          <w:tcPr>
            <w:tcW w:w="2618" w:type="dxa"/>
            <w:shd w:val="clear" w:color="auto" w:fill="auto"/>
          </w:tcPr>
          <w:p w:rsidR="00A70B73" w:rsidRPr="00292DEE" w:rsidRDefault="00A70B73" w:rsidP="00292DEE">
            <w:pPr>
              <w:ind w:left="-60" w:right="-113" w:firstLine="0"/>
              <w:jc w:val="left"/>
              <w:rPr>
                <w:sz w:val="20"/>
              </w:rPr>
            </w:pPr>
            <w:r w:rsidRPr="00292DEE">
              <w:rPr>
                <w:sz w:val="20"/>
              </w:rPr>
              <w:t>собрание избирателей по месту работы - МБОУ СОШ № 14</w:t>
            </w:r>
          </w:p>
        </w:tc>
      </w:tr>
    </w:tbl>
    <w:p w:rsidR="009D76D6" w:rsidRDefault="009D76D6" w:rsidP="00781BA9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9D76D6" w:rsidSect="003A6038">
      <w:footerReference w:type="default" r:id="rId7"/>
      <w:footerReference w:type="first" r:id="rId8"/>
      <w:type w:val="continuous"/>
      <w:pgSz w:w="11907" w:h="16840" w:code="9"/>
      <w:pgMar w:top="567" w:right="624" w:bottom="567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B73" w:rsidRDefault="00A70B73">
      <w:r>
        <w:separator/>
      </w:r>
    </w:p>
  </w:endnote>
  <w:endnote w:type="continuationSeparator" w:id="1">
    <w:p w:rsidR="00A70B73" w:rsidRDefault="00A70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73" w:rsidRPr="00D54EA7" w:rsidRDefault="00A70B73" w:rsidP="00D54EA7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22-552, </w:t>
    </w:r>
    <w:r>
      <w:rPr>
        <w:sz w:val="20"/>
      </w:rPr>
      <w:t xml:space="preserve"> версия 5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 w:rsidR="00781BA9">
      <w:rPr>
        <w:noProof/>
        <w:sz w:val="20"/>
      </w:rPr>
      <w:t>67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 w:rsidR="00781BA9">
      <w:rPr>
        <w:noProof/>
        <w:sz w:val="20"/>
      </w:rPr>
      <w:t>67</w:t>
    </w:r>
    <w:r>
      <w:rPr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73" w:rsidRDefault="00A70B73" w:rsidP="004B1FC4">
    <w:pPr>
      <w:pStyle w:val="a5"/>
      <w:rPr>
        <w:sz w:val="20"/>
        <w:lang w:val="en-US"/>
      </w:rPr>
    </w:pPr>
    <w:r>
      <w:rPr>
        <w:sz w:val="20"/>
      </w:rPr>
      <w:t xml:space="preserve">Форма </w:t>
    </w:r>
    <w:r>
      <w:rPr>
        <w:sz w:val="20"/>
        <w:lang w:val="en-US"/>
      </w:rPr>
      <w:t xml:space="preserve">22-52, </w:t>
    </w:r>
    <w:r>
      <w:rPr>
        <w:sz w:val="20"/>
      </w:rPr>
      <w:t xml:space="preserve"> версия </w:t>
    </w:r>
    <w:r>
      <w:rPr>
        <w:sz w:val="20"/>
        <w:lang w:val="en-US"/>
      </w:rPr>
      <w:t>3</w:t>
    </w:r>
    <w:r>
      <w:rPr>
        <w:sz w:val="20"/>
      </w:rPr>
      <w:t xml:space="preserve">   Страница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rPr>
        <w:sz w:val="20"/>
      </w:rPr>
      <w:fldChar w:fldCharType="begin"/>
    </w:r>
    <w:r>
      <w:rPr>
        <w:sz w:val="20"/>
      </w:rPr>
      <w:instrText>NUMPAGES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B73" w:rsidRDefault="00A70B73">
      <w:r>
        <w:separator/>
      </w:r>
    </w:p>
  </w:footnote>
  <w:footnote w:type="continuationSeparator" w:id="1">
    <w:p w:rsidR="00A70B73" w:rsidRDefault="00A70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DEE"/>
    <w:rsid w:val="0000418D"/>
    <w:rsid w:val="00007B3E"/>
    <w:rsid w:val="000859CE"/>
    <w:rsid w:val="000A3492"/>
    <w:rsid w:val="000B10C9"/>
    <w:rsid w:val="000C02CF"/>
    <w:rsid w:val="000C1CCD"/>
    <w:rsid w:val="000C37A7"/>
    <w:rsid w:val="001237D1"/>
    <w:rsid w:val="00136264"/>
    <w:rsid w:val="00142ED3"/>
    <w:rsid w:val="001813E9"/>
    <w:rsid w:val="001B5088"/>
    <w:rsid w:val="002211DF"/>
    <w:rsid w:val="0024071D"/>
    <w:rsid w:val="00266760"/>
    <w:rsid w:val="00274D3F"/>
    <w:rsid w:val="00292DEE"/>
    <w:rsid w:val="002A1EF8"/>
    <w:rsid w:val="00322FEA"/>
    <w:rsid w:val="003A6038"/>
    <w:rsid w:val="003A71DC"/>
    <w:rsid w:val="003C3E6B"/>
    <w:rsid w:val="003D08BE"/>
    <w:rsid w:val="003E19C1"/>
    <w:rsid w:val="003E7824"/>
    <w:rsid w:val="00442DF1"/>
    <w:rsid w:val="0046392F"/>
    <w:rsid w:val="004B1FC4"/>
    <w:rsid w:val="004B3EDB"/>
    <w:rsid w:val="004D1A77"/>
    <w:rsid w:val="0050476A"/>
    <w:rsid w:val="00510EE1"/>
    <w:rsid w:val="00544E81"/>
    <w:rsid w:val="00562680"/>
    <w:rsid w:val="005853B0"/>
    <w:rsid w:val="005E1E1F"/>
    <w:rsid w:val="006039E9"/>
    <w:rsid w:val="006112CB"/>
    <w:rsid w:val="00612EE4"/>
    <w:rsid w:val="006475E4"/>
    <w:rsid w:val="00697CE9"/>
    <w:rsid w:val="006A56A8"/>
    <w:rsid w:val="006B3E70"/>
    <w:rsid w:val="006B4B9E"/>
    <w:rsid w:val="006E112F"/>
    <w:rsid w:val="006E2EDC"/>
    <w:rsid w:val="006E3DF5"/>
    <w:rsid w:val="007625B3"/>
    <w:rsid w:val="00772B61"/>
    <w:rsid w:val="00781BA9"/>
    <w:rsid w:val="007C36CC"/>
    <w:rsid w:val="007E6A2A"/>
    <w:rsid w:val="007E7127"/>
    <w:rsid w:val="00813F49"/>
    <w:rsid w:val="00847F30"/>
    <w:rsid w:val="008505B0"/>
    <w:rsid w:val="008617C0"/>
    <w:rsid w:val="00876CEF"/>
    <w:rsid w:val="008814A0"/>
    <w:rsid w:val="00882E9D"/>
    <w:rsid w:val="008A29A9"/>
    <w:rsid w:val="008C5798"/>
    <w:rsid w:val="008C5A40"/>
    <w:rsid w:val="008D52DB"/>
    <w:rsid w:val="00942C00"/>
    <w:rsid w:val="009A16A5"/>
    <w:rsid w:val="009A5FE8"/>
    <w:rsid w:val="009D092B"/>
    <w:rsid w:val="009D64C7"/>
    <w:rsid w:val="009D76D6"/>
    <w:rsid w:val="009E3409"/>
    <w:rsid w:val="00A2336A"/>
    <w:rsid w:val="00A306CE"/>
    <w:rsid w:val="00A70B73"/>
    <w:rsid w:val="00A83513"/>
    <w:rsid w:val="00A94715"/>
    <w:rsid w:val="00AA5CD1"/>
    <w:rsid w:val="00AB4CEC"/>
    <w:rsid w:val="00AC304D"/>
    <w:rsid w:val="00B152CD"/>
    <w:rsid w:val="00B7390A"/>
    <w:rsid w:val="00B85975"/>
    <w:rsid w:val="00BD7A43"/>
    <w:rsid w:val="00BE6D94"/>
    <w:rsid w:val="00C071DF"/>
    <w:rsid w:val="00C355AB"/>
    <w:rsid w:val="00C47556"/>
    <w:rsid w:val="00C61CFB"/>
    <w:rsid w:val="00C6602F"/>
    <w:rsid w:val="00C754E9"/>
    <w:rsid w:val="00C84026"/>
    <w:rsid w:val="00C90889"/>
    <w:rsid w:val="00CD1104"/>
    <w:rsid w:val="00CE7CA8"/>
    <w:rsid w:val="00D01357"/>
    <w:rsid w:val="00D100A9"/>
    <w:rsid w:val="00D15C46"/>
    <w:rsid w:val="00D17E3D"/>
    <w:rsid w:val="00D20E49"/>
    <w:rsid w:val="00D54EA7"/>
    <w:rsid w:val="00D6306A"/>
    <w:rsid w:val="00D73F3C"/>
    <w:rsid w:val="00DA40F2"/>
    <w:rsid w:val="00DB39F0"/>
    <w:rsid w:val="00DD4746"/>
    <w:rsid w:val="00DE2C99"/>
    <w:rsid w:val="00DE3B03"/>
    <w:rsid w:val="00DF243F"/>
    <w:rsid w:val="00E40C44"/>
    <w:rsid w:val="00E420C7"/>
    <w:rsid w:val="00E42793"/>
    <w:rsid w:val="00E4677C"/>
    <w:rsid w:val="00E46A90"/>
    <w:rsid w:val="00EB518A"/>
    <w:rsid w:val="00EC18AB"/>
    <w:rsid w:val="00ED3137"/>
    <w:rsid w:val="00F038F8"/>
    <w:rsid w:val="00F26EE4"/>
    <w:rsid w:val="00F30D3D"/>
    <w:rsid w:val="00F3560D"/>
    <w:rsid w:val="00F44F4B"/>
    <w:rsid w:val="00F97C4D"/>
    <w:rsid w:val="00FC628F"/>
    <w:rsid w:val="00FD59DB"/>
    <w:rsid w:val="00FE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7"/>
    <w:pPr>
      <w:ind w:firstLine="567"/>
      <w:jc w:val="both"/>
    </w:pPr>
    <w:rPr>
      <w:sz w:val="24"/>
    </w:rPr>
  </w:style>
  <w:style w:type="paragraph" w:styleId="1">
    <w:name w:val="heading 1"/>
    <w:basedOn w:val="a"/>
    <w:next w:val="a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E7127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7E7127"/>
  </w:style>
  <w:style w:type="paragraph" w:styleId="a5">
    <w:name w:val="footer"/>
    <w:basedOn w:val="a"/>
    <w:link w:val="a6"/>
    <w:uiPriority w:val="99"/>
    <w:semiHidden/>
    <w:rsid w:val="007E7127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7E7127"/>
    <w:pPr>
      <w:jc w:val="center"/>
    </w:pPr>
    <w:rPr>
      <w:b/>
      <w:bCs/>
    </w:rPr>
  </w:style>
  <w:style w:type="paragraph" w:styleId="a8">
    <w:name w:val="Balloon Text"/>
    <w:basedOn w:val="a"/>
    <w:semiHidden/>
    <w:unhideWhenUsed/>
    <w:rsid w:val="007E71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7E7127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B1FC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8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B053C-EFE2-4477-97BE-AD530193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22_52_UIK.dotx</Template>
  <TotalTime>302</TotalTime>
  <Pages>67</Pages>
  <Words>17854</Words>
  <Characters>110114</Characters>
  <Application>Microsoft Office Word</Application>
  <DocSecurity>0</DocSecurity>
  <Lines>917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членах УИК</vt:lpstr>
    </vt:vector>
  </TitlesOfParts>
  <Company>MO</Company>
  <LinksUpToDate>false</LinksUpToDate>
  <CharactersWithSpaces>127713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creator>admin</dc:creator>
  <cp:lastModifiedBy>admin</cp:lastModifiedBy>
  <cp:revision>3</cp:revision>
  <cp:lastPrinted>2010-02-05T11:32:00Z</cp:lastPrinted>
  <dcterms:created xsi:type="dcterms:W3CDTF">2022-11-24T07:11:00Z</dcterms:created>
  <dcterms:modified xsi:type="dcterms:W3CDTF">2022-11-24T12:13:00Z</dcterms:modified>
</cp:coreProperties>
</file>